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E1" w:rsidRDefault="00671AE1" w:rsidP="00597422">
      <w:pPr>
        <w:spacing w:after="0" w:line="240" w:lineRule="auto"/>
        <w:contextualSpacing/>
        <w:jc w:val="both"/>
        <w:rPr>
          <w:b/>
          <w:bCs/>
          <w:color w:val="000000"/>
        </w:rPr>
      </w:pPr>
    </w:p>
    <w:p w:rsidR="00671AE1" w:rsidRPr="00597422" w:rsidRDefault="00671AE1" w:rsidP="00597422">
      <w:pPr>
        <w:spacing w:after="0" w:line="240" w:lineRule="auto"/>
        <w:ind w:firstLine="709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требованию прокуратуры Вурнарского</w:t>
      </w:r>
      <w:r w:rsidRPr="00597422">
        <w:rPr>
          <w:b/>
          <w:bCs/>
          <w:color w:val="000000"/>
        </w:rPr>
        <w:t xml:space="preserve"> района прекращено действие права управления транспортными средствами у местного жителя</w:t>
      </w:r>
    </w:p>
    <w:p w:rsidR="00671AE1" w:rsidRDefault="00671AE1" w:rsidP="00597422">
      <w:pPr>
        <w:spacing w:after="0" w:line="240" w:lineRule="auto"/>
        <w:ind w:firstLine="709"/>
        <w:contextualSpacing/>
        <w:jc w:val="both"/>
        <w:rPr>
          <w:color w:val="000000"/>
        </w:rPr>
      </w:pPr>
    </w:p>
    <w:p w:rsidR="00671AE1" w:rsidRPr="004E749A" w:rsidRDefault="00671AE1" w:rsidP="004E749A">
      <w:pPr>
        <w:spacing w:after="0" w:line="240" w:lineRule="auto"/>
        <w:ind w:firstLine="709"/>
        <w:jc w:val="both"/>
        <w:rPr>
          <w:color w:val="000000"/>
        </w:rPr>
      </w:pPr>
      <w:r w:rsidRPr="004E749A">
        <w:rPr>
          <w:color w:val="000000"/>
        </w:rPr>
        <w:t>Прокуратурой Вурнарского района Чувашской Республики в рамках осуществления надзорной деятельности за исполнением законодательства о безопасности дорожного движения проведена проверка законности обладания гражданами, проживающими на территории района, и состоящими на учете у врача-нарколога, права на управление транспортными средствами различных категорий.</w:t>
      </w:r>
    </w:p>
    <w:p w:rsidR="00671AE1" w:rsidRPr="004E749A" w:rsidRDefault="00671AE1" w:rsidP="004E749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ходе проверки установлено, что 36 - летний житель Вурнарского района </w:t>
      </w:r>
      <w:r w:rsidRPr="004E749A">
        <w:rPr>
          <w:color w:val="000000"/>
        </w:rPr>
        <w:t>является обладателем водительского у</w:t>
      </w:r>
      <w:r>
        <w:rPr>
          <w:color w:val="000000"/>
        </w:rPr>
        <w:t>достоверения,</w:t>
      </w:r>
      <w:r w:rsidRPr="004E749A">
        <w:rPr>
          <w:color w:val="000000"/>
        </w:rPr>
        <w:t xml:space="preserve"> предоставляющим  ему право управления тра</w:t>
      </w:r>
      <w:r>
        <w:rPr>
          <w:color w:val="000000"/>
        </w:rPr>
        <w:t>нспортными средствами.</w:t>
      </w:r>
    </w:p>
    <w:p w:rsidR="00671AE1" w:rsidRDefault="00671AE1" w:rsidP="00597422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Установлено, что указанное лицо </w:t>
      </w:r>
      <w:r w:rsidRPr="004E749A">
        <w:rPr>
          <w:color w:val="000000"/>
        </w:rPr>
        <w:t>состоит на учете</w:t>
      </w:r>
      <w:r>
        <w:rPr>
          <w:color w:val="000000"/>
        </w:rPr>
        <w:t>у врача-нарколога с заболеванием, которое входит вп</w:t>
      </w:r>
      <w:r w:rsidRPr="004E749A">
        <w:rPr>
          <w:color w:val="000000"/>
        </w:rPr>
        <w:t>еречень медицинских противопоказаний к управлению транспортными средствами.</w:t>
      </w:r>
    </w:p>
    <w:p w:rsidR="00671AE1" w:rsidRDefault="00671AE1" w:rsidP="00597422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Прокуратурой района в Вурнарский районный суд направлено административное исковое заявление о прекращении действия</w:t>
      </w:r>
      <w:r w:rsidRPr="004E749A">
        <w:rPr>
          <w:color w:val="000000"/>
        </w:rPr>
        <w:t xml:space="preserve"> права управления транспортными средствами</w:t>
      </w:r>
      <w:r>
        <w:rPr>
          <w:color w:val="000000"/>
        </w:rPr>
        <w:t xml:space="preserve"> указанного лица.</w:t>
      </w:r>
    </w:p>
    <w:p w:rsidR="00671AE1" w:rsidRPr="004E749A" w:rsidRDefault="00671AE1" w:rsidP="004E749A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4E749A">
        <w:rPr>
          <w:color w:val="000000"/>
        </w:rPr>
        <w:t>Суд удовлетворил исковые требования прокуратуры, прекратив действие права управления транспортными средствами у данного лица, обязал его с</w:t>
      </w:r>
      <w:r>
        <w:rPr>
          <w:color w:val="000000"/>
        </w:rPr>
        <w:t>дать водительское удостоверение</w:t>
      </w:r>
    </w:p>
    <w:p w:rsidR="00671AE1" w:rsidRDefault="00671AE1" w:rsidP="004E749A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4E749A">
        <w:rPr>
          <w:color w:val="000000"/>
        </w:rPr>
        <w:t>Решение суда не вступило в законную силу</w:t>
      </w:r>
    </w:p>
    <w:p w:rsidR="00671AE1" w:rsidRPr="004E749A" w:rsidRDefault="00671AE1" w:rsidP="004E749A">
      <w:pPr>
        <w:spacing w:after="0" w:line="240" w:lineRule="auto"/>
        <w:jc w:val="both"/>
      </w:pPr>
    </w:p>
    <w:p w:rsidR="00671AE1" w:rsidRPr="004E749A" w:rsidRDefault="00671AE1" w:rsidP="004E749A">
      <w:pPr>
        <w:spacing w:after="0" w:line="240" w:lineRule="auto"/>
        <w:jc w:val="both"/>
        <w:rPr>
          <w:sz w:val="26"/>
        </w:rPr>
      </w:pPr>
      <w:r w:rsidRPr="004E749A">
        <w:rPr>
          <w:sz w:val="26"/>
        </w:rPr>
        <w:t>Пом. прокурора района                                                                                    А.В. Сорокин</w:t>
      </w:r>
    </w:p>
    <w:p w:rsidR="00671AE1" w:rsidRPr="004E749A" w:rsidRDefault="00671AE1" w:rsidP="004E749A">
      <w:pPr>
        <w:spacing w:after="0" w:line="240" w:lineRule="auto"/>
        <w:jc w:val="both"/>
        <w:rPr>
          <w:sz w:val="26"/>
        </w:rPr>
      </w:pPr>
    </w:p>
    <w:p w:rsidR="00671AE1" w:rsidRPr="004E749A" w:rsidRDefault="00671AE1" w:rsidP="004E749A">
      <w:pPr>
        <w:spacing w:after="0" w:line="240" w:lineRule="auto"/>
        <w:jc w:val="both"/>
        <w:rPr>
          <w:sz w:val="26"/>
        </w:rPr>
      </w:pPr>
      <w:r w:rsidRPr="004E749A">
        <w:rPr>
          <w:sz w:val="26"/>
        </w:rPr>
        <w:t>Согласовано:</w:t>
      </w:r>
    </w:p>
    <w:p w:rsidR="00671AE1" w:rsidRPr="004E749A" w:rsidRDefault="00671AE1" w:rsidP="004E749A">
      <w:pPr>
        <w:spacing w:after="0" w:line="240" w:lineRule="auto"/>
        <w:jc w:val="both"/>
        <w:rPr>
          <w:sz w:val="26"/>
        </w:rPr>
      </w:pPr>
    </w:p>
    <w:p w:rsidR="00671AE1" w:rsidRPr="004E749A" w:rsidRDefault="00671AE1" w:rsidP="004E749A">
      <w:pPr>
        <w:spacing w:after="0" w:line="240" w:lineRule="auto"/>
        <w:jc w:val="both"/>
        <w:rPr>
          <w:sz w:val="26"/>
        </w:rPr>
      </w:pPr>
      <w:r w:rsidRPr="004E749A">
        <w:rPr>
          <w:sz w:val="26"/>
        </w:rPr>
        <w:t>Зам. прокурора района                                                                                  Е.Н. Дмитриева</w:t>
      </w:r>
    </w:p>
    <w:p w:rsidR="00671AE1" w:rsidRPr="004E749A" w:rsidRDefault="00671AE1" w:rsidP="004E749A">
      <w:pPr>
        <w:spacing w:after="0" w:line="240" w:lineRule="auto"/>
        <w:ind w:firstLine="720"/>
        <w:jc w:val="both"/>
        <w:rPr>
          <w:sz w:val="26"/>
        </w:rPr>
      </w:pPr>
    </w:p>
    <w:p w:rsidR="00671AE1" w:rsidRPr="004E749A" w:rsidRDefault="00671AE1" w:rsidP="004E749A">
      <w:pPr>
        <w:rPr>
          <w:rFonts w:ascii="Calibri" w:hAnsi="Calibri"/>
          <w:sz w:val="26"/>
          <w:szCs w:val="22"/>
        </w:rPr>
      </w:pPr>
    </w:p>
    <w:p w:rsidR="00671AE1" w:rsidRPr="00597422" w:rsidRDefault="00671AE1" w:rsidP="00597422"/>
    <w:sectPr w:rsidR="00671AE1" w:rsidRPr="00597422" w:rsidSect="00A71F73">
      <w:headerReference w:type="default" r:id="rId6"/>
      <w:pgSz w:w="11906" w:h="16838"/>
      <w:pgMar w:top="1134" w:right="567" w:bottom="1134" w:left="1701" w:header="39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E1" w:rsidRDefault="00671AE1" w:rsidP="0019393D">
      <w:r>
        <w:separator/>
      </w:r>
    </w:p>
  </w:endnote>
  <w:endnote w:type="continuationSeparator" w:id="1">
    <w:p w:rsidR="00671AE1" w:rsidRDefault="00671AE1" w:rsidP="0019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E1" w:rsidRDefault="00671AE1" w:rsidP="0019393D">
      <w:r>
        <w:separator/>
      </w:r>
    </w:p>
  </w:footnote>
  <w:footnote w:type="continuationSeparator" w:id="1">
    <w:p w:rsidR="00671AE1" w:rsidRDefault="00671AE1" w:rsidP="00193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E1" w:rsidRDefault="00671AE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71AE1" w:rsidRPr="005A4677" w:rsidRDefault="00671AE1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6"/>
    <w:rsid w:val="000003E9"/>
    <w:rsid w:val="00002107"/>
    <w:rsid w:val="000075F8"/>
    <w:rsid w:val="00011386"/>
    <w:rsid w:val="00016367"/>
    <w:rsid w:val="00024EE6"/>
    <w:rsid w:val="00036730"/>
    <w:rsid w:val="00037A9F"/>
    <w:rsid w:val="00041BC1"/>
    <w:rsid w:val="000439F7"/>
    <w:rsid w:val="00044F82"/>
    <w:rsid w:val="00047BBA"/>
    <w:rsid w:val="00062E4F"/>
    <w:rsid w:val="00081813"/>
    <w:rsid w:val="000963B8"/>
    <w:rsid w:val="00096740"/>
    <w:rsid w:val="000974E8"/>
    <w:rsid w:val="000A3376"/>
    <w:rsid w:val="000A3518"/>
    <w:rsid w:val="000A5D54"/>
    <w:rsid w:val="000A6B2F"/>
    <w:rsid w:val="000B2C1A"/>
    <w:rsid w:val="000B4271"/>
    <w:rsid w:val="000D081E"/>
    <w:rsid w:val="000D7682"/>
    <w:rsid w:val="000F1B49"/>
    <w:rsid w:val="00107839"/>
    <w:rsid w:val="00111651"/>
    <w:rsid w:val="00121B40"/>
    <w:rsid w:val="00124DB5"/>
    <w:rsid w:val="00125A3A"/>
    <w:rsid w:val="00126E1A"/>
    <w:rsid w:val="001341D7"/>
    <w:rsid w:val="00136538"/>
    <w:rsid w:val="00142963"/>
    <w:rsid w:val="00151F7C"/>
    <w:rsid w:val="00154E6E"/>
    <w:rsid w:val="001615FF"/>
    <w:rsid w:val="00164B7D"/>
    <w:rsid w:val="001700BB"/>
    <w:rsid w:val="00172479"/>
    <w:rsid w:val="00175149"/>
    <w:rsid w:val="0019393D"/>
    <w:rsid w:val="001950AD"/>
    <w:rsid w:val="001A3558"/>
    <w:rsid w:val="001A4886"/>
    <w:rsid w:val="001B190E"/>
    <w:rsid w:val="001B35E3"/>
    <w:rsid w:val="001C5A6A"/>
    <w:rsid w:val="001C6346"/>
    <w:rsid w:val="001C7833"/>
    <w:rsid w:val="001E12A4"/>
    <w:rsid w:val="001E198A"/>
    <w:rsid w:val="001E3EEF"/>
    <w:rsid w:val="001E4DCB"/>
    <w:rsid w:val="001E6376"/>
    <w:rsid w:val="001F0988"/>
    <w:rsid w:val="001F0EFB"/>
    <w:rsid w:val="001F1526"/>
    <w:rsid w:val="001F2C40"/>
    <w:rsid w:val="00202427"/>
    <w:rsid w:val="00203F1F"/>
    <w:rsid w:val="002065C6"/>
    <w:rsid w:val="00210B6D"/>
    <w:rsid w:val="0021242E"/>
    <w:rsid w:val="002225F1"/>
    <w:rsid w:val="00227A5B"/>
    <w:rsid w:val="00230CAD"/>
    <w:rsid w:val="00233B65"/>
    <w:rsid w:val="002348CF"/>
    <w:rsid w:val="0023675B"/>
    <w:rsid w:val="00237032"/>
    <w:rsid w:val="00241A1A"/>
    <w:rsid w:val="00242C6B"/>
    <w:rsid w:val="00243DCA"/>
    <w:rsid w:val="00245BA5"/>
    <w:rsid w:val="0024673B"/>
    <w:rsid w:val="00250DC6"/>
    <w:rsid w:val="00255696"/>
    <w:rsid w:val="00257EB7"/>
    <w:rsid w:val="00260711"/>
    <w:rsid w:val="00274407"/>
    <w:rsid w:val="00274ADE"/>
    <w:rsid w:val="00282772"/>
    <w:rsid w:val="00282849"/>
    <w:rsid w:val="00284228"/>
    <w:rsid w:val="00291949"/>
    <w:rsid w:val="002939F4"/>
    <w:rsid w:val="002A1E07"/>
    <w:rsid w:val="002A2915"/>
    <w:rsid w:val="002C6173"/>
    <w:rsid w:val="002C654E"/>
    <w:rsid w:val="002E32E0"/>
    <w:rsid w:val="002F66F1"/>
    <w:rsid w:val="002F73E1"/>
    <w:rsid w:val="002F77AB"/>
    <w:rsid w:val="00303111"/>
    <w:rsid w:val="003128EA"/>
    <w:rsid w:val="003164D2"/>
    <w:rsid w:val="00322ED6"/>
    <w:rsid w:val="0032547F"/>
    <w:rsid w:val="003342BD"/>
    <w:rsid w:val="0033521B"/>
    <w:rsid w:val="003357E7"/>
    <w:rsid w:val="00343984"/>
    <w:rsid w:val="003479C3"/>
    <w:rsid w:val="00353026"/>
    <w:rsid w:val="00357B2B"/>
    <w:rsid w:val="00357C35"/>
    <w:rsid w:val="003619B6"/>
    <w:rsid w:val="0036374D"/>
    <w:rsid w:val="00370EC9"/>
    <w:rsid w:val="003748A4"/>
    <w:rsid w:val="00376F37"/>
    <w:rsid w:val="00377AAC"/>
    <w:rsid w:val="003829DC"/>
    <w:rsid w:val="0038314D"/>
    <w:rsid w:val="00387692"/>
    <w:rsid w:val="003A1D6A"/>
    <w:rsid w:val="003B28E4"/>
    <w:rsid w:val="003B3590"/>
    <w:rsid w:val="003B520C"/>
    <w:rsid w:val="003C18D9"/>
    <w:rsid w:val="003C2207"/>
    <w:rsid w:val="003C6696"/>
    <w:rsid w:val="003D011F"/>
    <w:rsid w:val="003D6BF5"/>
    <w:rsid w:val="003F53B2"/>
    <w:rsid w:val="00405150"/>
    <w:rsid w:val="004153DD"/>
    <w:rsid w:val="00416F4B"/>
    <w:rsid w:val="00427D6F"/>
    <w:rsid w:val="0043546C"/>
    <w:rsid w:val="00436E33"/>
    <w:rsid w:val="00455A3D"/>
    <w:rsid w:val="0046127B"/>
    <w:rsid w:val="00467452"/>
    <w:rsid w:val="00470C1F"/>
    <w:rsid w:val="00480684"/>
    <w:rsid w:val="00492E27"/>
    <w:rsid w:val="004A4C5C"/>
    <w:rsid w:val="004B53E2"/>
    <w:rsid w:val="004B689B"/>
    <w:rsid w:val="004B7137"/>
    <w:rsid w:val="004C5CE0"/>
    <w:rsid w:val="004D60D4"/>
    <w:rsid w:val="004E245C"/>
    <w:rsid w:val="004E323F"/>
    <w:rsid w:val="004E749A"/>
    <w:rsid w:val="004F5B1E"/>
    <w:rsid w:val="00513FB9"/>
    <w:rsid w:val="00514DA0"/>
    <w:rsid w:val="00515C6A"/>
    <w:rsid w:val="00516589"/>
    <w:rsid w:val="00524B5D"/>
    <w:rsid w:val="0052581C"/>
    <w:rsid w:val="00534050"/>
    <w:rsid w:val="00540CA2"/>
    <w:rsid w:val="005427AB"/>
    <w:rsid w:val="005452F4"/>
    <w:rsid w:val="005468B0"/>
    <w:rsid w:val="00553D5C"/>
    <w:rsid w:val="00557D3C"/>
    <w:rsid w:val="00563E52"/>
    <w:rsid w:val="005734CB"/>
    <w:rsid w:val="005816B4"/>
    <w:rsid w:val="00584A05"/>
    <w:rsid w:val="005860E8"/>
    <w:rsid w:val="0059004B"/>
    <w:rsid w:val="005913E2"/>
    <w:rsid w:val="0059361D"/>
    <w:rsid w:val="00597422"/>
    <w:rsid w:val="005A4677"/>
    <w:rsid w:val="005A5550"/>
    <w:rsid w:val="005B00B2"/>
    <w:rsid w:val="005B1AA9"/>
    <w:rsid w:val="005B4FC3"/>
    <w:rsid w:val="005B7C96"/>
    <w:rsid w:val="005C2342"/>
    <w:rsid w:val="005C2E15"/>
    <w:rsid w:val="005D14B3"/>
    <w:rsid w:val="005D77F1"/>
    <w:rsid w:val="005E08B7"/>
    <w:rsid w:val="005E2FD7"/>
    <w:rsid w:val="005E6606"/>
    <w:rsid w:val="005F7CF1"/>
    <w:rsid w:val="006048D8"/>
    <w:rsid w:val="00612915"/>
    <w:rsid w:val="006332BC"/>
    <w:rsid w:val="00633553"/>
    <w:rsid w:val="0063433F"/>
    <w:rsid w:val="00636954"/>
    <w:rsid w:val="006404FA"/>
    <w:rsid w:val="00650398"/>
    <w:rsid w:val="00650F5A"/>
    <w:rsid w:val="00657117"/>
    <w:rsid w:val="00660A88"/>
    <w:rsid w:val="00661620"/>
    <w:rsid w:val="0066366D"/>
    <w:rsid w:val="00665B8E"/>
    <w:rsid w:val="00671AE1"/>
    <w:rsid w:val="00671F35"/>
    <w:rsid w:val="006759BF"/>
    <w:rsid w:val="00680E77"/>
    <w:rsid w:val="00681F93"/>
    <w:rsid w:val="006A57DF"/>
    <w:rsid w:val="006C0AF2"/>
    <w:rsid w:val="006E24F3"/>
    <w:rsid w:val="006E5157"/>
    <w:rsid w:val="00710626"/>
    <w:rsid w:val="0071622D"/>
    <w:rsid w:val="007226D1"/>
    <w:rsid w:val="00761E71"/>
    <w:rsid w:val="0076216A"/>
    <w:rsid w:val="00763A42"/>
    <w:rsid w:val="00776DCB"/>
    <w:rsid w:val="007808C7"/>
    <w:rsid w:val="007864C8"/>
    <w:rsid w:val="0079229C"/>
    <w:rsid w:val="00795D33"/>
    <w:rsid w:val="007A0054"/>
    <w:rsid w:val="007B6489"/>
    <w:rsid w:val="007C1D40"/>
    <w:rsid w:val="007C5FCA"/>
    <w:rsid w:val="007C653E"/>
    <w:rsid w:val="007D2745"/>
    <w:rsid w:val="007D4A2A"/>
    <w:rsid w:val="007F0F60"/>
    <w:rsid w:val="007F1EBC"/>
    <w:rsid w:val="007F783B"/>
    <w:rsid w:val="007F7F83"/>
    <w:rsid w:val="0080350A"/>
    <w:rsid w:val="008112D0"/>
    <w:rsid w:val="00811988"/>
    <w:rsid w:val="00815314"/>
    <w:rsid w:val="00817EAE"/>
    <w:rsid w:val="00823095"/>
    <w:rsid w:val="00823F85"/>
    <w:rsid w:val="0082518D"/>
    <w:rsid w:val="00825520"/>
    <w:rsid w:val="0084028A"/>
    <w:rsid w:val="00840880"/>
    <w:rsid w:val="008576F6"/>
    <w:rsid w:val="00864E4B"/>
    <w:rsid w:val="008719F2"/>
    <w:rsid w:val="00874A6F"/>
    <w:rsid w:val="008751CA"/>
    <w:rsid w:val="00880289"/>
    <w:rsid w:val="00892DF6"/>
    <w:rsid w:val="00893C93"/>
    <w:rsid w:val="008A4C52"/>
    <w:rsid w:val="008C0B96"/>
    <w:rsid w:val="008C5D92"/>
    <w:rsid w:val="008C676B"/>
    <w:rsid w:val="008E3026"/>
    <w:rsid w:val="008E5900"/>
    <w:rsid w:val="008E6EBB"/>
    <w:rsid w:val="008F0640"/>
    <w:rsid w:val="008F5054"/>
    <w:rsid w:val="008F532F"/>
    <w:rsid w:val="008F6182"/>
    <w:rsid w:val="00906C30"/>
    <w:rsid w:val="00915654"/>
    <w:rsid w:val="00922F95"/>
    <w:rsid w:val="00927409"/>
    <w:rsid w:val="009311F3"/>
    <w:rsid w:val="009366F2"/>
    <w:rsid w:val="00944924"/>
    <w:rsid w:val="00946B03"/>
    <w:rsid w:val="00955432"/>
    <w:rsid w:val="009641EB"/>
    <w:rsid w:val="00964594"/>
    <w:rsid w:val="009649FC"/>
    <w:rsid w:val="00967529"/>
    <w:rsid w:val="00981722"/>
    <w:rsid w:val="009831F9"/>
    <w:rsid w:val="00987E36"/>
    <w:rsid w:val="00993921"/>
    <w:rsid w:val="009A1358"/>
    <w:rsid w:val="009A22EE"/>
    <w:rsid w:val="009A360B"/>
    <w:rsid w:val="009B403A"/>
    <w:rsid w:val="009C1E64"/>
    <w:rsid w:val="009C222E"/>
    <w:rsid w:val="009C28D4"/>
    <w:rsid w:val="009D0B98"/>
    <w:rsid w:val="009E314D"/>
    <w:rsid w:val="009F4533"/>
    <w:rsid w:val="009F7959"/>
    <w:rsid w:val="00A104FC"/>
    <w:rsid w:val="00A11530"/>
    <w:rsid w:val="00A174E0"/>
    <w:rsid w:val="00A228C4"/>
    <w:rsid w:val="00A24D3F"/>
    <w:rsid w:val="00A251BC"/>
    <w:rsid w:val="00A31433"/>
    <w:rsid w:val="00A33BED"/>
    <w:rsid w:val="00A34F99"/>
    <w:rsid w:val="00A36D5F"/>
    <w:rsid w:val="00A5233C"/>
    <w:rsid w:val="00A53527"/>
    <w:rsid w:val="00A56D9D"/>
    <w:rsid w:val="00A71F73"/>
    <w:rsid w:val="00A777F8"/>
    <w:rsid w:val="00A8191E"/>
    <w:rsid w:val="00A8419E"/>
    <w:rsid w:val="00A8791C"/>
    <w:rsid w:val="00A87BE2"/>
    <w:rsid w:val="00A96D73"/>
    <w:rsid w:val="00AA3837"/>
    <w:rsid w:val="00AA4A37"/>
    <w:rsid w:val="00AB074C"/>
    <w:rsid w:val="00AB3885"/>
    <w:rsid w:val="00AB4F77"/>
    <w:rsid w:val="00AB5796"/>
    <w:rsid w:val="00AC3D87"/>
    <w:rsid w:val="00AD56FD"/>
    <w:rsid w:val="00AD5AA9"/>
    <w:rsid w:val="00AE5212"/>
    <w:rsid w:val="00AE70D1"/>
    <w:rsid w:val="00AE7808"/>
    <w:rsid w:val="00AF6E5B"/>
    <w:rsid w:val="00B00F49"/>
    <w:rsid w:val="00B0403E"/>
    <w:rsid w:val="00B05C44"/>
    <w:rsid w:val="00B05D55"/>
    <w:rsid w:val="00B13D03"/>
    <w:rsid w:val="00B14E30"/>
    <w:rsid w:val="00B223E1"/>
    <w:rsid w:val="00B27A4A"/>
    <w:rsid w:val="00B33F9A"/>
    <w:rsid w:val="00B502B4"/>
    <w:rsid w:val="00B5502D"/>
    <w:rsid w:val="00B66A9E"/>
    <w:rsid w:val="00B75971"/>
    <w:rsid w:val="00B82E16"/>
    <w:rsid w:val="00B87984"/>
    <w:rsid w:val="00B96081"/>
    <w:rsid w:val="00B979A2"/>
    <w:rsid w:val="00BA3B43"/>
    <w:rsid w:val="00BB105E"/>
    <w:rsid w:val="00BB130E"/>
    <w:rsid w:val="00BC71A9"/>
    <w:rsid w:val="00BD06C4"/>
    <w:rsid w:val="00BD5828"/>
    <w:rsid w:val="00BD7FAF"/>
    <w:rsid w:val="00BE072C"/>
    <w:rsid w:val="00BE292C"/>
    <w:rsid w:val="00BF0966"/>
    <w:rsid w:val="00BF14FC"/>
    <w:rsid w:val="00BF4E71"/>
    <w:rsid w:val="00BF5AAB"/>
    <w:rsid w:val="00BF7B4B"/>
    <w:rsid w:val="00C032F3"/>
    <w:rsid w:val="00C05790"/>
    <w:rsid w:val="00C22A3F"/>
    <w:rsid w:val="00C23AEF"/>
    <w:rsid w:val="00C32EF4"/>
    <w:rsid w:val="00C423EA"/>
    <w:rsid w:val="00C43583"/>
    <w:rsid w:val="00C46814"/>
    <w:rsid w:val="00C61306"/>
    <w:rsid w:val="00C70D57"/>
    <w:rsid w:val="00C76141"/>
    <w:rsid w:val="00C81CA5"/>
    <w:rsid w:val="00C86983"/>
    <w:rsid w:val="00C87612"/>
    <w:rsid w:val="00C90D00"/>
    <w:rsid w:val="00C91538"/>
    <w:rsid w:val="00C93F79"/>
    <w:rsid w:val="00C94F41"/>
    <w:rsid w:val="00CA01E5"/>
    <w:rsid w:val="00CA3C2B"/>
    <w:rsid w:val="00CB1DA8"/>
    <w:rsid w:val="00CC10B9"/>
    <w:rsid w:val="00CC7ACA"/>
    <w:rsid w:val="00CD2669"/>
    <w:rsid w:val="00CD3555"/>
    <w:rsid w:val="00CD4CAD"/>
    <w:rsid w:val="00CE1FE7"/>
    <w:rsid w:val="00CE6047"/>
    <w:rsid w:val="00CF2C5E"/>
    <w:rsid w:val="00D068E6"/>
    <w:rsid w:val="00D10858"/>
    <w:rsid w:val="00D23AC7"/>
    <w:rsid w:val="00D27587"/>
    <w:rsid w:val="00D32BF6"/>
    <w:rsid w:val="00D358A2"/>
    <w:rsid w:val="00D37E7A"/>
    <w:rsid w:val="00D400AD"/>
    <w:rsid w:val="00D4070F"/>
    <w:rsid w:val="00D4209B"/>
    <w:rsid w:val="00D4659A"/>
    <w:rsid w:val="00D50488"/>
    <w:rsid w:val="00D53092"/>
    <w:rsid w:val="00D54345"/>
    <w:rsid w:val="00D572B2"/>
    <w:rsid w:val="00D70EE1"/>
    <w:rsid w:val="00D727E1"/>
    <w:rsid w:val="00D85236"/>
    <w:rsid w:val="00D95275"/>
    <w:rsid w:val="00DA6FD4"/>
    <w:rsid w:val="00DB7317"/>
    <w:rsid w:val="00DE1802"/>
    <w:rsid w:val="00DE4CEC"/>
    <w:rsid w:val="00DE6729"/>
    <w:rsid w:val="00E02EC2"/>
    <w:rsid w:val="00E04211"/>
    <w:rsid w:val="00E063A6"/>
    <w:rsid w:val="00E06D64"/>
    <w:rsid w:val="00E11403"/>
    <w:rsid w:val="00E14474"/>
    <w:rsid w:val="00E22E77"/>
    <w:rsid w:val="00E23654"/>
    <w:rsid w:val="00E23F7A"/>
    <w:rsid w:val="00E25F7B"/>
    <w:rsid w:val="00E40887"/>
    <w:rsid w:val="00E426B6"/>
    <w:rsid w:val="00E54D32"/>
    <w:rsid w:val="00E62154"/>
    <w:rsid w:val="00E663DA"/>
    <w:rsid w:val="00E67D94"/>
    <w:rsid w:val="00E74788"/>
    <w:rsid w:val="00E804E0"/>
    <w:rsid w:val="00E80ADA"/>
    <w:rsid w:val="00E919CA"/>
    <w:rsid w:val="00E96C30"/>
    <w:rsid w:val="00EA5F1A"/>
    <w:rsid w:val="00EA7598"/>
    <w:rsid w:val="00EB06A8"/>
    <w:rsid w:val="00EB4BBC"/>
    <w:rsid w:val="00EB7350"/>
    <w:rsid w:val="00ED0751"/>
    <w:rsid w:val="00ED4B8A"/>
    <w:rsid w:val="00EE1D06"/>
    <w:rsid w:val="00EF2CEB"/>
    <w:rsid w:val="00F00BC4"/>
    <w:rsid w:val="00F07664"/>
    <w:rsid w:val="00F1433B"/>
    <w:rsid w:val="00F16FD5"/>
    <w:rsid w:val="00F4231E"/>
    <w:rsid w:val="00F51D9E"/>
    <w:rsid w:val="00F5346F"/>
    <w:rsid w:val="00F566DB"/>
    <w:rsid w:val="00F573C5"/>
    <w:rsid w:val="00F700A7"/>
    <w:rsid w:val="00F713E6"/>
    <w:rsid w:val="00F72EBD"/>
    <w:rsid w:val="00F73A90"/>
    <w:rsid w:val="00F756A9"/>
    <w:rsid w:val="00F839B4"/>
    <w:rsid w:val="00F8483B"/>
    <w:rsid w:val="00F90770"/>
    <w:rsid w:val="00F96510"/>
    <w:rsid w:val="00FA1C44"/>
    <w:rsid w:val="00FA5221"/>
    <w:rsid w:val="00FA6F82"/>
    <w:rsid w:val="00FA7627"/>
    <w:rsid w:val="00FB0F9C"/>
    <w:rsid w:val="00FD3E77"/>
    <w:rsid w:val="00FE06B0"/>
    <w:rsid w:val="00FF2257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7C"/>
    <w:pPr>
      <w:spacing w:after="200" w:line="276" w:lineRule="auto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0A7"/>
    <w:pPr>
      <w:keepNext/>
      <w:spacing w:after="0" w:line="240" w:lineRule="auto"/>
      <w:outlineLvl w:val="0"/>
    </w:pPr>
    <w:rPr>
      <w:rFonts w:eastAsia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0A7"/>
    <w:rPr>
      <w:rFonts w:ascii="Times New Roman" w:hAnsi="Times New Roman"/>
      <w:sz w:val="20"/>
      <w:lang w:eastAsia="ru-RU"/>
    </w:rPr>
  </w:style>
  <w:style w:type="paragraph" w:customStyle="1" w:styleId="ConsNonformat">
    <w:name w:val="ConsNonformat"/>
    <w:link w:val="ConsNonformat0"/>
    <w:uiPriority w:val="99"/>
    <w:rsid w:val="00151F7C"/>
    <w:pPr>
      <w:widowControl w:val="0"/>
      <w:autoSpaceDE w:val="0"/>
      <w:autoSpaceDN w:val="0"/>
      <w:adjustRightInd w:val="0"/>
    </w:pPr>
    <w:rPr>
      <w:rFonts w:ascii="Courier New" w:hAnsi="Courier New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151F7C"/>
    <w:rPr>
      <w:rFonts w:ascii="Courier New" w:hAnsi="Courier New"/>
      <w:sz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51F7C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F7C"/>
    <w:rPr>
      <w:rFonts w:ascii="Times New Roman" w:hAnsi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D37E7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7E7A"/>
    <w:rPr>
      <w:rFonts w:ascii="Tahoma" w:hAnsi="Tahoma"/>
      <w:sz w:val="16"/>
    </w:rPr>
  </w:style>
  <w:style w:type="paragraph" w:customStyle="1" w:styleId="1">
    <w:name w:val="Абзац списка1"/>
    <w:basedOn w:val="Normal"/>
    <w:uiPriority w:val="99"/>
    <w:rsid w:val="00D37E7A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939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393D"/>
    <w:rPr>
      <w:rFonts w:ascii="Times New Roman" w:hAnsi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1939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393D"/>
    <w:rPr>
      <w:rFonts w:ascii="Times New Roman" w:hAnsi="Times New Roman"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A36D5F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6D5F"/>
    <w:rPr>
      <w:rFonts w:ascii="Times New Roman" w:hAnsi="Times New Roman"/>
      <w:sz w:val="28"/>
      <w:lang w:eastAsia="ru-RU"/>
    </w:rPr>
  </w:style>
  <w:style w:type="paragraph" w:customStyle="1" w:styleId="consplusnormal">
    <w:name w:val="consplusnormal"/>
    <w:basedOn w:val="Normal"/>
    <w:uiPriority w:val="99"/>
    <w:rsid w:val="00F4231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">
    <w:name w:val="Знак Знак2 Знак"/>
    <w:basedOn w:val="Normal"/>
    <w:uiPriority w:val="99"/>
    <w:rsid w:val="000818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25569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5696"/>
    <w:rPr>
      <w:rFonts w:ascii="Courier New" w:hAnsi="Courier New"/>
      <w:sz w:val="20"/>
    </w:rPr>
  </w:style>
  <w:style w:type="character" w:customStyle="1" w:styleId="20">
    <w:name w:val="Основной текст (2)_"/>
    <w:link w:val="21"/>
    <w:uiPriority w:val="99"/>
    <w:locked/>
    <w:rsid w:val="003479C3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3479C3"/>
    <w:pPr>
      <w:widowControl w:val="0"/>
      <w:shd w:val="clear" w:color="auto" w:fill="FFFFFF"/>
      <w:spacing w:after="0" w:line="298" w:lineRule="exact"/>
      <w:jc w:val="center"/>
    </w:pPr>
    <w:rPr>
      <w:sz w:val="26"/>
      <w:szCs w:val="26"/>
    </w:rPr>
  </w:style>
  <w:style w:type="paragraph" w:customStyle="1" w:styleId="newstitlebig">
    <w:name w:val="news_title_big"/>
    <w:basedOn w:val="Normal"/>
    <w:uiPriority w:val="99"/>
    <w:rsid w:val="00FF22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FF22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0A35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15">
    <w:name w:val="s_15"/>
    <w:basedOn w:val="Normal"/>
    <w:uiPriority w:val="99"/>
    <w:rsid w:val="00A71F7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uiPriority w:val="99"/>
    <w:rsid w:val="00A71F73"/>
  </w:style>
  <w:style w:type="paragraph" w:customStyle="1" w:styleId="s9">
    <w:name w:val="s_9"/>
    <w:basedOn w:val="Normal"/>
    <w:uiPriority w:val="99"/>
    <w:rsid w:val="00A71F7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71F7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71F73"/>
    <w:rPr>
      <w:rFonts w:cs="Times New Roman"/>
      <w:i/>
    </w:rPr>
  </w:style>
  <w:style w:type="paragraph" w:customStyle="1" w:styleId="s22">
    <w:name w:val="s_22"/>
    <w:basedOn w:val="Normal"/>
    <w:uiPriority w:val="99"/>
    <w:rsid w:val="00A71F7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Normal"/>
    <w:uiPriority w:val="99"/>
    <w:rsid w:val="00A71F7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7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7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78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4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7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85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79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8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7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778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8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4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8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7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82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85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4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77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77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78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8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778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8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82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78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7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7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1021</TotalTime>
  <Pages>1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Давыдов</dc:creator>
  <cp:keywords/>
  <dc:description/>
  <cp:lastModifiedBy>1</cp:lastModifiedBy>
  <cp:revision>92</cp:revision>
  <cp:lastPrinted>2019-12-04T13:54:00Z</cp:lastPrinted>
  <dcterms:created xsi:type="dcterms:W3CDTF">2016-10-31T17:32:00Z</dcterms:created>
  <dcterms:modified xsi:type="dcterms:W3CDTF">2020-02-27T05:48:00Z</dcterms:modified>
</cp:coreProperties>
</file>