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53" w:rsidRPr="00EC13BA" w:rsidRDefault="003C7553" w:rsidP="00EC13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271CF4">
        <w:rPr>
          <w:rFonts w:ascii="Times New Roman" w:hAnsi="Times New Roman"/>
          <w:sz w:val="26"/>
          <w:szCs w:val="24"/>
        </w:rPr>
        <w:t xml:space="preserve">В соответствии со ст. 7 Конституции РФ </w:t>
      </w:r>
      <w:r w:rsidRPr="00EC13BA">
        <w:rPr>
          <w:rFonts w:ascii="Times New Roman" w:hAnsi="Times New Roman"/>
          <w:sz w:val="26"/>
          <w:szCs w:val="24"/>
        </w:rPr>
        <w:t>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3C7553" w:rsidRPr="00271CF4" w:rsidRDefault="003C7553" w:rsidP="00EC13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EC13BA">
        <w:rPr>
          <w:rFonts w:ascii="Times New Roman" w:hAnsi="Times New Roman"/>
          <w:sz w:val="26"/>
          <w:szCs w:val="24"/>
        </w:rPr>
        <w:t>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3C7553" w:rsidRPr="00E52D9D" w:rsidRDefault="003C7553" w:rsidP="00EC13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271CF4">
        <w:rPr>
          <w:rFonts w:ascii="Times New Roman" w:hAnsi="Times New Roman"/>
          <w:sz w:val="26"/>
          <w:szCs w:val="24"/>
        </w:rPr>
        <w:t>Федеральным законом от 24.11.1995 № 181-ФЗ «О социальной защите инвалидов в Российской Федерации» (далее - Федеральный закон № 181-ФЗ) определена государственная политика в области социальной защиты ин</w:t>
      </w:r>
      <w:r>
        <w:rPr>
          <w:rFonts w:ascii="Times New Roman" w:hAnsi="Times New Roman"/>
          <w:sz w:val="26"/>
          <w:szCs w:val="24"/>
        </w:rPr>
        <w:t xml:space="preserve">валидов в Российской Федерации, а также предусмотрены </w:t>
      </w:r>
      <w:r w:rsidRPr="00E52D9D">
        <w:rPr>
          <w:rFonts w:ascii="Times New Roman" w:hAnsi="Times New Roman"/>
          <w:sz w:val="26"/>
          <w:szCs w:val="24"/>
        </w:rPr>
        <w:t>меры социальной защиты инвалидов</w:t>
      </w:r>
      <w:r>
        <w:rPr>
          <w:rFonts w:ascii="Times New Roman" w:hAnsi="Times New Roman"/>
          <w:sz w:val="26"/>
          <w:szCs w:val="24"/>
        </w:rPr>
        <w:t>.</w:t>
      </w:r>
    </w:p>
    <w:p w:rsidR="003C7553" w:rsidRPr="00170AA8" w:rsidRDefault="003C7553" w:rsidP="008C34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4"/>
        </w:rPr>
      </w:pPr>
      <w:r w:rsidRPr="00170AA8">
        <w:rPr>
          <w:rFonts w:ascii="Times New Roman" w:hAnsi="Times New Roman"/>
          <w:b/>
          <w:sz w:val="26"/>
          <w:szCs w:val="24"/>
        </w:rPr>
        <w:t>Согласно ст.19 Федерального закона № 181-ФЗ 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3C7553" w:rsidRPr="00271CF4" w:rsidRDefault="003C7553" w:rsidP="008C34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271CF4">
        <w:rPr>
          <w:rFonts w:ascii="Times New Roman" w:hAnsi="Times New Roman"/>
          <w:sz w:val="26"/>
          <w:szCs w:val="24"/>
        </w:rPr>
        <w:t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3C7553" w:rsidRPr="00271CF4" w:rsidRDefault="003C7553" w:rsidP="008C34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271CF4">
        <w:rPr>
          <w:rFonts w:ascii="Times New Roman" w:hAnsi="Times New Roman"/>
          <w:sz w:val="26"/>
          <w:szCs w:val="24"/>
        </w:rPr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абилитации инвалидов.</w:t>
      </w:r>
    </w:p>
    <w:p w:rsidR="003C7553" w:rsidRPr="00271CF4" w:rsidRDefault="003C7553" w:rsidP="00271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271CF4">
        <w:rPr>
          <w:rFonts w:ascii="Times New Roman" w:hAnsi="Times New Roman"/>
          <w:sz w:val="26"/>
          <w:szCs w:val="24"/>
        </w:rP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политики и нормативное правовое регулирование в сфере здравоохранения.</w:t>
      </w:r>
    </w:p>
    <w:p w:rsidR="003C7553" w:rsidRPr="00271CF4" w:rsidRDefault="003C7553" w:rsidP="003B5F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271CF4">
        <w:rPr>
          <w:rFonts w:ascii="Times New Roman" w:hAnsi="Times New Roman"/>
          <w:sz w:val="26"/>
          <w:szCs w:val="24"/>
        </w:rPr>
        <w:t>Перечень заболеваний, наличие которых дает право на обучение по основным общеобразовательным программам на дому, ут</w:t>
      </w:r>
      <w:r>
        <w:rPr>
          <w:rFonts w:ascii="Times New Roman" w:hAnsi="Times New Roman"/>
          <w:sz w:val="26"/>
          <w:szCs w:val="24"/>
        </w:rPr>
        <w:t>вержден</w:t>
      </w:r>
      <w:r w:rsidRPr="003B5F5B">
        <w:rPr>
          <w:rFonts w:ascii="Times New Roman" w:hAnsi="Times New Roman"/>
          <w:sz w:val="26"/>
          <w:szCs w:val="24"/>
        </w:rPr>
        <w:t>Приказ</w:t>
      </w:r>
      <w:r>
        <w:rPr>
          <w:rFonts w:ascii="Times New Roman" w:hAnsi="Times New Roman"/>
          <w:sz w:val="26"/>
          <w:szCs w:val="24"/>
        </w:rPr>
        <w:t>омМинздрава России от 30.06.2016 № 436н «</w:t>
      </w:r>
      <w:r w:rsidRPr="003B5F5B">
        <w:rPr>
          <w:rFonts w:ascii="Times New Roman" w:hAnsi="Times New Roman"/>
          <w:sz w:val="26"/>
          <w:szCs w:val="24"/>
        </w:rPr>
        <w:t>Об утверждении перечня заболеваний, наличие которых дает право на обучение по основным общеобр</w:t>
      </w:r>
      <w:r>
        <w:rPr>
          <w:rFonts w:ascii="Times New Roman" w:hAnsi="Times New Roman"/>
          <w:sz w:val="26"/>
          <w:szCs w:val="24"/>
        </w:rPr>
        <w:t>азовательным программам на дому».</w:t>
      </w:r>
    </w:p>
    <w:p w:rsidR="003C7553" w:rsidRDefault="003C7553" w:rsidP="00170AA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4"/>
        </w:rPr>
      </w:pPr>
      <w:r w:rsidRPr="00170AA8">
        <w:rPr>
          <w:rFonts w:ascii="Times New Roman" w:hAnsi="Times New Roman"/>
          <w:b/>
          <w:sz w:val="26"/>
          <w:szCs w:val="24"/>
        </w:rPr>
        <w:t>В соответствии со ст.20Федерального закона № 181-ФЗ инвалидам предоставляются гарантии трудовой занятости.</w:t>
      </w:r>
    </w:p>
    <w:p w:rsidR="003C7553" w:rsidRPr="00170AA8" w:rsidRDefault="003C7553" w:rsidP="00170A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Согласно ст. 21 </w:t>
      </w:r>
      <w:r w:rsidRPr="00170AA8">
        <w:rPr>
          <w:rFonts w:ascii="Times New Roman" w:hAnsi="Times New Roman"/>
          <w:sz w:val="26"/>
          <w:szCs w:val="24"/>
        </w:rPr>
        <w:t xml:space="preserve">Федерального закона № 181-ФЗ </w:t>
      </w:r>
      <w:r>
        <w:rPr>
          <w:rFonts w:ascii="Times New Roman" w:hAnsi="Times New Roman"/>
          <w:sz w:val="26"/>
          <w:szCs w:val="24"/>
        </w:rPr>
        <w:t>р</w:t>
      </w:r>
      <w:r w:rsidRPr="00170AA8">
        <w:rPr>
          <w:rFonts w:ascii="Times New Roman" w:hAnsi="Times New Roman"/>
          <w:sz w:val="26"/>
          <w:szCs w:val="24"/>
        </w:rPr>
        <w:t>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3C7553" w:rsidRPr="00170AA8" w:rsidRDefault="003C7553" w:rsidP="00170A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170AA8">
        <w:rPr>
          <w:rFonts w:ascii="Times New Roman" w:hAnsi="Times New Roman"/>
          <w:sz w:val="26"/>
          <w:szCs w:val="24"/>
        </w:rP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3C7553" w:rsidRPr="00170AA8" w:rsidRDefault="003C7553" w:rsidP="00170A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 соответствии со ст. 23</w:t>
      </w:r>
      <w:bookmarkStart w:id="0" w:name="_GoBack"/>
      <w:bookmarkEnd w:id="0"/>
      <w:r w:rsidRPr="00170AA8">
        <w:rPr>
          <w:rFonts w:ascii="Times New Roman" w:hAnsi="Times New Roman"/>
          <w:sz w:val="26"/>
          <w:szCs w:val="24"/>
        </w:rPr>
        <w:t xml:space="preserve">Федерального закона № 181-ФЗ </w:t>
      </w:r>
      <w:r>
        <w:rPr>
          <w:rFonts w:ascii="Times New Roman" w:hAnsi="Times New Roman"/>
          <w:sz w:val="26"/>
          <w:szCs w:val="24"/>
        </w:rPr>
        <w:t>и</w:t>
      </w:r>
      <w:r w:rsidRPr="00170AA8">
        <w:rPr>
          <w:rFonts w:ascii="Times New Roman" w:hAnsi="Times New Roman"/>
          <w:sz w:val="26"/>
          <w:szCs w:val="24"/>
        </w:rPr>
        <w:t>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инвалида.</w:t>
      </w:r>
    </w:p>
    <w:p w:rsidR="003C7553" w:rsidRPr="00170AA8" w:rsidRDefault="003C7553" w:rsidP="00170A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170AA8">
        <w:rPr>
          <w:rFonts w:ascii="Times New Roman" w:hAnsi="Times New Roman"/>
          <w:sz w:val="26"/>
          <w:szCs w:val="24"/>
        </w:rPr>
        <w:t>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3C7553" w:rsidRPr="00170AA8" w:rsidRDefault="003C7553" w:rsidP="00170A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170AA8">
        <w:rPr>
          <w:rFonts w:ascii="Times New Roman" w:hAnsi="Times New Roman"/>
          <w:sz w:val="26"/>
          <w:szCs w:val="24"/>
        </w:rP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3C7553" w:rsidRPr="00170AA8" w:rsidRDefault="003C7553" w:rsidP="00170A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170AA8">
        <w:rPr>
          <w:rFonts w:ascii="Times New Roman" w:hAnsi="Times New Roman"/>
          <w:sz w:val="26"/>
          <w:szCs w:val="24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3C7553" w:rsidRDefault="003C7553" w:rsidP="00170A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170AA8">
        <w:rPr>
          <w:rFonts w:ascii="Times New Roman" w:hAnsi="Times New Roman"/>
          <w:sz w:val="26"/>
          <w:szCs w:val="24"/>
        </w:rPr>
        <w:t>Инвалидам предоставляется ежегодный отпуск не менее 30 календарных дней.</w:t>
      </w:r>
    </w:p>
    <w:p w:rsidR="003C7553" w:rsidRDefault="003C7553" w:rsidP="00170AA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Федеральным законом</w:t>
      </w:r>
      <w:r w:rsidRPr="00170AA8">
        <w:rPr>
          <w:rFonts w:ascii="Times New Roman" w:hAnsi="Times New Roman"/>
          <w:b/>
          <w:sz w:val="26"/>
          <w:szCs w:val="24"/>
        </w:rPr>
        <w:t xml:space="preserve"> № 181-ФЗ </w:t>
      </w:r>
      <w:r>
        <w:rPr>
          <w:rFonts w:ascii="Times New Roman" w:hAnsi="Times New Roman"/>
          <w:b/>
          <w:sz w:val="26"/>
          <w:szCs w:val="24"/>
        </w:rPr>
        <w:t xml:space="preserve">предусмотрена компенсация </w:t>
      </w:r>
      <w:r w:rsidRPr="00CF2703">
        <w:rPr>
          <w:rFonts w:ascii="Times New Roman" w:hAnsi="Times New Roman"/>
          <w:b/>
          <w:sz w:val="26"/>
          <w:szCs w:val="24"/>
        </w:rPr>
        <w:t xml:space="preserve">расходов на оплату жилых помещений и коммунальных услуг </w:t>
      </w:r>
      <w:r>
        <w:rPr>
          <w:rFonts w:ascii="Times New Roman" w:hAnsi="Times New Roman"/>
          <w:b/>
          <w:sz w:val="26"/>
          <w:szCs w:val="24"/>
        </w:rPr>
        <w:t xml:space="preserve">дляинвалидов </w:t>
      </w:r>
      <w:r w:rsidRPr="00CF2703">
        <w:rPr>
          <w:rFonts w:ascii="Times New Roman" w:hAnsi="Times New Roman"/>
          <w:b/>
          <w:sz w:val="26"/>
          <w:szCs w:val="24"/>
        </w:rPr>
        <w:t>и с</w:t>
      </w:r>
      <w:r>
        <w:rPr>
          <w:rFonts w:ascii="Times New Roman" w:hAnsi="Times New Roman"/>
          <w:b/>
          <w:sz w:val="26"/>
          <w:szCs w:val="24"/>
        </w:rPr>
        <w:t>емьям, имеющим детей-инвалидов.</w:t>
      </w:r>
    </w:p>
    <w:p w:rsidR="003C7553" w:rsidRPr="00CF2703" w:rsidRDefault="003C7553" w:rsidP="00CF27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CF2703">
        <w:rPr>
          <w:rFonts w:ascii="Times New Roman" w:hAnsi="Times New Roman"/>
          <w:sz w:val="26"/>
          <w:szCs w:val="24"/>
        </w:rPr>
        <w:t>Согласно</w:t>
      </w:r>
      <w:r>
        <w:rPr>
          <w:rFonts w:ascii="Times New Roman" w:hAnsi="Times New Roman"/>
          <w:sz w:val="26"/>
          <w:szCs w:val="24"/>
        </w:rPr>
        <w:t xml:space="preserve"> ст. 17</w:t>
      </w:r>
      <w:r w:rsidRPr="00CF2703">
        <w:rPr>
          <w:rFonts w:ascii="Times New Roman" w:hAnsi="Times New Roman"/>
          <w:sz w:val="26"/>
          <w:szCs w:val="24"/>
        </w:rPr>
        <w:t>Федерального закона № 181-ФЗ</w:t>
      </w:r>
      <w:r>
        <w:rPr>
          <w:rFonts w:ascii="Times New Roman" w:hAnsi="Times New Roman"/>
          <w:sz w:val="26"/>
          <w:szCs w:val="24"/>
        </w:rPr>
        <w:t xml:space="preserve"> и</w:t>
      </w:r>
      <w:r w:rsidRPr="00CF2703">
        <w:rPr>
          <w:rFonts w:ascii="Times New Roman" w:hAnsi="Times New Roman"/>
          <w:sz w:val="26"/>
          <w:szCs w:val="24"/>
        </w:rPr>
        <w:t>нвалидам 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:rsidR="003C7553" w:rsidRPr="00CF2703" w:rsidRDefault="003C7553" w:rsidP="00CF27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1) </w:t>
      </w:r>
      <w:r w:rsidRPr="00CF2703">
        <w:rPr>
          <w:rFonts w:ascii="Times New Roman" w:hAnsi="Times New Roman"/>
          <w:sz w:val="26"/>
          <w:szCs w:val="24"/>
        </w:rPr>
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3C7553" w:rsidRPr="00CF2703" w:rsidRDefault="003C7553" w:rsidP="00CF27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2) </w:t>
      </w:r>
      <w:r w:rsidRPr="00CF2703">
        <w:rPr>
          <w:rFonts w:ascii="Times New Roman" w:hAnsi="Times New Roman"/>
          <w:sz w:val="26"/>
          <w:szCs w:val="24"/>
        </w:rP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3C7553" w:rsidRPr="00CF2703" w:rsidRDefault="003C7553" w:rsidP="00CF27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3) </w:t>
      </w:r>
      <w:r w:rsidRPr="00CF2703">
        <w:rPr>
          <w:rFonts w:ascii="Times New Roman" w:hAnsi="Times New Roman"/>
          <w:sz w:val="26"/>
          <w:szCs w:val="24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3C7553" w:rsidRPr="00CF2703" w:rsidRDefault="003C7553" w:rsidP="00CF27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4) </w:t>
      </w:r>
      <w:r w:rsidRPr="00CF2703">
        <w:rPr>
          <w:rFonts w:ascii="Times New Roman" w:hAnsi="Times New Roman"/>
          <w:sz w:val="26"/>
          <w:szCs w:val="24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3C7553" w:rsidRPr="00CF2703" w:rsidRDefault="003C7553" w:rsidP="00CF27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CF2703">
        <w:rPr>
          <w:rFonts w:ascii="Times New Roman" w:hAnsi="Times New Roman"/>
          <w:sz w:val="26"/>
          <w:szCs w:val="24"/>
        </w:rPr>
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3C7553" w:rsidRDefault="003C7553" w:rsidP="00C55C99">
      <w:pPr>
        <w:spacing w:after="0" w:line="240" w:lineRule="exact"/>
        <w:jc w:val="both"/>
        <w:rPr>
          <w:rFonts w:ascii="Times New Roman" w:hAnsi="Times New Roman"/>
          <w:sz w:val="26"/>
          <w:szCs w:val="24"/>
        </w:rPr>
      </w:pPr>
    </w:p>
    <w:p w:rsidR="003C7553" w:rsidRDefault="003C7553" w:rsidP="00C55C99">
      <w:pPr>
        <w:spacing w:after="0" w:line="240" w:lineRule="exact"/>
        <w:jc w:val="both"/>
        <w:rPr>
          <w:rFonts w:ascii="Times New Roman" w:hAnsi="Times New Roman"/>
          <w:sz w:val="26"/>
          <w:szCs w:val="24"/>
        </w:rPr>
      </w:pPr>
    </w:p>
    <w:p w:rsidR="003C7553" w:rsidRDefault="003C7553" w:rsidP="00C55C99">
      <w:pPr>
        <w:spacing w:after="0" w:line="24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Пом. прокурора района                                                                                    А.В. Сорокин</w:t>
      </w:r>
    </w:p>
    <w:p w:rsidR="003C7553" w:rsidRDefault="003C7553" w:rsidP="00C55C99">
      <w:pPr>
        <w:spacing w:after="0" w:line="240" w:lineRule="exact"/>
        <w:jc w:val="both"/>
        <w:rPr>
          <w:rFonts w:ascii="Times New Roman" w:hAnsi="Times New Roman"/>
          <w:sz w:val="26"/>
          <w:szCs w:val="24"/>
        </w:rPr>
      </w:pPr>
    </w:p>
    <w:p w:rsidR="003C7553" w:rsidRDefault="003C7553" w:rsidP="00C55C99">
      <w:pPr>
        <w:spacing w:after="0" w:line="24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Согласовано:</w:t>
      </w:r>
    </w:p>
    <w:p w:rsidR="003C7553" w:rsidRDefault="003C7553" w:rsidP="00C55C99">
      <w:pPr>
        <w:spacing w:after="0" w:line="240" w:lineRule="exact"/>
        <w:jc w:val="both"/>
        <w:rPr>
          <w:rFonts w:ascii="Times New Roman" w:hAnsi="Times New Roman"/>
          <w:sz w:val="26"/>
          <w:szCs w:val="24"/>
        </w:rPr>
      </w:pPr>
    </w:p>
    <w:p w:rsidR="003C7553" w:rsidRDefault="003C7553" w:rsidP="00C55C99">
      <w:pPr>
        <w:spacing w:after="0" w:line="24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Зам. прокурора района                                                                                  Е.Н. Дмитриева</w:t>
      </w:r>
    </w:p>
    <w:p w:rsidR="003C7553" w:rsidRPr="00271CF4" w:rsidRDefault="003C7553" w:rsidP="00C55C99">
      <w:pPr>
        <w:spacing w:after="0" w:line="240" w:lineRule="exact"/>
        <w:jc w:val="both"/>
        <w:rPr>
          <w:rFonts w:ascii="Times New Roman" w:hAnsi="Times New Roman"/>
          <w:sz w:val="26"/>
          <w:szCs w:val="24"/>
        </w:rPr>
      </w:pPr>
    </w:p>
    <w:sectPr w:rsidR="003C7553" w:rsidRPr="00271CF4" w:rsidSect="00E331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53" w:rsidRDefault="003C7553" w:rsidP="00C55C99">
      <w:pPr>
        <w:spacing w:after="0" w:line="240" w:lineRule="auto"/>
      </w:pPr>
      <w:r>
        <w:separator/>
      </w:r>
    </w:p>
  </w:endnote>
  <w:endnote w:type="continuationSeparator" w:id="1">
    <w:p w:rsidR="003C7553" w:rsidRDefault="003C7553" w:rsidP="00C5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53" w:rsidRDefault="003C7553" w:rsidP="00C55C99">
      <w:pPr>
        <w:spacing w:after="0" w:line="240" w:lineRule="auto"/>
      </w:pPr>
      <w:r>
        <w:separator/>
      </w:r>
    </w:p>
  </w:footnote>
  <w:footnote w:type="continuationSeparator" w:id="1">
    <w:p w:rsidR="003C7553" w:rsidRDefault="003C7553" w:rsidP="00C5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53" w:rsidRDefault="003C755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C7553" w:rsidRDefault="003C75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26C"/>
    <w:multiLevelType w:val="multilevel"/>
    <w:tmpl w:val="298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75A02"/>
    <w:multiLevelType w:val="multilevel"/>
    <w:tmpl w:val="8EB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EC7C01"/>
    <w:multiLevelType w:val="multilevel"/>
    <w:tmpl w:val="154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37"/>
    <w:rsid w:val="000900E1"/>
    <w:rsid w:val="00170AA8"/>
    <w:rsid w:val="00195478"/>
    <w:rsid w:val="001B71B8"/>
    <w:rsid w:val="00271CF4"/>
    <w:rsid w:val="002A1F46"/>
    <w:rsid w:val="00301D50"/>
    <w:rsid w:val="003B5F5B"/>
    <w:rsid w:val="003C7553"/>
    <w:rsid w:val="00554A3C"/>
    <w:rsid w:val="006177BC"/>
    <w:rsid w:val="0062551E"/>
    <w:rsid w:val="006466E9"/>
    <w:rsid w:val="0065510A"/>
    <w:rsid w:val="00842015"/>
    <w:rsid w:val="008C3466"/>
    <w:rsid w:val="008E20CA"/>
    <w:rsid w:val="009B25B3"/>
    <w:rsid w:val="00A32BAA"/>
    <w:rsid w:val="00B152DA"/>
    <w:rsid w:val="00B24E7E"/>
    <w:rsid w:val="00C55C99"/>
    <w:rsid w:val="00CF2703"/>
    <w:rsid w:val="00E33102"/>
    <w:rsid w:val="00E52D9D"/>
    <w:rsid w:val="00EC13BA"/>
    <w:rsid w:val="00ED6877"/>
    <w:rsid w:val="00F4427E"/>
    <w:rsid w:val="00F8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1E3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A1F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5C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5C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3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909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902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8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38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8032338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338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338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803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389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904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3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339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8032338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33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23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3</Pages>
  <Words>1061</Words>
  <Characters>6054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1</cp:lastModifiedBy>
  <cp:revision>13</cp:revision>
  <cp:lastPrinted>2020-12-16T11:07:00Z</cp:lastPrinted>
  <dcterms:created xsi:type="dcterms:W3CDTF">2020-12-16T09:03:00Z</dcterms:created>
  <dcterms:modified xsi:type="dcterms:W3CDTF">2020-12-29T07:57:00Z</dcterms:modified>
</cp:coreProperties>
</file>