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F" w:rsidRPr="00B62CA5" w:rsidRDefault="00E917FF" w:rsidP="00571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7FF" w:rsidRPr="005715C5" w:rsidRDefault="00E917FF" w:rsidP="00571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ч.4 ст. 12 Федерального</w:t>
      </w:r>
      <w:r w:rsidRPr="005715C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25.12.2008 №</w:t>
      </w:r>
      <w:r w:rsidRPr="005715C5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«О противодействии коррупции» р</w:t>
      </w:r>
      <w:r w:rsidRPr="005715C5">
        <w:rPr>
          <w:rFonts w:ascii="Times New Roman" w:hAnsi="Times New Roman"/>
          <w:sz w:val="28"/>
          <w:szCs w:val="28"/>
        </w:rPr>
        <w:t>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E917FF" w:rsidRDefault="00E917FF" w:rsidP="00571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5C5">
        <w:rPr>
          <w:rFonts w:ascii="Times New Roman" w:hAnsi="Times New Roman"/>
          <w:sz w:val="28"/>
          <w:szCs w:val="28"/>
        </w:rPr>
        <w:t>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E917FF" w:rsidRPr="005715C5" w:rsidRDefault="00E917FF" w:rsidP="00571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соответствии со статьей 19.29 КоАП РФ</w:t>
      </w:r>
      <w:r>
        <w:rPr>
          <w:rFonts w:ascii="Times New Roman" w:hAnsi="Times New Roman"/>
          <w:b/>
          <w:sz w:val="28"/>
          <w:szCs w:val="28"/>
        </w:rPr>
        <w:t>(н</w:t>
      </w:r>
      <w:r w:rsidRPr="005715C5">
        <w:rPr>
          <w:rFonts w:ascii="Times New Roman" w:hAnsi="Times New Roman"/>
          <w:b/>
          <w:sz w:val="28"/>
          <w:szCs w:val="28"/>
        </w:rPr>
        <w:t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hAnsi="Times New Roman"/>
          <w:b/>
          <w:sz w:val="28"/>
          <w:szCs w:val="28"/>
        </w:rPr>
        <w:t>)</w:t>
      </w:r>
      <w:r w:rsidRPr="005715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5715C5">
        <w:rPr>
          <w:rFonts w:ascii="Times New Roman" w:hAnsi="Times New Roman"/>
          <w:sz w:val="28"/>
          <w:szCs w:val="28"/>
        </w:rPr>
        <w:t>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</w:t>
      </w:r>
      <w:r>
        <w:rPr>
          <w:rFonts w:ascii="Times New Roman" w:hAnsi="Times New Roman"/>
          <w:sz w:val="28"/>
          <w:szCs w:val="28"/>
        </w:rPr>
        <w:t>да № 273-ФЗ «О противодействии коррупции»</w:t>
      </w:r>
      <w:r w:rsidRPr="005715C5">
        <w:rPr>
          <w:rFonts w:ascii="Times New Roman" w:hAnsi="Times New Roman"/>
          <w:sz w:val="28"/>
          <w:szCs w:val="28"/>
        </w:rPr>
        <w:t>, -</w:t>
      </w:r>
    </w:p>
    <w:p w:rsidR="00E917FF" w:rsidRDefault="00E917FF" w:rsidP="00571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5C5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917FF" w:rsidRPr="00B62CA5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17FF" w:rsidRPr="00B62CA5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17FF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hAnsi="Times New Roman"/>
          <w:sz w:val="28"/>
          <w:szCs w:val="28"/>
        </w:rPr>
        <w:t>Зам. прокурора района                                                  Е.Н. Дмитриева</w:t>
      </w:r>
    </w:p>
    <w:p w:rsidR="00E917FF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17FF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17FF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17FF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17FF" w:rsidRPr="00B62CA5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21.12.2020</w:t>
      </w:r>
    </w:p>
    <w:p w:rsidR="00E917FF" w:rsidRPr="00B62CA5" w:rsidRDefault="00E917FF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917FF" w:rsidRPr="00B62CA5" w:rsidSect="00E33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FF" w:rsidRDefault="00E917FF" w:rsidP="00C55C99">
      <w:pPr>
        <w:spacing w:after="0" w:line="240" w:lineRule="auto"/>
      </w:pPr>
      <w:r>
        <w:separator/>
      </w:r>
    </w:p>
  </w:endnote>
  <w:endnote w:type="continuationSeparator" w:id="1">
    <w:p w:rsidR="00E917FF" w:rsidRDefault="00E917FF" w:rsidP="00C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FF" w:rsidRDefault="00E917FF" w:rsidP="00C55C99">
      <w:pPr>
        <w:spacing w:after="0" w:line="240" w:lineRule="auto"/>
      </w:pPr>
      <w:r>
        <w:separator/>
      </w:r>
    </w:p>
  </w:footnote>
  <w:footnote w:type="continuationSeparator" w:id="1">
    <w:p w:rsidR="00E917FF" w:rsidRDefault="00E917FF" w:rsidP="00C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FF" w:rsidRDefault="00E917F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917FF" w:rsidRDefault="00E91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26C"/>
    <w:multiLevelType w:val="multilevel"/>
    <w:tmpl w:val="298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75A02"/>
    <w:multiLevelType w:val="multilevel"/>
    <w:tmpl w:val="8EB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C7C01"/>
    <w:multiLevelType w:val="multilevel"/>
    <w:tmpl w:val="154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7"/>
    <w:rsid w:val="000900E1"/>
    <w:rsid w:val="000C3FE4"/>
    <w:rsid w:val="000D7E41"/>
    <w:rsid w:val="00170AA8"/>
    <w:rsid w:val="001B71B8"/>
    <w:rsid w:val="00262552"/>
    <w:rsid w:val="00271CF4"/>
    <w:rsid w:val="002A1F46"/>
    <w:rsid w:val="00301D50"/>
    <w:rsid w:val="003B5F5B"/>
    <w:rsid w:val="004F2175"/>
    <w:rsid w:val="004F5BDB"/>
    <w:rsid w:val="005715C5"/>
    <w:rsid w:val="00587A22"/>
    <w:rsid w:val="006177BC"/>
    <w:rsid w:val="0062551E"/>
    <w:rsid w:val="006466E9"/>
    <w:rsid w:val="00842015"/>
    <w:rsid w:val="008C3466"/>
    <w:rsid w:val="008E20CA"/>
    <w:rsid w:val="009B25B3"/>
    <w:rsid w:val="00A32BAA"/>
    <w:rsid w:val="00B152DA"/>
    <w:rsid w:val="00B24E7E"/>
    <w:rsid w:val="00B62CA5"/>
    <w:rsid w:val="00C55C99"/>
    <w:rsid w:val="00CF2703"/>
    <w:rsid w:val="00D13B0D"/>
    <w:rsid w:val="00D66870"/>
    <w:rsid w:val="00D76DB5"/>
    <w:rsid w:val="00E33102"/>
    <w:rsid w:val="00E52D9D"/>
    <w:rsid w:val="00E845EC"/>
    <w:rsid w:val="00E917FF"/>
    <w:rsid w:val="00EC13BA"/>
    <w:rsid w:val="00ED6877"/>
    <w:rsid w:val="00F4427E"/>
    <w:rsid w:val="00F6540D"/>
    <w:rsid w:val="00F8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E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1F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C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6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654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6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36366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6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66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2236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643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65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66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3636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6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636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1</cp:lastModifiedBy>
  <cp:revision>19</cp:revision>
  <cp:lastPrinted>2020-12-20T12:31:00Z</cp:lastPrinted>
  <dcterms:created xsi:type="dcterms:W3CDTF">2020-12-16T09:03:00Z</dcterms:created>
  <dcterms:modified xsi:type="dcterms:W3CDTF">2020-12-29T07:59:00Z</dcterms:modified>
</cp:coreProperties>
</file>