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1D" w:rsidRPr="00B62CA5" w:rsidRDefault="0075291D" w:rsidP="00B62CA5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91D" w:rsidRDefault="0075291D" w:rsidP="00B62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CD5F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08.12.2020 № 400-ФЗ внесены</w:t>
      </w:r>
      <w:r w:rsidRPr="00CD5FDE">
        <w:rPr>
          <w:rFonts w:ascii="Times New Roman" w:hAnsi="Times New Roman"/>
          <w:sz w:val="28"/>
          <w:szCs w:val="28"/>
        </w:rPr>
        <w:t xml:space="preserve"> изменения в с</w:t>
      </w:r>
      <w:r>
        <w:rPr>
          <w:rFonts w:ascii="Times New Roman" w:hAnsi="Times New Roman"/>
          <w:sz w:val="28"/>
          <w:szCs w:val="28"/>
        </w:rPr>
        <w:t>татью 11.1 Федерального закона «</w:t>
      </w:r>
      <w:r w:rsidRPr="00CD5FDE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 касающиеся технических средств</w:t>
      </w:r>
      <w:r w:rsidRPr="00CD5FDE">
        <w:rPr>
          <w:rFonts w:ascii="Times New Roman" w:hAnsi="Times New Roman"/>
          <w:sz w:val="28"/>
          <w:szCs w:val="28"/>
        </w:rPr>
        <w:t xml:space="preserve"> реабилитации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75291D" w:rsidRDefault="0075291D" w:rsidP="00ED7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внесенным изменениям</w:t>
      </w:r>
      <w:r w:rsidRPr="00CD5FDE">
        <w:rPr>
          <w:rFonts w:ascii="Times New Roman" w:hAnsi="Times New Roman"/>
          <w:sz w:val="28"/>
          <w:szCs w:val="28"/>
        </w:rPr>
        <w:t xml:space="preserve">в часть четырнадцатую статьи 11.1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D5FDE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 т</w:t>
      </w:r>
      <w:r w:rsidRPr="00CD5FDE">
        <w:rPr>
          <w:rFonts w:ascii="Times New Roman" w:hAnsi="Times New Roman"/>
          <w:sz w:val="28"/>
          <w:szCs w:val="28"/>
        </w:rPr>
        <w:t>ехнические средства реабилитации предоставляются инвалидам по месту их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5FDE">
        <w:rPr>
          <w:rFonts w:ascii="Times New Roman" w:hAnsi="Times New Roman"/>
          <w:sz w:val="28"/>
          <w:szCs w:val="28"/>
        </w:rPr>
        <w:t>месту пребы</w:t>
      </w:r>
      <w:r>
        <w:rPr>
          <w:rFonts w:ascii="Times New Roman" w:hAnsi="Times New Roman"/>
          <w:sz w:val="28"/>
          <w:szCs w:val="28"/>
        </w:rPr>
        <w:t xml:space="preserve">вания, фактического проживания </w:t>
      </w:r>
      <w:r w:rsidRPr="00CD5FDE">
        <w:rPr>
          <w:rFonts w:ascii="Times New Roman" w:hAnsi="Times New Roman"/>
          <w:sz w:val="28"/>
          <w:szCs w:val="28"/>
        </w:rPr>
        <w:t>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75291D" w:rsidRPr="00B62CA5" w:rsidRDefault="0075291D" w:rsidP="00ED7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Pr="00B62C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образом, в соответствии с </w:t>
      </w:r>
      <w:r w:rsidRPr="00ED7D7A">
        <w:rPr>
          <w:rFonts w:ascii="Times New Roman" w:hAnsi="Times New Roman"/>
          <w:sz w:val="28"/>
          <w:szCs w:val="28"/>
        </w:rPr>
        <w:t>внесенным</w:t>
      </w:r>
      <w:r>
        <w:rPr>
          <w:rFonts w:ascii="Times New Roman" w:hAnsi="Times New Roman"/>
          <w:sz w:val="28"/>
          <w:szCs w:val="28"/>
        </w:rPr>
        <w:t>и</w:t>
      </w:r>
      <w:r w:rsidRPr="00ED7D7A">
        <w:rPr>
          <w:rFonts w:ascii="Times New Roman" w:hAnsi="Times New Roman"/>
          <w:sz w:val="28"/>
          <w:szCs w:val="28"/>
        </w:rPr>
        <w:t xml:space="preserve"> изменениям</w:t>
      </w:r>
      <w:r>
        <w:rPr>
          <w:rFonts w:ascii="Times New Roman" w:hAnsi="Times New Roman"/>
          <w:sz w:val="28"/>
          <w:szCs w:val="28"/>
        </w:rPr>
        <w:t>и</w:t>
      </w:r>
      <w:r w:rsidRPr="00ED7D7A">
        <w:rPr>
          <w:rFonts w:ascii="Times New Roman" w:hAnsi="Times New Roman"/>
          <w:sz w:val="28"/>
          <w:szCs w:val="28"/>
        </w:rPr>
        <w:t>, теперь предоставление инвалидам технических средств реабилитации будет осуществляться не только по месту их жительства, но также по месту пребывания или фактического проживания.</w:t>
      </w: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Пом. прокурора района                                                    А.В. Сорокин</w:t>
      </w: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Согласовано:</w:t>
      </w: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Зам. прокурора района                                                  Е.Н. Дмитриева</w:t>
      </w: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20.12.2020</w:t>
      </w:r>
    </w:p>
    <w:p w:rsidR="0075291D" w:rsidRPr="00B62CA5" w:rsidRDefault="0075291D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5291D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1D" w:rsidRDefault="0075291D" w:rsidP="00C55C99">
      <w:pPr>
        <w:spacing w:after="0" w:line="240" w:lineRule="auto"/>
      </w:pPr>
      <w:r>
        <w:separator/>
      </w:r>
    </w:p>
  </w:endnote>
  <w:endnote w:type="continuationSeparator" w:id="1">
    <w:p w:rsidR="0075291D" w:rsidRDefault="0075291D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1D" w:rsidRDefault="0075291D" w:rsidP="00C55C99">
      <w:pPr>
        <w:spacing w:after="0" w:line="240" w:lineRule="auto"/>
      </w:pPr>
      <w:r>
        <w:separator/>
      </w:r>
    </w:p>
  </w:footnote>
  <w:footnote w:type="continuationSeparator" w:id="1">
    <w:p w:rsidR="0075291D" w:rsidRDefault="0075291D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1D" w:rsidRDefault="0075291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5291D" w:rsidRDefault="00752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7"/>
    <w:rsid w:val="000900E1"/>
    <w:rsid w:val="000D7E41"/>
    <w:rsid w:val="00170AA8"/>
    <w:rsid w:val="001B71B8"/>
    <w:rsid w:val="00222A4F"/>
    <w:rsid w:val="002257B6"/>
    <w:rsid w:val="00271CF4"/>
    <w:rsid w:val="002A1F46"/>
    <w:rsid w:val="00301D50"/>
    <w:rsid w:val="003B5F5B"/>
    <w:rsid w:val="004F2175"/>
    <w:rsid w:val="00587A22"/>
    <w:rsid w:val="006177BC"/>
    <w:rsid w:val="0062551E"/>
    <w:rsid w:val="006466E9"/>
    <w:rsid w:val="006C2431"/>
    <w:rsid w:val="0075291D"/>
    <w:rsid w:val="00842015"/>
    <w:rsid w:val="008C3466"/>
    <w:rsid w:val="008E20CA"/>
    <w:rsid w:val="009B25B3"/>
    <w:rsid w:val="00A32BAA"/>
    <w:rsid w:val="00B152DA"/>
    <w:rsid w:val="00B24E7E"/>
    <w:rsid w:val="00B62CA5"/>
    <w:rsid w:val="00C55C99"/>
    <w:rsid w:val="00CD5FDE"/>
    <w:rsid w:val="00CF2703"/>
    <w:rsid w:val="00D66870"/>
    <w:rsid w:val="00E33102"/>
    <w:rsid w:val="00E52D9D"/>
    <w:rsid w:val="00EC13BA"/>
    <w:rsid w:val="00ED6877"/>
    <w:rsid w:val="00ED7D7A"/>
    <w:rsid w:val="00F4427E"/>
    <w:rsid w:val="00F81E37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E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F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2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21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88954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4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4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8889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20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215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4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88954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42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19</cp:revision>
  <cp:lastPrinted>2020-12-20T12:31:00Z</cp:lastPrinted>
  <dcterms:created xsi:type="dcterms:W3CDTF">2020-12-16T09:03:00Z</dcterms:created>
  <dcterms:modified xsi:type="dcterms:W3CDTF">2020-12-29T07:58:00Z</dcterms:modified>
</cp:coreProperties>
</file>