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EF7CAB" w:rsidTr="000E0FD6">
        <w:trPr>
          <w:cantSplit/>
          <w:trHeight w:val="420"/>
        </w:trPr>
        <w:tc>
          <w:tcPr>
            <w:tcW w:w="4170" w:type="dxa"/>
          </w:tcPr>
          <w:p w:rsidR="00EF7CAB" w:rsidRDefault="00EF7CAB" w:rsidP="000E0FD6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EF7CAB" w:rsidRDefault="00EF7CAB" w:rsidP="000E0FD6">
            <w:pPr>
              <w:pStyle w:val="a0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F7CAB" w:rsidRDefault="00EF7CAB" w:rsidP="000E0FD6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1.8pt;margin-top:9.25pt;width:54pt;height:54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242" w:type="dxa"/>
          </w:tcPr>
          <w:p w:rsidR="00EF7CAB" w:rsidRDefault="00EF7CAB" w:rsidP="000E0FD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EF7CAB" w:rsidRDefault="00EF7CAB" w:rsidP="000E0FD6">
            <w:pPr>
              <w:pStyle w:val="a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</w:p>
        </w:tc>
      </w:tr>
      <w:tr w:rsidR="00EF7CAB" w:rsidTr="000E0FD6">
        <w:trPr>
          <w:cantSplit/>
          <w:trHeight w:val="2094"/>
        </w:trPr>
        <w:tc>
          <w:tcPr>
            <w:tcW w:w="4170" w:type="dxa"/>
          </w:tcPr>
          <w:p w:rsidR="00EF7CAB" w:rsidRDefault="00EF7CAB" w:rsidP="000E0FD6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EF7CAB" w:rsidRDefault="00EF7CAB" w:rsidP="000E0FD6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</w:p>
          <w:p w:rsidR="00EF7CAB" w:rsidRDefault="00EF7CAB" w:rsidP="000E0FD6">
            <w:pPr>
              <w:pStyle w:val="a0"/>
              <w:tabs>
                <w:tab w:val="left" w:pos="4285"/>
              </w:tabs>
              <w:jc w:val="center"/>
              <w:rPr>
                <w:rStyle w:val="a"/>
                <w:bCs/>
                <w:noProof/>
                <w:color w:val="000000"/>
              </w:rPr>
            </w:pPr>
          </w:p>
          <w:p w:rsidR="00EF7CAB" w:rsidRDefault="00EF7CAB" w:rsidP="000E0FD6">
            <w:pPr>
              <w:pStyle w:val="a0"/>
              <w:tabs>
                <w:tab w:val="left" w:pos="4285"/>
              </w:tabs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НУ</w:t>
            </w:r>
          </w:p>
          <w:p w:rsidR="00EF7CAB" w:rsidRDefault="00EF7CAB" w:rsidP="000E0FD6"/>
          <w:p w:rsidR="00EF7CAB" w:rsidRPr="006F2866" w:rsidRDefault="00EF7CAB" w:rsidP="000E0FD6">
            <w:pPr>
              <w:pStyle w:val="a0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«27»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2866"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>2019 г</w:t>
              </w:r>
            </w:smartTag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. № 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8</w:t>
            </w:r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4</w:t>
            </w:r>
          </w:p>
          <w:p w:rsidR="00EF7CAB" w:rsidRDefault="00EF7CAB" w:rsidP="000E0FD6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EF7CAB" w:rsidRDefault="00EF7CAB" w:rsidP="000E0FD6"/>
        </w:tc>
        <w:tc>
          <w:tcPr>
            <w:tcW w:w="4242" w:type="dxa"/>
          </w:tcPr>
          <w:p w:rsidR="00EF7CAB" w:rsidRDefault="00EF7CAB" w:rsidP="000E0FD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EF7CAB" w:rsidRDefault="00EF7CAB" w:rsidP="000E0FD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EF7CAB" w:rsidRDefault="00EF7CAB" w:rsidP="000E0FD6">
            <w:pPr>
              <w:pStyle w:val="a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EF7CAB" w:rsidRDefault="00EF7CAB" w:rsidP="000E0FD6">
            <w:pPr>
              <w:pStyle w:val="a0"/>
              <w:jc w:val="center"/>
              <w:rPr>
                <w:rStyle w:val="a"/>
                <w:bCs/>
                <w:color w:val="000000"/>
              </w:rPr>
            </w:pPr>
          </w:p>
          <w:p w:rsidR="00EF7CAB" w:rsidRDefault="00EF7CAB" w:rsidP="000E0FD6">
            <w:pPr>
              <w:pStyle w:val="a0"/>
              <w:jc w:val="center"/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EF7CAB" w:rsidRDefault="00EF7CAB" w:rsidP="000E0FD6">
            <w:pPr>
              <w:jc w:val="center"/>
            </w:pPr>
          </w:p>
          <w:p w:rsidR="00EF7CAB" w:rsidRPr="006F2866" w:rsidRDefault="00EF7CAB" w:rsidP="000E0FD6">
            <w:pPr>
              <w:pStyle w:val="a0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«27»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2866"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>2019 г</w:t>
              </w:r>
            </w:smartTag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. № 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8/04</w:t>
            </w:r>
          </w:p>
          <w:p w:rsidR="00EF7CAB" w:rsidRDefault="00EF7CAB" w:rsidP="000E0FD6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</w:rPr>
              <w:t xml:space="preserve">    д.Мамалаево</w:t>
            </w:r>
          </w:p>
        </w:tc>
      </w:tr>
    </w:tbl>
    <w:p w:rsidR="00EF7CAB" w:rsidRDefault="00EF7CAB" w:rsidP="00A5293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A5293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4A4EC8">
      <w:pPr>
        <w:pStyle w:val="NoSpacing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3C6A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D45AE">
        <w:rPr>
          <w:rFonts w:ascii="Times New Roman" w:hAnsi="Times New Roman"/>
          <w:b/>
          <w:sz w:val="24"/>
          <w:szCs w:val="24"/>
        </w:rPr>
        <w:t xml:space="preserve">О Порядке принятия решения о применении к депутату, </w:t>
      </w:r>
    </w:p>
    <w:p w:rsidR="00EF7CAB" w:rsidRPr="008D45AE" w:rsidRDefault="00EF7CAB" w:rsidP="003C6A90">
      <w:pPr>
        <w:pStyle w:val="NoSpacing"/>
        <w:tabs>
          <w:tab w:val="left" w:pos="6480"/>
        </w:tabs>
        <w:ind w:right="2875"/>
        <w:jc w:val="both"/>
        <w:rPr>
          <w:rFonts w:ascii="Times New Roman" w:hAnsi="Times New Roman"/>
          <w:b/>
          <w:sz w:val="24"/>
          <w:szCs w:val="24"/>
        </w:rPr>
      </w:pPr>
      <w:r w:rsidRPr="008D45AE">
        <w:rPr>
          <w:rFonts w:ascii="Times New Roman" w:hAnsi="Times New Roman"/>
          <w:b/>
          <w:sz w:val="24"/>
          <w:szCs w:val="24"/>
        </w:rPr>
        <w:t>выборному должностному лицу местного сам</w:t>
      </w:r>
      <w:r>
        <w:rPr>
          <w:rFonts w:ascii="Times New Roman" w:hAnsi="Times New Roman"/>
          <w:b/>
          <w:sz w:val="24"/>
          <w:szCs w:val="24"/>
        </w:rPr>
        <w:t>о</w:t>
      </w:r>
      <w:r w:rsidRPr="008D45AE">
        <w:rPr>
          <w:rFonts w:ascii="Times New Roman" w:hAnsi="Times New Roman"/>
          <w:b/>
          <w:sz w:val="24"/>
          <w:szCs w:val="24"/>
        </w:rPr>
        <w:t>упра</w:t>
      </w:r>
      <w:r>
        <w:rPr>
          <w:rFonts w:ascii="Times New Roman" w:hAnsi="Times New Roman"/>
          <w:b/>
          <w:sz w:val="24"/>
          <w:szCs w:val="24"/>
        </w:rPr>
        <w:t>в</w:t>
      </w:r>
      <w:r w:rsidRPr="008D45AE">
        <w:rPr>
          <w:rFonts w:ascii="Times New Roman" w:hAnsi="Times New Roman"/>
          <w:b/>
          <w:sz w:val="24"/>
          <w:szCs w:val="24"/>
        </w:rPr>
        <w:t>ления 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5AE">
        <w:rPr>
          <w:rFonts w:ascii="Times New Roman" w:hAnsi="Times New Roman"/>
          <w:b/>
          <w:sz w:val="24"/>
          <w:szCs w:val="24"/>
        </w:rPr>
        <w:t>ответственности, указанных в части 5.4.1 статьи 35 З</w:t>
      </w:r>
      <w:r w:rsidRPr="008D45AE">
        <w:rPr>
          <w:rFonts w:ascii="Times New Roman" w:hAnsi="Times New Roman"/>
          <w:b/>
          <w:sz w:val="24"/>
          <w:szCs w:val="24"/>
        </w:rPr>
        <w:t>а</w:t>
      </w:r>
      <w:r w:rsidRPr="008D45AE">
        <w:rPr>
          <w:rFonts w:ascii="Times New Roman" w:hAnsi="Times New Roman"/>
          <w:b/>
          <w:sz w:val="24"/>
          <w:szCs w:val="24"/>
        </w:rPr>
        <w:t>кона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5AE">
        <w:rPr>
          <w:rFonts w:ascii="Times New Roman" w:hAnsi="Times New Roman"/>
          <w:b/>
          <w:sz w:val="24"/>
          <w:szCs w:val="24"/>
        </w:rPr>
        <w:t>Чувашской Республики «Об организации местного самоуправления в Чувашской Республике»</w:t>
      </w: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CAB" w:rsidRPr="003C6A90" w:rsidRDefault="00EF7CAB" w:rsidP="00C81D73">
      <w:pPr>
        <w:pStyle w:val="NoSpacing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 xml:space="preserve">В соответствии с частью 3 статьи 6.1 Закона Чувашской Республики от </w:t>
      </w:r>
      <w:r w:rsidRPr="008D45AE">
        <w:rPr>
          <w:rFonts w:ascii="Times New Roman" w:hAnsi="Times New Roman"/>
          <w:sz w:val="24"/>
          <w:szCs w:val="24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8D45AE">
          <w:rPr>
            <w:rFonts w:ascii="Times New Roman" w:hAnsi="Times New Roman"/>
            <w:sz w:val="24"/>
            <w:szCs w:val="24"/>
          </w:rPr>
          <w:t>2017 г</w:t>
        </w:r>
      </w:smartTag>
      <w:r w:rsidRPr="008D45AE">
        <w:rPr>
          <w:rFonts w:ascii="Times New Roman" w:hAnsi="Times New Roman"/>
          <w:sz w:val="24"/>
          <w:szCs w:val="24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Pr="008D45AE">
        <w:rPr>
          <w:rFonts w:ascii="Times New Roman" w:hAnsi="Times New Roman"/>
          <w:sz w:val="24"/>
          <w:szCs w:val="24"/>
        </w:rPr>
        <w:t>и</w:t>
      </w:r>
      <w:r w:rsidRPr="008D45AE">
        <w:rPr>
          <w:rFonts w:ascii="Times New Roman" w:hAnsi="Times New Roman"/>
          <w:sz w:val="24"/>
          <w:szCs w:val="24"/>
        </w:rPr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Pr="008D45AE">
        <w:rPr>
          <w:rFonts w:ascii="Times New Roman" w:hAnsi="Times New Roman"/>
          <w:sz w:val="24"/>
          <w:szCs w:val="24"/>
        </w:rPr>
        <w:t>н</w:t>
      </w:r>
      <w:r w:rsidRPr="008D45AE">
        <w:rPr>
          <w:rFonts w:ascii="Times New Roman" w:hAnsi="Times New Roman"/>
          <w:sz w:val="24"/>
          <w:szCs w:val="24"/>
        </w:rPr>
        <w:t xml:space="preserve">ных сведений и принятии решения о применении мер ответственности за представление недостоверных или неполных таких сведений» </w:t>
      </w:r>
      <w:r w:rsidRPr="003C6A90">
        <w:rPr>
          <w:rFonts w:ascii="Times New Roman" w:hAnsi="Times New Roman"/>
          <w:b/>
          <w:sz w:val="24"/>
          <w:szCs w:val="24"/>
        </w:rPr>
        <w:t>Собрание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A90">
        <w:rPr>
          <w:rFonts w:ascii="Times New Roman" w:hAnsi="Times New Roman"/>
          <w:b/>
          <w:sz w:val="24"/>
          <w:szCs w:val="24"/>
        </w:rPr>
        <w:t>депутатов Кольцовского сел</w:t>
      </w:r>
      <w:r w:rsidRPr="003C6A90">
        <w:rPr>
          <w:rFonts w:ascii="Times New Roman" w:hAnsi="Times New Roman"/>
          <w:b/>
          <w:sz w:val="24"/>
          <w:szCs w:val="24"/>
        </w:rPr>
        <w:t>ь</w:t>
      </w:r>
      <w:r w:rsidRPr="003C6A90">
        <w:rPr>
          <w:rFonts w:ascii="Times New Roman" w:hAnsi="Times New Roman"/>
          <w:b/>
          <w:sz w:val="24"/>
          <w:szCs w:val="24"/>
        </w:rPr>
        <w:t>ского поселения Вурнарского района Чувашской Республики  решило</w:t>
      </w:r>
      <w:r w:rsidRPr="003C6A90">
        <w:rPr>
          <w:rFonts w:ascii="Times New Roman" w:hAnsi="Times New Roman"/>
          <w:sz w:val="24"/>
          <w:szCs w:val="24"/>
        </w:rPr>
        <w:t>:</w:t>
      </w:r>
    </w:p>
    <w:p w:rsidR="00EF7CAB" w:rsidRPr="008D45AE" w:rsidRDefault="00EF7CAB" w:rsidP="001C15E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 xml:space="preserve">1. Утвердить </w:t>
      </w:r>
      <w:r w:rsidRPr="001658CD">
        <w:rPr>
          <w:rFonts w:ascii="Times New Roman" w:hAnsi="Times New Roman"/>
          <w:color w:val="000000"/>
          <w:sz w:val="24"/>
          <w:szCs w:val="24"/>
        </w:rPr>
        <w:t>прилагаемый</w:t>
      </w:r>
      <w:r w:rsidRPr="00155463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w:anchor="P39" w:history="1">
        <w:r w:rsidRPr="008D45AE">
          <w:rPr>
            <w:rFonts w:ascii="Times New Roman" w:hAnsi="Times New Roman"/>
            <w:sz w:val="24"/>
            <w:szCs w:val="24"/>
          </w:rPr>
          <w:t>Порядок</w:t>
        </w:r>
      </w:hyperlink>
      <w:r w:rsidRPr="008D45AE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</w:t>
      </w:r>
      <w:r w:rsidRPr="008D45AE">
        <w:rPr>
          <w:rFonts w:ascii="Times New Roman" w:hAnsi="Times New Roman"/>
          <w:sz w:val="24"/>
          <w:szCs w:val="24"/>
        </w:rPr>
        <w:t>н</w:t>
      </w:r>
      <w:r w:rsidRPr="008D45AE">
        <w:rPr>
          <w:rFonts w:ascii="Times New Roman" w:hAnsi="Times New Roman"/>
          <w:sz w:val="24"/>
          <w:szCs w:val="24"/>
        </w:rPr>
        <w:t>ных в части 5.4.1 статьи 35 Закона Чувашской Республики «Об организации местного с</w:t>
      </w:r>
      <w:r w:rsidRPr="008D45AE">
        <w:rPr>
          <w:rFonts w:ascii="Times New Roman" w:hAnsi="Times New Roman"/>
          <w:sz w:val="24"/>
          <w:szCs w:val="24"/>
        </w:rPr>
        <w:t>а</w:t>
      </w:r>
      <w:r w:rsidRPr="008D45AE">
        <w:rPr>
          <w:rFonts w:ascii="Times New Roman" w:hAnsi="Times New Roman"/>
          <w:sz w:val="24"/>
          <w:szCs w:val="24"/>
        </w:rPr>
        <w:t>моуправления в Чувашской Республике».</w:t>
      </w:r>
    </w:p>
    <w:p w:rsidR="00EF7CAB" w:rsidRPr="008D45AE" w:rsidRDefault="00EF7CAB" w:rsidP="007F725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8D45AE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Default="00EF7CAB" w:rsidP="008D45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Кольцовского сельского поселения </w:t>
      </w:r>
    </w:p>
    <w:p w:rsidR="00EF7CAB" w:rsidRPr="008D45AE" w:rsidRDefault="00EF7CAB" w:rsidP="008D45AE">
      <w:pPr>
        <w:pStyle w:val="NoSpacing"/>
        <w:tabs>
          <w:tab w:val="left" w:pos="79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Вурнарского района Чувашской Республики                                                      Е.И.Нараткин</w:t>
      </w: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1658CD" w:rsidRDefault="00EF7CAB" w:rsidP="002A0D72">
      <w:pPr>
        <w:pStyle w:val="NoSpacing"/>
        <w:jc w:val="right"/>
        <w:rPr>
          <w:rFonts w:ascii="Times New Roman" w:hAnsi="Times New Roman"/>
          <w:color w:val="000000"/>
          <w:sz w:val="24"/>
          <w:szCs w:val="24"/>
        </w:rPr>
      </w:pPr>
      <w:r w:rsidRPr="001658CD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Утвержден</w:t>
      </w:r>
    </w:p>
    <w:p w:rsidR="00EF7CAB" w:rsidRDefault="00EF7CAB" w:rsidP="00F7214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депутатов Кольцовского  сельского </w:t>
      </w:r>
    </w:p>
    <w:p w:rsidR="00EF7CAB" w:rsidRPr="008D45AE" w:rsidRDefault="00EF7CAB" w:rsidP="00F7214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Вурнарского района Чувашской Республики</w:t>
      </w: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27.12.</w:t>
      </w:r>
      <w:r w:rsidRPr="008D45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8D45A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18/04</w:t>
      </w:r>
    </w:p>
    <w:p w:rsidR="00EF7CAB" w:rsidRPr="008D45AE" w:rsidRDefault="00EF7CAB" w:rsidP="002A0D7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2A0D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P39"/>
      <w:bookmarkEnd w:id="0"/>
      <w:r w:rsidRPr="008D45A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EF7CAB" w:rsidRPr="008D45AE" w:rsidRDefault="00EF7CAB" w:rsidP="002A0D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45AE">
        <w:rPr>
          <w:rFonts w:ascii="Times New Roman" w:hAnsi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EF7CAB" w:rsidRPr="008D45AE" w:rsidRDefault="00EF7CAB" w:rsidP="002A0D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45AE">
        <w:rPr>
          <w:rFonts w:ascii="Times New Roman" w:hAnsi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8D45AE">
        <w:rPr>
          <w:rFonts w:ascii="Times New Roman" w:hAnsi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EF7CAB" w:rsidRPr="008D45AE" w:rsidRDefault="00EF7CAB" w:rsidP="002A0D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45AE">
        <w:rPr>
          <w:rFonts w:ascii="Times New Roman" w:hAnsi="Times New Roman"/>
          <w:b/>
          <w:sz w:val="24"/>
          <w:szCs w:val="24"/>
        </w:rPr>
        <w:t>местного самоуправления в Чувашской Республике»</w:t>
      </w: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91608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1. Настоящий Порядок определяет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 xml:space="preserve">принятия решения о применении мер ответственности к депутату, выборному должностному лицу </w:t>
      </w:r>
      <w:r w:rsidRPr="001658CD">
        <w:rPr>
          <w:rFonts w:ascii="Times New Roman" w:hAnsi="Times New Roman"/>
          <w:color w:val="000000"/>
          <w:sz w:val="24"/>
          <w:szCs w:val="24"/>
        </w:rPr>
        <w:t>Собрания депутатов Кол</w:t>
      </w:r>
      <w:r w:rsidRPr="001658CD">
        <w:rPr>
          <w:rFonts w:ascii="Times New Roman" w:hAnsi="Times New Roman"/>
          <w:color w:val="000000"/>
          <w:sz w:val="24"/>
          <w:szCs w:val="24"/>
        </w:rPr>
        <w:t>ь</w:t>
      </w:r>
      <w:r w:rsidRPr="001658CD">
        <w:rPr>
          <w:rFonts w:ascii="Times New Roman" w:hAnsi="Times New Roman"/>
          <w:color w:val="000000"/>
          <w:sz w:val="24"/>
          <w:szCs w:val="24"/>
        </w:rPr>
        <w:t>цовского сельского поселения Вурнарского района Чувашской Республ</w:t>
      </w:r>
      <w:r w:rsidRPr="001658CD">
        <w:rPr>
          <w:rFonts w:ascii="Times New Roman" w:hAnsi="Times New Roman"/>
          <w:color w:val="000000"/>
          <w:sz w:val="24"/>
          <w:szCs w:val="24"/>
        </w:rPr>
        <w:t>и</w:t>
      </w:r>
      <w:r w:rsidRPr="001658CD"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(далее – лица, замещающие муниципальные должности), представившим недостове</w:t>
      </w:r>
      <w:r w:rsidRPr="008D45AE">
        <w:rPr>
          <w:rFonts w:ascii="Times New Roman" w:hAnsi="Times New Roman"/>
          <w:sz w:val="24"/>
          <w:szCs w:val="24"/>
        </w:rPr>
        <w:t>р</w:t>
      </w:r>
      <w:r w:rsidRPr="008D45AE">
        <w:rPr>
          <w:rFonts w:ascii="Times New Roman" w:hAnsi="Times New Roman"/>
          <w:sz w:val="24"/>
          <w:szCs w:val="24"/>
        </w:rPr>
        <w:t>ные или неполные сведения о своих доходах, расходах, об имуществе и обязательст</w:t>
      </w:r>
      <w:bookmarkStart w:id="1" w:name="_GoBack"/>
      <w:bookmarkEnd w:id="1"/>
      <w:r w:rsidRPr="008D45AE">
        <w:rPr>
          <w:rFonts w:ascii="Times New Roman" w:hAnsi="Times New Roman"/>
          <w:sz w:val="24"/>
          <w:szCs w:val="24"/>
        </w:rPr>
        <w:t>вах имущественного х</w:t>
      </w:r>
      <w:r w:rsidRPr="008D45AE">
        <w:rPr>
          <w:rFonts w:ascii="Times New Roman" w:hAnsi="Times New Roman"/>
          <w:sz w:val="24"/>
          <w:szCs w:val="24"/>
        </w:rPr>
        <w:t>а</w:t>
      </w:r>
      <w:r w:rsidRPr="008D45AE">
        <w:rPr>
          <w:rFonts w:ascii="Times New Roman" w:hAnsi="Times New Roman"/>
          <w:sz w:val="24"/>
          <w:szCs w:val="24"/>
        </w:rPr>
        <w:t>рактера, а также сведения о доходах, расходах, об имуществе и обязательствах имущес</w:t>
      </w:r>
      <w:r w:rsidRPr="008D45AE">
        <w:rPr>
          <w:rFonts w:ascii="Times New Roman" w:hAnsi="Times New Roman"/>
          <w:sz w:val="24"/>
          <w:szCs w:val="24"/>
        </w:rPr>
        <w:t>т</w:t>
      </w:r>
      <w:r w:rsidRPr="008D45AE">
        <w:rPr>
          <w:rFonts w:ascii="Times New Roman" w:hAnsi="Times New Roman"/>
          <w:sz w:val="24"/>
          <w:szCs w:val="24"/>
        </w:rPr>
        <w:t>венного характера своих супруги (супруга) и несовершеннолетних д</w:t>
      </w:r>
      <w:r w:rsidRPr="008D45AE">
        <w:rPr>
          <w:rFonts w:ascii="Times New Roman" w:hAnsi="Times New Roman"/>
          <w:sz w:val="24"/>
          <w:szCs w:val="24"/>
        </w:rPr>
        <w:t>е</w:t>
      </w:r>
      <w:r w:rsidRPr="008D45AE">
        <w:rPr>
          <w:rFonts w:ascii="Times New Roman" w:hAnsi="Times New Roman"/>
          <w:sz w:val="24"/>
          <w:szCs w:val="24"/>
        </w:rPr>
        <w:t>тей, если искажение этих сведений является несущественным.</w:t>
      </w: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2. К лицам, замещающим муниципальную должность, представившим недостове</w:t>
      </w:r>
      <w:r w:rsidRPr="008D45AE">
        <w:rPr>
          <w:rFonts w:ascii="Times New Roman" w:hAnsi="Times New Roman"/>
          <w:sz w:val="24"/>
          <w:szCs w:val="24"/>
        </w:rPr>
        <w:t>р</w:t>
      </w:r>
      <w:r w:rsidRPr="008D45AE">
        <w:rPr>
          <w:rFonts w:ascii="Times New Roman" w:hAnsi="Times New Roman"/>
          <w:sz w:val="24"/>
          <w:szCs w:val="24"/>
        </w:rPr>
        <w:t>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</w:t>
      </w:r>
      <w:r w:rsidRPr="008D45AE">
        <w:rPr>
          <w:rFonts w:ascii="Times New Roman" w:hAnsi="Times New Roman"/>
          <w:sz w:val="24"/>
          <w:szCs w:val="24"/>
        </w:rPr>
        <w:t>а</w:t>
      </w:r>
      <w:r w:rsidRPr="008D45AE">
        <w:rPr>
          <w:rFonts w:ascii="Times New Roman" w:hAnsi="Times New Roman"/>
          <w:sz w:val="24"/>
          <w:szCs w:val="24"/>
        </w:rPr>
        <w:t>тельствах имущественного характера своих супруги (супруга) и несовершеннолетних д</w:t>
      </w:r>
      <w:r w:rsidRPr="008D45AE">
        <w:rPr>
          <w:rFonts w:ascii="Times New Roman" w:hAnsi="Times New Roman"/>
          <w:sz w:val="24"/>
          <w:szCs w:val="24"/>
        </w:rPr>
        <w:t>е</w:t>
      </w:r>
      <w:r w:rsidRPr="008D45AE">
        <w:rPr>
          <w:rFonts w:ascii="Times New Roman" w:hAnsi="Times New Roman"/>
          <w:sz w:val="24"/>
          <w:szCs w:val="24"/>
        </w:rPr>
        <w:t xml:space="preserve">тей, если искажение этих сведений является несущественным, </w:t>
      </w:r>
      <w:r w:rsidRPr="001658CD">
        <w:rPr>
          <w:rFonts w:ascii="Times New Roman" w:hAnsi="Times New Roman"/>
          <w:color w:val="000000"/>
          <w:sz w:val="24"/>
          <w:szCs w:val="24"/>
        </w:rPr>
        <w:t>Собранием депутатов Кольцовского сельского поселения Вурнарского района Чувашской Республ</w:t>
      </w:r>
      <w:r w:rsidRPr="001658CD">
        <w:rPr>
          <w:rFonts w:ascii="Times New Roman" w:hAnsi="Times New Roman"/>
          <w:color w:val="000000"/>
          <w:sz w:val="24"/>
          <w:szCs w:val="24"/>
        </w:rPr>
        <w:t>и</w:t>
      </w:r>
      <w:r w:rsidRPr="001658CD"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8CD">
        <w:rPr>
          <w:rFonts w:ascii="Times New Roman" w:hAnsi="Times New Roman"/>
          <w:color w:val="000000"/>
          <w:sz w:val="24"/>
          <w:szCs w:val="24"/>
        </w:rPr>
        <w:t>могут</w:t>
      </w:r>
      <w:r w:rsidRPr="008D45AE">
        <w:rPr>
          <w:rFonts w:ascii="Times New Roman" w:hAnsi="Times New Roman"/>
          <w:sz w:val="24"/>
          <w:szCs w:val="24"/>
        </w:rPr>
        <w:t xml:space="preserve"> быть применены меры ответственности, указанные в части 5.4.1 статьи 35 Закона Чува</w:t>
      </w:r>
      <w:r w:rsidRPr="008D45AE">
        <w:rPr>
          <w:rFonts w:ascii="Times New Roman" w:hAnsi="Times New Roman"/>
          <w:sz w:val="24"/>
          <w:szCs w:val="24"/>
        </w:rPr>
        <w:t>ш</w:t>
      </w:r>
      <w:r w:rsidRPr="008D45AE">
        <w:rPr>
          <w:rFonts w:ascii="Times New Roman" w:hAnsi="Times New Roman"/>
          <w:sz w:val="24"/>
          <w:szCs w:val="24"/>
        </w:rPr>
        <w:t>ской Республики «Об организации местного самоуправления в Чувашской Респу</w:t>
      </w:r>
      <w:r w:rsidRPr="008D45AE">
        <w:rPr>
          <w:rFonts w:ascii="Times New Roman" w:hAnsi="Times New Roman"/>
          <w:sz w:val="24"/>
          <w:szCs w:val="24"/>
        </w:rPr>
        <w:t>б</w:t>
      </w:r>
      <w:r w:rsidRPr="008D45AE">
        <w:rPr>
          <w:rFonts w:ascii="Times New Roman" w:hAnsi="Times New Roman"/>
          <w:sz w:val="24"/>
          <w:szCs w:val="24"/>
        </w:rPr>
        <w:t>лике» (далее – меры ответственности).</w:t>
      </w:r>
    </w:p>
    <w:p w:rsidR="00EF7CAB" w:rsidRPr="008D45AE" w:rsidRDefault="00EF7CAB" w:rsidP="000650A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</w:t>
      </w:r>
      <w:r w:rsidRPr="008D45AE">
        <w:rPr>
          <w:rFonts w:ascii="Times New Roman" w:hAnsi="Times New Roman"/>
          <w:sz w:val="24"/>
          <w:szCs w:val="24"/>
        </w:rPr>
        <w:t>о</w:t>
      </w:r>
      <w:r w:rsidRPr="008D45AE">
        <w:rPr>
          <w:rFonts w:ascii="Times New Roman" w:hAnsi="Times New Roman"/>
          <w:sz w:val="24"/>
          <w:szCs w:val="24"/>
        </w:rPr>
        <w:t>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8CD">
        <w:rPr>
          <w:rFonts w:ascii="Times New Roman" w:hAnsi="Times New Roman"/>
          <w:color w:val="000000"/>
          <w:sz w:val="24"/>
          <w:szCs w:val="24"/>
        </w:rPr>
        <w:t>по соблюдению требований к служебному поведению лиц, замещающих муниципальные должности и муниципальных служащих, осущест</w:t>
      </w:r>
      <w:r w:rsidRPr="001658CD">
        <w:rPr>
          <w:rFonts w:ascii="Times New Roman" w:hAnsi="Times New Roman"/>
          <w:color w:val="000000"/>
          <w:sz w:val="24"/>
          <w:szCs w:val="24"/>
        </w:rPr>
        <w:t>в</w:t>
      </w:r>
      <w:r w:rsidRPr="001658CD">
        <w:rPr>
          <w:rFonts w:ascii="Times New Roman" w:hAnsi="Times New Roman"/>
          <w:color w:val="000000"/>
          <w:sz w:val="24"/>
          <w:szCs w:val="24"/>
        </w:rPr>
        <w:t>ляющих полномочия представителя нанимателя (работодателя), и урегулированию ко</w:t>
      </w:r>
      <w:r w:rsidRPr="001658CD">
        <w:rPr>
          <w:rFonts w:ascii="Times New Roman" w:hAnsi="Times New Roman"/>
          <w:color w:val="000000"/>
          <w:sz w:val="24"/>
          <w:szCs w:val="24"/>
        </w:rPr>
        <w:t>н</w:t>
      </w:r>
      <w:r w:rsidRPr="001658CD">
        <w:rPr>
          <w:rFonts w:ascii="Times New Roman" w:hAnsi="Times New Roman"/>
          <w:color w:val="000000"/>
          <w:sz w:val="24"/>
          <w:szCs w:val="24"/>
        </w:rPr>
        <w:t>фликта интересов в Вурнарском районе Чувашской Республики,</w:t>
      </w:r>
      <w:r w:rsidRPr="00971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– и на основании рек</w:t>
      </w:r>
      <w:r w:rsidRPr="008D45AE">
        <w:rPr>
          <w:rFonts w:ascii="Times New Roman" w:hAnsi="Times New Roman"/>
          <w:sz w:val="24"/>
          <w:szCs w:val="24"/>
        </w:rPr>
        <w:t>о</w:t>
      </w:r>
      <w:r w:rsidRPr="008D45AE">
        <w:rPr>
          <w:rFonts w:ascii="Times New Roman" w:hAnsi="Times New Roman"/>
          <w:sz w:val="24"/>
          <w:szCs w:val="24"/>
        </w:rPr>
        <w:t xml:space="preserve">мендации данной комиссии, непозднее шести месяцев со дня поступления в </w:t>
      </w:r>
      <w:r w:rsidRPr="001658CD">
        <w:rPr>
          <w:rFonts w:ascii="Times New Roman" w:hAnsi="Times New Roman"/>
          <w:color w:val="000000"/>
          <w:sz w:val="24"/>
          <w:szCs w:val="24"/>
        </w:rPr>
        <w:t>Собрание д</w:t>
      </w:r>
      <w:r w:rsidRPr="001658CD">
        <w:rPr>
          <w:rFonts w:ascii="Times New Roman" w:hAnsi="Times New Roman"/>
          <w:color w:val="000000"/>
          <w:sz w:val="24"/>
          <w:szCs w:val="24"/>
        </w:rPr>
        <w:t>е</w:t>
      </w:r>
      <w:r w:rsidRPr="001658CD">
        <w:rPr>
          <w:rFonts w:ascii="Times New Roman" w:hAnsi="Times New Roman"/>
          <w:color w:val="000000"/>
          <w:sz w:val="24"/>
          <w:szCs w:val="24"/>
        </w:rPr>
        <w:t>путатов Кольцовского сельского поселения Вурнарского района Чувашской Республик</w:t>
      </w:r>
      <w:r w:rsidRPr="001658CD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8CD">
        <w:rPr>
          <w:rFonts w:ascii="Times New Roman" w:hAnsi="Times New Roman"/>
          <w:color w:val="000000"/>
          <w:sz w:val="24"/>
          <w:szCs w:val="24"/>
        </w:rPr>
        <w:t>результатов</w:t>
      </w:r>
      <w:r w:rsidRPr="008D45AE">
        <w:rPr>
          <w:rFonts w:ascii="Times New Roman" w:hAnsi="Times New Roman"/>
          <w:sz w:val="24"/>
          <w:szCs w:val="24"/>
        </w:rPr>
        <w:t xml:space="preserve"> проверки и не позднее трех лет со дня совершения лицом, замещающим м</w:t>
      </w:r>
      <w:r w:rsidRPr="008D45AE">
        <w:rPr>
          <w:rFonts w:ascii="Times New Roman" w:hAnsi="Times New Roman"/>
          <w:sz w:val="24"/>
          <w:szCs w:val="24"/>
        </w:rPr>
        <w:t>у</w:t>
      </w:r>
      <w:r w:rsidRPr="008D45AE">
        <w:rPr>
          <w:rFonts w:ascii="Times New Roman" w:hAnsi="Times New Roman"/>
          <w:sz w:val="24"/>
          <w:szCs w:val="24"/>
        </w:rPr>
        <w:t>ниципальную должность, коррупционного правонарушения.</w:t>
      </w:r>
    </w:p>
    <w:p w:rsidR="00EF7CAB" w:rsidRPr="008D45AE" w:rsidRDefault="00EF7CAB" w:rsidP="00DE04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4. Вопрос о применении меры ответственности к лицу, замещающему муниципал</w:t>
      </w:r>
      <w:r w:rsidRPr="008D45AE">
        <w:rPr>
          <w:rFonts w:ascii="Times New Roman" w:hAnsi="Times New Roman"/>
          <w:sz w:val="24"/>
          <w:szCs w:val="24"/>
        </w:rPr>
        <w:t>ь</w:t>
      </w:r>
      <w:r w:rsidRPr="008D45AE">
        <w:rPr>
          <w:rFonts w:ascii="Times New Roman" w:hAnsi="Times New Roman"/>
          <w:sz w:val="24"/>
          <w:szCs w:val="24"/>
        </w:rPr>
        <w:t>ную должность,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включается в повестку дня ближайшего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8CD">
        <w:rPr>
          <w:rFonts w:ascii="Times New Roman" w:hAnsi="Times New Roman"/>
          <w:color w:val="000000"/>
          <w:sz w:val="24"/>
          <w:szCs w:val="24"/>
        </w:rPr>
        <w:t>Собр</w:t>
      </w:r>
      <w:r w:rsidRPr="001658CD">
        <w:rPr>
          <w:rFonts w:ascii="Times New Roman" w:hAnsi="Times New Roman"/>
          <w:color w:val="000000"/>
          <w:sz w:val="24"/>
          <w:szCs w:val="24"/>
        </w:rPr>
        <w:t>а</w:t>
      </w:r>
      <w:r w:rsidRPr="001658CD">
        <w:rPr>
          <w:rFonts w:ascii="Times New Roman" w:hAnsi="Times New Roman"/>
          <w:color w:val="000000"/>
          <w:sz w:val="24"/>
          <w:szCs w:val="24"/>
        </w:rPr>
        <w:t>ния депутатов Кольцовского сельского поселения Вурнарского района Чувашской Республики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8CD">
        <w:rPr>
          <w:rFonts w:ascii="Times New Roman" w:hAnsi="Times New Roman"/>
          <w:color w:val="000000"/>
          <w:sz w:val="24"/>
          <w:szCs w:val="24"/>
        </w:rPr>
        <w:t>и</w:t>
      </w:r>
      <w:r w:rsidRPr="008D45AE">
        <w:rPr>
          <w:rFonts w:ascii="Times New Roman" w:hAnsi="Times New Roman"/>
          <w:sz w:val="24"/>
          <w:szCs w:val="24"/>
        </w:rPr>
        <w:t xml:space="preserve"> не м</w:t>
      </w:r>
      <w:r w:rsidRPr="008D45AE">
        <w:rPr>
          <w:rFonts w:ascii="Times New Roman" w:hAnsi="Times New Roman"/>
          <w:sz w:val="24"/>
          <w:szCs w:val="24"/>
        </w:rPr>
        <w:t>о</w:t>
      </w:r>
      <w:r w:rsidRPr="008D45AE">
        <w:rPr>
          <w:rFonts w:ascii="Times New Roman" w:hAnsi="Times New Roman"/>
          <w:sz w:val="24"/>
          <w:szCs w:val="24"/>
        </w:rPr>
        <w:t>жет быть рассмотрен позднее трех месяцев со дня поступления результ</w:t>
      </w:r>
      <w:r w:rsidRPr="008D45AE">
        <w:rPr>
          <w:rFonts w:ascii="Times New Roman" w:hAnsi="Times New Roman"/>
          <w:sz w:val="24"/>
          <w:szCs w:val="24"/>
        </w:rPr>
        <w:t>а</w:t>
      </w:r>
      <w:r w:rsidRPr="008D45AE">
        <w:rPr>
          <w:rFonts w:ascii="Times New Roman" w:hAnsi="Times New Roman"/>
          <w:sz w:val="24"/>
          <w:szCs w:val="24"/>
        </w:rPr>
        <w:t>тов проверки.</w:t>
      </w:r>
    </w:p>
    <w:p w:rsidR="00EF7CAB" w:rsidRPr="008D45AE" w:rsidRDefault="00EF7CAB" w:rsidP="00DE04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</w:t>
      </w:r>
      <w:r w:rsidRPr="008D45AE">
        <w:rPr>
          <w:rFonts w:ascii="Times New Roman" w:hAnsi="Times New Roman"/>
          <w:sz w:val="24"/>
          <w:szCs w:val="24"/>
        </w:rPr>
        <w:t>е</w:t>
      </w:r>
      <w:r w:rsidRPr="008D45AE">
        <w:rPr>
          <w:rFonts w:ascii="Times New Roman" w:hAnsi="Times New Roman"/>
          <w:sz w:val="24"/>
          <w:szCs w:val="24"/>
        </w:rPr>
        <w:t>ние им других ограничений и запретов, требований о предотвращении или об урегулир</w:t>
      </w:r>
      <w:r w:rsidRPr="008D45AE">
        <w:rPr>
          <w:rFonts w:ascii="Times New Roman" w:hAnsi="Times New Roman"/>
          <w:sz w:val="24"/>
          <w:szCs w:val="24"/>
        </w:rPr>
        <w:t>о</w:t>
      </w:r>
      <w:r w:rsidRPr="008D45AE">
        <w:rPr>
          <w:rFonts w:ascii="Times New Roman" w:hAnsi="Times New Roman"/>
          <w:sz w:val="24"/>
          <w:szCs w:val="24"/>
        </w:rPr>
        <w:t>вании конфликта интересов и исполнение им обязанностей, установленных в целях пр</w:t>
      </w:r>
      <w:r w:rsidRPr="008D45AE">
        <w:rPr>
          <w:rFonts w:ascii="Times New Roman" w:hAnsi="Times New Roman"/>
          <w:sz w:val="24"/>
          <w:szCs w:val="24"/>
        </w:rPr>
        <w:t>о</w:t>
      </w:r>
      <w:r w:rsidRPr="008D45AE">
        <w:rPr>
          <w:rFonts w:ascii="Times New Roman" w:hAnsi="Times New Roman"/>
          <w:sz w:val="24"/>
          <w:szCs w:val="24"/>
        </w:rPr>
        <w:t>тиводействия коррупции.</w:t>
      </w:r>
    </w:p>
    <w:p w:rsidR="00EF7CAB" w:rsidRPr="008D45AE" w:rsidRDefault="00EF7CAB" w:rsidP="00DE04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при применении меры ответственности могут быть учтены письма, рек</w:t>
      </w:r>
      <w:r w:rsidRPr="008D45AE">
        <w:rPr>
          <w:rFonts w:ascii="Times New Roman" w:hAnsi="Times New Roman"/>
          <w:sz w:val="24"/>
          <w:szCs w:val="24"/>
        </w:rPr>
        <w:t>о</w:t>
      </w:r>
      <w:r w:rsidRPr="008D45AE">
        <w:rPr>
          <w:rFonts w:ascii="Times New Roman" w:hAnsi="Times New Roman"/>
          <w:sz w:val="24"/>
          <w:szCs w:val="24"/>
        </w:rPr>
        <w:t>мендации и иные информационные материалы, касающиеся определения критериев сущ</w:t>
      </w:r>
      <w:r w:rsidRPr="008D45AE">
        <w:rPr>
          <w:rFonts w:ascii="Times New Roman" w:hAnsi="Times New Roman"/>
          <w:sz w:val="24"/>
          <w:szCs w:val="24"/>
        </w:rPr>
        <w:t>е</w:t>
      </w:r>
      <w:r w:rsidRPr="008D45AE">
        <w:rPr>
          <w:rFonts w:ascii="Times New Roman" w:hAnsi="Times New Roman"/>
          <w:sz w:val="24"/>
          <w:szCs w:val="24"/>
        </w:rPr>
        <w:t>ственности коррупционного правонарушения, подготавливаемые федеральным органом и</w:t>
      </w:r>
      <w:r w:rsidRPr="008D45AE">
        <w:rPr>
          <w:rFonts w:ascii="Times New Roman" w:hAnsi="Times New Roman"/>
          <w:sz w:val="24"/>
          <w:szCs w:val="24"/>
        </w:rPr>
        <w:t>с</w:t>
      </w:r>
      <w:r w:rsidRPr="008D45AE">
        <w:rPr>
          <w:rFonts w:ascii="Times New Roman" w:hAnsi="Times New Roman"/>
          <w:sz w:val="24"/>
          <w:szCs w:val="24"/>
        </w:rPr>
        <w:t>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EF7CAB" w:rsidRPr="001658CD" w:rsidRDefault="00EF7CAB" w:rsidP="00DE17C8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6. Решение о применении меры ответственности к лицу, замещающему муниц</w:t>
      </w:r>
      <w:r w:rsidRPr="008D45AE">
        <w:rPr>
          <w:rFonts w:ascii="Times New Roman" w:hAnsi="Times New Roman"/>
          <w:sz w:val="24"/>
          <w:szCs w:val="24"/>
        </w:rPr>
        <w:t>и</w:t>
      </w:r>
      <w:r w:rsidRPr="008D45AE">
        <w:rPr>
          <w:rFonts w:ascii="Times New Roman" w:hAnsi="Times New Roman"/>
          <w:sz w:val="24"/>
          <w:szCs w:val="24"/>
        </w:rPr>
        <w:t xml:space="preserve">пальную должность, принимается большинством голосов от общего числа депутатов и оформляется решением </w:t>
      </w:r>
      <w:r w:rsidRPr="001658CD">
        <w:rPr>
          <w:rFonts w:ascii="Times New Roman" w:hAnsi="Times New Roman"/>
          <w:color w:val="000000"/>
          <w:sz w:val="24"/>
          <w:szCs w:val="24"/>
        </w:rPr>
        <w:t>Собрания депутатов Кольцовского сельского поселения Вурна</w:t>
      </w:r>
      <w:r w:rsidRPr="001658CD">
        <w:rPr>
          <w:rFonts w:ascii="Times New Roman" w:hAnsi="Times New Roman"/>
          <w:color w:val="000000"/>
          <w:sz w:val="24"/>
          <w:szCs w:val="24"/>
        </w:rPr>
        <w:t>р</w:t>
      </w:r>
      <w:r w:rsidRPr="001658CD">
        <w:rPr>
          <w:rFonts w:ascii="Times New Roman" w:hAnsi="Times New Roman"/>
          <w:color w:val="000000"/>
          <w:sz w:val="24"/>
          <w:szCs w:val="24"/>
        </w:rPr>
        <w:t>ского района Чувашской Республики.</w:t>
      </w:r>
    </w:p>
    <w:p w:rsidR="00EF7CAB" w:rsidRPr="008D45AE" w:rsidRDefault="00EF7CAB" w:rsidP="00DE04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</w:t>
      </w:r>
      <w:r w:rsidRPr="008D45AE">
        <w:rPr>
          <w:rFonts w:ascii="Times New Roman" w:hAnsi="Times New Roman"/>
          <w:sz w:val="24"/>
          <w:szCs w:val="24"/>
        </w:rPr>
        <w:t>т</w:t>
      </w:r>
      <w:r w:rsidRPr="008D45AE">
        <w:rPr>
          <w:rFonts w:ascii="Times New Roman" w:hAnsi="Times New Roman"/>
          <w:sz w:val="24"/>
          <w:szCs w:val="24"/>
        </w:rPr>
        <w:t>ветственности.</w:t>
      </w:r>
    </w:p>
    <w:p w:rsidR="00EF7CAB" w:rsidRPr="008D45AE" w:rsidRDefault="00EF7CAB" w:rsidP="000F0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AE">
        <w:rPr>
          <w:rFonts w:ascii="Times New Roman" w:hAnsi="Times New Roman"/>
          <w:sz w:val="24"/>
          <w:szCs w:val="24"/>
        </w:rPr>
        <w:t>о применении меры ответственности под роспись, то составляется соответс</w:t>
      </w:r>
      <w:r w:rsidRPr="008D45AE">
        <w:rPr>
          <w:rFonts w:ascii="Times New Roman" w:hAnsi="Times New Roman"/>
          <w:sz w:val="24"/>
          <w:szCs w:val="24"/>
        </w:rPr>
        <w:t>т</w:t>
      </w:r>
      <w:r w:rsidRPr="008D45AE">
        <w:rPr>
          <w:rFonts w:ascii="Times New Roman" w:hAnsi="Times New Roman"/>
          <w:sz w:val="24"/>
          <w:szCs w:val="24"/>
        </w:rPr>
        <w:t>вующий акт и данное решение в течение пяти рабочих дней со дня его принятия напра</w:t>
      </w:r>
      <w:r w:rsidRPr="008D45AE">
        <w:rPr>
          <w:rFonts w:ascii="Times New Roman" w:hAnsi="Times New Roman"/>
          <w:sz w:val="24"/>
          <w:szCs w:val="24"/>
        </w:rPr>
        <w:t>в</w:t>
      </w:r>
      <w:r w:rsidRPr="008D45AE">
        <w:rPr>
          <w:rFonts w:ascii="Times New Roman" w:hAnsi="Times New Roman"/>
          <w:sz w:val="24"/>
          <w:szCs w:val="24"/>
        </w:rPr>
        <w:t>ляется в адрес указанного лица посредством почтового отправления с уведомлением о вручении.</w:t>
      </w:r>
    </w:p>
    <w:p w:rsidR="00EF7CAB" w:rsidRPr="008D45AE" w:rsidRDefault="00EF7CAB" w:rsidP="0044255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</w:t>
      </w:r>
      <w:r w:rsidRPr="008D45AE">
        <w:rPr>
          <w:rFonts w:ascii="Times New Roman" w:hAnsi="Times New Roman"/>
          <w:sz w:val="24"/>
          <w:szCs w:val="24"/>
        </w:rPr>
        <w:t>ш</w:t>
      </w:r>
      <w:r w:rsidRPr="008D45AE">
        <w:rPr>
          <w:rFonts w:ascii="Times New Roman" w:hAnsi="Times New Roman"/>
          <w:sz w:val="24"/>
          <w:szCs w:val="24"/>
        </w:rPr>
        <w:t>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EF7CAB" w:rsidRPr="008D45AE" w:rsidRDefault="00EF7CAB" w:rsidP="00B9503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D45AE">
        <w:rPr>
          <w:rFonts w:ascii="Times New Roman" w:hAnsi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F7CAB" w:rsidRPr="008D45AE" w:rsidRDefault="00EF7CAB" w:rsidP="009160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CAB" w:rsidRPr="008D45AE" w:rsidRDefault="00EF7CAB" w:rsidP="00C81D7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F7CAB" w:rsidRPr="008D45AE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AB" w:rsidRDefault="00EF7CAB" w:rsidP="00916080">
      <w:pPr>
        <w:spacing w:after="0" w:line="240" w:lineRule="auto"/>
      </w:pPr>
      <w:r>
        <w:separator/>
      </w:r>
    </w:p>
  </w:endnote>
  <w:endnote w:type="continuationSeparator" w:id="1">
    <w:p w:rsidR="00EF7CAB" w:rsidRDefault="00EF7CAB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AB" w:rsidRDefault="00EF7CAB" w:rsidP="00916080">
      <w:pPr>
        <w:spacing w:after="0" w:line="240" w:lineRule="auto"/>
      </w:pPr>
      <w:r>
        <w:separator/>
      </w:r>
    </w:p>
  </w:footnote>
  <w:footnote w:type="continuationSeparator" w:id="1">
    <w:p w:rsidR="00EF7CAB" w:rsidRDefault="00EF7CAB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AB" w:rsidRDefault="00EF7CAB">
    <w:pPr>
      <w:pStyle w:val="Header"/>
      <w:jc w:val="center"/>
    </w:pPr>
  </w:p>
  <w:p w:rsidR="00EF7CAB" w:rsidRDefault="00EF7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3"/>
    <w:rsid w:val="00014218"/>
    <w:rsid w:val="000650AC"/>
    <w:rsid w:val="00080E07"/>
    <w:rsid w:val="000E0FD6"/>
    <w:rsid w:val="000F0A53"/>
    <w:rsid w:val="000F591B"/>
    <w:rsid w:val="000F5A9A"/>
    <w:rsid w:val="000F7319"/>
    <w:rsid w:val="001227B4"/>
    <w:rsid w:val="00155463"/>
    <w:rsid w:val="001603BA"/>
    <w:rsid w:val="001658CD"/>
    <w:rsid w:val="00166545"/>
    <w:rsid w:val="00170BCF"/>
    <w:rsid w:val="00192FEF"/>
    <w:rsid w:val="00193BAF"/>
    <w:rsid w:val="001C15E7"/>
    <w:rsid w:val="001E530C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E67F8"/>
    <w:rsid w:val="002F03A7"/>
    <w:rsid w:val="003B5AE4"/>
    <w:rsid w:val="003C6A90"/>
    <w:rsid w:val="003E35C6"/>
    <w:rsid w:val="003E6F60"/>
    <w:rsid w:val="003F12A9"/>
    <w:rsid w:val="0041274F"/>
    <w:rsid w:val="0044255E"/>
    <w:rsid w:val="004651B6"/>
    <w:rsid w:val="004A429E"/>
    <w:rsid w:val="004A4EC8"/>
    <w:rsid w:val="00522AE0"/>
    <w:rsid w:val="00570F09"/>
    <w:rsid w:val="005E5F81"/>
    <w:rsid w:val="005F084E"/>
    <w:rsid w:val="005F4E9D"/>
    <w:rsid w:val="006332D2"/>
    <w:rsid w:val="006C5174"/>
    <w:rsid w:val="006C7C5B"/>
    <w:rsid w:val="006D4BC0"/>
    <w:rsid w:val="006F2866"/>
    <w:rsid w:val="00713933"/>
    <w:rsid w:val="007332B0"/>
    <w:rsid w:val="007F725A"/>
    <w:rsid w:val="00851077"/>
    <w:rsid w:val="00852F6E"/>
    <w:rsid w:val="008709CD"/>
    <w:rsid w:val="00890F51"/>
    <w:rsid w:val="008B27EB"/>
    <w:rsid w:val="008C0D55"/>
    <w:rsid w:val="008D45AE"/>
    <w:rsid w:val="008E4D70"/>
    <w:rsid w:val="00916080"/>
    <w:rsid w:val="00971661"/>
    <w:rsid w:val="00990A6A"/>
    <w:rsid w:val="009B20B7"/>
    <w:rsid w:val="009C10D1"/>
    <w:rsid w:val="009C6877"/>
    <w:rsid w:val="009D31AF"/>
    <w:rsid w:val="009D598F"/>
    <w:rsid w:val="009E3C13"/>
    <w:rsid w:val="00A10B53"/>
    <w:rsid w:val="00A2137C"/>
    <w:rsid w:val="00A3152A"/>
    <w:rsid w:val="00A32185"/>
    <w:rsid w:val="00A43569"/>
    <w:rsid w:val="00A52932"/>
    <w:rsid w:val="00A835A3"/>
    <w:rsid w:val="00AB379A"/>
    <w:rsid w:val="00B86939"/>
    <w:rsid w:val="00B92608"/>
    <w:rsid w:val="00B95035"/>
    <w:rsid w:val="00BB34DD"/>
    <w:rsid w:val="00BF37D3"/>
    <w:rsid w:val="00C01CA1"/>
    <w:rsid w:val="00C151E2"/>
    <w:rsid w:val="00C802D0"/>
    <w:rsid w:val="00C81D73"/>
    <w:rsid w:val="00D16B62"/>
    <w:rsid w:val="00D22AB4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F2B5D"/>
    <w:rsid w:val="00EF7CAB"/>
    <w:rsid w:val="00F04747"/>
    <w:rsid w:val="00F052F7"/>
    <w:rsid w:val="00F72143"/>
    <w:rsid w:val="00F90F81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C81D73"/>
    <w:rPr>
      <w:lang w:eastAsia="en-US"/>
    </w:rPr>
  </w:style>
  <w:style w:type="paragraph" w:styleId="Header">
    <w:name w:val="header"/>
    <w:basedOn w:val="Normal"/>
    <w:link w:val="HeaderChar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0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4A4EC8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4A4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1089</Words>
  <Characters>6210</Characters>
  <Application>Microsoft Office Outlook</Application>
  <DocSecurity>0</DocSecurity>
  <Lines>0</Lines>
  <Paragraphs>0</Paragraphs>
  <ScaleCrop>false</ScaleCrop>
  <Company>Адм. Вурнарского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1</cp:lastModifiedBy>
  <cp:revision>12</cp:revision>
  <cp:lastPrinted>2019-12-27T05:24:00Z</cp:lastPrinted>
  <dcterms:created xsi:type="dcterms:W3CDTF">2019-12-26T14:08:00Z</dcterms:created>
  <dcterms:modified xsi:type="dcterms:W3CDTF">2019-12-27T05:26:00Z</dcterms:modified>
</cp:coreProperties>
</file>