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6E" w:rsidRDefault="00433B6E" w:rsidP="00AB1D0F">
      <w:pPr>
        <w:ind w:firstLine="0"/>
      </w:pPr>
    </w:p>
    <w:p w:rsidR="00433B6E" w:rsidRDefault="00433B6E" w:rsidP="00B369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прокурора Чувашской Республики в прокуратуре Вурнарского района осуществляется прием субъектов предпринимательства.</w:t>
      </w:r>
    </w:p>
    <w:p w:rsidR="00433B6E" w:rsidRDefault="00433B6E" w:rsidP="008477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осуществляется еженедельно во вторник с 14.00 час. до 16.00 час. прокурором Вурнарского района (лицом, его замещающим) в здании прокуратурыВурнарского района,расположенном по адресу: ул. Ленина, д.75, пос. Вурнары Вурнарского района.</w:t>
      </w:r>
    </w:p>
    <w:p w:rsidR="00433B6E" w:rsidRDefault="00433B6E" w:rsidP="00B369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 (883537) 2-54-04, 2-75-38</w:t>
      </w:r>
      <w:r w:rsidRPr="00884C6F">
        <w:rPr>
          <w:rFonts w:ascii="Times New Roman" w:hAnsi="Times New Roman"/>
          <w:sz w:val="28"/>
          <w:szCs w:val="28"/>
        </w:rPr>
        <w:t>–п</w:t>
      </w:r>
      <w:r>
        <w:rPr>
          <w:rFonts w:ascii="Times New Roman" w:hAnsi="Times New Roman"/>
          <w:sz w:val="28"/>
          <w:szCs w:val="28"/>
        </w:rPr>
        <w:t>рокуратура Вурнарского района.</w:t>
      </w:r>
    </w:p>
    <w:p w:rsidR="00433B6E" w:rsidRDefault="00433B6E" w:rsidP="00086F3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33B6E" w:rsidRDefault="00433B6E" w:rsidP="00086F3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33B6E" w:rsidRPr="00DD41D4" w:rsidRDefault="00433B6E" w:rsidP="0035589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Вурнарского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Е.В. Краснов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3B6E" w:rsidRDefault="00433B6E" w:rsidP="0035589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33B6E" w:rsidRPr="00AB1D0F" w:rsidRDefault="00433B6E" w:rsidP="00AB1D0F"/>
    <w:sectPr w:rsidR="00433B6E" w:rsidRPr="00AB1D0F" w:rsidSect="00703545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71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3D36"/>
    <w:rsid w:val="00055BB7"/>
    <w:rsid w:val="00055CD4"/>
    <w:rsid w:val="00061873"/>
    <w:rsid w:val="00085504"/>
    <w:rsid w:val="00086DBB"/>
    <w:rsid w:val="00086F31"/>
    <w:rsid w:val="00092AAE"/>
    <w:rsid w:val="00093D74"/>
    <w:rsid w:val="00096BF6"/>
    <w:rsid w:val="00097EEA"/>
    <w:rsid w:val="000B2AAE"/>
    <w:rsid w:val="000C418B"/>
    <w:rsid w:val="000D0200"/>
    <w:rsid w:val="000D7B49"/>
    <w:rsid w:val="000E6F37"/>
    <w:rsid w:val="000F0CAD"/>
    <w:rsid w:val="001028AE"/>
    <w:rsid w:val="001033CB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0867"/>
    <w:rsid w:val="002178F0"/>
    <w:rsid w:val="002250F8"/>
    <w:rsid w:val="002364C1"/>
    <w:rsid w:val="0023735C"/>
    <w:rsid w:val="00252A98"/>
    <w:rsid w:val="00252ECA"/>
    <w:rsid w:val="002543AC"/>
    <w:rsid w:val="00265DB7"/>
    <w:rsid w:val="002665CA"/>
    <w:rsid w:val="00270C8D"/>
    <w:rsid w:val="00293B83"/>
    <w:rsid w:val="0029489A"/>
    <w:rsid w:val="002A05D7"/>
    <w:rsid w:val="002A469A"/>
    <w:rsid w:val="002B4EC4"/>
    <w:rsid w:val="002C1D3E"/>
    <w:rsid w:val="002C3186"/>
    <w:rsid w:val="002D1513"/>
    <w:rsid w:val="002E342B"/>
    <w:rsid w:val="002E7707"/>
    <w:rsid w:val="00316222"/>
    <w:rsid w:val="00323BDF"/>
    <w:rsid w:val="00323F61"/>
    <w:rsid w:val="00325162"/>
    <w:rsid w:val="00334A30"/>
    <w:rsid w:val="00334F79"/>
    <w:rsid w:val="0035589B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1312B"/>
    <w:rsid w:val="004216EE"/>
    <w:rsid w:val="0042170A"/>
    <w:rsid w:val="00425CA5"/>
    <w:rsid w:val="00433B6E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14571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E1F91"/>
    <w:rsid w:val="006F24DD"/>
    <w:rsid w:val="00703545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47751"/>
    <w:rsid w:val="00854858"/>
    <w:rsid w:val="00875EFB"/>
    <w:rsid w:val="00884455"/>
    <w:rsid w:val="00884C6F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7667D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477B2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B1334"/>
    <w:rsid w:val="00AB1D0F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369ED"/>
    <w:rsid w:val="00B416AA"/>
    <w:rsid w:val="00B44D54"/>
    <w:rsid w:val="00B509C2"/>
    <w:rsid w:val="00B552B6"/>
    <w:rsid w:val="00B6709E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36A5F"/>
    <w:rsid w:val="00C36B52"/>
    <w:rsid w:val="00C42C32"/>
    <w:rsid w:val="00C445BB"/>
    <w:rsid w:val="00C4782C"/>
    <w:rsid w:val="00C5160A"/>
    <w:rsid w:val="00C6181E"/>
    <w:rsid w:val="00C80A16"/>
    <w:rsid w:val="00C8100B"/>
    <w:rsid w:val="00C86238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85087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DD41D4"/>
    <w:rsid w:val="00DE535D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E2566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D1B9F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D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2020-08-14T06:11:00Z</cp:lastPrinted>
  <dcterms:created xsi:type="dcterms:W3CDTF">2019-01-08T11:12:00Z</dcterms:created>
  <dcterms:modified xsi:type="dcterms:W3CDTF">2020-08-18T08:54:00Z</dcterms:modified>
</cp:coreProperties>
</file>