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EF" w:rsidRPr="00A24023" w:rsidRDefault="006C6FEF" w:rsidP="00201948">
      <w:pPr>
        <w:ind w:firstLine="709"/>
        <w:jc w:val="center"/>
        <w:rPr>
          <w:rFonts w:eastAsia="MS Mincho"/>
          <w:bCs/>
        </w:rPr>
      </w:pPr>
    </w:p>
    <w:p w:rsidR="006C6FEF" w:rsidRPr="00A24023" w:rsidRDefault="006C6FEF" w:rsidP="00201948">
      <w:pPr>
        <w:ind w:firstLine="709"/>
        <w:jc w:val="center"/>
        <w:rPr>
          <w:rFonts w:eastAsia="MS Mincho"/>
          <w:bCs/>
          <w:sz w:val="28"/>
          <w:szCs w:val="28"/>
        </w:rPr>
      </w:pPr>
    </w:p>
    <w:p w:rsidR="006C6FEF" w:rsidRPr="00B666C6" w:rsidRDefault="006C6FEF" w:rsidP="00B666C6">
      <w:pPr>
        <w:ind w:firstLine="709"/>
        <w:jc w:val="both"/>
        <w:rPr>
          <w:rFonts w:eastAsia="MS Mincho"/>
          <w:b/>
          <w:bCs/>
        </w:rPr>
      </w:pPr>
      <w:r w:rsidRPr="00B666C6">
        <w:rPr>
          <w:rFonts w:eastAsia="MS Mincho"/>
          <w:b/>
          <w:bCs/>
        </w:rPr>
        <w:t>«Прокуратурой Вурнарского района пресечены нарушения трудовых прав граждан»</w:t>
      </w:r>
    </w:p>
    <w:p w:rsidR="006C6FEF" w:rsidRPr="00B666C6" w:rsidRDefault="006C6FEF" w:rsidP="00B666C6">
      <w:pPr>
        <w:ind w:firstLine="709"/>
        <w:jc w:val="both"/>
        <w:rPr>
          <w:rFonts w:eastAsia="MS Mincho"/>
          <w:b/>
          <w:bCs/>
        </w:rPr>
      </w:pPr>
    </w:p>
    <w:p w:rsidR="006C6FEF" w:rsidRPr="00B666C6" w:rsidRDefault="006C6FEF" w:rsidP="00B666C6">
      <w:pPr>
        <w:pStyle w:val="NoSpacing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bookmarkStart w:id="0" w:name="sub_10013"/>
      <w:r w:rsidRPr="00B666C6">
        <w:rPr>
          <w:rFonts w:ascii="Times New Roman" w:hAnsi="Times New Roman"/>
          <w:color w:val="000000"/>
          <w:sz w:val="24"/>
          <w:szCs w:val="24"/>
        </w:rPr>
        <w:t xml:space="preserve">В ходе осуществления надзорной деятельности прокуратурой Вурнарского района в деятельности ООО «Столовая «Химик» </w:t>
      </w:r>
      <w:r w:rsidRPr="00B666C6">
        <w:rPr>
          <w:rFonts w:ascii="Times New Roman" w:eastAsia="MS Mincho" w:hAnsi="Times New Roman"/>
          <w:sz w:val="24"/>
          <w:szCs w:val="24"/>
        </w:rPr>
        <w:t>выявлены нарушения требований трудового законодательства</w:t>
      </w:r>
      <w:r w:rsidRPr="00B666C6">
        <w:rPr>
          <w:rFonts w:ascii="Times New Roman" w:eastAsia="MS Mincho" w:hAnsi="Times New Roman"/>
          <w:bCs/>
          <w:sz w:val="24"/>
          <w:szCs w:val="24"/>
        </w:rPr>
        <w:t>.</w:t>
      </w:r>
    </w:p>
    <w:p w:rsidR="006C6FEF" w:rsidRPr="00B666C6" w:rsidRDefault="006C6FEF" w:rsidP="00B666C6">
      <w:pPr>
        <w:ind w:firstLine="709"/>
        <w:jc w:val="both"/>
        <w:rPr>
          <w:color w:val="000000"/>
        </w:rPr>
      </w:pPr>
      <w:r w:rsidRPr="00B666C6">
        <w:rPr>
          <w:color w:val="000000"/>
        </w:rPr>
        <w:t xml:space="preserve">В ходе проверки установлено, что </w:t>
      </w:r>
      <w:bookmarkEnd w:id="0"/>
      <w:r w:rsidRPr="00B666C6">
        <w:rPr>
          <w:color w:val="000000"/>
        </w:rPr>
        <w:t xml:space="preserve">директором ООО «Столовая «Химик» допущены факты </w:t>
      </w:r>
      <w:r w:rsidRPr="00B666C6">
        <w:rPr>
          <w:color w:val="22272F"/>
          <w:shd w:val="clear" w:color="auto" w:fill="FFFFFF"/>
        </w:rPr>
        <w:t>заключения гражданско-правовых договоров (договоров подряда), фактически регулирующих трудовые отношения между работниками и обществом</w:t>
      </w:r>
      <w:r w:rsidRPr="00B666C6">
        <w:t xml:space="preserve">. Кроме того, </w:t>
      </w:r>
      <w:r w:rsidRPr="00B666C6">
        <w:rPr>
          <w:color w:val="000000"/>
        </w:rPr>
        <w:t xml:space="preserve">вопреки требованиям Трудового кодекса РФ </w:t>
      </w:r>
      <w:r w:rsidRPr="00B666C6">
        <w:t>приказы о приеме на работу не издавались, трудовые книжки не оформлялись</w:t>
      </w:r>
      <w:r w:rsidRPr="00B666C6">
        <w:rPr>
          <w:color w:val="000000"/>
        </w:rPr>
        <w:t>.</w:t>
      </w:r>
    </w:p>
    <w:p w:rsidR="006C6FEF" w:rsidRPr="00B666C6" w:rsidRDefault="006C6FEF" w:rsidP="00B666C6">
      <w:pPr>
        <w:ind w:firstLine="709"/>
        <w:jc w:val="both"/>
        <w:rPr>
          <w:color w:val="22272F"/>
          <w:shd w:val="clear" w:color="auto" w:fill="FFFFFF"/>
        </w:rPr>
      </w:pPr>
      <w:r w:rsidRPr="00B666C6">
        <w:rPr>
          <w:rFonts w:eastAsia="MS Mincho"/>
          <w:color w:val="000000"/>
        </w:rPr>
        <w:t xml:space="preserve">В этой связи прокуратурой района в адрес директора ООО «Столовая «Химик» внесено представление об устранении нарушений трудового законодательства. Также в отношении директора </w:t>
      </w:r>
      <w:r w:rsidRPr="00B666C6">
        <w:rPr>
          <w:color w:val="000000"/>
        </w:rPr>
        <w:t xml:space="preserve">ООО «Столовая «Химик» </w:t>
      </w:r>
      <w:r w:rsidRPr="00B666C6">
        <w:rPr>
          <w:rFonts w:eastAsia="MS Mincho"/>
          <w:color w:val="000000"/>
        </w:rPr>
        <w:t>возбуждено дело об административном правонарушении, предусмотренном ч. 4 ст. 5.27 КоАП РФ (</w:t>
      </w:r>
      <w:r w:rsidRPr="00B666C6">
        <w:rPr>
          <w:color w:val="22272F"/>
          <w:shd w:val="clear" w:color="auto" w:fill="FFFFFF"/>
        </w:rPr>
        <w:t>заключение гражданско-правового договора, фактически регулирующего трудовые отношения между работником и работодателем), которое для рассмотрения по существу направлено в уполномоченный орган.</w:t>
      </w:r>
    </w:p>
    <w:p w:rsidR="006C6FEF" w:rsidRPr="00935389" w:rsidRDefault="006C6FEF" w:rsidP="00201948">
      <w:pPr>
        <w:pStyle w:val="BodyTextIndent"/>
        <w:ind w:left="0"/>
        <w:jc w:val="both"/>
      </w:pPr>
    </w:p>
    <w:p w:rsidR="006C6FEF" w:rsidRPr="00935389" w:rsidRDefault="006C6FEF" w:rsidP="00201948">
      <w:pPr>
        <w:pStyle w:val="BodyTextIndent"/>
        <w:ind w:left="0"/>
        <w:jc w:val="both"/>
      </w:pPr>
    </w:p>
    <w:p w:rsidR="006C6FEF" w:rsidRPr="00385F6A" w:rsidRDefault="006C6FEF" w:rsidP="00201948">
      <w:pPr>
        <w:pStyle w:val="BodyTextIndent"/>
        <w:ind w:left="0"/>
        <w:jc w:val="both"/>
      </w:pPr>
      <w:r w:rsidRPr="00385F6A">
        <w:t>Помощник прокурора района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 w:rsidRPr="00385F6A">
        <w:t>К.Р. Григорьева</w:t>
      </w:r>
    </w:p>
    <w:p w:rsidR="006C6FEF" w:rsidRPr="00385F6A" w:rsidRDefault="006C6FEF" w:rsidP="00201948">
      <w:pPr>
        <w:pStyle w:val="BodyTextIndent"/>
        <w:ind w:left="0"/>
        <w:jc w:val="both"/>
      </w:pPr>
    </w:p>
    <w:p w:rsidR="006C6FEF" w:rsidRPr="00385F6A" w:rsidRDefault="006C6FEF" w:rsidP="00201948">
      <w:pPr>
        <w:pStyle w:val="BodyTextIndent"/>
        <w:ind w:left="0"/>
        <w:jc w:val="both"/>
      </w:pPr>
    </w:p>
    <w:p w:rsidR="006C6FEF" w:rsidRPr="00385F6A" w:rsidRDefault="006C6FEF" w:rsidP="00201948">
      <w:pPr>
        <w:pStyle w:val="BodyTextIndent"/>
        <w:spacing w:line="240" w:lineRule="exact"/>
        <w:ind w:left="0"/>
        <w:jc w:val="both"/>
      </w:pPr>
      <w:r w:rsidRPr="00385F6A">
        <w:t>Согласовано:</w:t>
      </w:r>
    </w:p>
    <w:p w:rsidR="006C6FEF" w:rsidRPr="00385F6A" w:rsidRDefault="006C6FEF" w:rsidP="00201948">
      <w:pPr>
        <w:pStyle w:val="BodyTextIndent"/>
        <w:spacing w:line="240" w:lineRule="exact"/>
        <w:ind w:left="0"/>
        <w:jc w:val="both"/>
      </w:pPr>
    </w:p>
    <w:p w:rsidR="006C6FEF" w:rsidRPr="00385F6A" w:rsidRDefault="006C6FEF" w:rsidP="00201948">
      <w:pPr>
        <w:spacing w:line="240" w:lineRule="exact"/>
        <w:jc w:val="both"/>
      </w:pPr>
      <w:r>
        <w:t>И.о. п</w:t>
      </w:r>
      <w:r w:rsidRPr="00385F6A">
        <w:t>рокурор</w:t>
      </w:r>
      <w:r>
        <w:t>а</w:t>
      </w:r>
      <w:r w:rsidRPr="00385F6A">
        <w:t xml:space="preserve"> района</w:t>
      </w:r>
    </w:p>
    <w:p w:rsidR="006C6FEF" w:rsidRPr="00385F6A" w:rsidRDefault="006C6FEF" w:rsidP="00201948">
      <w:pPr>
        <w:spacing w:line="240" w:lineRule="exact"/>
        <w:jc w:val="both"/>
      </w:pPr>
    </w:p>
    <w:p w:rsidR="006C6FEF" w:rsidRPr="00385F6A" w:rsidRDefault="006C6FEF" w:rsidP="00201948">
      <w:pPr>
        <w:spacing w:line="240" w:lineRule="exact"/>
        <w:jc w:val="both"/>
      </w:pPr>
      <w:r w:rsidRPr="00385F6A">
        <w:t xml:space="preserve">советник юстиции 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>
        <w:tab/>
      </w:r>
      <w:r>
        <w:tab/>
        <w:t>Е.Н. Дмитриева</w:t>
      </w:r>
    </w:p>
    <w:p w:rsidR="006C6FEF" w:rsidRPr="00E5261F" w:rsidRDefault="006C6FEF" w:rsidP="00201948"/>
    <w:p w:rsidR="006C6FEF" w:rsidRPr="00343438" w:rsidRDefault="006C6FEF" w:rsidP="00750A9F">
      <w:pPr>
        <w:ind w:firstLine="709"/>
        <w:jc w:val="both"/>
        <w:rPr>
          <w:rFonts w:eastAsia="MS Mincho"/>
          <w:color w:val="000000"/>
          <w:sz w:val="28"/>
          <w:szCs w:val="28"/>
        </w:rPr>
      </w:pPr>
      <w:bookmarkStart w:id="1" w:name="_GoBack"/>
      <w:bookmarkEnd w:id="1"/>
    </w:p>
    <w:sectPr w:rsidR="006C6FEF" w:rsidRPr="00343438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35D"/>
    <w:rsid w:val="000007CF"/>
    <w:rsid w:val="00000DF2"/>
    <w:rsid w:val="0000134B"/>
    <w:rsid w:val="0000478D"/>
    <w:rsid w:val="00010031"/>
    <w:rsid w:val="00011F9F"/>
    <w:rsid w:val="00013DBC"/>
    <w:rsid w:val="00014754"/>
    <w:rsid w:val="000147DB"/>
    <w:rsid w:val="000148A8"/>
    <w:rsid w:val="00014EB8"/>
    <w:rsid w:val="000161CD"/>
    <w:rsid w:val="000163A0"/>
    <w:rsid w:val="00016C37"/>
    <w:rsid w:val="00016F60"/>
    <w:rsid w:val="000227B6"/>
    <w:rsid w:val="00023FED"/>
    <w:rsid w:val="0002415E"/>
    <w:rsid w:val="00024B5A"/>
    <w:rsid w:val="000261FD"/>
    <w:rsid w:val="00026913"/>
    <w:rsid w:val="000270DB"/>
    <w:rsid w:val="00027723"/>
    <w:rsid w:val="000303E0"/>
    <w:rsid w:val="000309C9"/>
    <w:rsid w:val="00036142"/>
    <w:rsid w:val="0003725F"/>
    <w:rsid w:val="00037D8A"/>
    <w:rsid w:val="000403C3"/>
    <w:rsid w:val="000418A9"/>
    <w:rsid w:val="00041F1F"/>
    <w:rsid w:val="00042254"/>
    <w:rsid w:val="00044113"/>
    <w:rsid w:val="00046F27"/>
    <w:rsid w:val="000479B6"/>
    <w:rsid w:val="00051372"/>
    <w:rsid w:val="0005459B"/>
    <w:rsid w:val="00054CEF"/>
    <w:rsid w:val="000608CF"/>
    <w:rsid w:val="000622D4"/>
    <w:rsid w:val="00063352"/>
    <w:rsid w:val="00064215"/>
    <w:rsid w:val="000644AD"/>
    <w:rsid w:val="00074794"/>
    <w:rsid w:val="000750F9"/>
    <w:rsid w:val="000756EB"/>
    <w:rsid w:val="000757B3"/>
    <w:rsid w:val="00075A27"/>
    <w:rsid w:val="00077B8D"/>
    <w:rsid w:val="00080313"/>
    <w:rsid w:val="00080BFF"/>
    <w:rsid w:val="000810F1"/>
    <w:rsid w:val="00083ED7"/>
    <w:rsid w:val="00084A50"/>
    <w:rsid w:val="000856F5"/>
    <w:rsid w:val="00086E35"/>
    <w:rsid w:val="00087BA7"/>
    <w:rsid w:val="00091FFD"/>
    <w:rsid w:val="00093CFE"/>
    <w:rsid w:val="0009681A"/>
    <w:rsid w:val="0009736A"/>
    <w:rsid w:val="000A1BC8"/>
    <w:rsid w:val="000A33F0"/>
    <w:rsid w:val="000A4A7F"/>
    <w:rsid w:val="000A6524"/>
    <w:rsid w:val="000A72D0"/>
    <w:rsid w:val="000B23B8"/>
    <w:rsid w:val="000B46DF"/>
    <w:rsid w:val="000B51D4"/>
    <w:rsid w:val="000C11BF"/>
    <w:rsid w:val="000C14D3"/>
    <w:rsid w:val="000C160B"/>
    <w:rsid w:val="000C16A9"/>
    <w:rsid w:val="000C7E47"/>
    <w:rsid w:val="000D0651"/>
    <w:rsid w:val="000D072B"/>
    <w:rsid w:val="000D2395"/>
    <w:rsid w:val="000D2A9E"/>
    <w:rsid w:val="000D3E2B"/>
    <w:rsid w:val="000D4771"/>
    <w:rsid w:val="000D5528"/>
    <w:rsid w:val="000D60D6"/>
    <w:rsid w:val="000D664E"/>
    <w:rsid w:val="000D6C6F"/>
    <w:rsid w:val="000E0590"/>
    <w:rsid w:val="000E088C"/>
    <w:rsid w:val="000E0FF7"/>
    <w:rsid w:val="000E106D"/>
    <w:rsid w:val="000E1A69"/>
    <w:rsid w:val="000E1DA5"/>
    <w:rsid w:val="000E4707"/>
    <w:rsid w:val="000E58DF"/>
    <w:rsid w:val="000E6A4E"/>
    <w:rsid w:val="000E6E00"/>
    <w:rsid w:val="000F01E3"/>
    <w:rsid w:val="000F4443"/>
    <w:rsid w:val="000F498D"/>
    <w:rsid w:val="000F5B33"/>
    <w:rsid w:val="000F610F"/>
    <w:rsid w:val="000F6DCD"/>
    <w:rsid w:val="000F6F10"/>
    <w:rsid w:val="000F7320"/>
    <w:rsid w:val="00100C44"/>
    <w:rsid w:val="001013D4"/>
    <w:rsid w:val="00101E84"/>
    <w:rsid w:val="00102062"/>
    <w:rsid w:val="001052F9"/>
    <w:rsid w:val="00106BDC"/>
    <w:rsid w:val="00106C65"/>
    <w:rsid w:val="00106F98"/>
    <w:rsid w:val="00111155"/>
    <w:rsid w:val="00112260"/>
    <w:rsid w:val="001127C1"/>
    <w:rsid w:val="00114FA5"/>
    <w:rsid w:val="00115F20"/>
    <w:rsid w:val="0011686B"/>
    <w:rsid w:val="00120927"/>
    <w:rsid w:val="00122ED5"/>
    <w:rsid w:val="00124D5C"/>
    <w:rsid w:val="001258F7"/>
    <w:rsid w:val="001265B0"/>
    <w:rsid w:val="001268C9"/>
    <w:rsid w:val="00127D2C"/>
    <w:rsid w:val="0013085F"/>
    <w:rsid w:val="0013097B"/>
    <w:rsid w:val="0013439F"/>
    <w:rsid w:val="00136DA1"/>
    <w:rsid w:val="00137392"/>
    <w:rsid w:val="00140002"/>
    <w:rsid w:val="00144F7A"/>
    <w:rsid w:val="00146793"/>
    <w:rsid w:val="00151A62"/>
    <w:rsid w:val="00152A79"/>
    <w:rsid w:val="0015373C"/>
    <w:rsid w:val="00153AB7"/>
    <w:rsid w:val="001546BC"/>
    <w:rsid w:val="0015585F"/>
    <w:rsid w:val="00155A3A"/>
    <w:rsid w:val="00160309"/>
    <w:rsid w:val="00161BB9"/>
    <w:rsid w:val="00163551"/>
    <w:rsid w:val="00164746"/>
    <w:rsid w:val="0016478B"/>
    <w:rsid w:val="00166C18"/>
    <w:rsid w:val="001672B9"/>
    <w:rsid w:val="00167B97"/>
    <w:rsid w:val="001700DA"/>
    <w:rsid w:val="00171A8F"/>
    <w:rsid w:val="00172239"/>
    <w:rsid w:val="001722BC"/>
    <w:rsid w:val="0017255B"/>
    <w:rsid w:val="001740A4"/>
    <w:rsid w:val="00174D59"/>
    <w:rsid w:val="00180D29"/>
    <w:rsid w:val="00180FE3"/>
    <w:rsid w:val="00181044"/>
    <w:rsid w:val="00182FDD"/>
    <w:rsid w:val="00186211"/>
    <w:rsid w:val="00186F11"/>
    <w:rsid w:val="00187CDF"/>
    <w:rsid w:val="00192BAE"/>
    <w:rsid w:val="00194161"/>
    <w:rsid w:val="001949EA"/>
    <w:rsid w:val="0019641A"/>
    <w:rsid w:val="00197469"/>
    <w:rsid w:val="001A02DD"/>
    <w:rsid w:val="001A31B4"/>
    <w:rsid w:val="001A4616"/>
    <w:rsid w:val="001A6C15"/>
    <w:rsid w:val="001A750A"/>
    <w:rsid w:val="001B0CA7"/>
    <w:rsid w:val="001B2F75"/>
    <w:rsid w:val="001B4E77"/>
    <w:rsid w:val="001B686C"/>
    <w:rsid w:val="001B76C9"/>
    <w:rsid w:val="001B7E4B"/>
    <w:rsid w:val="001C1FFE"/>
    <w:rsid w:val="001C23D3"/>
    <w:rsid w:val="001C3695"/>
    <w:rsid w:val="001C3BDF"/>
    <w:rsid w:val="001C4C37"/>
    <w:rsid w:val="001D0BB0"/>
    <w:rsid w:val="001D1E2C"/>
    <w:rsid w:val="001D567C"/>
    <w:rsid w:val="001D5D09"/>
    <w:rsid w:val="001D6D00"/>
    <w:rsid w:val="001D7E76"/>
    <w:rsid w:val="001E00A7"/>
    <w:rsid w:val="001E068A"/>
    <w:rsid w:val="001E16F5"/>
    <w:rsid w:val="001E330B"/>
    <w:rsid w:val="001E396C"/>
    <w:rsid w:val="001E4991"/>
    <w:rsid w:val="001E49EA"/>
    <w:rsid w:val="001E5BBF"/>
    <w:rsid w:val="001E79E6"/>
    <w:rsid w:val="001F0D64"/>
    <w:rsid w:val="001F291A"/>
    <w:rsid w:val="001F55B8"/>
    <w:rsid w:val="001F6B3B"/>
    <w:rsid w:val="00200675"/>
    <w:rsid w:val="002018B4"/>
    <w:rsid w:val="00201948"/>
    <w:rsid w:val="00201EBF"/>
    <w:rsid w:val="00203414"/>
    <w:rsid w:val="0020347D"/>
    <w:rsid w:val="0020523E"/>
    <w:rsid w:val="002075FE"/>
    <w:rsid w:val="002076F5"/>
    <w:rsid w:val="00210196"/>
    <w:rsid w:val="002115B8"/>
    <w:rsid w:val="00214B02"/>
    <w:rsid w:val="00220035"/>
    <w:rsid w:val="00223065"/>
    <w:rsid w:val="00224019"/>
    <w:rsid w:val="00224E9C"/>
    <w:rsid w:val="002254C4"/>
    <w:rsid w:val="002261FD"/>
    <w:rsid w:val="00227A31"/>
    <w:rsid w:val="00230581"/>
    <w:rsid w:val="0023193F"/>
    <w:rsid w:val="00231EC1"/>
    <w:rsid w:val="00232B97"/>
    <w:rsid w:val="002330B1"/>
    <w:rsid w:val="00234571"/>
    <w:rsid w:val="0023606F"/>
    <w:rsid w:val="002368B5"/>
    <w:rsid w:val="0023704D"/>
    <w:rsid w:val="002374E0"/>
    <w:rsid w:val="00241DE1"/>
    <w:rsid w:val="00242565"/>
    <w:rsid w:val="00243B79"/>
    <w:rsid w:val="00246182"/>
    <w:rsid w:val="00246D36"/>
    <w:rsid w:val="0024756B"/>
    <w:rsid w:val="002475C9"/>
    <w:rsid w:val="0024783D"/>
    <w:rsid w:val="00247DF0"/>
    <w:rsid w:val="002518C5"/>
    <w:rsid w:val="00251904"/>
    <w:rsid w:val="00253EDB"/>
    <w:rsid w:val="00257AD9"/>
    <w:rsid w:val="00257E11"/>
    <w:rsid w:val="00257F4E"/>
    <w:rsid w:val="00260460"/>
    <w:rsid w:val="00260F8F"/>
    <w:rsid w:val="00262FC2"/>
    <w:rsid w:val="00263C0E"/>
    <w:rsid w:val="00264AD5"/>
    <w:rsid w:val="00265940"/>
    <w:rsid w:val="00265D29"/>
    <w:rsid w:val="00266935"/>
    <w:rsid w:val="0027084D"/>
    <w:rsid w:val="00271B43"/>
    <w:rsid w:val="00272A0A"/>
    <w:rsid w:val="00275070"/>
    <w:rsid w:val="002754BF"/>
    <w:rsid w:val="00277732"/>
    <w:rsid w:val="00280E12"/>
    <w:rsid w:val="00281D04"/>
    <w:rsid w:val="0028224A"/>
    <w:rsid w:val="002827CC"/>
    <w:rsid w:val="002833BD"/>
    <w:rsid w:val="00283C5B"/>
    <w:rsid w:val="00285406"/>
    <w:rsid w:val="002906D6"/>
    <w:rsid w:val="00293BBA"/>
    <w:rsid w:val="00293CD2"/>
    <w:rsid w:val="00295A66"/>
    <w:rsid w:val="002961D9"/>
    <w:rsid w:val="00296929"/>
    <w:rsid w:val="002A10A9"/>
    <w:rsid w:val="002A5B7A"/>
    <w:rsid w:val="002A6A38"/>
    <w:rsid w:val="002A6AA0"/>
    <w:rsid w:val="002A7CF4"/>
    <w:rsid w:val="002B0DF6"/>
    <w:rsid w:val="002B3991"/>
    <w:rsid w:val="002B4792"/>
    <w:rsid w:val="002C0564"/>
    <w:rsid w:val="002C13F3"/>
    <w:rsid w:val="002C268D"/>
    <w:rsid w:val="002C6355"/>
    <w:rsid w:val="002C795C"/>
    <w:rsid w:val="002C7B49"/>
    <w:rsid w:val="002D0CE0"/>
    <w:rsid w:val="002D1AC6"/>
    <w:rsid w:val="002D28A5"/>
    <w:rsid w:val="002D315C"/>
    <w:rsid w:val="002D40D8"/>
    <w:rsid w:val="002D46B9"/>
    <w:rsid w:val="002D5524"/>
    <w:rsid w:val="002D5596"/>
    <w:rsid w:val="002D6673"/>
    <w:rsid w:val="002D6786"/>
    <w:rsid w:val="002D74AD"/>
    <w:rsid w:val="002E156C"/>
    <w:rsid w:val="002E2196"/>
    <w:rsid w:val="002E37D9"/>
    <w:rsid w:val="002E68EF"/>
    <w:rsid w:val="002F04EA"/>
    <w:rsid w:val="002F40F5"/>
    <w:rsid w:val="002F65F0"/>
    <w:rsid w:val="003002BC"/>
    <w:rsid w:val="00300C76"/>
    <w:rsid w:val="00300D10"/>
    <w:rsid w:val="0030212B"/>
    <w:rsid w:val="003021B3"/>
    <w:rsid w:val="00302B95"/>
    <w:rsid w:val="00302D37"/>
    <w:rsid w:val="00304CBF"/>
    <w:rsid w:val="003052C8"/>
    <w:rsid w:val="00311111"/>
    <w:rsid w:val="003131A4"/>
    <w:rsid w:val="003138CF"/>
    <w:rsid w:val="00313B5F"/>
    <w:rsid w:val="003146AE"/>
    <w:rsid w:val="00316DAC"/>
    <w:rsid w:val="00320590"/>
    <w:rsid w:val="00321736"/>
    <w:rsid w:val="00321D9D"/>
    <w:rsid w:val="0032320E"/>
    <w:rsid w:val="00323F32"/>
    <w:rsid w:val="00324EC1"/>
    <w:rsid w:val="00327E3C"/>
    <w:rsid w:val="003301E4"/>
    <w:rsid w:val="00330BDD"/>
    <w:rsid w:val="00331A1F"/>
    <w:rsid w:val="00333476"/>
    <w:rsid w:val="00333778"/>
    <w:rsid w:val="00335EBA"/>
    <w:rsid w:val="003403C1"/>
    <w:rsid w:val="003412C6"/>
    <w:rsid w:val="00343438"/>
    <w:rsid w:val="00343A29"/>
    <w:rsid w:val="00344B8C"/>
    <w:rsid w:val="00345A6E"/>
    <w:rsid w:val="0034671D"/>
    <w:rsid w:val="00347371"/>
    <w:rsid w:val="00347C1B"/>
    <w:rsid w:val="00347F7C"/>
    <w:rsid w:val="00352C22"/>
    <w:rsid w:val="00354A36"/>
    <w:rsid w:val="00363BB2"/>
    <w:rsid w:val="003645DC"/>
    <w:rsid w:val="00364805"/>
    <w:rsid w:val="00364F0D"/>
    <w:rsid w:val="00365C4F"/>
    <w:rsid w:val="00372BF8"/>
    <w:rsid w:val="00374507"/>
    <w:rsid w:val="00374E57"/>
    <w:rsid w:val="003765E5"/>
    <w:rsid w:val="0037729B"/>
    <w:rsid w:val="00380A30"/>
    <w:rsid w:val="0038173C"/>
    <w:rsid w:val="00381874"/>
    <w:rsid w:val="00383DE3"/>
    <w:rsid w:val="003858D1"/>
    <w:rsid w:val="00385F6A"/>
    <w:rsid w:val="00387226"/>
    <w:rsid w:val="00387C53"/>
    <w:rsid w:val="003915FA"/>
    <w:rsid w:val="00392547"/>
    <w:rsid w:val="00392CDE"/>
    <w:rsid w:val="00394F60"/>
    <w:rsid w:val="003A083A"/>
    <w:rsid w:val="003A1C49"/>
    <w:rsid w:val="003A2745"/>
    <w:rsid w:val="003A359A"/>
    <w:rsid w:val="003A413C"/>
    <w:rsid w:val="003A41F1"/>
    <w:rsid w:val="003A4526"/>
    <w:rsid w:val="003A4901"/>
    <w:rsid w:val="003A4E38"/>
    <w:rsid w:val="003A51B3"/>
    <w:rsid w:val="003A77FD"/>
    <w:rsid w:val="003A7F4D"/>
    <w:rsid w:val="003B0BBF"/>
    <w:rsid w:val="003B1290"/>
    <w:rsid w:val="003B1305"/>
    <w:rsid w:val="003B186A"/>
    <w:rsid w:val="003B1A27"/>
    <w:rsid w:val="003B2486"/>
    <w:rsid w:val="003B2722"/>
    <w:rsid w:val="003B3C41"/>
    <w:rsid w:val="003B43A9"/>
    <w:rsid w:val="003B4B45"/>
    <w:rsid w:val="003B4E6D"/>
    <w:rsid w:val="003B5929"/>
    <w:rsid w:val="003C27BC"/>
    <w:rsid w:val="003C32FA"/>
    <w:rsid w:val="003C3B92"/>
    <w:rsid w:val="003C3D1E"/>
    <w:rsid w:val="003C643E"/>
    <w:rsid w:val="003C71E2"/>
    <w:rsid w:val="003C7AFB"/>
    <w:rsid w:val="003D01BB"/>
    <w:rsid w:val="003D21CD"/>
    <w:rsid w:val="003D3988"/>
    <w:rsid w:val="003D4A26"/>
    <w:rsid w:val="003D5916"/>
    <w:rsid w:val="003D69A0"/>
    <w:rsid w:val="003D6F8C"/>
    <w:rsid w:val="003E1F0D"/>
    <w:rsid w:val="003E2AAC"/>
    <w:rsid w:val="003E4A55"/>
    <w:rsid w:val="003E6ED4"/>
    <w:rsid w:val="003F0CA8"/>
    <w:rsid w:val="003F58BC"/>
    <w:rsid w:val="003F6773"/>
    <w:rsid w:val="003F6EB1"/>
    <w:rsid w:val="0040153B"/>
    <w:rsid w:val="0040319E"/>
    <w:rsid w:val="004053C6"/>
    <w:rsid w:val="0040596D"/>
    <w:rsid w:val="004068D7"/>
    <w:rsid w:val="00411714"/>
    <w:rsid w:val="0041246A"/>
    <w:rsid w:val="00412489"/>
    <w:rsid w:val="00412799"/>
    <w:rsid w:val="00414005"/>
    <w:rsid w:val="00414168"/>
    <w:rsid w:val="0041529B"/>
    <w:rsid w:val="00420C6D"/>
    <w:rsid w:val="00421471"/>
    <w:rsid w:val="00422C86"/>
    <w:rsid w:val="004230C0"/>
    <w:rsid w:val="00427C64"/>
    <w:rsid w:val="004308A9"/>
    <w:rsid w:val="0043310F"/>
    <w:rsid w:val="00433294"/>
    <w:rsid w:val="0043613C"/>
    <w:rsid w:val="00437C87"/>
    <w:rsid w:val="00440D49"/>
    <w:rsid w:val="0044111F"/>
    <w:rsid w:val="004434B3"/>
    <w:rsid w:val="0044447F"/>
    <w:rsid w:val="004444F4"/>
    <w:rsid w:val="004460C2"/>
    <w:rsid w:val="00447ED4"/>
    <w:rsid w:val="00450D94"/>
    <w:rsid w:val="004510C0"/>
    <w:rsid w:val="00453EC0"/>
    <w:rsid w:val="00454AEA"/>
    <w:rsid w:val="00455602"/>
    <w:rsid w:val="00457798"/>
    <w:rsid w:val="00461E26"/>
    <w:rsid w:val="00462781"/>
    <w:rsid w:val="00464E54"/>
    <w:rsid w:val="00464ECF"/>
    <w:rsid w:val="0046590A"/>
    <w:rsid w:val="00467762"/>
    <w:rsid w:val="0046792A"/>
    <w:rsid w:val="0047011B"/>
    <w:rsid w:val="0047087B"/>
    <w:rsid w:val="00471CB1"/>
    <w:rsid w:val="00473226"/>
    <w:rsid w:val="004734DF"/>
    <w:rsid w:val="00473651"/>
    <w:rsid w:val="00473C40"/>
    <w:rsid w:val="00473D1A"/>
    <w:rsid w:val="00474597"/>
    <w:rsid w:val="00475ED2"/>
    <w:rsid w:val="0048114F"/>
    <w:rsid w:val="004827DC"/>
    <w:rsid w:val="0048306E"/>
    <w:rsid w:val="004836E7"/>
    <w:rsid w:val="00483AD1"/>
    <w:rsid w:val="00485231"/>
    <w:rsid w:val="00486201"/>
    <w:rsid w:val="00486C52"/>
    <w:rsid w:val="0049140C"/>
    <w:rsid w:val="00491564"/>
    <w:rsid w:val="00491C29"/>
    <w:rsid w:val="00492334"/>
    <w:rsid w:val="00493627"/>
    <w:rsid w:val="004937D4"/>
    <w:rsid w:val="00493D39"/>
    <w:rsid w:val="004947D9"/>
    <w:rsid w:val="004947E7"/>
    <w:rsid w:val="00495013"/>
    <w:rsid w:val="00497238"/>
    <w:rsid w:val="00497935"/>
    <w:rsid w:val="004A0B23"/>
    <w:rsid w:val="004A11AA"/>
    <w:rsid w:val="004A1546"/>
    <w:rsid w:val="004A19B6"/>
    <w:rsid w:val="004A1CCE"/>
    <w:rsid w:val="004A1E74"/>
    <w:rsid w:val="004A32DE"/>
    <w:rsid w:val="004A4786"/>
    <w:rsid w:val="004B0144"/>
    <w:rsid w:val="004B69D5"/>
    <w:rsid w:val="004B6C04"/>
    <w:rsid w:val="004B6F94"/>
    <w:rsid w:val="004C0318"/>
    <w:rsid w:val="004C0F10"/>
    <w:rsid w:val="004C3985"/>
    <w:rsid w:val="004C58E7"/>
    <w:rsid w:val="004C604C"/>
    <w:rsid w:val="004C6889"/>
    <w:rsid w:val="004D21ED"/>
    <w:rsid w:val="004D2BFC"/>
    <w:rsid w:val="004D309F"/>
    <w:rsid w:val="004D3EAC"/>
    <w:rsid w:val="004D48EB"/>
    <w:rsid w:val="004D5B00"/>
    <w:rsid w:val="004E0FED"/>
    <w:rsid w:val="004E3932"/>
    <w:rsid w:val="004E4E2F"/>
    <w:rsid w:val="004E574D"/>
    <w:rsid w:val="004E5D9E"/>
    <w:rsid w:val="004F1E7D"/>
    <w:rsid w:val="004F2326"/>
    <w:rsid w:val="004F5747"/>
    <w:rsid w:val="004F58C2"/>
    <w:rsid w:val="004F62C2"/>
    <w:rsid w:val="004F6A43"/>
    <w:rsid w:val="004F7D70"/>
    <w:rsid w:val="004F7E47"/>
    <w:rsid w:val="00500A0A"/>
    <w:rsid w:val="00501895"/>
    <w:rsid w:val="005018BE"/>
    <w:rsid w:val="005018F2"/>
    <w:rsid w:val="00503EA8"/>
    <w:rsid w:val="005051CC"/>
    <w:rsid w:val="00507012"/>
    <w:rsid w:val="00507C55"/>
    <w:rsid w:val="00510797"/>
    <w:rsid w:val="00510977"/>
    <w:rsid w:val="00510F4E"/>
    <w:rsid w:val="00512084"/>
    <w:rsid w:val="00512507"/>
    <w:rsid w:val="00514E0A"/>
    <w:rsid w:val="005155B8"/>
    <w:rsid w:val="00515729"/>
    <w:rsid w:val="00515E9E"/>
    <w:rsid w:val="00516FBE"/>
    <w:rsid w:val="00517164"/>
    <w:rsid w:val="0051735B"/>
    <w:rsid w:val="00517B66"/>
    <w:rsid w:val="00517FA2"/>
    <w:rsid w:val="005209AA"/>
    <w:rsid w:val="00521DD4"/>
    <w:rsid w:val="005223A1"/>
    <w:rsid w:val="00522F0D"/>
    <w:rsid w:val="00523ADB"/>
    <w:rsid w:val="00531B8A"/>
    <w:rsid w:val="005324DC"/>
    <w:rsid w:val="00533503"/>
    <w:rsid w:val="00534934"/>
    <w:rsid w:val="00535CE1"/>
    <w:rsid w:val="0054029A"/>
    <w:rsid w:val="00540F01"/>
    <w:rsid w:val="00540F76"/>
    <w:rsid w:val="005428CB"/>
    <w:rsid w:val="00542CEA"/>
    <w:rsid w:val="005436D7"/>
    <w:rsid w:val="00543E08"/>
    <w:rsid w:val="005446C8"/>
    <w:rsid w:val="00546897"/>
    <w:rsid w:val="00547895"/>
    <w:rsid w:val="00547DEE"/>
    <w:rsid w:val="005531F5"/>
    <w:rsid w:val="00553A1E"/>
    <w:rsid w:val="00553B5B"/>
    <w:rsid w:val="00554B04"/>
    <w:rsid w:val="00554EDB"/>
    <w:rsid w:val="005557CC"/>
    <w:rsid w:val="00555BDD"/>
    <w:rsid w:val="00560152"/>
    <w:rsid w:val="00560540"/>
    <w:rsid w:val="00561C49"/>
    <w:rsid w:val="0056221C"/>
    <w:rsid w:val="0056301D"/>
    <w:rsid w:val="005640F9"/>
    <w:rsid w:val="005647CD"/>
    <w:rsid w:val="00565978"/>
    <w:rsid w:val="005659F9"/>
    <w:rsid w:val="00566BDF"/>
    <w:rsid w:val="005700EB"/>
    <w:rsid w:val="00572BCF"/>
    <w:rsid w:val="00574CD7"/>
    <w:rsid w:val="005754A8"/>
    <w:rsid w:val="00583097"/>
    <w:rsid w:val="00583373"/>
    <w:rsid w:val="0058389E"/>
    <w:rsid w:val="00583B20"/>
    <w:rsid w:val="00583B54"/>
    <w:rsid w:val="00583D49"/>
    <w:rsid w:val="0058705F"/>
    <w:rsid w:val="00587D5F"/>
    <w:rsid w:val="005916B2"/>
    <w:rsid w:val="00593B82"/>
    <w:rsid w:val="00594117"/>
    <w:rsid w:val="00594536"/>
    <w:rsid w:val="00595802"/>
    <w:rsid w:val="0059683C"/>
    <w:rsid w:val="005969CD"/>
    <w:rsid w:val="00597B43"/>
    <w:rsid w:val="005A0A0B"/>
    <w:rsid w:val="005A0F46"/>
    <w:rsid w:val="005A1FCD"/>
    <w:rsid w:val="005A231B"/>
    <w:rsid w:val="005A549A"/>
    <w:rsid w:val="005A7188"/>
    <w:rsid w:val="005A7D43"/>
    <w:rsid w:val="005B0AD3"/>
    <w:rsid w:val="005B1683"/>
    <w:rsid w:val="005B2399"/>
    <w:rsid w:val="005B2644"/>
    <w:rsid w:val="005B711A"/>
    <w:rsid w:val="005C237A"/>
    <w:rsid w:val="005C44D0"/>
    <w:rsid w:val="005C6A48"/>
    <w:rsid w:val="005D045A"/>
    <w:rsid w:val="005D0720"/>
    <w:rsid w:val="005D0B38"/>
    <w:rsid w:val="005D1173"/>
    <w:rsid w:val="005D1271"/>
    <w:rsid w:val="005D1397"/>
    <w:rsid w:val="005D224B"/>
    <w:rsid w:val="005D2A12"/>
    <w:rsid w:val="005D2BC8"/>
    <w:rsid w:val="005D302E"/>
    <w:rsid w:val="005D30BA"/>
    <w:rsid w:val="005D4D15"/>
    <w:rsid w:val="005D5B8A"/>
    <w:rsid w:val="005D6475"/>
    <w:rsid w:val="005D65DC"/>
    <w:rsid w:val="005D6E9C"/>
    <w:rsid w:val="005E19D0"/>
    <w:rsid w:val="005E3F93"/>
    <w:rsid w:val="005E46FE"/>
    <w:rsid w:val="005E6651"/>
    <w:rsid w:val="005E6B59"/>
    <w:rsid w:val="005E7F2C"/>
    <w:rsid w:val="005F0E9F"/>
    <w:rsid w:val="005F1484"/>
    <w:rsid w:val="005F220B"/>
    <w:rsid w:val="005F2456"/>
    <w:rsid w:val="005F256C"/>
    <w:rsid w:val="005F548C"/>
    <w:rsid w:val="005F6902"/>
    <w:rsid w:val="005F691C"/>
    <w:rsid w:val="006001F0"/>
    <w:rsid w:val="006020AC"/>
    <w:rsid w:val="00602F1B"/>
    <w:rsid w:val="00604312"/>
    <w:rsid w:val="006061B5"/>
    <w:rsid w:val="0060651F"/>
    <w:rsid w:val="006074E6"/>
    <w:rsid w:val="00610377"/>
    <w:rsid w:val="0061124B"/>
    <w:rsid w:val="00613FC9"/>
    <w:rsid w:val="00615089"/>
    <w:rsid w:val="00622F7F"/>
    <w:rsid w:val="00626E15"/>
    <w:rsid w:val="00632C7D"/>
    <w:rsid w:val="00633808"/>
    <w:rsid w:val="00633AF4"/>
    <w:rsid w:val="00633B82"/>
    <w:rsid w:val="006353DA"/>
    <w:rsid w:val="006409C9"/>
    <w:rsid w:val="00641CFC"/>
    <w:rsid w:val="0064269E"/>
    <w:rsid w:val="00644220"/>
    <w:rsid w:val="00645335"/>
    <w:rsid w:val="006457D8"/>
    <w:rsid w:val="00646EB3"/>
    <w:rsid w:val="00650860"/>
    <w:rsid w:val="00651691"/>
    <w:rsid w:val="006523D8"/>
    <w:rsid w:val="00655E69"/>
    <w:rsid w:val="00656BA7"/>
    <w:rsid w:val="00660314"/>
    <w:rsid w:val="00660B6A"/>
    <w:rsid w:val="00660F5B"/>
    <w:rsid w:val="00661628"/>
    <w:rsid w:val="00661ECD"/>
    <w:rsid w:val="0066219F"/>
    <w:rsid w:val="00663F88"/>
    <w:rsid w:val="00664723"/>
    <w:rsid w:val="00664B2A"/>
    <w:rsid w:val="00666FFD"/>
    <w:rsid w:val="0067193B"/>
    <w:rsid w:val="00672565"/>
    <w:rsid w:val="00673575"/>
    <w:rsid w:val="006749EC"/>
    <w:rsid w:val="00675327"/>
    <w:rsid w:val="00675907"/>
    <w:rsid w:val="00682755"/>
    <w:rsid w:val="00684CC1"/>
    <w:rsid w:val="006850AD"/>
    <w:rsid w:val="00685F80"/>
    <w:rsid w:val="0068708F"/>
    <w:rsid w:val="0068731A"/>
    <w:rsid w:val="00690203"/>
    <w:rsid w:val="00692FE4"/>
    <w:rsid w:val="00693D88"/>
    <w:rsid w:val="00695F4E"/>
    <w:rsid w:val="00695FAE"/>
    <w:rsid w:val="006971EC"/>
    <w:rsid w:val="006971F9"/>
    <w:rsid w:val="006A0655"/>
    <w:rsid w:val="006A10DD"/>
    <w:rsid w:val="006A18B3"/>
    <w:rsid w:val="006A2848"/>
    <w:rsid w:val="006A28AF"/>
    <w:rsid w:val="006A3C71"/>
    <w:rsid w:val="006A649C"/>
    <w:rsid w:val="006A67DE"/>
    <w:rsid w:val="006A7264"/>
    <w:rsid w:val="006A7A26"/>
    <w:rsid w:val="006B0257"/>
    <w:rsid w:val="006B197A"/>
    <w:rsid w:val="006B1A80"/>
    <w:rsid w:val="006B34CE"/>
    <w:rsid w:val="006B5250"/>
    <w:rsid w:val="006B53A0"/>
    <w:rsid w:val="006B6316"/>
    <w:rsid w:val="006B6CD2"/>
    <w:rsid w:val="006B7EA5"/>
    <w:rsid w:val="006C2852"/>
    <w:rsid w:val="006C2B67"/>
    <w:rsid w:val="006C3659"/>
    <w:rsid w:val="006C5513"/>
    <w:rsid w:val="006C6FEF"/>
    <w:rsid w:val="006D1AFF"/>
    <w:rsid w:val="006D40A1"/>
    <w:rsid w:val="006D5B52"/>
    <w:rsid w:val="006D6340"/>
    <w:rsid w:val="006D6E07"/>
    <w:rsid w:val="006D74C5"/>
    <w:rsid w:val="006E13DC"/>
    <w:rsid w:val="006E18D7"/>
    <w:rsid w:val="006E2F97"/>
    <w:rsid w:val="006E3A2C"/>
    <w:rsid w:val="006E3F8F"/>
    <w:rsid w:val="006E4DF3"/>
    <w:rsid w:val="006E6673"/>
    <w:rsid w:val="006E7886"/>
    <w:rsid w:val="006F13AD"/>
    <w:rsid w:val="006F1CFE"/>
    <w:rsid w:val="006F3342"/>
    <w:rsid w:val="006F4875"/>
    <w:rsid w:val="006F5B95"/>
    <w:rsid w:val="00701526"/>
    <w:rsid w:val="00702E98"/>
    <w:rsid w:val="007033CA"/>
    <w:rsid w:val="00704B27"/>
    <w:rsid w:val="007057C4"/>
    <w:rsid w:val="00707059"/>
    <w:rsid w:val="00707D01"/>
    <w:rsid w:val="00711BE4"/>
    <w:rsid w:val="00712E6C"/>
    <w:rsid w:val="00713739"/>
    <w:rsid w:val="00713A3E"/>
    <w:rsid w:val="007148E1"/>
    <w:rsid w:val="007162BF"/>
    <w:rsid w:val="00716671"/>
    <w:rsid w:val="007167A8"/>
    <w:rsid w:val="0071751E"/>
    <w:rsid w:val="00717A2B"/>
    <w:rsid w:val="007207CA"/>
    <w:rsid w:val="00722BE4"/>
    <w:rsid w:val="007246F8"/>
    <w:rsid w:val="00724A87"/>
    <w:rsid w:val="007305BD"/>
    <w:rsid w:val="00731A49"/>
    <w:rsid w:val="0073281E"/>
    <w:rsid w:val="00732AEF"/>
    <w:rsid w:val="00732F95"/>
    <w:rsid w:val="00733B96"/>
    <w:rsid w:val="00734947"/>
    <w:rsid w:val="00734AD6"/>
    <w:rsid w:val="00740D8F"/>
    <w:rsid w:val="007412F4"/>
    <w:rsid w:val="00741DA0"/>
    <w:rsid w:val="007425F3"/>
    <w:rsid w:val="007427B0"/>
    <w:rsid w:val="0074362C"/>
    <w:rsid w:val="007436C5"/>
    <w:rsid w:val="0074697E"/>
    <w:rsid w:val="00746C90"/>
    <w:rsid w:val="00747B82"/>
    <w:rsid w:val="00747FE8"/>
    <w:rsid w:val="00750A9F"/>
    <w:rsid w:val="007517C0"/>
    <w:rsid w:val="00752552"/>
    <w:rsid w:val="0075264F"/>
    <w:rsid w:val="007527B8"/>
    <w:rsid w:val="007529E1"/>
    <w:rsid w:val="007535FC"/>
    <w:rsid w:val="0075601A"/>
    <w:rsid w:val="00756B80"/>
    <w:rsid w:val="00760C6F"/>
    <w:rsid w:val="00762127"/>
    <w:rsid w:val="007637A4"/>
    <w:rsid w:val="00763CAA"/>
    <w:rsid w:val="00764993"/>
    <w:rsid w:val="0076598B"/>
    <w:rsid w:val="0076627D"/>
    <w:rsid w:val="0076662A"/>
    <w:rsid w:val="00766EBC"/>
    <w:rsid w:val="00767C72"/>
    <w:rsid w:val="00770544"/>
    <w:rsid w:val="00770950"/>
    <w:rsid w:val="00770C96"/>
    <w:rsid w:val="00771892"/>
    <w:rsid w:val="007737F2"/>
    <w:rsid w:val="00773D7B"/>
    <w:rsid w:val="0077402C"/>
    <w:rsid w:val="0077492A"/>
    <w:rsid w:val="00774E6E"/>
    <w:rsid w:val="007750FA"/>
    <w:rsid w:val="0077532B"/>
    <w:rsid w:val="0077562E"/>
    <w:rsid w:val="00775786"/>
    <w:rsid w:val="007767E2"/>
    <w:rsid w:val="00782CC6"/>
    <w:rsid w:val="00783E26"/>
    <w:rsid w:val="00784A03"/>
    <w:rsid w:val="00784EAC"/>
    <w:rsid w:val="00786456"/>
    <w:rsid w:val="007877D1"/>
    <w:rsid w:val="00791439"/>
    <w:rsid w:val="00791A27"/>
    <w:rsid w:val="0079406E"/>
    <w:rsid w:val="00796DC6"/>
    <w:rsid w:val="007971A6"/>
    <w:rsid w:val="007A04E0"/>
    <w:rsid w:val="007A077E"/>
    <w:rsid w:val="007A0A16"/>
    <w:rsid w:val="007A2B21"/>
    <w:rsid w:val="007A3FBC"/>
    <w:rsid w:val="007A4DA8"/>
    <w:rsid w:val="007A52F3"/>
    <w:rsid w:val="007A6C07"/>
    <w:rsid w:val="007B032F"/>
    <w:rsid w:val="007B22E3"/>
    <w:rsid w:val="007B34C9"/>
    <w:rsid w:val="007C0411"/>
    <w:rsid w:val="007C0F4D"/>
    <w:rsid w:val="007C191B"/>
    <w:rsid w:val="007C1A27"/>
    <w:rsid w:val="007C1D0D"/>
    <w:rsid w:val="007C2E79"/>
    <w:rsid w:val="007C43AB"/>
    <w:rsid w:val="007C6BF6"/>
    <w:rsid w:val="007C70D8"/>
    <w:rsid w:val="007C7B7F"/>
    <w:rsid w:val="007D00AD"/>
    <w:rsid w:val="007D042C"/>
    <w:rsid w:val="007D210B"/>
    <w:rsid w:val="007D2652"/>
    <w:rsid w:val="007D29E5"/>
    <w:rsid w:val="007D3B0F"/>
    <w:rsid w:val="007D3D0D"/>
    <w:rsid w:val="007D48E6"/>
    <w:rsid w:val="007D5429"/>
    <w:rsid w:val="007D5BA8"/>
    <w:rsid w:val="007D7CEA"/>
    <w:rsid w:val="007E082A"/>
    <w:rsid w:val="007E08B6"/>
    <w:rsid w:val="007E0D32"/>
    <w:rsid w:val="007E0E4A"/>
    <w:rsid w:val="007E21D3"/>
    <w:rsid w:val="007E461B"/>
    <w:rsid w:val="007E47A0"/>
    <w:rsid w:val="007E5745"/>
    <w:rsid w:val="007E67D7"/>
    <w:rsid w:val="007E6A46"/>
    <w:rsid w:val="007F216B"/>
    <w:rsid w:val="007F3332"/>
    <w:rsid w:val="007F6FDF"/>
    <w:rsid w:val="007F7E09"/>
    <w:rsid w:val="0080065A"/>
    <w:rsid w:val="008029EC"/>
    <w:rsid w:val="0080372F"/>
    <w:rsid w:val="00804DD2"/>
    <w:rsid w:val="008054E7"/>
    <w:rsid w:val="00811FB6"/>
    <w:rsid w:val="00815060"/>
    <w:rsid w:val="00820C28"/>
    <w:rsid w:val="00822495"/>
    <w:rsid w:val="0082467A"/>
    <w:rsid w:val="00826E1E"/>
    <w:rsid w:val="008328C8"/>
    <w:rsid w:val="00833790"/>
    <w:rsid w:val="00833DA7"/>
    <w:rsid w:val="0083547C"/>
    <w:rsid w:val="0083565B"/>
    <w:rsid w:val="00836BED"/>
    <w:rsid w:val="00836CB7"/>
    <w:rsid w:val="0083710E"/>
    <w:rsid w:val="00837442"/>
    <w:rsid w:val="00837C62"/>
    <w:rsid w:val="00840078"/>
    <w:rsid w:val="00841B5D"/>
    <w:rsid w:val="00841D98"/>
    <w:rsid w:val="00842483"/>
    <w:rsid w:val="00845D53"/>
    <w:rsid w:val="008476F9"/>
    <w:rsid w:val="008506CF"/>
    <w:rsid w:val="00851F50"/>
    <w:rsid w:val="00852F56"/>
    <w:rsid w:val="008553C1"/>
    <w:rsid w:val="0085727A"/>
    <w:rsid w:val="00862FB3"/>
    <w:rsid w:val="008661D1"/>
    <w:rsid w:val="008664C7"/>
    <w:rsid w:val="008713BA"/>
    <w:rsid w:val="008729CD"/>
    <w:rsid w:val="00872BF1"/>
    <w:rsid w:val="00873FAE"/>
    <w:rsid w:val="008754C1"/>
    <w:rsid w:val="008773B6"/>
    <w:rsid w:val="00881446"/>
    <w:rsid w:val="0088292C"/>
    <w:rsid w:val="00882ED7"/>
    <w:rsid w:val="0088377F"/>
    <w:rsid w:val="008902B9"/>
    <w:rsid w:val="00890860"/>
    <w:rsid w:val="00894845"/>
    <w:rsid w:val="00895FE5"/>
    <w:rsid w:val="008A097F"/>
    <w:rsid w:val="008A2A8B"/>
    <w:rsid w:val="008A42B1"/>
    <w:rsid w:val="008A42DC"/>
    <w:rsid w:val="008A5D77"/>
    <w:rsid w:val="008A6072"/>
    <w:rsid w:val="008A6103"/>
    <w:rsid w:val="008B3A51"/>
    <w:rsid w:val="008B68E8"/>
    <w:rsid w:val="008B7E4B"/>
    <w:rsid w:val="008C1B22"/>
    <w:rsid w:val="008C1D42"/>
    <w:rsid w:val="008C4498"/>
    <w:rsid w:val="008C479F"/>
    <w:rsid w:val="008C5F06"/>
    <w:rsid w:val="008C6711"/>
    <w:rsid w:val="008C6DE2"/>
    <w:rsid w:val="008D0224"/>
    <w:rsid w:val="008D0AE3"/>
    <w:rsid w:val="008D0BD3"/>
    <w:rsid w:val="008D0FD9"/>
    <w:rsid w:val="008D1BE1"/>
    <w:rsid w:val="008D2C14"/>
    <w:rsid w:val="008D40DA"/>
    <w:rsid w:val="008D57ED"/>
    <w:rsid w:val="008D6989"/>
    <w:rsid w:val="008E03D7"/>
    <w:rsid w:val="008E0408"/>
    <w:rsid w:val="008E1E75"/>
    <w:rsid w:val="008E3078"/>
    <w:rsid w:val="008E49B9"/>
    <w:rsid w:val="008E64A3"/>
    <w:rsid w:val="008E703C"/>
    <w:rsid w:val="008E77F9"/>
    <w:rsid w:val="008F2DC0"/>
    <w:rsid w:val="008F457C"/>
    <w:rsid w:val="008F463F"/>
    <w:rsid w:val="008F5543"/>
    <w:rsid w:val="00901493"/>
    <w:rsid w:val="00901BD0"/>
    <w:rsid w:val="00907A23"/>
    <w:rsid w:val="009106C1"/>
    <w:rsid w:val="00913870"/>
    <w:rsid w:val="00914AD7"/>
    <w:rsid w:val="00914CEF"/>
    <w:rsid w:val="00915335"/>
    <w:rsid w:val="00916083"/>
    <w:rsid w:val="009174C5"/>
    <w:rsid w:val="0091799A"/>
    <w:rsid w:val="00917AB8"/>
    <w:rsid w:val="00921DDF"/>
    <w:rsid w:val="00925A5D"/>
    <w:rsid w:val="00927A91"/>
    <w:rsid w:val="00930779"/>
    <w:rsid w:val="0093105C"/>
    <w:rsid w:val="009314D1"/>
    <w:rsid w:val="00934F6D"/>
    <w:rsid w:val="00935389"/>
    <w:rsid w:val="00940863"/>
    <w:rsid w:val="009432CD"/>
    <w:rsid w:val="00944B28"/>
    <w:rsid w:val="009475D8"/>
    <w:rsid w:val="00952AB9"/>
    <w:rsid w:val="00952F37"/>
    <w:rsid w:val="0095364C"/>
    <w:rsid w:val="00954527"/>
    <w:rsid w:val="00954906"/>
    <w:rsid w:val="00954FCC"/>
    <w:rsid w:val="00955EFC"/>
    <w:rsid w:val="0095625B"/>
    <w:rsid w:val="00956AB2"/>
    <w:rsid w:val="009617A6"/>
    <w:rsid w:val="00961CA7"/>
    <w:rsid w:val="00963360"/>
    <w:rsid w:val="00964090"/>
    <w:rsid w:val="009656D2"/>
    <w:rsid w:val="00965EA5"/>
    <w:rsid w:val="009660BF"/>
    <w:rsid w:val="0097175F"/>
    <w:rsid w:val="00973353"/>
    <w:rsid w:val="00975931"/>
    <w:rsid w:val="009762C8"/>
    <w:rsid w:val="00976CAC"/>
    <w:rsid w:val="00977871"/>
    <w:rsid w:val="00980384"/>
    <w:rsid w:val="0098072A"/>
    <w:rsid w:val="00980DB8"/>
    <w:rsid w:val="00982114"/>
    <w:rsid w:val="009829C9"/>
    <w:rsid w:val="00985F8C"/>
    <w:rsid w:val="00986C38"/>
    <w:rsid w:val="00987F63"/>
    <w:rsid w:val="00990A13"/>
    <w:rsid w:val="009925B6"/>
    <w:rsid w:val="00993761"/>
    <w:rsid w:val="00993F24"/>
    <w:rsid w:val="009960DB"/>
    <w:rsid w:val="00996BD0"/>
    <w:rsid w:val="00997787"/>
    <w:rsid w:val="00997C8C"/>
    <w:rsid w:val="009A0E90"/>
    <w:rsid w:val="009A125A"/>
    <w:rsid w:val="009A1278"/>
    <w:rsid w:val="009A1E5B"/>
    <w:rsid w:val="009A1F41"/>
    <w:rsid w:val="009A2837"/>
    <w:rsid w:val="009A2C1A"/>
    <w:rsid w:val="009A7B3B"/>
    <w:rsid w:val="009B0A08"/>
    <w:rsid w:val="009B24CA"/>
    <w:rsid w:val="009B289B"/>
    <w:rsid w:val="009B2C23"/>
    <w:rsid w:val="009B368D"/>
    <w:rsid w:val="009B3CE1"/>
    <w:rsid w:val="009B5DAB"/>
    <w:rsid w:val="009B6190"/>
    <w:rsid w:val="009B790F"/>
    <w:rsid w:val="009C0391"/>
    <w:rsid w:val="009C079C"/>
    <w:rsid w:val="009C08F9"/>
    <w:rsid w:val="009C49F0"/>
    <w:rsid w:val="009C5EBB"/>
    <w:rsid w:val="009C6056"/>
    <w:rsid w:val="009C623C"/>
    <w:rsid w:val="009C680E"/>
    <w:rsid w:val="009C77C6"/>
    <w:rsid w:val="009C7935"/>
    <w:rsid w:val="009D0B01"/>
    <w:rsid w:val="009D3757"/>
    <w:rsid w:val="009D3D0D"/>
    <w:rsid w:val="009D7BEA"/>
    <w:rsid w:val="009E0A7B"/>
    <w:rsid w:val="009E1B35"/>
    <w:rsid w:val="009E3561"/>
    <w:rsid w:val="009E37C5"/>
    <w:rsid w:val="009E39A7"/>
    <w:rsid w:val="009E45FD"/>
    <w:rsid w:val="009E6028"/>
    <w:rsid w:val="009E672C"/>
    <w:rsid w:val="009E6882"/>
    <w:rsid w:val="009F0DA5"/>
    <w:rsid w:val="009F1898"/>
    <w:rsid w:val="009F1F0C"/>
    <w:rsid w:val="009F21BD"/>
    <w:rsid w:val="009F248D"/>
    <w:rsid w:val="009F2951"/>
    <w:rsid w:val="009F4090"/>
    <w:rsid w:val="009F4856"/>
    <w:rsid w:val="009F4D0C"/>
    <w:rsid w:val="009F70DF"/>
    <w:rsid w:val="00A030B3"/>
    <w:rsid w:val="00A031D2"/>
    <w:rsid w:val="00A0490B"/>
    <w:rsid w:val="00A054AD"/>
    <w:rsid w:val="00A06373"/>
    <w:rsid w:val="00A11E15"/>
    <w:rsid w:val="00A12946"/>
    <w:rsid w:val="00A12C80"/>
    <w:rsid w:val="00A13689"/>
    <w:rsid w:val="00A15E45"/>
    <w:rsid w:val="00A178F5"/>
    <w:rsid w:val="00A205CF"/>
    <w:rsid w:val="00A2354E"/>
    <w:rsid w:val="00A23B20"/>
    <w:rsid w:val="00A24023"/>
    <w:rsid w:val="00A2483E"/>
    <w:rsid w:val="00A27944"/>
    <w:rsid w:val="00A27DBA"/>
    <w:rsid w:val="00A31096"/>
    <w:rsid w:val="00A313A6"/>
    <w:rsid w:val="00A32DC3"/>
    <w:rsid w:val="00A3451D"/>
    <w:rsid w:val="00A415FC"/>
    <w:rsid w:val="00A4271E"/>
    <w:rsid w:val="00A454B7"/>
    <w:rsid w:val="00A45793"/>
    <w:rsid w:val="00A45817"/>
    <w:rsid w:val="00A464F0"/>
    <w:rsid w:val="00A4723A"/>
    <w:rsid w:val="00A5101E"/>
    <w:rsid w:val="00A5287C"/>
    <w:rsid w:val="00A52C4A"/>
    <w:rsid w:val="00A5559C"/>
    <w:rsid w:val="00A55C9C"/>
    <w:rsid w:val="00A56A3D"/>
    <w:rsid w:val="00A62CAB"/>
    <w:rsid w:val="00A67B3E"/>
    <w:rsid w:val="00A703A2"/>
    <w:rsid w:val="00A725B8"/>
    <w:rsid w:val="00A72A5C"/>
    <w:rsid w:val="00A73C74"/>
    <w:rsid w:val="00A74CF8"/>
    <w:rsid w:val="00A7534C"/>
    <w:rsid w:val="00A757AA"/>
    <w:rsid w:val="00A7597E"/>
    <w:rsid w:val="00A77AB4"/>
    <w:rsid w:val="00A81AAC"/>
    <w:rsid w:val="00A836B6"/>
    <w:rsid w:val="00A838CD"/>
    <w:rsid w:val="00A83C19"/>
    <w:rsid w:val="00A8734D"/>
    <w:rsid w:val="00A90C1A"/>
    <w:rsid w:val="00A9194A"/>
    <w:rsid w:val="00A94EFD"/>
    <w:rsid w:val="00A95FF6"/>
    <w:rsid w:val="00A97D45"/>
    <w:rsid w:val="00AA008C"/>
    <w:rsid w:val="00AA0EAD"/>
    <w:rsid w:val="00AA2DE3"/>
    <w:rsid w:val="00AA2E05"/>
    <w:rsid w:val="00AA3160"/>
    <w:rsid w:val="00AA4DBB"/>
    <w:rsid w:val="00AA4ECE"/>
    <w:rsid w:val="00AA5DBC"/>
    <w:rsid w:val="00AA6210"/>
    <w:rsid w:val="00AA7715"/>
    <w:rsid w:val="00AB015B"/>
    <w:rsid w:val="00AB177E"/>
    <w:rsid w:val="00AB316E"/>
    <w:rsid w:val="00AB4ADD"/>
    <w:rsid w:val="00AB4B2D"/>
    <w:rsid w:val="00AB4D84"/>
    <w:rsid w:val="00AB50C7"/>
    <w:rsid w:val="00AB5129"/>
    <w:rsid w:val="00AB5859"/>
    <w:rsid w:val="00AB59E2"/>
    <w:rsid w:val="00AB71C3"/>
    <w:rsid w:val="00AC076E"/>
    <w:rsid w:val="00AC20DB"/>
    <w:rsid w:val="00AC22E6"/>
    <w:rsid w:val="00AC66AB"/>
    <w:rsid w:val="00AD04E0"/>
    <w:rsid w:val="00AD0A2E"/>
    <w:rsid w:val="00AD0EED"/>
    <w:rsid w:val="00AD2DC5"/>
    <w:rsid w:val="00AD2E77"/>
    <w:rsid w:val="00AD3D03"/>
    <w:rsid w:val="00AE246E"/>
    <w:rsid w:val="00AE3E6A"/>
    <w:rsid w:val="00AE4C12"/>
    <w:rsid w:val="00AE50C7"/>
    <w:rsid w:val="00AF0199"/>
    <w:rsid w:val="00AF092D"/>
    <w:rsid w:val="00AF0BBA"/>
    <w:rsid w:val="00AF186A"/>
    <w:rsid w:val="00AF2A49"/>
    <w:rsid w:val="00AF2C8D"/>
    <w:rsid w:val="00AF35A7"/>
    <w:rsid w:val="00AF3910"/>
    <w:rsid w:val="00AF3D1A"/>
    <w:rsid w:val="00AF5BE1"/>
    <w:rsid w:val="00AF5EEA"/>
    <w:rsid w:val="00AF6AF1"/>
    <w:rsid w:val="00AF6D3D"/>
    <w:rsid w:val="00AF6E26"/>
    <w:rsid w:val="00B00769"/>
    <w:rsid w:val="00B00F6A"/>
    <w:rsid w:val="00B01393"/>
    <w:rsid w:val="00B0199D"/>
    <w:rsid w:val="00B02D67"/>
    <w:rsid w:val="00B04155"/>
    <w:rsid w:val="00B04F69"/>
    <w:rsid w:val="00B057C0"/>
    <w:rsid w:val="00B0612E"/>
    <w:rsid w:val="00B06790"/>
    <w:rsid w:val="00B073A4"/>
    <w:rsid w:val="00B23FDB"/>
    <w:rsid w:val="00B244DD"/>
    <w:rsid w:val="00B25982"/>
    <w:rsid w:val="00B25C37"/>
    <w:rsid w:val="00B273F6"/>
    <w:rsid w:val="00B27618"/>
    <w:rsid w:val="00B308D7"/>
    <w:rsid w:val="00B341C4"/>
    <w:rsid w:val="00B37746"/>
    <w:rsid w:val="00B402B6"/>
    <w:rsid w:val="00B40732"/>
    <w:rsid w:val="00B430DC"/>
    <w:rsid w:val="00B43C4E"/>
    <w:rsid w:val="00B440C4"/>
    <w:rsid w:val="00B4594B"/>
    <w:rsid w:val="00B45AE6"/>
    <w:rsid w:val="00B47BE3"/>
    <w:rsid w:val="00B50479"/>
    <w:rsid w:val="00B50585"/>
    <w:rsid w:val="00B56410"/>
    <w:rsid w:val="00B56942"/>
    <w:rsid w:val="00B60C47"/>
    <w:rsid w:val="00B63B37"/>
    <w:rsid w:val="00B64EC9"/>
    <w:rsid w:val="00B666C6"/>
    <w:rsid w:val="00B669FE"/>
    <w:rsid w:val="00B706D9"/>
    <w:rsid w:val="00B716AC"/>
    <w:rsid w:val="00B71B0D"/>
    <w:rsid w:val="00B74525"/>
    <w:rsid w:val="00B74767"/>
    <w:rsid w:val="00B74C8F"/>
    <w:rsid w:val="00B7552D"/>
    <w:rsid w:val="00B75D0F"/>
    <w:rsid w:val="00B77574"/>
    <w:rsid w:val="00B81B2D"/>
    <w:rsid w:val="00B82FAF"/>
    <w:rsid w:val="00B83772"/>
    <w:rsid w:val="00B90DC7"/>
    <w:rsid w:val="00B926AD"/>
    <w:rsid w:val="00B93BEC"/>
    <w:rsid w:val="00B94F69"/>
    <w:rsid w:val="00BA0631"/>
    <w:rsid w:val="00BA208F"/>
    <w:rsid w:val="00BA22B1"/>
    <w:rsid w:val="00BA2560"/>
    <w:rsid w:val="00BA644A"/>
    <w:rsid w:val="00BA6864"/>
    <w:rsid w:val="00BB1C66"/>
    <w:rsid w:val="00BB22F4"/>
    <w:rsid w:val="00BB2933"/>
    <w:rsid w:val="00BB30DE"/>
    <w:rsid w:val="00BB4DDB"/>
    <w:rsid w:val="00BB56AC"/>
    <w:rsid w:val="00BB6329"/>
    <w:rsid w:val="00BB7131"/>
    <w:rsid w:val="00BC0535"/>
    <w:rsid w:val="00BC1937"/>
    <w:rsid w:val="00BC2195"/>
    <w:rsid w:val="00BC2D1D"/>
    <w:rsid w:val="00BC569D"/>
    <w:rsid w:val="00BC7083"/>
    <w:rsid w:val="00BC75EF"/>
    <w:rsid w:val="00BC7B60"/>
    <w:rsid w:val="00BD135D"/>
    <w:rsid w:val="00BD1B4B"/>
    <w:rsid w:val="00BD3527"/>
    <w:rsid w:val="00BD3945"/>
    <w:rsid w:val="00BD43F2"/>
    <w:rsid w:val="00BD573B"/>
    <w:rsid w:val="00BD68D6"/>
    <w:rsid w:val="00BD7110"/>
    <w:rsid w:val="00BE05A1"/>
    <w:rsid w:val="00BE0D05"/>
    <w:rsid w:val="00BE11E2"/>
    <w:rsid w:val="00BE2C88"/>
    <w:rsid w:val="00BE3684"/>
    <w:rsid w:val="00BE4798"/>
    <w:rsid w:val="00BE5355"/>
    <w:rsid w:val="00BE644E"/>
    <w:rsid w:val="00BE64D4"/>
    <w:rsid w:val="00BF1DC8"/>
    <w:rsid w:val="00BF29F1"/>
    <w:rsid w:val="00BF2D17"/>
    <w:rsid w:val="00BF454E"/>
    <w:rsid w:val="00BF600B"/>
    <w:rsid w:val="00BF73A1"/>
    <w:rsid w:val="00C05009"/>
    <w:rsid w:val="00C05284"/>
    <w:rsid w:val="00C05968"/>
    <w:rsid w:val="00C05C2E"/>
    <w:rsid w:val="00C06D68"/>
    <w:rsid w:val="00C07778"/>
    <w:rsid w:val="00C10B69"/>
    <w:rsid w:val="00C10D36"/>
    <w:rsid w:val="00C115A9"/>
    <w:rsid w:val="00C16E0B"/>
    <w:rsid w:val="00C1735A"/>
    <w:rsid w:val="00C1793C"/>
    <w:rsid w:val="00C17F2D"/>
    <w:rsid w:val="00C211B5"/>
    <w:rsid w:val="00C25C45"/>
    <w:rsid w:val="00C25FDD"/>
    <w:rsid w:val="00C27658"/>
    <w:rsid w:val="00C27B58"/>
    <w:rsid w:val="00C30C79"/>
    <w:rsid w:val="00C32524"/>
    <w:rsid w:val="00C332FD"/>
    <w:rsid w:val="00C34EC6"/>
    <w:rsid w:val="00C35582"/>
    <w:rsid w:val="00C357B1"/>
    <w:rsid w:val="00C35D59"/>
    <w:rsid w:val="00C35E15"/>
    <w:rsid w:val="00C41359"/>
    <w:rsid w:val="00C41DCD"/>
    <w:rsid w:val="00C44258"/>
    <w:rsid w:val="00C452A3"/>
    <w:rsid w:val="00C47AD6"/>
    <w:rsid w:val="00C505AD"/>
    <w:rsid w:val="00C52925"/>
    <w:rsid w:val="00C52935"/>
    <w:rsid w:val="00C54E93"/>
    <w:rsid w:val="00C569E3"/>
    <w:rsid w:val="00C5701D"/>
    <w:rsid w:val="00C573E0"/>
    <w:rsid w:val="00C60290"/>
    <w:rsid w:val="00C60851"/>
    <w:rsid w:val="00C61517"/>
    <w:rsid w:val="00C61522"/>
    <w:rsid w:val="00C63280"/>
    <w:rsid w:val="00C6428F"/>
    <w:rsid w:val="00C66383"/>
    <w:rsid w:val="00C66C04"/>
    <w:rsid w:val="00C66D96"/>
    <w:rsid w:val="00C711B6"/>
    <w:rsid w:val="00C72CBC"/>
    <w:rsid w:val="00C802A3"/>
    <w:rsid w:val="00C8075A"/>
    <w:rsid w:val="00C807A5"/>
    <w:rsid w:val="00C80F8F"/>
    <w:rsid w:val="00C81523"/>
    <w:rsid w:val="00C81EB1"/>
    <w:rsid w:val="00C8225A"/>
    <w:rsid w:val="00C84891"/>
    <w:rsid w:val="00C85BEB"/>
    <w:rsid w:val="00C869F1"/>
    <w:rsid w:val="00C9239D"/>
    <w:rsid w:val="00C92908"/>
    <w:rsid w:val="00C93BD6"/>
    <w:rsid w:val="00C94236"/>
    <w:rsid w:val="00C94F89"/>
    <w:rsid w:val="00C95622"/>
    <w:rsid w:val="00C965E6"/>
    <w:rsid w:val="00C96E56"/>
    <w:rsid w:val="00CA115B"/>
    <w:rsid w:val="00CA43B2"/>
    <w:rsid w:val="00CA4EBD"/>
    <w:rsid w:val="00CA4F6C"/>
    <w:rsid w:val="00CA51B9"/>
    <w:rsid w:val="00CA5AC2"/>
    <w:rsid w:val="00CA5F6E"/>
    <w:rsid w:val="00CA6866"/>
    <w:rsid w:val="00CA68D9"/>
    <w:rsid w:val="00CA71B1"/>
    <w:rsid w:val="00CB0F4D"/>
    <w:rsid w:val="00CB23B7"/>
    <w:rsid w:val="00CB56E8"/>
    <w:rsid w:val="00CB5850"/>
    <w:rsid w:val="00CB5D66"/>
    <w:rsid w:val="00CB602D"/>
    <w:rsid w:val="00CB666C"/>
    <w:rsid w:val="00CB732F"/>
    <w:rsid w:val="00CC1654"/>
    <w:rsid w:val="00CC5B68"/>
    <w:rsid w:val="00CC642E"/>
    <w:rsid w:val="00CC6FA8"/>
    <w:rsid w:val="00CC7FCC"/>
    <w:rsid w:val="00CD270F"/>
    <w:rsid w:val="00CD2C9F"/>
    <w:rsid w:val="00CD4367"/>
    <w:rsid w:val="00CD4AEB"/>
    <w:rsid w:val="00CE667F"/>
    <w:rsid w:val="00CF1B00"/>
    <w:rsid w:val="00CF1FDB"/>
    <w:rsid w:val="00CF6C46"/>
    <w:rsid w:val="00CF7F4C"/>
    <w:rsid w:val="00D016CC"/>
    <w:rsid w:val="00D01E60"/>
    <w:rsid w:val="00D02FAA"/>
    <w:rsid w:val="00D0404E"/>
    <w:rsid w:val="00D049C5"/>
    <w:rsid w:val="00D05EC9"/>
    <w:rsid w:val="00D07EF5"/>
    <w:rsid w:val="00D1074A"/>
    <w:rsid w:val="00D11B5F"/>
    <w:rsid w:val="00D11C73"/>
    <w:rsid w:val="00D12F39"/>
    <w:rsid w:val="00D1572A"/>
    <w:rsid w:val="00D16785"/>
    <w:rsid w:val="00D16C38"/>
    <w:rsid w:val="00D16DD1"/>
    <w:rsid w:val="00D16F44"/>
    <w:rsid w:val="00D209F8"/>
    <w:rsid w:val="00D210F8"/>
    <w:rsid w:val="00D225A3"/>
    <w:rsid w:val="00D243D9"/>
    <w:rsid w:val="00D31AE4"/>
    <w:rsid w:val="00D33930"/>
    <w:rsid w:val="00D35A19"/>
    <w:rsid w:val="00D41A3C"/>
    <w:rsid w:val="00D42F34"/>
    <w:rsid w:val="00D43816"/>
    <w:rsid w:val="00D43AF7"/>
    <w:rsid w:val="00D46D6C"/>
    <w:rsid w:val="00D47151"/>
    <w:rsid w:val="00D506FD"/>
    <w:rsid w:val="00D50AC9"/>
    <w:rsid w:val="00D51903"/>
    <w:rsid w:val="00D5192C"/>
    <w:rsid w:val="00D52937"/>
    <w:rsid w:val="00D53D6C"/>
    <w:rsid w:val="00D54C6F"/>
    <w:rsid w:val="00D56B7F"/>
    <w:rsid w:val="00D57611"/>
    <w:rsid w:val="00D64BE5"/>
    <w:rsid w:val="00D6515E"/>
    <w:rsid w:val="00D67233"/>
    <w:rsid w:val="00D700DF"/>
    <w:rsid w:val="00D708EA"/>
    <w:rsid w:val="00D739FA"/>
    <w:rsid w:val="00D73A18"/>
    <w:rsid w:val="00D741F6"/>
    <w:rsid w:val="00D757B2"/>
    <w:rsid w:val="00D768D9"/>
    <w:rsid w:val="00D76A47"/>
    <w:rsid w:val="00D76B28"/>
    <w:rsid w:val="00D77570"/>
    <w:rsid w:val="00D82EA8"/>
    <w:rsid w:val="00D85AD5"/>
    <w:rsid w:val="00D8705E"/>
    <w:rsid w:val="00D8770B"/>
    <w:rsid w:val="00D909D6"/>
    <w:rsid w:val="00D978F3"/>
    <w:rsid w:val="00DA1C29"/>
    <w:rsid w:val="00DA2C55"/>
    <w:rsid w:val="00DA2D3B"/>
    <w:rsid w:val="00DA4F2D"/>
    <w:rsid w:val="00DA560F"/>
    <w:rsid w:val="00DA57D2"/>
    <w:rsid w:val="00DA5AD1"/>
    <w:rsid w:val="00DB10FA"/>
    <w:rsid w:val="00DB1AF8"/>
    <w:rsid w:val="00DB20C5"/>
    <w:rsid w:val="00DB2A5B"/>
    <w:rsid w:val="00DB2AE2"/>
    <w:rsid w:val="00DB3F22"/>
    <w:rsid w:val="00DB480C"/>
    <w:rsid w:val="00DB4987"/>
    <w:rsid w:val="00DB5572"/>
    <w:rsid w:val="00DC0B51"/>
    <w:rsid w:val="00DC209D"/>
    <w:rsid w:val="00DC2280"/>
    <w:rsid w:val="00DC357D"/>
    <w:rsid w:val="00DC5520"/>
    <w:rsid w:val="00DC589A"/>
    <w:rsid w:val="00DC6981"/>
    <w:rsid w:val="00DC6CD1"/>
    <w:rsid w:val="00DC6F31"/>
    <w:rsid w:val="00DD049D"/>
    <w:rsid w:val="00DD0513"/>
    <w:rsid w:val="00DD1345"/>
    <w:rsid w:val="00DD1FEF"/>
    <w:rsid w:val="00DD2CC7"/>
    <w:rsid w:val="00DD7328"/>
    <w:rsid w:val="00DE0D84"/>
    <w:rsid w:val="00DE1E05"/>
    <w:rsid w:val="00DE2D42"/>
    <w:rsid w:val="00DE353D"/>
    <w:rsid w:val="00DE3EBB"/>
    <w:rsid w:val="00DE4758"/>
    <w:rsid w:val="00DE68AD"/>
    <w:rsid w:val="00DE6EEB"/>
    <w:rsid w:val="00DF013A"/>
    <w:rsid w:val="00DF1674"/>
    <w:rsid w:val="00DF3034"/>
    <w:rsid w:val="00DF397A"/>
    <w:rsid w:val="00DF3A01"/>
    <w:rsid w:val="00DF3DFE"/>
    <w:rsid w:val="00DF437C"/>
    <w:rsid w:val="00DF5714"/>
    <w:rsid w:val="00DF630C"/>
    <w:rsid w:val="00DF660C"/>
    <w:rsid w:val="00DF727F"/>
    <w:rsid w:val="00DF78A0"/>
    <w:rsid w:val="00DF7C4C"/>
    <w:rsid w:val="00E01304"/>
    <w:rsid w:val="00E035B9"/>
    <w:rsid w:val="00E06055"/>
    <w:rsid w:val="00E06B5D"/>
    <w:rsid w:val="00E10247"/>
    <w:rsid w:val="00E10DAE"/>
    <w:rsid w:val="00E13078"/>
    <w:rsid w:val="00E135EF"/>
    <w:rsid w:val="00E146CF"/>
    <w:rsid w:val="00E16FDE"/>
    <w:rsid w:val="00E20643"/>
    <w:rsid w:val="00E21766"/>
    <w:rsid w:val="00E217DE"/>
    <w:rsid w:val="00E21B94"/>
    <w:rsid w:val="00E22F4E"/>
    <w:rsid w:val="00E234BD"/>
    <w:rsid w:val="00E23B0A"/>
    <w:rsid w:val="00E23FCD"/>
    <w:rsid w:val="00E25A55"/>
    <w:rsid w:val="00E26240"/>
    <w:rsid w:val="00E266F8"/>
    <w:rsid w:val="00E27C91"/>
    <w:rsid w:val="00E369E2"/>
    <w:rsid w:val="00E378B1"/>
    <w:rsid w:val="00E427AA"/>
    <w:rsid w:val="00E43A31"/>
    <w:rsid w:val="00E4537D"/>
    <w:rsid w:val="00E45D64"/>
    <w:rsid w:val="00E4680E"/>
    <w:rsid w:val="00E46FAB"/>
    <w:rsid w:val="00E5188F"/>
    <w:rsid w:val="00E51EB6"/>
    <w:rsid w:val="00E5261F"/>
    <w:rsid w:val="00E53C5B"/>
    <w:rsid w:val="00E5657C"/>
    <w:rsid w:val="00E56AFA"/>
    <w:rsid w:val="00E571D0"/>
    <w:rsid w:val="00E6038F"/>
    <w:rsid w:val="00E61E17"/>
    <w:rsid w:val="00E6373C"/>
    <w:rsid w:val="00E646C3"/>
    <w:rsid w:val="00E65571"/>
    <w:rsid w:val="00E659C6"/>
    <w:rsid w:val="00E66AE4"/>
    <w:rsid w:val="00E676F2"/>
    <w:rsid w:val="00E71C7C"/>
    <w:rsid w:val="00E71F7F"/>
    <w:rsid w:val="00E72D60"/>
    <w:rsid w:val="00E73595"/>
    <w:rsid w:val="00E73947"/>
    <w:rsid w:val="00E73A38"/>
    <w:rsid w:val="00E740ED"/>
    <w:rsid w:val="00E748A6"/>
    <w:rsid w:val="00E767B8"/>
    <w:rsid w:val="00E767D4"/>
    <w:rsid w:val="00E76943"/>
    <w:rsid w:val="00E770F0"/>
    <w:rsid w:val="00E80849"/>
    <w:rsid w:val="00E81092"/>
    <w:rsid w:val="00E8133A"/>
    <w:rsid w:val="00E862F4"/>
    <w:rsid w:val="00E914F6"/>
    <w:rsid w:val="00E92BD4"/>
    <w:rsid w:val="00E92DCA"/>
    <w:rsid w:val="00E93AE0"/>
    <w:rsid w:val="00E94466"/>
    <w:rsid w:val="00E95D1D"/>
    <w:rsid w:val="00EA0D71"/>
    <w:rsid w:val="00EA1A99"/>
    <w:rsid w:val="00EA29E1"/>
    <w:rsid w:val="00EA3007"/>
    <w:rsid w:val="00EA35E1"/>
    <w:rsid w:val="00EA4381"/>
    <w:rsid w:val="00EA49D7"/>
    <w:rsid w:val="00EA5F51"/>
    <w:rsid w:val="00EA654B"/>
    <w:rsid w:val="00EA6826"/>
    <w:rsid w:val="00EA7DCC"/>
    <w:rsid w:val="00EB1517"/>
    <w:rsid w:val="00EB1CCE"/>
    <w:rsid w:val="00EB374A"/>
    <w:rsid w:val="00EB45F5"/>
    <w:rsid w:val="00EB6BB8"/>
    <w:rsid w:val="00EC189D"/>
    <w:rsid w:val="00EC3F2D"/>
    <w:rsid w:val="00EC4B43"/>
    <w:rsid w:val="00EC5059"/>
    <w:rsid w:val="00EC5132"/>
    <w:rsid w:val="00EC5669"/>
    <w:rsid w:val="00EC59B0"/>
    <w:rsid w:val="00EC6010"/>
    <w:rsid w:val="00EC64B6"/>
    <w:rsid w:val="00EC65FD"/>
    <w:rsid w:val="00ED09E4"/>
    <w:rsid w:val="00ED2738"/>
    <w:rsid w:val="00ED2FE0"/>
    <w:rsid w:val="00ED44F7"/>
    <w:rsid w:val="00ED7061"/>
    <w:rsid w:val="00ED7315"/>
    <w:rsid w:val="00EE0C64"/>
    <w:rsid w:val="00EE29C8"/>
    <w:rsid w:val="00EE3891"/>
    <w:rsid w:val="00EE3E6D"/>
    <w:rsid w:val="00EE5340"/>
    <w:rsid w:val="00EE7093"/>
    <w:rsid w:val="00EE752C"/>
    <w:rsid w:val="00EF0F93"/>
    <w:rsid w:val="00EF2AAE"/>
    <w:rsid w:val="00EF4C81"/>
    <w:rsid w:val="00EF53AD"/>
    <w:rsid w:val="00EF5FB8"/>
    <w:rsid w:val="00EF616C"/>
    <w:rsid w:val="00EF75D7"/>
    <w:rsid w:val="00F012DA"/>
    <w:rsid w:val="00F02C09"/>
    <w:rsid w:val="00F030A3"/>
    <w:rsid w:val="00F043F9"/>
    <w:rsid w:val="00F044B6"/>
    <w:rsid w:val="00F066D3"/>
    <w:rsid w:val="00F06AF9"/>
    <w:rsid w:val="00F07EBF"/>
    <w:rsid w:val="00F12167"/>
    <w:rsid w:val="00F12522"/>
    <w:rsid w:val="00F13417"/>
    <w:rsid w:val="00F14610"/>
    <w:rsid w:val="00F14C88"/>
    <w:rsid w:val="00F1778E"/>
    <w:rsid w:val="00F21622"/>
    <w:rsid w:val="00F223BB"/>
    <w:rsid w:val="00F22A46"/>
    <w:rsid w:val="00F232E3"/>
    <w:rsid w:val="00F25236"/>
    <w:rsid w:val="00F26AEC"/>
    <w:rsid w:val="00F317D6"/>
    <w:rsid w:val="00F32A43"/>
    <w:rsid w:val="00F33871"/>
    <w:rsid w:val="00F34A81"/>
    <w:rsid w:val="00F34E99"/>
    <w:rsid w:val="00F362BD"/>
    <w:rsid w:val="00F37B1A"/>
    <w:rsid w:val="00F414ED"/>
    <w:rsid w:val="00F43427"/>
    <w:rsid w:val="00F43C89"/>
    <w:rsid w:val="00F4415E"/>
    <w:rsid w:val="00F441A6"/>
    <w:rsid w:val="00F44298"/>
    <w:rsid w:val="00F45ED8"/>
    <w:rsid w:val="00F46698"/>
    <w:rsid w:val="00F47F57"/>
    <w:rsid w:val="00F509BC"/>
    <w:rsid w:val="00F50D63"/>
    <w:rsid w:val="00F536FE"/>
    <w:rsid w:val="00F54F0D"/>
    <w:rsid w:val="00F57702"/>
    <w:rsid w:val="00F57A2B"/>
    <w:rsid w:val="00F57B33"/>
    <w:rsid w:val="00F6064E"/>
    <w:rsid w:val="00F606B3"/>
    <w:rsid w:val="00F60FA0"/>
    <w:rsid w:val="00F621F7"/>
    <w:rsid w:val="00F622BE"/>
    <w:rsid w:val="00F62BBE"/>
    <w:rsid w:val="00F6436D"/>
    <w:rsid w:val="00F64AB0"/>
    <w:rsid w:val="00F64F93"/>
    <w:rsid w:val="00F661D9"/>
    <w:rsid w:val="00F6730B"/>
    <w:rsid w:val="00F70845"/>
    <w:rsid w:val="00F75366"/>
    <w:rsid w:val="00F75A49"/>
    <w:rsid w:val="00F8173E"/>
    <w:rsid w:val="00F8560D"/>
    <w:rsid w:val="00F86FCC"/>
    <w:rsid w:val="00F87005"/>
    <w:rsid w:val="00F92D8C"/>
    <w:rsid w:val="00F93033"/>
    <w:rsid w:val="00F93A7E"/>
    <w:rsid w:val="00F9606E"/>
    <w:rsid w:val="00FA01F9"/>
    <w:rsid w:val="00FA20E2"/>
    <w:rsid w:val="00FA2968"/>
    <w:rsid w:val="00FA7A2E"/>
    <w:rsid w:val="00FB03DD"/>
    <w:rsid w:val="00FB0D45"/>
    <w:rsid w:val="00FB18C5"/>
    <w:rsid w:val="00FB1ADD"/>
    <w:rsid w:val="00FB5BF4"/>
    <w:rsid w:val="00FC0B29"/>
    <w:rsid w:val="00FC10CA"/>
    <w:rsid w:val="00FC12EF"/>
    <w:rsid w:val="00FC5F3C"/>
    <w:rsid w:val="00FC7A64"/>
    <w:rsid w:val="00FD2855"/>
    <w:rsid w:val="00FD5C1F"/>
    <w:rsid w:val="00FD6294"/>
    <w:rsid w:val="00FD6678"/>
    <w:rsid w:val="00FD6AC8"/>
    <w:rsid w:val="00FD7B60"/>
    <w:rsid w:val="00FE08C3"/>
    <w:rsid w:val="00FE1254"/>
    <w:rsid w:val="00FE1EB1"/>
    <w:rsid w:val="00FE2DC3"/>
    <w:rsid w:val="00FE304E"/>
    <w:rsid w:val="00FE3FE1"/>
    <w:rsid w:val="00FE4487"/>
    <w:rsid w:val="00FE4DC0"/>
    <w:rsid w:val="00FE6C9B"/>
    <w:rsid w:val="00FE74ED"/>
    <w:rsid w:val="00FE76AC"/>
    <w:rsid w:val="00FF45A5"/>
    <w:rsid w:val="00FF49A8"/>
    <w:rsid w:val="00FF77F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A10DD"/>
    <w:pPr>
      <w:ind w:left="59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10DD"/>
    <w:rPr>
      <w:sz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6A10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4F2F"/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 Знак Знак Знак"/>
    <w:basedOn w:val="Normal"/>
    <w:uiPriority w:val="99"/>
    <w:rsid w:val="002D28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E67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BB632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6866"/>
    <w:rPr>
      <w:rFonts w:ascii="Calibri" w:hAnsi="Calibri"/>
      <w:lang w:eastAsia="en-US"/>
    </w:rPr>
  </w:style>
  <w:style w:type="character" w:customStyle="1" w:styleId="a1">
    <w:name w:val="Гипертекстовая ссылка"/>
    <w:uiPriority w:val="99"/>
    <w:rsid w:val="00CA6866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AD0A2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A2E"/>
    <w:rPr>
      <w:rFonts w:ascii="Segoe UI" w:hAnsi="Segoe UI"/>
      <w:sz w:val="18"/>
    </w:rPr>
  </w:style>
  <w:style w:type="paragraph" w:customStyle="1" w:styleId="a2">
    <w:name w:val="Знак Знак Знак"/>
    <w:basedOn w:val="Normal"/>
    <w:uiPriority w:val="99"/>
    <w:rsid w:val="000F4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1027</Characters>
  <Application>Microsoft Office Outlook</Application>
  <DocSecurity>0</DocSecurity>
  <Lines>0</Lines>
  <Paragraphs>0</Paragraphs>
  <ScaleCrop>false</ScaleCrop>
  <Company>Microsoft - Suxx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1</cp:lastModifiedBy>
  <cp:revision>3</cp:revision>
  <cp:lastPrinted>2020-08-03T07:03:00Z</cp:lastPrinted>
  <dcterms:created xsi:type="dcterms:W3CDTF">2020-09-03T12:54:00Z</dcterms:created>
  <dcterms:modified xsi:type="dcterms:W3CDTF">2020-09-04T06:18:00Z</dcterms:modified>
</cp:coreProperties>
</file>