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22" w:rsidRPr="00A24023" w:rsidRDefault="00223522" w:rsidP="00E5261F">
      <w:pPr>
        <w:ind w:firstLine="709"/>
        <w:jc w:val="both"/>
        <w:rPr>
          <w:rFonts w:eastAsia="MS Mincho"/>
          <w:b/>
          <w:bCs/>
        </w:rPr>
      </w:pPr>
    </w:p>
    <w:p w:rsidR="00223522" w:rsidRPr="00A24023" w:rsidRDefault="00223522" w:rsidP="00E5261F">
      <w:pPr>
        <w:pStyle w:val="a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24023">
        <w:rPr>
          <w:sz w:val="24"/>
          <w:szCs w:val="24"/>
          <w:lang w:val="ru-RU"/>
        </w:rPr>
        <w:t>Прокуратурой Вурнарского района проведена проверка законности локальных правовых актов образовательных учреждений по вопросам прекращения образовательных отношений между образовательной организацией и законными представителями несовершеннолетних обучающихся.</w:t>
      </w:r>
    </w:p>
    <w:p w:rsidR="00223522" w:rsidRPr="00A24023" w:rsidRDefault="00223522" w:rsidP="00E5261F">
      <w:pPr>
        <w:widowControl w:val="0"/>
        <w:ind w:firstLine="709"/>
        <w:jc w:val="both"/>
      </w:pPr>
      <w:r w:rsidRPr="00A24023">
        <w:t>В ходе проверки установлено, что Положения о порядке отчисления обучающихся 8 общеобразовательных организаций не приведены в соответствие с требованиями Федерального закона о</w:t>
      </w:r>
      <w:r w:rsidRPr="00A24023">
        <w:rPr>
          <w:color w:val="000000"/>
        </w:rPr>
        <w:t>т 29.12.2012 № 273-ФЗ «Об образовании в Российской Федерации», согласно которым о</w:t>
      </w:r>
      <w:r w:rsidRPr="00A24023">
        <w:t>бразовательные отношения прекращаются в связи с отчислением обучающегося из организации, осуществляющей образовательную деятельность: 1) в связи с получением образования (завершением обучения); 2) досрочно по основаниям, установленным частью 2</w:t>
      </w:r>
      <w:r>
        <w:br/>
      </w:r>
      <w:r w:rsidRPr="00A24023">
        <w:t>ст. 61 закона (в них был сужен перечень оснований прекращения образовательных отношений).</w:t>
      </w:r>
    </w:p>
    <w:p w:rsidR="00223522" w:rsidRPr="00A24023" w:rsidRDefault="00223522" w:rsidP="00E5261F">
      <w:pPr>
        <w:ind w:firstLine="709"/>
        <w:jc w:val="both"/>
      </w:pPr>
      <w:r w:rsidRPr="00A24023">
        <w:t>В этой связи прокуратурой Вурнарского района опротестовано 8 локальных актов общеобразовательных организаций района.</w:t>
      </w:r>
    </w:p>
    <w:p w:rsidR="00223522" w:rsidRPr="00A24023" w:rsidRDefault="00223522" w:rsidP="00E5261F">
      <w:pPr>
        <w:ind w:firstLine="709"/>
        <w:jc w:val="both"/>
      </w:pPr>
      <w:r w:rsidRPr="00A24023">
        <w:t>По результатам рассмотрения требования протестов удовлетворены, локальные акты приведены в соответствие требованиям законодательства об образовании.</w:t>
      </w:r>
      <w:bookmarkStart w:id="0" w:name="_GoBack"/>
      <w:bookmarkEnd w:id="0"/>
    </w:p>
    <w:sectPr w:rsidR="00223522" w:rsidRPr="00A24023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0B"/>
    <w:rsid w:val="00135671"/>
    <w:rsid w:val="00157898"/>
    <w:rsid w:val="001844EB"/>
    <w:rsid w:val="00223522"/>
    <w:rsid w:val="002F2FB1"/>
    <w:rsid w:val="007A7F65"/>
    <w:rsid w:val="00921DDF"/>
    <w:rsid w:val="00A24023"/>
    <w:rsid w:val="00E5261F"/>
    <w:rsid w:val="00E6020B"/>
    <w:rsid w:val="00EB5FB0"/>
    <w:rsid w:val="00E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65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5FB0"/>
    <w:pPr>
      <w:ind w:left="59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5F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1</cp:lastModifiedBy>
  <cp:revision>3</cp:revision>
  <cp:lastPrinted>2020-04-21T14:46:00Z</cp:lastPrinted>
  <dcterms:created xsi:type="dcterms:W3CDTF">2020-04-21T14:47:00Z</dcterms:created>
  <dcterms:modified xsi:type="dcterms:W3CDTF">2020-04-22T05:36:00Z</dcterms:modified>
</cp:coreProperties>
</file>