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84" w:rsidRPr="00A24023" w:rsidRDefault="00E14E84" w:rsidP="00E5261F">
      <w:pPr>
        <w:ind w:firstLine="709"/>
        <w:jc w:val="both"/>
        <w:rPr>
          <w:rFonts w:eastAsia="MS Mincho"/>
          <w:b/>
          <w:bCs/>
        </w:rPr>
      </w:pPr>
    </w:p>
    <w:p w:rsidR="00E14E84" w:rsidRPr="00E06B5D" w:rsidRDefault="00E14E84" w:rsidP="003E3411">
      <w:pPr>
        <w:ind w:firstLine="709"/>
        <w:jc w:val="both"/>
        <w:rPr>
          <w:rFonts w:eastAsia="MS Mincho"/>
          <w:b/>
          <w:bCs/>
          <w:sz w:val="28"/>
          <w:szCs w:val="28"/>
        </w:rPr>
      </w:pPr>
      <w:r w:rsidRPr="000757B3">
        <w:rPr>
          <w:rFonts w:eastAsia="MS Mincho"/>
          <w:b/>
          <w:bCs/>
          <w:sz w:val="28"/>
          <w:szCs w:val="28"/>
        </w:rPr>
        <w:t>«</w:t>
      </w:r>
      <w:r w:rsidRPr="00E06B5D">
        <w:rPr>
          <w:rFonts w:eastAsia="MS Mincho"/>
          <w:b/>
          <w:bCs/>
          <w:sz w:val="28"/>
          <w:szCs w:val="28"/>
        </w:rPr>
        <w:t xml:space="preserve">Прокуратурой Вурнарского района выявлены нарушения </w:t>
      </w:r>
      <w:r w:rsidRPr="00E06B5D">
        <w:rPr>
          <w:rFonts w:eastAsia="MS Mincho"/>
          <w:b/>
          <w:sz w:val="28"/>
          <w:szCs w:val="28"/>
        </w:rPr>
        <w:t>законодательства об образовании и охране жизни и здоровья воспитанников</w:t>
      </w:r>
      <w:r w:rsidRPr="00E06B5D">
        <w:rPr>
          <w:rFonts w:eastAsia="MS Mincho"/>
          <w:b/>
          <w:bCs/>
          <w:sz w:val="28"/>
          <w:szCs w:val="28"/>
        </w:rPr>
        <w:t>»</w:t>
      </w:r>
    </w:p>
    <w:p w:rsidR="00E14E84" w:rsidRPr="00E06B5D" w:rsidRDefault="00E14E84" w:rsidP="003E3411">
      <w:pPr>
        <w:ind w:firstLine="709"/>
        <w:jc w:val="both"/>
        <w:rPr>
          <w:rFonts w:eastAsia="MS Mincho"/>
          <w:b/>
          <w:bCs/>
          <w:sz w:val="28"/>
          <w:szCs w:val="28"/>
        </w:rPr>
      </w:pPr>
    </w:p>
    <w:p w:rsidR="00E14E84" w:rsidRPr="00343438" w:rsidRDefault="00E14E84" w:rsidP="003E3411">
      <w:pPr>
        <w:pStyle w:val="NoSpacing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bookmarkStart w:id="0" w:name="sub_10013"/>
      <w:r w:rsidRPr="00343438">
        <w:rPr>
          <w:rFonts w:ascii="Times New Roman" w:hAnsi="Times New Roman"/>
          <w:color w:val="000000"/>
          <w:sz w:val="28"/>
          <w:szCs w:val="28"/>
        </w:rPr>
        <w:t xml:space="preserve">Проведенной прокуратурой Вурнарского района проверкой в деятельности 4 дошкольных образовательных учреждений </w:t>
      </w:r>
      <w:r w:rsidRPr="00343438">
        <w:rPr>
          <w:rFonts w:ascii="Times New Roman" w:eastAsia="MS Mincho" w:hAnsi="Times New Roman"/>
          <w:sz w:val="28"/>
          <w:szCs w:val="28"/>
        </w:rPr>
        <w:t>выявлены нарушения требований законодательства об образовании и охране жизни и здоровья воспитанников</w:t>
      </w:r>
      <w:r w:rsidRPr="00343438">
        <w:rPr>
          <w:rFonts w:ascii="Times New Roman" w:eastAsia="MS Mincho" w:hAnsi="Times New Roman"/>
          <w:bCs/>
          <w:sz w:val="28"/>
          <w:szCs w:val="28"/>
        </w:rPr>
        <w:t>.</w:t>
      </w:r>
    </w:p>
    <w:p w:rsidR="00E14E84" w:rsidRPr="00343438" w:rsidRDefault="00E14E84" w:rsidP="003E3411">
      <w:pPr>
        <w:ind w:firstLine="709"/>
        <w:jc w:val="both"/>
        <w:rPr>
          <w:rFonts w:eastAsia="MS Mincho"/>
          <w:sz w:val="28"/>
          <w:szCs w:val="28"/>
        </w:rPr>
      </w:pPr>
      <w:r w:rsidRPr="00343438">
        <w:rPr>
          <w:color w:val="000000"/>
          <w:sz w:val="28"/>
          <w:szCs w:val="28"/>
        </w:rPr>
        <w:t xml:space="preserve">В ходе проверки установлено, что в </w:t>
      </w:r>
      <w:bookmarkEnd w:id="0"/>
      <w:r w:rsidRPr="00343438">
        <w:rPr>
          <w:rFonts w:eastAsia="MS Mincho"/>
          <w:sz w:val="28"/>
          <w:szCs w:val="28"/>
        </w:rPr>
        <w:t xml:space="preserve">нарушение требований </w:t>
      </w:r>
      <w:r>
        <w:rPr>
          <w:rFonts w:eastAsia="MS Mincho"/>
          <w:sz w:val="28"/>
          <w:szCs w:val="28"/>
        </w:rPr>
        <w:t>закона</w:t>
      </w:r>
      <w:r w:rsidRPr="00343438">
        <w:rPr>
          <w:rFonts w:eastAsia="MS Mincho"/>
          <w:sz w:val="28"/>
          <w:szCs w:val="28"/>
        </w:rPr>
        <w:t xml:space="preserve"> администрациями дошкольных образовательных учреждений замена песка в детских песочницах не произведена.</w:t>
      </w:r>
    </w:p>
    <w:p w:rsidR="00E14E84" w:rsidRPr="00343438" w:rsidRDefault="00E14E84" w:rsidP="003E3411">
      <w:pPr>
        <w:pStyle w:val="NoSpacing"/>
        <w:tabs>
          <w:tab w:val="left" w:pos="5387"/>
        </w:tabs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343438">
        <w:rPr>
          <w:rFonts w:ascii="Times New Roman" w:eastAsia="MS Mincho" w:hAnsi="Times New Roman"/>
          <w:color w:val="000000"/>
          <w:sz w:val="28"/>
          <w:szCs w:val="28"/>
        </w:rPr>
        <w:t xml:space="preserve">По результатам проверки в отношении 4 </w:t>
      </w:r>
      <w:r w:rsidRPr="00343438">
        <w:rPr>
          <w:rFonts w:ascii="Times New Roman" w:hAnsi="Times New Roman"/>
          <w:sz w:val="28"/>
          <w:szCs w:val="28"/>
        </w:rPr>
        <w:t xml:space="preserve">руководителей учреждений </w:t>
      </w:r>
      <w:r w:rsidRPr="00343438">
        <w:rPr>
          <w:rFonts w:ascii="Times New Roman" w:eastAsia="MS Mincho" w:hAnsi="Times New Roman"/>
          <w:color w:val="000000"/>
          <w:sz w:val="28"/>
          <w:szCs w:val="28"/>
        </w:rPr>
        <w:t>возбуждены дела об административных правонарушениях, предусмотренных</w:t>
      </w:r>
      <w:r>
        <w:rPr>
          <w:rFonts w:ascii="Times New Roman" w:eastAsia="MS Mincho" w:hAnsi="Times New Roman"/>
          <w:color w:val="000000"/>
          <w:sz w:val="28"/>
          <w:szCs w:val="28"/>
        </w:rPr>
        <w:br/>
      </w:r>
      <w:r w:rsidRPr="00343438">
        <w:rPr>
          <w:rFonts w:ascii="Times New Roman" w:eastAsia="MS Mincho" w:hAnsi="Times New Roman"/>
          <w:color w:val="000000"/>
          <w:sz w:val="28"/>
          <w:szCs w:val="28"/>
        </w:rPr>
        <w:t xml:space="preserve">ст. 6.7 </w:t>
      </w:r>
      <w:r w:rsidRPr="00343438">
        <w:rPr>
          <w:rFonts w:ascii="Times New Roman" w:hAnsi="Times New Roman"/>
          <w:color w:val="000000"/>
          <w:sz w:val="28"/>
          <w:szCs w:val="28"/>
        </w:rPr>
        <w:t>Кодекса Российской Федерации об административных правонарушениях (нарушение</w:t>
      </w:r>
      <w:r w:rsidRPr="00343438">
        <w:rPr>
          <w:rFonts w:ascii="Times New Roman" w:hAnsi="Times New Roman"/>
          <w:bCs/>
          <w:color w:val="000000"/>
          <w:sz w:val="28"/>
          <w:szCs w:val="28"/>
        </w:rPr>
        <w:t>санитарно-эпидемиологических требований к условиям отдыха и оздоровления детей, их воспитания и обучения</w:t>
      </w:r>
      <w:r w:rsidRPr="003434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E14E84" w:rsidRPr="00343438" w:rsidRDefault="00E14E84" w:rsidP="003E3411">
      <w:pPr>
        <w:ind w:firstLine="709"/>
        <w:jc w:val="both"/>
        <w:rPr>
          <w:rFonts w:eastAsia="MS Mincho"/>
          <w:color w:val="000000"/>
          <w:sz w:val="28"/>
          <w:szCs w:val="28"/>
        </w:rPr>
      </w:pPr>
      <w:r w:rsidRPr="00343438">
        <w:rPr>
          <w:rFonts w:eastAsia="MS Mincho"/>
          <w:color w:val="000000"/>
          <w:sz w:val="28"/>
          <w:szCs w:val="28"/>
        </w:rPr>
        <w:t xml:space="preserve">Постановлением </w:t>
      </w:r>
      <w:r w:rsidRPr="00343438">
        <w:rPr>
          <w:rFonts w:eastAsia="MS Mincho"/>
          <w:sz w:val="28"/>
          <w:szCs w:val="28"/>
        </w:rPr>
        <w:t>Территориальн</w:t>
      </w:r>
      <w:r>
        <w:rPr>
          <w:rFonts w:eastAsia="MS Mincho"/>
          <w:sz w:val="28"/>
          <w:szCs w:val="28"/>
        </w:rPr>
        <w:t>ого</w:t>
      </w:r>
      <w:r w:rsidRPr="00343438">
        <w:rPr>
          <w:rFonts w:eastAsia="MS Mincho"/>
          <w:sz w:val="28"/>
          <w:szCs w:val="28"/>
        </w:rPr>
        <w:t xml:space="preserve"> отдел</w:t>
      </w:r>
      <w:r>
        <w:rPr>
          <w:rFonts w:eastAsia="MS Mincho"/>
          <w:sz w:val="28"/>
          <w:szCs w:val="28"/>
        </w:rPr>
        <w:t>а</w:t>
      </w:r>
      <w:r w:rsidRPr="00343438">
        <w:rPr>
          <w:rFonts w:eastAsia="MS Mincho"/>
          <w:sz w:val="28"/>
          <w:szCs w:val="28"/>
        </w:rPr>
        <w:t xml:space="preserve"> Управления Федеральной службы в сфере защиты прав потребителей и благополучия человека по Чувашской Республике - Чувашии в городе Канаш</w:t>
      </w:r>
      <w:r w:rsidRPr="00343438">
        <w:rPr>
          <w:rFonts w:eastAsia="MS Mincho"/>
          <w:color w:val="000000"/>
          <w:sz w:val="28"/>
          <w:szCs w:val="28"/>
        </w:rPr>
        <w:t xml:space="preserve"> руководители дошкольных образовательных учреждений привлечены к административной ответственности в виде штрафов в размере 3 тыс.руб.</w:t>
      </w:r>
    </w:p>
    <w:p w:rsidR="00E14E84" w:rsidRPr="00343438" w:rsidRDefault="00E14E84" w:rsidP="003E3411">
      <w:pPr>
        <w:ind w:firstLine="709"/>
        <w:jc w:val="both"/>
        <w:rPr>
          <w:rFonts w:eastAsia="MS Mincho"/>
          <w:color w:val="000000"/>
          <w:sz w:val="28"/>
          <w:szCs w:val="28"/>
        </w:rPr>
      </w:pPr>
    </w:p>
    <w:p w:rsidR="00E14E84" w:rsidRDefault="00E14E84" w:rsidP="00EB5FB0">
      <w:pPr>
        <w:pStyle w:val="BodyTextIndent"/>
        <w:ind w:left="0"/>
        <w:jc w:val="both"/>
      </w:pPr>
    </w:p>
    <w:p w:rsidR="00E14E84" w:rsidRDefault="00E14E84" w:rsidP="00EB5FB0">
      <w:pPr>
        <w:pStyle w:val="BodyTextIndent"/>
        <w:ind w:left="0"/>
        <w:jc w:val="both"/>
      </w:pPr>
    </w:p>
    <w:p w:rsidR="00E14E84" w:rsidRPr="00385F6A" w:rsidRDefault="00E14E84" w:rsidP="00EB5FB0">
      <w:pPr>
        <w:pStyle w:val="BodyTextIndent"/>
        <w:ind w:left="0"/>
        <w:jc w:val="both"/>
      </w:pPr>
      <w:r w:rsidRPr="00385F6A">
        <w:t>Помощник прокурора района</w:t>
      </w:r>
      <w:r w:rsidRPr="00385F6A">
        <w:tab/>
      </w:r>
      <w:r w:rsidRPr="00385F6A">
        <w:tab/>
      </w:r>
      <w:r w:rsidRPr="00385F6A">
        <w:tab/>
      </w:r>
      <w:r w:rsidRPr="00385F6A">
        <w:tab/>
      </w:r>
      <w:r w:rsidRPr="00385F6A">
        <w:tab/>
      </w:r>
      <w:r w:rsidRPr="00385F6A">
        <w:tab/>
      </w:r>
      <w:r>
        <w:tab/>
      </w:r>
      <w:r w:rsidRPr="00385F6A">
        <w:t>К.Р. Григорьева</w:t>
      </w:r>
    </w:p>
    <w:p w:rsidR="00E14E84" w:rsidRPr="00385F6A" w:rsidRDefault="00E14E84" w:rsidP="00EB5FB0">
      <w:pPr>
        <w:pStyle w:val="BodyTextIndent"/>
        <w:ind w:left="0"/>
        <w:jc w:val="both"/>
      </w:pPr>
    </w:p>
    <w:p w:rsidR="00E14E84" w:rsidRPr="00385F6A" w:rsidRDefault="00E14E84" w:rsidP="00EB5FB0">
      <w:pPr>
        <w:pStyle w:val="BodyTextIndent"/>
        <w:spacing w:line="240" w:lineRule="exact"/>
        <w:ind w:left="0"/>
        <w:jc w:val="both"/>
      </w:pPr>
      <w:r w:rsidRPr="00385F6A">
        <w:t>Согласовано:</w:t>
      </w:r>
    </w:p>
    <w:p w:rsidR="00E14E84" w:rsidRPr="00385F6A" w:rsidRDefault="00E14E84" w:rsidP="00EB5FB0">
      <w:pPr>
        <w:pStyle w:val="BodyTextIndent"/>
        <w:spacing w:line="240" w:lineRule="exact"/>
        <w:ind w:left="0"/>
        <w:jc w:val="both"/>
      </w:pPr>
    </w:p>
    <w:p w:rsidR="00E14E84" w:rsidRPr="00E5261F" w:rsidRDefault="00E14E84" w:rsidP="00AC7CF1">
      <w:pPr>
        <w:spacing w:line="240" w:lineRule="exact"/>
        <w:jc w:val="both"/>
      </w:pPr>
      <w:r w:rsidRPr="00385F6A">
        <w:t>Прокурор района</w:t>
      </w:r>
      <w:r>
        <w:tab/>
      </w:r>
      <w:r>
        <w:tab/>
      </w:r>
      <w:r w:rsidRPr="00385F6A">
        <w:tab/>
      </w:r>
      <w:r w:rsidRPr="00385F6A">
        <w:tab/>
      </w:r>
      <w:r w:rsidRPr="00385F6A">
        <w:tab/>
      </w:r>
      <w:r w:rsidRPr="00385F6A">
        <w:tab/>
      </w:r>
      <w:r w:rsidRPr="00385F6A">
        <w:tab/>
      </w:r>
      <w:r w:rsidRPr="00385F6A">
        <w:tab/>
      </w:r>
      <w:r>
        <w:tab/>
      </w:r>
      <w:r w:rsidRPr="00385F6A">
        <w:t xml:space="preserve">    Е.В. Краснов</w:t>
      </w:r>
    </w:p>
    <w:sectPr w:rsidR="00E14E84" w:rsidRPr="00E5261F" w:rsidSect="00921DDF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20B"/>
    <w:rsid w:val="000757B3"/>
    <w:rsid w:val="00104175"/>
    <w:rsid w:val="00105B5B"/>
    <w:rsid w:val="0013758D"/>
    <w:rsid w:val="001844EB"/>
    <w:rsid w:val="00215BE7"/>
    <w:rsid w:val="00343438"/>
    <w:rsid w:val="00385F6A"/>
    <w:rsid w:val="00392F6D"/>
    <w:rsid w:val="003E3411"/>
    <w:rsid w:val="006F53FB"/>
    <w:rsid w:val="007A7F65"/>
    <w:rsid w:val="00921DDF"/>
    <w:rsid w:val="00A24023"/>
    <w:rsid w:val="00A27FE8"/>
    <w:rsid w:val="00AC7CF1"/>
    <w:rsid w:val="00B823A5"/>
    <w:rsid w:val="00CD21EB"/>
    <w:rsid w:val="00D70467"/>
    <w:rsid w:val="00E06B5D"/>
    <w:rsid w:val="00E14E84"/>
    <w:rsid w:val="00E5261F"/>
    <w:rsid w:val="00E6020B"/>
    <w:rsid w:val="00EB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20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E5261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A7F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7F65"/>
    <w:rPr>
      <w:rFonts w:ascii="Segoe UI" w:hAnsi="Segoe UI" w:cs="Segoe UI"/>
      <w:sz w:val="18"/>
      <w:szCs w:val="1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EB5FB0"/>
    <w:pPr>
      <w:ind w:left="594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B5FB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0">
    <w:name w:val="Знак Знак Знак Знак Знак Знак Знак Знак Знак"/>
    <w:basedOn w:val="Normal"/>
    <w:uiPriority w:val="99"/>
    <w:rsid w:val="00EB5F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392F6D"/>
    <w:rPr>
      <w:rFonts w:cs="Times New Roman"/>
      <w:color w:val="0000FF"/>
      <w:u w:val="single"/>
    </w:rPr>
  </w:style>
  <w:style w:type="paragraph" w:customStyle="1" w:styleId="a1">
    <w:name w:val="Знак Знак Знак"/>
    <w:basedOn w:val="Normal"/>
    <w:uiPriority w:val="99"/>
    <w:rsid w:val="00AC7CF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NoSpacing">
    <w:name w:val="No Spacing"/>
    <w:uiPriority w:val="99"/>
    <w:qFormat/>
    <w:rsid w:val="003E341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185</Words>
  <Characters>1058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Ксения Рудиковна</dc:creator>
  <cp:keywords/>
  <dc:description/>
  <cp:lastModifiedBy>1</cp:lastModifiedBy>
  <cp:revision>3</cp:revision>
  <cp:lastPrinted>2020-05-28T13:14:00Z</cp:lastPrinted>
  <dcterms:created xsi:type="dcterms:W3CDTF">2020-07-22T08:02:00Z</dcterms:created>
  <dcterms:modified xsi:type="dcterms:W3CDTF">2020-07-24T06:23:00Z</dcterms:modified>
</cp:coreProperties>
</file>