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</w:tblBorders>
        <w:tblLook w:val="0000"/>
      </w:tblPr>
      <w:tblGrid>
        <w:gridCol w:w="3960"/>
      </w:tblGrid>
      <w:tr w:rsidR="000D44F5" w:rsidRPr="007B0278" w:rsidTr="007649D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5" w:rsidRPr="007B0278" w:rsidRDefault="000D44F5" w:rsidP="00D46ABD">
            <w:pPr>
              <w:tabs>
                <w:tab w:val="center" w:pos="4677"/>
              </w:tabs>
              <w:ind w:firstLine="0"/>
              <w:jc w:val="center"/>
              <w:rPr>
                <w:rFonts w:ascii="Tahoma" w:hAnsi="Tahoma" w:cs="Tahoma"/>
                <w:b/>
                <w:szCs w:val="24"/>
              </w:rPr>
            </w:pPr>
            <w:r w:rsidRPr="007B0278">
              <w:rPr>
                <w:rFonts w:ascii="Tahoma" w:hAnsi="Tahoma" w:cs="Tahoma"/>
                <w:b/>
                <w:szCs w:val="24"/>
              </w:rPr>
              <w:t>0</w:t>
            </w:r>
            <w:r>
              <w:rPr>
                <w:rFonts w:ascii="Tahoma" w:hAnsi="Tahoma" w:cs="Tahoma"/>
                <w:b/>
                <w:szCs w:val="24"/>
              </w:rPr>
              <w:t>6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ок</w:t>
            </w:r>
            <w:r w:rsidRPr="007B0278">
              <w:rPr>
                <w:rFonts w:ascii="Tahoma" w:hAnsi="Tahoma" w:cs="Tahoma"/>
                <w:b/>
                <w:szCs w:val="24"/>
              </w:rPr>
              <w:t>тября 20</w:t>
            </w:r>
            <w:r>
              <w:rPr>
                <w:rFonts w:ascii="Tahoma" w:hAnsi="Tahoma" w:cs="Tahoma"/>
                <w:b/>
                <w:szCs w:val="24"/>
              </w:rPr>
              <w:t>20</w:t>
            </w:r>
            <w:r w:rsidRPr="007B0278">
              <w:rPr>
                <w:rFonts w:ascii="Tahoma" w:hAnsi="Tahoma" w:cs="Tahoma"/>
                <w:b/>
                <w:szCs w:val="24"/>
              </w:rPr>
              <w:t xml:space="preserve"> года  № 2</w:t>
            </w:r>
            <w:r>
              <w:rPr>
                <w:rFonts w:ascii="Tahoma" w:hAnsi="Tahoma" w:cs="Tahoma"/>
                <w:b/>
                <w:szCs w:val="24"/>
              </w:rPr>
              <w:t>1</w:t>
            </w:r>
          </w:p>
        </w:tc>
      </w:tr>
    </w:tbl>
    <w:p w:rsidR="000D44F5" w:rsidRPr="007B0278" w:rsidRDefault="000D44F5" w:rsidP="006723BF">
      <w:pPr>
        <w:pBdr>
          <w:bottom w:val="single" w:sz="12" w:space="5" w:color="auto"/>
        </w:pBdr>
        <w:tabs>
          <w:tab w:val="center" w:pos="4677"/>
        </w:tabs>
        <w:rPr>
          <w:rFonts w:ascii="Arial" w:hAnsi="Arial" w:cs="Arial"/>
          <w:sz w:val="20"/>
          <w:u w:val="single"/>
        </w:rPr>
      </w:pPr>
      <w:r w:rsidRPr="007B0278">
        <w:rPr>
          <w:rFonts w:ascii="Arial" w:hAnsi="Arial" w:cs="Arial"/>
          <w:sz w:val="20"/>
          <w:u w:val="single"/>
        </w:rPr>
        <w:t>______</w:t>
      </w:r>
    </w:p>
    <w:p w:rsidR="000D44F5" w:rsidRPr="007B0278" w:rsidRDefault="000D44F5" w:rsidP="006723BF">
      <w:pPr>
        <w:ind w:left="1418" w:firstLine="0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-ch" style="position:absolute;left:0;text-align:left;margin-left:15pt;margin-top:9pt;width:53.6pt;height:54pt;z-index:251658240;visibility:visible">
            <v:imagedata r:id="rId5" o:title=""/>
          </v:shape>
        </w:pict>
      </w:r>
      <w:r w:rsidRPr="007B0278">
        <w:rPr>
          <w:rFonts w:ascii="Batang" w:eastAsia="Batang" w:hAnsi="Batang" w:hint="eastAsia"/>
          <w:b/>
          <w:sz w:val="36"/>
          <w:szCs w:val="36"/>
        </w:rPr>
        <w:t>Информационный</w:t>
      </w:r>
      <w:r w:rsidRPr="007B0278">
        <w:rPr>
          <w:rFonts w:ascii="Batang" w:eastAsia="Batang" w:hAnsi="Batang"/>
          <w:b/>
          <w:sz w:val="36"/>
          <w:szCs w:val="36"/>
        </w:rPr>
        <w:t xml:space="preserve"> бюллетень</w:t>
      </w:r>
    </w:p>
    <w:p w:rsidR="000D44F5" w:rsidRPr="007B0278" w:rsidRDefault="000D44F5" w:rsidP="006723BF">
      <w:pPr>
        <w:ind w:left="2268" w:firstLine="0"/>
        <w:jc w:val="center"/>
        <w:rPr>
          <w:rFonts w:ascii="Batang" w:eastAsia="Batang" w:hAnsi="Batang"/>
          <w:b/>
          <w:sz w:val="52"/>
          <w:szCs w:val="52"/>
        </w:rPr>
      </w:pPr>
      <w:r w:rsidRPr="007B0278">
        <w:rPr>
          <w:rFonts w:ascii="Batang" w:eastAsia="Batang" w:hAnsi="Batang" w:hint="eastAsia"/>
          <w:b/>
          <w:sz w:val="52"/>
          <w:szCs w:val="52"/>
        </w:rPr>
        <w:t>Вестник</w:t>
      </w:r>
      <w:r w:rsidRPr="007B0278">
        <w:rPr>
          <w:rFonts w:ascii="Batang" w:eastAsia="Batang" w:hAnsi="Batang"/>
          <w:b/>
          <w:sz w:val="52"/>
          <w:szCs w:val="52"/>
        </w:rPr>
        <w:t xml:space="preserve">  </w:t>
      </w:r>
      <w:r w:rsidRPr="007B0278">
        <w:rPr>
          <w:rFonts w:ascii="Batang" w:eastAsia="Batang" w:hAnsi="Batang" w:hint="eastAsia"/>
          <w:b/>
          <w:sz w:val="52"/>
          <w:szCs w:val="52"/>
        </w:rPr>
        <w:t>Татарские</w:t>
      </w:r>
      <w:r w:rsidRPr="007B0278">
        <w:rPr>
          <w:rFonts w:ascii="Batang" w:eastAsia="Batang" w:hAnsi="Batang"/>
          <w:b/>
          <w:sz w:val="52"/>
          <w:szCs w:val="52"/>
        </w:rPr>
        <w:t xml:space="preserve"> Сугуты</w:t>
      </w:r>
    </w:p>
    <w:p w:rsidR="000D44F5" w:rsidRPr="007B0278" w:rsidRDefault="000D44F5" w:rsidP="006723BF">
      <w:pPr>
        <w:pBdr>
          <w:bottom w:val="single" w:sz="12" w:space="5" w:color="auto"/>
        </w:pBdr>
        <w:ind w:firstLine="0"/>
        <w:jc w:val="left"/>
        <w:rPr>
          <w:rFonts w:ascii="Bell MT" w:hAnsi="Bell MT" w:cs="Arial"/>
          <w:b/>
          <w:sz w:val="20"/>
        </w:rPr>
      </w:pPr>
    </w:p>
    <w:p w:rsidR="000D44F5" w:rsidRPr="007B0278" w:rsidRDefault="000D44F5" w:rsidP="006723BF">
      <w:pPr>
        <w:pBdr>
          <w:bottom w:val="single" w:sz="12" w:space="5" w:color="auto"/>
        </w:pBdr>
        <w:ind w:firstLine="0"/>
        <w:jc w:val="left"/>
        <w:rPr>
          <w:rFonts w:ascii="Arial" w:hAnsi="Arial" w:cs="Arial"/>
          <w:sz w:val="20"/>
        </w:rPr>
      </w:pPr>
      <w:r w:rsidRPr="007B0278">
        <w:rPr>
          <w:rFonts w:ascii="Arial" w:hAnsi="Arial" w:cs="Arial"/>
          <w:b/>
          <w:sz w:val="20"/>
        </w:rPr>
        <w:t xml:space="preserve">Газета Администрации Татарско-Сугутского сельского поселения                                                                                                                                                                                          Издается с ноября  </w:t>
      </w:r>
      <w:smartTag w:uri="urn:schemas-microsoft-com:office:smarttags" w:element="metricconverter">
        <w:smartTagPr>
          <w:attr w:name="ProductID" w:val="2006 г"/>
        </w:smartTagPr>
        <w:r w:rsidRPr="007B0278">
          <w:rPr>
            <w:rFonts w:ascii="Arial" w:hAnsi="Arial" w:cs="Arial"/>
            <w:b/>
            <w:sz w:val="20"/>
          </w:rPr>
          <w:t>2006 г</w:t>
        </w:r>
      </w:smartTag>
      <w:r w:rsidRPr="007B0278">
        <w:rPr>
          <w:rFonts w:ascii="Arial" w:hAnsi="Arial" w:cs="Arial"/>
          <w:b/>
          <w:sz w:val="20"/>
        </w:rPr>
        <w:t xml:space="preserve"> </w:t>
      </w:r>
    </w:p>
    <w:p w:rsidR="000D44F5" w:rsidRPr="007B0278" w:rsidRDefault="000D44F5" w:rsidP="006D7FE0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7B0278">
        <w:t>    </w:t>
      </w:r>
    </w:p>
    <w:p w:rsidR="000D44F5" w:rsidRPr="007B0278" w:rsidRDefault="000D44F5" w:rsidP="00BB7BCF">
      <w:pPr>
        <w:jc w:val="left"/>
        <w:rPr>
          <w:b/>
          <w:noProof/>
        </w:rPr>
      </w:pPr>
      <w:r>
        <w:rPr>
          <w:b/>
          <w:bCs/>
          <w:iCs/>
          <w:sz w:val="28"/>
          <w:szCs w:val="28"/>
        </w:rPr>
        <w:t>1. Постановление</w:t>
      </w:r>
      <w:r w:rsidRPr="007B0278">
        <w:rPr>
          <w:b/>
          <w:bCs/>
          <w:iCs/>
          <w:sz w:val="28"/>
          <w:szCs w:val="28"/>
        </w:rPr>
        <w:t xml:space="preserve"> администрации Татарско-Сугутского сельского поселения Б</w:t>
      </w:r>
      <w:r w:rsidRPr="007B0278">
        <w:rPr>
          <w:b/>
          <w:sz w:val="28"/>
          <w:szCs w:val="28"/>
        </w:rPr>
        <w:t xml:space="preserve">атыревского района от  </w:t>
      </w:r>
      <w:r>
        <w:rPr>
          <w:b/>
          <w:sz w:val="28"/>
          <w:szCs w:val="28"/>
        </w:rPr>
        <w:t>05</w:t>
      </w:r>
      <w:r w:rsidRPr="007B0278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10</w:t>
      </w:r>
      <w:r w:rsidRPr="007B0278">
        <w:rPr>
          <w:b/>
          <w:noProof/>
          <w:sz w:val="28"/>
          <w:szCs w:val="28"/>
        </w:rPr>
        <w:t>.20</w:t>
      </w:r>
      <w:r>
        <w:rPr>
          <w:b/>
          <w:noProof/>
          <w:sz w:val="28"/>
          <w:szCs w:val="28"/>
        </w:rPr>
        <w:t>20</w:t>
      </w:r>
      <w:r w:rsidRPr="007B0278">
        <w:rPr>
          <w:b/>
          <w:noProof/>
          <w:sz w:val="28"/>
          <w:szCs w:val="28"/>
        </w:rPr>
        <w:t xml:space="preserve"> г.  №4</w:t>
      </w:r>
      <w:r>
        <w:rPr>
          <w:b/>
          <w:noProof/>
          <w:sz w:val="28"/>
          <w:szCs w:val="28"/>
        </w:rPr>
        <w:t>1</w:t>
      </w:r>
      <w:r w:rsidRPr="007B0278">
        <w:rPr>
          <w:b/>
          <w:noProof/>
          <w:sz w:val="28"/>
          <w:szCs w:val="28"/>
        </w:rPr>
        <w:t xml:space="preserve"> «</w:t>
      </w:r>
      <w:r w:rsidRPr="007B0278">
        <w:rPr>
          <w:b/>
          <w:sz w:val="28"/>
          <w:szCs w:val="28"/>
        </w:rPr>
        <w:t>О публичных слушаниях по проекту внесения изменений в Устав Татарско-Сугутского сельского поселения Батыревского района Чувашской Республики</w:t>
      </w:r>
      <w:r w:rsidRPr="007B0278">
        <w:rPr>
          <w:b/>
          <w:szCs w:val="24"/>
        </w:rPr>
        <w:t>»</w:t>
      </w:r>
    </w:p>
    <w:p w:rsidR="000D44F5" w:rsidRDefault="000D44F5" w:rsidP="00BB7BCF">
      <w:pPr>
        <w:rPr>
          <w:szCs w:val="24"/>
        </w:rPr>
      </w:pPr>
    </w:p>
    <w:p w:rsidR="000D44F5" w:rsidRPr="00D46ABD" w:rsidRDefault="000D44F5" w:rsidP="00BB7BCF">
      <w:pPr>
        <w:rPr>
          <w:b/>
          <w:spacing w:val="-20"/>
          <w:szCs w:val="24"/>
        </w:rPr>
      </w:pPr>
      <w:r w:rsidRPr="00D46ABD">
        <w:rPr>
          <w:szCs w:val="24"/>
        </w:rPr>
        <w:t>В целях приведения в соответствие с действующим законодательством Российской Федерации Устава Татарско-Сугутского  сельского поселения Батыревского района Чувашской Республики администрация Татарско-Сугутского сельского поселения</w:t>
      </w:r>
    </w:p>
    <w:p w:rsidR="000D44F5" w:rsidRPr="00D46ABD" w:rsidRDefault="000D44F5" w:rsidP="00BB7BCF">
      <w:pPr>
        <w:jc w:val="center"/>
        <w:rPr>
          <w:b/>
          <w:spacing w:val="-20"/>
          <w:szCs w:val="24"/>
        </w:rPr>
      </w:pPr>
      <w:r w:rsidRPr="00D46ABD">
        <w:rPr>
          <w:b/>
          <w:spacing w:val="-20"/>
          <w:szCs w:val="24"/>
        </w:rPr>
        <w:t>ПОСТАНОВЛЯЕТ:</w:t>
      </w:r>
    </w:p>
    <w:p w:rsidR="000D44F5" w:rsidRPr="00D46ABD" w:rsidRDefault="000D44F5" w:rsidP="00BB7BCF">
      <w:pPr>
        <w:rPr>
          <w:szCs w:val="24"/>
        </w:rPr>
      </w:pPr>
      <w:r w:rsidRPr="00D46ABD">
        <w:rPr>
          <w:szCs w:val="24"/>
        </w:rPr>
        <w:t>1. Назначить публичные слушания по внесению изменений в Устав Татарско-Сугутского сельского поселения Батыревского  района  Чувашской  Республики на 16.00 часов 06 ноября 20</w:t>
      </w:r>
      <w:r>
        <w:rPr>
          <w:szCs w:val="24"/>
        </w:rPr>
        <w:t>20</w:t>
      </w:r>
      <w:r w:rsidRPr="00D46ABD">
        <w:rPr>
          <w:szCs w:val="24"/>
        </w:rPr>
        <w:t xml:space="preserve"> года в  администрации Татарско-Сугутского сельского поселения. </w:t>
      </w:r>
    </w:p>
    <w:p w:rsidR="000D44F5" w:rsidRPr="00D46ABD" w:rsidRDefault="000D44F5" w:rsidP="00BB7BCF">
      <w:pPr>
        <w:rPr>
          <w:szCs w:val="24"/>
        </w:rPr>
      </w:pPr>
      <w:r w:rsidRPr="00D46ABD">
        <w:rPr>
          <w:szCs w:val="24"/>
        </w:rPr>
        <w:t xml:space="preserve">2. Организацию подготовки и проведения публичных слушаний, сбор, анализ поступивших предложений и замечаний возложить на администрацию Татарско-Сугутского сельского поселения Батыревского района. </w:t>
      </w:r>
    </w:p>
    <w:p w:rsidR="000D44F5" w:rsidRPr="00D46ABD" w:rsidRDefault="000D44F5" w:rsidP="00BB7BCF">
      <w:pPr>
        <w:rPr>
          <w:szCs w:val="24"/>
        </w:rPr>
      </w:pPr>
    </w:p>
    <w:p w:rsidR="000D44F5" w:rsidRPr="00D46ABD" w:rsidRDefault="000D44F5" w:rsidP="00BB7BCF">
      <w:pPr>
        <w:ind w:firstLine="0"/>
        <w:rPr>
          <w:b/>
          <w:szCs w:val="24"/>
        </w:rPr>
      </w:pPr>
      <w:r>
        <w:rPr>
          <w:szCs w:val="24"/>
        </w:rPr>
        <w:t>И.о.г</w:t>
      </w:r>
      <w:r w:rsidRPr="00D46ABD">
        <w:rPr>
          <w:szCs w:val="24"/>
        </w:rPr>
        <w:t>лав</w:t>
      </w:r>
      <w:r>
        <w:rPr>
          <w:szCs w:val="24"/>
        </w:rPr>
        <w:t>ы</w:t>
      </w:r>
      <w:r w:rsidRPr="00D46ABD">
        <w:rPr>
          <w:szCs w:val="24"/>
        </w:rPr>
        <w:t xml:space="preserve">   Татарско-Сугутского сельского поселения                                  </w:t>
      </w:r>
      <w:r>
        <w:rPr>
          <w:szCs w:val="24"/>
        </w:rPr>
        <w:t xml:space="preserve">           Сабитова Р</w:t>
      </w:r>
      <w:r w:rsidRPr="00D46ABD">
        <w:rPr>
          <w:szCs w:val="24"/>
        </w:rPr>
        <w:t>.</w:t>
      </w:r>
      <w:r>
        <w:rPr>
          <w:szCs w:val="24"/>
        </w:rPr>
        <w:t>З</w:t>
      </w:r>
      <w:r w:rsidRPr="00D46ABD">
        <w:rPr>
          <w:szCs w:val="24"/>
        </w:rPr>
        <w:t xml:space="preserve">. </w:t>
      </w:r>
    </w:p>
    <w:p w:rsidR="000D44F5" w:rsidRPr="00D46ABD" w:rsidRDefault="000D44F5" w:rsidP="006723BF">
      <w:pPr>
        <w:ind w:firstLine="0"/>
        <w:jc w:val="left"/>
        <w:rPr>
          <w:szCs w:val="24"/>
        </w:rPr>
      </w:pPr>
    </w:p>
    <w:p w:rsidR="000D44F5" w:rsidRPr="00D46ABD" w:rsidRDefault="000D44F5" w:rsidP="00BB7BCF">
      <w:pPr>
        <w:pStyle w:val="PlainText"/>
        <w:ind w:firstLine="709"/>
        <w:jc w:val="right"/>
        <w:rPr>
          <w:rFonts w:ascii="Times New Roman" w:hAnsi="Times New Roman"/>
          <w:sz w:val="24"/>
          <w:szCs w:val="24"/>
        </w:rPr>
      </w:pPr>
      <w:r w:rsidRPr="00D46ABD">
        <w:rPr>
          <w:rFonts w:ascii="Times New Roman" w:hAnsi="Times New Roman"/>
          <w:sz w:val="24"/>
          <w:szCs w:val="24"/>
        </w:rPr>
        <w:t>ПРОЕКТ</w:t>
      </w:r>
    </w:p>
    <w:p w:rsidR="000D44F5" w:rsidRPr="00D46ABD" w:rsidRDefault="000D44F5" w:rsidP="00BB7BCF">
      <w:pPr>
        <w:pStyle w:val="PlainText"/>
        <w:ind w:firstLine="709"/>
        <w:rPr>
          <w:rFonts w:ascii="Times New Roman" w:hAnsi="Times New Roman"/>
          <w:sz w:val="24"/>
          <w:szCs w:val="24"/>
        </w:rPr>
      </w:pPr>
    </w:p>
    <w:p w:rsidR="000D44F5" w:rsidRPr="00D46ABD" w:rsidRDefault="000D44F5" w:rsidP="00BB7B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46ABD">
        <w:rPr>
          <w:rFonts w:ascii="Times New Roman" w:hAnsi="Times New Roman"/>
          <w:sz w:val="24"/>
          <w:szCs w:val="24"/>
        </w:rPr>
        <w:t>О внесении изменений в Устав Татарско-Сугутского сельского поселения</w:t>
      </w:r>
    </w:p>
    <w:p w:rsidR="000D44F5" w:rsidRPr="00D46ABD" w:rsidRDefault="000D44F5" w:rsidP="00BB7B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46ABD">
        <w:rPr>
          <w:rFonts w:ascii="Times New Roman" w:hAnsi="Times New Roman"/>
          <w:sz w:val="24"/>
          <w:szCs w:val="24"/>
        </w:rPr>
        <w:t>Собрание депутатов Татарско-Сугутского сельского поселения решило:</w:t>
      </w:r>
    </w:p>
    <w:p w:rsidR="000D44F5" w:rsidRPr="00D46ABD" w:rsidRDefault="000D44F5" w:rsidP="00147E61">
      <w:pPr>
        <w:rPr>
          <w:szCs w:val="24"/>
        </w:rPr>
      </w:pPr>
      <w:r w:rsidRPr="00D46ABD">
        <w:rPr>
          <w:szCs w:val="24"/>
        </w:rPr>
        <w:t xml:space="preserve">      </w:t>
      </w:r>
    </w:p>
    <w:p w:rsidR="000D44F5" w:rsidRPr="001B431F" w:rsidRDefault="000D44F5" w:rsidP="004303E9">
      <w:pPr>
        <w:ind w:firstLine="708"/>
      </w:pPr>
      <w:r w:rsidRPr="001B431F">
        <w:t xml:space="preserve">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B431F">
          <w:t>2003 г</w:t>
        </w:r>
      </w:smartTag>
      <w:r w:rsidRPr="001B431F">
        <w:t xml:space="preserve">. № 131-ФЗ «Об общих принципах организации местного самоуправления в Российской Федерации», Закона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 w:rsidRPr="001B431F">
          <w:t>2004 г</w:t>
        </w:r>
      </w:smartTag>
      <w:r w:rsidRPr="001B431F">
        <w:t>. № 19 «Об организации местного самоуправления в Чувашской Республике» и в целях приведения Устава Татарско-Сугутского сельского поселения Батыревского района Чувашской Республики в соответствии с действующим законодательством, Собрание депутатов Татарско-Сугутского сельского поселения Батыревского района Чувашской Республики   решило:</w:t>
      </w:r>
    </w:p>
    <w:p w:rsidR="000D44F5" w:rsidRPr="001B431F" w:rsidRDefault="000D44F5" w:rsidP="004303E9">
      <w:r w:rsidRPr="001B431F">
        <w:rPr>
          <w:bCs/>
        </w:rPr>
        <w:t> </w:t>
      </w:r>
    </w:p>
    <w:p w:rsidR="000D44F5" w:rsidRPr="001B431F" w:rsidRDefault="000D44F5" w:rsidP="004303E9">
      <w:pPr>
        <w:ind w:firstLine="708"/>
      </w:pPr>
      <w:r w:rsidRPr="001B431F">
        <w:t>1. Внести в Устав Татарско-Сугутского сельского поселения, принятый  решением Собрания депутатов Татарско-Сугутского сельского поселения  от 25.03.2011 № 1 (с изменениями, внесенными решениями Собрания депутатов Татарско-Сугутского сельского поселения от 09.12.2011 № 5</w:t>
      </w:r>
      <w:r>
        <w:t>,</w:t>
      </w:r>
      <w:r w:rsidRPr="001B431F">
        <w:t xml:space="preserve"> от 14.11</w:t>
      </w:r>
      <w:r w:rsidRPr="009B5696">
        <w:t>.2012 № 1, от 03.02.2014 № 1, от 11.11.2014 № 1, от 17.06.2015 № 1, от 15.04.2016 № 1, от 31.07.2017 № 1</w:t>
      </w:r>
      <w:r>
        <w:t xml:space="preserve">, </w:t>
      </w:r>
      <w:r w:rsidRPr="009B5696">
        <w:t>от 11.07.2018 № 1, от 15.03.2019 № 1, от 01.11.2019 № 1) следующие изменения:</w:t>
      </w:r>
    </w:p>
    <w:p w:rsidR="000D44F5" w:rsidRPr="001B431F" w:rsidRDefault="000D44F5" w:rsidP="004303E9">
      <w:pPr>
        <w:ind w:firstLine="708"/>
      </w:pPr>
      <w:r w:rsidRPr="001B431F">
        <w:t>1) дополнить статьей 13.1 следующего содержания:</w:t>
      </w:r>
    </w:p>
    <w:p w:rsidR="000D44F5" w:rsidRPr="001B431F" w:rsidRDefault="000D44F5" w:rsidP="004303E9">
      <w:pPr>
        <w:ind w:firstLine="708"/>
      </w:pPr>
      <w:r>
        <w:t>«</w:t>
      </w:r>
      <w:r w:rsidRPr="001B431F">
        <w:rPr>
          <w:b/>
          <w:bCs/>
        </w:rPr>
        <w:t>Статья 13.1. Инициативные проекты</w:t>
      </w:r>
    </w:p>
    <w:p w:rsidR="000D44F5" w:rsidRPr="001B431F" w:rsidRDefault="000D44F5" w:rsidP="004303E9">
      <w:pPr>
        <w:ind w:firstLine="708"/>
      </w:pPr>
      <w:r w:rsidRPr="001B431F">
        <w:t>1. В целях реализации мероприятий, имеющих приоритетное значение для жителей Татарско-Сугутского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Татарско-Сугутского сельского поселения может быть внесен инициативный проект. Порядок определения части территории Татарско-Сугутского сельского поселения, на которой могут реализовываться инициативные проекты, устанавливается нормативным правовым актом Собрания депутатов Татарско-Сугутского сельского поселения.</w:t>
      </w:r>
    </w:p>
    <w:p w:rsidR="000D44F5" w:rsidRPr="001B431F" w:rsidRDefault="000D44F5" w:rsidP="004303E9">
      <w:pPr>
        <w:ind w:firstLine="708"/>
      </w:pPr>
      <w:r w:rsidRPr="001B431F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Татарско-Сугутского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Татарско-Сугутского сельского поселения. Право выступить инициатором проекта в соответствии с нормативным правовым актом Собрания депутатов Татарско-Сугутского сельского поселения может быть предоставлено также иным лицам, осуществляющим деятельность на территории Татарско-Сугутского сельского поселения.</w:t>
      </w:r>
    </w:p>
    <w:p w:rsidR="000D44F5" w:rsidRPr="001B431F" w:rsidRDefault="000D44F5" w:rsidP="004303E9">
      <w:pPr>
        <w:ind w:firstLine="708"/>
      </w:pPr>
      <w:r w:rsidRPr="001B431F">
        <w:t>3. Инициативный проект должен содержать следующие сведения:</w:t>
      </w:r>
    </w:p>
    <w:p w:rsidR="000D44F5" w:rsidRPr="001B431F" w:rsidRDefault="000D44F5" w:rsidP="004303E9">
      <w:pPr>
        <w:ind w:firstLine="708"/>
      </w:pPr>
      <w:r w:rsidRPr="001B431F">
        <w:t>1) описание проблемы, решение которой имеет приоритетное значение для жителей Татарско-Сугутского сельского поселения или его части;</w:t>
      </w:r>
    </w:p>
    <w:p w:rsidR="000D44F5" w:rsidRPr="001B431F" w:rsidRDefault="000D44F5" w:rsidP="004303E9">
      <w:pPr>
        <w:ind w:firstLine="708"/>
      </w:pPr>
      <w:r w:rsidRPr="001B431F">
        <w:t>2) обоснование предложений по решению указанной проблемы;</w:t>
      </w:r>
    </w:p>
    <w:p w:rsidR="000D44F5" w:rsidRPr="001B431F" w:rsidRDefault="000D44F5" w:rsidP="004303E9">
      <w:pPr>
        <w:ind w:firstLine="708"/>
      </w:pPr>
      <w:r w:rsidRPr="001B431F">
        <w:t>3) описание ожидаемого результата (ожидаемых результатов) реализации инициативного проекта;</w:t>
      </w:r>
    </w:p>
    <w:p w:rsidR="000D44F5" w:rsidRPr="001B431F" w:rsidRDefault="000D44F5" w:rsidP="004303E9">
      <w:pPr>
        <w:ind w:firstLine="708"/>
      </w:pPr>
      <w:r w:rsidRPr="001B431F">
        <w:t>4) предварительный расчет необходимых расходов на реализацию инициативного проекта;</w:t>
      </w:r>
    </w:p>
    <w:p w:rsidR="000D44F5" w:rsidRPr="001B431F" w:rsidRDefault="000D44F5" w:rsidP="004303E9">
      <w:pPr>
        <w:ind w:firstLine="708"/>
      </w:pPr>
      <w:r w:rsidRPr="001B431F">
        <w:t>5) планируемые сроки реализации инициативного проекта;</w:t>
      </w:r>
    </w:p>
    <w:p w:rsidR="000D44F5" w:rsidRPr="001B431F" w:rsidRDefault="000D44F5" w:rsidP="004303E9">
      <w:pPr>
        <w:ind w:firstLine="708"/>
      </w:pPr>
      <w:r w:rsidRPr="001B431F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D44F5" w:rsidRPr="001B431F" w:rsidRDefault="000D44F5" w:rsidP="004303E9">
      <w:pPr>
        <w:ind w:firstLine="708"/>
      </w:pPr>
      <w:r w:rsidRPr="001B431F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D44F5" w:rsidRPr="001B431F" w:rsidRDefault="000D44F5" w:rsidP="004303E9">
      <w:pPr>
        <w:ind w:firstLine="708"/>
      </w:pPr>
      <w:r w:rsidRPr="001B431F">
        <w:t>8) указание на территорию Татарско-Сугутского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Татарско-Сугутского сельского поселения;</w:t>
      </w:r>
    </w:p>
    <w:p w:rsidR="000D44F5" w:rsidRPr="001B431F" w:rsidRDefault="000D44F5" w:rsidP="004303E9">
      <w:pPr>
        <w:ind w:firstLine="708"/>
      </w:pPr>
      <w:r w:rsidRPr="001B431F">
        <w:t>9) иные сведения, предусмотренные нормативным правовым актом Собрания депутатов Татарско-Сугутского сельского поселения</w:t>
      </w:r>
      <w:r w:rsidRPr="001B431F">
        <w:rPr>
          <w:bCs/>
          <w:iCs/>
        </w:rPr>
        <w:t>.</w:t>
      </w:r>
    </w:p>
    <w:p w:rsidR="000D44F5" w:rsidRPr="001B431F" w:rsidRDefault="000D44F5" w:rsidP="004303E9">
      <w:pPr>
        <w:ind w:firstLine="708"/>
      </w:pPr>
      <w:r w:rsidRPr="001B431F">
        <w:t>4. Инициативный проект до его внесения в администрацию Татарско-Сугутского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Татарско-Сугутского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0D44F5" w:rsidRPr="001B431F" w:rsidRDefault="000D44F5" w:rsidP="004303E9">
      <w:pPr>
        <w:ind w:firstLine="708"/>
      </w:pPr>
      <w:r w:rsidRPr="001B431F">
        <w:t>Нормативным правовым актом Собрания депутатов Татарско-Сугутского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D44F5" w:rsidRPr="001B431F" w:rsidRDefault="000D44F5" w:rsidP="004303E9">
      <w:pPr>
        <w:ind w:firstLine="708"/>
      </w:pPr>
      <w:r w:rsidRPr="001B431F">
        <w:t>Инициаторы проекта при внесении инициативного проекта в администрацию Татарско-Сугутского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Татарско-Сугутского сельского поселения или его части.</w:t>
      </w:r>
    </w:p>
    <w:p w:rsidR="000D44F5" w:rsidRPr="001B431F" w:rsidRDefault="000D44F5" w:rsidP="004303E9">
      <w:pPr>
        <w:ind w:firstLine="708"/>
      </w:pPr>
      <w:r w:rsidRPr="001B431F">
        <w:t xml:space="preserve">5. Информация о внесении инициативного проекта в администрацию Татарско-Сугутского сельского поселения подлежит опубликованию (обнародованию) и размещению на официальном сайте Татарско-Сугутского сельского поселения в информационно-телекоммуникационной сети </w:t>
      </w:r>
      <w:r>
        <w:t>«</w:t>
      </w:r>
      <w:r w:rsidRPr="001B431F">
        <w:t>Интернет</w:t>
      </w:r>
      <w:r>
        <w:t>»</w:t>
      </w:r>
      <w:r w:rsidRPr="001B431F">
        <w:t xml:space="preserve"> в течение трех рабочих дней со дня внесения инициативного проекта в администрацию Татарско-Сугутского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Татарско-Сугутского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Татарско-Сугутского сельского поселения, достигшие шестнадцатилетнего возраста. В случае, если администрация Татарско-Сугутского сельского поселения не имеет возможности размещать указанную информацию в информационно-телекоммуникационной сети </w:t>
      </w:r>
      <w:r>
        <w:t>«</w:t>
      </w:r>
      <w:r w:rsidRPr="001B431F">
        <w:t>Интернет</w:t>
      </w:r>
      <w:r>
        <w:t>»</w:t>
      </w:r>
      <w:r w:rsidRPr="001B431F"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D44F5" w:rsidRPr="001B431F" w:rsidRDefault="000D44F5" w:rsidP="004303E9">
      <w:pPr>
        <w:ind w:firstLine="708"/>
      </w:pPr>
      <w:r w:rsidRPr="001B431F">
        <w:t>6. Инициативный проект подлежит обязательному рассмотрению администрацией Татарско-Сугутского сельского поселения в течение 30 дней со дня его внесения. Администрация Татарско-Сугутского сельского поселения по результатам рассмотрения инициативного проекта принимает одно из следующих решений:</w:t>
      </w:r>
    </w:p>
    <w:p w:rsidR="000D44F5" w:rsidRPr="001B431F" w:rsidRDefault="000D44F5" w:rsidP="004303E9">
      <w:pPr>
        <w:ind w:firstLine="708"/>
      </w:pPr>
      <w:r w:rsidRPr="001B431F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D44F5" w:rsidRPr="001B431F" w:rsidRDefault="000D44F5" w:rsidP="004303E9">
      <w:pPr>
        <w:ind w:firstLine="708"/>
      </w:pPr>
      <w:r w:rsidRPr="001B431F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D44F5" w:rsidRPr="001B431F" w:rsidRDefault="000D44F5" w:rsidP="004303E9">
      <w:pPr>
        <w:ind w:firstLine="708"/>
      </w:pPr>
      <w:r w:rsidRPr="001B431F">
        <w:t>7. Администрация Татарско-Сугутского сельского поселения принимает решение об отказе в поддержке инициативного проекта в одном из следующих случаев:</w:t>
      </w:r>
    </w:p>
    <w:p w:rsidR="000D44F5" w:rsidRPr="001B431F" w:rsidRDefault="000D44F5" w:rsidP="004303E9">
      <w:pPr>
        <w:ind w:firstLine="708"/>
      </w:pPr>
      <w:r w:rsidRPr="001B431F">
        <w:t>1) несоблюдение установленного порядка внесения инициативного проекта и его рассмотрения;</w:t>
      </w:r>
    </w:p>
    <w:p w:rsidR="000D44F5" w:rsidRPr="001B431F" w:rsidRDefault="000D44F5" w:rsidP="004303E9">
      <w:pPr>
        <w:ind w:firstLine="708"/>
      </w:pPr>
      <w:r w:rsidRPr="001B431F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0D44F5" w:rsidRPr="001B431F" w:rsidRDefault="000D44F5" w:rsidP="004303E9">
      <w:pPr>
        <w:ind w:firstLine="708"/>
      </w:pPr>
      <w:r w:rsidRPr="001B431F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D44F5" w:rsidRPr="001B431F" w:rsidRDefault="000D44F5" w:rsidP="004303E9">
      <w:pPr>
        <w:ind w:firstLine="708"/>
      </w:pPr>
      <w:r w:rsidRPr="001B431F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D44F5" w:rsidRPr="001B431F" w:rsidRDefault="000D44F5" w:rsidP="004303E9">
      <w:pPr>
        <w:ind w:firstLine="708"/>
      </w:pPr>
      <w:r w:rsidRPr="001B431F">
        <w:t>5) наличие возможности решения описанной в инициативном проекте проблемы более эффективным способом;</w:t>
      </w:r>
    </w:p>
    <w:p w:rsidR="000D44F5" w:rsidRPr="001B431F" w:rsidRDefault="000D44F5" w:rsidP="004303E9">
      <w:pPr>
        <w:ind w:firstLine="708"/>
      </w:pPr>
      <w:r w:rsidRPr="001B431F">
        <w:t>6) признание инициативного проекта не прошедшим конкурсный отбор.</w:t>
      </w:r>
    </w:p>
    <w:p w:rsidR="000D44F5" w:rsidRPr="001B431F" w:rsidRDefault="000D44F5" w:rsidP="004303E9">
      <w:pPr>
        <w:ind w:firstLine="708"/>
      </w:pPr>
      <w:r w:rsidRPr="001B431F">
        <w:t>8. Администрация Татарско-Сугутского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D44F5" w:rsidRPr="001B431F" w:rsidRDefault="000D44F5" w:rsidP="004303E9">
      <w:pPr>
        <w:ind w:firstLine="708"/>
      </w:pPr>
      <w:r w:rsidRPr="001B431F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Татарско-Сугутского сельского поселения.</w:t>
      </w:r>
    </w:p>
    <w:p w:rsidR="000D44F5" w:rsidRPr="001B431F" w:rsidRDefault="000D44F5" w:rsidP="004303E9">
      <w:pPr>
        <w:ind w:firstLine="708"/>
      </w:pPr>
      <w:r w:rsidRPr="001B431F"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</w:t>
      </w:r>
      <w:r>
        <w:t xml:space="preserve"> 6, 7, 8, 9, </w:t>
      </w:r>
      <w:r w:rsidRPr="001B431F">
        <w:t>11 и 12 настоящей статьи не применяются.</w:t>
      </w:r>
    </w:p>
    <w:p w:rsidR="000D44F5" w:rsidRPr="001B431F" w:rsidRDefault="000D44F5" w:rsidP="004303E9">
      <w:pPr>
        <w:ind w:firstLine="708"/>
      </w:pPr>
      <w:r w:rsidRPr="001B431F">
        <w:t>11. В случае, если в администрацию Татарско-Сугутского сельского поселения внесено несколько инициативных проектов, в том числе с описанием аналогичных по содержанию приоритетных проблем, администрация Татарско-Сугутского сельского поселения организует проведение конкурсного отбора и информирует об этом инициаторов проекта.</w:t>
      </w:r>
    </w:p>
    <w:p w:rsidR="000D44F5" w:rsidRPr="001B431F" w:rsidRDefault="000D44F5" w:rsidP="004303E9">
      <w:pPr>
        <w:ind w:firstLine="708"/>
      </w:pPr>
      <w:r w:rsidRPr="001B431F"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Татарско-Сугутского сельского поселения. Состав коллегиального органа (комиссии) формируется администрацией Татарско-Сугутского сельского поселения. При этом половина от общего числа членов коллегиального органа (комиссии) должна быть назначена на основе предложений Собрания депутатов Татарско-Сугутского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D44F5" w:rsidRPr="001B431F" w:rsidRDefault="000D44F5" w:rsidP="004303E9">
      <w:pPr>
        <w:ind w:firstLine="708"/>
      </w:pPr>
      <w:r w:rsidRPr="001B431F">
        <w:t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D44F5" w:rsidRPr="001B431F" w:rsidRDefault="000D44F5" w:rsidP="004303E9">
      <w:pPr>
        <w:ind w:firstLine="708"/>
      </w:pPr>
      <w:r w:rsidRPr="001B431F">
        <w:t xml:space="preserve">14. Информация о рассмотрении инициативного проекта администрацией Татарско-Сугутского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Татарско-Сугутского сельского поселения в информационно-телекоммуникационной сети </w:t>
      </w:r>
      <w:r>
        <w:t>«</w:t>
      </w:r>
      <w:r w:rsidRPr="001B431F">
        <w:t>Интернет</w:t>
      </w:r>
      <w:r>
        <w:t>»</w:t>
      </w:r>
      <w:r w:rsidRPr="001B431F">
        <w:t xml:space="preserve">. Отчет администрации Татарско-Сугутского сельского поселения об итогах реализации инициативного проекта подлежит опубликованию (обнародованию) и размещению на официальном сайте Татарско-Сугутского сельского поселения в информационно-телекоммуникационной сети </w:t>
      </w:r>
      <w:r>
        <w:t>«</w:t>
      </w:r>
      <w:r w:rsidRPr="001B431F">
        <w:t>Интернет</w:t>
      </w:r>
      <w:r>
        <w:t>»</w:t>
      </w:r>
      <w:r w:rsidRPr="001B431F">
        <w:t xml:space="preserve"> в течение 30 календарных дней со дня завершения реализации инициативного проекта. В случае, если администрация Татарско-Сугутского сельского поселения не имеет возможности размещать указанную информацию в информационно-телекоммуникационной сети </w:t>
      </w:r>
      <w:r>
        <w:t>«</w:t>
      </w:r>
      <w:r w:rsidRPr="001B431F">
        <w:t>Интернет</w:t>
      </w:r>
      <w:r>
        <w:t>»</w:t>
      </w:r>
      <w:r w:rsidRPr="001B431F"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9B5696">
        <w:t>»</w:t>
      </w:r>
      <w:r>
        <w:t>;</w:t>
      </w:r>
    </w:p>
    <w:p w:rsidR="000D44F5" w:rsidRPr="001B431F" w:rsidRDefault="000D44F5" w:rsidP="004303E9">
      <w:pPr>
        <w:ind w:firstLine="708"/>
      </w:pPr>
      <w:r w:rsidRPr="001B431F">
        <w:t>2) в статье 15:</w:t>
      </w:r>
    </w:p>
    <w:p w:rsidR="000D44F5" w:rsidRPr="001B431F" w:rsidRDefault="000D44F5" w:rsidP="004303E9">
      <w:pPr>
        <w:ind w:firstLine="708"/>
      </w:pPr>
      <w:r w:rsidRPr="001B431F">
        <w:rPr>
          <w:bCs/>
        </w:rPr>
        <w:t xml:space="preserve">а) часть 1 после слов </w:t>
      </w:r>
      <w:r>
        <w:rPr>
          <w:bCs/>
        </w:rPr>
        <w:t>«</w:t>
      </w:r>
      <w:r w:rsidRPr="001B431F">
        <w:rPr>
          <w:bCs/>
        </w:rPr>
        <w:t>и должностных лиц местного самоуправления,</w:t>
      </w:r>
      <w:r>
        <w:rPr>
          <w:bCs/>
        </w:rPr>
        <w:t>»</w:t>
      </w:r>
      <w:r w:rsidRPr="001B431F">
        <w:rPr>
          <w:bCs/>
        </w:rPr>
        <w:t xml:space="preserve"> дополнить словами </w:t>
      </w:r>
      <w:r>
        <w:rPr>
          <w:bCs/>
        </w:rPr>
        <w:t>«</w:t>
      </w:r>
      <w:r w:rsidRPr="001B431F">
        <w:rPr>
          <w:bCs/>
        </w:rPr>
        <w:t>обсуждения вопросов внесения инициативных проектов и их рассмотрения,</w:t>
      </w:r>
      <w:r>
        <w:t>»</w:t>
      </w:r>
      <w:r w:rsidRPr="001B431F">
        <w:t>;</w:t>
      </w:r>
    </w:p>
    <w:p w:rsidR="000D44F5" w:rsidRPr="001B431F" w:rsidRDefault="000D44F5" w:rsidP="004303E9">
      <w:pPr>
        <w:ind w:firstLine="708"/>
      </w:pPr>
      <w:r w:rsidRPr="001B431F">
        <w:t>б) часть 2 дополнить абзацем следующего содержания:</w:t>
      </w:r>
    </w:p>
    <w:p w:rsidR="000D44F5" w:rsidRPr="001B431F" w:rsidRDefault="000D44F5" w:rsidP="004303E9">
      <w:pPr>
        <w:ind w:firstLine="708"/>
      </w:pPr>
      <w:r>
        <w:rPr>
          <w:bCs/>
        </w:rPr>
        <w:t>«</w:t>
      </w:r>
      <w:r w:rsidRPr="001B431F">
        <w:rPr>
          <w:bCs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bCs/>
        </w:rPr>
        <w:t xml:space="preserve">нормативным правовым актом </w:t>
      </w:r>
      <w:r w:rsidRPr="001B431F">
        <w:rPr>
          <w:bCs/>
        </w:rPr>
        <w:t>Собрания депутатов Татарско-Сугутского сельского поселения.</w:t>
      </w:r>
      <w:r>
        <w:rPr>
          <w:bCs/>
        </w:rPr>
        <w:t>»</w:t>
      </w:r>
      <w:r w:rsidRPr="001B431F">
        <w:rPr>
          <w:bCs/>
        </w:rPr>
        <w:t>;</w:t>
      </w:r>
    </w:p>
    <w:p w:rsidR="000D44F5" w:rsidRPr="001B431F" w:rsidRDefault="000D44F5" w:rsidP="004303E9">
      <w:pPr>
        <w:ind w:firstLine="708"/>
      </w:pPr>
      <w:r w:rsidRPr="001B431F">
        <w:t>3) статью 17 дополнить частью 7.1 следующего содержания:</w:t>
      </w:r>
    </w:p>
    <w:p w:rsidR="000D44F5" w:rsidRPr="001B431F" w:rsidRDefault="000D44F5" w:rsidP="004303E9">
      <w:pPr>
        <w:ind w:firstLine="708"/>
      </w:pPr>
      <w:r>
        <w:t>«</w:t>
      </w:r>
      <w:r w:rsidRPr="001B431F">
        <w:rPr>
          <w:bCs/>
        </w:rPr>
        <w:t>7.1. Органы территориального общественного самоуправления могут выдвигать инициативный проект в качестве инициаторов проекта.</w:t>
      </w:r>
      <w:r>
        <w:t>»</w:t>
      </w:r>
      <w:r w:rsidRPr="001B431F">
        <w:t>;</w:t>
      </w:r>
    </w:p>
    <w:p w:rsidR="000D44F5" w:rsidRPr="001B431F" w:rsidRDefault="000D44F5" w:rsidP="004303E9">
      <w:pPr>
        <w:ind w:firstLine="708"/>
      </w:pPr>
      <w:r w:rsidRPr="001B431F">
        <w:t>4) часть 6 статьи 17.1 дополнить пунктом 5 следующего содержания:</w:t>
      </w:r>
    </w:p>
    <w:p w:rsidR="000D44F5" w:rsidRPr="001B431F" w:rsidRDefault="000D44F5" w:rsidP="004303E9">
      <w:r>
        <w:t xml:space="preserve"> </w:t>
      </w:r>
      <w:r>
        <w:tab/>
        <w:t>«</w:t>
      </w:r>
      <w:r w:rsidRPr="001B431F"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t>.»</w:t>
      </w:r>
      <w:r w:rsidRPr="001B431F">
        <w:t>;</w:t>
      </w:r>
    </w:p>
    <w:p w:rsidR="000D44F5" w:rsidRPr="001B431F" w:rsidRDefault="000D44F5" w:rsidP="004303E9">
      <w:pPr>
        <w:ind w:firstLine="708"/>
      </w:pPr>
      <w:r w:rsidRPr="001B431F">
        <w:t>5) в статье 18:</w:t>
      </w:r>
    </w:p>
    <w:p w:rsidR="000D44F5" w:rsidRPr="001B431F" w:rsidRDefault="000D44F5" w:rsidP="004303E9">
      <w:pPr>
        <w:ind w:firstLine="708"/>
      </w:pPr>
      <w:r w:rsidRPr="001B431F">
        <w:t>а) часть 1</w:t>
      </w:r>
      <w:r>
        <w:t xml:space="preserve"> </w:t>
      </w:r>
      <w:r w:rsidRPr="001B431F">
        <w:t>дополнить предложением следующего содержания:</w:t>
      </w:r>
      <w:r>
        <w:t xml:space="preserve"> </w:t>
      </w:r>
      <w:r>
        <w:rPr>
          <w:bCs/>
        </w:rPr>
        <w:t>«</w:t>
      </w:r>
      <w:r w:rsidRPr="001B431F">
        <w:rPr>
          <w:bCs/>
        </w:rPr>
        <w:t>В опросе граждан по вопросу выявления мнения граждан о поддержке инициативного проекта вправе участвовать жители Татарско-Сугутского сельского поселения или его части, в которых предлагается реализовать инициативный проект, достигшие шестнадцатилетнего возраста.</w:t>
      </w:r>
      <w:r>
        <w:rPr>
          <w:bCs/>
        </w:rPr>
        <w:t>»</w:t>
      </w:r>
      <w:r w:rsidRPr="001B431F">
        <w:rPr>
          <w:bCs/>
        </w:rPr>
        <w:t>;</w:t>
      </w:r>
    </w:p>
    <w:p w:rsidR="000D44F5" w:rsidRDefault="000D44F5" w:rsidP="004303E9">
      <w:pPr>
        <w:ind w:firstLine="708"/>
      </w:pPr>
      <w:r w:rsidRPr="001B431F">
        <w:t>б) часть 2 дополнить пунктом 3</w:t>
      </w:r>
      <w:r>
        <w:t xml:space="preserve"> </w:t>
      </w:r>
      <w:r w:rsidRPr="001B431F">
        <w:t>следующего содержания:</w:t>
      </w:r>
      <w:r>
        <w:t xml:space="preserve"> </w:t>
      </w:r>
    </w:p>
    <w:p w:rsidR="000D44F5" w:rsidRPr="001B431F" w:rsidRDefault="000D44F5" w:rsidP="004303E9">
      <w:pPr>
        <w:ind w:firstLine="708"/>
      </w:pPr>
      <w:r>
        <w:rPr>
          <w:bCs/>
        </w:rPr>
        <w:t>«</w:t>
      </w:r>
      <w:r w:rsidRPr="001B431F">
        <w:rPr>
          <w:bCs/>
        </w:rPr>
        <w:t>3) жителей Татарско-Сугутского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bCs/>
        </w:rPr>
        <w:t>»</w:t>
      </w:r>
      <w:r w:rsidRPr="001B431F">
        <w:rPr>
          <w:bCs/>
        </w:rPr>
        <w:t>;</w:t>
      </w:r>
    </w:p>
    <w:p w:rsidR="000D44F5" w:rsidRPr="001B431F" w:rsidRDefault="000D44F5" w:rsidP="004303E9">
      <w:pPr>
        <w:ind w:firstLine="708"/>
      </w:pPr>
      <w:r w:rsidRPr="001B431F">
        <w:t>в) часть 3 дополнить предложением следующего содержания:</w:t>
      </w:r>
      <w:r>
        <w:t xml:space="preserve"> «</w:t>
      </w:r>
      <w:r w:rsidRPr="001B431F">
        <w:rPr>
          <w:bCs/>
        </w:rPr>
        <w:t xml:space="preserve">Для проведения опроса граждан может использоваться официальный сайт Татарско-Сугутского сельского поселения в информационно-телекоммуникационной сети </w:t>
      </w:r>
      <w:r>
        <w:rPr>
          <w:bCs/>
        </w:rPr>
        <w:t>«</w:t>
      </w:r>
      <w:r w:rsidRPr="001B431F">
        <w:rPr>
          <w:bCs/>
        </w:rPr>
        <w:t>Интернет</w:t>
      </w:r>
      <w:r>
        <w:rPr>
          <w:bCs/>
        </w:rPr>
        <w:t>»</w:t>
      </w:r>
      <w:r w:rsidRPr="001B431F">
        <w:rPr>
          <w:bCs/>
        </w:rPr>
        <w:t>.</w:t>
      </w:r>
      <w:r>
        <w:rPr>
          <w:bCs/>
        </w:rPr>
        <w:t>»</w:t>
      </w:r>
      <w:r w:rsidRPr="001B431F">
        <w:rPr>
          <w:bCs/>
        </w:rPr>
        <w:t>;</w:t>
      </w:r>
    </w:p>
    <w:p w:rsidR="000D44F5" w:rsidRPr="001B431F" w:rsidRDefault="000D44F5" w:rsidP="004303E9">
      <w:pPr>
        <w:ind w:firstLine="708"/>
      </w:pPr>
      <w:r w:rsidRPr="001B431F">
        <w:t>г) часть 4</w:t>
      </w:r>
      <w:r>
        <w:t xml:space="preserve"> </w:t>
      </w:r>
      <w:r w:rsidRPr="001B431F">
        <w:t xml:space="preserve">дополнить </w:t>
      </w:r>
      <w:r>
        <w:t>абзаце</w:t>
      </w:r>
      <w:r w:rsidRPr="001B431F">
        <w:t>м следующего содержания:</w:t>
      </w:r>
    </w:p>
    <w:p w:rsidR="000D44F5" w:rsidRPr="001B431F" w:rsidRDefault="000D44F5" w:rsidP="004303E9">
      <w:pPr>
        <w:ind w:firstLine="708"/>
      </w:pPr>
      <w:r w:rsidRPr="001B431F">
        <w:rPr>
          <w:bCs/>
        </w:rPr>
        <w:t>«порядок идентификации участников опроса в случае проведения опроса граждан с использованием официального сайта Татарско-Сугутского сельского поселения в информационно-телек</w:t>
      </w:r>
      <w:r>
        <w:rPr>
          <w:bCs/>
        </w:rPr>
        <w:t>оммуникационной сети «Интернет».»;</w:t>
      </w:r>
    </w:p>
    <w:p w:rsidR="000D44F5" w:rsidRPr="001B431F" w:rsidRDefault="000D44F5" w:rsidP="004303E9">
      <w:pPr>
        <w:ind w:firstLine="708"/>
      </w:pPr>
      <w:r w:rsidRPr="001B431F">
        <w:t>6) абзац третий статьи 27 дополнить предложением следующего содержания:</w:t>
      </w:r>
      <w:r>
        <w:t xml:space="preserve"> </w:t>
      </w:r>
      <w:r>
        <w:rPr>
          <w:bCs/>
        </w:rPr>
        <w:t>«</w:t>
      </w:r>
      <w:r w:rsidRPr="001B431F">
        <w:rPr>
          <w:bCs/>
        </w:rPr>
        <w:t>Депутату Собрания депутатов Татарско-Сугутского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</w:t>
      </w:r>
      <w:r>
        <w:rPr>
          <w:bCs/>
        </w:rPr>
        <w:t>»;</w:t>
      </w:r>
    </w:p>
    <w:p w:rsidR="000D44F5" w:rsidRPr="001B431F" w:rsidRDefault="000D44F5" w:rsidP="004303E9">
      <w:pPr>
        <w:ind w:firstLine="708"/>
      </w:pPr>
      <w:r w:rsidRPr="001B431F">
        <w:t>7) дополнить статьей 54.1 следующего содержания:</w:t>
      </w:r>
    </w:p>
    <w:p w:rsidR="000D44F5" w:rsidRPr="001B431F" w:rsidRDefault="000D44F5" w:rsidP="004303E9">
      <w:pPr>
        <w:ind w:firstLine="708"/>
      </w:pPr>
      <w:r>
        <w:t>«</w:t>
      </w:r>
      <w:r w:rsidRPr="001B431F">
        <w:rPr>
          <w:b/>
          <w:bCs/>
        </w:rPr>
        <w:t>Статья 54.1. Финансовое и иное обеспечение реализации инициативных проектов</w:t>
      </w:r>
    </w:p>
    <w:p w:rsidR="000D44F5" w:rsidRPr="001B431F" w:rsidRDefault="000D44F5" w:rsidP="004303E9">
      <w:pPr>
        <w:ind w:firstLine="708"/>
      </w:pPr>
      <w:r w:rsidRPr="001B431F">
        <w:t>1. Источником финансового обеспечения реализации инициативных проектов, предусмотренных статьей 13.1</w:t>
      </w:r>
      <w:r w:rsidRPr="001B431F">
        <w:rPr>
          <w:bCs/>
        </w:rPr>
        <w:t xml:space="preserve"> </w:t>
      </w:r>
      <w:r w:rsidRPr="001B431F"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0D44F5" w:rsidRPr="001B431F" w:rsidRDefault="000D44F5" w:rsidP="004303E9">
      <w:pPr>
        <w:ind w:firstLine="708"/>
      </w:pPr>
      <w:r w:rsidRPr="001B431F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0D44F5" w:rsidRPr="001B431F" w:rsidRDefault="000D44F5" w:rsidP="004303E9">
      <w:pPr>
        <w:ind w:firstLine="708"/>
      </w:pPr>
      <w:r w:rsidRPr="001B431F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D44F5" w:rsidRPr="001B431F" w:rsidRDefault="000D44F5" w:rsidP="004303E9">
      <w:pPr>
        <w:ind w:firstLine="708"/>
      </w:pPr>
      <w:r w:rsidRPr="001B431F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Татарско-Сугутского сельского поселения.</w:t>
      </w:r>
    </w:p>
    <w:p w:rsidR="000D44F5" w:rsidRPr="001B431F" w:rsidRDefault="000D44F5" w:rsidP="004303E9">
      <w:pPr>
        <w:ind w:firstLine="708"/>
      </w:pPr>
      <w:r w:rsidRPr="001B431F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t>»</w:t>
      </w:r>
      <w:r w:rsidRPr="001B431F">
        <w:t>.</w:t>
      </w:r>
    </w:p>
    <w:p w:rsidR="000D44F5" w:rsidRPr="001B431F" w:rsidRDefault="000D44F5" w:rsidP="004303E9">
      <w:r w:rsidRPr="001B431F">
        <w:t> </w:t>
      </w:r>
      <w:r>
        <w:tab/>
      </w:r>
      <w:r w:rsidRPr="001B431F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0D44F5" w:rsidRPr="001B431F" w:rsidRDefault="000D44F5" w:rsidP="004303E9">
      <w:pPr>
        <w:numPr>
          <w:ilvl w:val="0"/>
          <w:numId w:val="25"/>
        </w:numPr>
        <w:tabs>
          <w:tab w:val="clear" w:pos="1068"/>
        </w:tabs>
        <w:ind w:left="0" w:firstLine="709"/>
      </w:pPr>
      <w:r w:rsidRPr="001B431F">
        <w:t>Пункты 1,</w:t>
      </w:r>
      <w:r>
        <w:t xml:space="preserve"> </w:t>
      </w:r>
      <w:r w:rsidRPr="001B431F">
        <w:t>2,</w:t>
      </w:r>
      <w:r>
        <w:t xml:space="preserve"> </w:t>
      </w:r>
      <w:r w:rsidRPr="001B431F">
        <w:t>3,</w:t>
      </w:r>
      <w:r>
        <w:t xml:space="preserve"> </w:t>
      </w:r>
      <w:r w:rsidRPr="001B431F">
        <w:t>4,</w:t>
      </w:r>
      <w:r>
        <w:t xml:space="preserve"> </w:t>
      </w:r>
      <w:r w:rsidRPr="001B431F">
        <w:t>5 и 7 части 1 настоящего решения вступают в силу с 1 января 2021 года.</w:t>
      </w:r>
    </w:p>
    <w:p w:rsidR="000D44F5" w:rsidRPr="001B431F" w:rsidRDefault="000D44F5" w:rsidP="004303E9">
      <w:pPr>
        <w:ind w:firstLine="708"/>
      </w:pPr>
      <w:r w:rsidRPr="001B431F">
        <w:t>4. Действие положений статей 13.1 и 54.1</w:t>
      </w:r>
      <w:r>
        <w:t xml:space="preserve"> </w:t>
      </w:r>
      <w:r w:rsidRPr="001B431F">
        <w:t>Устава Татарско-Сугутского сельского поселения не распространяется на правоотношения, возникшие до дня вступления в силу настоящего решения.</w:t>
      </w:r>
    </w:p>
    <w:p w:rsidR="000D44F5" w:rsidRPr="001B431F" w:rsidRDefault="000D44F5" w:rsidP="004303E9">
      <w:r w:rsidRPr="001B431F">
        <w:t> </w:t>
      </w:r>
    </w:p>
    <w:p w:rsidR="000D44F5" w:rsidRPr="001B431F" w:rsidRDefault="000D44F5" w:rsidP="004303E9">
      <w:r w:rsidRPr="001B431F">
        <w:t>Председатель Собрания депутатов</w:t>
      </w:r>
    </w:p>
    <w:p w:rsidR="000D44F5" w:rsidRPr="001B431F" w:rsidRDefault="000D44F5" w:rsidP="004303E9">
      <w:r w:rsidRPr="001B431F">
        <w:t>Татарско-Сугутского сельского поселения      </w:t>
      </w:r>
      <w:r w:rsidRPr="001B431F">
        <w:tab/>
      </w:r>
      <w:r w:rsidRPr="001B431F">
        <w:tab/>
      </w:r>
      <w:r w:rsidRPr="001B431F">
        <w:tab/>
        <w:t>Ч.И. Вахитова </w:t>
      </w:r>
    </w:p>
    <w:p w:rsidR="000D44F5" w:rsidRPr="001B431F" w:rsidRDefault="000D44F5" w:rsidP="004303E9"/>
    <w:p w:rsidR="000D44F5" w:rsidRPr="001B431F" w:rsidRDefault="000D44F5" w:rsidP="004303E9">
      <w:r w:rsidRPr="001B431F">
        <w:t xml:space="preserve">Глава Татарско-Сугутского сельского поселения                                               </w:t>
      </w:r>
    </w:p>
    <w:p w:rsidR="000D44F5" w:rsidRDefault="000D44F5" w:rsidP="004303E9">
      <w:pPr>
        <w:spacing w:before="100" w:beforeAutospacing="1" w:after="100" w:afterAutospacing="1"/>
      </w:pPr>
      <w:r w:rsidRPr="001B431F">
        <w:t> </w:t>
      </w:r>
    </w:p>
    <w:p w:rsidR="000D44F5" w:rsidRDefault="000D44F5" w:rsidP="004303E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2. Постановление</w:t>
      </w:r>
      <w:r w:rsidRPr="007B0278">
        <w:rPr>
          <w:b/>
          <w:bCs/>
          <w:iCs/>
          <w:sz w:val="28"/>
          <w:szCs w:val="28"/>
        </w:rPr>
        <w:t xml:space="preserve"> администрации Татарско-Сугутского сельского поселения Б</w:t>
      </w:r>
      <w:r w:rsidRPr="007B0278">
        <w:rPr>
          <w:b/>
          <w:sz w:val="28"/>
          <w:szCs w:val="28"/>
        </w:rPr>
        <w:t xml:space="preserve">атыревского района от  </w:t>
      </w:r>
      <w:r>
        <w:rPr>
          <w:b/>
          <w:sz w:val="28"/>
          <w:szCs w:val="28"/>
        </w:rPr>
        <w:t>05</w:t>
      </w:r>
      <w:r w:rsidRPr="007B0278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10</w:t>
      </w:r>
      <w:r w:rsidRPr="007B0278">
        <w:rPr>
          <w:b/>
          <w:noProof/>
          <w:sz w:val="28"/>
          <w:szCs w:val="28"/>
        </w:rPr>
        <w:t>.20</w:t>
      </w:r>
      <w:r>
        <w:rPr>
          <w:b/>
          <w:noProof/>
          <w:sz w:val="28"/>
          <w:szCs w:val="28"/>
        </w:rPr>
        <w:t>20</w:t>
      </w:r>
      <w:r w:rsidRPr="007B0278">
        <w:rPr>
          <w:b/>
          <w:noProof/>
          <w:sz w:val="28"/>
          <w:szCs w:val="28"/>
        </w:rPr>
        <w:t xml:space="preserve"> г.  №4</w:t>
      </w:r>
      <w:r>
        <w:rPr>
          <w:b/>
          <w:noProof/>
          <w:sz w:val="28"/>
          <w:szCs w:val="28"/>
        </w:rPr>
        <w:t>3 «</w:t>
      </w:r>
      <w:r w:rsidRPr="00E05286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 xml:space="preserve">сении изменений в постановление </w:t>
      </w:r>
      <w:r w:rsidRPr="00E05286">
        <w:rPr>
          <w:b/>
          <w:sz w:val="28"/>
          <w:szCs w:val="28"/>
        </w:rPr>
        <w:t>администрации Татарско-Сугутского сельского поселения Батыревского района от 29 ноября 2013 года № 58»</w:t>
      </w:r>
    </w:p>
    <w:p w:rsidR="000D44F5" w:rsidRPr="00C8144B" w:rsidRDefault="000D44F5" w:rsidP="00E05286">
      <w:pPr>
        <w:ind w:firstLine="720"/>
      </w:pPr>
      <w:r w:rsidRPr="00BA3892">
        <w:t>Руководствуясь</w:t>
      </w:r>
      <w:r>
        <w:t xml:space="preserve"> законом Чувашской Республики «О муниципальной службе в Чувашской Республике»,</w:t>
      </w:r>
      <w:r w:rsidRPr="00BA3892">
        <w:t xml:space="preserve"> решением Собрания депутатов </w:t>
      </w:r>
      <w:r>
        <w:t>Татарско-Сугут</w:t>
      </w:r>
      <w:r w:rsidRPr="00BA3892">
        <w:t xml:space="preserve">ского сельского поселения «О бюджете </w:t>
      </w:r>
      <w:r>
        <w:t>Татарско-Сугут</w:t>
      </w:r>
      <w:r w:rsidRPr="00BA3892">
        <w:t>ского сельского поселения на 20</w:t>
      </w:r>
      <w:r>
        <w:t>20</w:t>
      </w:r>
      <w:r w:rsidRPr="00BA3892">
        <w:t xml:space="preserve"> год и на плановый период 202</w:t>
      </w:r>
      <w:r>
        <w:t>1</w:t>
      </w:r>
      <w:r w:rsidRPr="00BA3892">
        <w:t xml:space="preserve"> и 2021 г</w:t>
      </w:r>
      <w:r w:rsidRPr="00BA3892">
        <w:t>о</w:t>
      </w:r>
      <w:r w:rsidRPr="00BA3892">
        <w:t xml:space="preserve">дов» и постановлением </w:t>
      </w:r>
      <w:r>
        <w:t xml:space="preserve">администрации Батыревского района </w:t>
      </w:r>
      <w:r w:rsidRPr="00BA3892">
        <w:t xml:space="preserve">от </w:t>
      </w:r>
      <w:r>
        <w:t>08</w:t>
      </w:r>
      <w:r w:rsidRPr="00BA3892">
        <w:t xml:space="preserve"> октября 20</w:t>
      </w:r>
      <w:r>
        <w:t xml:space="preserve">20 </w:t>
      </w:r>
      <w:r w:rsidRPr="00BA3892">
        <w:t>г. №</w:t>
      </w:r>
      <w:r>
        <w:t>82</w:t>
      </w:r>
      <w:r w:rsidRPr="00BA3892">
        <w:t xml:space="preserve"> администрация </w:t>
      </w:r>
      <w:r>
        <w:t>Татарско-Сугут</w:t>
      </w:r>
      <w:r w:rsidRPr="00BA3892">
        <w:t xml:space="preserve">ского сельского поселения </w:t>
      </w:r>
      <w:r w:rsidRPr="00C8144B">
        <w:t>постановляет:</w:t>
      </w:r>
    </w:p>
    <w:p w:rsidR="000D44F5" w:rsidRPr="00C8144B" w:rsidRDefault="000D44F5" w:rsidP="00E05286">
      <w:pPr>
        <w:ind w:firstLine="720"/>
      </w:pPr>
      <w:r w:rsidRPr="00C8144B">
        <w:t>1. Внести изменения в постановление администрации Татарско-Сугутского сельского поселения от 29 ноября 2013 года № 58 « О должностных окладах работников органов местного самоуправления Татарско-Сугутского сельского поселения, занимающих должности, не являющиеся должностями муниципальной службы и работников, осуществляющихся профессиям рабочих в Татарско-Сугутского сельском поселении»(с изменениями, внесенными постановлением администрации Татарско-Сугутского сельского поселения от 25 декабря 2017 года № 76, от 07 октября 2019 года №38):</w:t>
      </w:r>
    </w:p>
    <w:p w:rsidR="000D44F5" w:rsidRPr="00BA3892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п</w:t>
      </w:r>
      <w:r w:rsidRPr="00BA3892">
        <w:rPr>
          <w:szCs w:val="24"/>
        </w:rPr>
        <w:t>риложение №1 изложить в редакции согласно приложению №1 к настоящему постановлению;</w:t>
      </w:r>
    </w:p>
    <w:p w:rsidR="000D44F5" w:rsidRPr="00BA3892" w:rsidRDefault="000D44F5" w:rsidP="00E05286">
      <w:pPr>
        <w:pStyle w:val="BodyText"/>
        <w:spacing w:after="0"/>
        <w:ind w:firstLine="720"/>
        <w:rPr>
          <w:szCs w:val="24"/>
        </w:rPr>
      </w:pPr>
      <w:r w:rsidRPr="00BA3892">
        <w:rPr>
          <w:szCs w:val="24"/>
        </w:rPr>
        <w:t>таблицу в приложении №2 изложить в редакции согласно приложению №2 к настоящему постановлению.</w:t>
      </w:r>
    </w:p>
    <w:p w:rsidR="000D44F5" w:rsidRPr="00BA3892" w:rsidRDefault="000D44F5" w:rsidP="00E05286">
      <w:pPr>
        <w:ind w:firstLine="709"/>
      </w:pPr>
      <w:r w:rsidRPr="00BA3892">
        <w:t>2. Настоящее постановление вступает в силу со дня ег</w:t>
      </w:r>
      <w:r>
        <w:t xml:space="preserve">о официального опубликования и </w:t>
      </w:r>
      <w:r w:rsidRPr="00BA3892">
        <w:t>распространяется на правоотношения, возникшие с 1 октября 20</w:t>
      </w:r>
      <w:r>
        <w:t>20</w:t>
      </w:r>
      <w:r w:rsidRPr="00BA3892">
        <w:t> года.</w:t>
      </w:r>
    </w:p>
    <w:p w:rsidR="000D44F5" w:rsidRPr="00BA3892" w:rsidRDefault="000D44F5" w:rsidP="00E05286">
      <w:pPr>
        <w:pStyle w:val="BodyText"/>
        <w:spacing w:after="0"/>
        <w:ind w:firstLine="709"/>
        <w:rPr>
          <w:szCs w:val="24"/>
        </w:rPr>
      </w:pPr>
    </w:p>
    <w:p w:rsidR="000D44F5" w:rsidRDefault="000D44F5" w:rsidP="00E05286">
      <w:pPr>
        <w:widowControl w:val="0"/>
        <w:rPr>
          <w:bCs/>
        </w:rPr>
      </w:pPr>
      <w:r>
        <w:t>И.о. г</w:t>
      </w:r>
      <w:r w:rsidRPr="00BA3892">
        <w:t>лав</w:t>
      </w:r>
      <w:r>
        <w:t>ы</w:t>
      </w:r>
      <w:r w:rsidRPr="00BA3892">
        <w:t xml:space="preserve"> </w:t>
      </w:r>
      <w:r>
        <w:rPr>
          <w:bCs/>
        </w:rPr>
        <w:t>Татарско-Сугут</w:t>
      </w:r>
      <w:r w:rsidRPr="00BA3892">
        <w:rPr>
          <w:bCs/>
        </w:rPr>
        <w:t xml:space="preserve">ского </w:t>
      </w:r>
    </w:p>
    <w:p w:rsidR="000D44F5" w:rsidRPr="00BA3892" w:rsidRDefault="000D44F5" w:rsidP="00E05286">
      <w:pPr>
        <w:widowControl w:val="0"/>
        <w:rPr>
          <w:bCs/>
        </w:rPr>
      </w:pPr>
      <w:r w:rsidRPr="00BA3892">
        <w:t xml:space="preserve">сельского поселения                                                           </w:t>
      </w:r>
      <w:r>
        <w:t xml:space="preserve">                  </w:t>
      </w:r>
      <w:r w:rsidRPr="00BA3892">
        <w:t xml:space="preserve">              </w:t>
      </w:r>
      <w:r>
        <w:t>Р</w:t>
      </w:r>
      <w:r w:rsidRPr="00BA3892">
        <w:t>.</w:t>
      </w:r>
      <w:r>
        <w:t>З</w:t>
      </w:r>
      <w:r w:rsidRPr="00BA3892">
        <w:t>.</w:t>
      </w:r>
      <w:r>
        <w:t xml:space="preserve"> Сабитова</w:t>
      </w:r>
      <w:r w:rsidRPr="00BA3892">
        <w:t xml:space="preserve">                                                                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Приложение №1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к постановлению администрации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Татарско-Сугутского сельского поселения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от   05.10.2020 г.  № 43</w:t>
      </w:r>
    </w:p>
    <w:p w:rsidR="000D44F5" w:rsidRPr="00D775F9" w:rsidRDefault="000D44F5" w:rsidP="00E05286">
      <w:pPr>
        <w:jc w:val="center"/>
        <w:rPr>
          <w:b/>
        </w:rPr>
      </w:pPr>
      <w:r w:rsidRPr="00D775F9">
        <w:rPr>
          <w:b/>
        </w:rPr>
        <w:t>РАЗМЕРЫ</w:t>
      </w:r>
    </w:p>
    <w:p w:rsidR="000D44F5" w:rsidRPr="00D062F8" w:rsidRDefault="000D44F5" w:rsidP="00E05286">
      <w:pPr>
        <w:pStyle w:val="BlockText"/>
        <w:ind w:left="0" w:right="22"/>
        <w:rPr>
          <w:b/>
          <w:bCs/>
          <w:sz w:val="24"/>
          <w:szCs w:val="24"/>
        </w:rPr>
      </w:pPr>
      <w:r w:rsidRPr="00D062F8">
        <w:rPr>
          <w:b/>
          <w:bCs/>
          <w:sz w:val="24"/>
          <w:szCs w:val="24"/>
        </w:rPr>
        <w:t xml:space="preserve">должностных окладов работников органов местного самоуправления </w:t>
      </w:r>
      <w:r>
        <w:rPr>
          <w:b/>
          <w:bCs/>
          <w:sz w:val="24"/>
          <w:szCs w:val="24"/>
        </w:rPr>
        <w:t>Татарско-Сугутского сельского поселения</w:t>
      </w:r>
      <w:r w:rsidRPr="00D062F8">
        <w:rPr>
          <w:b/>
          <w:bCs/>
          <w:sz w:val="24"/>
          <w:szCs w:val="24"/>
        </w:rPr>
        <w:t xml:space="preserve">, замещающих должности, не являющиеся должностями муниципальной службы </w:t>
      </w:r>
    </w:p>
    <w:p w:rsidR="000D44F5" w:rsidRPr="00D062F8" w:rsidRDefault="000D44F5" w:rsidP="00E05286">
      <w:pPr>
        <w:ind w:right="22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6"/>
        <w:gridCol w:w="3105"/>
      </w:tblGrid>
      <w:tr w:rsidR="000D44F5" w:rsidRPr="00D062F8" w:rsidTr="00E0528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466" w:type="dxa"/>
          </w:tcPr>
          <w:p w:rsidR="000D44F5" w:rsidRPr="00926077" w:rsidRDefault="000D44F5" w:rsidP="00E05286">
            <w:pPr>
              <w:pStyle w:val="Heading1"/>
              <w:rPr>
                <w:b/>
              </w:rPr>
            </w:pPr>
            <w:r w:rsidRPr="00926077">
              <w:rPr>
                <w:b/>
              </w:rPr>
              <w:t>Наименование должности</w:t>
            </w:r>
          </w:p>
          <w:p w:rsidR="000D44F5" w:rsidRPr="00D062F8" w:rsidRDefault="000D44F5" w:rsidP="00E05286"/>
        </w:tc>
        <w:tc>
          <w:tcPr>
            <w:tcW w:w="3105" w:type="dxa"/>
          </w:tcPr>
          <w:p w:rsidR="000D44F5" w:rsidRPr="00D062F8" w:rsidRDefault="000D44F5" w:rsidP="00E05286">
            <w:pPr>
              <w:jc w:val="center"/>
            </w:pPr>
            <w:r w:rsidRPr="00D062F8">
              <w:t>Должностной  оклад (рублей)</w:t>
            </w:r>
          </w:p>
        </w:tc>
      </w:tr>
      <w:tr w:rsidR="000D44F5" w:rsidRPr="00D062F8" w:rsidTr="0094070A">
        <w:tblPrEx>
          <w:tblCellMar>
            <w:top w:w="0" w:type="dxa"/>
            <w:bottom w:w="0" w:type="dxa"/>
          </w:tblCellMar>
        </w:tblPrEx>
        <w:tc>
          <w:tcPr>
            <w:tcW w:w="6466" w:type="dxa"/>
          </w:tcPr>
          <w:p w:rsidR="000D44F5" w:rsidRPr="00D062F8" w:rsidRDefault="000D44F5" w:rsidP="00E05286">
            <w:pPr>
              <w:rPr>
                <w:snapToGrid w:val="0"/>
                <w:color w:val="000000"/>
              </w:rPr>
            </w:pPr>
            <w:r w:rsidRPr="00D062F8">
              <w:rPr>
                <w:snapToGrid w:val="0"/>
                <w:color w:val="000000"/>
              </w:rPr>
              <w:t xml:space="preserve">Стенографистка </w:t>
            </w:r>
            <w:r w:rsidRPr="00D062F8">
              <w:rPr>
                <w:snapToGrid w:val="0"/>
                <w:color w:val="000000"/>
                <w:lang w:val="en-US"/>
              </w:rPr>
              <w:t>I</w:t>
            </w:r>
            <w:r w:rsidRPr="00D062F8">
              <w:rPr>
                <w:snapToGrid w:val="0"/>
                <w:color w:val="000000"/>
              </w:rPr>
              <w:t xml:space="preserve"> категории, инспектор-делопроизводитель, инспектор</w:t>
            </w:r>
          </w:p>
          <w:p w:rsidR="000D44F5" w:rsidRPr="00D062F8" w:rsidRDefault="000D44F5" w:rsidP="00E05286"/>
        </w:tc>
        <w:tc>
          <w:tcPr>
            <w:tcW w:w="3105" w:type="dxa"/>
          </w:tcPr>
          <w:p w:rsidR="000D44F5" w:rsidRPr="00D062F8" w:rsidRDefault="000D44F5" w:rsidP="00E05286">
            <w:pPr>
              <w:jc w:val="center"/>
            </w:pPr>
            <w:r>
              <w:t>2707</w:t>
            </w:r>
          </w:p>
        </w:tc>
      </w:tr>
    </w:tbl>
    <w:p w:rsidR="000D44F5" w:rsidRDefault="000D44F5" w:rsidP="00E05286"/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Приложение №2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к постановлению администрации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Татарско-Сугутского сельского поселения</w:t>
      </w:r>
    </w:p>
    <w:p w:rsidR="000D44F5" w:rsidRPr="00C8144B" w:rsidRDefault="000D44F5" w:rsidP="00E05286">
      <w:pPr>
        <w:pStyle w:val="BodyTextIndent"/>
        <w:spacing w:after="0"/>
        <w:jc w:val="right"/>
        <w:rPr>
          <w:sz w:val="20"/>
        </w:rPr>
      </w:pPr>
      <w:r w:rsidRPr="00C8144B">
        <w:rPr>
          <w:sz w:val="20"/>
        </w:rPr>
        <w:t>от   05.10.2020 г.  № 43</w:t>
      </w:r>
    </w:p>
    <w:p w:rsidR="000D44F5" w:rsidRPr="00D775F9" w:rsidRDefault="000D44F5" w:rsidP="00E05286">
      <w:pPr>
        <w:jc w:val="center"/>
        <w:rPr>
          <w:b/>
        </w:rPr>
      </w:pPr>
      <w:r w:rsidRPr="00D775F9">
        <w:rPr>
          <w:b/>
        </w:rPr>
        <w:t>РАЗМЕРЫ</w:t>
      </w:r>
    </w:p>
    <w:p w:rsidR="000D44F5" w:rsidRDefault="000D44F5" w:rsidP="00E05286">
      <w:pPr>
        <w:pStyle w:val="BlockText"/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окладов и повышающих коэффициентов работников органов местного самоуправления Татарско-Сугутского сельского поселения</w:t>
      </w:r>
      <w:r w:rsidRPr="00D062F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осуществляющих профессиональную деятельность по профессиям рабочих</w:t>
      </w:r>
    </w:p>
    <w:p w:rsidR="000D44F5" w:rsidRPr="00D062F8" w:rsidRDefault="000D44F5" w:rsidP="00E05286"/>
    <w:tbl>
      <w:tblPr>
        <w:tblW w:w="0" w:type="auto"/>
        <w:tblLook w:val="0000"/>
      </w:tblPr>
      <w:tblGrid>
        <w:gridCol w:w="6048"/>
        <w:gridCol w:w="2365"/>
        <w:gridCol w:w="1845"/>
      </w:tblGrid>
      <w:tr w:rsidR="000D44F5" w:rsidRPr="00E05286" w:rsidTr="00E05286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5" w:rsidRPr="00E05286" w:rsidRDefault="000D44F5" w:rsidP="00E05286">
            <w:pPr>
              <w:pStyle w:val="Heading4"/>
              <w:spacing w:before="0" w:after="0"/>
              <w:ind w:firstLine="0"/>
              <w:rPr>
                <w:sz w:val="24"/>
                <w:szCs w:val="24"/>
              </w:rPr>
            </w:pPr>
            <w:r w:rsidRPr="00E05286">
              <w:rPr>
                <w:b w:val="0"/>
                <w:sz w:val="24"/>
                <w:szCs w:val="24"/>
              </w:rPr>
              <w:t>Профессиональные квалификационные гру</w:t>
            </w:r>
            <w:r w:rsidRPr="00E05286">
              <w:rPr>
                <w:b w:val="0"/>
                <w:sz w:val="24"/>
                <w:szCs w:val="24"/>
              </w:rPr>
              <w:t>п</w:t>
            </w:r>
            <w:r w:rsidRPr="00E05286">
              <w:rPr>
                <w:b w:val="0"/>
                <w:sz w:val="24"/>
                <w:szCs w:val="24"/>
              </w:rPr>
              <w:t>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  <w:r w:rsidRPr="00E05286">
              <w:rPr>
                <w:szCs w:val="24"/>
              </w:rPr>
              <w:t>Размер минимального оклада, ру</w:t>
            </w:r>
            <w:r w:rsidRPr="00E05286">
              <w:rPr>
                <w:szCs w:val="24"/>
              </w:rPr>
              <w:t>б</w:t>
            </w:r>
            <w:r w:rsidRPr="00E05286">
              <w:rPr>
                <w:szCs w:val="24"/>
              </w:rPr>
              <w:t>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  <w:r w:rsidRPr="00E05286">
              <w:rPr>
                <w:szCs w:val="24"/>
              </w:rPr>
              <w:t>Размер повышающего к</w:t>
            </w:r>
            <w:r w:rsidRPr="00E05286">
              <w:rPr>
                <w:szCs w:val="24"/>
              </w:rPr>
              <w:t>о</w:t>
            </w:r>
            <w:r w:rsidRPr="00E05286">
              <w:rPr>
                <w:szCs w:val="24"/>
              </w:rPr>
              <w:t>эффициента</w:t>
            </w:r>
          </w:p>
        </w:tc>
      </w:tr>
      <w:tr w:rsidR="000D44F5" w:rsidRPr="00E05286" w:rsidTr="00E05286">
        <w:tc>
          <w:tcPr>
            <w:tcW w:w="6048" w:type="dxa"/>
            <w:tcBorders>
              <w:top w:val="single" w:sz="4" w:space="0" w:color="auto"/>
            </w:tcBorders>
          </w:tcPr>
          <w:p w:rsidR="000D44F5" w:rsidRPr="00E05286" w:rsidRDefault="000D44F5" w:rsidP="00E05286">
            <w:pPr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Общеотраслевые профессии рабочих пе</w:t>
            </w:r>
            <w:r w:rsidRPr="00E05286">
              <w:rPr>
                <w:szCs w:val="24"/>
              </w:rPr>
              <w:t>р</w:t>
            </w:r>
            <w:r w:rsidRPr="00E05286">
              <w:rPr>
                <w:szCs w:val="24"/>
              </w:rPr>
              <w:t>вого уровня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  <w:r w:rsidRPr="00E05286">
              <w:rPr>
                <w:szCs w:val="24"/>
              </w:rPr>
              <w:t>3604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left="408" w:firstLine="0"/>
              <w:rPr>
                <w:szCs w:val="24"/>
              </w:rPr>
            </w:pPr>
            <w:r w:rsidRPr="00E05286">
              <w:rPr>
                <w:szCs w:val="24"/>
              </w:rPr>
              <w:t>1 квалификационный уровень</w:t>
            </w:r>
          </w:p>
        </w:tc>
        <w:tc>
          <w:tcPr>
            <w:tcW w:w="2365" w:type="dxa"/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0,05</w:t>
            </w: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left="408" w:firstLine="0"/>
              <w:rPr>
                <w:szCs w:val="24"/>
              </w:rPr>
            </w:pPr>
            <w:r w:rsidRPr="00E05286">
              <w:rPr>
                <w:szCs w:val="24"/>
              </w:rPr>
              <w:t>2 квалификационный уровень</w:t>
            </w:r>
          </w:p>
        </w:tc>
        <w:tc>
          <w:tcPr>
            <w:tcW w:w="2365" w:type="dxa"/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0,10</w:t>
            </w: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Общеотраслевые профессии рабочих вт</w:t>
            </w:r>
            <w:r w:rsidRPr="00E05286">
              <w:rPr>
                <w:szCs w:val="24"/>
              </w:rPr>
              <w:t>о</w:t>
            </w:r>
            <w:r w:rsidRPr="00E05286">
              <w:rPr>
                <w:szCs w:val="24"/>
              </w:rPr>
              <w:t>рого уровня</w:t>
            </w:r>
          </w:p>
        </w:tc>
        <w:tc>
          <w:tcPr>
            <w:tcW w:w="2365" w:type="dxa"/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  <w:r w:rsidRPr="00E05286">
              <w:rPr>
                <w:szCs w:val="24"/>
              </w:rPr>
              <w:t>3960</w:t>
            </w: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left="420" w:firstLine="0"/>
              <w:rPr>
                <w:szCs w:val="24"/>
              </w:rPr>
            </w:pPr>
            <w:r w:rsidRPr="00E05286">
              <w:rPr>
                <w:szCs w:val="24"/>
              </w:rPr>
              <w:t>1 квалификационный уровень</w:t>
            </w:r>
          </w:p>
        </w:tc>
        <w:tc>
          <w:tcPr>
            <w:tcW w:w="2365" w:type="dxa"/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0,11</w:t>
            </w: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left="420" w:firstLine="0"/>
              <w:rPr>
                <w:szCs w:val="24"/>
              </w:rPr>
            </w:pPr>
            <w:r w:rsidRPr="00E05286">
              <w:rPr>
                <w:szCs w:val="24"/>
              </w:rPr>
              <w:t>2 квалификационный уровень</w:t>
            </w:r>
          </w:p>
        </w:tc>
        <w:tc>
          <w:tcPr>
            <w:tcW w:w="2365" w:type="dxa"/>
          </w:tcPr>
          <w:p w:rsidR="000D44F5" w:rsidRPr="00E05286" w:rsidRDefault="000D44F5" w:rsidP="00E0528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ind w:firstLine="0"/>
              <w:rPr>
                <w:szCs w:val="24"/>
              </w:rPr>
            </w:pPr>
            <w:r w:rsidRPr="00E05286">
              <w:rPr>
                <w:szCs w:val="24"/>
              </w:rPr>
              <w:t>0,3</w:t>
            </w:r>
          </w:p>
        </w:tc>
      </w:tr>
      <w:tr w:rsidR="000D44F5" w:rsidRPr="00E05286" w:rsidTr="00E05286">
        <w:tc>
          <w:tcPr>
            <w:tcW w:w="6048" w:type="dxa"/>
          </w:tcPr>
          <w:p w:rsidR="000D44F5" w:rsidRPr="00E05286" w:rsidRDefault="000D44F5" w:rsidP="00E05286">
            <w:pPr>
              <w:ind w:left="420"/>
              <w:rPr>
                <w:szCs w:val="24"/>
              </w:rPr>
            </w:pPr>
          </w:p>
        </w:tc>
        <w:tc>
          <w:tcPr>
            <w:tcW w:w="2365" w:type="dxa"/>
          </w:tcPr>
          <w:p w:rsidR="000D44F5" w:rsidRPr="00E05286" w:rsidRDefault="000D44F5" w:rsidP="00E05286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0D44F5" w:rsidRPr="00E05286" w:rsidRDefault="000D44F5" w:rsidP="00E05286">
            <w:pPr>
              <w:tabs>
                <w:tab w:val="decimal" w:pos="779"/>
              </w:tabs>
              <w:rPr>
                <w:szCs w:val="24"/>
              </w:rPr>
            </w:pPr>
          </w:p>
        </w:tc>
      </w:tr>
    </w:tbl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E05286">
      <w:pPr>
        <w:ind w:right="-54"/>
        <w:rPr>
          <w:b/>
          <w:bCs/>
          <w:iCs/>
          <w:sz w:val="28"/>
          <w:szCs w:val="28"/>
        </w:rPr>
      </w:pPr>
    </w:p>
    <w:p w:rsidR="000D44F5" w:rsidRPr="00E05286" w:rsidRDefault="000D44F5" w:rsidP="00E05286">
      <w:pPr>
        <w:ind w:right="-54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E05286">
        <w:rPr>
          <w:b/>
          <w:bCs/>
          <w:iCs/>
          <w:sz w:val="28"/>
          <w:szCs w:val="28"/>
        </w:rPr>
        <w:t>. Постановление администрации Татарско-Сугутского сельского поселения Б</w:t>
      </w:r>
      <w:r w:rsidRPr="00E05286">
        <w:rPr>
          <w:b/>
          <w:sz w:val="28"/>
          <w:szCs w:val="28"/>
        </w:rPr>
        <w:t>атыревского района от  05</w:t>
      </w:r>
      <w:r w:rsidRPr="00E05286">
        <w:rPr>
          <w:b/>
          <w:noProof/>
          <w:sz w:val="28"/>
          <w:szCs w:val="28"/>
        </w:rPr>
        <w:t>.10.2020 г.  №4</w:t>
      </w:r>
      <w:r>
        <w:rPr>
          <w:b/>
          <w:noProof/>
          <w:sz w:val="28"/>
          <w:szCs w:val="28"/>
        </w:rPr>
        <w:t>4</w:t>
      </w:r>
      <w:r w:rsidRPr="00E05286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 w:rsidRPr="00E05286">
        <w:rPr>
          <w:b/>
          <w:bCs/>
          <w:sz w:val="28"/>
          <w:szCs w:val="28"/>
        </w:rPr>
        <w:t>О внесении изменений в постановление администрации Татарско-Сугутского сельского поселения №1 от 09 января 2018 года</w:t>
      </w:r>
      <w:r>
        <w:rPr>
          <w:b/>
          <w:bCs/>
          <w:sz w:val="28"/>
          <w:szCs w:val="28"/>
        </w:rPr>
        <w:t>»</w:t>
      </w:r>
    </w:p>
    <w:p w:rsidR="000D44F5" w:rsidRDefault="000D44F5" w:rsidP="00E05286">
      <w:pPr>
        <w:ind w:firstLine="720"/>
      </w:pPr>
    </w:p>
    <w:p w:rsidR="000D44F5" w:rsidRPr="00BA3892" w:rsidRDefault="000D44F5" w:rsidP="00E05286">
      <w:pPr>
        <w:ind w:firstLine="720"/>
      </w:pPr>
      <w:r w:rsidRPr="00BA3892">
        <w:t xml:space="preserve">Руководствуясь решением Собрания депутатов </w:t>
      </w:r>
      <w:r>
        <w:t>Татарско-Сугутского</w:t>
      </w:r>
      <w:r w:rsidRPr="00BA3892">
        <w:t xml:space="preserve"> сельского поселения «О бюджете </w:t>
      </w:r>
      <w:r>
        <w:t>Татарско-Сугутского</w:t>
      </w:r>
      <w:r w:rsidRPr="00BA3892">
        <w:t xml:space="preserve"> сельского поселения на 20</w:t>
      </w:r>
      <w:r>
        <w:t>20</w:t>
      </w:r>
      <w:r w:rsidRPr="00BA3892">
        <w:t xml:space="preserve"> год и на плановый период 202</w:t>
      </w:r>
      <w:r>
        <w:t>1</w:t>
      </w:r>
      <w:r w:rsidRPr="00BA3892">
        <w:t xml:space="preserve"> и 202</w:t>
      </w:r>
      <w:r>
        <w:t>2</w:t>
      </w:r>
      <w:r w:rsidRPr="00BA3892">
        <w:t xml:space="preserve"> г</w:t>
      </w:r>
      <w:r w:rsidRPr="00BA3892">
        <w:t>о</w:t>
      </w:r>
      <w:r w:rsidRPr="00BA3892">
        <w:t xml:space="preserve">дов» администрация </w:t>
      </w:r>
      <w:r>
        <w:t>Татарско-Сугутского</w:t>
      </w:r>
      <w:r w:rsidRPr="00BA3892">
        <w:t xml:space="preserve"> сельского поселения постановляет:</w:t>
      </w:r>
    </w:p>
    <w:p w:rsidR="000D44F5" w:rsidRPr="00BA3892" w:rsidRDefault="000D44F5" w:rsidP="00E05286">
      <w:pPr>
        <w:ind w:firstLine="720"/>
      </w:pPr>
      <w:r w:rsidRPr="00BA3892">
        <w:t xml:space="preserve">1. Внести в постановление администрации </w:t>
      </w:r>
      <w:r w:rsidRPr="00CF55DC">
        <w:rPr>
          <w:bCs/>
        </w:rPr>
        <w:t>Татарско-Сугутского</w:t>
      </w:r>
      <w:r w:rsidRPr="00BA3892">
        <w:t xml:space="preserve"> сельского поселения</w:t>
      </w:r>
      <w:r w:rsidRPr="00CF55DC">
        <w:t xml:space="preserve"> </w:t>
      </w:r>
      <w:r w:rsidRPr="00CF55DC">
        <w:rPr>
          <w:bCs/>
        </w:rPr>
        <w:t>от 09 января 2018 года</w:t>
      </w:r>
      <w:r w:rsidRPr="00CF55DC">
        <w:t xml:space="preserve"> №1 «</w:t>
      </w:r>
      <w:r>
        <w:t>Об оплате труда работников, осуществляющих профессиональную деятельность по профессиям рабочих, занятых в сфере культуры</w:t>
      </w:r>
      <w:r w:rsidRPr="00BA3892">
        <w:t>»</w:t>
      </w:r>
      <w:r>
        <w:t xml:space="preserve"> (с изменениями) следующие изменения: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пункт 2.1.3 изложить в следующей редакции: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«2.1.3. Рекомендуемые минимальные размеры окладов работников,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1 разряд-                      4141 рубль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2 разряд-                      4342 рубля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3 разряд-                      4549 рублей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4 разряд-                      5052 рубля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5 разряд-                      5604 рубля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6 разряд-                      6157 рублей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7 разряд-                      6766 рублей</w:t>
      </w:r>
    </w:p>
    <w:p w:rsidR="000D44F5" w:rsidRDefault="000D44F5" w:rsidP="00E05286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8 разряд-                      7431 рубль».</w:t>
      </w:r>
    </w:p>
    <w:p w:rsidR="000D44F5" w:rsidRPr="00BA3892" w:rsidRDefault="000D44F5" w:rsidP="00E05286">
      <w:pPr>
        <w:ind w:firstLine="709"/>
      </w:pPr>
      <w:r>
        <w:t>2</w:t>
      </w:r>
      <w:r w:rsidRPr="00BA3892">
        <w:t>. Настоящее постановление вступает в силу со дня ег</w:t>
      </w:r>
      <w:r>
        <w:t xml:space="preserve">о официального опубликования и </w:t>
      </w:r>
      <w:r w:rsidRPr="00BA3892">
        <w:t>распространяется на правоотношения, возникшие с 1 октября 20</w:t>
      </w:r>
      <w:r>
        <w:t>20</w:t>
      </w:r>
      <w:r w:rsidRPr="00BA3892">
        <w:t> года.</w:t>
      </w:r>
    </w:p>
    <w:p w:rsidR="000D44F5" w:rsidRPr="006D477F" w:rsidRDefault="000D44F5" w:rsidP="00E05286"/>
    <w:p w:rsidR="000D44F5" w:rsidRDefault="000D44F5" w:rsidP="00E05286">
      <w:pPr>
        <w:widowControl w:val="0"/>
        <w:rPr>
          <w:bCs/>
        </w:rPr>
      </w:pPr>
      <w:r>
        <w:t>И.о. г</w:t>
      </w:r>
      <w:r w:rsidRPr="00BA3892">
        <w:t>лав</w:t>
      </w:r>
      <w:r>
        <w:t>ы</w:t>
      </w:r>
      <w:r w:rsidRPr="00BA3892">
        <w:t xml:space="preserve"> </w:t>
      </w:r>
      <w:r>
        <w:rPr>
          <w:bCs/>
        </w:rPr>
        <w:t>Татарско-Сугут</w:t>
      </w:r>
      <w:r w:rsidRPr="00BA3892">
        <w:rPr>
          <w:bCs/>
        </w:rPr>
        <w:t xml:space="preserve">ского </w:t>
      </w:r>
    </w:p>
    <w:p w:rsidR="000D44F5" w:rsidRPr="00BA3892" w:rsidRDefault="000D44F5" w:rsidP="00E05286">
      <w:pPr>
        <w:widowControl w:val="0"/>
        <w:rPr>
          <w:bCs/>
        </w:rPr>
      </w:pPr>
      <w:r w:rsidRPr="00BA3892">
        <w:t xml:space="preserve">сельского поселения                                                           </w:t>
      </w:r>
      <w:r>
        <w:t xml:space="preserve">                  </w:t>
      </w:r>
      <w:r w:rsidRPr="00BA3892">
        <w:t xml:space="preserve">              </w:t>
      </w:r>
      <w:r>
        <w:t>Р</w:t>
      </w:r>
      <w:r w:rsidRPr="00BA3892">
        <w:t>.</w:t>
      </w:r>
      <w:r>
        <w:t>З</w:t>
      </w:r>
      <w:r w:rsidRPr="00BA3892">
        <w:t>.</w:t>
      </w:r>
      <w:r>
        <w:t xml:space="preserve"> Сабитова</w:t>
      </w:r>
      <w:r w:rsidRPr="00BA3892">
        <w:t xml:space="preserve">                                                                </w:t>
      </w: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Default="000D44F5" w:rsidP="006723BF">
      <w:pPr>
        <w:ind w:firstLine="0"/>
        <w:jc w:val="left"/>
        <w:rPr>
          <w:szCs w:val="24"/>
        </w:rPr>
      </w:pPr>
    </w:p>
    <w:p w:rsidR="000D44F5" w:rsidRPr="007B0278" w:rsidRDefault="000D44F5" w:rsidP="006723BF">
      <w:pPr>
        <w:ind w:firstLine="0"/>
        <w:jc w:val="left"/>
        <w:rPr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386"/>
        <w:gridCol w:w="2397"/>
        <w:gridCol w:w="3299"/>
      </w:tblGrid>
      <w:tr w:rsidR="000D44F5" w:rsidRPr="007B0278" w:rsidTr="006D7FE0">
        <w:trPr>
          <w:trHeight w:val="2928"/>
        </w:trPr>
        <w:tc>
          <w:tcPr>
            <w:tcW w:w="2103" w:type="dxa"/>
            <w:tcBorders>
              <w:top w:val="nil"/>
            </w:tcBorders>
          </w:tcPr>
          <w:p w:rsidR="000D44F5" w:rsidRPr="007B0278" w:rsidRDefault="000D44F5" w:rsidP="006723BF">
            <w:pPr>
              <w:rPr>
                <w:b/>
                <w:sz w:val="20"/>
              </w:rPr>
            </w:pPr>
            <w:r w:rsidRPr="007B0278">
              <w:rPr>
                <w:rStyle w:val="Strong"/>
              </w:rPr>
              <w:t> </w:t>
            </w:r>
            <w:r w:rsidRPr="007B0278">
              <w:t xml:space="preserve">                           </w:t>
            </w:r>
            <w:r w:rsidRPr="007B0278">
              <w:rPr>
                <w:sz w:val="20"/>
              </w:rPr>
              <w:t xml:space="preserve">     </w:t>
            </w:r>
            <w:r w:rsidRPr="007B0278">
              <w:rPr>
                <w:b/>
                <w:sz w:val="20"/>
              </w:rPr>
              <w:t>Информационный</w:t>
            </w:r>
          </w:p>
          <w:p w:rsidR="000D44F5" w:rsidRPr="007B0278" w:rsidRDefault="000D44F5" w:rsidP="006723BF">
            <w:pPr>
              <w:ind w:firstLine="12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бюллетень</w:t>
            </w:r>
          </w:p>
          <w:p w:rsidR="000D44F5" w:rsidRPr="007B0278" w:rsidRDefault="000D44F5" w:rsidP="006723BF">
            <w:pPr>
              <w:ind w:firstLine="0"/>
              <w:rPr>
                <w:b/>
                <w:sz w:val="20"/>
              </w:rPr>
            </w:pPr>
          </w:p>
          <w:p w:rsidR="000D44F5" w:rsidRPr="007B0278" w:rsidRDefault="000D44F5" w:rsidP="006723BF">
            <w:pPr>
              <w:ind w:firstLine="0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Вестник</w:t>
            </w:r>
          </w:p>
          <w:p w:rsidR="000D44F5" w:rsidRPr="007B0278" w:rsidRDefault="000D44F5" w:rsidP="006723BF">
            <w:pPr>
              <w:ind w:firstLine="0"/>
              <w:rPr>
                <w:sz w:val="20"/>
              </w:rPr>
            </w:pPr>
            <w:r w:rsidRPr="007B0278">
              <w:rPr>
                <w:b/>
                <w:sz w:val="20"/>
              </w:rPr>
              <w:t>Татарские Сугуты</w:t>
            </w:r>
          </w:p>
          <w:p w:rsidR="000D44F5" w:rsidRPr="007B0278" w:rsidRDefault="000D44F5" w:rsidP="006723B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0D44F5" w:rsidRPr="007B0278" w:rsidRDefault="000D44F5" w:rsidP="006723BF">
            <w:pPr>
              <w:jc w:val="center"/>
              <w:rPr>
                <w:sz w:val="20"/>
              </w:rPr>
            </w:pP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Учредитель и издатель: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Администрация  Татарско-Сугутского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Батыревского района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Чувашской Республики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Главн</w:t>
            </w:r>
            <w:r w:rsidRPr="007B0278">
              <w:rPr>
                <w:b/>
                <w:sz w:val="20"/>
              </w:rPr>
              <w:t>ы</w:t>
            </w:r>
            <w:r w:rsidRPr="007B0278">
              <w:rPr>
                <w:b/>
                <w:i/>
                <w:sz w:val="20"/>
              </w:rPr>
              <w:t>й редактор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 xml:space="preserve"> и ответственный </w:t>
            </w:r>
          </w:p>
          <w:p w:rsidR="000D44F5" w:rsidRPr="007B0278" w:rsidRDefault="000D44F5" w:rsidP="006723BF">
            <w:pPr>
              <w:ind w:firstLine="0"/>
              <w:jc w:val="center"/>
              <w:rPr>
                <w:b/>
                <w:i/>
                <w:sz w:val="20"/>
              </w:rPr>
            </w:pPr>
            <w:r w:rsidRPr="007B0278">
              <w:rPr>
                <w:b/>
                <w:i/>
                <w:sz w:val="20"/>
              </w:rPr>
              <w:t>за выпуск А.М.Насибуллов</w:t>
            </w:r>
          </w:p>
          <w:p w:rsidR="000D44F5" w:rsidRPr="007B0278" w:rsidRDefault="000D44F5" w:rsidP="006723BF">
            <w:pPr>
              <w:rPr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0D44F5" w:rsidRPr="007B0278" w:rsidRDefault="000D44F5" w:rsidP="006723BF">
            <w:pPr>
              <w:rPr>
                <w:sz w:val="20"/>
              </w:rPr>
            </w:pP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Номер сверстан</w:t>
            </w: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 отпечатан в</w:t>
            </w: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информационном центре</w:t>
            </w: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администрации</w:t>
            </w: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Татарско-Сугутского</w:t>
            </w:r>
          </w:p>
          <w:p w:rsidR="000D44F5" w:rsidRPr="007B0278" w:rsidRDefault="000D44F5" w:rsidP="006723BF">
            <w:pPr>
              <w:ind w:firstLine="23"/>
              <w:jc w:val="center"/>
              <w:rPr>
                <w:b/>
                <w:sz w:val="20"/>
              </w:rPr>
            </w:pPr>
            <w:r w:rsidRPr="007B0278">
              <w:rPr>
                <w:b/>
                <w:sz w:val="20"/>
              </w:rPr>
              <w:t>сельского поселения</w:t>
            </w:r>
          </w:p>
          <w:p w:rsidR="000D44F5" w:rsidRPr="007B0278" w:rsidRDefault="000D44F5" w:rsidP="006723BF">
            <w:pPr>
              <w:rPr>
                <w:sz w:val="20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0D44F5" w:rsidRPr="007B0278" w:rsidRDefault="000D44F5" w:rsidP="006723BF">
            <w:pPr>
              <w:jc w:val="center"/>
              <w:rPr>
                <w:sz w:val="20"/>
              </w:rPr>
            </w:pPr>
          </w:p>
          <w:tbl>
            <w:tblPr>
              <w:tblW w:w="304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</w:tblGrid>
            <w:tr w:rsidR="000D44F5" w:rsidRPr="007B0278" w:rsidTr="002E0625">
              <w:trPr>
                <w:trHeight w:val="366"/>
              </w:trPr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4F5" w:rsidRPr="007B0278" w:rsidRDefault="000D44F5" w:rsidP="006723BF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 xml:space="preserve">Подписано </w:t>
                  </w:r>
                  <w:r>
                    <w:rPr>
                      <w:i/>
                      <w:sz w:val="20"/>
                    </w:rPr>
                    <w:t xml:space="preserve">в печать </w:t>
                  </w:r>
                  <w:r w:rsidRPr="007B0278">
                    <w:rPr>
                      <w:i/>
                      <w:sz w:val="20"/>
                    </w:rPr>
                    <w:t>0</w:t>
                  </w:r>
                  <w:r>
                    <w:rPr>
                      <w:i/>
                      <w:sz w:val="20"/>
                    </w:rPr>
                    <w:t>6</w:t>
                  </w:r>
                  <w:r w:rsidRPr="007B0278"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z w:val="20"/>
                    </w:rPr>
                    <w:t>1</w:t>
                  </w:r>
                  <w:r w:rsidRPr="007B0278">
                    <w:rPr>
                      <w:i/>
                      <w:sz w:val="20"/>
                    </w:rPr>
                    <w:t>0.2019г.</w:t>
                  </w:r>
                </w:p>
                <w:p w:rsidR="000D44F5" w:rsidRPr="007B0278" w:rsidRDefault="000D44F5" w:rsidP="00D46ABD">
                  <w:pPr>
                    <w:ind w:left="-6" w:firstLine="6"/>
                    <w:jc w:val="center"/>
                    <w:rPr>
                      <w:sz w:val="20"/>
                    </w:rPr>
                  </w:pPr>
                  <w:r w:rsidRPr="007B0278">
                    <w:rPr>
                      <w:i/>
                      <w:sz w:val="20"/>
                    </w:rPr>
                    <w:t>в 1</w:t>
                  </w:r>
                  <w:r>
                    <w:rPr>
                      <w:i/>
                      <w:sz w:val="20"/>
                    </w:rPr>
                    <w:t>0</w:t>
                  </w:r>
                  <w:r w:rsidRPr="007B0278">
                    <w:rPr>
                      <w:i/>
                      <w:sz w:val="20"/>
                    </w:rPr>
                    <w:t>.00. Тираж 50 экз.</w:t>
                  </w:r>
                </w:p>
              </w:tc>
            </w:tr>
          </w:tbl>
          <w:p w:rsidR="000D44F5" w:rsidRPr="007B0278" w:rsidRDefault="000D44F5" w:rsidP="006723BF">
            <w:pPr>
              <w:ind w:left="-189" w:right="-104"/>
              <w:rPr>
                <w:sz w:val="20"/>
              </w:rPr>
            </w:pPr>
            <w:r w:rsidRPr="007B0278">
              <w:rPr>
                <w:sz w:val="20"/>
              </w:rPr>
              <w:t xml:space="preserve">  </w:t>
            </w:r>
          </w:p>
          <w:p w:rsidR="000D44F5" w:rsidRPr="007B0278" w:rsidRDefault="000D44F5" w:rsidP="006723BF">
            <w:pPr>
              <w:ind w:left="-34" w:firstLine="34"/>
              <w:jc w:val="center"/>
              <w:rPr>
                <w:sz w:val="20"/>
              </w:rPr>
            </w:pPr>
            <w:r w:rsidRPr="007B0278">
              <w:rPr>
                <w:sz w:val="20"/>
                <w:bdr w:val="single" w:sz="4" w:space="0" w:color="auto" w:frame="1"/>
              </w:rPr>
              <w:t>Газета распространяется бесплатно</w:t>
            </w:r>
          </w:p>
          <w:p w:rsidR="000D44F5" w:rsidRPr="007B0278" w:rsidRDefault="000D44F5" w:rsidP="006723BF">
            <w:pPr>
              <w:rPr>
                <w:sz w:val="20"/>
              </w:rPr>
            </w:pPr>
          </w:p>
          <w:p w:rsidR="000D44F5" w:rsidRPr="007B0278" w:rsidRDefault="000D44F5" w:rsidP="006723BF">
            <w:pPr>
              <w:rPr>
                <w:sz w:val="20"/>
                <w:lang w:val="en-US"/>
              </w:rPr>
            </w:pPr>
            <w:r w:rsidRPr="007B0278">
              <w:rPr>
                <w:sz w:val="20"/>
              </w:rPr>
              <w:t xml:space="preserve">Адрес редакции и типографии: 429357,  Чувашская Республика, Батыревский район, д.Татарские Сугуты, ул. Школьная, 21, тел. 69- 3-46, адрес эл.почты: </w:t>
            </w:r>
            <w:r w:rsidRPr="007B0278">
              <w:rPr>
                <w:sz w:val="20"/>
                <w:lang w:val="en-US"/>
              </w:rPr>
              <w:t>tsusgut-batyr@cap.ru</w:t>
            </w:r>
          </w:p>
        </w:tc>
      </w:tr>
    </w:tbl>
    <w:p w:rsidR="000D44F5" w:rsidRPr="007B0278" w:rsidRDefault="000D44F5" w:rsidP="006D7FE0">
      <w:pPr>
        <w:ind w:firstLine="0"/>
      </w:pPr>
    </w:p>
    <w:sectPr w:rsidR="000D44F5" w:rsidRPr="007B0278" w:rsidSect="009B36FF">
      <w:pgSz w:w="11906" w:h="16838"/>
      <w:pgMar w:top="1079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color w:val="262626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381AFF"/>
    <w:multiLevelType w:val="multilevel"/>
    <w:tmpl w:val="B8A65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74FB"/>
    <w:multiLevelType w:val="multilevel"/>
    <w:tmpl w:val="08480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B106EE3"/>
    <w:multiLevelType w:val="multilevel"/>
    <w:tmpl w:val="5EFEA70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1E9747D0"/>
    <w:multiLevelType w:val="multilevel"/>
    <w:tmpl w:val="67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82BAD"/>
    <w:multiLevelType w:val="multilevel"/>
    <w:tmpl w:val="717C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22500D"/>
    <w:multiLevelType w:val="multilevel"/>
    <w:tmpl w:val="AAA29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23F74"/>
    <w:multiLevelType w:val="multilevel"/>
    <w:tmpl w:val="178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295C1F"/>
    <w:multiLevelType w:val="multilevel"/>
    <w:tmpl w:val="B0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C3DF0"/>
    <w:multiLevelType w:val="multilevel"/>
    <w:tmpl w:val="B186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9954A7"/>
    <w:multiLevelType w:val="multilevel"/>
    <w:tmpl w:val="C5D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B757EA"/>
    <w:multiLevelType w:val="multilevel"/>
    <w:tmpl w:val="D3ECA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E260C4"/>
    <w:multiLevelType w:val="multilevel"/>
    <w:tmpl w:val="351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9517E"/>
    <w:multiLevelType w:val="multilevel"/>
    <w:tmpl w:val="3940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E96B9E"/>
    <w:multiLevelType w:val="multilevel"/>
    <w:tmpl w:val="9DAC6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6E0E27"/>
    <w:multiLevelType w:val="multilevel"/>
    <w:tmpl w:val="5C7C8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862392"/>
    <w:multiLevelType w:val="multilevel"/>
    <w:tmpl w:val="AC64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BE4FC1"/>
    <w:multiLevelType w:val="multilevel"/>
    <w:tmpl w:val="DF92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083BDC"/>
    <w:multiLevelType w:val="multilevel"/>
    <w:tmpl w:val="4614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A37639"/>
    <w:multiLevelType w:val="multilevel"/>
    <w:tmpl w:val="63B81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F00CCE"/>
    <w:multiLevelType w:val="multilevel"/>
    <w:tmpl w:val="CAFCB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AF272B"/>
    <w:multiLevelType w:val="multilevel"/>
    <w:tmpl w:val="BB54F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047DBD"/>
    <w:multiLevelType w:val="multilevel"/>
    <w:tmpl w:val="F9887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420BE9"/>
    <w:multiLevelType w:val="multilevel"/>
    <w:tmpl w:val="32C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1"/>
  </w:num>
  <w:num w:numId="5">
    <w:abstractNumId w:val="12"/>
  </w:num>
  <w:num w:numId="6">
    <w:abstractNumId w:val="7"/>
  </w:num>
  <w:num w:numId="7">
    <w:abstractNumId w:val="16"/>
  </w:num>
  <w:num w:numId="8">
    <w:abstractNumId w:val="22"/>
  </w:num>
  <w:num w:numId="9">
    <w:abstractNumId w:val="18"/>
  </w:num>
  <w:num w:numId="10">
    <w:abstractNumId w:val="15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9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14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BD"/>
    <w:rsid w:val="00010923"/>
    <w:rsid w:val="000239E3"/>
    <w:rsid w:val="000668C3"/>
    <w:rsid w:val="000B2E50"/>
    <w:rsid w:val="000D44F5"/>
    <w:rsid w:val="000F006F"/>
    <w:rsid w:val="00123FC5"/>
    <w:rsid w:val="00140C90"/>
    <w:rsid w:val="00147E61"/>
    <w:rsid w:val="00156733"/>
    <w:rsid w:val="00170327"/>
    <w:rsid w:val="00177954"/>
    <w:rsid w:val="001A5414"/>
    <w:rsid w:val="001B431F"/>
    <w:rsid w:val="001D7194"/>
    <w:rsid w:val="002050A8"/>
    <w:rsid w:val="00241297"/>
    <w:rsid w:val="0027693E"/>
    <w:rsid w:val="002C2063"/>
    <w:rsid w:val="002E0625"/>
    <w:rsid w:val="002E7E7D"/>
    <w:rsid w:val="002F791F"/>
    <w:rsid w:val="0030497C"/>
    <w:rsid w:val="003201E0"/>
    <w:rsid w:val="00355802"/>
    <w:rsid w:val="00375630"/>
    <w:rsid w:val="003B5501"/>
    <w:rsid w:val="003F4C8F"/>
    <w:rsid w:val="00403B91"/>
    <w:rsid w:val="004303E9"/>
    <w:rsid w:val="00442F02"/>
    <w:rsid w:val="00466FC6"/>
    <w:rsid w:val="00470D09"/>
    <w:rsid w:val="00486508"/>
    <w:rsid w:val="004A4A38"/>
    <w:rsid w:val="00543D0A"/>
    <w:rsid w:val="0054492A"/>
    <w:rsid w:val="00547834"/>
    <w:rsid w:val="0055006E"/>
    <w:rsid w:val="00576454"/>
    <w:rsid w:val="005F3FCE"/>
    <w:rsid w:val="00605B6B"/>
    <w:rsid w:val="006723BF"/>
    <w:rsid w:val="006A5AF3"/>
    <w:rsid w:val="006D4744"/>
    <w:rsid w:val="006D477F"/>
    <w:rsid w:val="006D7FE0"/>
    <w:rsid w:val="007649D2"/>
    <w:rsid w:val="00767151"/>
    <w:rsid w:val="00777401"/>
    <w:rsid w:val="00782639"/>
    <w:rsid w:val="0079511C"/>
    <w:rsid w:val="007B0278"/>
    <w:rsid w:val="00812FA4"/>
    <w:rsid w:val="0086148A"/>
    <w:rsid w:val="00882B05"/>
    <w:rsid w:val="00883B86"/>
    <w:rsid w:val="008948CF"/>
    <w:rsid w:val="008E1F13"/>
    <w:rsid w:val="008E5275"/>
    <w:rsid w:val="00910ABD"/>
    <w:rsid w:val="00913125"/>
    <w:rsid w:val="00926077"/>
    <w:rsid w:val="0094070A"/>
    <w:rsid w:val="009B16C8"/>
    <w:rsid w:val="009B2C65"/>
    <w:rsid w:val="009B36FF"/>
    <w:rsid w:val="009B5696"/>
    <w:rsid w:val="00A371FA"/>
    <w:rsid w:val="00A55961"/>
    <w:rsid w:val="00A5604E"/>
    <w:rsid w:val="00A64891"/>
    <w:rsid w:val="00B34BCE"/>
    <w:rsid w:val="00B34E2F"/>
    <w:rsid w:val="00B576C1"/>
    <w:rsid w:val="00B9628D"/>
    <w:rsid w:val="00B97691"/>
    <w:rsid w:val="00BA3892"/>
    <w:rsid w:val="00BB2FF3"/>
    <w:rsid w:val="00BB7BCF"/>
    <w:rsid w:val="00BD1848"/>
    <w:rsid w:val="00C02E85"/>
    <w:rsid w:val="00C17F47"/>
    <w:rsid w:val="00C265E4"/>
    <w:rsid w:val="00C273F9"/>
    <w:rsid w:val="00C509C2"/>
    <w:rsid w:val="00C8144B"/>
    <w:rsid w:val="00CA2F95"/>
    <w:rsid w:val="00CF31D9"/>
    <w:rsid w:val="00CF55DC"/>
    <w:rsid w:val="00D062F8"/>
    <w:rsid w:val="00D17B2E"/>
    <w:rsid w:val="00D256C3"/>
    <w:rsid w:val="00D41D2A"/>
    <w:rsid w:val="00D46ABD"/>
    <w:rsid w:val="00D775F9"/>
    <w:rsid w:val="00D811F5"/>
    <w:rsid w:val="00D845C9"/>
    <w:rsid w:val="00D85439"/>
    <w:rsid w:val="00DB7C7E"/>
    <w:rsid w:val="00DC3447"/>
    <w:rsid w:val="00DD1EBE"/>
    <w:rsid w:val="00E05286"/>
    <w:rsid w:val="00E35ED3"/>
    <w:rsid w:val="00EC3482"/>
    <w:rsid w:val="00EF63F1"/>
    <w:rsid w:val="00F0076A"/>
    <w:rsid w:val="00F0366A"/>
    <w:rsid w:val="00F5621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BD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8CF"/>
    <w:pPr>
      <w:keepNext/>
      <w:ind w:firstLine="0"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052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4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Знак Знак Знак Знак"/>
    <w:basedOn w:val="Normal"/>
    <w:uiPriority w:val="99"/>
    <w:semiHidden/>
    <w:rsid w:val="00910ABD"/>
    <w:pPr>
      <w:tabs>
        <w:tab w:val="num" w:pos="720"/>
      </w:tabs>
      <w:spacing w:before="120" w:after="160" w:line="240" w:lineRule="exact"/>
      <w:ind w:left="720" w:hanging="360"/>
    </w:pPr>
    <w:rPr>
      <w:rFonts w:ascii="Verdana" w:hAnsi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autoRedefine/>
    <w:uiPriority w:val="99"/>
    <w:rsid w:val="00910ABD"/>
    <w:pPr>
      <w:widowControl w:val="0"/>
      <w:adjustRightInd w:val="0"/>
      <w:spacing w:line="312" w:lineRule="auto"/>
      <w:ind w:firstLine="0"/>
      <w:jc w:val="center"/>
    </w:pPr>
    <w:rPr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10ABD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1F1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10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1F1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10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1F13"/>
    <w:rPr>
      <w:rFonts w:cs="Times New Roman"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910ABD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1">
    <w:name w:val="Абзац списка1"/>
    <w:basedOn w:val="Normal"/>
    <w:uiPriority w:val="99"/>
    <w:rsid w:val="00910ABD"/>
    <w:pPr>
      <w:ind w:left="720" w:firstLine="0"/>
      <w:jc w:val="left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910ABD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1F1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2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1F1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2FA4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F1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12FA4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1F13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7645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99"/>
    <w:qFormat/>
    <w:rsid w:val="0057645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6454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F31D9"/>
    <w:rPr>
      <w:rFonts w:cs="Times New Roman"/>
    </w:rPr>
  </w:style>
  <w:style w:type="character" w:styleId="Hyperlink">
    <w:name w:val="Hyperlink"/>
    <w:basedOn w:val="DefaultParagraphFont"/>
    <w:uiPriority w:val="99"/>
    <w:rsid w:val="00CF31D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668C3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2E0625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0625"/>
    <w:rPr>
      <w:rFonts w:ascii="Consolas" w:hAnsi="Consolas" w:cs="Times New Roman"/>
      <w:sz w:val="21"/>
      <w:szCs w:val="21"/>
    </w:rPr>
  </w:style>
  <w:style w:type="paragraph" w:customStyle="1" w:styleId="2">
    <w:name w:val="Абзац списка2"/>
    <w:basedOn w:val="Normal"/>
    <w:uiPriority w:val="99"/>
    <w:rsid w:val="006D7FE0"/>
    <w:pPr>
      <w:ind w:left="720" w:firstLine="0"/>
      <w:contextualSpacing/>
      <w:jc w:val="left"/>
    </w:pPr>
    <w:rPr>
      <w:szCs w:val="24"/>
    </w:rPr>
  </w:style>
  <w:style w:type="character" w:customStyle="1" w:styleId="a2">
    <w:name w:val="Цветовое выделение"/>
    <w:uiPriority w:val="99"/>
    <w:rsid w:val="00BB7BCF"/>
    <w:rPr>
      <w:b/>
      <w:color w:val="000080"/>
    </w:rPr>
  </w:style>
  <w:style w:type="paragraph" w:customStyle="1" w:styleId="ConsPlusTitle">
    <w:name w:val="ConsPlusTitle"/>
    <w:uiPriority w:val="99"/>
    <w:rsid w:val="00BB2F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E05286"/>
    <w:pPr>
      <w:ind w:left="1134" w:right="1134" w:firstLine="0"/>
      <w:jc w:val="center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3516</Words>
  <Characters>20046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ноября 2015  года № 25/1</dc:title>
  <dc:subject/>
  <dc:creator>поселение</dc:creator>
  <cp:keywords/>
  <dc:description/>
  <cp:lastModifiedBy>2013</cp:lastModifiedBy>
  <cp:revision>12</cp:revision>
  <cp:lastPrinted>2018-09-27T07:22:00Z</cp:lastPrinted>
  <dcterms:created xsi:type="dcterms:W3CDTF">2020-09-30T08:21:00Z</dcterms:created>
  <dcterms:modified xsi:type="dcterms:W3CDTF">2020-11-04T10:11:00Z</dcterms:modified>
</cp:coreProperties>
</file>