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FF" w:rsidRDefault="005126FF" w:rsidP="00755DA4">
      <w:pPr>
        <w:tabs>
          <w:tab w:val="left" w:pos="993"/>
        </w:tabs>
        <w:spacing w:line="240" w:lineRule="auto"/>
        <w:ind w:firstLine="0"/>
        <w:rPr>
          <w:bCs/>
        </w:rPr>
      </w:pPr>
    </w:p>
    <w:p w:rsidR="005126FF" w:rsidRDefault="005126FF" w:rsidP="00755DA4">
      <w:pPr>
        <w:tabs>
          <w:tab w:val="left" w:pos="993"/>
        </w:tabs>
        <w:spacing w:line="240" w:lineRule="auto"/>
        <w:ind w:firstLine="0"/>
        <w:rPr>
          <w:bCs/>
        </w:rPr>
      </w:pPr>
    </w:p>
    <w:p w:rsidR="005126FF" w:rsidRDefault="005126FF" w:rsidP="001B0458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left:0;text-align:left;margin-left:211.5pt;margin-top:-36.95pt;width:50.5pt;height:50.25pt;z-index:251658240;visibility:visible;mso-wrap-distance-left:9.05pt;mso-wrap-distance-right:9.05pt" filled="t">
            <v:imagedata r:id="rId5" o:title=""/>
          </v:shape>
        </w:pict>
      </w:r>
    </w:p>
    <w:tbl>
      <w:tblPr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5126FF" w:rsidRPr="003150F1" w:rsidTr="00481840">
        <w:trPr>
          <w:trHeight w:hRule="exact" w:val="605"/>
        </w:trPr>
        <w:tc>
          <w:tcPr>
            <w:tcW w:w="4274" w:type="dxa"/>
            <w:vMerge w:val="restart"/>
          </w:tcPr>
          <w:p w:rsidR="005126FF" w:rsidRPr="00037160" w:rsidRDefault="005126FF" w:rsidP="00C26D28">
            <w:pPr>
              <w:pStyle w:val="a"/>
              <w:spacing w:line="192" w:lineRule="auto"/>
              <w:jc w:val="center"/>
              <w:rPr>
                <w:rStyle w:val="a0"/>
                <w:b w:val="0"/>
                <w:bCs/>
                <w:noProof/>
                <w:color w:val="000000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5126FF" w:rsidRPr="00037160" w:rsidRDefault="005126FF" w:rsidP="00C26D28">
            <w:pPr>
              <w:pStyle w:val="a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606FE4"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5126FF" w:rsidRPr="00037160" w:rsidRDefault="005126FF" w:rsidP="00C26D28">
            <w:pPr>
              <w:pStyle w:val="a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5126FF" w:rsidRPr="003150F1" w:rsidRDefault="005126FF" w:rsidP="00C26D28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5126FF" w:rsidRPr="00037160" w:rsidRDefault="005126FF" w:rsidP="00C26D2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5126FF" w:rsidRPr="00037160" w:rsidRDefault="005126FF" w:rsidP="00C26D28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5126FF" w:rsidRPr="003150F1" w:rsidRDefault="005126FF" w:rsidP="00C26D28">
            <w:pPr>
              <w:rPr>
                <w:sz w:val="26"/>
                <w:szCs w:val="26"/>
              </w:rPr>
            </w:pPr>
          </w:p>
          <w:p w:rsidR="005126FF" w:rsidRPr="003150F1" w:rsidRDefault="005126FF" w:rsidP="00C26D28">
            <w:pPr>
              <w:rPr>
                <w:sz w:val="26"/>
                <w:szCs w:val="26"/>
              </w:rPr>
            </w:pPr>
          </w:p>
          <w:p w:rsidR="005126FF" w:rsidRPr="003150F1" w:rsidRDefault="005126FF" w:rsidP="00C26D28">
            <w:pPr>
              <w:rPr>
                <w:sz w:val="26"/>
                <w:szCs w:val="26"/>
              </w:rPr>
            </w:pPr>
          </w:p>
        </w:tc>
      </w:tr>
      <w:tr w:rsidR="005126FF" w:rsidRPr="003150F1" w:rsidTr="00481840">
        <w:trPr>
          <w:trHeight w:hRule="exact" w:val="51"/>
        </w:trPr>
        <w:tc>
          <w:tcPr>
            <w:tcW w:w="4274" w:type="dxa"/>
            <w:vMerge/>
          </w:tcPr>
          <w:p w:rsidR="005126FF" w:rsidRPr="003150F1" w:rsidRDefault="005126FF" w:rsidP="00C26D2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5126FF" w:rsidRPr="003150F1" w:rsidRDefault="005126FF" w:rsidP="00C26D28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5126FF" w:rsidRPr="0010313F" w:rsidRDefault="005126FF" w:rsidP="00C26D28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0"/>
                <w:szCs w:val="10"/>
              </w:rPr>
            </w:pPr>
          </w:p>
          <w:p w:rsidR="005126FF" w:rsidRPr="00037160" w:rsidRDefault="005126FF" w:rsidP="00C26D28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5126FF" w:rsidRPr="00DF67A7" w:rsidRDefault="005126FF" w:rsidP="00C26D2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bCs/>
                <w:noProof/>
                <w:color w:val="000000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5126FF" w:rsidRPr="003150F1" w:rsidRDefault="005126FF" w:rsidP="00C26D28">
            <w:pPr>
              <w:spacing w:line="192" w:lineRule="auto"/>
            </w:pPr>
          </w:p>
          <w:p w:rsidR="005126FF" w:rsidRPr="002A3974" w:rsidRDefault="005126FF" w:rsidP="00C26D2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2A3974"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5126FF" w:rsidRPr="003150F1" w:rsidRDefault="005126FF" w:rsidP="00C26D28">
            <w:pPr>
              <w:rPr>
                <w:sz w:val="12"/>
                <w:szCs w:val="12"/>
              </w:rPr>
            </w:pPr>
          </w:p>
          <w:p w:rsidR="005126FF" w:rsidRPr="00037160" w:rsidRDefault="005126FF" w:rsidP="00C26D28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02 декабрь 2020 ç. 7/3 </w:t>
            </w:r>
            <w:r w:rsidRPr="0003716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№</w:t>
            </w:r>
          </w:p>
          <w:p w:rsidR="005126FF" w:rsidRPr="003150F1" w:rsidRDefault="005126FF" w:rsidP="00C26D28">
            <w:pPr>
              <w:jc w:val="center"/>
              <w:rPr>
                <w:sz w:val="26"/>
                <w:szCs w:val="26"/>
              </w:rPr>
            </w:pPr>
            <w:r w:rsidRPr="003150F1">
              <w:rPr>
                <w:sz w:val="26"/>
                <w:szCs w:val="26"/>
              </w:rPr>
              <w:t>Чутей</w:t>
            </w:r>
            <w:r>
              <w:rPr>
                <w:sz w:val="26"/>
                <w:szCs w:val="26"/>
              </w:rPr>
              <w:t xml:space="preserve"> </w:t>
            </w:r>
            <w:r w:rsidRPr="003150F1">
              <w:rPr>
                <w:sz w:val="26"/>
                <w:szCs w:val="26"/>
              </w:rPr>
              <w:t>ялě</w:t>
            </w:r>
          </w:p>
        </w:tc>
      </w:tr>
      <w:tr w:rsidR="005126FF" w:rsidRPr="003150F1" w:rsidTr="00481840">
        <w:trPr>
          <w:trHeight w:hRule="exact" w:val="2206"/>
        </w:trPr>
        <w:tc>
          <w:tcPr>
            <w:tcW w:w="4274" w:type="dxa"/>
          </w:tcPr>
          <w:p w:rsidR="005126FF" w:rsidRPr="00037160" w:rsidRDefault="005126FF" w:rsidP="00C26D28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ЧУТЕЕВСКОГО 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СЕЛЬСКОГО ПОСЕЛЕНИЯ</w:t>
            </w:r>
          </w:p>
          <w:p w:rsidR="005126FF" w:rsidRPr="00037160" w:rsidRDefault="005126FF" w:rsidP="00C26D28">
            <w:pPr>
              <w:pStyle w:val="a"/>
              <w:spacing w:line="192" w:lineRule="auto"/>
              <w:jc w:val="center"/>
              <w:rPr>
                <w:rStyle w:val="a0"/>
                <w:bCs/>
                <w:noProof/>
                <w:color w:val="000000"/>
              </w:rPr>
            </w:pPr>
          </w:p>
          <w:p w:rsidR="005126FF" w:rsidRPr="00DF67A7" w:rsidRDefault="005126FF" w:rsidP="00C26D28">
            <w:pPr>
              <w:pStyle w:val="a"/>
              <w:spacing w:line="192" w:lineRule="auto"/>
              <w:jc w:val="center"/>
              <w:rPr>
                <w:rStyle w:val="a0"/>
                <w:b w:val="0"/>
                <w:bCs/>
                <w:noProof/>
                <w:color w:val="000000"/>
              </w:rPr>
            </w:pPr>
            <w:r w:rsidRPr="00DF67A7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5126FF" w:rsidRPr="003150F1" w:rsidRDefault="005126FF" w:rsidP="00C26D28">
            <w:pPr>
              <w:rPr>
                <w:sz w:val="12"/>
                <w:szCs w:val="12"/>
              </w:rPr>
            </w:pPr>
          </w:p>
          <w:p w:rsidR="005126FF" w:rsidRPr="00037160" w:rsidRDefault="005126FF" w:rsidP="00C26D28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02 декабря</w:t>
            </w:r>
            <w:r w:rsidRPr="0003716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7160"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>20</w:t>
              </w:r>
              <w:r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>20</w:t>
              </w:r>
              <w:r w:rsidRPr="00037160"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 xml:space="preserve"> г</w:t>
              </w:r>
            </w:smartTag>
            <w:r w:rsidRPr="0003716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. №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7/3</w:t>
            </w:r>
            <w:r w:rsidRPr="0003716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       </w:t>
            </w:r>
          </w:p>
          <w:p w:rsidR="005126FF" w:rsidRPr="003150F1" w:rsidRDefault="005126FF" w:rsidP="00C26D28">
            <w:pPr>
              <w:jc w:val="center"/>
              <w:rPr>
                <w:sz w:val="26"/>
                <w:szCs w:val="26"/>
              </w:rPr>
            </w:pPr>
            <w:r w:rsidRPr="003150F1">
              <w:rPr>
                <w:sz w:val="26"/>
                <w:szCs w:val="26"/>
              </w:rPr>
              <w:t>село Чутеево</w:t>
            </w:r>
          </w:p>
        </w:tc>
        <w:tc>
          <w:tcPr>
            <w:tcW w:w="1189" w:type="dxa"/>
            <w:vMerge/>
          </w:tcPr>
          <w:p w:rsidR="005126FF" w:rsidRPr="003150F1" w:rsidRDefault="005126FF" w:rsidP="00C26D28">
            <w:pPr>
              <w:snapToGrid w:val="0"/>
            </w:pPr>
          </w:p>
        </w:tc>
        <w:tc>
          <w:tcPr>
            <w:tcW w:w="4302" w:type="dxa"/>
            <w:vMerge/>
          </w:tcPr>
          <w:p w:rsidR="005126FF" w:rsidRPr="003150F1" w:rsidRDefault="005126FF" w:rsidP="00C26D28">
            <w:pPr>
              <w:snapToGrid w:val="0"/>
            </w:pPr>
          </w:p>
        </w:tc>
      </w:tr>
    </w:tbl>
    <w:p w:rsidR="005126FF" w:rsidRDefault="005126FF" w:rsidP="001B0458">
      <w:pPr>
        <w:pStyle w:val="BodyText"/>
        <w:spacing w:line="240" w:lineRule="auto"/>
        <w:ind w:right="4253"/>
      </w:pPr>
    </w:p>
    <w:tbl>
      <w:tblPr>
        <w:tblpPr w:leftFromText="180" w:rightFromText="180" w:vertAnchor="text" w:horzAnchor="margin" w:tblpY="255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8"/>
      </w:tblGrid>
      <w:tr w:rsidR="005126FF" w:rsidTr="00D52E2C">
        <w:tc>
          <w:tcPr>
            <w:tcW w:w="5388" w:type="dxa"/>
          </w:tcPr>
          <w:p w:rsidR="005126FF" w:rsidRPr="00D52E2C" w:rsidRDefault="005126FF" w:rsidP="00D52E2C">
            <w:pPr>
              <w:spacing w:line="240" w:lineRule="auto"/>
              <w:ind w:right="12"/>
              <w:rPr>
                <w:lang w:eastAsia="ru-RU"/>
              </w:rPr>
            </w:pPr>
            <w:r>
              <w:t xml:space="preserve">О  внесении   изменений  в  решение   Собрания  депутатов Чутеевского       сельского поселения Янтиковского района Чувашской Республики от 30.10.2008г.  №24/1 </w:t>
            </w:r>
            <w:r w:rsidRPr="00D52E2C">
              <w:rPr>
                <w:lang w:eastAsia="ru-RU"/>
              </w:rPr>
              <w:t xml:space="preserve">«Об утверждении Положения о вопросах налогового регулирования в </w:t>
            </w:r>
            <w:r>
              <w:rPr>
                <w:lang w:eastAsia="ru-RU"/>
              </w:rPr>
              <w:t>Чутеев</w:t>
            </w:r>
            <w:r w:rsidRPr="00D52E2C">
              <w:rPr>
                <w:lang w:eastAsia="ru-RU"/>
              </w:rPr>
              <w:t>ском сельском поселении Янтиковского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</w:t>
            </w:r>
          </w:p>
          <w:p w:rsidR="005126FF" w:rsidRDefault="005126FF" w:rsidP="00DC1355">
            <w:pPr>
              <w:spacing w:line="240" w:lineRule="auto"/>
              <w:ind w:right="972" w:firstLine="0"/>
            </w:pPr>
          </w:p>
        </w:tc>
      </w:tr>
    </w:tbl>
    <w:p w:rsidR="005126FF" w:rsidRDefault="005126FF" w:rsidP="00E0078E">
      <w:pPr>
        <w:ind w:right="4855" w:firstLine="0"/>
      </w:pPr>
    </w:p>
    <w:p w:rsidR="005126FF" w:rsidRDefault="005126FF" w:rsidP="00E0078E">
      <w:pPr>
        <w:ind w:right="-5" w:firstLine="720"/>
      </w:pPr>
    </w:p>
    <w:p w:rsidR="005126FF" w:rsidRDefault="005126FF" w:rsidP="00E0078E">
      <w:pPr>
        <w:ind w:right="-5" w:firstLine="720"/>
      </w:pPr>
    </w:p>
    <w:p w:rsidR="005126FF" w:rsidRDefault="005126FF" w:rsidP="00E0078E">
      <w:pPr>
        <w:ind w:right="-5" w:firstLine="720"/>
      </w:pPr>
    </w:p>
    <w:p w:rsidR="005126FF" w:rsidRDefault="005126FF" w:rsidP="00E0078E">
      <w:pPr>
        <w:ind w:right="-5" w:firstLine="720"/>
      </w:pPr>
    </w:p>
    <w:p w:rsidR="005126FF" w:rsidRDefault="005126FF" w:rsidP="00E0078E">
      <w:pPr>
        <w:ind w:right="-5" w:firstLine="720"/>
      </w:pPr>
    </w:p>
    <w:p w:rsidR="005126FF" w:rsidRDefault="005126FF" w:rsidP="00E0078E">
      <w:pPr>
        <w:ind w:right="-5" w:firstLine="720"/>
      </w:pPr>
    </w:p>
    <w:p w:rsidR="005126FF" w:rsidRDefault="005126FF" w:rsidP="00E0078E">
      <w:pPr>
        <w:ind w:right="-5" w:firstLine="720"/>
      </w:pPr>
    </w:p>
    <w:p w:rsidR="005126FF" w:rsidRDefault="005126FF" w:rsidP="00E0078E">
      <w:pPr>
        <w:ind w:right="-5" w:firstLine="720"/>
      </w:pPr>
    </w:p>
    <w:p w:rsidR="005126FF" w:rsidRDefault="005126FF" w:rsidP="00E0078E">
      <w:pPr>
        <w:ind w:right="-5" w:firstLine="720"/>
      </w:pPr>
    </w:p>
    <w:p w:rsidR="005126FF" w:rsidRPr="00D52E2C" w:rsidRDefault="005126FF" w:rsidP="004F3616">
      <w:pPr>
        <w:rPr>
          <w:lang w:eastAsia="ru-RU"/>
        </w:rPr>
      </w:pPr>
      <w:r w:rsidRPr="00D52E2C">
        <w:rPr>
          <w:lang w:eastAsia="ru-RU"/>
        </w:rPr>
        <w:t xml:space="preserve">В соответствии с Федеральным законом от 15 апреля </w:t>
      </w:r>
      <w:smartTag w:uri="urn:schemas-microsoft-com:office:smarttags" w:element="metricconverter">
        <w:smartTagPr>
          <w:attr w:name="ProductID" w:val="2019 г"/>
        </w:smartTagPr>
        <w:r w:rsidRPr="00D52E2C">
          <w:rPr>
            <w:lang w:eastAsia="ru-RU"/>
          </w:rPr>
          <w:t>2019 г</w:t>
        </w:r>
      </w:smartTag>
      <w:r w:rsidRPr="00D52E2C">
        <w:rPr>
          <w:lang w:eastAsia="ru-RU"/>
        </w:rPr>
        <w:t xml:space="preserve">.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29.11.2019 №325-ФЗ «О внесении изменений в части первую и вторую Налогового кодекса Российской Федерации» Собрание депутатов Чутеевского сельского поселения Янтиковского района Чувашской Республики </w:t>
      </w:r>
      <w:r w:rsidRPr="00D52E2C">
        <w:rPr>
          <w:b/>
          <w:lang w:eastAsia="ru-RU"/>
        </w:rPr>
        <w:t>р е ш и л о</w:t>
      </w:r>
      <w:r w:rsidRPr="00D52E2C">
        <w:rPr>
          <w:lang w:eastAsia="ru-RU"/>
        </w:rPr>
        <w:t>:</w:t>
      </w:r>
    </w:p>
    <w:p w:rsidR="005126FF" w:rsidRPr="00145B5D" w:rsidRDefault="005126FF" w:rsidP="00DC1355">
      <w:pPr>
        <w:pStyle w:val="Heading1"/>
        <w:keepNext w:val="0"/>
        <w:autoSpaceDE w:val="0"/>
        <w:autoSpaceDN w:val="0"/>
        <w:adjustRightInd w:val="0"/>
        <w:spacing w:before="108" w:after="108" w:line="360" w:lineRule="auto"/>
        <w:jc w:val="both"/>
        <w:rPr>
          <w:i w:val="0"/>
          <w:sz w:val="28"/>
          <w:szCs w:val="28"/>
        </w:rPr>
      </w:pPr>
      <w:r w:rsidRPr="00145B5D">
        <w:rPr>
          <w:i w:val="0"/>
          <w:sz w:val="28"/>
          <w:szCs w:val="28"/>
        </w:rPr>
        <w:t xml:space="preserve">         1. Внести в решение Собрания депутатов Чутеевского сельского поселения Янтиковского района Чувашской Республики</w:t>
      </w:r>
      <w:r w:rsidRPr="00145B5D">
        <w:rPr>
          <w:i w:val="0"/>
          <w:sz w:val="28"/>
          <w:szCs w:val="28"/>
        </w:rPr>
        <w:br/>
        <w:t>от 30.10.2008 г. №2</w:t>
      </w:r>
      <w:r>
        <w:rPr>
          <w:i w:val="0"/>
          <w:sz w:val="28"/>
          <w:szCs w:val="28"/>
        </w:rPr>
        <w:t>4/1  «Об утверждении Положения о</w:t>
      </w:r>
      <w:r w:rsidRPr="00145B5D">
        <w:rPr>
          <w:i w:val="0"/>
          <w:sz w:val="28"/>
          <w:szCs w:val="28"/>
        </w:rPr>
        <w:t xml:space="preserve"> вопросах налогового регулирования в Чутеевском сельском поселении Янтиковского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 </w:t>
      </w:r>
      <w:r w:rsidRPr="00794CF7">
        <w:rPr>
          <w:i w:val="0"/>
          <w:color w:val="000000"/>
          <w:sz w:val="28"/>
          <w:szCs w:val="28"/>
        </w:rPr>
        <w:t xml:space="preserve">(с изменениями </w:t>
      </w:r>
      <w:hyperlink r:id="rId6" w:history="1">
        <w:r w:rsidRPr="00794CF7">
          <w:rPr>
            <w:rStyle w:val="a4"/>
            <w:i w:val="0"/>
            <w:color w:val="000000"/>
            <w:sz w:val="28"/>
            <w:szCs w:val="28"/>
          </w:rPr>
          <w:t>от 31.03.2009 № 31/</w:t>
        </w:r>
      </w:hyperlink>
      <w:r w:rsidRPr="00794CF7">
        <w:rPr>
          <w:i w:val="0"/>
          <w:color w:val="000000"/>
          <w:sz w:val="28"/>
          <w:szCs w:val="28"/>
        </w:rPr>
        <w:t xml:space="preserve">4,  </w:t>
      </w:r>
      <w:hyperlink r:id="rId7" w:history="1">
        <w:r w:rsidRPr="00794CF7">
          <w:rPr>
            <w:rStyle w:val="a4"/>
            <w:i w:val="0"/>
            <w:color w:val="000000"/>
            <w:sz w:val="28"/>
            <w:szCs w:val="28"/>
          </w:rPr>
          <w:t>07.05.2009 № 32/</w:t>
        </w:r>
      </w:hyperlink>
      <w:r w:rsidRPr="00794CF7">
        <w:rPr>
          <w:i w:val="0"/>
          <w:color w:val="000000"/>
          <w:sz w:val="28"/>
          <w:szCs w:val="28"/>
        </w:rPr>
        <w:t xml:space="preserve">3, </w:t>
      </w:r>
      <w:hyperlink r:id="rId8" w:history="1">
        <w:r w:rsidRPr="00794CF7">
          <w:rPr>
            <w:rStyle w:val="a4"/>
            <w:i w:val="0"/>
            <w:color w:val="000000"/>
            <w:sz w:val="28"/>
            <w:szCs w:val="28"/>
          </w:rPr>
          <w:t>12.10.2010 № 1/</w:t>
        </w:r>
      </w:hyperlink>
      <w:r w:rsidRPr="00794CF7">
        <w:rPr>
          <w:i w:val="0"/>
          <w:color w:val="000000"/>
          <w:sz w:val="28"/>
          <w:szCs w:val="28"/>
        </w:rPr>
        <w:t xml:space="preserve">8, </w:t>
      </w:r>
      <w:hyperlink r:id="rId9" w:history="1">
        <w:r>
          <w:rPr>
            <w:rStyle w:val="a4"/>
            <w:i w:val="0"/>
            <w:color w:val="000000"/>
            <w:sz w:val="28"/>
            <w:szCs w:val="28"/>
          </w:rPr>
          <w:t>11</w:t>
        </w:r>
        <w:r w:rsidRPr="00794CF7">
          <w:rPr>
            <w:rStyle w:val="a4"/>
            <w:i w:val="0"/>
            <w:color w:val="000000"/>
            <w:sz w:val="28"/>
            <w:szCs w:val="28"/>
          </w:rPr>
          <w:t>.05.2011 № 5/4</w:t>
        </w:r>
      </w:hyperlink>
      <w:r w:rsidRPr="00794CF7">
        <w:rPr>
          <w:i w:val="0"/>
          <w:color w:val="000000"/>
          <w:sz w:val="28"/>
          <w:szCs w:val="28"/>
        </w:rPr>
        <w:t xml:space="preserve">, </w:t>
      </w:r>
      <w:hyperlink r:id="rId10" w:history="1">
        <w:r w:rsidRPr="00794CF7">
          <w:rPr>
            <w:rStyle w:val="a4"/>
            <w:i w:val="0"/>
            <w:color w:val="000000"/>
            <w:sz w:val="28"/>
            <w:szCs w:val="28"/>
          </w:rPr>
          <w:t>02.08.2012 № 4/3</w:t>
        </w:r>
      </w:hyperlink>
      <w:r w:rsidRPr="00794CF7">
        <w:rPr>
          <w:i w:val="0"/>
          <w:color w:val="000000"/>
          <w:sz w:val="28"/>
          <w:szCs w:val="28"/>
        </w:rPr>
        <w:t xml:space="preserve">, </w:t>
      </w:r>
      <w:hyperlink r:id="rId11" w:history="1">
        <w:r w:rsidRPr="00794CF7">
          <w:rPr>
            <w:rStyle w:val="a4"/>
            <w:i w:val="0"/>
            <w:color w:val="000000"/>
            <w:sz w:val="28"/>
            <w:szCs w:val="28"/>
          </w:rPr>
          <w:t>22.03.2013 № 3/2</w:t>
        </w:r>
      </w:hyperlink>
      <w:r w:rsidRPr="00794CF7">
        <w:rPr>
          <w:i w:val="0"/>
          <w:color w:val="000000"/>
          <w:sz w:val="28"/>
          <w:szCs w:val="28"/>
        </w:rPr>
        <w:t xml:space="preserve">, </w:t>
      </w:r>
      <w:hyperlink r:id="rId12" w:history="1">
        <w:r w:rsidRPr="00794CF7">
          <w:rPr>
            <w:rStyle w:val="a4"/>
            <w:i w:val="0"/>
            <w:color w:val="000000"/>
            <w:sz w:val="28"/>
            <w:szCs w:val="28"/>
          </w:rPr>
          <w:t>26.11.2013 № 11/1</w:t>
        </w:r>
      </w:hyperlink>
      <w:r w:rsidRPr="00794CF7">
        <w:rPr>
          <w:i w:val="0"/>
          <w:color w:val="000000"/>
          <w:sz w:val="28"/>
          <w:szCs w:val="28"/>
        </w:rPr>
        <w:t xml:space="preserve">, </w:t>
      </w:r>
      <w:hyperlink r:id="rId13" w:history="1">
        <w:r w:rsidRPr="00794CF7">
          <w:rPr>
            <w:rStyle w:val="a4"/>
            <w:i w:val="0"/>
            <w:color w:val="000000"/>
            <w:sz w:val="28"/>
            <w:szCs w:val="28"/>
          </w:rPr>
          <w:t>27.12.2013 № 13/1</w:t>
        </w:r>
      </w:hyperlink>
      <w:r w:rsidRPr="00794CF7">
        <w:rPr>
          <w:i w:val="0"/>
          <w:color w:val="000000"/>
          <w:sz w:val="28"/>
          <w:szCs w:val="28"/>
        </w:rPr>
        <w:t xml:space="preserve">, </w:t>
      </w:r>
      <w:hyperlink r:id="rId14" w:history="1">
        <w:r w:rsidRPr="00794CF7">
          <w:rPr>
            <w:rStyle w:val="a4"/>
            <w:i w:val="0"/>
            <w:color w:val="000000"/>
            <w:sz w:val="28"/>
            <w:szCs w:val="28"/>
          </w:rPr>
          <w:t>17.11.2014 № 9/2</w:t>
        </w:r>
      </w:hyperlink>
      <w:r w:rsidRPr="00794CF7">
        <w:rPr>
          <w:i w:val="0"/>
          <w:color w:val="000000"/>
          <w:sz w:val="28"/>
          <w:szCs w:val="28"/>
        </w:rPr>
        <w:t xml:space="preserve">, </w:t>
      </w:r>
      <w:hyperlink r:id="rId15" w:history="1">
        <w:r w:rsidRPr="00794CF7">
          <w:rPr>
            <w:rStyle w:val="a4"/>
            <w:i w:val="0"/>
            <w:color w:val="000000"/>
            <w:sz w:val="28"/>
            <w:szCs w:val="28"/>
          </w:rPr>
          <w:t>20.11.2015 № 3/</w:t>
        </w:r>
      </w:hyperlink>
      <w:r w:rsidRPr="00794CF7">
        <w:rPr>
          <w:i w:val="0"/>
          <w:color w:val="000000"/>
          <w:sz w:val="28"/>
          <w:szCs w:val="28"/>
        </w:rPr>
        <w:t xml:space="preserve">1, </w:t>
      </w:r>
      <w:hyperlink r:id="rId16" w:history="1">
        <w:r w:rsidRPr="00794CF7">
          <w:rPr>
            <w:rStyle w:val="a4"/>
            <w:i w:val="0"/>
            <w:color w:val="000000"/>
            <w:sz w:val="28"/>
            <w:szCs w:val="28"/>
          </w:rPr>
          <w:t>07.07.2016 № 11/1</w:t>
        </w:r>
      </w:hyperlink>
      <w:r w:rsidRPr="00794CF7">
        <w:rPr>
          <w:i w:val="0"/>
          <w:color w:val="000000"/>
          <w:sz w:val="28"/>
          <w:szCs w:val="28"/>
        </w:rPr>
        <w:t xml:space="preserve">, </w:t>
      </w:r>
      <w:hyperlink r:id="rId17" w:history="1">
        <w:r w:rsidRPr="00794CF7">
          <w:rPr>
            <w:rStyle w:val="a4"/>
            <w:i w:val="0"/>
            <w:color w:val="000000"/>
            <w:sz w:val="28"/>
            <w:szCs w:val="28"/>
          </w:rPr>
          <w:t>28.11.2017 № 31/</w:t>
        </w:r>
      </w:hyperlink>
      <w:r w:rsidRPr="00794CF7">
        <w:rPr>
          <w:i w:val="0"/>
          <w:color w:val="000000"/>
          <w:sz w:val="28"/>
          <w:szCs w:val="28"/>
        </w:rPr>
        <w:t>2</w:t>
      </w:r>
      <w:r w:rsidRPr="00794CF7">
        <w:rPr>
          <w:b/>
          <w:i w:val="0"/>
          <w:color w:val="000000"/>
          <w:sz w:val="28"/>
          <w:szCs w:val="28"/>
        </w:rPr>
        <w:t xml:space="preserve">,  </w:t>
      </w:r>
      <w:r w:rsidRPr="00794CF7">
        <w:rPr>
          <w:i w:val="0"/>
          <w:color w:val="000000"/>
          <w:sz w:val="28"/>
          <w:szCs w:val="28"/>
        </w:rPr>
        <w:t>20.11.2018 №4</w:t>
      </w:r>
      <w:r>
        <w:rPr>
          <w:i w:val="0"/>
          <w:color w:val="000000"/>
          <w:sz w:val="28"/>
          <w:szCs w:val="28"/>
        </w:rPr>
        <w:t>7</w:t>
      </w:r>
      <w:r w:rsidRPr="00794CF7">
        <w:rPr>
          <w:i w:val="0"/>
          <w:color w:val="000000"/>
          <w:sz w:val="28"/>
          <w:szCs w:val="28"/>
        </w:rPr>
        <w:t>/2</w:t>
      </w:r>
      <w:r>
        <w:rPr>
          <w:i w:val="0"/>
          <w:color w:val="000000"/>
          <w:sz w:val="28"/>
          <w:szCs w:val="28"/>
        </w:rPr>
        <w:t>, 05.06.2019 №58/2, 21.01.2020 №70/2, 23.06.2020 №75/5</w:t>
      </w:r>
      <w:r w:rsidRPr="00794CF7">
        <w:rPr>
          <w:i w:val="0"/>
          <w:color w:val="000000"/>
          <w:sz w:val="28"/>
          <w:szCs w:val="28"/>
        </w:rPr>
        <w:t>)</w:t>
      </w:r>
      <w:r>
        <w:rPr>
          <w:sz w:val="26"/>
          <w:szCs w:val="26"/>
        </w:rPr>
        <w:t xml:space="preserve"> </w:t>
      </w:r>
      <w:r w:rsidRPr="00145B5D">
        <w:rPr>
          <w:i w:val="0"/>
          <w:sz w:val="28"/>
          <w:szCs w:val="28"/>
        </w:rPr>
        <w:t>(далее –</w:t>
      </w:r>
      <w:r>
        <w:rPr>
          <w:i w:val="0"/>
          <w:sz w:val="28"/>
          <w:szCs w:val="28"/>
        </w:rPr>
        <w:t xml:space="preserve"> Положение) следующее изменение</w:t>
      </w:r>
      <w:r w:rsidRPr="00145B5D">
        <w:rPr>
          <w:i w:val="0"/>
          <w:sz w:val="28"/>
          <w:szCs w:val="28"/>
        </w:rPr>
        <w:t>:</w:t>
      </w:r>
    </w:p>
    <w:p w:rsidR="005126FF" w:rsidRPr="004F3616" w:rsidRDefault="005126FF" w:rsidP="004F3616">
      <w:pPr>
        <w:ind w:firstLine="540"/>
        <w:rPr>
          <w:lang w:eastAsia="ru-RU"/>
        </w:rPr>
      </w:pPr>
      <w:r w:rsidRPr="004F3616">
        <w:rPr>
          <w:lang w:eastAsia="ru-RU"/>
        </w:rPr>
        <w:t xml:space="preserve">   1) статью 22 Положения дополнить пунктом 3 следующего содержания:</w:t>
      </w:r>
    </w:p>
    <w:p w:rsidR="005126FF" w:rsidRPr="004F3616" w:rsidRDefault="005126FF" w:rsidP="004F3616">
      <w:pPr>
        <w:ind w:firstLine="708"/>
      </w:pPr>
      <w:r w:rsidRPr="004F3616">
        <w:t xml:space="preserve">«3. Льготная ставка по земельному налогу в размере 0,3 процента устанавливается для организаций, получивших в соответствии со </w:t>
      </w:r>
      <w:hyperlink r:id="rId18" w:history="1">
        <w:r w:rsidRPr="004F3616">
          <w:rPr>
            <w:rStyle w:val="Hyperlink"/>
            <w:color w:val="000000"/>
            <w:u w:val="none"/>
          </w:rPr>
          <w:t>статьей 25.16</w:t>
        </w:r>
      </w:hyperlink>
      <w:r w:rsidRPr="004F3616">
        <w:t xml:space="preserve"> Налогового кодекса Российской Федерации статус налогоплательщика - участника специального инвестиционного контракта, в отношении земельного участка, приобретенного в рамках реализации специального инвестиционного контракта на территории Чутеевского сельского поселения Янтиковского района Чувашской Республики, учитываемого на балансе организации в качестве не произведенных активов, на срок действия специального инвестиционного контракта при условии раздельного учета указанного земельного участка».</w:t>
      </w:r>
    </w:p>
    <w:p w:rsidR="005126FF" w:rsidRPr="004F3616" w:rsidRDefault="005126FF" w:rsidP="004F3616">
      <w:pPr>
        <w:rPr>
          <w:lang w:eastAsia="ru-RU"/>
        </w:rPr>
      </w:pPr>
      <w:r w:rsidRPr="004F3616">
        <w:rPr>
          <w:lang w:eastAsia="ru-RU"/>
        </w:rPr>
        <w:t>2.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и распространяется на правоотношения, возникшие с 1 января 2020 года.</w:t>
      </w:r>
    </w:p>
    <w:p w:rsidR="005126FF" w:rsidRPr="00481840" w:rsidRDefault="005126FF" w:rsidP="004F3616">
      <w:pPr>
        <w:ind w:firstLine="720"/>
        <w:rPr>
          <w:b/>
          <w:bCs/>
        </w:rPr>
      </w:pPr>
    </w:p>
    <w:p w:rsidR="005126FF" w:rsidRDefault="005126FF" w:rsidP="00E0078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26FF" w:rsidRPr="00124E21" w:rsidRDefault="005126FF" w:rsidP="00E0078E">
      <w:pPr>
        <w:tabs>
          <w:tab w:val="left" w:pos="993"/>
        </w:tabs>
        <w:spacing w:line="240" w:lineRule="auto"/>
        <w:ind w:firstLine="0"/>
      </w:pPr>
      <w:r w:rsidRPr="00124E21">
        <w:t>Председатель Собрания депутатов</w:t>
      </w:r>
    </w:p>
    <w:p w:rsidR="005126FF" w:rsidRDefault="005126FF" w:rsidP="00E0078E">
      <w:pPr>
        <w:tabs>
          <w:tab w:val="left" w:pos="993"/>
        </w:tabs>
        <w:spacing w:line="240" w:lineRule="auto"/>
        <w:ind w:firstLine="0"/>
      </w:pPr>
      <w:r w:rsidRPr="00124E21">
        <w:t xml:space="preserve">Чутеевского сельского поселения       </w:t>
      </w:r>
      <w:r>
        <w:t xml:space="preserve"> </w:t>
      </w:r>
    </w:p>
    <w:p w:rsidR="005126FF" w:rsidRPr="00124E21" w:rsidRDefault="005126FF" w:rsidP="00E0078E">
      <w:pPr>
        <w:tabs>
          <w:tab w:val="left" w:pos="993"/>
        </w:tabs>
        <w:spacing w:line="240" w:lineRule="auto"/>
        <w:ind w:firstLine="0"/>
      </w:pPr>
      <w:r>
        <w:t xml:space="preserve">Янтиковского района Чувашской Республики                         </w:t>
      </w:r>
      <w:r w:rsidRPr="00124E21">
        <w:t>С.В. Цырульникова</w:t>
      </w:r>
    </w:p>
    <w:p w:rsidR="005126FF" w:rsidRPr="00124E21" w:rsidRDefault="005126FF" w:rsidP="00E0078E">
      <w:pPr>
        <w:tabs>
          <w:tab w:val="left" w:pos="993"/>
        </w:tabs>
        <w:spacing w:line="240" w:lineRule="auto"/>
        <w:ind w:firstLine="0"/>
      </w:pPr>
    </w:p>
    <w:p w:rsidR="005126FF" w:rsidRDefault="005126FF" w:rsidP="00E0078E">
      <w:pPr>
        <w:tabs>
          <w:tab w:val="left" w:pos="993"/>
        </w:tabs>
        <w:spacing w:line="240" w:lineRule="auto"/>
        <w:ind w:firstLine="0"/>
      </w:pPr>
      <w:r w:rsidRPr="00124E21">
        <w:t xml:space="preserve">Глава Чутеевского сельского поселения            </w:t>
      </w:r>
    </w:p>
    <w:p w:rsidR="005126FF" w:rsidRPr="00124E21" w:rsidRDefault="005126FF" w:rsidP="00E0078E">
      <w:pPr>
        <w:tabs>
          <w:tab w:val="left" w:pos="993"/>
        </w:tabs>
        <w:spacing w:line="240" w:lineRule="auto"/>
        <w:ind w:firstLine="0"/>
      </w:pPr>
      <w:r w:rsidRPr="00124E21">
        <w:t xml:space="preserve">Янтиковского района Чувашской Республики                        </w:t>
      </w:r>
      <w:r>
        <w:t xml:space="preserve">             </w:t>
      </w:r>
      <w:r w:rsidRPr="00124E21">
        <w:t xml:space="preserve"> Г.П. Куклов</w:t>
      </w:r>
    </w:p>
    <w:p w:rsidR="005126FF" w:rsidRDefault="005126FF" w:rsidP="00E0078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26FF" w:rsidRDefault="005126FF" w:rsidP="00E0078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26FF" w:rsidRDefault="005126FF" w:rsidP="00E0078E">
      <w:pPr>
        <w:spacing w:line="240" w:lineRule="auto"/>
      </w:pPr>
    </w:p>
    <w:p w:rsidR="005126FF" w:rsidRDefault="005126FF" w:rsidP="00E0078E">
      <w:pPr>
        <w:spacing w:line="240" w:lineRule="auto"/>
      </w:pPr>
    </w:p>
    <w:sectPr w:rsidR="005126FF" w:rsidSect="00124E21">
      <w:pgSz w:w="11900" w:h="16800"/>
      <w:pgMar w:top="326" w:right="620" w:bottom="489" w:left="16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C04"/>
    <w:multiLevelType w:val="hybridMultilevel"/>
    <w:tmpl w:val="32262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7B0CE1"/>
    <w:multiLevelType w:val="hybridMultilevel"/>
    <w:tmpl w:val="E3A27EDC"/>
    <w:lvl w:ilvl="0" w:tplc="5242FF1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2C1A3C"/>
    <w:multiLevelType w:val="hybridMultilevel"/>
    <w:tmpl w:val="33CED426"/>
    <w:lvl w:ilvl="0" w:tplc="F41C7B9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5D5704D"/>
    <w:multiLevelType w:val="hybridMultilevel"/>
    <w:tmpl w:val="7DEC2C88"/>
    <w:lvl w:ilvl="0" w:tplc="3732D8C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6DD5F22"/>
    <w:multiLevelType w:val="hybridMultilevel"/>
    <w:tmpl w:val="3CB2E282"/>
    <w:lvl w:ilvl="0" w:tplc="A6F6B1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B78"/>
    <w:rsid w:val="00001755"/>
    <w:rsid w:val="000033C2"/>
    <w:rsid w:val="00003673"/>
    <w:rsid w:val="00006CE8"/>
    <w:rsid w:val="0000749B"/>
    <w:rsid w:val="00007EC3"/>
    <w:rsid w:val="0001082A"/>
    <w:rsid w:val="0001607E"/>
    <w:rsid w:val="00016B86"/>
    <w:rsid w:val="00020011"/>
    <w:rsid w:val="00021C86"/>
    <w:rsid w:val="00021D46"/>
    <w:rsid w:val="00022273"/>
    <w:rsid w:val="00033650"/>
    <w:rsid w:val="00037160"/>
    <w:rsid w:val="00040E44"/>
    <w:rsid w:val="00041206"/>
    <w:rsid w:val="00042A77"/>
    <w:rsid w:val="00046448"/>
    <w:rsid w:val="000502B1"/>
    <w:rsid w:val="0005090B"/>
    <w:rsid w:val="00055981"/>
    <w:rsid w:val="00057415"/>
    <w:rsid w:val="00057C38"/>
    <w:rsid w:val="000633ED"/>
    <w:rsid w:val="00064E57"/>
    <w:rsid w:val="00070E95"/>
    <w:rsid w:val="0007211F"/>
    <w:rsid w:val="00073180"/>
    <w:rsid w:val="000755C8"/>
    <w:rsid w:val="0007622C"/>
    <w:rsid w:val="00080F29"/>
    <w:rsid w:val="00082019"/>
    <w:rsid w:val="00086011"/>
    <w:rsid w:val="0009088C"/>
    <w:rsid w:val="000A240B"/>
    <w:rsid w:val="000A3438"/>
    <w:rsid w:val="000A3702"/>
    <w:rsid w:val="000B6442"/>
    <w:rsid w:val="000B77A0"/>
    <w:rsid w:val="000C21AE"/>
    <w:rsid w:val="000C3CA5"/>
    <w:rsid w:val="000C3F27"/>
    <w:rsid w:val="000C44F3"/>
    <w:rsid w:val="000C7F7E"/>
    <w:rsid w:val="000D259B"/>
    <w:rsid w:val="000D6A13"/>
    <w:rsid w:val="000D7A79"/>
    <w:rsid w:val="000E02E5"/>
    <w:rsid w:val="000E0C2F"/>
    <w:rsid w:val="000E0F69"/>
    <w:rsid w:val="000E4B24"/>
    <w:rsid w:val="000E611A"/>
    <w:rsid w:val="000F1D10"/>
    <w:rsid w:val="000F264C"/>
    <w:rsid w:val="000F4883"/>
    <w:rsid w:val="000F6100"/>
    <w:rsid w:val="000F65CB"/>
    <w:rsid w:val="000F7440"/>
    <w:rsid w:val="0010313F"/>
    <w:rsid w:val="00106A75"/>
    <w:rsid w:val="001122BC"/>
    <w:rsid w:val="00112C3F"/>
    <w:rsid w:val="001206B7"/>
    <w:rsid w:val="001218F6"/>
    <w:rsid w:val="00121D5B"/>
    <w:rsid w:val="00122A27"/>
    <w:rsid w:val="001249F3"/>
    <w:rsid w:val="00124E21"/>
    <w:rsid w:val="0012639D"/>
    <w:rsid w:val="001360D2"/>
    <w:rsid w:val="001370C8"/>
    <w:rsid w:val="00137F65"/>
    <w:rsid w:val="00140F06"/>
    <w:rsid w:val="00142B22"/>
    <w:rsid w:val="00145B5D"/>
    <w:rsid w:val="00152A28"/>
    <w:rsid w:val="00153162"/>
    <w:rsid w:val="00160320"/>
    <w:rsid w:val="0017174C"/>
    <w:rsid w:val="0018050D"/>
    <w:rsid w:val="00184FA2"/>
    <w:rsid w:val="00187ED4"/>
    <w:rsid w:val="001A13F7"/>
    <w:rsid w:val="001B0458"/>
    <w:rsid w:val="001B08FD"/>
    <w:rsid w:val="001B0E74"/>
    <w:rsid w:val="001B104B"/>
    <w:rsid w:val="001B1072"/>
    <w:rsid w:val="001B18EE"/>
    <w:rsid w:val="001B2FD0"/>
    <w:rsid w:val="001B4B3E"/>
    <w:rsid w:val="001B7255"/>
    <w:rsid w:val="001B791F"/>
    <w:rsid w:val="001C0898"/>
    <w:rsid w:val="001C2348"/>
    <w:rsid w:val="001C6287"/>
    <w:rsid w:val="001D382D"/>
    <w:rsid w:val="001E16D6"/>
    <w:rsid w:val="001E1DC5"/>
    <w:rsid w:val="001F0D65"/>
    <w:rsid w:val="002069E4"/>
    <w:rsid w:val="00215945"/>
    <w:rsid w:val="00215F32"/>
    <w:rsid w:val="00224362"/>
    <w:rsid w:val="0022603E"/>
    <w:rsid w:val="00247C5D"/>
    <w:rsid w:val="00254002"/>
    <w:rsid w:val="0025558C"/>
    <w:rsid w:val="002578BC"/>
    <w:rsid w:val="002614F0"/>
    <w:rsid w:val="002618DA"/>
    <w:rsid w:val="00264CE9"/>
    <w:rsid w:val="002658E9"/>
    <w:rsid w:val="00270780"/>
    <w:rsid w:val="002749D7"/>
    <w:rsid w:val="00282CCD"/>
    <w:rsid w:val="00296CC1"/>
    <w:rsid w:val="002A1825"/>
    <w:rsid w:val="002A3974"/>
    <w:rsid w:val="002A51A0"/>
    <w:rsid w:val="002A5E50"/>
    <w:rsid w:val="002C17DE"/>
    <w:rsid w:val="002D2D61"/>
    <w:rsid w:val="002D3FD1"/>
    <w:rsid w:val="002E2240"/>
    <w:rsid w:val="002E4E12"/>
    <w:rsid w:val="002F534F"/>
    <w:rsid w:val="002F546E"/>
    <w:rsid w:val="00302EC3"/>
    <w:rsid w:val="003150F1"/>
    <w:rsid w:val="00315EB1"/>
    <w:rsid w:val="0032075D"/>
    <w:rsid w:val="00321386"/>
    <w:rsid w:val="00322CC0"/>
    <w:rsid w:val="0033180F"/>
    <w:rsid w:val="0033181C"/>
    <w:rsid w:val="00333C23"/>
    <w:rsid w:val="00334F89"/>
    <w:rsid w:val="0034388F"/>
    <w:rsid w:val="00343D94"/>
    <w:rsid w:val="00346BDF"/>
    <w:rsid w:val="003537DD"/>
    <w:rsid w:val="00356D5A"/>
    <w:rsid w:val="00363A68"/>
    <w:rsid w:val="00366D76"/>
    <w:rsid w:val="003719C5"/>
    <w:rsid w:val="0037346C"/>
    <w:rsid w:val="003766AA"/>
    <w:rsid w:val="00377594"/>
    <w:rsid w:val="003802C1"/>
    <w:rsid w:val="003806B2"/>
    <w:rsid w:val="00380D27"/>
    <w:rsid w:val="00380F86"/>
    <w:rsid w:val="003838A4"/>
    <w:rsid w:val="00391C71"/>
    <w:rsid w:val="0039784D"/>
    <w:rsid w:val="003A07E5"/>
    <w:rsid w:val="003A1720"/>
    <w:rsid w:val="003A1A25"/>
    <w:rsid w:val="003A4A22"/>
    <w:rsid w:val="003A5E43"/>
    <w:rsid w:val="003A629C"/>
    <w:rsid w:val="003A6FD9"/>
    <w:rsid w:val="003B0ED0"/>
    <w:rsid w:val="003B1E64"/>
    <w:rsid w:val="003B67C7"/>
    <w:rsid w:val="003B680C"/>
    <w:rsid w:val="003B718B"/>
    <w:rsid w:val="003C33EF"/>
    <w:rsid w:val="003C6923"/>
    <w:rsid w:val="003C7956"/>
    <w:rsid w:val="003D584A"/>
    <w:rsid w:val="003D63E1"/>
    <w:rsid w:val="003F13EF"/>
    <w:rsid w:val="003F3BC6"/>
    <w:rsid w:val="003F5E5E"/>
    <w:rsid w:val="003F5E7A"/>
    <w:rsid w:val="003F7B26"/>
    <w:rsid w:val="00407886"/>
    <w:rsid w:val="00420140"/>
    <w:rsid w:val="00425A3A"/>
    <w:rsid w:val="00426AD1"/>
    <w:rsid w:val="00433142"/>
    <w:rsid w:val="00434A34"/>
    <w:rsid w:val="004361F1"/>
    <w:rsid w:val="00443D27"/>
    <w:rsid w:val="004456EC"/>
    <w:rsid w:val="00450136"/>
    <w:rsid w:val="00455F3F"/>
    <w:rsid w:val="004612B3"/>
    <w:rsid w:val="0046176E"/>
    <w:rsid w:val="00463236"/>
    <w:rsid w:val="00471036"/>
    <w:rsid w:val="00481840"/>
    <w:rsid w:val="004850D9"/>
    <w:rsid w:val="00486C75"/>
    <w:rsid w:val="00487498"/>
    <w:rsid w:val="00496680"/>
    <w:rsid w:val="00496734"/>
    <w:rsid w:val="00497B60"/>
    <w:rsid w:val="004A2CE4"/>
    <w:rsid w:val="004A4B5C"/>
    <w:rsid w:val="004A5B68"/>
    <w:rsid w:val="004B5C92"/>
    <w:rsid w:val="004C42C2"/>
    <w:rsid w:val="004C65F0"/>
    <w:rsid w:val="004D110C"/>
    <w:rsid w:val="004D5372"/>
    <w:rsid w:val="004D551E"/>
    <w:rsid w:val="004E2071"/>
    <w:rsid w:val="004E2D3D"/>
    <w:rsid w:val="004E49FA"/>
    <w:rsid w:val="004E4E9C"/>
    <w:rsid w:val="004E7B77"/>
    <w:rsid w:val="004E7C99"/>
    <w:rsid w:val="004F102B"/>
    <w:rsid w:val="004F17EA"/>
    <w:rsid w:val="004F3616"/>
    <w:rsid w:val="005004CE"/>
    <w:rsid w:val="00501EC7"/>
    <w:rsid w:val="00504EBE"/>
    <w:rsid w:val="0050766F"/>
    <w:rsid w:val="005126FF"/>
    <w:rsid w:val="005129E4"/>
    <w:rsid w:val="00512C24"/>
    <w:rsid w:val="00514C9E"/>
    <w:rsid w:val="00524640"/>
    <w:rsid w:val="00524788"/>
    <w:rsid w:val="00527A97"/>
    <w:rsid w:val="00535DFC"/>
    <w:rsid w:val="00540D4C"/>
    <w:rsid w:val="0054287D"/>
    <w:rsid w:val="00553906"/>
    <w:rsid w:val="005570E8"/>
    <w:rsid w:val="00570AA9"/>
    <w:rsid w:val="00573523"/>
    <w:rsid w:val="0057596B"/>
    <w:rsid w:val="005759D3"/>
    <w:rsid w:val="00582090"/>
    <w:rsid w:val="005820DF"/>
    <w:rsid w:val="00582B29"/>
    <w:rsid w:val="0058500F"/>
    <w:rsid w:val="00587983"/>
    <w:rsid w:val="005975E0"/>
    <w:rsid w:val="005A507A"/>
    <w:rsid w:val="005A55A2"/>
    <w:rsid w:val="005B37AA"/>
    <w:rsid w:val="005B51E6"/>
    <w:rsid w:val="005B5A53"/>
    <w:rsid w:val="005B670B"/>
    <w:rsid w:val="005C1BEF"/>
    <w:rsid w:val="005C3270"/>
    <w:rsid w:val="005C6271"/>
    <w:rsid w:val="005D0FCB"/>
    <w:rsid w:val="005D36AF"/>
    <w:rsid w:val="005E481C"/>
    <w:rsid w:val="005E650D"/>
    <w:rsid w:val="005F1C94"/>
    <w:rsid w:val="00600755"/>
    <w:rsid w:val="006039BF"/>
    <w:rsid w:val="00603E4F"/>
    <w:rsid w:val="00606FE4"/>
    <w:rsid w:val="00611DC9"/>
    <w:rsid w:val="00612BA8"/>
    <w:rsid w:val="00621079"/>
    <w:rsid w:val="006251D2"/>
    <w:rsid w:val="00637C6C"/>
    <w:rsid w:val="00643758"/>
    <w:rsid w:val="0064380E"/>
    <w:rsid w:val="00643D97"/>
    <w:rsid w:val="00644236"/>
    <w:rsid w:val="00645FF8"/>
    <w:rsid w:val="0065417E"/>
    <w:rsid w:val="00657301"/>
    <w:rsid w:val="00657EA6"/>
    <w:rsid w:val="006640DB"/>
    <w:rsid w:val="0067353A"/>
    <w:rsid w:val="0067393E"/>
    <w:rsid w:val="00675B6C"/>
    <w:rsid w:val="0068171C"/>
    <w:rsid w:val="006837DF"/>
    <w:rsid w:val="0068418D"/>
    <w:rsid w:val="006850E7"/>
    <w:rsid w:val="00686418"/>
    <w:rsid w:val="00690A78"/>
    <w:rsid w:val="0069163C"/>
    <w:rsid w:val="006918A6"/>
    <w:rsid w:val="0069276C"/>
    <w:rsid w:val="00693359"/>
    <w:rsid w:val="006A1C8B"/>
    <w:rsid w:val="006A4DA2"/>
    <w:rsid w:val="006B2055"/>
    <w:rsid w:val="006B64DB"/>
    <w:rsid w:val="006B76E6"/>
    <w:rsid w:val="006B7E88"/>
    <w:rsid w:val="006C2130"/>
    <w:rsid w:val="006C21D5"/>
    <w:rsid w:val="006C3A34"/>
    <w:rsid w:val="006C5E4B"/>
    <w:rsid w:val="006C7FE1"/>
    <w:rsid w:val="006D2596"/>
    <w:rsid w:val="006E1EC4"/>
    <w:rsid w:val="006E2450"/>
    <w:rsid w:val="006E52FF"/>
    <w:rsid w:val="006E79A6"/>
    <w:rsid w:val="006F7A11"/>
    <w:rsid w:val="007041F6"/>
    <w:rsid w:val="00705627"/>
    <w:rsid w:val="00705DE9"/>
    <w:rsid w:val="00707DC4"/>
    <w:rsid w:val="00713BFF"/>
    <w:rsid w:val="0071667C"/>
    <w:rsid w:val="0071698B"/>
    <w:rsid w:val="007243C9"/>
    <w:rsid w:val="00732D8A"/>
    <w:rsid w:val="00732E69"/>
    <w:rsid w:val="00734E09"/>
    <w:rsid w:val="00735E69"/>
    <w:rsid w:val="00736858"/>
    <w:rsid w:val="00737F6D"/>
    <w:rsid w:val="00743C70"/>
    <w:rsid w:val="00752709"/>
    <w:rsid w:val="00755DA4"/>
    <w:rsid w:val="00761DA4"/>
    <w:rsid w:val="007700BD"/>
    <w:rsid w:val="0077361D"/>
    <w:rsid w:val="0077433B"/>
    <w:rsid w:val="00780DDF"/>
    <w:rsid w:val="00781F56"/>
    <w:rsid w:val="0078476E"/>
    <w:rsid w:val="00785326"/>
    <w:rsid w:val="00794CF7"/>
    <w:rsid w:val="007A1FD2"/>
    <w:rsid w:val="007A2AE4"/>
    <w:rsid w:val="007A4514"/>
    <w:rsid w:val="007A4C95"/>
    <w:rsid w:val="007B78CF"/>
    <w:rsid w:val="007C5392"/>
    <w:rsid w:val="007C6184"/>
    <w:rsid w:val="007C7CFC"/>
    <w:rsid w:val="007D3B70"/>
    <w:rsid w:val="007D55B4"/>
    <w:rsid w:val="007D6304"/>
    <w:rsid w:val="007D648F"/>
    <w:rsid w:val="007D659A"/>
    <w:rsid w:val="007D6DD5"/>
    <w:rsid w:val="007F1048"/>
    <w:rsid w:val="007F20D1"/>
    <w:rsid w:val="007F31C4"/>
    <w:rsid w:val="007F3F52"/>
    <w:rsid w:val="007F71CB"/>
    <w:rsid w:val="008036A7"/>
    <w:rsid w:val="00804F65"/>
    <w:rsid w:val="00821616"/>
    <w:rsid w:val="008235D8"/>
    <w:rsid w:val="008259A3"/>
    <w:rsid w:val="00827C0C"/>
    <w:rsid w:val="00827D38"/>
    <w:rsid w:val="00830B8C"/>
    <w:rsid w:val="0084318E"/>
    <w:rsid w:val="0084511B"/>
    <w:rsid w:val="0085086F"/>
    <w:rsid w:val="008518DB"/>
    <w:rsid w:val="00856856"/>
    <w:rsid w:val="00862D5B"/>
    <w:rsid w:val="00864F7A"/>
    <w:rsid w:val="0087052D"/>
    <w:rsid w:val="00871AEB"/>
    <w:rsid w:val="00873769"/>
    <w:rsid w:val="00873BD3"/>
    <w:rsid w:val="0087481C"/>
    <w:rsid w:val="008749A6"/>
    <w:rsid w:val="00877F0B"/>
    <w:rsid w:val="00882182"/>
    <w:rsid w:val="008862B2"/>
    <w:rsid w:val="00894963"/>
    <w:rsid w:val="00897E0C"/>
    <w:rsid w:val="008A12BA"/>
    <w:rsid w:val="008A7E04"/>
    <w:rsid w:val="008B2AE6"/>
    <w:rsid w:val="008B3F28"/>
    <w:rsid w:val="008B5C3D"/>
    <w:rsid w:val="008B6B09"/>
    <w:rsid w:val="008C19E4"/>
    <w:rsid w:val="008C28B2"/>
    <w:rsid w:val="008D0965"/>
    <w:rsid w:val="008D6264"/>
    <w:rsid w:val="008D7D05"/>
    <w:rsid w:val="008E682A"/>
    <w:rsid w:val="008E684B"/>
    <w:rsid w:val="008F36AF"/>
    <w:rsid w:val="008F4E3F"/>
    <w:rsid w:val="009008F2"/>
    <w:rsid w:val="00902096"/>
    <w:rsid w:val="009046B4"/>
    <w:rsid w:val="00904C1F"/>
    <w:rsid w:val="00906C4F"/>
    <w:rsid w:val="00913DDD"/>
    <w:rsid w:val="00923A9B"/>
    <w:rsid w:val="00934DAD"/>
    <w:rsid w:val="0094069F"/>
    <w:rsid w:val="00940DFE"/>
    <w:rsid w:val="009455C3"/>
    <w:rsid w:val="0095069D"/>
    <w:rsid w:val="00950C4D"/>
    <w:rsid w:val="0096268F"/>
    <w:rsid w:val="00970DB3"/>
    <w:rsid w:val="009713E4"/>
    <w:rsid w:val="00973851"/>
    <w:rsid w:val="0097410E"/>
    <w:rsid w:val="009765E3"/>
    <w:rsid w:val="00983A42"/>
    <w:rsid w:val="009861A8"/>
    <w:rsid w:val="00994617"/>
    <w:rsid w:val="00994811"/>
    <w:rsid w:val="00997507"/>
    <w:rsid w:val="009A1F22"/>
    <w:rsid w:val="009A461F"/>
    <w:rsid w:val="009A5492"/>
    <w:rsid w:val="009B28F3"/>
    <w:rsid w:val="009B704F"/>
    <w:rsid w:val="009C3C9F"/>
    <w:rsid w:val="009D14D2"/>
    <w:rsid w:val="009D20E1"/>
    <w:rsid w:val="009D323D"/>
    <w:rsid w:val="009D34A4"/>
    <w:rsid w:val="009D70A1"/>
    <w:rsid w:val="009E3EC1"/>
    <w:rsid w:val="009E3F71"/>
    <w:rsid w:val="009F68B0"/>
    <w:rsid w:val="009F7A93"/>
    <w:rsid w:val="00A11B85"/>
    <w:rsid w:val="00A238EC"/>
    <w:rsid w:val="00A24E0A"/>
    <w:rsid w:val="00A253B9"/>
    <w:rsid w:val="00A31536"/>
    <w:rsid w:val="00A31BEA"/>
    <w:rsid w:val="00A33BBE"/>
    <w:rsid w:val="00A35889"/>
    <w:rsid w:val="00A401D5"/>
    <w:rsid w:val="00A408F4"/>
    <w:rsid w:val="00A43E6D"/>
    <w:rsid w:val="00A51E4E"/>
    <w:rsid w:val="00A51F81"/>
    <w:rsid w:val="00A52A77"/>
    <w:rsid w:val="00A72EFB"/>
    <w:rsid w:val="00A74DE0"/>
    <w:rsid w:val="00A76276"/>
    <w:rsid w:val="00A7665F"/>
    <w:rsid w:val="00A80363"/>
    <w:rsid w:val="00A849A0"/>
    <w:rsid w:val="00A90882"/>
    <w:rsid w:val="00A96AE4"/>
    <w:rsid w:val="00AA26A6"/>
    <w:rsid w:val="00AA4CF4"/>
    <w:rsid w:val="00AA6E95"/>
    <w:rsid w:val="00AA6F36"/>
    <w:rsid w:val="00AB07C8"/>
    <w:rsid w:val="00AB3243"/>
    <w:rsid w:val="00AB3D05"/>
    <w:rsid w:val="00AB5758"/>
    <w:rsid w:val="00AB7897"/>
    <w:rsid w:val="00AC1BFD"/>
    <w:rsid w:val="00AC2D4A"/>
    <w:rsid w:val="00AD12BD"/>
    <w:rsid w:val="00AD6345"/>
    <w:rsid w:val="00AD67FE"/>
    <w:rsid w:val="00AE29B7"/>
    <w:rsid w:val="00AE4D22"/>
    <w:rsid w:val="00AE5EB9"/>
    <w:rsid w:val="00AF01B2"/>
    <w:rsid w:val="00AF3B2C"/>
    <w:rsid w:val="00AF7B9C"/>
    <w:rsid w:val="00B069D4"/>
    <w:rsid w:val="00B12F5B"/>
    <w:rsid w:val="00B170C2"/>
    <w:rsid w:val="00B21332"/>
    <w:rsid w:val="00B23731"/>
    <w:rsid w:val="00B24AE8"/>
    <w:rsid w:val="00B24B58"/>
    <w:rsid w:val="00B25F5D"/>
    <w:rsid w:val="00B3219D"/>
    <w:rsid w:val="00B33F24"/>
    <w:rsid w:val="00B43557"/>
    <w:rsid w:val="00B51498"/>
    <w:rsid w:val="00B5239A"/>
    <w:rsid w:val="00B54120"/>
    <w:rsid w:val="00B63C8D"/>
    <w:rsid w:val="00B70C7B"/>
    <w:rsid w:val="00B75B78"/>
    <w:rsid w:val="00B77B81"/>
    <w:rsid w:val="00B86B81"/>
    <w:rsid w:val="00B87009"/>
    <w:rsid w:val="00B93BA1"/>
    <w:rsid w:val="00BA163E"/>
    <w:rsid w:val="00BA2567"/>
    <w:rsid w:val="00BA2A54"/>
    <w:rsid w:val="00BA463F"/>
    <w:rsid w:val="00BA543F"/>
    <w:rsid w:val="00BA7E05"/>
    <w:rsid w:val="00BB5745"/>
    <w:rsid w:val="00BC10C9"/>
    <w:rsid w:val="00BC18F8"/>
    <w:rsid w:val="00BD1CE7"/>
    <w:rsid w:val="00BD2682"/>
    <w:rsid w:val="00BD285B"/>
    <w:rsid w:val="00BD525C"/>
    <w:rsid w:val="00BE3796"/>
    <w:rsid w:val="00BE4290"/>
    <w:rsid w:val="00BE63C7"/>
    <w:rsid w:val="00C10904"/>
    <w:rsid w:val="00C148E5"/>
    <w:rsid w:val="00C177BA"/>
    <w:rsid w:val="00C20273"/>
    <w:rsid w:val="00C23A72"/>
    <w:rsid w:val="00C25392"/>
    <w:rsid w:val="00C26D28"/>
    <w:rsid w:val="00C3098C"/>
    <w:rsid w:val="00C31266"/>
    <w:rsid w:val="00C3370D"/>
    <w:rsid w:val="00C360A1"/>
    <w:rsid w:val="00C36FA5"/>
    <w:rsid w:val="00C403DB"/>
    <w:rsid w:val="00C418C8"/>
    <w:rsid w:val="00C456A6"/>
    <w:rsid w:val="00C45836"/>
    <w:rsid w:val="00C51893"/>
    <w:rsid w:val="00C5328F"/>
    <w:rsid w:val="00C67C32"/>
    <w:rsid w:val="00C70E4C"/>
    <w:rsid w:val="00C7209B"/>
    <w:rsid w:val="00C82E36"/>
    <w:rsid w:val="00C82F7E"/>
    <w:rsid w:val="00C9214E"/>
    <w:rsid w:val="00C951AD"/>
    <w:rsid w:val="00CA3A03"/>
    <w:rsid w:val="00CA60F2"/>
    <w:rsid w:val="00CB370B"/>
    <w:rsid w:val="00CC3707"/>
    <w:rsid w:val="00CC4080"/>
    <w:rsid w:val="00CC4513"/>
    <w:rsid w:val="00CC4635"/>
    <w:rsid w:val="00CD4A6F"/>
    <w:rsid w:val="00CD60EA"/>
    <w:rsid w:val="00CE3572"/>
    <w:rsid w:val="00CE7C72"/>
    <w:rsid w:val="00CF13D6"/>
    <w:rsid w:val="00CF511D"/>
    <w:rsid w:val="00CF7834"/>
    <w:rsid w:val="00D04FB0"/>
    <w:rsid w:val="00D05CD7"/>
    <w:rsid w:val="00D070FC"/>
    <w:rsid w:val="00D07C33"/>
    <w:rsid w:val="00D13E9B"/>
    <w:rsid w:val="00D1400C"/>
    <w:rsid w:val="00D143E2"/>
    <w:rsid w:val="00D213D3"/>
    <w:rsid w:val="00D217BE"/>
    <w:rsid w:val="00D260CF"/>
    <w:rsid w:val="00D316C8"/>
    <w:rsid w:val="00D3301D"/>
    <w:rsid w:val="00D37393"/>
    <w:rsid w:val="00D4338D"/>
    <w:rsid w:val="00D4500E"/>
    <w:rsid w:val="00D46069"/>
    <w:rsid w:val="00D4683F"/>
    <w:rsid w:val="00D475B4"/>
    <w:rsid w:val="00D52E2C"/>
    <w:rsid w:val="00D54A5C"/>
    <w:rsid w:val="00D62FE6"/>
    <w:rsid w:val="00D644B8"/>
    <w:rsid w:val="00D70EF8"/>
    <w:rsid w:val="00D71589"/>
    <w:rsid w:val="00D72502"/>
    <w:rsid w:val="00D725B1"/>
    <w:rsid w:val="00D73B92"/>
    <w:rsid w:val="00D84618"/>
    <w:rsid w:val="00D864CE"/>
    <w:rsid w:val="00D906B8"/>
    <w:rsid w:val="00D909F2"/>
    <w:rsid w:val="00D95172"/>
    <w:rsid w:val="00D97BE6"/>
    <w:rsid w:val="00DA0AD6"/>
    <w:rsid w:val="00DA0D63"/>
    <w:rsid w:val="00DA586C"/>
    <w:rsid w:val="00DA7935"/>
    <w:rsid w:val="00DB0645"/>
    <w:rsid w:val="00DB152E"/>
    <w:rsid w:val="00DB2D75"/>
    <w:rsid w:val="00DB660E"/>
    <w:rsid w:val="00DB7B38"/>
    <w:rsid w:val="00DC115E"/>
    <w:rsid w:val="00DC1355"/>
    <w:rsid w:val="00DC4474"/>
    <w:rsid w:val="00DD0637"/>
    <w:rsid w:val="00DD4AE9"/>
    <w:rsid w:val="00DD57B6"/>
    <w:rsid w:val="00DD65D6"/>
    <w:rsid w:val="00DE023D"/>
    <w:rsid w:val="00DE0352"/>
    <w:rsid w:val="00DE043F"/>
    <w:rsid w:val="00DE0D16"/>
    <w:rsid w:val="00DE33E3"/>
    <w:rsid w:val="00DE3785"/>
    <w:rsid w:val="00DF1B9B"/>
    <w:rsid w:val="00DF2EA4"/>
    <w:rsid w:val="00DF404A"/>
    <w:rsid w:val="00DF4411"/>
    <w:rsid w:val="00DF4F92"/>
    <w:rsid w:val="00DF66B8"/>
    <w:rsid w:val="00DF67A7"/>
    <w:rsid w:val="00E0078E"/>
    <w:rsid w:val="00E010BD"/>
    <w:rsid w:val="00E019BA"/>
    <w:rsid w:val="00E02314"/>
    <w:rsid w:val="00E039CC"/>
    <w:rsid w:val="00E04B36"/>
    <w:rsid w:val="00E06C4B"/>
    <w:rsid w:val="00E12066"/>
    <w:rsid w:val="00E34755"/>
    <w:rsid w:val="00E37D91"/>
    <w:rsid w:val="00E43721"/>
    <w:rsid w:val="00E47417"/>
    <w:rsid w:val="00E50679"/>
    <w:rsid w:val="00E56065"/>
    <w:rsid w:val="00E5640B"/>
    <w:rsid w:val="00E6007F"/>
    <w:rsid w:val="00E6490F"/>
    <w:rsid w:val="00E70AF2"/>
    <w:rsid w:val="00E73408"/>
    <w:rsid w:val="00E7619C"/>
    <w:rsid w:val="00E80538"/>
    <w:rsid w:val="00E9353D"/>
    <w:rsid w:val="00E93A3F"/>
    <w:rsid w:val="00E97E77"/>
    <w:rsid w:val="00EA28F4"/>
    <w:rsid w:val="00EA5E14"/>
    <w:rsid w:val="00EA7B1E"/>
    <w:rsid w:val="00EB364F"/>
    <w:rsid w:val="00EB5054"/>
    <w:rsid w:val="00EC0624"/>
    <w:rsid w:val="00EC0732"/>
    <w:rsid w:val="00ED10D7"/>
    <w:rsid w:val="00ED21E2"/>
    <w:rsid w:val="00ED2561"/>
    <w:rsid w:val="00ED29CA"/>
    <w:rsid w:val="00EE41BE"/>
    <w:rsid w:val="00F007F9"/>
    <w:rsid w:val="00F07B99"/>
    <w:rsid w:val="00F07DEB"/>
    <w:rsid w:val="00F14317"/>
    <w:rsid w:val="00F156D9"/>
    <w:rsid w:val="00F177BC"/>
    <w:rsid w:val="00F22655"/>
    <w:rsid w:val="00F26E84"/>
    <w:rsid w:val="00F30FD2"/>
    <w:rsid w:val="00F3149B"/>
    <w:rsid w:val="00F40569"/>
    <w:rsid w:val="00F41D4D"/>
    <w:rsid w:val="00F50C82"/>
    <w:rsid w:val="00F61907"/>
    <w:rsid w:val="00F74689"/>
    <w:rsid w:val="00F75469"/>
    <w:rsid w:val="00F839B5"/>
    <w:rsid w:val="00F83FB9"/>
    <w:rsid w:val="00F84452"/>
    <w:rsid w:val="00F864D9"/>
    <w:rsid w:val="00F8695B"/>
    <w:rsid w:val="00F912EA"/>
    <w:rsid w:val="00F92DBD"/>
    <w:rsid w:val="00F939EE"/>
    <w:rsid w:val="00F968CF"/>
    <w:rsid w:val="00FA0394"/>
    <w:rsid w:val="00FA5D95"/>
    <w:rsid w:val="00FB2B58"/>
    <w:rsid w:val="00FC101F"/>
    <w:rsid w:val="00FC22A1"/>
    <w:rsid w:val="00FC5D69"/>
    <w:rsid w:val="00FC6606"/>
    <w:rsid w:val="00FC7715"/>
    <w:rsid w:val="00FD4424"/>
    <w:rsid w:val="00FE00EA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B0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paragraph" w:styleId="Heading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Normal"/>
    <w:next w:val="Normal"/>
    <w:link w:val="Heading1Char1"/>
    <w:uiPriority w:val="99"/>
    <w:qFormat/>
    <w:locked/>
    <w:rsid w:val="00145B5D"/>
    <w:pPr>
      <w:keepNext/>
      <w:spacing w:line="240" w:lineRule="auto"/>
      <w:ind w:firstLine="0"/>
      <w:jc w:val="center"/>
      <w:outlineLvl w:val="0"/>
    </w:pPr>
    <w:rPr>
      <w:i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basedOn w:val="DefaultParagraphFont"/>
    <w:link w:val="Heading1"/>
    <w:uiPriority w:val="99"/>
    <w:locked/>
    <w:rsid w:val="006E52F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B660E"/>
    <w:pPr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B660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B660E"/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660E"/>
    <w:rPr>
      <w:rFonts w:cs="Times New Roman"/>
    </w:rPr>
  </w:style>
  <w:style w:type="paragraph" w:styleId="ListParagraph">
    <w:name w:val="List Paragraph"/>
    <w:basedOn w:val="Normal"/>
    <w:uiPriority w:val="99"/>
    <w:qFormat/>
    <w:rsid w:val="00DB660E"/>
    <w:pPr>
      <w:ind w:left="720"/>
      <w:contextualSpacing/>
    </w:pPr>
  </w:style>
  <w:style w:type="paragraph" w:customStyle="1" w:styleId="a">
    <w:name w:val="Таблицы (моноширинный)"/>
    <w:basedOn w:val="Normal"/>
    <w:next w:val="Normal"/>
    <w:uiPriority w:val="99"/>
    <w:rsid w:val="001249F3"/>
    <w:pPr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1249F3"/>
    <w:rPr>
      <w:b/>
      <w:color w:val="000080"/>
    </w:rPr>
  </w:style>
  <w:style w:type="paragraph" w:customStyle="1" w:styleId="a1">
    <w:name w:val="Прижатый влево"/>
    <w:basedOn w:val="Normal"/>
    <w:next w:val="Normal"/>
    <w:uiPriority w:val="99"/>
    <w:rsid w:val="002618D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a2">
    <w:name w:val="Нормальный (таблица)"/>
    <w:basedOn w:val="Normal"/>
    <w:next w:val="Normal"/>
    <w:uiPriority w:val="99"/>
    <w:rsid w:val="002618DA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078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481840"/>
    <w:pPr>
      <w:spacing w:line="360" w:lineRule="auto"/>
      <w:ind w:firstLine="709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Раздел Договора Char1,H1 Char1,&quot;Алмаз&quot; Char1,б) Раздел Char1,б) раздел Char1,Раздел Char1,Заголов Char1,Head 1 Char1,Содерж-Заголовок 1 Char1,Содерж-Заголовок 1 + полужирный Char1,2К Заголовок 1 Char1,????????? 1 Char1,Стиль_Пачоли Char1"/>
    <w:link w:val="Heading1"/>
    <w:uiPriority w:val="99"/>
    <w:locked/>
    <w:rsid w:val="00145B5D"/>
    <w:rPr>
      <w:i/>
      <w:sz w:val="24"/>
      <w:lang w:val="ru-RU" w:eastAsia="ru-RU"/>
    </w:rPr>
  </w:style>
  <w:style w:type="paragraph" w:customStyle="1" w:styleId="a3">
    <w:name w:val="Абзац списка"/>
    <w:basedOn w:val="Normal"/>
    <w:uiPriority w:val="99"/>
    <w:rsid w:val="00145B5D"/>
    <w:pPr>
      <w:spacing w:line="240" w:lineRule="auto"/>
      <w:ind w:left="720" w:firstLine="0"/>
      <w:contextualSpacing/>
      <w:jc w:val="left"/>
    </w:pPr>
    <w:rPr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794CF7"/>
    <w:rPr>
      <w:rFonts w:ascii="Times New Roman" w:hAnsi="Times New Roman"/>
      <w:color w:val="008000"/>
    </w:rPr>
  </w:style>
  <w:style w:type="character" w:styleId="Hyperlink">
    <w:name w:val="Hyperlink"/>
    <w:basedOn w:val="DefaultParagraphFont"/>
    <w:uiPriority w:val="99"/>
    <w:semiHidden/>
    <w:rsid w:val="00D52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73731.0" TargetMode="External"/><Relationship Id="rId13" Type="http://schemas.openxmlformats.org/officeDocument/2006/relationships/hyperlink" Target="garantF1://22607636.0" TargetMode="External"/><Relationship Id="rId18" Type="http://schemas.openxmlformats.org/officeDocument/2006/relationships/hyperlink" Target="consultantplus://offline/ref=E7E2D6CD4B8B6E793CB3C6C6C055B3175D5FE451AB027DD6BADCBEA81C21277A2214F5CAF15D53049606C136B879182BC1A6A4C9F03Ex0MFN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584647.0" TargetMode="External"/><Relationship Id="rId12" Type="http://schemas.openxmlformats.org/officeDocument/2006/relationships/hyperlink" Target="garantF1://26479204.0" TargetMode="External"/><Relationship Id="rId17" Type="http://schemas.openxmlformats.org/officeDocument/2006/relationships/hyperlink" Target="garantF1://4865655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2416530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22608007.0" TargetMode="External"/><Relationship Id="rId11" Type="http://schemas.openxmlformats.org/officeDocument/2006/relationships/hyperlink" Target="garantF1://26480982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42411414.0" TargetMode="External"/><Relationship Id="rId10" Type="http://schemas.openxmlformats.org/officeDocument/2006/relationships/hyperlink" Target="garantF1://22608006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6593682.0" TargetMode="External"/><Relationship Id="rId14" Type="http://schemas.openxmlformats.org/officeDocument/2006/relationships/hyperlink" Target="garantF1://2261884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2</Pages>
  <Words>578</Words>
  <Characters>3295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Admin</cp:lastModifiedBy>
  <cp:revision>27</cp:revision>
  <cp:lastPrinted>2020-12-18T05:09:00Z</cp:lastPrinted>
  <dcterms:created xsi:type="dcterms:W3CDTF">2020-07-08T10:55:00Z</dcterms:created>
  <dcterms:modified xsi:type="dcterms:W3CDTF">2020-12-18T05:15:00Z</dcterms:modified>
</cp:coreProperties>
</file>