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F8" w:rsidRDefault="00D70EF8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D70EF8" w:rsidRDefault="00D70EF8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D70EF8" w:rsidRDefault="00D70EF8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D70EF8" w:rsidRDefault="00D70EF8" w:rsidP="001B045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11.5pt;margin-top:-36.95pt;width:50.5pt;height:50.25pt;z-index:251658240;visibility:visible;mso-wrap-distance-left:9.05pt;mso-wrap-distance-right:9.05pt" filled="t">
            <v:imagedata r:id="rId5" o:title=""/>
          </v:shape>
        </w:pict>
      </w: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70EF8" w:rsidRPr="003150F1" w:rsidTr="00C26D28">
        <w:trPr>
          <w:trHeight w:hRule="exact" w:val="605"/>
        </w:trPr>
        <w:tc>
          <w:tcPr>
            <w:tcW w:w="4260" w:type="dxa"/>
            <w:vMerge w:val="restart"/>
          </w:tcPr>
          <w:p w:rsidR="00D70EF8" w:rsidRPr="00037160" w:rsidRDefault="00D70EF8" w:rsidP="00C26D28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noProof/>
                <w:color w:val="000000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70EF8" w:rsidRPr="00037160" w:rsidRDefault="00D70EF8" w:rsidP="00C26D28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06FE4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D70EF8" w:rsidRPr="00037160" w:rsidRDefault="00D70EF8" w:rsidP="00C26D28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D70EF8" w:rsidRPr="003150F1" w:rsidRDefault="00D70EF8" w:rsidP="00C26D2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70EF8" w:rsidRPr="00037160" w:rsidRDefault="00D70EF8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70EF8" w:rsidRPr="00037160" w:rsidRDefault="00D70EF8" w:rsidP="00C26D28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70EF8" w:rsidRPr="003150F1" w:rsidRDefault="00D70EF8" w:rsidP="00C26D28">
            <w:pPr>
              <w:rPr>
                <w:sz w:val="26"/>
                <w:szCs w:val="26"/>
              </w:rPr>
            </w:pPr>
          </w:p>
          <w:p w:rsidR="00D70EF8" w:rsidRPr="003150F1" w:rsidRDefault="00D70EF8" w:rsidP="00C26D28">
            <w:pPr>
              <w:rPr>
                <w:sz w:val="26"/>
                <w:szCs w:val="26"/>
              </w:rPr>
            </w:pPr>
          </w:p>
          <w:p w:rsidR="00D70EF8" w:rsidRPr="003150F1" w:rsidRDefault="00D70EF8" w:rsidP="00C26D28">
            <w:pPr>
              <w:rPr>
                <w:sz w:val="26"/>
                <w:szCs w:val="26"/>
              </w:rPr>
            </w:pPr>
          </w:p>
        </w:tc>
      </w:tr>
      <w:tr w:rsidR="00D70EF8" w:rsidRPr="003150F1" w:rsidTr="00C26D28">
        <w:trPr>
          <w:trHeight w:hRule="exact" w:val="51"/>
        </w:trPr>
        <w:tc>
          <w:tcPr>
            <w:tcW w:w="4260" w:type="dxa"/>
            <w:vMerge/>
          </w:tcPr>
          <w:p w:rsidR="00D70EF8" w:rsidRPr="003150F1" w:rsidRDefault="00D70EF8" w:rsidP="00C26D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70EF8" w:rsidRPr="003150F1" w:rsidRDefault="00D70EF8" w:rsidP="00C26D28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70EF8" w:rsidRPr="0010313F" w:rsidRDefault="00D70EF8" w:rsidP="00C26D2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D70EF8" w:rsidRPr="00037160" w:rsidRDefault="00D70EF8" w:rsidP="00C26D2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70EF8" w:rsidRPr="00DF67A7" w:rsidRDefault="00D70EF8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bCs/>
                <w:noProof/>
                <w:color w:val="000000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70EF8" w:rsidRPr="003150F1" w:rsidRDefault="00D70EF8" w:rsidP="00C26D28">
            <w:pPr>
              <w:spacing w:line="192" w:lineRule="auto"/>
            </w:pPr>
          </w:p>
          <w:p w:rsidR="00D70EF8" w:rsidRPr="00606FE4" w:rsidRDefault="00D70EF8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06FE4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D70EF8" w:rsidRPr="003150F1" w:rsidRDefault="00D70EF8" w:rsidP="00C26D28">
            <w:pPr>
              <w:rPr>
                <w:sz w:val="12"/>
                <w:szCs w:val="12"/>
              </w:rPr>
            </w:pPr>
          </w:p>
          <w:p w:rsidR="00D70EF8" w:rsidRPr="00037160" w:rsidRDefault="00D70EF8" w:rsidP="00C26D28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23  июль  2020 ç.  77/1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D70EF8" w:rsidRPr="003150F1" w:rsidRDefault="00D70EF8" w:rsidP="00C26D28">
            <w:pPr>
              <w:jc w:val="center"/>
              <w:rPr>
                <w:sz w:val="26"/>
                <w:szCs w:val="26"/>
              </w:rPr>
            </w:pPr>
            <w:r w:rsidRPr="003150F1">
              <w:rPr>
                <w:sz w:val="26"/>
                <w:szCs w:val="26"/>
              </w:rPr>
              <w:t>Чутей</w:t>
            </w:r>
            <w:r>
              <w:rPr>
                <w:sz w:val="26"/>
                <w:szCs w:val="26"/>
              </w:rPr>
              <w:t xml:space="preserve"> </w:t>
            </w:r>
            <w:r w:rsidRPr="003150F1">
              <w:rPr>
                <w:sz w:val="26"/>
                <w:szCs w:val="26"/>
              </w:rPr>
              <w:t>ялě</w:t>
            </w:r>
          </w:p>
        </w:tc>
      </w:tr>
      <w:tr w:rsidR="00D70EF8" w:rsidRPr="003150F1" w:rsidTr="00C26D28">
        <w:trPr>
          <w:trHeight w:hRule="exact" w:val="2206"/>
        </w:trPr>
        <w:tc>
          <w:tcPr>
            <w:tcW w:w="4260" w:type="dxa"/>
          </w:tcPr>
          <w:p w:rsidR="00D70EF8" w:rsidRPr="00037160" w:rsidRDefault="00D70EF8" w:rsidP="00C26D2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D70EF8" w:rsidRPr="00037160" w:rsidRDefault="00D70EF8" w:rsidP="00C26D28">
            <w:pPr>
              <w:pStyle w:val="a"/>
              <w:spacing w:line="192" w:lineRule="auto"/>
              <w:jc w:val="center"/>
              <w:rPr>
                <w:rStyle w:val="a0"/>
                <w:bCs/>
                <w:noProof/>
                <w:color w:val="000000"/>
              </w:rPr>
            </w:pPr>
          </w:p>
          <w:p w:rsidR="00D70EF8" w:rsidRPr="00DF67A7" w:rsidRDefault="00D70EF8" w:rsidP="00C26D28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noProof/>
                <w:color w:val="000000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70EF8" w:rsidRPr="003150F1" w:rsidRDefault="00D70EF8" w:rsidP="00C26D28">
            <w:pPr>
              <w:rPr>
                <w:sz w:val="12"/>
                <w:szCs w:val="12"/>
              </w:rPr>
            </w:pPr>
          </w:p>
          <w:p w:rsidR="00D70EF8" w:rsidRPr="00037160" w:rsidRDefault="00D70EF8" w:rsidP="00C26D28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23 июля</w:t>
            </w:r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.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77/1</w:t>
            </w:r>
          </w:p>
          <w:p w:rsidR="00D70EF8" w:rsidRPr="003150F1" w:rsidRDefault="00D70EF8" w:rsidP="00C26D28">
            <w:pPr>
              <w:jc w:val="center"/>
              <w:rPr>
                <w:sz w:val="26"/>
                <w:szCs w:val="26"/>
              </w:rPr>
            </w:pPr>
            <w:r w:rsidRPr="003150F1">
              <w:rPr>
                <w:sz w:val="26"/>
                <w:szCs w:val="26"/>
              </w:rPr>
              <w:t>село Чутеево</w:t>
            </w:r>
          </w:p>
        </w:tc>
        <w:tc>
          <w:tcPr>
            <w:tcW w:w="1185" w:type="dxa"/>
            <w:vMerge/>
          </w:tcPr>
          <w:p w:rsidR="00D70EF8" w:rsidRPr="003150F1" w:rsidRDefault="00D70EF8" w:rsidP="00C26D28">
            <w:pPr>
              <w:snapToGrid w:val="0"/>
            </w:pPr>
          </w:p>
        </w:tc>
        <w:tc>
          <w:tcPr>
            <w:tcW w:w="4287" w:type="dxa"/>
            <w:vMerge/>
          </w:tcPr>
          <w:p w:rsidR="00D70EF8" w:rsidRPr="003150F1" w:rsidRDefault="00D70EF8" w:rsidP="00C26D28">
            <w:pPr>
              <w:snapToGrid w:val="0"/>
            </w:pPr>
          </w:p>
        </w:tc>
      </w:tr>
    </w:tbl>
    <w:p w:rsidR="00D70EF8" w:rsidRDefault="00D70EF8" w:rsidP="001B0458">
      <w:pPr>
        <w:pStyle w:val="BodyText"/>
        <w:spacing w:line="240" w:lineRule="auto"/>
        <w:ind w:right="4253"/>
      </w:pPr>
    </w:p>
    <w:p w:rsidR="00D70EF8" w:rsidRPr="001C2348" w:rsidRDefault="00D70EF8" w:rsidP="003F5E7A">
      <w:pPr>
        <w:spacing w:line="240" w:lineRule="auto"/>
        <w:ind w:right="4675" w:firstLine="0"/>
        <w:rPr>
          <w:color w:val="FF0000"/>
          <w:sz w:val="26"/>
          <w:szCs w:val="26"/>
        </w:rPr>
      </w:pPr>
      <w:r w:rsidRPr="001C2348">
        <w:rPr>
          <w:sz w:val="26"/>
          <w:szCs w:val="26"/>
        </w:rPr>
        <w:t xml:space="preserve">О внесении изменений в решение Собрания депутатов </w:t>
      </w:r>
      <w:r>
        <w:rPr>
          <w:sz w:val="26"/>
          <w:szCs w:val="26"/>
        </w:rPr>
        <w:t>Чутеевского</w:t>
      </w:r>
      <w:r w:rsidRPr="001C2348">
        <w:rPr>
          <w:sz w:val="26"/>
          <w:szCs w:val="26"/>
        </w:rPr>
        <w:t xml:space="preserve"> сельского поселения </w:t>
      </w:r>
      <w:r w:rsidRPr="001C2348">
        <w:rPr>
          <w:bCs/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района «О бюджете </w:t>
      </w:r>
      <w:r>
        <w:rPr>
          <w:sz w:val="26"/>
          <w:szCs w:val="26"/>
        </w:rPr>
        <w:t>Чутеевского</w:t>
      </w:r>
      <w:r w:rsidRPr="001C2348">
        <w:rPr>
          <w:sz w:val="26"/>
          <w:szCs w:val="26"/>
        </w:rPr>
        <w:t xml:space="preserve"> сельского поселения </w:t>
      </w:r>
      <w:r w:rsidRPr="001C2348">
        <w:rPr>
          <w:bCs/>
          <w:sz w:val="26"/>
          <w:szCs w:val="26"/>
        </w:rPr>
        <w:t>Янтиковского</w:t>
      </w:r>
      <w:r w:rsidRPr="001C2348">
        <w:rPr>
          <w:sz w:val="26"/>
          <w:szCs w:val="26"/>
        </w:rPr>
        <w:t xml:space="preserve"> района на 20</w:t>
      </w:r>
      <w:r>
        <w:rPr>
          <w:sz w:val="26"/>
          <w:szCs w:val="26"/>
        </w:rPr>
        <w:t>20</w:t>
      </w:r>
      <w:r w:rsidRPr="001C2348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1C234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1C2348">
        <w:rPr>
          <w:sz w:val="26"/>
          <w:szCs w:val="26"/>
        </w:rPr>
        <w:t xml:space="preserve"> годов»</w:t>
      </w:r>
    </w:p>
    <w:p w:rsidR="00D70EF8" w:rsidRPr="001C2348" w:rsidRDefault="00D70EF8" w:rsidP="003F5E7A">
      <w:pPr>
        <w:rPr>
          <w:color w:val="FF0000"/>
          <w:sz w:val="26"/>
          <w:szCs w:val="26"/>
        </w:rPr>
      </w:pPr>
    </w:p>
    <w:p w:rsidR="00D70EF8" w:rsidRPr="00363A68" w:rsidRDefault="00D70EF8" w:rsidP="003F5E7A">
      <w:pPr>
        <w:rPr>
          <w:color w:val="FF0000"/>
        </w:rPr>
      </w:pPr>
    </w:p>
    <w:p w:rsidR="00D70EF8" w:rsidRPr="003F5E7A" w:rsidRDefault="00D70EF8" w:rsidP="003F5E7A">
      <w:pPr>
        <w:rPr>
          <w:b/>
          <w:bCs/>
          <w:sz w:val="26"/>
          <w:szCs w:val="26"/>
        </w:rPr>
      </w:pPr>
      <w:r w:rsidRPr="003F5E7A">
        <w:rPr>
          <w:bCs/>
          <w:sz w:val="26"/>
          <w:szCs w:val="26"/>
        </w:rPr>
        <w:t xml:space="preserve">Собрание депутатов Чутеевского сельского поселения  </w:t>
      </w:r>
      <w:r w:rsidRPr="003F5E7A">
        <w:rPr>
          <w:b/>
          <w:bCs/>
          <w:sz w:val="26"/>
          <w:szCs w:val="26"/>
        </w:rPr>
        <w:t>РЕШИЛО:</w:t>
      </w:r>
    </w:p>
    <w:p w:rsidR="00D70EF8" w:rsidRPr="003F5E7A" w:rsidRDefault="00D70EF8" w:rsidP="003F5E7A">
      <w:pPr>
        <w:ind w:firstLine="720"/>
        <w:rPr>
          <w:sz w:val="26"/>
          <w:szCs w:val="26"/>
        </w:rPr>
      </w:pPr>
      <w:r w:rsidRPr="003F5E7A">
        <w:rPr>
          <w:bCs/>
          <w:sz w:val="26"/>
          <w:szCs w:val="26"/>
        </w:rPr>
        <w:t xml:space="preserve">1. Внести в решение Собрания депутатов </w:t>
      </w:r>
      <w:r w:rsidRPr="003F5E7A">
        <w:rPr>
          <w:sz w:val="26"/>
          <w:szCs w:val="26"/>
        </w:rPr>
        <w:t>Чутеевского</w:t>
      </w:r>
      <w:r w:rsidRPr="003F5E7A">
        <w:rPr>
          <w:bCs/>
          <w:sz w:val="26"/>
          <w:szCs w:val="26"/>
        </w:rPr>
        <w:t xml:space="preserve"> сельского поселения Янтиковского района от 17</w:t>
      </w:r>
      <w:r w:rsidRPr="003F5E7A">
        <w:rPr>
          <w:sz w:val="26"/>
          <w:szCs w:val="26"/>
        </w:rPr>
        <w:t>.12.2019г. № 69/1</w:t>
      </w:r>
      <w:r w:rsidRPr="003F5E7A">
        <w:rPr>
          <w:color w:val="FF0000"/>
          <w:sz w:val="26"/>
          <w:szCs w:val="26"/>
        </w:rPr>
        <w:t xml:space="preserve"> </w:t>
      </w:r>
      <w:r w:rsidRPr="003F5E7A">
        <w:rPr>
          <w:sz w:val="26"/>
          <w:szCs w:val="26"/>
        </w:rPr>
        <w:t>" О бюджете Чутеевского сельского поселения Янтиковского района на 2020 год и на плановый период 2021 и 2022 годов» следующие изменения:</w:t>
      </w:r>
    </w:p>
    <w:p w:rsidR="00D70EF8" w:rsidRPr="003F5E7A" w:rsidRDefault="00D70EF8" w:rsidP="003F5E7A">
      <w:pPr>
        <w:ind w:left="851"/>
        <w:rPr>
          <w:sz w:val="26"/>
          <w:szCs w:val="26"/>
        </w:rPr>
      </w:pPr>
      <w:bookmarkStart w:id="0" w:name="sub_100"/>
      <w:r w:rsidRPr="003F5E7A">
        <w:rPr>
          <w:sz w:val="26"/>
          <w:szCs w:val="26"/>
        </w:rPr>
        <w:t>«а)   статью 1 изложить в следующей редакции:</w:t>
      </w:r>
    </w:p>
    <w:p w:rsidR="00D70EF8" w:rsidRPr="003F5E7A" w:rsidRDefault="00D70EF8" w:rsidP="003F5E7A">
      <w:pPr>
        <w:ind w:firstLine="851"/>
        <w:rPr>
          <w:sz w:val="26"/>
          <w:szCs w:val="26"/>
        </w:rPr>
      </w:pPr>
      <w:r w:rsidRPr="003F5E7A">
        <w:rPr>
          <w:sz w:val="26"/>
          <w:szCs w:val="26"/>
        </w:rPr>
        <w:t>Утвердить основные характеристики бюджета Чутеевского сельского поселения на 2020 год:</w:t>
      </w:r>
    </w:p>
    <w:bookmarkEnd w:id="0"/>
    <w:p w:rsidR="00D70EF8" w:rsidRPr="003F5E7A" w:rsidRDefault="00D70EF8" w:rsidP="003F5E7A">
      <w:pPr>
        <w:autoSpaceDE w:val="0"/>
        <w:autoSpaceDN w:val="0"/>
        <w:adjustRightInd w:val="0"/>
        <w:spacing w:line="305" w:lineRule="auto"/>
        <w:ind w:firstLine="720"/>
        <w:rPr>
          <w:sz w:val="26"/>
          <w:szCs w:val="26"/>
        </w:rPr>
      </w:pPr>
      <w:r w:rsidRPr="003F5E7A">
        <w:rPr>
          <w:sz w:val="26"/>
          <w:szCs w:val="26"/>
        </w:rPr>
        <w:t xml:space="preserve">прогнозируемый общий объем доходов бюджета Чутеевского сельского поселения в сумме 6305967,0  рублей, в том числе объем безвозмездных поступлений в сумме 5487367,0  рублей, из них объем межбюджетных трансфертов, получаемых из бюджета Янтиковского района  в сумме 5222400,0  рублей; </w:t>
      </w:r>
    </w:p>
    <w:p w:rsidR="00D70EF8" w:rsidRPr="003F5E7A" w:rsidRDefault="00D70EF8" w:rsidP="003F5E7A">
      <w:pPr>
        <w:autoSpaceDE w:val="0"/>
        <w:autoSpaceDN w:val="0"/>
        <w:adjustRightInd w:val="0"/>
        <w:spacing w:line="305" w:lineRule="auto"/>
        <w:ind w:firstLine="720"/>
        <w:rPr>
          <w:sz w:val="26"/>
          <w:szCs w:val="26"/>
        </w:rPr>
      </w:pPr>
      <w:r w:rsidRPr="003F5E7A">
        <w:rPr>
          <w:sz w:val="26"/>
          <w:szCs w:val="26"/>
        </w:rPr>
        <w:t>общий объем расходов бюджета Чутеевского сельского поселения в сумме 6323567,0 рублей;</w:t>
      </w:r>
    </w:p>
    <w:p w:rsidR="00D70EF8" w:rsidRPr="003F5E7A" w:rsidRDefault="00D70EF8" w:rsidP="003F5E7A">
      <w:pPr>
        <w:autoSpaceDE w:val="0"/>
        <w:autoSpaceDN w:val="0"/>
        <w:adjustRightInd w:val="0"/>
        <w:spacing w:line="305" w:lineRule="auto"/>
        <w:ind w:firstLine="720"/>
        <w:rPr>
          <w:sz w:val="26"/>
          <w:szCs w:val="26"/>
        </w:rPr>
      </w:pPr>
      <w:r w:rsidRPr="003F5E7A">
        <w:rPr>
          <w:sz w:val="26"/>
          <w:szCs w:val="26"/>
        </w:rPr>
        <w:t xml:space="preserve">предельный объем муниципального долга Чутеевского сельского поселения  в сумме 0,00 рублей; </w:t>
      </w:r>
    </w:p>
    <w:p w:rsidR="00D70EF8" w:rsidRPr="003F5E7A" w:rsidRDefault="00D70EF8" w:rsidP="003F5E7A">
      <w:pPr>
        <w:autoSpaceDE w:val="0"/>
        <w:autoSpaceDN w:val="0"/>
        <w:adjustRightInd w:val="0"/>
        <w:spacing w:line="305" w:lineRule="auto"/>
        <w:ind w:firstLine="720"/>
        <w:rPr>
          <w:sz w:val="26"/>
          <w:szCs w:val="26"/>
        </w:rPr>
      </w:pPr>
      <w:r w:rsidRPr="003F5E7A">
        <w:rPr>
          <w:sz w:val="26"/>
          <w:szCs w:val="26"/>
        </w:rPr>
        <w:t>верхний предел муниципального долга Чутеевского сельского поселения на 1 января 2021 года в сумме 0,00 рублей, в том числе верхний предел долга по муниципальным гарантиям Чутеевского сельского поселения в сумме 0,00 тыс. рублей;</w:t>
      </w:r>
    </w:p>
    <w:p w:rsidR="00D70EF8" w:rsidRPr="003F5E7A" w:rsidRDefault="00D70EF8" w:rsidP="003F5E7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F5E7A">
        <w:rPr>
          <w:sz w:val="26"/>
          <w:szCs w:val="26"/>
        </w:rPr>
        <w:t>предельный объем расходов на обслуживание муниципального долга Чутеевского сельского поселения в сумме 0,00 рублей;</w:t>
      </w:r>
    </w:p>
    <w:p w:rsidR="00D70EF8" w:rsidRPr="003F5E7A" w:rsidRDefault="00D70EF8" w:rsidP="003F5E7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F5E7A">
        <w:rPr>
          <w:sz w:val="26"/>
          <w:szCs w:val="26"/>
        </w:rPr>
        <w:t>прогнозируемый дефицит бюджета Чутеевского сельского поселения в 17600,00 рублей.</w:t>
      </w:r>
    </w:p>
    <w:p w:rsidR="00D70EF8" w:rsidRPr="003F5E7A" w:rsidRDefault="00D70EF8" w:rsidP="003F5E7A">
      <w:pPr>
        <w:ind w:firstLine="851"/>
        <w:rPr>
          <w:sz w:val="26"/>
          <w:szCs w:val="26"/>
        </w:rPr>
      </w:pPr>
      <w:r w:rsidRPr="003F5E7A">
        <w:rPr>
          <w:sz w:val="26"/>
          <w:szCs w:val="26"/>
        </w:rPr>
        <w:t>б) внести изменения в приложения 3,5,7,9 согласно приложениям 1-4 настоящего решения.</w:t>
      </w:r>
    </w:p>
    <w:p w:rsidR="00D70EF8" w:rsidRPr="005759D3" w:rsidRDefault="00D70EF8" w:rsidP="005759D3">
      <w:pPr>
        <w:suppressAutoHyphens/>
        <w:rPr>
          <w:sz w:val="26"/>
          <w:szCs w:val="26"/>
        </w:rPr>
      </w:pPr>
      <w:r w:rsidRPr="005759D3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0EF8" w:rsidRPr="003F5E7A" w:rsidRDefault="00D70EF8" w:rsidP="003F5E7A">
      <w:pPr>
        <w:pStyle w:val="BodyTextIndent"/>
        <w:rPr>
          <w:sz w:val="26"/>
          <w:szCs w:val="26"/>
        </w:rPr>
      </w:pPr>
    </w:p>
    <w:p w:rsidR="00D70EF8" w:rsidRPr="003F5E7A" w:rsidRDefault="00D70EF8" w:rsidP="001B0458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D70EF8" w:rsidRPr="000502B1" w:rsidRDefault="00D70EF8" w:rsidP="000502B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0502B1">
        <w:rPr>
          <w:sz w:val="26"/>
          <w:szCs w:val="26"/>
        </w:rPr>
        <w:t>Председатель Собрания депутатов</w:t>
      </w:r>
    </w:p>
    <w:p w:rsidR="00D70EF8" w:rsidRPr="000502B1" w:rsidRDefault="00D70EF8" w:rsidP="000502B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0502B1">
        <w:rPr>
          <w:sz w:val="26"/>
          <w:szCs w:val="26"/>
        </w:rPr>
        <w:t xml:space="preserve">Чутеевского сельского поселения  </w:t>
      </w:r>
      <w:r>
        <w:rPr>
          <w:sz w:val="26"/>
          <w:szCs w:val="26"/>
        </w:rPr>
        <w:t xml:space="preserve">                                                  С.В. </w:t>
      </w:r>
      <w:r w:rsidRPr="000502B1">
        <w:rPr>
          <w:sz w:val="26"/>
          <w:szCs w:val="26"/>
        </w:rPr>
        <w:t>Цырульникова</w:t>
      </w:r>
    </w:p>
    <w:p w:rsidR="00D70EF8" w:rsidRPr="000502B1" w:rsidRDefault="00D70EF8" w:rsidP="000502B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D70EF8" w:rsidRPr="000502B1" w:rsidRDefault="00D70EF8" w:rsidP="000502B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D70EF8" w:rsidRPr="000502B1" w:rsidRDefault="00D70EF8" w:rsidP="000502B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0502B1">
        <w:rPr>
          <w:sz w:val="26"/>
          <w:szCs w:val="26"/>
        </w:rPr>
        <w:t xml:space="preserve">Глава Чутеевского сельского поселения            </w:t>
      </w: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  <w:r w:rsidRPr="000502B1">
        <w:rPr>
          <w:sz w:val="26"/>
          <w:szCs w:val="26"/>
        </w:rPr>
        <w:t xml:space="preserve">Янтиковского района Чувашской Республики                 </w:t>
      </w:r>
      <w:r>
        <w:rPr>
          <w:sz w:val="26"/>
          <w:szCs w:val="26"/>
        </w:rPr>
        <w:t xml:space="preserve">                        </w:t>
      </w:r>
      <w:r w:rsidRPr="000502B1">
        <w:rPr>
          <w:sz w:val="26"/>
          <w:szCs w:val="26"/>
        </w:rPr>
        <w:t xml:space="preserve">    Г.П.</w:t>
      </w:r>
      <w:r>
        <w:rPr>
          <w:sz w:val="26"/>
          <w:szCs w:val="26"/>
        </w:rPr>
        <w:t xml:space="preserve"> </w:t>
      </w:r>
      <w:r w:rsidRPr="000502B1">
        <w:rPr>
          <w:sz w:val="26"/>
          <w:szCs w:val="26"/>
        </w:rPr>
        <w:t>Куклов</w:t>
      </w: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Pr="00E010BD" w:rsidRDefault="00D70EF8" w:rsidP="00E010BD">
      <w:pPr>
        <w:spacing w:line="240" w:lineRule="auto"/>
        <w:ind w:left="5520" w:firstLine="0"/>
        <w:jc w:val="center"/>
        <w:rPr>
          <w:i/>
          <w:color w:val="000000"/>
          <w:sz w:val="24"/>
          <w:szCs w:val="24"/>
        </w:rPr>
      </w:pPr>
      <w:r w:rsidRPr="00E010BD">
        <w:rPr>
          <w:i/>
          <w:color w:val="000000"/>
          <w:sz w:val="24"/>
          <w:szCs w:val="24"/>
        </w:rPr>
        <w:t>Приложение 1</w:t>
      </w:r>
      <w:r w:rsidRPr="00E010BD">
        <w:rPr>
          <w:i/>
          <w:color w:val="000000"/>
          <w:sz w:val="24"/>
          <w:szCs w:val="24"/>
        </w:rPr>
        <w:br/>
        <w:t xml:space="preserve"> к   решению   Собрания    депутатов    Чутеевского сельского поселения</w:t>
      </w:r>
      <w:r w:rsidRPr="00E010BD">
        <w:rPr>
          <w:i/>
          <w:color w:val="000000"/>
          <w:sz w:val="24"/>
          <w:szCs w:val="24"/>
        </w:rPr>
        <w:br/>
        <w:t>Янтиковского  района  "О  бюджете</w:t>
      </w:r>
      <w:r w:rsidRPr="00E010BD">
        <w:rPr>
          <w:i/>
          <w:color w:val="000000"/>
          <w:sz w:val="24"/>
          <w:szCs w:val="24"/>
        </w:rPr>
        <w:br/>
        <w:t>Чутеевского сельского поселения Янтиковского района на 2020 год и плановый период на 2021-2022 годы"</w:t>
      </w:r>
      <w:r w:rsidRPr="00E010BD">
        <w:rPr>
          <w:i/>
          <w:color w:val="000000"/>
          <w:sz w:val="24"/>
          <w:szCs w:val="24"/>
        </w:rPr>
        <w:br/>
        <w:t xml:space="preserve">«23»  июля 2020г. № </w:t>
      </w:r>
      <w:r w:rsidRPr="00E010BD">
        <w:rPr>
          <w:i/>
          <w:color w:val="000000"/>
          <w:sz w:val="24"/>
          <w:szCs w:val="24"/>
          <w:u w:val="single"/>
        </w:rPr>
        <w:t>77/1</w:t>
      </w:r>
    </w:p>
    <w:p w:rsidR="00D70EF8" w:rsidRPr="00871AEB" w:rsidRDefault="00D70EF8" w:rsidP="002618DA">
      <w:pPr>
        <w:spacing w:line="240" w:lineRule="auto"/>
        <w:ind w:left="5940"/>
      </w:pPr>
    </w:p>
    <w:p w:rsidR="00D70EF8" w:rsidRDefault="00D70EF8" w:rsidP="002618DA">
      <w:pPr>
        <w:spacing w:line="240" w:lineRule="auto"/>
        <w:jc w:val="center"/>
        <w:rPr>
          <w:b/>
        </w:rPr>
      </w:pPr>
    </w:p>
    <w:p w:rsidR="00D70EF8" w:rsidRDefault="00D70EF8" w:rsidP="002618DA">
      <w:pPr>
        <w:spacing w:line="240" w:lineRule="auto"/>
        <w:jc w:val="center"/>
        <w:rPr>
          <w:b/>
        </w:rPr>
      </w:pPr>
    </w:p>
    <w:p w:rsidR="00D70EF8" w:rsidRPr="00380D27" w:rsidRDefault="00D70EF8" w:rsidP="002618DA">
      <w:pPr>
        <w:spacing w:line="240" w:lineRule="auto"/>
        <w:jc w:val="center"/>
        <w:rPr>
          <w:b/>
        </w:rPr>
      </w:pPr>
    </w:p>
    <w:p w:rsidR="00D70EF8" w:rsidRPr="002618DA" w:rsidRDefault="00D70EF8" w:rsidP="002618DA">
      <w:pPr>
        <w:spacing w:line="240" w:lineRule="auto"/>
        <w:ind w:left="-142" w:right="-143"/>
        <w:jc w:val="center"/>
        <w:rPr>
          <w:sz w:val="24"/>
          <w:szCs w:val="24"/>
        </w:rPr>
      </w:pPr>
      <w:r w:rsidRPr="002618DA">
        <w:rPr>
          <w:b/>
          <w:sz w:val="24"/>
          <w:szCs w:val="24"/>
        </w:rPr>
        <w:t>«ДОХОДЫ БЮДЖЕТА ЧУТЕЕВСКОГО СЕЛЬСКОГО ПОСЕЛЕНИЯ ЯНТИКОВСКОГО РАЙОНА НА 2020 ГОД»</w:t>
      </w:r>
    </w:p>
    <w:tbl>
      <w:tblPr>
        <w:tblW w:w="10326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008"/>
        <w:gridCol w:w="2057"/>
      </w:tblGrid>
      <w:tr w:rsidR="00D70EF8" w:rsidRPr="002618DA" w:rsidTr="00E010BD">
        <w:trPr>
          <w:trHeight w:val="905"/>
        </w:trPr>
        <w:tc>
          <w:tcPr>
            <w:tcW w:w="3261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18DA">
              <w:rPr>
                <w:b/>
                <w:color w:val="000000"/>
                <w:sz w:val="24"/>
                <w:szCs w:val="24"/>
              </w:rPr>
              <w:t xml:space="preserve">Коды бюджетной классификации </w:t>
            </w:r>
            <w:r w:rsidRPr="002618DA">
              <w:rPr>
                <w:b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008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18DA">
              <w:rPr>
                <w:b/>
                <w:color w:val="000000"/>
                <w:sz w:val="24"/>
                <w:szCs w:val="24"/>
              </w:rPr>
              <w:t>Сумма на 2020 год,</w:t>
            </w:r>
          </w:p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color w:val="000000"/>
                <w:sz w:val="24"/>
                <w:szCs w:val="24"/>
              </w:rPr>
              <w:t>рублей</w:t>
            </w:r>
          </w:p>
        </w:tc>
      </w:tr>
      <w:tr w:rsidR="00D70EF8" w:rsidRPr="002618DA" w:rsidTr="00E010BD">
        <w:tc>
          <w:tcPr>
            <w:tcW w:w="3261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18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3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136200,0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82800,0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82800,0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53400,0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 xml:space="preserve">000 1 14 06025 10 0000 430 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53400,0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3137967,0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i/>
                <w:sz w:val="24"/>
                <w:szCs w:val="24"/>
              </w:rPr>
            </w:pPr>
            <w:r w:rsidRPr="002618DA">
              <w:rPr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618DA">
              <w:rPr>
                <w:i/>
                <w:sz w:val="24"/>
                <w:szCs w:val="24"/>
              </w:rPr>
              <w:t>2873000,0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i/>
                <w:iCs/>
                <w:sz w:val="24"/>
                <w:szCs w:val="24"/>
              </w:rPr>
            </w:pPr>
            <w:r w:rsidRPr="002618DA">
              <w:rPr>
                <w:i/>
                <w:iCs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618DA">
              <w:rPr>
                <w:i/>
                <w:sz w:val="24"/>
                <w:szCs w:val="24"/>
              </w:rPr>
              <w:t>2673000,0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000 2 02 29999 10 0000 150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2673000,0</w:t>
            </w: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08" w:type="dxa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i/>
                <w:snapToGrid w:val="0"/>
                <w:color w:val="000000"/>
                <w:sz w:val="24"/>
                <w:szCs w:val="24"/>
              </w:rPr>
            </w:pPr>
            <w:r w:rsidRPr="002618DA"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618DA">
              <w:rPr>
                <w:i/>
                <w:sz w:val="24"/>
                <w:szCs w:val="24"/>
              </w:rPr>
              <w:t>200000,0</w:t>
            </w:r>
          </w:p>
        </w:tc>
      </w:tr>
      <w:tr w:rsidR="00D70EF8" w:rsidRPr="002618DA" w:rsidTr="00E010BD">
        <w:tc>
          <w:tcPr>
            <w:tcW w:w="3261" w:type="dxa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000 2 02 49999 10 0000 150</w:t>
            </w:r>
          </w:p>
        </w:tc>
        <w:tc>
          <w:tcPr>
            <w:tcW w:w="5008" w:type="dxa"/>
          </w:tcPr>
          <w:p w:rsidR="00D70EF8" w:rsidRPr="002618DA" w:rsidRDefault="00D70EF8" w:rsidP="00E010BD">
            <w:pPr>
              <w:pStyle w:val="a1"/>
              <w:ind w:firstLine="22"/>
              <w:jc w:val="both"/>
              <w:rPr>
                <w:rFonts w:ascii="Times New Roman" w:hAnsi="Times New Roman"/>
              </w:rPr>
            </w:pPr>
            <w:r w:rsidRPr="002618DA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200000,0</w:t>
            </w:r>
          </w:p>
        </w:tc>
      </w:tr>
      <w:tr w:rsidR="00D70EF8" w:rsidRPr="002618DA" w:rsidTr="00E010BD">
        <w:tc>
          <w:tcPr>
            <w:tcW w:w="3261" w:type="dxa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000 2 07 00000 00 0000 151</w:t>
            </w:r>
          </w:p>
        </w:tc>
        <w:tc>
          <w:tcPr>
            <w:tcW w:w="5008" w:type="dxa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i/>
                <w:sz w:val="24"/>
                <w:szCs w:val="24"/>
              </w:rPr>
            </w:pPr>
            <w:r w:rsidRPr="002618DA">
              <w:rPr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264967,0</w:t>
            </w:r>
          </w:p>
        </w:tc>
      </w:tr>
      <w:tr w:rsidR="00D70EF8" w:rsidRPr="002618DA" w:rsidTr="00E010BD">
        <w:tc>
          <w:tcPr>
            <w:tcW w:w="3261" w:type="dxa"/>
          </w:tcPr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ind w:left="-108" w:right="-52" w:firstLine="0"/>
              <w:jc w:val="center"/>
              <w:rPr>
                <w:b/>
                <w:bCs/>
                <w:sz w:val="24"/>
                <w:szCs w:val="24"/>
              </w:rPr>
            </w:pPr>
            <w:r w:rsidRPr="002618DA">
              <w:rPr>
                <w:b/>
                <w:bCs/>
                <w:sz w:val="24"/>
                <w:szCs w:val="24"/>
              </w:rPr>
              <w:t>000 2 07 05030 10 0000 151</w:t>
            </w:r>
          </w:p>
        </w:tc>
        <w:tc>
          <w:tcPr>
            <w:tcW w:w="5008" w:type="dxa"/>
          </w:tcPr>
          <w:p w:rsidR="00D70EF8" w:rsidRPr="002618DA" w:rsidRDefault="00D70EF8" w:rsidP="00E010BD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18DA">
              <w:rPr>
                <w:sz w:val="24"/>
                <w:szCs w:val="24"/>
              </w:rPr>
              <w:t>264967,0</w:t>
            </w:r>
          </w:p>
        </w:tc>
      </w:tr>
      <w:tr w:rsidR="00D70EF8" w:rsidRPr="002618DA" w:rsidTr="00E010BD">
        <w:trPr>
          <w:trHeight w:val="351"/>
        </w:trPr>
        <w:tc>
          <w:tcPr>
            <w:tcW w:w="3261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D70EF8" w:rsidRPr="002618DA" w:rsidRDefault="00D70EF8" w:rsidP="002618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EF8" w:rsidRPr="002618DA" w:rsidTr="00E010BD">
        <w:tc>
          <w:tcPr>
            <w:tcW w:w="3261" w:type="dxa"/>
            <w:vAlign w:val="bottom"/>
          </w:tcPr>
          <w:p w:rsidR="00D70EF8" w:rsidRPr="002618DA" w:rsidRDefault="00D70EF8" w:rsidP="002618DA">
            <w:pPr>
              <w:spacing w:line="240" w:lineRule="auto"/>
              <w:rPr>
                <w:rFonts w:cs="Arial CYR"/>
                <w:color w:val="000000"/>
                <w:sz w:val="24"/>
                <w:szCs w:val="24"/>
              </w:rPr>
            </w:pPr>
            <w:r w:rsidRPr="002618DA">
              <w:rPr>
                <w:rFonts w:cs="Arial CYR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08" w:type="dxa"/>
            <w:vAlign w:val="bottom"/>
          </w:tcPr>
          <w:p w:rsidR="00D70EF8" w:rsidRPr="002618DA" w:rsidRDefault="00D70EF8" w:rsidP="002618DA">
            <w:pPr>
              <w:spacing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2618DA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2057" w:type="dxa"/>
          </w:tcPr>
          <w:p w:rsidR="00D70EF8" w:rsidRPr="002618DA" w:rsidRDefault="00D70EF8" w:rsidP="002618D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18DA">
              <w:rPr>
                <w:b/>
                <w:sz w:val="24"/>
                <w:szCs w:val="24"/>
              </w:rPr>
              <w:t>3274167,0</w:t>
            </w:r>
          </w:p>
        </w:tc>
      </w:tr>
    </w:tbl>
    <w:p w:rsidR="00D70EF8" w:rsidRPr="002618DA" w:rsidRDefault="00D70EF8" w:rsidP="002618DA">
      <w:pPr>
        <w:ind w:left="5580"/>
        <w:jc w:val="right"/>
        <w:rPr>
          <w:i/>
          <w:color w:val="000000"/>
          <w:sz w:val="24"/>
          <w:szCs w:val="24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tbl>
      <w:tblPr>
        <w:tblW w:w="10456" w:type="dxa"/>
        <w:tblInd w:w="-860" w:type="dxa"/>
        <w:tblLayout w:type="fixed"/>
        <w:tblLook w:val="0000"/>
      </w:tblPr>
      <w:tblGrid>
        <w:gridCol w:w="5011"/>
        <w:gridCol w:w="613"/>
        <w:gridCol w:w="600"/>
        <w:gridCol w:w="1733"/>
        <w:gridCol w:w="583"/>
        <w:gridCol w:w="1916"/>
      </w:tblGrid>
      <w:tr w:rsidR="00D70EF8" w:rsidTr="008235D8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F26E84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6E84">
              <w:rPr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Pr="00E12066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F26E84">
              <w:rPr>
                <w:i/>
                <w:iCs/>
                <w:color w:val="000000"/>
                <w:sz w:val="24"/>
                <w:szCs w:val="24"/>
              </w:rPr>
              <w:br/>
              <w:t xml:space="preserve"> к   решению   Собрания    депутатов    Чутеевского сельского поселения</w:t>
            </w:r>
            <w:r w:rsidRPr="00F26E84">
              <w:rPr>
                <w:i/>
                <w:iCs/>
                <w:color w:val="000000"/>
                <w:sz w:val="24"/>
                <w:szCs w:val="24"/>
              </w:rPr>
              <w:br/>
              <w:t>Янтиковского  района  "О  бюджете</w:t>
            </w:r>
            <w:r w:rsidRPr="00F26E84">
              <w:rPr>
                <w:i/>
                <w:iCs/>
                <w:color w:val="000000"/>
                <w:sz w:val="24"/>
                <w:szCs w:val="24"/>
              </w:rPr>
              <w:br/>
              <w:t>Чутеевского сельского поселения Янтиковского района на 2020 год и плановый период на 2021-2022 годы"</w:t>
            </w:r>
            <w:r w:rsidRPr="00F26E84">
              <w:rPr>
                <w:i/>
                <w:iCs/>
                <w:color w:val="000000"/>
                <w:sz w:val="24"/>
                <w:szCs w:val="24"/>
              </w:rPr>
              <w:br/>
              <w:t xml:space="preserve">«23»  июля 2020г. № </w:t>
            </w:r>
            <w:r>
              <w:rPr>
                <w:i/>
                <w:iCs/>
                <w:color w:val="000000"/>
                <w:sz w:val="24"/>
                <w:szCs w:val="24"/>
                <w:u w:val="single"/>
              </w:rPr>
              <w:t>77/1</w:t>
            </w:r>
          </w:p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F8" w:rsidTr="008235D8">
        <w:trPr>
          <w:trHeight w:val="2020"/>
        </w:trPr>
        <w:tc>
          <w:tcPr>
            <w:tcW w:w="104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Чутеевского сельского поселения Янтиковского района) и группам  (группам и подгруппам) видов расходов классификации расходов бюджета Чутеевского сельского поселения Янтиковского района на 2020 год, предусмотренного приложениями к решению Собрания депутатов Чутеевского сельского поселения Янтиковского района</w:t>
            </w:r>
          </w:p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"О бюджете Чутеевского сельского поселения Янтиковского района на 2020 год и на плановый период 2021 и 2022 годов"</w:t>
            </w:r>
          </w:p>
        </w:tc>
      </w:tr>
      <w:tr w:rsidR="00D70EF8" w:rsidTr="008235D8">
        <w:trPr>
          <w:trHeight w:val="345"/>
        </w:trPr>
        <w:tc>
          <w:tcPr>
            <w:tcW w:w="104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70EF8" w:rsidTr="008235D8">
        <w:trPr>
          <w:trHeight w:val="2725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F8" w:rsidTr="008235D8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E010BD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E010BD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0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E010BD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E010BD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10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E010BD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0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E010BD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0BD">
              <w:rPr>
                <w:color w:val="000000"/>
                <w:sz w:val="24"/>
                <w:szCs w:val="24"/>
              </w:rPr>
              <w:t>6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3 274 167,00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3" w:type="dxa"/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3 172 667,00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Pr="00E010BD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3" w:type="dxa"/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1 560 000,00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3" w:type="dxa"/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3" w:type="dxa"/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1 612 667,00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1 543 367,00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1 543 367,00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3" w:type="dxa"/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101 500,00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3" w:type="dxa"/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823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8235D8">
        <w:trPr>
          <w:trHeight w:val="288"/>
        </w:trPr>
        <w:tc>
          <w:tcPr>
            <w:tcW w:w="5011" w:type="dxa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600" w:type="dxa"/>
            <w:tcMar>
              <w:left w:w="10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C720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16" w:type="dxa"/>
            <w:tcMar>
              <w:left w:w="100" w:type="dxa"/>
            </w:tcMar>
            <w:vAlign w:val="bottom"/>
          </w:tcPr>
          <w:p w:rsidR="00D70EF8" w:rsidRDefault="00D70EF8" w:rsidP="00E01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</w:tbl>
    <w:p w:rsidR="00D70EF8" w:rsidRDefault="00D70EF8" w:rsidP="00E010BD">
      <w:pPr>
        <w:ind w:firstLine="0"/>
        <w:rPr>
          <w:i/>
          <w:color w:val="000000"/>
          <w:sz w:val="22"/>
          <w:szCs w:val="22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p w:rsidR="00D70EF8" w:rsidRDefault="00D70EF8" w:rsidP="002618DA">
      <w:pPr>
        <w:ind w:left="5580"/>
        <w:jc w:val="right"/>
        <w:rPr>
          <w:i/>
          <w:color w:val="000000"/>
          <w:sz w:val="22"/>
          <w:szCs w:val="22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9A461F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461F">
              <w:rPr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Pr="00187ED4">
              <w:rPr>
                <w:i/>
                <w:iCs/>
                <w:color w:val="000000"/>
                <w:sz w:val="24"/>
                <w:szCs w:val="24"/>
              </w:rPr>
              <w:t>3</w:t>
            </w:r>
            <w:r w:rsidRPr="009A461F">
              <w:rPr>
                <w:i/>
                <w:iCs/>
                <w:color w:val="000000"/>
                <w:sz w:val="24"/>
                <w:szCs w:val="24"/>
              </w:rPr>
              <w:br/>
              <w:t xml:space="preserve"> к   решению   Собрания    депутатов    Чутеевского сельского поселения</w:t>
            </w:r>
            <w:r w:rsidRPr="009A461F">
              <w:rPr>
                <w:i/>
                <w:iCs/>
                <w:color w:val="000000"/>
                <w:sz w:val="24"/>
                <w:szCs w:val="24"/>
              </w:rPr>
              <w:br/>
              <w:t>Янтиковского  района  "О  бюджете</w:t>
            </w:r>
            <w:r w:rsidRPr="009A461F">
              <w:rPr>
                <w:i/>
                <w:iCs/>
                <w:color w:val="000000"/>
                <w:sz w:val="24"/>
                <w:szCs w:val="24"/>
              </w:rPr>
              <w:br/>
              <w:t>Чутеевского сельского поселения Янтиковского района на 2020 год и плановый период на 2021-2022 годы"</w:t>
            </w:r>
            <w:r w:rsidRPr="009A461F">
              <w:rPr>
                <w:i/>
                <w:iCs/>
                <w:color w:val="000000"/>
                <w:sz w:val="24"/>
                <w:szCs w:val="24"/>
              </w:rPr>
              <w:br/>
              <w:t xml:space="preserve">«23»  июля 2020г. № </w:t>
            </w:r>
            <w:r>
              <w:rPr>
                <w:i/>
                <w:iCs/>
                <w:color w:val="000000"/>
                <w:sz w:val="24"/>
                <w:szCs w:val="24"/>
                <w:u w:val="single"/>
              </w:rPr>
              <w:t>77/1</w:t>
            </w:r>
          </w:p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распределения бюджетных ассигнований по целевым статьям (муниципальным программам Чутеевского сельского поселения Янтиковского района), группам  (группам и подгруппам) видов расходов, разделам, подразделам  классификации расходов бюджета Чутеевского сельского поселения Янтиковского района на 2020 год, предусмотренного приложениями к решению Собрания депутатов Чутеевского сельского поселения Янтиковского района</w:t>
            </w:r>
          </w:p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"О бюджете Чутеевского сельского поселения Янтиковского района на 2020 год и на плановый период 2021 и 2022 годов"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3 274 167,00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tcMar>
              <w:left w:w="100" w:type="dxa"/>
            </w:tcMar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32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left w:w="100" w:type="dxa"/>
            </w:tcMar>
            <w:vAlign w:val="bottom"/>
          </w:tcPr>
          <w:p w:rsidR="00D70EF8" w:rsidRDefault="00D70EF8" w:rsidP="008862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left w:w="100" w:type="dxa"/>
            </w:tcMar>
            <w:vAlign w:val="bottom"/>
          </w:tcPr>
          <w:p w:rsidR="00D70EF8" w:rsidRDefault="00D70EF8" w:rsidP="006251D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</w:tbl>
    <w:p w:rsidR="00D70EF8" w:rsidRDefault="00D70EF8" w:rsidP="000502B1">
      <w:pPr>
        <w:spacing w:line="240" w:lineRule="auto"/>
        <w:ind w:firstLine="0"/>
        <w:rPr>
          <w:sz w:val="26"/>
          <w:szCs w:val="26"/>
        </w:rPr>
      </w:pPr>
    </w:p>
    <w:p w:rsidR="00D70EF8" w:rsidRDefault="00D70EF8" w:rsidP="000502B1">
      <w:pPr>
        <w:spacing w:line="240" w:lineRule="auto"/>
        <w:ind w:firstLine="0"/>
        <w:rPr>
          <w:sz w:val="24"/>
          <w:szCs w:val="24"/>
        </w:rPr>
      </w:pPr>
    </w:p>
    <w:p w:rsidR="00D70EF8" w:rsidRDefault="00D70EF8" w:rsidP="000502B1">
      <w:pPr>
        <w:spacing w:line="240" w:lineRule="auto"/>
        <w:ind w:firstLine="0"/>
        <w:rPr>
          <w:sz w:val="24"/>
          <w:szCs w:val="24"/>
        </w:rPr>
      </w:pPr>
    </w:p>
    <w:p w:rsidR="00D70EF8" w:rsidRDefault="00D70EF8" w:rsidP="000502B1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Pr="00F30FD2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E33E3">
              <w:rPr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Pr="00F30FD2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Pr="00DE33E3">
              <w:rPr>
                <w:i/>
                <w:iCs/>
                <w:color w:val="000000"/>
                <w:sz w:val="24"/>
                <w:szCs w:val="24"/>
              </w:rPr>
              <w:br/>
              <w:t xml:space="preserve"> к   решению   Собрания    депутатов    Чутеевского сельского поселения</w:t>
            </w:r>
            <w:r w:rsidRPr="00DE33E3">
              <w:rPr>
                <w:i/>
                <w:iCs/>
                <w:color w:val="000000"/>
                <w:sz w:val="24"/>
                <w:szCs w:val="24"/>
              </w:rPr>
              <w:br/>
              <w:t>Янтиковского  района  "О  бюджете</w:t>
            </w:r>
            <w:r w:rsidRPr="00DE33E3">
              <w:rPr>
                <w:i/>
                <w:iCs/>
                <w:color w:val="000000"/>
                <w:sz w:val="24"/>
                <w:szCs w:val="24"/>
              </w:rPr>
              <w:br/>
              <w:t xml:space="preserve">Чутеевского сельского поселения </w:t>
            </w:r>
          </w:p>
          <w:p w:rsidR="00D70EF8" w:rsidRPr="002A1825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E33E3">
              <w:rPr>
                <w:i/>
                <w:iCs/>
                <w:color w:val="000000"/>
                <w:sz w:val="24"/>
                <w:szCs w:val="24"/>
              </w:rPr>
              <w:t xml:space="preserve">Янтиковского района на 2020 год и </w:t>
            </w:r>
          </w:p>
          <w:p w:rsidR="00D70EF8" w:rsidRPr="00DE33E3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E33E3">
              <w:rPr>
                <w:i/>
                <w:iCs/>
                <w:color w:val="000000"/>
                <w:sz w:val="24"/>
                <w:szCs w:val="24"/>
              </w:rPr>
              <w:t>плановый период на 2021-2022 годы"</w:t>
            </w:r>
            <w:r w:rsidRPr="00DE33E3">
              <w:rPr>
                <w:i/>
                <w:iCs/>
                <w:color w:val="000000"/>
                <w:sz w:val="24"/>
                <w:szCs w:val="24"/>
              </w:rPr>
              <w:br/>
              <w:t xml:space="preserve">«23»  июля 2020г. № </w:t>
            </w:r>
            <w:r>
              <w:rPr>
                <w:i/>
                <w:iCs/>
                <w:color w:val="000000"/>
                <w:sz w:val="24"/>
                <w:szCs w:val="24"/>
                <w:u w:val="single"/>
              </w:rPr>
              <w:t>77/1</w:t>
            </w:r>
          </w:p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</w:t>
            </w:r>
          </w:p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ведомственной структуры расходов бюджета Чутеевского сельского поселения Янтиковского района на 2020 год, предусмотренной приложениями к решению Собрания депутатов Чутеевского сельского поселения Янтиковского района "О бюджете Чутеевского сельского поселения Янтиковского района на 2020 год и на плановый период 2021 и 2022 годов"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left w:w="100" w:type="dxa"/>
            </w:tcMar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3 274 167,00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Чутеевского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3 274 167,00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3 172 667,00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1 612 667,00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1 443 367,00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D143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D70EF8" w:rsidTr="005B670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70EF8" w:rsidRDefault="00D70EF8" w:rsidP="005B67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34" w:type="dxa"/>
            <w:tcMar>
              <w:left w:w="100" w:type="dxa"/>
            </w:tcMar>
            <w:vAlign w:val="bottom"/>
          </w:tcPr>
          <w:p w:rsidR="00D70EF8" w:rsidRDefault="00D70EF8" w:rsidP="002A1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</w:tr>
    </w:tbl>
    <w:p w:rsidR="00D70EF8" w:rsidRPr="00E010BD" w:rsidRDefault="00D70EF8" w:rsidP="000502B1">
      <w:pPr>
        <w:spacing w:line="240" w:lineRule="auto"/>
        <w:ind w:firstLine="0"/>
        <w:rPr>
          <w:sz w:val="24"/>
          <w:szCs w:val="24"/>
        </w:rPr>
      </w:pPr>
    </w:p>
    <w:sectPr w:rsidR="00D70EF8" w:rsidRPr="00E010BD" w:rsidSect="00E010BD">
      <w:pgSz w:w="11900" w:h="16800"/>
      <w:pgMar w:top="489" w:right="500" w:bottom="489" w:left="18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37160"/>
    <w:rsid w:val="00040E44"/>
    <w:rsid w:val="00041206"/>
    <w:rsid w:val="00042A77"/>
    <w:rsid w:val="00046448"/>
    <w:rsid w:val="000502B1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7622C"/>
    <w:rsid w:val="00080F29"/>
    <w:rsid w:val="00086011"/>
    <w:rsid w:val="0009088C"/>
    <w:rsid w:val="000A240B"/>
    <w:rsid w:val="000A3438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313F"/>
    <w:rsid w:val="00106A75"/>
    <w:rsid w:val="001122BC"/>
    <w:rsid w:val="00112C3F"/>
    <w:rsid w:val="001218F6"/>
    <w:rsid w:val="00121D5B"/>
    <w:rsid w:val="00122A27"/>
    <w:rsid w:val="001249F3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87ED4"/>
    <w:rsid w:val="001B0458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C2348"/>
    <w:rsid w:val="001C6287"/>
    <w:rsid w:val="001D382D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18DA"/>
    <w:rsid w:val="00264CE9"/>
    <w:rsid w:val="002658E9"/>
    <w:rsid w:val="00270780"/>
    <w:rsid w:val="002749D7"/>
    <w:rsid w:val="00282CCD"/>
    <w:rsid w:val="002A1825"/>
    <w:rsid w:val="002A51A0"/>
    <w:rsid w:val="002A5E50"/>
    <w:rsid w:val="002C17DE"/>
    <w:rsid w:val="002D2D61"/>
    <w:rsid w:val="002D3FD1"/>
    <w:rsid w:val="002E4E12"/>
    <w:rsid w:val="002F534F"/>
    <w:rsid w:val="002F546E"/>
    <w:rsid w:val="00302EC3"/>
    <w:rsid w:val="003150F1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3A68"/>
    <w:rsid w:val="00366D76"/>
    <w:rsid w:val="003719C5"/>
    <w:rsid w:val="0037346C"/>
    <w:rsid w:val="00377594"/>
    <w:rsid w:val="003802C1"/>
    <w:rsid w:val="003806B2"/>
    <w:rsid w:val="00380D27"/>
    <w:rsid w:val="00380F86"/>
    <w:rsid w:val="003838A4"/>
    <w:rsid w:val="00391C71"/>
    <w:rsid w:val="0039784D"/>
    <w:rsid w:val="003A07E5"/>
    <w:rsid w:val="003A1720"/>
    <w:rsid w:val="003A1A25"/>
    <w:rsid w:val="003A4A22"/>
    <w:rsid w:val="003A5E43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5E7A"/>
    <w:rsid w:val="003F7B26"/>
    <w:rsid w:val="00407886"/>
    <w:rsid w:val="00420140"/>
    <w:rsid w:val="00425A3A"/>
    <w:rsid w:val="00426AD1"/>
    <w:rsid w:val="00433142"/>
    <w:rsid w:val="00434A34"/>
    <w:rsid w:val="004361F1"/>
    <w:rsid w:val="00443D27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96734"/>
    <w:rsid w:val="00497B6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570E8"/>
    <w:rsid w:val="00570AA9"/>
    <w:rsid w:val="00573523"/>
    <w:rsid w:val="0057596B"/>
    <w:rsid w:val="005759D3"/>
    <w:rsid w:val="00582090"/>
    <w:rsid w:val="005820DF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B670B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06FE4"/>
    <w:rsid w:val="00611DC9"/>
    <w:rsid w:val="00612BA8"/>
    <w:rsid w:val="00621079"/>
    <w:rsid w:val="006251D2"/>
    <w:rsid w:val="00637C6C"/>
    <w:rsid w:val="00643758"/>
    <w:rsid w:val="0064380E"/>
    <w:rsid w:val="00643D97"/>
    <w:rsid w:val="00644236"/>
    <w:rsid w:val="00645FF8"/>
    <w:rsid w:val="0065417E"/>
    <w:rsid w:val="00657301"/>
    <w:rsid w:val="00657EA6"/>
    <w:rsid w:val="006640DB"/>
    <w:rsid w:val="0067353A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5E4B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1698B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51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35D8"/>
    <w:rsid w:val="008259A3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1AEB"/>
    <w:rsid w:val="00873769"/>
    <w:rsid w:val="0087481C"/>
    <w:rsid w:val="008749A6"/>
    <w:rsid w:val="00877F0B"/>
    <w:rsid w:val="00882182"/>
    <w:rsid w:val="008862B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13DDD"/>
    <w:rsid w:val="00923A9B"/>
    <w:rsid w:val="00934DAD"/>
    <w:rsid w:val="0094069F"/>
    <w:rsid w:val="00940DFE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A461F"/>
    <w:rsid w:val="009B28F3"/>
    <w:rsid w:val="009B704F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1BEA"/>
    <w:rsid w:val="00A33BBE"/>
    <w:rsid w:val="00A35889"/>
    <w:rsid w:val="00A401D5"/>
    <w:rsid w:val="00A408F4"/>
    <w:rsid w:val="00A43E6D"/>
    <w:rsid w:val="00A51E4E"/>
    <w:rsid w:val="00A51F81"/>
    <w:rsid w:val="00A52A77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2F5B"/>
    <w:rsid w:val="00B170C2"/>
    <w:rsid w:val="00B21332"/>
    <w:rsid w:val="00B23731"/>
    <w:rsid w:val="00B24AE8"/>
    <w:rsid w:val="00B24B58"/>
    <w:rsid w:val="00B25F5D"/>
    <w:rsid w:val="00B3219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48E5"/>
    <w:rsid w:val="00C177BA"/>
    <w:rsid w:val="00C20273"/>
    <w:rsid w:val="00C23A72"/>
    <w:rsid w:val="00C25392"/>
    <w:rsid w:val="00C26D28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7209B"/>
    <w:rsid w:val="00C82E36"/>
    <w:rsid w:val="00C82F7E"/>
    <w:rsid w:val="00C9214E"/>
    <w:rsid w:val="00C951AD"/>
    <w:rsid w:val="00CA3A03"/>
    <w:rsid w:val="00CA60F2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4FB0"/>
    <w:rsid w:val="00D05CD7"/>
    <w:rsid w:val="00D070FC"/>
    <w:rsid w:val="00D07C33"/>
    <w:rsid w:val="00D13E9B"/>
    <w:rsid w:val="00D1400C"/>
    <w:rsid w:val="00D143E2"/>
    <w:rsid w:val="00D213D3"/>
    <w:rsid w:val="00D217BE"/>
    <w:rsid w:val="00D260CF"/>
    <w:rsid w:val="00D316C8"/>
    <w:rsid w:val="00D3301D"/>
    <w:rsid w:val="00D4338D"/>
    <w:rsid w:val="00D4500E"/>
    <w:rsid w:val="00D46069"/>
    <w:rsid w:val="00D4683F"/>
    <w:rsid w:val="00D475B4"/>
    <w:rsid w:val="00D54A5C"/>
    <w:rsid w:val="00D62FE6"/>
    <w:rsid w:val="00D644B8"/>
    <w:rsid w:val="00D70EF8"/>
    <w:rsid w:val="00D71589"/>
    <w:rsid w:val="00D72502"/>
    <w:rsid w:val="00D725B1"/>
    <w:rsid w:val="00D73B92"/>
    <w:rsid w:val="00D84618"/>
    <w:rsid w:val="00D864CE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3E3"/>
    <w:rsid w:val="00DE3785"/>
    <w:rsid w:val="00DF1B9B"/>
    <w:rsid w:val="00DF2EA4"/>
    <w:rsid w:val="00DF404A"/>
    <w:rsid w:val="00DF4411"/>
    <w:rsid w:val="00DF4F92"/>
    <w:rsid w:val="00DF66B8"/>
    <w:rsid w:val="00DF67A7"/>
    <w:rsid w:val="00E010BD"/>
    <w:rsid w:val="00E019BA"/>
    <w:rsid w:val="00E02314"/>
    <w:rsid w:val="00E04B36"/>
    <w:rsid w:val="00E12066"/>
    <w:rsid w:val="00E34755"/>
    <w:rsid w:val="00E37D91"/>
    <w:rsid w:val="00E50679"/>
    <w:rsid w:val="00E56065"/>
    <w:rsid w:val="00E6007F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07DEB"/>
    <w:rsid w:val="00F14317"/>
    <w:rsid w:val="00F156D9"/>
    <w:rsid w:val="00F177BC"/>
    <w:rsid w:val="00F22655"/>
    <w:rsid w:val="00F26E84"/>
    <w:rsid w:val="00F30FD2"/>
    <w:rsid w:val="00F3149B"/>
    <w:rsid w:val="00F40569"/>
    <w:rsid w:val="00F41D4D"/>
    <w:rsid w:val="00F50C82"/>
    <w:rsid w:val="00F74689"/>
    <w:rsid w:val="00F75469"/>
    <w:rsid w:val="00F839B5"/>
    <w:rsid w:val="00F83FB9"/>
    <w:rsid w:val="00F84452"/>
    <w:rsid w:val="00F8695B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B0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660E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66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B660E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6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660E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1249F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1249F3"/>
    <w:rPr>
      <w:b/>
      <w:color w:val="000080"/>
    </w:rPr>
  </w:style>
  <w:style w:type="paragraph" w:customStyle="1" w:styleId="a1">
    <w:name w:val="Прижатый влево"/>
    <w:basedOn w:val="Normal"/>
    <w:next w:val="Normal"/>
    <w:uiPriority w:val="99"/>
    <w:rsid w:val="002618D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2618DA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13</Pages>
  <Words>3337</Words>
  <Characters>19023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Admin</cp:lastModifiedBy>
  <cp:revision>11</cp:revision>
  <cp:lastPrinted>2020-07-28T10:35:00Z</cp:lastPrinted>
  <dcterms:created xsi:type="dcterms:W3CDTF">2020-07-08T10:55:00Z</dcterms:created>
  <dcterms:modified xsi:type="dcterms:W3CDTF">2020-07-29T10:20:00Z</dcterms:modified>
</cp:coreProperties>
</file>