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92" w:rsidRDefault="009A5492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9A5492" w:rsidRDefault="009A5492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9A5492" w:rsidRDefault="009A5492" w:rsidP="00755DA4">
      <w:pPr>
        <w:tabs>
          <w:tab w:val="left" w:pos="993"/>
        </w:tabs>
        <w:spacing w:line="240" w:lineRule="auto"/>
        <w:ind w:firstLine="0"/>
        <w:rPr>
          <w:bCs/>
        </w:rPr>
      </w:pPr>
    </w:p>
    <w:p w:rsidR="009A5492" w:rsidRDefault="009A5492" w:rsidP="001B045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211.5pt;margin-top:-36.95pt;width:50.5pt;height:50.25pt;z-index:251658240;visibility:visible;mso-wrap-distance-left:9.05pt;mso-wrap-distance-right:9.05pt" filled="t">
            <v:imagedata r:id="rId5" o:title=""/>
          </v:shape>
        </w:pict>
      </w: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9A5492" w:rsidRPr="003150F1" w:rsidTr="00C26D28">
        <w:trPr>
          <w:trHeight w:hRule="exact" w:val="605"/>
        </w:trPr>
        <w:tc>
          <w:tcPr>
            <w:tcW w:w="4260" w:type="dxa"/>
            <w:vMerge w:val="restart"/>
          </w:tcPr>
          <w:p w:rsidR="009A5492" w:rsidRPr="00037160" w:rsidRDefault="009A5492" w:rsidP="00C26D28">
            <w:pPr>
              <w:pStyle w:val="a"/>
              <w:spacing w:line="192" w:lineRule="auto"/>
              <w:jc w:val="center"/>
              <w:rPr>
                <w:rStyle w:val="a0"/>
                <w:b w:val="0"/>
                <w:bCs/>
                <w:noProof/>
                <w:color w:val="000000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9A5492" w:rsidRPr="00037160" w:rsidRDefault="009A5492" w:rsidP="00C26D28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06FE4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9A5492" w:rsidRPr="00037160" w:rsidRDefault="009A5492" w:rsidP="00C26D28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9A5492" w:rsidRPr="003150F1" w:rsidRDefault="009A5492" w:rsidP="00C26D2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9A5492" w:rsidRPr="00037160" w:rsidRDefault="009A5492" w:rsidP="00C26D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A5492" w:rsidRPr="00037160" w:rsidRDefault="009A5492" w:rsidP="00C26D28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9A5492" w:rsidRPr="003150F1" w:rsidRDefault="009A5492" w:rsidP="00C26D28">
            <w:pPr>
              <w:rPr>
                <w:sz w:val="26"/>
                <w:szCs w:val="26"/>
              </w:rPr>
            </w:pPr>
          </w:p>
          <w:p w:rsidR="009A5492" w:rsidRPr="003150F1" w:rsidRDefault="009A5492" w:rsidP="00C26D28">
            <w:pPr>
              <w:rPr>
                <w:sz w:val="26"/>
                <w:szCs w:val="26"/>
              </w:rPr>
            </w:pPr>
          </w:p>
          <w:p w:rsidR="009A5492" w:rsidRPr="003150F1" w:rsidRDefault="009A5492" w:rsidP="00C26D28">
            <w:pPr>
              <w:rPr>
                <w:sz w:val="26"/>
                <w:szCs w:val="26"/>
              </w:rPr>
            </w:pPr>
          </w:p>
        </w:tc>
      </w:tr>
      <w:tr w:rsidR="009A5492" w:rsidRPr="003150F1" w:rsidTr="00C26D28">
        <w:trPr>
          <w:trHeight w:hRule="exact" w:val="51"/>
        </w:trPr>
        <w:tc>
          <w:tcPr>
            <w:tcW w:w="4260" w:type="dxa"/>
            <w:vMerge/>
          </w:tcPr>
          <w:p w:rsidR="009A5492" w:rsidRPr="003150F1" w:rsidRDefault="009A5492" w:rsidP="00C26D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9A5492" w:rsidRPr="003150F1" w:rsidRDefault="009A5492" w:rsidP="00C26D28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9A5492" w:rsidRPr="0010313F" w:rsidRDefault="009A5492" w:rsidP="00C26D28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0"/>
                <w:szCs w:val="10"/>
              </w:rPr>
            </w:pPr>
          </w:p>
          <w:p w:rsidR="009A5492" w:rsidRPr="00037160" w:rsidRDefault="009A5492" w:rsidP="00C26D28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9A5492" w:rsidRPr="00DF67A7" w:rsidRDefault="009A5492" w:rsidP="00C26D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bCs/>
                <w:noProof/>
                <w:color w:val="000000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9A5492" w:rsidRPr="003150F1" w:rsidRDefault="009A5492" w:rsidP="00C26D28">
            <w:pPr>
              <w:spacing w:line="192" w:lineRule="auto"/>
            </w:pPr>
          </w:p>
          <w:p w:rsidR="009A5492" w:rsidRPr="00606FE4" w:rsidRDefault="009A5492" w:rsidP="00C26D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06FE4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A5492" w:rsidRPr="003150F1" w:rsidRDefault="009A5492" w:rsidP="00C26D28">
            <w:pPr>
              <w:rPr>
                <w:sz w:val="12"/>
                <w:szCs w:val="12"/>
              </w:rPr>
            </w:pPr>
          </w:p>
          <w:p w:rsidR="009A5492" w:rsidRPr="00037160" w:rsidRDefault="009A5492" w:rsidP="00C26D28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22 октябрь 2020 ç.  3/1</w:t>
            </w:r>
            <w:r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9A5492" w:rsidRPr="003150F1" w:rsidRDefault="009A5492" w:rsidP="00C26D28">
            <w:pPr>
              <w:jc w:val="center"/>
              <w:rPr>
                <w:sz w:val="26"/>
                <w:szCs w:val="26"/>
              </w:rPr>
            </w:pPr>
            <w:r w:rsidRPr="003150F1">
              <w:rPr>
                <w:sz w:val="26"/>
                <w:szCs w:val="26"/>
              </w:rPr>
              <w:t>Чутей</w:t>
            </w:r>
            <w:r>
              <w:rPr>
                <w:sz w:val="26"/>
                <w:szCs w:val="26"/>
              </w:rPr>
              <w:t xml:space="preserve"> </w:t>
            </w:r>
            <w:r w:rsidRPr="003150F1">
              <w:rPr>
                <w:sz w:val="26"/>
                <w:szCs w:val="26"/>
              </w:rPr>
              <w:t>ялě</w:t>
            </w:r>
          </w:p>
        </w:tc>
      </w:tr>
      <w:tr w:rsidR="009A5492" w:rsidRPr="003150F1" w:rsidTr="00C26D28">
        <w:trPr>
          <w:trHeight w:hRule="exact" w:val="2206"/>
        </w:trPr>
        <w:tc>
          <w:tcPr>
            <w:tcW w:w="4260" w:type="dxa"/>
          </w:tcPr>
          <w:p w:rsidR="009A5492" w:rsidRPr="00037160" w:rsidRDefault="009A5492" w:rsidP="00C26D2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ЧУТЕЕВСКОГО 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СЕЛЬСКОГО ПОСЕЛЕНИЯ</w:t>
            </w:r>
          </w:p>
          <w:p w:rsidR="009A5492" w:rsidRPr="00037160" w:rsidRDefault="009A5492" w:rsidP="00C26D28">
            <w:pPr>
              <w:pStyle w:val="a"/>
              <w:spacing w:line="192" w:lineRule="auto"/>
              <w:jc w:val="center"/>
              <w:rPr>
                <w:rStyle w:val="a0"/>
                <w:bCs/>
                <w:noProof/>
                <w:color w:val="000000"/>
              </w:rPr>
            </w:pPr>
          </w:p>
          <w:p w:rsidR="009A5492" w:rsidRPr="00DF67A7" w:rsidRDefault="009A5492" w:rsidP="00C26D28">
            <w:pPr>
              <w:pStyle w:val="a"/>
              <w:spacing w:line="192" w:lineRule="auto"/>
              <w:jc w:val="center"/>
              <w:rPr>
                <w:rStyle w:val="a0"/>
                <w:b w:val="0"/>
                <w:bCs/>
                <w:noProof/>
                <w:color w:val="000000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9A5492" w:rsidRPr="003150F1" w:rsidRDefault="009A5492" w:rsidP="00C26D28">
            <w:pPr>
              <w:rPr>
                <w:sz w:val="12"/>
                <w:szCs w:val="12"/>
              </w:rPr>
            </w:pPr>
          </w:p>
          <w:p w:rsidR="009A5492" w:rsidRPr="00037160" w:rsidRDefault="009A5492" w:rsidP="00C26D28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22 октября</w:t>
            </w:r>
            <w:r w:rsidRPr="0003716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7160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</w:t>
              </w:r>
              <w:r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</w:t>
              </w:r>
              <w:r w:rsidRPr="00037160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 xml:space="preserve"> г</w:t>
              </w:r>
            </w:smartTag>
            <w:r w:rsidRPr="0003716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.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3/1</w:t>
            </w:r>
          </w:p>
          <w:p w:rsidR="009A5492" w:rsidRPr="003150F1" w:rsidRDefault="009A5492" w:rsidP="00C26D28">
            <w:pPr>
              <w:jc w:val="center"/>
              <w:rPr>
                <w:sz w:val="26"/>
                <w:szCs w:val="26"/>
              </w:rPr>
            </w:pPr>
            <w:r w:rsidRPr="003150F1">
              <w:rPr>
                <w:sz w:val="26"/>
                <w:szCs w:val="26"/>
              </w:rPr>
              <w:t>село Чутеево</w:t>
            </w:r>
          </w:p>
        </w:tc>
        <w:tc>
          <w:tcPr>
            <w:tcW w:w="1185" w:type="dxa"/>
            <w:vMerge/>
          </w:tcPr>
          <w:p w:rsidR="009A5492" w:rsidRPr="003150F1" w:rsidRDefault="009A5492" w:rsidP="00C26D28">
            <w:pPr>
              <w:snapToGrid w:val="0"/>
            </w:pPr>
          </w:p>
        </w:tc>
        <w:tc>
          <w:tcPr>
            <w:tcW w:w="4287" w:type="dxa"/>
            <w:vMerge/>
          </w:tcPr>
          <w:p w:rsidR="009A5492" w:rsidRPr="003150F1" w:rsidRDefault="009A5492" w:rsidP="00C26D28">
            <w:pPr>
              <w:snapToGrid w:val="0"/>
            </w:pPr>
          </w:p>
        </w:tc>
      </w:tr>
    </w:tbl>
    <w:p w:rsidR="009A5492" w:rsidRDefault="009A5492" w:rsidP="001B0458">
      <w:pPr>
        <w:pStyle w:val="BodyText"/>
        <w:spacing w:line="240" w:lineRule="auto"/>
        <w:ind w:right="4253"/>
      </w:pPr>
    </w:p>
    <w:p w:rsidR="009A5492" w:rsidRPr="00082019" w:rsidRDefault="009A5492" w:rsidP="00124E21">
      <w:pPr>
        <w:tabs>
          <w:tab w:val="left" w:pos="5387"/>
        </w:tabs>
        <w:spacing w:line="240" w:lineRule="auto"/>
        <w:ind w:right="4252" w:firstLine="0"/>
        <w:rPr>
          <w:rFonts w:ascii="TimesET" w:hAnsi="TimesET"/>
        </w:rPr>
      </w:pPr>
      <w:r w:rsidRPr="00082019">
        <w:rPr>
          <w:rFonts w:ascii="TimesET Cyr" w:hAnsi="TimesET Cyr"/>
        </w:rPr>
        <w:t xml:space="preserve">О частичной замене дотации на выравнивание бюджетной обеспеченности </w:t>
      </w:r>
      <w:r>
        <w:t>Чутеевского с</w:t>
      </w:r>
      <w:r w:rsidRPr="00082019">
        <w:t>ельского поселения Янтиковского района Чувашской Республики</w:t>
      </w:r>
      <w:r>
        <w:t xml:space="preserve"> </w:t>
      </w:r>
      <w:r w:rsidRPr="00082019">
        <w:rPr>
          <w:rFonts w:ascii="TimesET Cyr" w:hAnsi="TimesET Cyr"/>
        </w:rPr>
        <w:t>дополнительным нормативом отчислений от налога на доходы физических лиц</w:t>
      </w:r>
    </w:p>
    <w:p w:rsidR="009A5492" w:rsidRDefault="009A5492" w:rsidP="00124E21">
      <w:pPr>
        <w:ind w:firstLine="851"/>
      </w:pPr>
    </w:p>
    <w:p w:rsidR="009A5492" w:rsidRPr="00082019" w:rsidRDefault="009A5492" w:rsidP="00124E21">
      <w:pPr>
        <w:tabs>
          <w:tab w:val="left" w:pos="-426"/>
        </w:tabs>
        <w:spacing w:line="240" w:lineRule="auto"/>
        <w:ind w:right="-1"/>
        <w:rPr>
          <w:rFonts w:ascii="TimesET" w:hAnsi="TimesET"/>
          <w:i/>
        </w:rPr>
      </w:pPr>
      <w:r w:rsidRPr="00082019">
        <w:rPr>
          <w:rFonts w:ascii="TimesET Cyr" w:hAnsi="TimesET Cyr"/>
        </w:rPr>
        <w:t>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 36 «О регулировании бюджетных правоотношений в Чувашской Республике» Собрание депутатов</w:t>
      </w:r>
      <w:r>
        <w:rPr>
          <w:rFonts w:ascii="TimesET Cyr" w:hAnsi="TimesET Cyr"/>
        </w:rPr>
        <w:t xml:space="preserve"> Чутеевского</w:t>
      </w:r>
      <w:r w:rsidRPr="00082019">
        <w:t xml:space="preserve"> сельского поселения Янтиковского района Чувашской Республики</w:t>
      </w:r>
      <w:r w:rsidRPr="00082019">
        <w:rPr>
          <w:rFonts w:ascii="TimesET Cyr" w:hAnsi="TimesET Cyr"/>
        </w:rPr>
        <w:t xml:space="preserve"> </w:t>
      </w:r>
      <w:r w:rsidRPr="00124E21">
        <w:rPr>
          <w:rFonts w:ascii="TimesET Cyr" w:hAnsi="TimesET Cyr"/>
          <w:b/>
        </w:rPr>
        <w:t>решило</w:t>
      </w:r>
      <w:r w:rsidRPr="00082019">
        <w:rPr>
          <w:rFonts w:ascii="TimesET Cyr" w:hAnsi="TimesET Cyr"/>
        </w:rPr>
        <w:t>:</w:t>
      </w:r>
    </w:p>
    <w:p w:rsidR="009A5492" w:rsidRPr="00082019" w:rsidRDefault="009A5492" w:rsidP="00124E21">
      <w:pPr>
        <w:tabs>
          <w:tab w:val="left" w:pos="-142"/>
        </w:tabs>
        <w:spacing w:line="240" w:lineRule="auto"/>
        <w:ind w:right="-1"/>
        <w:rPr>
          <w:rFonts w:ascii="TimesET" w:hAnsi="TimesET"/>
        </w:rPr>
      </w:pPr>
      <w:r w:rsidRPr="00082019">
        <w:rPr>
          <w:rFonts w:ascii="TimesET Cyr" w:hAnsi="TimesET Cyr"/>
        </w:rPr>
        <w:t xml:space="preserve">1. Дать согласие на частичную замену дотации на выравнивание бюджетной обеспеченности для бюджета </w:t>
      </w:r>
      <w:r>
        <w:t>Чутеевского</w:t>
      </w:r>
      <w:r w:rsidRPr="00082019">
        <w:t xml:space="preserve"> сельского поселения Янтиковского района Чувашской Республики</w:t>
      </w:r>
      <w:r>
        <w:t xml:space="preserve">, </w:t>
      </w:r>
      <w:r w:rsidRPr="00082019">
        <w:rPr>
          <w:rFonts w:ascii="TimesET Cyr" w:hAnsi="TimesET Cyr"/>
        </w:rPr>
        <w:t xml:space="preserve">планируемой к утверждению в республиканском бюджете Чувашской Республики на 2021 год и на плановый период 2022 и 2023 годов, дополнительным нормативом отчислений от налога на доходы физических </w:t>
      </w:r>
      <w:r>
        <w:rPr>
          <w:rFonts w:ascii="TimesET Cyr" w:hAnsi="TimesET Cyr"/>
        </w:rPr>
        <w:t xml:space="preserve">лиц: в 2021-2022 годах в бюджет Чутеевского сельского поселения Янтиковского района Чувашской Республики </w:t>
      </w:r>
      <w:r w:rsidRPr="00082019">
        <w:rPr>
          <w:rFonts w:ascii="TimesET Cyr" w:hAnsi="TimesET Cyr"/>
        </w:rPr>
        <w:t xml:space="preserve"> – 1,0 процента  от объема поступлений,</w:t>
      </w:r>
      <w:bookmarkStart w:id="0" w:name="_GoBack"/>
      <w:bookmarkEnd w:id="0"/>
      <w:r>
        <w:rPr>
          <w:rFonts w:ascii="TimesET Cyr" w:hAnsi="TimesET Cyr"/>
        </w:rPr>
        <w:t xml:space="preserve"> </w:t>
      </w:r>
      <w:r w:rsidRPr="00082019">
        <w:rPr>
          <w:rFonts w:ascii="TimesET Cyr" w:hAnsi="TimesET Cyr"/>
        </w:rPr>
        <w:t>подлежащего зачислению в консолидированный бюджет Чувашской Республики от указанного налога.</w:t>
      </w:r>
    </w:p>
    <w:p w:rsidR="009A5492" w:rsidRPr="00082019" w:rsidRDefault="009A5492" w:rsidP="00124E21">
      <w:pPr>
        <w:spacing w:line="240" w:lineRule="auto"/>
        <w:ind w:firstLine="708"/>
        <w:contextualSpacing/>
        <w:rPr>
          <w:rFonts w:ascii="TimesET" w:hAnsi="TimesET"/>
        </w:rPr>
      </w:pPr>
      <w:r w:rsidRPr="00082019">
        <w:rPr>
          <w:rFonts w:ascii="TimesET Cyr" w:hAnsi="TimesET Cyr"/>
        </w:rPr>
        <w:t>2. Настоящее решение вступает в силу со дня его официального опубликования.</w:t>
      </w:r>
    </w:p>
    <w:p w:rsidR="009A5492" w:rsidRPr="00082019" w:rsidRDefault="009A5492" w:rsidP="00124E21">
      <w:pPr>
        <w:tabs>
          <w:tab w:val="left" w:pos="-142"/>
        </w:tabs>
        <w:spacing w:line="240" w:lineRule="auto"/>
        <w:ind w:right="-1"/>
      </w:pPr>
      <w:r w:rsidRPr="00082019">
        <w:tab/>
      </w:r>
    </w:p>
    <w:p w:rsidR="009A5492" w:rsidRPr="00082019" w:rsidRDefault="009A5492" w:rsidP="00124E21">
      <w:pPr>
        <w:spacing w:line="240" w:lineRule="auto"/>
        <w:contextualSpacing/>
        <w:rPr>
          <w:rFonts w:ascii="TimesET" w:hAnsi="TimesET"/>
        </w:rPr>
      </w:pPr>
    </w:p>
    <w:p w:rsidR="009A5492" w:rsidRPr="00124E21" w:rsidRDefault="009A5492" w:rsidP="00124E21">
      <w:pPr>
        <w:tabs>
          <w:tab w:val="left" w:pos="993"/>
        </w:tabs>
        <w:spacing w:line="240" w:lineRule="auto"/>
        <w:ind w:firstLine="0"/>
      </w:pPr>
      <w:r w:rsidRPr="00124E21">
        <w:t>Председатель Собрания депутатов</w:t>
      </w:r>
    </w:p>
    <w:p w:rsidR="009A5492" w:rsidRDefault="009A5492" w:rsidP="00124E21">
      <w:pPr>
        <w:tabs>
          <w:tab w:val="left" w:pos="993"/>
        </w:tabs>
        <w:spacing w:line="240" w:lineRule="auto"/>
        <w:ind w:firstLine="0"/>
      </w:pPr>
      <w:r w:rsidRPr="00124E21">
        <w:t xml:space="preserve">Чутеевского сельского поселения       </w:t>
      </w:r>
      <w:r>
        <w:t xml:space="preserve"> </w:t>
      </w:r>
    </w:p>
    <w:p w:rsidR="009A5492" w:rsidRPr="00124E21" w:rsidRDefault="009A5492" w:rsidP="00124E21">
      <w:pPr>
        <w:tabs>
          <w:tab w:val="left" w:pos="993"/>
        </w:tabs>
        <w:spacing w:line="240" w:lineRule="auto"/>
        <w:ind w:firstLine="0"/>
      </w:pPr>
      <w:r>
        <w:t xml:space="preserve">Янтиковского района Чувашской Республики                         </w:t>
      </w:r>
      <w:r w:rsidRPr="00124E21">
        <w:t>С.В. Цырульникова</w:t>
      </w:r>
    </w:p>
    <w:p w:rsidR="009A5492" w:rsidRPr="00124E21" w:rsidRDefault="009A5492" w:rsidP="00124E21">
      <w:pPr>
        <w:tabs>
          <w:tab w:val="left" w:pos="993"/>
        </w:tabs>
        <w:spacing w:line="240" w:lineRule="auto"/>
        <w:ind w:firstLine="0"/>
      </w:pPr>
    </w:p>
    <w:p w:rsidR="009A5492" w:rsidRDefault="009A5492" w:rsidP="00124E21">
      <w:pPr>
        <w:tabs>
          <w:tab w:val="left" w:pos="993"/>
        </w:tabs>
        <w:spacing w:line="240" w:lineRule="auto"/>
        <w:ind w:firstLine="0"/>
      </w:pPr>
      <w:r w:rsidRPr="00124E21">
        <w:t xml:space="preserve">Глава Чутеевского сельского поселения            </w:t>
      </w:r>
    </w:p>
    <w:p w:rsidR="009A5492" w:rsidRPr="00124E21" w:rsidRDefault="009A5492" w:rsidP="00124E21">
      <w:pPr>
        <w:tabs>
          <w:tab w:val="left" w:pos="993"/>
        </w:tabs>
        <w:spacing w:line="240" w:lineRule="auto"/>
        <w:ind w:firstLine="0"/>
      </w:pPr>
      <w:r w:rsidRPr="00124E21">
        <w:t xml:space="preserve">Янтиковского района Чувашской Республики                        </w:t>
      </w:r>
      <w:r>
        <w:t xml:space="preserve">             </w:t>
      </w:r>
      <w:r w:rsidRPr="00124E21">
        <w:t xml:space="preserve"> Г.П. Куклов</w:t>
      </w:r>
    </w:p>
    <w:p w:rsidR="009A5492" w:rsidRDefault="009A5492" w:rsidP="00124E21">
      <w:pPr>
        <w:ind w:left="720" w:right="-5" w:hanging="720"/>
      </w:pPr>
    </w:p>
    <w:p w:rsidR="009A5492" w:rsidRDefault="009A5492" w:rsidP="00124E21">
      <w:pPr>
        <w:ind w:left="720" w:right="-5" w:hanging="720"/>
      </w:pPr>
    </w:p>
    <w:sectPr w:rsidR="009A5492" w:rsidSect="00124E21">
      <w:pgSz w:w="11900" w:h="16800"/>
      <w:pgMar w:top="326" w:right="620" w:bottom="489" w:left="16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3650"/>
    <w:rsid w:val="00037160"/>
    <w:rsid w:val="00040E44"/>
    <w:rsid w:val="00041206"/>
    <w:rsid w:val="00042A77"/>
    <w:rsid w:val="00046448"/>
    <w:rsid w:val="000502B1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7622C"/>
    <w:rsid w:val="00080F29"/>
    <w:rsid w:val="00082019"/>
    <w:rsid w:val="00086011"/>
    <w:rsid w:val="0009088C"/>
    <w:rsid w:val="000A240B"/>
    <w:rsid w:val="000A3438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313F"/>
    <w:rsid w:val="00106A75"/>
    <w:rsid w:val="001122BC"/>
    <w:rsid w:val="00112C3F"/>
    <w:rsid w:val="001218F6"/>
    <w:rsid w:val="00121D5B"/>
    <w:rsid w:val="00122A27"/>
    <w:rsid w:val="001249F3"/>
    <w:rsid w:val="00124E21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87ED4"/>
    <w:rsid w:val="001B0458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C2348"/>
    <w:rsid w:val="001C6287"/>
    <w:rsid w:val="001D382D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18DA"/>
    <w:rsid w:val="00264CE9"/>
    <w:rsid w:val="002658E9"/>
    <w:rsid w:val="00270780"/>
    <w:rsid w:val="002749D7"/>
    <w:rsid w:val="00282CCD"/>
    <w:rsid w:val="002A1825"/>
    <w:rsid w:val="002A51A0"/>
    <w:rsid w:val="002A5E50"/>
    <w:rsid w:val="002C17DE"/>
    <w:rsid w:val="002D2D61"/>
    <w:rsid w:val="002D3FD1"/>
    <w:rsid w:val="002E4E12"/>
    <w:rsid w:val="002F534F"/>
    <w:rsid w:val="002F546E"/>
    <w:rsid w:val="00302EC3"/>
    <w:rsid w:val="003150F1"/>
    <w:rsid w:val="00315EB1"/>
    <w:rsid w:val="0032075D"/>
    <w:rsid w:val="00321386"/>
    <w:rsid w:val="00322CC0"/>
    <w:rsid w:val="0033180F"/>
    <w:rsid w:val="0033181C"/>
    <w:rsid w:val="00333C23"/>
    <w:rsid w:val="00334F89"/>
    <w:rsid w:val="0034388F"/>
    <w:rsid w:val="00343D94"/>
    <w:rsid w:val="00346BDF"/>
    <w:rsid w:val="003537DD"/>
    <w:rsid w:val="00356D5A"/>
    <w:rsid w:val="00363A68"/>
    <w:rsid w:val="00366D76"/>
    <w:rsid w:val="003719C5"/>
    <w:rsid w:val="0037346C"/>
    <w:rsid w:val="00377594"/>
    <w:rsid w:val="003802C1"/>
    <w:rsid w:val="003806B2"/>
    <w:rsid w:val="00380D27"/>
    <w:rsid w:val="00380F86"/>
    <w:rsid w:val="003838A4"/>
    <w:rsid w:val="00391C71"/>
    <w:rsid w:val="0039784D"/>
    <w:rsid w:val="003A07E5"/>
    <w:rsid w:val="003A1720"/>
    <w:rsid w:val="003A1A25"/>
    <w:rsid w:val="003A4A22"/>
    <w:rsid w:val="003A5E43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5E7A"/>
    <w:rsid w:val="003F7B26"/>
    <w:rsid w:val="00407886"/>
    <w:rsid w:val="00420140"/>
    <w:rsid w:val="00425A3A"/>
    <w:rsid w:val="00426AD1"/>
    <w:rsid w:val="00433142"/>
    <w:rsid w:val="00434A34"/>
    <w:rsid w:val="004361F1"/>
    <w:rsid w:val="00443D27"/>
    <w:rsid w:val="004456EC"/>
    <w:rsid w:val="00455F3F"/>
    <w:rsid w:val="004612B3"/>
    <w:rsid w:val="0046176E"/>
    <w:rsid w:val="00463236"/>
    <w:rsid w:val="00471036"/>
    <w:rsid w:val="004850D9"/>
    <w:rsid w:val="00486C75"/>
    <w:rsid w:val="00487498"/>
    <w:rsid w:val="00496680"/>
    <w:rsid w:val="00496734"/>
    <w:rsid w:val="00497B6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570E8"/>
    <w:rsid w:val="00570AA9"/>
    <w:rsid w:val="00573523"/>
    <w:rsid w:val="0057596B"/>
    <w:rsid w:val="005759D3"/>
    <w:rsid w:val="00582090"/>
    <w:rsid w:val="005820DF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B670B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06FE4"/>
    <w:rsid w:val="00611DC9"/>
    <w:rsid w:val="00612BA8"/>
    <w:rsid w:val="00621079"/>
    <w:rsid w:val="006251D2"/>
    <w:rsid w:val="00637C6C"/>
    <w:rsid w:val="00643758"/>
    <w:rsid w:val="0064380E"/>
    <w:rsid w:val="00643D97"/>
    <w:rsid w:val="00644236"/>
    <w:rsid w:val="00645FF8"/>
    <w:rsid w:val="0065417E"/>
    <w:rsid w:val="00657301"/>
    <w:rsid w:val="00657EA6"/>
    <w:rsid w:val="006640DB"/>
    <w:rsid w:val="0067353A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5E4B"/>
    <w:rsid w:val="006C7FE1"/>
    <w:rsid w:val="006D2596"/>
    <w:rsid w:val="006E1EC4"/>
    <w:rsid w:val="006E79A6"/>
    <w:rsid w:val="006F7A11"/>
    <w:rsid w:val="007041F6"/>
    <w:rsid w:val="00705627"/>
    <w:rsid w:val="00707DC4"/>
    <w:rsid w:val="00713BFF"/>
    <w:rsid w:val="0071667C"/>
    <w:rsid w:val="0071698B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55DA4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514"/>
    <w:rsid w:val="007A4C95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F65"/>
    <w:rsid w:val="00821616"/>
    <w:rsid w:val="008235D8"/>
    <w:rsid w:val="008259A3"/>
    <w:rsid w:val="00827C0C"/>
    <w:rsid w:val="00827D38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1AEB"/>
    <w:rsid w:val="00873769"/>
    <w:rsid w:val="0087481C"/>
    <w:rsid w:val="008749A6"/>
    <w:rsid w:val="00877F0B"/>
    <w:rsid w:val="00882182"/>
    <w:rsid w:val="008862B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264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13DDD"/>
    <w:rsid w:val="00923A9B"/>
    <w:rsid w:val="00934DAD"/>
    <w:rsid w:val="0094069F"/>
    <w:rsid w:val="00940DFE"/>
    <w:rsid w:val="009455C3"/>
    <w:rsid w:val="0095069D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A461F"/>
    <w:rsid w:val="009A5492"/>
    <w:rsid w:val="009B28F3"/>
    <w:rsid w:val="009B704F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1BEA"/>
    <w:rsid w:val="00A33BBE"/>
    <w:rsid w:val="00A35889"/>
    <w:rsid w:val="00A401D5"/>
    <w:rsid w:val="00A408F4"/>
    <w:rsid w:val="00A43E6D"/>
    <w:rsid w:val="00A51E4E"/>
    <w:rsid w:val="00A51F81"/>
    <w:rsid w:val="00A52A77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2F5B"/>
    <w:rsid w:val="00B170C2"/>
    <w:rsid w:val="00B21332"/>
    <w:rsid w:val="00B23731"/>
    <w:rsid w:val="00B24AE8"/>
    <w:rsid w:val="00B24B58"/>
    <w:rsid w:val="00B25F5D"/>
    <w:rsid w:val="00B3219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A163E"/>
    <w:rsid w:val="00BA2567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48E5"/>
    <w:rsid w:val="00C177BA"/>
    <w:rsid w:val="00C20273"/>
    <w:rsid w:val="00C23A72"/>
    <w:rsid w:val="00C25392"/>
    <w:rsid w:val="00C26D28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7C32"/>
    <w:rsid w:val="00C70E4C"/>
    <w:rsid w:val="00C7209B"/>
    <w:rsid w:val="00C82E36"/>
    <w:rsid w:val="00C82F7E"/>
    <w:rsid w:val="00C9214E"/>
    <w:rsid w:val="00C951AD"/>
    <w:rsid w:val="00CA3A03"/>
    <w:rsid w:val="00CA60F2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4FB0"/>
    <w:rsid w:val="00D05CD7"/>
    <w:rsid w:val="00D070FC"/>
    <w:rsid w:val="00D07C33"/>
    <w:rsid w:val="00D13E9B"/>
    <w:rsid w:val="00D1400C"/>
    <w:rsid w:val="00D143E2"/>
    <w:rsid w:val="00D213D3"/>
    <w:rsid w:val="00D217BE"/>
    <w:rsid w:val="00D260CF"/>
    <w:rsid w:val="00D316C8"/>
    <w:rsid w:val="00D3301D"/>
    <w:rsid w:val="00D4338D"/>
    <w:rsid w:val="00D4500E"/>
    <w:rsid w:val="00D46069"/>
    <w:rsid w:val="00D4683F"/>
    <w:rsid w:val="00D475B4"/>
    <w:rsid w:val="00D54A5C"/>
    <w:rsid w:val="00D62FE6"/>
    <w:rsid w:val="00D644B8"/>
    <w:rsid w:val="00D70EF8"/>
    <w:rsid w:val="00D71589"/>
    <w:rsid w:val="00D72502"/>
    <w:rsid w:val="00D725B1"/>
    <w:rsid w:val="00D73B92"/>
    <w:rsid w:val="00D84618"/>
    <w:rsid w:val="00D864CE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3E3"/>
    <w:rsid w:val="00DE3785"/>
    <w:rsid w:val="00DF1B9B"/>
    <w:rsid w:val="00DF2EA4"/>
    <w:rsid w:val="00DF404A"/>
    <w:rsid w:val="00DF4411"/>
    <w:rsid w:val="00DF4F92"/>
    <w:rsid w:val="00DF66B8"/>
    <w:rsid w:val="00DF67A7"/>
    <w:rsid w:val="00E010BD"/>
    <w:rsid w:val="00E019BA"/>
    <w:rsid w:val="00E02314"/>
    <w:rsid w:val="00E04B36"/>
    <w:rsid w:val="00E12066"/>
    <w:rsid w:val="00E34755"/>
    <w:rsid w:val="00E37D91"/>
    <w:rsid w:val="00E50679"/>
    <w:rsid w:val="00E56065"/>
    <w:rsid w:val="00E6007F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07DEB"/>
    <w:rsid w:val="00F14317"/>
    <w:rsid w:val="00F156D9"/>
    <w:rsid w:val="00F177BC"/>
    <w:rsid w:val="00F22655"/>
    <w:rsid w:val="00F26E84"/>
    <w:rsid w:val="00F30FD2"/>
    <w:rsid w:val="00F3149B"/>
    <w:rsid w:val="00F40569"/>
    <w:rsid w:val="00F41D4D"/>
    <w:rsid w:val="00F50C82"/>
    <w:rsid w:val="00F74689"/>
    <w:rsid w:val="00F75469"/>
    <w:rsid w:val="00F839B5"/>
    <w:rsid w:val="00F83FB9"/>
    <w:rsid w:val="00F84452"/>
    <w:rsid w:val="00F8695B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B0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660E"/>
    <w:pPr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B660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B660E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60E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660E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1249F3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1249F3"/>
    <w:rPr>
      <w:b/>
      <w:color w:val="000080"/>
    </w:rPr>
  </w:style>
  <w:style w:type="paragraph" w:customStyle="1" w:styleId="a1">
    <w:name w:val="Прижатый влево"/>
    <w:basedOn w:val="Normal"/>
    <w:next w:val="Normal"/>
    <w:uiPriority w:val="99"/>
    <w:rsid w:val="002618D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2618DA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272</Words>
  <Characters>1554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Admin</cp:lastModifiedBy>
  <cp:revision>12</cp:revision>
  <cp:lastPrinted>2020-10-22T07:21:00Z</cp:lastPrinted>
  <dcterms:created xsi:type="dcterms:W3CDTF">2020-07-08T10:55:00Z</dcterms:created>
  <dcterms:modified xsi:type="dcterms:W3CDTF">2020-10-22T07:22:00Z</dcterms:modified>
</cp:coreProperties>
</file>