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D" w:rsidRDefault="000C390D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8" w:type="dxa"/>
        <w:tblLook w:val="00A0"/>
      </w:tblPr>
      <w:tblGrid>
        <w:gridCol w:w="4248"/>
        <w:gridCol w:w="1260"/>
        <w:gridCol w:w="3780"/>
      </w:tblGrid>
      <w:tr w:rsidR="000C390D" w:rsidTr="00A3533A">
        <w:trPr>
          <w:cantSplit/>
          <w:trHeight w:val="2470"/>
        </w:trPr>
        <w:tc>
          <w:tcPr>
            <w:tcW w:w="4248" w:type="dxa"/>
          </w:tcPr>
          <w:p w:rsidR="000C390D" w:rsidRDefault="000C390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КАЙНЛĂК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C390D" w:rsidRPr="00C321C7" w:rsidRDefault="000C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32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25» март</w:t>
            </w:r>
            <w:r w:rsidRPr="00C32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ç.№ 3/109</w:t>
            </w:r>
          </w:p>
          <w:p w:rsidR="000C390D" w:rsidRDefault="000C390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Йăлмахва ялĕ</w:t>
            </w:r>
          </w:p>
          <w:p w:rsidR="000C390D" w:rsidRDefault="000C390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0C390D" w:rsidRDefault="000C390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C041D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КАЙНЛЫКСКОГО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32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25»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321C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C321C7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21C7">
              <w:rPr>
                <w:rFonts w:ascii="Times New Roman" w:hAnsi="Times New Roman"/>
                <w:sz w:val="24"/>
                <w:szCs w:val="24"/>
                <w:lang w:eastAsia="ru-RU"/>
              </w:rPr>
              <w:t>3/109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C390D" w:rsidRDefault="000C390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Починок-Быбыть</w:t>
            </w:r>
          </w:p>
        </w:tc>
      </w:tr>
    </w:tbl>
    <w:p w:rsidR="000C390D" w:rsidRDefault="000C390D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C390D" w:rsidRPr="003E4A6E" w:rsidRDefault="000C390D" w:rsidP="003E4A6E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3E4A6E">
        <w:rPr>
          <w:rFonts w:ascii="Times New Roman" w:hAnsi="Times New Roman"/>
          <w:b/>
          <w:bCs/>
          <w:sz w:val="26"/>
          <w:szCs w:val="26"/>
        </w:rPr>
        <w:t xml:space="preserve">О Порядке принятия решения о применении к депутату,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выборному должностному лицу местного самоуправления мер  ответственности, указанных в части 5.4.1 статьи 35 Закона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 xml:space="preserve">Чувашской Республики «Об организации местного самоуправления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4A6E">
        <w:rPr>
          <w:rFonts w:ascii="Times New Roman" w:hAnsi="Times New Roman"/>
          <w:b/>
          <w:bCs/>
          <w:sz w:val="26"/>
          <w:szCs w:val="26"/>
        </w:rPr>
        <w:t>в Чувашской Республике»</w:t>
      </w:r>
    </w:p>
    <w:p w:rsidR="000C390D" w:rsidRDefault="000C390D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90D" w:rsidRDefault="000C390D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90D" w:rsidRDefault="000C390D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частью 3 статьи 6.1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>. № 46 «</w:t>
      </w:r>
      <w:r w:rsidRPr="001C15E7">
        <w:rPr>
          <w:rFonts w:ascii="Times New Roman" w:hAnsi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D368F">
        <w:rPr>
          <w:rFonts w:ascii="Times New Roman" w:hAnsi="Times New Roman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sz w:val="26"/>
          <w:szCs w:val="26"/>
        </w:rPr>
        <w:t xml:space="preserve">Кайнлыкского сельского поселения </w:t>
      </w:r>
      <w:r w:rsidRPr="002D368F">
        <w:rPr>
          <w:rFonts w:ascii="Times New Roman" w:hAnsi="Times New Roman"/>
          <w:sz w:val="26"/>
          <w:szCs w:val="26"/>
        </w:rPr>
        <w:t xml:space="preserve">Комсомольского района Чувашской </w:t>
      </w:r>
      <w:r w:rsidRPr="002B59F3">
        <w:rPr>
          <w:rFonts w:ascii="Times New Roman" w:hAnsi="Times New Roman"/>
          <w:sz w:val="26"/>
          <w:szCs w:val="26"/>
        </w:rPr>
        <w:t>Республики</w:t>
      </w:r>
      <w:r w:rsidRPr="002B59F3">
        <w:rPr>
          <w:rFonts w:ascii="Times New Roman" w:hAnsi="Times New Roman"/>
          <w:i/>
          <w:sz w:val="26"/>
          <w:szCs w:val="26"/>
        </w:rPr>
        <w:t xml:space="preserve"> </w:t>
      </w:r>
      <w:r w:rsidRPr="002B59F3">
        <w:rPr>
          <w:rFonts w:ascii="Times New Roman" w:hAnsi="Times New Roman"/>
          <w:sz w:val="26"/>
          <w:szCs w:val="26"/>
        </w:rPr>
        <w:t>р е ш и л о:</w:t>
      </w:r>
    </w:p>
    <w:p w:rsidR="000C390D" w:rsidRPr="00C81D73" w:rsidRDefault="000C390D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/>
            <w:sz w:val="26"/>
            <w:szCs w:val="26"/>
          </w:rPr>
          <w:t>П</w:t>
        </w:r>
        <w:r w:rsidRPr="001C15E7">
          <w:rPr>
            <w:rFonts w:ascii="Times New Roman" w:hAnsi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/>
          <w:sz w:val="26"/>
          <w:szCs w:val="26"/>
        </w:rPr>
        <w:t>я</w:t>
      </w:r>
      <w:r w:rsidRPr="00C81D73">
        <w:rPr>
          <w:rFonts w:ascii="Times New Roman" w:hAnsi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согласно приложению.</w:t>
      </w:r>
    </w:p>
    <w:p w:rsidR="000C390D" w:rsidRDefault="000C390D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1D7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C390D" w:rsidRDefault="000C390D" w:rsidP="003E4A6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90D" w:rsidRDefault="000C390D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90D" w:rsidRDefault="000C390D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                                                              В.Г.Миронов</w:t>
      </w:r>
    </w:p>
    <w:p w:rsidR="000C390D" w:rsidRDefault="000C390D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90D" w:rsidRDefault="000C390D" w:rsidP="003E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390D" w:rsidRPr="0054611A" w:rsidRDefault="000C390D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bCs/>
          <w:sz w:val="26"/>
          <w:szCs w:val="26"/>
        </w:rPr>
        <w:t>Кайнлыкского</w:t>
      </w:r>
    </w:p>
    <w:p w:rsidR="000C390D" w:rsidRDefault="000C390D" w:rsidP="00C13C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А.Г.Кузьмин</w:t>
      </w:r>
    </w:p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Default="000C390D" w:rsidP="002B59F3">
      <w:pPr>
        <w:pStyle w:val="NoSpacing"/>
        <w:rPr>
          <w:rFonts w:ascii="Times New Roman" w:hAnsi="Times New Roman"/>
          <w:sz w:val="26"/>
          <w:szCs w:val="26"/>
        </w:rPr>
      </w:pPr>
    </w:p>
    <w:p w:rsidR="000C390D" w:rsidRDefault="000C390D" w:rsidP="002B59F3">
      <w:pPr>
        <w:pStyle w:val="NoSpacing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C390D" w:rsidTr="00954ECA">
        <w:tc>
          <w:tcPr>
            <w:tcW w:w="4785" w:type="dxa"/>
          </w:tcPr>
          <w:p w:rsidR="000C390D" w:rsidRPr="00EA6A73" w:rsidRDefault="000C390D" w:rsidP="00954ECA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C390D" w:rsidRPr="00EA6A73" w:rsidRDefault="000C390D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C390D" w:rsidRPr="00EA6A73" w:rsidRDefault="000C390D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0C390D" w:rsidRDefault="000C390D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Кайнлыкского сельского поселения</w:t>
            </w:r>
          </w:p>
          <w:p w:rsidR="000C390D" w:rsidRPr="00EA6A73" w:rsidRDefault="000C390D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Комсомольского района</w:t>
            </w:r>
          </w:p>
          <w:p w:rsidR="000C390D" w:rsidRPr="00EA6A73" w:rsidRDefault="000C390D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0C390D" w:rsidRPr="00EA6A73" w:rsidRDefault="000C390D" w:rsidP="00954EC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EA6A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25.03.2020 </w:t>
            </w:r>
            <w:r w:rsidRPr="00EA6A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3/109</w:t>
            </w:r>
          </w:p>
        </w:tc>
      </w:tr>
    </w:tbl>
    <w:p w:rsidR="000C390D" w:rsidRDefault="000C390D" w:rsidP="00A52932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0C390D" w:rsidRPr="00C81D73" w:rsidRDefault="000C390D" w:rsidP="002D368F">
      <w:pPr>
        <w:pStyle w:val="NoSpacing"/>
        <w:rPr>
          <w:rFonts w:ascii="Times New Roman" w:hAnsi="Times New Roman"/>
          <w:sz w:val="26"/>
          <w:szCs w:val="26"/>
        </w:rPr>
      </w:pPr>
    </w:p>
    <w:p w:rsidR="000C390D" w:rsidRPr="000C7A2E" w:rsidRDefault="000C390D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bookmarkStart w:id="0" w:name="P39"/>
      <w:bookmarkEnd w:id="0"/>
      <w:r w:rsidRPr="000C7A2E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0C390D" w:rsidRPr="000C7A2E" w:rsidRDefault="000C390D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0C390D" w:rsidRPr="000C7A2E" w:rsidRDefault="000C390D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0C7A2E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0C390D" w:rsidRPr="000C7A2E" w:rsidRDefault="000C390D" w:rsidP="002A0D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7A2E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0C390D" w:rsidRDefault="000C390D" w:rsidP="00C81D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90D" w:rsidRPr="00916080" w:rsidRDefault="000C390D" w:rsidP="002B59F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Pr="00EF2857">
        <w:rPr>
          <w:rFonts w:ascii="Times New Roman" w:hAnsi="Times New Roman"/>
          <w:sz w:val="26"/>
          <w:szCs w:val="26"/>
        </w:rPr>
        <w:t>Собрания депутатов Кайнлыкского сельского поселения Комсомольского района Чувашской Республики (далее – лица, замещающие муниципальные должности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916080">
        <w:rPr>
          <w:rFonts w:ascii="Times New Roman" w:hAnsi="Times New Roman"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C390D" w:rsidRDefault="000C390D" w:rsidP="000C7A2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 лицам, замещающим муниципальную должность</w:t>
      </w:r>
      <w:r w:rsidRPr="00C81D73">
        <w:rPr>
          <w:rFonts w:ascii="Times New Roman" w:hAnsi="Times New Roman"/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857">
        <w:rPr>
          <w:rFonts w:ascii="Times New Roman" w:hAnsi="Times New Roman"/>
          <w:sz w:val="26"/>
          <w:szCs w:val="26"/>
        </w:rPr>
        <w:t>Собранием депутатов Кайнлыкского сельского поселения Комсомольского района Чувашской Республики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/>
          <w:sz w:val="26"/>
          <w:szCs w:val="26"/>
        </w:rPr>
        <w:t>.</w:t>
      </w:r>
    </w:p>
    <w:p w:rsidR="000C390D" w:rsidRDefault="000C390D" w:rsidP="000C7A2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Мера ответственности </w:t>
      </w:r>
      <w:r w:rsidRPr="00C802D0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>е</w:t>
      </w:r>
      <w:r w:rsidRPr="00C802D0">
        <w:rPr>
          <w:rFonts w:ascii="Times New Roman" w:hAnsi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/>
          <w:sz w:val="26"/>
          <w:szCs w:val="26"/>
        </w:rPr>
        <w:t>результатов проверки</w:t>
      </w:r>
      <w:r>
        <w:rPr>
          <w:rFonts w:ascii="Times New Roman" w:hAnsi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/>
          <w:sz w:val="26"/>
          <w:szCs w:val="26"/>
        </w:rPr>
        <w:t xml:space="preserve">комиссию по соблюдению требований к служебному поведению лиц, замещающих муниципальные должности, и муниципальных </w:t>
      </w:r>
      <w:r w:rsidRPr="000C7A2E">
        <w:rPr>
          <w:rFonts w:ascii="Times New Roman" w:hAnsi="Times New Roman"/>
          <w:sz w:val="26"/>
          <w:szCs w:val="26"/>
        </w:rPr>
        <w:t>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02D0">
        <w:rPr>
          <w:rFonts w:ascii="Times New Roman" w:hAnsi="Times New Roman"/>
          <w:sz w:val="26"/>
          <w:szCs w:val="26"/>
        </w:rPr>
        <w:t xml:space="preserve">– и на основании рекомендации </w:t>
      </w:r>
      <w:r>
        <w:rPr>
          <w:rFonts w:ascii="Times New Roman" w:hAnsi="Times New Roman"/>
          <w:sz w:val="26"/>
          <w:szCs w:val="26"/>
        </w:rPr>
        <w:t>данной</w:t>
      </w:r>
      <w:r w:rsidRPr="00C802D0">
        <w:rPr>
          <w:rFonts w:ascii="Times New Roman" w:hAnsi="Times New Roman"/>
          <w:sz w:val="26"/>
          <w:szCs w:val="26"/>
        </w:rPr>
        <w:t xml:space="preserve"> комиссии, не позднее шести месяцев со дня поступления </w:t>
      </w:r>
      <w:r w:rsidRPr="00365FDF">
        <w:rPr>
          <w:rFonts w:ascii="Times New Roman" w:hAnsi="Times New Roman"/>
          <w:sz w:val="26"/>
          <w:szCs w:val="26"/>
        </w:rPr>
        <w:t>в Собрание депутатов Кайнлыкского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02D0">
        <w:rPr>
          <w:rFonts w:ascii="Times New Roman" w:hAnsi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0C390D" w:rsidRDefault="000C390D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C81D73">
        <w:rPr>
          <w:rFonts w:ascii="Times New Roman" w:hAnsi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/>
          <w:sz w:val="26"/>
          <w:szCs w:val="26"/>
        </w:rPr>
        <w:t xml:space="preserve"> </w:t>
      </w:r>
      <w:r w:rsidRPr="00365FDF">
        <w:rPr>
          <w:rFonts w:ascii="Times New Roman" w:hAnsi="Times New Roman"/>
          <w:sz w:val="26"/>
          <w:szCs w:val="26"/>
        </w:rPr>
        <w:t>Собрания депутатов Кайнлыкского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и не может быть р</w:t>
      </w:r>
      <w:r w:rsidRPr="00DE042A">
        <w:rPr>
          <w:rFonts w:ascii="Times New Roman" w:hAnsi="Times New Roman"/>
          <w:sz w:val="26"/>
          <w:szCs w:val="26"/>
        </w:rPr>
        <w:t>ассм</w:t>
      </w:r>
      <w:r>
        <w:rPr>
          <w:rFonts w:ascii="Times New Roman" w:hAnsi="Times New Roman"/>
          <w:sz w:val="26"/>
          <w:szCs w:val="26"/>
        </w:rPr>
        <w:t>о</w:t>
      </w:r>
      <w:r w:rsidRPr="00DE042A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 позднее</w:t>
      </w:r>
      <w:r w:rsidRPr="00DE042A">
        <w:rPr>
          <w:rFonts w:ascii="Times New Roman" w:hAnsi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/>
          <w:sz w:val="26"/>
          <w:szCs w:val="26"/>
        </w:rPr>
        <w:t xml:space="preserve"> </w:t>
      </w:r>
    </w:p>
    <w:p w:rsidR="000C390D" w:rsidRDefault="000C390D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3B5AE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C390D" w:rsidRDefault="000C390D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0C390D" w:rsidRPr="00C81D73" w:rsidRDefault="000C390D" w:rsidP="00DE17C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81D73">
        <w:rPr>
          <w:rFonts w:ascii="Times New Roman" w:hAnsi="Times New Roman"/>
          <w:sz w:val="26"/>
          <w:szCs w:val="26"/>
        </w:rPr>
        <w:t xml:space="preserve">Решение о </w:t>
      </w:r>
      <w:r>
        <w:rPr>
          <w:rFonts w:ascii="Times New Roman" w:hAnsi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/>
          <w:sz w:val="26"/>
          <w:szCs w:val="26"/>
        </w:rPr>
        <w:t xml:space="preserve">принимается большинством голосов от общего числа депутатов и оформляется </w:t>
      </w:r>
      <w:r w:rsidRPr="00365FDF">
        <w:rPr>
          <w:rFonts w:ascii="Times New Roman" w:hAnsi="Times New Roman"/>
          <w:sz w:val="26"/>
          <w:szCs w:val="26"/>
        </w:rPr>
        <w:t>решением Собрания депутатов Кайнлыкского сельского поселения Комсомольского района Чувашской Рсепублики</w:t>
      </w:r>
      <w:r w:rsidRPr="002B59F3">
        <w:rPr>
          <w:rFonts w:ascii="Times New Roman" w:hAnsi="Times New Roman"/>
          <w:sz w:val="26"/>
          <w:szCs w:val="26"/>
        </w:rPr>
        <w:t>.</w:t>
      </w:r>
    </w:p>
    <w:p w:rsidR="000C390D" w:rsidRPr="00DE042A" w:rsidRDefault="000C390D" w:rsidP="00DE042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0650AC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0C390D" w:rsidRDefault="000C390D" w:rsidP="000F0A5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E042A"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/>
          <w:sz w:val="26"/>
          <w:szCs w:val="26"/>
        </w:rPr>
        <w:t xml:space="preserve">вручается </w:t>
      </w:r>
      <w:r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/>
          <w:sz w:val="26"/>
          <w:szCs w:val="26"/>
        </w:rPr>
        <w:t>под роспись</w:t>
      </w:r>
      <w:r>
        <w:rPr>
          <w:rFonts w:ascii="Times New Roman" w:hAnsi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/>
          <w:sz w:val="26"/>
          <w:szCs w:val="26"/>
        </w:rPr>
        <w:t xml:space="preserve"> </w:t>
      </w:r>
      <w:r w:rsidRPr="00F72143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Pr="00F72143">
        <w:rPr>
          <w:rFonts w:ascii="Times New Roman" w:hAnsi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042A">
        <w:rPr>
          <w:rFonts w:ascii="Times New Roman" w:hAnsi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0C390D" w:rsidRPr="0044255E" w:rsidRDefault="000C390D" w:rsidP="0044255E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0C390D" w:rsidRDefault="000C390D" w:rsidP="00B95035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</w:t>
      </w:r>
      <w:r w:rsidRPr="00B95035">
        <w:rPr>
          <w:rFonts w:ascii="Times New Roman" w:hAnsi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C390D" w:rsidRDefault="000C390D" w:rsidP="00916080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0C390D" w:rsidRDefault="000C390D" w:rsidP="00916080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0C390D" w:rsidRDefault="000C390D" w:rsidP="00C81D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90D" w:rsidRDefault="000C390D" w:rsidP="00C81D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C390D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0D" w:rsidRDefault="000C390D" w:rsidP="00916080">
      <w:pPr>
        <w:spacing w:after="0" w:line="240" w:lineRule="auto"/>
      </w:pPr>
      <w:r>
        <w:separator/>
      </w:r>
    </w:p>
  </w:endnote>
  <w:endnote w:type="continuationSeparator" w:id="0">
    <w:p w:rsidR="000C390D" w:rsidRDefault="000C390D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0D" w:rsidRDefault="000C390D" w:rsidP="00916080">
      <w:pPr>
        <w:spacing w:after="0" w:line="240" w:lineRule="auto"/>
      </w:pPr>
      <w:r>
        <w:separator/>
      </w:r>
    </w:p>
  </w:footnote>
  <w:footnote w:type="continuationSeparator" w:id="0">
    <w:p w:rsidR="000C390D" w:rsidRDefault="000C390D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0D" w:rsidRDefault="000C390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C390D" w:rsidRDefault="000C3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22060"/>
    <w:rsid w:val="00043988"/>
    <w:rsid w:val="000650AC"/>
    <w:rsid w:val="00080E07"/>
    <w:rsid w:val="000C390D"/>
    <w:rsid w:val="000C7A2E"/>
    <w:rsid w:val="000F0A53"/>
    <w:rsid w:val="001227B4"/>
    <w:rsid w:val="001603BA"/>
    <w:rsid w:val="00170BCF"/>
    <w:rsid w:val="00172AF5"/>
    <w:rsid w:val="00193BAF"/>
    <w:rsid w:val="001C041D"/>
    <w:rsid w:val="001C15E7"/>
    <w:rsid w:val="001D6DA8"/>
    <w:rsid w:val="00201376"/>
    <w:rsid w:val="0020368B"/>
    <w:rsid w:val="002133EB"/>
    <w:rsid w:val="00227276"/>
    <w:rsid w:val="00240CEF"/>
    <w:rsid w:val="00240F8C"/>
    <w:rsid w:val="002602A2"/>
    <w:rsid w:val="00271BA6"/>
    <w:rsid w:val="00281B14"/>
    <w:rsid w:val="0028365B"/>
    <w:rsid w:val="00283BB2"/>
    <w:rsid w:val="00283EEE"/>
    <w:rsid w:val="0028513C"/>
    <w:rsid w:val="002A0D72"/>
    <w:rsid w:val="002B59F3"/>
    <w:rsid w:val="002B5EB8"/>
    <w:rsid w:val="002D368F"/>
    <w:rsid w:val="002D7351"/>
    <w:rsid w:val="002F001D"/>
    <w:rsid w:val="002F03A7"/>
    <w:rsid w:val="00334003"/>
    <w:rsid w:val="00365FDF"/>
    <w:rsid w:val="003703E8"/>
    <w:rsid w:val="00384BA1"/>
    <w:rsid w:val="003901B7"/>
    <w:rsid w:val="003B5AE4"/>
    <w:rsid w:val="003C07E8"/>
    <w:rsid w:val="003E4A6E"/>
    <w:rsid w:val="003F12A9"/>
    <w:rsid w:val="004372FA"/>
    <w:rsid w:val="0044255E"/>
    <w:rsid w:val="004428C5"/>
    <w:rsid w:val="0047681D"/>
    <w:rsid w:val="00522AE0"/>
    <w:rsid w:val="0054611A"/>
    <w:rsid w:val="00570F09"/>
    <w:rsid w:val="00586D35"/>
    <w:rsid w:val="005A6B8B"/>
    <w:rsid w:val="005E5F81"/>
    <w:rsid w:val="005F084E"/>
    <w:rsid w:val="005F4E9D"/>
    <w:rsid w:val="0060054E"/>
    <w:rsid w:val="006331A8"/>
    <w:rsid w:val="006332D2"/>
    <w:rsid w:val="00647AB4"/>
    <w:rsid w:val="00685AB7"/>
    <w:rsid w:val="006A37EA"/>
    <w:rsid w:val="006C5174"/>
    <w:rsid w:val="006D4BC0"/>
    <w:rsid w:val="006E07B2"/>
    <w:rsid w:val="006F1421"/>
    <w:rsid w:val="00716819"/>
    <w:rsid w:val="007577F2"/>
    <w:rsid w:val="007812D9"/>
    <w:rsid w:val="00797968"/>
    <w:rsid w:val="007F725A"/>
    <w:rsid w:val="0082245E"/>
    <w:rsid w:val="00851077"/>
    <w:rsid w:val="00852F6E"/>
    <w:rsid w:val="008709CD"/>
    <w:rsid w:val="008C0D55"/>
    <w:rsid w:val="008D4C61"/>
    <w:rsid w:val="008E4D70"/>
    <w:rsid w:val="00916080"/>
    <w:rsid w:val="00954ECA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32F79"/>
    <w:rsid w:val="00A3533A"/>
    <w:rsid w:val="00A477FC"/>
    <w:rsid w:val="00A52932"/>
    <w:rsid w:val="00A54609"/>
    <w:rsid w:val="00A6569B"/>
    <w:rsid w:val="00A835A3"/>
    <w:rsid w:val="00A95AC2"/>
    <w:rsid w:val="00AB379A"/>
    <w:rsid w:val="00B2593A"/>
    <w:rsid w:val="00B746AC"/>
    <w:rsid w:val="00B86939"/>
    <w:rsid w:val="00B95035"/>
    <w:rsid w:val="00BD14FC"/>
    <w:rsid w:val="00BD7AFB"/>
    <w:rsid w:val="00BE435E"/>
    <w:rsid w:val="00BF37D3"/>
    <w:rsid w:val="00C01CA1"/>
    <w:rsid w:val="00C13C4F"/>
    <w:rsid w:val="00C151E2"/>
    <w:rsid w:val="00C321C7"/>
    <w:rsid w:val="00C770D1"/>
    <w:rsid w:val="00C802D0"/>
    <w:rsid w:val="00C81D73"/>
    <w:rsid w:val="00D02A0E"/>
    <w:rsid w:val="00D22AB4"/>
    <w:rsid w:val="00D320C4"/>
    <w:rsid w:val="00D36C8D"/>
    <w:rsid w:val="00D37013"/>
    <w:rsid w:val="00D56CE8"/>
    <w:rsid w:val="00D879B9"/>
    <w:rsid w:val="00DE042A"/>
    <w:rsid w:val="00DE17C8"/>
    <w:rsid w:val="00DE4AE7"/>
    <w:rsid w:val="00DE5EFE"/>
    <w:rsid w:val="00DE7E53"/>
    <w:rsid w:val="00DF188F"/>
    <w:rsid w:val="00DF35E5"/>
    <w:rsid w:val="00E05920"/>
    <w:rsid w:val="00E40F71"/>
    <w:rsid w:val="00E611F6"/>
    <w:rsid w:val="00EA6179"/>
    <w:rsid w:val="00EA6936"/>
    <w:rsid w:val="00EA6A73"/>
    <w:rsid w:val="00EF2857"/>
    <w:rsid w:val="00EF2B5D"/>
    <w:rsid w:val="00F31397"/>
    <w:rsid w:val="00F72143"/>
    <w:rsid w:val="00F85712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C81D73"/>
    <w:rPr>
      <w:lang w:eastAsia="en-US"/>
    </w:rPr>
  </w:style>
  <w:style w:type="paragraph" w:styleId="Header">
    <w:name w:val="header"/>
    <w:basedOn w:val="Normal"/>
    <w:link w:val="HeaderChar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0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EF2857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EF28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F2857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1133</Words>
  <Characters>6464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Microsoft Office</cp:lastModifiedBy>
  <cp:revision>20</cp:revision>
  <cp:lastPrinted>2020-02-25T10:52:00Z</cp:lastPrinted>
  <dcterms:created xsi:type="dcterms:W3CDTF">2019-12-10T10:59:00Z</dcterms:created>
  <dcterms:modified xsi:type="dcterms:W3CDTF">2020-03-26T10:09:00Z</dcterms:modified>
</cp:coreProperties>
</file>