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2B" w:rsidRDefault="0073672B" w:rsidP="00B14F4A">
      <w:pPr>
        <w:suppressAutoHyphens/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</w:t>
      </w:r>
    </w:p>
    <w:p w:rsidR="0073672B" w:rsidRDefault="0073672B" w:rsidP="00D547D4">
      <w:pPr>
        <w:pStyle w:val="ConsPlusNormal"/>
        <w:jc w:val="right"/>
      </w:pPr>
      <w:r>
        <w:t xml:space="preserve">                                    </w:t>
      </w:r>
    </w:p>
    <w:p w:rsidR="0073672B" w:rsidRDefault="0073672B" w:rsidP="00D547D4">
      <w:pPr>
        <w:pStyle w:val="ConsPlusNormal"/>
      </w:pPr>
    </w:p>
    <w:p w:rsidR="0073672B" w:rsidRDefault="0073672B" w:rsidP="00D547D4">
      <w:pPr>
        <w:pStyle w:val="ConsPlusNormal"/>
      </w:pPr>
      <w:r>
        <w:t xml:space="preserve">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8.25pt">
            <v:imagedata r:id="rId4" o:title=""/>
          </v:shape>
        </w:pict>
      </w:r>
    </w:p>
    <w:tbl>
      <w:tblPr>
        <w:tblW w:w="0" w:type="auto"/>
        <w:tblInd w:w="-72" w:type="dxa"/>
        <w:tblLayout w:type="fixed"/>
        <w:tblLook w:val="0000"/>
      </w:tblPr>
      <w:tblGrid>
        <w:gridCol w:w="4500"/>
        <w:gridCol w:w="720"/>
        <w:gridCol w:w="4423"/>
      </w:tblGrid>
      <w:tr w:rsidR="0073672B" w:rsidTr="00E16E93">
        <w:tc>
          <w:tcPr>
            <w:tcW w:w="4500" w:type="dxa"/>
          </w:tcPr>
          <w:p w:rsidR="0073672B" w:rsidRPr="00D547D4" w:rsidRDefault="0073672B" w:rsidP="00D547D4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Pr="00D547D4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73672B" w:rsidRPr="00D547D4" w:rsidRDefault="0073672B" w:rsidP="00D547D4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D4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73672B" w:rsidRPr="00D547D4" w:rsidRDefault="0073672B" w:rsidP="00D54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72B" w:rsidRPr="00D547D4" w:rsidRDefault="0073672B" w:rsidP="00D54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D4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73672B" w:rsidRPr="00D547D4" w:rsidRDefault="0073672B" w:rsidP="00D54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D4">
              <w:rPr>
                <w:rFonts w:ascii="Times New Roman" w:hAnsi="Times New Roman"/>
                <w:b/>
                <w:sz w:val="24"/>
                <w:szCs w:val="24"/>
              </w:rPr>
              <w:t>БОЛЬШЕСУНДЫРСКОГО</w:t>
            </w:r>
          </w:p>
          <w:p w:rsidR="0073672B" w:rsidRPr="00D547D4" w:rsidRDefault="0073672B" w:rsidP="00D547D4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D4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73672B" w:rsidRPr="00D547D4" w:rsidRDefault="0073672B" w:rsidP="00D54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72B" w:rsidRPr="00D547D4" w:rsidRDefault="0073672B" w:rsidP="00D547D4">
            <w:pPr>
              <w:pStyle w:val="Heading3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7D4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</w:p>
          <w:p w:rsidR="0073672B" w:rsidRPr="00D547D4" w:rsidRDefault="0073672B" w:rsidP="00D54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73672B" w:rsidRPr="00D547D4" w:rsidTr="00E16E93">
              <w:tc>
                <w:tcPr>
                  <w:tcW w:w="1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3672B" w:rsidRPr="00D547D4" w:rsidRDefault="0073672B" w:rsidP="00D54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28.10.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72B" w:rsidRPr="00D547D4" w:rsidRDefault="0073672B" w:rsidP="00D54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D547D4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2020 г</w:t>
                    </w:r>
                  </w:smartTag>
                  <w:r w:rsidRPr="00D547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3672B" w:rsidRPr="00D547D4" w:rsidRDefault="0073672B" w:rsidP="00D54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67</w:t>
                  </w:r>
                </w:p>
              </w:tc>
            </w:tr>
          </w:tbl>
          <w:p w:rsidR="0073672B" w:rsidRPr="00D547D4" w:rsidRDefault="0073672B" w:rsidP="00D54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72B" w:rsidRDefault="0073672B" w:rsidP="00D547D4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D547D4">
              <w:rPr>
                <w:rFonts w:ascii="Times New Roman" w:hAnsi="Times New Roman"/>
                <w:sz w:val="16"/>
                <w:szCs w:val="16"/>
              </w:rPr>
              <w:t>село Большой Сундырь</w:t>
            </w:r>
            <w:r w:rsidRPr="00D547D4">
              <w:rPr>
                <w:rFonts w:ascii="Times New Roman" w:hAnsi="Times New Roman"/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720" w:type="dxa"/>
          </w:tcPr>
          <w:p w:rsidR="0073672B" w:rsidRDefault="0073672B" w:rsidP="00E16E93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73672B" w:rsidRPr="00D547D4" w:rsidRDefault="0073672B" w:rsidP="00D547D4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D4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73672B" w:rsidRPr="00D547D4" w:rsidRDefault="0073672B" w:rsidP="00D54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D4">
              <w:rPr>
                <w:rFonts w:ascii="Times New Roman" w:hAnsi="Times New Roman"/>
                <w:b/>
                <w:sz w:val="24"/>
                <w:szCs w:val="24"/>
              </w:rPr>
              <w:t>МУРКАШ РАЙОНĔ</w:t>
            </w:r>
          </w:p>
          <w:p w:rsidR="0073672B" w:rsidRPr="00D547D4" w:rsidRDefault="0073672B" w:rsidP="00D547D4">
            <w:pPr>
              <w:pStyle w:val="BodyText"/>
              <w:jc w:val="center"/>
              <w:rPr>
                <w:b/>
              </w:rPr>
            </w:pPr>
          </w:p>
          <w:p w:rsidR="0073672B" w:rsidRPr="00D547D4" w:rsidRDefault="0073672B" w:rsidP="00D547D4">
            <w:pPr>
              <w:pStyle w:val="BodyText"/>
              <w:jc w:val="center"/>
              <w:rPr>
                <w:b/>
              </w:rPr>
            </w:pPr>
            <w:r w:rsidRPr="00D547D4">
              <w:rPr>
                <w:b/>
              </w:rPr>
              <w:t>МĂН СĔНТĔР ЯЛ</w:t>
            </w:r>
          </w:p>
          <w:p w:rsidR="0073672B" w:rsidRPr="00D547D4" w:rsidRDefault="0073672B" w:rsidP="00D547D4">
            <w:pPr>
              <w:pStyle w:val="BodyText"/>
              <w:jc w:val="center"/>
              <w:rPr>
                <w:b/>
              </w:rPr>
            </w:pPr>
            <w:r w:rsidRPr="00D547D4">
              <w:rPr>
                <w:b/>
              </w:rPr>
              <w:t>ПОСЕЛЕНИЙĔН</w:t>
            </w:r>
          </w:p>
          <w:p w:rsidR="0073672B" w:rsidRPr="00D547D4" w:rsidRDefault="0073672B" w:rsidP="00D547D4">
            <w:pPr>
              <w:pStyle w:val="BodyText"/>
              <w:jc w:val="center"/>
              <w:rPr>
                <w:b/>
              </w:rPr>
            </w:pPr>
            <w:r w:rsidRPr="00D547D4">
              <w:rPr>
                <w:b/>
              </w:rPr>
              <w:t>АДМИНИСТРАЦИЙĔ</w:t>
            </w:r>
          </w:p>
          <w:p w:rsidR="0073672B" w:rsidRPr="00D547D4" w:rsidRDefault="0073672B" w:rsidP="00D54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72B" w:rsidRPr="00D547D4" w:rsidRDefault="0073672B" w:rsidP="00D54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D4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73672B" w:rsidRPr="00D547D4" w:rsidRDefault="0073672B" w:rsidP="00D54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73672B" w:rsidRPr="00D547D4" w:rsidTr="00E16E93">
              <w:tc>
                <w:tcPr>
                  <w:tcW w:w="1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3672B" w:rsidRPr="00D547D4" w:rsidRDefault="0073672B" w:rsidP="00D54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28.10.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72B" w:rsidRPr="00D547D4" w:rsidRDefault="0073672B" w:rsidP="00D54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2020ç.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3672B" w:rsidRPr="00D547D4" w:rsidRDefault="0073672B" w:rsidP="00D54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67</w:t>
                  </w:r>
                </w:p>
              </w:tc>
            </w:tr>
          </w:tbl>
          <w:p w:rsidR="0073672B" w:rsidRDefault="0073672B" w:rsidP="00D547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3672B" w:rsidRPr="00D547D4" w:rsidRDefault="0073672B" w:rsidP="00D547D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D547D4">
              <w:rPr>
                <w:rFonts w:ascii="Times New Roman" w:hAnsi="Times New Roman"/>
                <w:sz w:val="16"/>
                <w:szCs w:val="16"/>
              </w:rPr>
              <w:t>Мăн Сĕнтĕр  ялĕ</w:t>
            </w:r>
          </w:p>
        </w:tc>
      </w:tr>
    </w:tbl>
    <w:p w:rsidR="0073672B" w:rsidRDefault="0073672B" w:rsidP="00B14F4A">
      <w:pPr>
        <w:suppressAutoHyphens/>
        <w:spacing w:after="0" w:line="240" w:lineRule="auto"/>
      </w:pPr>
    </w:p>
    <w:p w:rsidR="0073672B" w:rsidRDefault="0073672B" w:rsidP="00B14F4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788"/>
      </w:tblGrid>
      <w:tr w:rsidR="0073672B" w:rsidRPr="007758A9" w:rsidTr="00AF741A">
        <w:tc>
          <w:tcPr>
            <w:tcW w:w="4788" w:type="dxa"/>
          </w:tcPr>
          <w:p w:rsidR="0073672B" w:rsidRPr="007758A9" w:rsidRDefault="0073672B" w:rsidP="009745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72B" w:rsidRPr="007758A9" w:rsidRDefault="0073672B" w:rsidP="009745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Большесундырского</w:t>
            </w: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.12.2017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административного регламента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Большесундырского</w:t>
            </w: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 по предоставлению муниципальной услуги «</w:t>
            </w:r>
            <w:r w:rsidRPr="007758A9">
              <w:rPr>
                <w:rFonts w:ascii="Times New Roman" w:hAnsi="Times New Roman"/>
                <w:b/>
                <w:bCs/>
                <w:sz w:val="24"/>
                <w:szCs w:val="24"/>
              </w:rPr>
              <w:t>Выдача разрешения на ввод объекта в эксплуатацию</w:t>
            </w: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73672B" w:rsidRPr="00DF7B8E" w:rsidRDefault="0073672B" w:rsidP="00DF7B8E">
      <w:pPr>
        <w:pStyle w:val="ConsPlusTitle0"/>
        <w:widowControl/>
        <w:spacing w:line="245" w:lineRule="auto"/>
        <w:ind w:right="-6" w:firstLine="540"/>
        <w:jc w:val="both"/>
        <w:rPr>
          <w:b w:val="0"/>
        </w:rPr>
      </w:pPr>
    </w:p>
    <w:p w:rsidR="0073672B" w:rsidRDefault="0073672B" w:rsidP="00E15E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5E29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Российской Федерации от 13 июля </w:t>
      </w:r>
      <w:smartTag w:uri="urn:schemas-microsoft-com:office:smarttags" w:element="metricconverter">
        <w:smartTagPr>
          <w:attr w:name="ProductID" w:val="2020 г"/>
        </w:smartTagPr>
        <w:r w:rsidRPr="00E15E29">
          <w:rPr>
            <w:rFonts w:ascii="Times New Roman" w:hAnsi="Times New Roman"/>
            <w:sz w:val="24"/>
            <w:szCs w:val="24"/>
          </w:rPr>
          <w:t>2020 г</w:t>
        </w:r>
      </w:smartTag>
      <w:r w:rsidRPr="00E15E29">
        <w:rPr>
          <w:rFonts w:ascii="Times New Roman" w:hAnsi="Times New Roman"/>
          <w:sz w:val="24"/>
          <w:szCs w:val="24"/>
        </w:rPr>
        <w:t>. № 202-ФЗ «О внесении изменений в Федеральный Закон "Об участии в долевом строительстве многоквартирных домов и иных объектов недвижимости  и о внесении изменений в некоторые законодательные акты Российской Федерации" и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E15E29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 xml:space="preserve">Большесундырского </w:t>
      </w:r>
      <w:r w:rsidRPr="00E15E29">
        <w:rPr>
          <w:rFonts w:ascii="Times New Roman" w:hAnsi="Times New Roman"/>
          <w:sz w:val="24"/>
          <w:szCs w:val="24"/>
        </w:rPr>
        <w:t xml:space="preserve">сельского поселения Моргаушского района Чувашской Республики, </w:t>
      </w:r>
      <w:r>
        <w:rPr>
          <w:rFonts w:ascii="Times New Roman" w:hAnsi="Times New Roman"/>
          <w:sz w:val="24"/>
          <w:szCs w:val="24"/>
        </w:rPr>
        <w:t xml:space="preserve">администрация Большесундырского сельского поселения Моргаушского района Чувашской Республики </w:t>
      </w:r>
      <w:r w:rsidRPr="00E15E29">
        <w:rPr>
          <w:rFonts w:ascii="Times New Roman" w:hAnsi="Times New Roman"/>
          <w:b/>
          <w:sz w:val="24"/>
          <w:szCs w:val="24"/>
        </w:rPr>
        <w:t>постановляет</w:t>
      </w:r>
      <w:r w:rsidRPr="00E15E29">
        <w:rPr>
          <w:rFonts w:ascii="Times New Roman" w:hAnsi="Times New Roman"/>
          <w:sz w:val="24"/>
          <w:szCs w:val="24"/>
        </w:rPr>
        <w:t>:</w:t>
      </w:r>
    </w:p>
    <w:p w:rsidR="0073672B" w:rsidRPr="00C42FE7" w:rsidRDefault="0073672B" w:rsidP="00E15E29">
      <w:pPr>
        <w:pStyle w:val="ConsPlusTitle0"/>
        <w:widowControl/>
        <w:spacing w:line="245" w:lineRule="auto"/>
        <w:ind w:right="-6" w:firstLine="540"/>
        <w:jc w:val="both"/>
        <w:rPr>
          <w:b w:val="0"/>
        </w:rPr>
      </w:pPr>
      <w:r>
        <w:rPr>
          <w:b w:val="0"/>
        </w:rPr>
        <w:t>1. Внести в постановление администрации Большесундырского сельского поселения Моргаушского района Чувашской Республики от 11.12.2017 №88 «</w:t>
      </w:r>
      <w:r w:rsidRPr="00DF7B8E">
        <w:rPr>
          <w:b w:val="0"/>
        </w:rPr>
        <w:t xml:space="preserve">Об утверждении административного регламента администрации </w:t>
      </w:r>
      <w:r>
        <w:rPr>
          <w:b w:val="0"/>
        </w:rPr>
        <w:t>Большесундырского</w:t>
      </w:r>
      <w:r w:rsidRPr="00DF7B8E">
        <w:rPr>
          <w:b w:val="0"/>
        </w:rPr>
        <w:t xml:space="preserve"> сельского поселения Моргаушского района Чувашской Республики по предоставлению муниципальной услуги «</w:t>
      </w:r>
      <w:r w:rsidRPr="00DF7B8E">
        <w:rPr>
          <w:b w:val="0"/>
          <w:bCs w:val="0"/>
        </w:rPr>
        <w:t>Выдача разрешения на ввод объекта в эксплуатацию</w:t>
      </w:r>
      <w:r w:rsidRPr="00DF7B8E">
        <w:rPr>
          <w:b w:val="0"/>
        </w:rPr>
        <w:t>»</w:t>
      </w:r>
      <w:r>
        <w:rPr>
          <w:b w:val="0"/>
        </w:rPr>
        <w:t xml:space="preserve"> (далее – Административный р</w:t>
      </w:r>
      <w:r w:rsidRPr="00C42FE7">
        <w:rPr>
          <w:b w:val="0"/>
        </w:rPr>
        <w:t>егламент) следующие изменения:</w:t>
      </w:r>
    </w:p>
    <w:p w:rsidR="0073672B" w:rsidRPr="00D547D4" w:rsidRDefault="0073672B" w:rsidP="00E15E29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547D4">
        <w:rPr>
          <w:rFonts w:ascii="Times New Roman" w:hAnsi="Times New Roman"/>
          <w:sz w:val="24"/>
          <w:szCs w:val="24"/>
        </w:rPr>
        <w:t>1.1. В пункте 2.6. Административного регламента:</w:t>
      </w:r>
    </w:p>
    <w:p w:rsidR="0073672B" w:rsidRPr="00D547D4" w:rsidRDefault="0073672B" w:rsidP="00D547D4">
      <w:pPr>
        <w:tabs>
          <w:tab w:val="num" w:pos="1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47D4">
        <w:rPr>
          <w:rFonts w:ascii="Times New Roman" w:hAnsi="Times New Roman"/>
          <w:sz w:val="24"/>
          <w:szCs w:val="24"/>
        </w:rPr>
        <w:t xml:space="preserve">  подпункт 5 после слова «документации» дополнить словами «( в части соответствия проектной документации требованиям, указанным в пункте 1 части 5 статьи 49 Градостроительного кодекса «Российской Федерации)»;</w:t>
      </w:r>
    </w:p>
    <w:p w:rsidR="0073672B" w:rsidRPr="00D547D4" w:rsidRDefault="0073672B" w:rsidP="00D547D4">
      <w:pPr>
        <w:tabs>
          <w:tab w:val="num" w:pos="1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47D4">
        <w:rPr>
          <w:rFonts w:ascii="Times New Roman" w:hAnsi="Times New Roman"/>
          <w:sz w:val="24"/>
          <w:szCs w:val="24"/>
        </w:rPr>
        <w:t xml:space="preserve">  подпункт 8 после слов «реконструированного объекта капитального строительства» дополнить словами «указанным в пункте 1 части 5 статьи 49 Градостроительного кодекса «Российской Федерации»;</w:t>
      </w:r>
    </w:p>
    <w:p w:rsidR="0073672B" w:rsidRPr="00D547D4" w:rsidRDefault="0073672B" w:rsidP="00D547D4">
      <w:pPr>
        <w:tabs>
          <w:tab w:val="num" w:pos="1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3672B" w:rsidRPr="00D547D4" w:rsidRDefault="0073672B" w:rsidP="00D547D4">
      <w:pPr>
        <w:tabs>
          <w:tab w:val="num" w:pos="1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47D4">
        <w:rPr>
          <w:rFonts w:ascii="Times New Roman" w:hAnsi="Times New Roman"/>
          <w:sz w:val="24"/>
          <w:szCs w:val="24"/>
        </w:rPr>
        <w:t>1.2. В пункте 2.10. Административного регламента:</w:t>
      </w:r>
    </w:p>
    <w:p w:rsidR="0073672B" w:rsidRPr="00D547D4" w:rsidRDefault="0073672B" w:rsidP="00D547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47D4">
        <w:rPr>
          <w:rFonts w:ascii="Times New Roman" w:hAnsi="Times New Roman"/>
          <w:sz w:val="24"/>
          <w:szCs w:val="24"/>
        </w:rPr>
        <w:t>подпункт  в) дополнить словами «, за исключением случаев изменения площади объекта капитального строительства в соответствии с частью 6.2 статьи 55 Градостроительного кодекса «Российской Федерации»;</w:t>
      </w:r>
    </w:p>
    <w:p w:rsidR="0073672B" w:rsidRPr="00D547D4" w:rsidRDefault="0073672B" w:rsidP="00D547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47D4">
        <w:rPr>
          <w:rFonts w:ascii="Times New Roman" w:hAnsi="Times New Roman"/>
          <w:sz w:val="24"/>
          <w:szCs w:val="24"/>
        </w:rPr>
        <w:t xml:space="preserve"> подпункт  г) дополнить словами «, за исключением случаев изменения площади объекта капитального строительства в соответствии с частью 6.2 статьи 55 Градостроительного кодекса «Российской Федерации»;</w:t>
      </w:r>
    </w:p>
    <w:p w:rsidR="0073672B" w:rsidRPr="00D547D4" w:rsidRDefault="0073672B" w:rsidP="00D547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47D4">
        <w:rPr>
          <w:rFonts w:ascii="Times New Roman" w:hAnsi="Times New Roman"/>
          <w:sz w:val="24"/>
          <w:szCs w:val="24"/>
        </w:rPr>
        <w:t>добавить абзац следующего содержания:</w:t>
      </w:r>
    </w:p>
    <w:p w:rsidR="0073672B" w:rsidRDefault="0073672B" w:rsidP="00D547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7D4">
        <w:rPr>
          <w:rFonts w:ascii="Times New Roman" w:hAnsi="Times New Roman"/>
          <w:sz w:val="24"/>
          <w:szCs w:val="24"/>
        </w:rPr>
        <w:t>«Различие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строительство.».</w:t>
      </w:r>
    </w:p>
    <w:p w:rsidR="0073672B" w:rsidRPr="00D547D4" w:rsidRDefault="0073672B" w:rsidP="00D547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672B" w:rsidRPr="00D547D4" w:rsidRDefault="0073672B" w:rsidP="00D547D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547D4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73672B" w:rsidRPr="00D547D4" w:rsidRDefault="0073672B" w:rsidP="00D547D4">
      <w:pPr>
        <w:pStyle w:val="BodyTextIndent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547D4">
        <w:rPr>
          <w:rFonts w:ascii="Times New Roman" w:hAnsi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73672B" w:rsidRPr="00D547D4" w:rsidRDefault="0073672B" w:rsidP="00D547D4">
      <w:pPr>
        <w:pStyle w:val="NormalWeb"/>
        <w:spacing w:before="0" w:beforeAutospacing="0" w:after="0" w:afterAutospacing="0"/>
        <w:contextualSpacing/>
        <w:jc w:val="both"/>
      </w:pPr>
    </w:p>
    <w:p w:rsidR="0073672B" w:rsidRPr="00D547D4" w:rsidRDefault="0073672B" w:rsidP="00D547D4">
      <w:pPr>
        <w:pStyle w:val="ConsPlusNormal"/>
        <w:widowControl/>
        <w:jc w:val="both"/>
        <w:rPr>
          <w:color w:val="000000"/>
          <w:szCs w:val="24"/>
        </w:rPr>
      </w:pPr>
    </w:p>
    <w:p w:rsidR="0073672B" w:rsidRDefault="0073672B" w:rsidP="00D5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47D4">
        <w:rPr>
          <w:rFonts w:ascii="Times New Roman" w:hAnsi="Times New Roman"/>
          <w:bCs/>
          <w:sz w:val="24"/>
          <w:szCs w:val="24"/>
        </w:rPr>
        <w:t>Глава Большесундырского сельского поселения                                            Н.А.Мареева</w:t>
      </w:r>
    </w:p>
    <w:p w:rsidR="0073672B" w:rsidRDefault="0073672B" w:rsidP="00D5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73672B" w:rsidSect="008900C4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8A5"/>
    <w:rsid w:val="00006AE1"/>
    <w:rsid w:val="0008018C"/>
    <w:rsid w:val="000D597F"/>
    <w:rsid w:val="00133B8C"/>
    <w:rsid w:val="00156830"/>
    <w:rsid w:val="00162781"/>
    <w:rsid w:val="00191BCB"/>
    <w:rsid w:val="001E4481"/>
    <w:rsid w:val="0022586B"/>
    <w:rsid w:val="0025243D"/>
    <w:rsid w:val="002B0519"/>
    <w:rsid w:val="0031039C"/>
    <w:rsid w:val="003409FC"/>
    <w:rsid w:val="0036099A"/>
    <w:rsid w:val="00376D47"/>
    <w:rsid w:val="00381F3B"/>
    <w:rsid w:val="003A61E2"/>
    <w:rsid w:val="003E1D13"/>
    <w:rsid w:val="003F1701"/>
    <w:rsid w:val="0041286A"/>
    <w:rsid w:val="00452411"/>
    <w:rsid w:val="00487B13"/>
    <w:rsid w:val="00487F00"/>
    <w:rsid w:val="004957C6"/>
    <w:rsid w:val="004A1786"/>
    <w:rsid w:val="004B6A58"/>
    <w:rsid w:val="004F168D"/>
    <w:rsid w:val="004F789B"/>
    <w:rsid w:val="0052670E"/>
    <w:rsid w:val="00543839"/>
    <w:rsid w:val="005454FD"/>
    <w:rsid w:val="005C753F"/>
    <w:rsid w:val="005D756B"/>
    <w:rsid w:val="005E3998"/>
    <w:rsid w:val="005F2C0D"/>
    <w:rsid w:val="005F4C54"/>
    <w:rsid w:val="0060083E"/>
    <w:rsid w:val="00634AAD"/>
    <w:rsid w:val="006574EE"/>
    <w:rsid w:val="00687F63"/>
    <w:rsid w:val="00690D93"/>
    <w:rsid w:val="006C11B6"/>
    <w:rsid w:val="00727149"/>
    <w:rsid w:val="0072743B"/>
    <w:rsid w:val="0073672B"/>
    <w:rsid w:val="0075399F"/>
    <w:rsid w:val="00772E11"/>
    <w:rsid w:val="007758A9"/>
    <w:rsid w:val="007778A5"/>
    <w:rsid w:val="007C63BE"/>
    <w:rsid w:val="007E491A"/>
    <w:rsid w:val="007E4C5A"/>
    <w:rsid w:val="007E72F3"/>
    <w:rsid w:val="00804C99"/>
    <w:rsid w:val="00820BF8"/>
    <w:rsid w:val="00866749"/>
    <w:rsid w:val="008900C4"/>
    <w:rsid w:val="008C6CAE"/>
    <w:rsid w:val="008E73A5"/>
    <w:rsid w:val="00911FDD"/>
    <w:rsid w:val="009255E2"/>
    <w:rsid w:val="00962837"/>
    <w:rsid w:val="00971F3A"/>
    <w:rsid w:val="009745BC"/>
    <w:rsid w:val="00997704"/>
    <w:rsid w:val="009A2BAC"/>
    <w:rsid w:val="009A6742"/>
    <w:rsid w:val="00A04426"/>
    <w:rsid w:val="00A13713"/>
    <w:rsid w:val="00A17B35"/>
    <w:rsid w:val="00A547D3"/>
    <w:rsid w:val="00A665F1"/>
    <w:rsid w:val="00A7667F"/>
    <w:rsid w:val="00A93D5F"/>
    <w:rsid w:val="00AB3819"/>
    <w:rsid w:val="00AD7188"/>
    <w:rsid w:val="00AF741A"/>
    <w:rsid w:val="00B14F4A"/>
    <w:rsid w:val="00B61316"/>
    <w:rsid w:val="00B92C87"/>
    <w:rsid w:val="00BA0A7B"/>
    <w:rsid w:val="00BC06DA"/>
    <w:rsid w:val="00BE5699"/>
    <w:rsid w:val="00BE69D0"/>
    <w:rsid w:val="00BF42C1"/>
    <w:rsid w:val="00C42FE7"/>
    <w:rsid w:val="00C47052"/>
    <w:rsid w:val="00C61953"/>
    <w:rsid w:val="00C6426D"/>
    <w:rsid w:val="00C65582"/>
    <w:rsid w:val="00C816D5"/>
    <w:rsid w:val="00C9720F"/>
    <w:rsid w:val="00CE1757"/>
    <w:rsid w:val="00D07425"/>
    <w:rsid w:val="00D449FB"/>
    <w:rsid w:val="00D453AA"/>
    <w:rsid w:val="00D547D4"/>
    <w:rsid w:val="00DC3D97"/>
    <w:rsid w:val="00DF453C"/>
    <w:rsid w:val="00DF7B8E"/>
    <w:rsid w:val="00E15E29"/>
    <w:rsid w:val="00E16E93"/>
    <w:rsid w:val="00E21DCA"/>
    <w:rsid w:val="00E2607A"/>
    <w:rsid w:val="00E264CC"/>
    <w:rsid w:val="00E41E2B"/>
    <w:rsid w:val="00E434AF"/>
    <w:rsid w:val="00E57AE5"/>
    <w:rsid w:val="00E81F97"/>
    <w:rsid w:val="00EB0AEE"/>
    <w:rsid w:val="00EC2890"/>
    <w:rsid w:val="00ED4703"/>
    <w:rsid w:val="00F63AD3"/>
    <w:rsid w:val="00F6514E"/>
    <w:rsid w:val="00FA3C80"/>
    <w:rsid w:val="00FB3400"/>
    <w:rsid w:val="00FB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6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778A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8A5"/>
    <w:pPr>
      <w:keepNext/>
      <w:spacing w:after="0" w:line="240" w:lineRule="auto"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B8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78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78A5"/>
    <w:rPr>
      <w:rFonts w:ascii="Arial Cyr Chuv" w:hAnsi="Arial Cyr Chuv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7B8E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7778A5"/>
  </w:style>
  <w:style w:type="paragraph" w:customStyle="1" w:styleId="ConsPlusNormal">
    <w:name w:val="ConsPlusNormal"/>
    <w:link w:val="ConsPlusNormal0"/>
    <w:uiPriority w:val="99"/>
    <w:rsid w:val="007778A5"/>
    <w:pPr>
      <w:widowControl w:val="0"/>
      <w:autoSpaceDE w:val="0"/>
      <w:autoSpaceDN w:val="0"/>
    </w:pPr>
  </w:style>
  <w:style w:type="character" w:customStyle="1" w:styleId="ConsPlusTitle">
    <w:name w:val="ConsPlusTitle Знак"/>
    <w:link w:val="ConsPlusTitle0"/>
    <w:uiPriority w:val="99"/>
    <w:locked/>
    <w:rsid w:val="007778A5"/>
    <w:rPr>
      <w:rFonts w:ascii="Times New Roman" w:hAnsi="Times New Roman"/>
      <w:b/>
      <w:sz w:val="24"/>
      <w:lang w:val="ru-RU" w:eastAsia="ru-RU"/>
    </w:rPr>
  </w:style>
  <w:style w:type="paragraph" w:customStyle="1" w:styleId="ConsPlusTitle0">
    <w:name w:val="ConsPlusTitle"/>
    <w:link w:val="ConsPlusTitle"/>
    <w:uiPriority w:val="99"/>
    <w:rsid w:val="007778A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hl">
    <w:name w:val="hl"/>
    <w:basedOn w:val="DefaultParagraphFont"/>
    <w:uiPriority w:val="99"/>
    <w:rsid w:val="007778A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778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78A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F63AD3"/>
    <w:rPr>
      <w:lang w:eastAsia="en-US"/>
    </w:rPr>
  </w:style>
  <w:style w:type="paragraph" w:customStyle="1" w:styleId="2">
    <w:name w:val="Без интервала2"/>
    <w:uiPriority w:val="99"/>
    <w:rsid w:val="007E4C5A"/>
    <w:rPr>
      <w:lang w:eastAsia="en-US"/>
    </w:rPr>
  </w:style>
  <w:style w:type="paragraph" w:styleId="NormalWeb">
    <w:name w:val="Normal (Web)"/>
    <w:basedOn w:val="Normal"/>
    <w:uiPriority w:val="99"/>
    <w:rsid w:val="00E21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8900C4"/>
    <w:rPr>
      <w:rFonts w:cs="Times New Roman"/>
      <w:b/>
      <w:bCs/>
      <w:color w:val="auto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rsid w:val="00DF7B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F7B8E"/>
    <w:rPr>
      <w:rFonts w:cs="Times New Roman"/>
    </w:rPr>
  </w:style>
  <w:style w:type="paragraph" w:customStyle="1" w:styleId="a0">
    <w:name w:val="Знак"/>
    <w:basedOn w:val="Normal"/>
    <w:uiPriority w:val="99"/>
    <w:rsid w:val="0052670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22586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C11B6"/>
    <w:pPr>
      <w:ind w:left="720"/>
      <w:contextualSpacing/>
    </w:pPr>
  </w:style>
  <w:style w:type="paragraph" w:customStyle="1" w:styleId="ConsNonformat">
    <w:name w:val="ConsNonformat"/>
    <w:uiPriority w:val="99"/>
    <w:rsid w:val="00B14F4A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link w:val="BodyText2Char1"/>
    <w:uiPriority w:val="99"/>
    <w:rsid w:val="00D547D4"/>
    <w:pPr>
      <w:spacing w:after="120" w:line="480" w:lineRule="auto"/>
    </w:pPr>
    <w:rPr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41E2B"/>
    <w:rPr>
      <w:rFonts w:cs="Times New Roman"/>
    </w:rPr>
  </w:style>
  <w:style w:type="character" w:customStyle="1" w:styleId="BodyText2Char1">
    <w:name w:val="Body Text 2 Char1"/>
    <w:link w:val="BodyText2"/>
    <w:uiPriority w:val="99"/>
    <w:locked/>
    <w:rsid w:val="00D547D4"/>
    <w:rPr>
      <w:sz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D547D4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555</Words>
  <Characters>3164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поселение</dc:creator>
  <cp:keywords/>
  <dc:description/>
  <cp:lastModifiedBy>User</cp:lastModifiedBy>
  <cp:revision>6</cp:revision>
  <cp:lastPrinted>2020-04-23T05:45:00Z</cp:lastPrinted>
  <dcterms:created xsi:type="dcterms:W3CDTF">2020-10-12T05:59:00Z</dcterms:created>
  <dcterms:modified xsi:type="dcterms:W3CDTF">2020-10-28T13:01:00Z</dcterms:modified>
</cp:coreProperties>
</file>