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D9" w:rsidRDefault="00415BD9" w:rsidP="00A05682">
      <w:pPr>
        <w:spacing w:after="0" w:line="240" w:lineRule="auto"/>
        <w:jc w:val="both"/>
      </w:pPr>
    </w:p>
    <w:tbl>
      <w:tblPr>
        <w:tblW w:w="9903" w:type="dxa"/>
        <w:tblLook w:val="00A0"/>
      </w:tblPr>
      <w:tblGrid>
        <w:gridCol w:w="4130"/>
        <w:gridCol w:w="1378"/>
        <w:gridCol w:w="4395"/>
      </w:tblGrid>
      <w:tr w:rsidR="00415BD9" w:rsidRPr="00A461F4" w:rsidTr="00A05682">
        <w:trPr>
          <w:cantSplit/>
          <w:trHeight w:val="3746"/>
        </w:trPr>
        <w:tc>
          <w:tcPr>
            <w:tcW w:w="4130" w:type="dxa"/>
          </w:tcPr>
          <w:p w:rsidR="00415BD9" w:rsidRPr="00A461F4" w:rsidRDefault="00415BD9" w:rsidP="00A05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15BD9" w:rsidRPr="00A461F4" w:rsidRDefault="00415BD9" w:rsidP="00A05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15BD9" w:rsidRPr="00A461F4" w:rsidRDefault="00415BD9" w:rsidP="00A05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15BD9" w:rsidRPr="00A461F4" w:rsidRDefault="00415BD9" w:rsidP="00A05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15BD9" w:rsidRPr="00A461F4" w:rsidRDefault="00415BD9" w:rsidP="00A05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1F4">
              <w:rPr>
                <w:rFonts w:ascii="Times New Roman" w:hAnsi="Times New Roman"/>
                <w:color w:val="000000"/>
                <w:sz w:val="24"/>
                <w:szCs w:val="24"/>
              </w:rPr>
              <w:t>ЧĂВАШ РЕСПУБЛИКИ</w:t>
            </w:r>
          </w:p>
          <w:p w:rsidR="00415BD9" w:rsidRPr="00A461F4" w:rsidRDefault="00415BD9" w:rsidP="00A05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1F4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КОМСОМОЛЬСКИ РАЙОНĚ</w:t>
            </w:r>
          </w:p>
          <w:p w:rsidR="00415BD9" w:rsidRPr="00A461F4" w:rsidRDefault="00415BD9" w:rsidP="00A05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1F4">
              <w:rPr>
                <w:rFonts w:ascii="Times New Roman" w:hAnsi="Times New Roman"/>
                <w:color w:val="000000"/>
                <w:sz w:val="24"/>
                <w:szCs w:val="24"/>
              </w:rPr>
              <w:t>АСЛĂ   ÇĚРПУЕЛ</w:t>
            </w:r>
          </w:p>
          <w:p w:rsidR="00415BD9" w:rsidRPr="00A461F4" w:rsidRDefault="00415BD9" w:rsidP="00A05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1F4">
              <w:rPr>
                <w:rFonts w:ascii="Times New Roman" w:hAnsi="Times New Roman"/>
                <w:color w:val="000000"/>
                <w:sz w:val="24"/>
                <w:szCs w:val="24"/>
              </w:rPr>
              <w:t>ЯЛ ПОСЕЛЕНИЙĚН</w:t>
            </w:r>
          </w:p>
          <w:p w:rsidR="00415BD9" w:rsidRPr="00A461F4" w:rsidRDefault="00415BD9" w:rsidP="00A05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F4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</w:p>
          <w:p w:rsidR="00415BD9" w:rsidRPr="00A461F4" w:rsidRDefault="00415BD9" w:rsidP="00A05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1F4">
              <w:rPr>
                <w:rFonts w:ascii="Times New Roman" w:hAnsi="Times New Roman"/>
                <w:sz w:val="24"/>
                <w:szCs w:val="24"/>
              </w:rPr>
              <w:t>Й Ы Ш Ă Н У</w:t>
            </w:r>
          </w:p>
          <w:p w:rsidR="00415BD9" w:rsidRPr="00A461F4" w:rsidRDefault="00415BD9" w:rsidP="00A05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1F4">
              <w:rPr>
                <w:rFonts w:ascii="Times New Roman" w:hAnsi="Times New Roman"/>
                <w:color w:val="000000"/>
                <w:sz w:val="24"/>
                <w:szCs w:val="24"/>
              </w:rPr>
              <w:t>ноябрĕн 18-мěшě 2020ç.</w:t>
            </w:r>
          </w:p>
          <w:p w:rsidR="00415BD9" w:rsidRPr="00A461F4" w:rsidRDefault="00415BD9" w:rsidP="00A05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1F4">
              <w:rPr>
                <w:rFonts w:ascii="Times New Roman" w:hAnsi="Times New Roman"/>
                <w:color w:val="000000"/>
                <w:sz w:val="24"/>
                <w:szCs w:val="24"/>
              </w:rPr>
              <w:t>№  57</w:t>
            </w:r>
          </w:p>
          <w:p w:rsidR="00415BD9" w:rsidRPr="00A461F4" w:rsidRDefault="00415BD9" w:rsidP="00A0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1F4">
              <w:rPr>
                <w:rFonts w:ascii="Times New Roman" w:hAnsi="Times New Roman"/>
                <w:sz w:val="24"/>
                <w:szCs w:val="24"/>
              </w:rPr>
              <w:t>АСЛĂ ÇĚРПУЕЛ  ялě</w:t>
            </w:r>
          </w:p>
        </w:tc>
        <w:tc>
          <w:tcPr>
            <w:tcW w:w="1378" w:type="dxa"/>
          </w:tcPr>
          <w:p w:rsidR="00415BD9" w:rsidRPr="00A461F4" w:rsidRDefault="00415BD9" w:rsidP="00A0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.75pt;height:70.5pt;visibility:visible">
                  <v:imagedata r:id="rId4" o:title=""/>
                </v:shape>
              </w:pict>
            </w:r>
          </w:p>
        </w:tc>
        <w:tc>
          <w:tcPr>
            <w:tcW w:w="4395" w:type="dxa"/>
          </w:tcPr>
          <w:p w:rsidR="00415BD9" w:rsidRPr="00A461F4" w:rsidRDefault="00415BD9" w:rsidP="00A05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BD9" w:rsidRPr="00A461F4" w:rsidRDefault="00415BD9" w:rsidP="00A05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BD9" w:rsidRPr="00A461F4" w:rsidRDefault="00415BD9" w:rsidP="00A05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BD9" w:rsidRPr="00A461F4" w:rsidRDefault="00415BD9" w:rsidP="00A05682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5BD9" w:rsidRPr="00A461F4" w:rsidRDefault="00415BD9" w:rsidP="00A05682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1F4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</w:t>
            </w:r>
          </w:p>
          <w:p w:rsidR="00415BD9" w:rsidRPr="00A461F4" w:rsidRDefault="00415BD9" w:rsidP="00A05682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1F4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КОМСОМОЛЬСКИЙ РАЙОН</w:t>
            </w:r>
          </w:p>
          <w:p w:rsidR="00415BD9" w:rsidRPr="00A461F4" w:rsidRDefault="00415BD9" w:rsidP="00A05682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1F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415BD9" w:rsidRPr="00A461F4" w:rsidRDefault="00415BD9" w:rsidP="00A05682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1F4">
              <w:rPr>
                <w:rFonts w:ascii="Times New Roman" w:hAnsi="Times New Roman"/>
                <w:color w:val="000000"/>
                <w:sz w:val="24"/>
                <w:szCs w:val="24"/>
              </w:rPr>
              <w:t>НОВОЧЕЛНЫ-СЮРБЕЕВСКОГО</w:t>
            </w:r>
          </w:p>
          <w:p w:rsidR="00415BD9" w:rsidRPr="00A461F4" w:rsidRDefault="00415BD9" w:rsidP="00A05682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1F4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15BD9" w:rsidRPr="00A461F4" w:rsidRDefault="00415BD9" w:rsidP="00A05682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1F4">
              <w:rPr>
                <w:rFonts w:ascii="Times New Roman" w:hAnsi="Times New Roman"/>
                <w:color w:val="000000"/>
                <w:sz w:val="24"/>
                <w:szCs w:val="24"/>
              </w:rPr>
              <w:t>П О С Т А Н О В Л Е Н И Е</w:t>
            </w:r>
          </w:p>
          <w:p w:rsidR="00415BD9" w:rsidRPr="00A461F4" w:rsidRDefault="00415BD9" w:rsidP="00A05682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1F4">
              <w:rPr>
                <w:rFonts w:ascii="Times New Roman" w:hAnsi="Times New Roman"/>
                <w:color w:val="000000"/>
                <w:sz w:val="24"/>
                <w:szCs w:val="24"/>
              </w:rPr>
              <w:t>от 18 ноября  2020г.</w:t>
            </w:r>
          </w:p>
          <w:p w:rsidR="00415BD9" w:rsidRPr="00A461F4" w:rsidRDefault="00415BD9" w:rsidP="00A05682">
            <w:pPr>
              <w:tabs>
                <w:tab w:val="left" w:pos="1080"/>
                <w:tab w:val="center" w:pos="1984"/>
                <w:tab w:val="center" w:pos="2093"/>
                <w:tab w:val="right" w:pos="4186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1F4">
              <w:rPr>
                <w:rFonts w:ascii="Times New Roman" w:hAnsi="Times New Roman"/>
                <w:color w:val="000000"/>
                <w:sz w:val="24"/>
                <w:szCs w:val="24"/>
              </w:rPr>
              <w:t>№  57</w:t>
            </w:r>
          </w:p>
          <w:p w:rsidR="00415BD9" w:rsidRPr="00A461F4" w:rsidRDefault="00415BD9" w:rsidP="00A05682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F4">
              <w:rPr>
                <w:rFonts w:ascii="Times New Roman" w:hAnsi="Times New Roman"/>
                <w:color w:val="000000"/>
                <w:sz w:val="24"/>
                <w:szCs w:val="24"/>
              </w:rPr>
              <w:t>село НОВОЧЕЛНЫ-СЮРБЕЕВО</w:t>
            </w:r>
          </w:p>
        </w:tc>
      </w:tr>
    </w:tbl>
    <w:p w:rsidR="00415BD9" w:rsidRPr="00C6452A" w:rsidRDefault="00415BD9" w:rsidP="00A0568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6062" w:type="dxa"/>
        <w:tblLook w:val="00A0"/>
      </w:tblPr>
      <w:tblGrid>
        <w:gridCol w:w="6062"/>
      </w:tblGrid>
      <w:tr w:rsidR="00415BD9" w:rsidRPr="00A461F4" w:rsidTr="00CC78B0">
        <w:trPr>
          <w:trHeight w:val="2100"/>
        </w:trPr>
        <w:tc>
          <w:tcPr>
            <w:tcW w:w="6062" w:type="dxa"/>
          </w:tcPr>
          <w:p w:rsidR="00415BD9" w:rsidRDefault="00415BD9" w:rsidP="00A05682">
            <w:pPr>
              <w:pStyle w:val="Heading1"/>
              <w:snapToGrid w:val="0"/>
              <w:spacing w:before="0" w:line="240" w:lineRule="auto"/>
              <w:jc w:val="both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О внесении изменений в постановление администрации Новочелны-Сюрбеевского сельского поселения от 26.09.2013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lang w:val="ru-RU"/>
              </w:rPr>
              <w:t>г. № 52 «</w:t>
            </w:r>
            <w:r w:rsidRPr="00DC2E3A">
              <w:rPr>
                <w:rFonts w:ascii="Times New Roman" w:hAnsi="Times New Roman"/>
                <w:b w:val="0"/>
                <w:lang w:val="ru-RU"/>
              </w:rPr>
              <w:t>Об утверждении Порядка размещения                       сведений о доходах, расходах, об имуществе и обязательствах имущественного характера муниципальных служащих Новочелны-Сюрбеевского сельского поселения Комсомольского района Чувашской Республики и членов их семей на официальном сайте органа местного самоуправления Новочелны-Сюрбеевского сельского поселения Комсомольского района Чувашской Республики и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/>
                <w:b w:val="0"/>
                <w:lang w:val="ru-RU"/>
              </w:rPr>
              <w:t>»</w:t>
            </w:r>
          </w:p>
        </w:tc>
      </w:tr>
    </w:tbl>
    <w:p w:rsidR="00415BD9" w:rsidRDefault="00415BD9" w:rsidP="00A05682">
      <w:pPr>
        <w:tabs>
          <w:tab w:val="left" w:pos="26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5BD9" w:rsidRPr="00A05682" w:rsidRDefault="00415BD9" w:rsidP="00A05682">
      <w:pPr>
        <w:tabs>
          <w:tab w:val="left" w:pos="26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hyperlink r:id="rId5" w:anchor="/document/186367/entry/0" w:history="1">
        <w:r w:rsidRPr="002855E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Федеральным законом</w:t>
        </w:r>
      </w:hyperlink>
      <w:r w:rsidRPr="0094053F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 xml:space="preserve"> 31.07.2020г. № 259-ФЗ «О </w:t>
      </w:r>
      <w:r w:rsidRPr="00A05682">
        <w:rPr>
          <w:rFonts w:ascii="Times New Roman" w:hAnsi="Times New Roman"/>
          <w:color w:val="000000"/>
          <w:sz w:val="28"/>
          <w:szCs w:val="28"/>
        </w:rPr>
        <w:t>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05682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6" w:anchor="/document/22728249/entry/0" w:history="1">
        <w:r w:rsidRPr="00A05682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 w:rsidRPr="00A05682">
        <w:rPr>
          <w:rFonts w:ascii="Times New Roman" w:hAnsi="Times New Roman"/>
          <w:color w:val="000000"/>
          <w:sz w:val="28"/>
          <w:szCs w:val="28"/>
        </w:rPr>
        <w:t xml:space="preserve"> Новочелны-Сюрбеевского сельского поселения Комсомольского района Чувашской Республики, </w:t>
      </w:r>
      <w:r w:rsidRPr="00A05682">
        <w:rPr>
          <w:rFonts w:ascii="Times New Roman" w:hAnsi="Times New Roman"/>
          <w:sz w:val="28"/>
          <w:szCs w:val="28"/>
        </w:rPr>
        <w:t xml:space="preserve">администрация Новочелны-Сюрбеевского сельского поселения    </w:t>
      </w:r>
      <w:r w:rsidRPr="00A05682">
        <w:rPr>
          <w:rFonts w:ascii="Times New Roman" w:hAnsi="Times New Roman"/>
          <w:bCs/>
          <w:sz w:val="28"/>
          <w:szCs w:val="28"/>
        </w:rPr>
        <w:t xml:space="preserve">п о с т а н о в л я е т </w:t>
      </w:r>
      <w:r w:rsidRPr="00A05682">
        <w:rPr>
          <w:rFonts w:ascii="Times New Roman" w:hAnsi="Times New Roman"/>
          <w:sz w:val="28"/>
          <w:szCs w:val="28"/>
        </w:rPr>
        <w:t>:</w:t>
      </w:r>
    </w:p>
    <w:p w:rsidR="00415BD9" w:rsidRDefault="00415BD9" w:rsidP="00A056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A05682">
        <w:rPr>
          <w:rFonts w:ascii="Times New Roman" w:hAnsi="Times New Roman"/>
          <w:sz w:val="28"/>
          <w:szCs w:val="28"/>
        </w:rPr>
        <w:t>1. Пункт 2 Порядка размещения сведений о доходах, расходах, об имуществе и обязательствах имущественного характера муниципальных служащих Новочелны-Сюрбеевского сельского поселения Комсомольского района Чувашской Республики и членов их семей на официальном сайте органа местного самоуправления Новочелны-Сюрбеевского сельского поселения Комсомольского района Чувашской Республики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Pr="00A05682">
        <w:rPr>
          <w:rFonts w:ascii="Times New Roman" w:hAnsi="Times New Roman"/>
          <w:sz w:val="28"/>
          <w:szCs w:val="28"/>
        </w:rPr>
        <w:t>администрации Новочелны-Сюрбеевского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682">
        <w:rPr>
          <w:rFonts w:ascii="Times New Roman" w:hAnsi="Times New Roman"/>
          <w:sz w:val="28"/>
          <w:szCs w:val="28"/>
        </w:rPr>
        <w:t>от 26.09.2013г. № 52</w:t>
      </w:r>
      <w:r>
        <w:rPr>
          <w:rFonts w:ascii="Times New Roman" w:hAnsi="Times New Roman"/>
          <w:sz w:val="28"/>
          <w:szCs w:val="28"/>
        </w:rPr>
        <w:t>,</w:t>
      </w:r>
      <w:r w:rsidRPr="00A05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подпунктом «г» следующего содержания:</w:t>
      </w:r>
    </w:p>
    <w:p w:rsidR="00415BD9" w:rsidRPr="00B908F1" w:rsidRDefault="00415BD9" w:rsidP="00A056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8F1">
        <w:rPr>
          <w:rFonts w:ascii="Times New Roman" w:hAnsi="Times New Roman"/>
          <w:sz w:val="28"/>
          <w:szCs w:val="28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периоду.».</w:t>
      </w:r>
    </w:p>
    <w:p w:rsidR="00415BD9" w:rsidRPr="001A2760" w:rsidRDefault="00415BD9" w:rsidP="00A056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sub_2"/>
      <w:bookmarkEnd w:id="1"/>
      <w:r w:rsidRPr="001A2760">
        <w:rPr>
          <w:rFonts w:ascii="Times New Roman" w:hAnsi="Times New Roman"/>
          <w:sz w:val="28"/>
          <w:szCs w:val="28"/>
        </w:rPr>
        <w:t>2.</w:t>
      </w:r>
      <w:bookmarkStart w:id="3" w:name="sub_3"/>
      <w:bookmarkEnd w:id="2"/>
      <w:r w:rsidRPr="001A2760">
        <w:rPr>
          <w:rFonts w:ascii="Times New Roman" w:hAnsi="Times New Roman"/>
          <w:sz w:val="28"/>
          <w:szCs w:val="28"/>
        </w:rPr>
        <w:t xml:space="preserve"> </w:t>
      </w:r>
      <w:r w:rsidRPr="001A2760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Pr="00B908F1">
        <w:rPr>
          <w:rFonts w:ascii="Times New Roman" w:hAnsi="Times New Roman"/>
          <w:sz w:val="28"/>
          <w:szCs w:val="28"/>
        </w:rPr>
        <w:t>с 1 января 2021 года.</w:t>
      </w:r>
    </w:p>
    <w:bookmarkEnd w:id="3"/>
    <w:p w:rsidR="00415BD9" w:rsidRDefault="00415BD9" w:rsidP="00A056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5BD9" w:rsidRPr="001A2760" w:rsidRDefault="00415BD9" w:rsidP="00A05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BD9" w:rsidRPr="001A2760" w:rsidRDefault="00415BD9" w:rsidP="00A05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760">
        <w:rPr>
          <w:rFonts w:ascii="Times New Roman" w:hAnsi="Times New Roman"/>
          <w:sz w:val="28"/>
          <w:szCs w:val="28"/>
        </w:rPr>
        <w:t>Глава сельского поселения</w:t>
      </w:r>
      <w:r w:rsidRPr="001A2760">
        <w:rPr>
          <w:rFonts w:ascii="Times New Roman" w:hAnsi="Times New Roman"/>
          <w:sz w:val="28"/>
          <w:szCs w:val="28"/>
        </w:rPr>
        <w:tab/>
      </w:r>
      <w:r w:rsidRPr="001A2760">
        <w:rPr>
          <w:rFonts w:ascii="Times New Roman" w:hAnsi="Times New Roman"/>
          <w:sz w:val="28"/>
          <w:szCs w:val="28"/>
        </w:rPr>
        <w:tab/>
      </w:r>
      <w:r w:rsidRPr="001A2760">
        <w:rPr>
          <w:rFonts w:ascii="Times New Roman" w:hAnsi="Times New Roman"/>
          <w:sz w:val="28"/>
          <w:szCs w:val="28"/>
        </w:rPr>
        <w:tab/>
      </w:r>
      <w:r w:rsidRPr="001A27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A2760">
        <w:rPr>
          <w:rFonts w:ascii="Times New Roman" w:hAnsi="Times New Roman"/>
          <w:sz w:val="28"/>
          <w:szCs w:val="28"/>
        </w:rPr>
        <w:t xml:space="preserve"> А.Т. Орешкин </w:t>
      </w:r>
    </w:p>
    <w:p w:rsidR="00415BD9" w:rsidRPr="00C76761" w:rsidRDefault="00415BD9" w:rsidP="00A05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5BD9" w:rsidRPr="00C76761" w:rsidSect="00B3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3CD"/>
    <w:rsid w:val="00023254"/>
    <w:rsid w:val="000C648A"/>
    <w:rsid w:val="001A2760"/>
    <w:rsid w:val="002855E9"/>
    <w:rsid w:val="00413367"/>
    <w:rsid w:val="00415BD9"/>
    <w:rsid w:val="00525D1C"/>
    <w:rsid w:val="0055301E"/>
    <w:rsid w:val="0094053F"/>
    <w:rsid w:val="00A05682"/>
    <w:rsid w:val="00A45310"/>
    <w:rsid w:val="00A461F4"/>
    <w:rsid w:val="00A936F6"/>
    <w:rsid w:val="00B23AF5"/>
    <w:rsid w:val="00B314E7"/>
    <w:rsid w:val="00B346E8"/>
    <w:rsid w:val="00B908F1"/>
    <w:rsid w:val="00B956DB"/>
    <w:rsid w:val="00C10471"/>
    <w:rsid w:val="00C6452A"/>
    <w:rsid w:val="00C76761"/>
    <w:rsid w:val="00CB63CD"/>
    <w:rsid w:val="00CC78B0"/>
    <w:rsid w:val="00DC2E3A"/>
    <w:rsid w:val="00DC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E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6761"/>
    <w:pPr>
      <w:spacing w:before="480" w:after="0" w:line="276" w:lineRule="auto"/>
      <w:contextualSpacing/>
      <w:outlineLvl w:val="0"/>
    </w:pPr>
    <w:rPr>
      <w:rFonts w:ascii="Cambria" w:eastAsia="Times New Roman" w:hAnsi="Cambria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6761"/>
    <w:rPr>
      <w:rFonts w:ascii="Cambria" w:hAnsi="Cambria" w:cs="Times New Roman"/>
      <w:b/>
      <w:bCs/>
      <w:sz w:val="28"/>
      <w:szCs w:val="28"/>
      <w:lang w:val="en-US"/>
    </w:rPr>
  </w:style>
  <w:style w:type="paragraph" w:customStyle="1" w:styleId="a">
    <w:name w:val="Знак Знак Знак Знак Знак Знак Знак Знак Знак Знак"/>
    <w:basedOn w:val="Normal"/>
    <w:autoRedefine/>
    <w:uiPriority w:val="99"/>
    <w:semiHidden/>
    <w:rsid w:val="00C10471"/>
    <w:pPr>
      <w:spacing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2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2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25D1C"/>
    <w:rPr>
      <w:rFonts w:cs="Times New Roman"/>
      <w:color w:val="0000FF"/>
      <w:u w:val="single"/>
    </w:rPr>
  </w:style>
  <w:style w:type="paragraph" w:customStyle="1" w:styleId="CharChar">
    <w:name w:val="Char Char"/>
    <w:basedOn w:val="Normal"/>
    <w:uiPriority w:val="99"/>
    <w:rsid w:val="00A05682"/>
    <w:pPr>
      <w:spacing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420</Words>
  <Characters>2397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nchsyrb</dc:creator>
  <cp:keywords/>
  <dc:description/>
  <cp:lastModifiedBy>koms_just</cp:lastModifiedBy>
  <cp:revision>3</cp:revision>
  <cp:lastPrinted>2020-11-23T11:55:00Z</cp:lastPrinted>
  <dcterms:created xsi:type="dcterms:W3CDTF">2020-11-23T11:54:00Z</dcterms:created>
  <dcterms:modified xsi:type="dcterms:W3CDTF">2020-11-23T12:02:00Z</dcterms:modified>
</cp:coreProperties>
</file>