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42" w:rsidRDefault="00391942" w:rsidP="00510512"/>
    <w:p w:rsidR="00391942" w:rsidRDefault="00391942" w:rsidP="00510512">
      <w:r>
        <w:t xml:space="preserve">                                                                    </w:t>
      </w:r>
      <w:r w:rsidRPr="00CB130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4.5pt">
            <v:imagedata r:id="rId4" o:title=""/>
          </v:shape>
        </w:pict>
      </w:r>
    </w:p>
    <w:p w:rsidR="00391942" w:rsidRDefault="00391942" w:rsidP="00510512"/>
    <w:tbl>
      <w:tblPr>
        <w:tblW w:w="0" w:type="auto"/>
        <w:tblInd w:w="-106" w:type="dxa"/>
        <w:tblLayout w:type="fixed"/>
        <w:tblLook w:val="0000"/>
      </w:tblPr>
      <w:tblGrid>
        <w:gridCol w:w="4140"/>
        <w:gridCol w:w="1440"/>
        <w:gridCol w:w="3969"/>
      </w:tblGrid>
      <w:tr w:rsidR="00391942">
        <w:trPr>
          <w:trHeight w:val="2826"/>
        </w:trPr>
        <w:tc>
          <w:tcPr>
            <w:tcW w:w="4140" w:type="dxa"/>
          </w:tcPr>
          <w:p w:rsidR="00391942" w:rsidRDefault="00391942" w:rsidP="00953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ЧĂВАШ РЕСПУБЛИКИ</w:t>
            </w:r>
          </w:p>
          <w:p w:rsidR="00391942" w:rsidRDefault="00391942" w:rsidP="00953CA6">
            <w:pPr>
              <w:jc w:val="center"/>
            </w:pPr>
            <w:r>
              <w:rPr>
                <w:b/>
                <w:bCs/>
              </w:rPr>
              <w:t>КОМСОМОЛЬСКИ РАЙОНĚ</w:t>
            </w:r>
            <w:r>
              <w:t xml:space="preserve"> </w:t>
            </w:r>
          </w:p>
          <w:p w:rsidR="00391942" w:rsidRDefault="00391942" w:rsidP="00953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ТУКАЙ   ЯЛ ПОСЕЛЕНИЙĚН </w:t>
            </w:r>
          </w:p>
          <w:p w:rsidR="00391942" w:rsidRDefault="00391942" w:rsidP="00953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АДМИНИСТРАЦИЙЕ</w:t>
            </w:r>
          </w:p>
          <w:p w:rsidR="00391942" w:rsidRDefault="00391942" w:rsidP="00953CA6">
            <w:pPr>
              <w:jc w:val="center"/>
            </w:pPr>
          </w:p>
          <w:p w:rsidR="00391942" w:rsidRDefault="00391942" w:rsidP="00953CA6">
            <w:pPr>
              <w:jc w:val="center"/>
            </w:pPr>
          </w:p>
          <w:p w:rsidR="00391942" w:rsidRDefault="00391942" w:rsidP="00953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  <w:p w:rsidR="00391942" w:rsidRDefault="00391942" w:rsidP="00953CA6">
            <w:pPr>
              <w:jc w:val="center"/>
            </w:pPr>
          </w:p>
          <w:p w:rsidR="00391942" w:rsidRDefault="00391942" w:rsidP="00953CA6">
            <w:pPr>
              <w:jc w:val="center"/>
            </w:pPr>
            <w:r>
              <w:t>Феврален  04-меше 2020 с №3</w:t>
            </w:r>
          </w:p>
          <w:p w:rsidR="00391942" w:rsidRDefault="00391942" w:rsidP="00953CA6">
            <w:pPr>
              <w:jc w:val="center"/>
            </w:pPr>
            <w:r>
              <w:t>Тукай  ялě</w:t>
            </w:r>
          </w:p>
        </w:tc>
        <w:tc>
          <w:tcPr>
            <w:tcW w:w="1440" w:type="dxa"/>
          </w:tcPr>
          <w:p w:rsidR="00391942" w:rsidRDefault="00391942" w:rsidP="00953CA6">
            <w:pPr>
              <w:jc w:val="center"/>
            </w:pPr>
          </w:p>
        </w:tc>
        <w:tc>
          <w:tcPr>
            <w:tcW w:w="3969" w:type="dxa"/>
          </w:tcPr>
          <w:p w:rsidR="00391942" w:rsidRDefault="00391942" w:rsidP="00953CA6">
            <w:pPr>
              <w:pStyle w:val="a"/>
              <w:jc w:val="center"/>
              <w:rPr>
                <w:rStyle w:val="a0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391942" w:rsidRDefault="00391942" w:rsidP="00953CA6">
            <w:pPr>
              <w:pStyle w:val="a"/>
              <w:jc w:val="center"/>
            </w:pPr>
            <w:r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КОМСОМОЛЬСКИЙ</w:t>
            </w:r>
            <w:r>
              <w:rPr>
                <w:rStyle w:val="a0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РАЙОН</w:t>
            </w:r>
          </w:p>
          <w:p w:rsidR="00391942" w:rsidRDefault="00391942" w:rsidP="00953CA6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91942" w:rsidRDefault="00391942" w:rsidP="00953CA6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ТУГАЕВСКОГО СЕЛЬСКОГО</w:t>
            </w:r>
          </w:p>
          <w:p w:rsidR="00391942" w:rsidRDefault="00391942" w:rsidP="00953CA6">
            <w:pPr>
              <w:pStyle w:val="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91942" w:rsidRDefault="00391942" w:rsidP="00953CA6">
            <w:pPr>
              <w:rPr>
                <w:lang w:eastAsia="ar-SA"/>
              </w:rPr>
            </w:pPr>
          </w:p>
          <w:p w:rsidR="00391942" w:rsidRDefault="00391942" w:rsidP="00953CA6">
            <w:pPr>
              <w:pStyle w:val="a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91942" w:rsidRDefault="00391942" w:rsidP="00953CA6"/>
          <w:p w:rsidR="00391942" w:rsidRDefault="00391942" w:rsidP="00953CA6">
            <w:pPr>
              <w:jc w:val="center"/>
              <w:rPr>
                <w:noProof/>
              </w:rPr>
            </w:pPr>
            <w:r>
              <w:t>04  февраля  2020  г.</w:t>
            </w:r>
            <w:r>
              <w:rPr>
                <w:noProof/>
              </w:rPr>
              <w:t xml:space="preserve">  № 3</w:t>
            </w:r>
          </w:p>
          <w:p w:rsidR="00391942" w:rsidRDefault="00391942" w:rsidP="00953CA6">
            <w:pPr>
              <w:jc w:val="center"/>
            </w:pPr>
            <w:r>
              <w:rPr>
                <w:noProof/>
                <w:color w:val="000000"/>
              </w:rPr>
              <w:t>село Тугаево</w:t>
            </w:r>
          </w:p>
        </w:tc>
      </w:tr>
    </w:tbl>
    <w:p w:rsidR="00391942" w:rsidRDefault="00391942" w:rsidP="007F0F5B">
      <w:pPr>
        <w:ind w:right="3259"/>
        <w:jc w:val="both"/>
      </w:pPr>
    </w:p>
    <w:p w:rsidR="00391942" w:rsidRDefault="00391942" w:rsidP="007F0F5B">
      <w:pPr>
        <w:ind w:right="3259"/>
        <w:jc w:val="both"/>
      </w:pPr>
    </w:p>
    <w:p w:rsidR="00391942" w:rsidRPr="00510512" w:rsidRDefault="00391942" w:rsidP="007F0F5B">
      <w:pPr>
        <w:ind w:right="3259"/>
        <w:jc w:val="both"/>
        <w:rPr>
          <w:sz w:val="28"/>
          <w:szCs w:val="28"/>
        </w:rPr>
      </w:pPr>
      <w:r w:rsidRPr="00510512">
        <w:rPr>
          <w:b/>
          <w:bCs/>
          <w:sz w:val="28"/>
          <w:szCs w:val="28"/>
        </w:rPr>
        <w:t>О внесении изменений в некоторые пос</w:t>
      </w:r>
      <w:r>
        <w:rPr>
          <w:b/>
          <w:bCs/>
          <w:sz w:val="28"/>
          <w:szCs w:val="28"/>
        </w:rPr>
        <w:t>тановления администрации Тугаевского</w:t>
      </w:r>
      <w:r w:rsidRPr="00510512">
        <w:rPr>
          <w:b/>
          <w:bCs/>
          <w:sz w:val="28"/>
          <w:szCs w:val="28"/>
        </w:rPr>
        <w:t xml:space="preserve"> сельского поселения</w:t>
      </w:r>
      <w:r w:rsidRPr="00510512">
        <w:rPr>
          <w:sz w:val="28"/>
          <w:szCs w:val="28"/>
        </w:rPr>
        <w:t xml:space="preserve"> </w:t>
      </w:r>
      <w:r w:rsidRPr="00510512">
        <w:rPr>
          <w:b/>
          <w:bCs/>
          <w:color w:val="000000"/>
          <w:sz w:val="28"/>
          <w:szCs w:val="28"/>
        </w:rPr>
        <w:t xml:space="preserve">Комсомольского района Чувашской Республики </w:t>
      </w:r>
    </w:p>
    <w:p w:rsidR="00391942" w:rsidRPr="00510512" w:rsidRDefault="00391942" w:rsidP="007F0F5B">
      <w:pPr>
        <w:rPr>
          <w:sz w:val="28"/>
          <w:szCs w:val="28"/>
        </w:rPr>
      </w:pPr>
    </w:p>
    <w:p w:rsidR="00391942" w:rsidRPr="00510512" w:rsidRDefault="00391942" w:rsidP="007F0F5B">
      <w:pPr>
        <w:tabs>
          <w:tab w:val="left" w:pos="5580"/>
        </w:tabs>
        <w:rPr>
          <w:sz w:val="28"/>
          <w:szCs w:val="28"/>
        </w:rPr>
      </w:pPr>
      <w:r w:rsidRPr="00510512">
        <w:rPr>
          <w:sz w:val="28"/>
          <w:szCs w:val="28"/>
        </w:rPr>
        <w:tab/>
      </w:r>
    </w:p>
    <w:p w:rsidR="00391942" w:rsidRPr="00510512" w:rsidRDefault="00391942" w:rsidP="007F0F5B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</w:t>
      </w:r>
      <w:r>
        <w:rPr>
          <w:sz w:val="28"/>
          <w:szCs w:val="28"/>
        </w:rPr>
        <w:t>ерации", администрация Тугаевского</w:t>
      </w:r>
      <w:r w:rsidRPr="00510512">
        <w:rPr>
          <w:sz w:val="28"/>
          <w:szCs w:val="28"/>
        </w:rPr>
        <w:t xml:space="preserve"> сельского поселения Комсомольского района Чувашской Республики   п о с т а н о в л я е т :        </w:t>
      </w:r>
    </w:p>
    <w:p w:rsidR="00391942" w:rsidRPr="00510512" w:rsidRDefault="00391942" w:rsidP="007F0F5B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>I. Внести в  пос</w:t>
      </w:r>
      <w:r>
        <w:rPr>
          <w:sz w:val="28"/>
          <w:szCs w:val="28"/>
        </w:rPr>
        <w:t xml:space="preserve">тановление администрации Тугаевского </w:t>
      </w:r>
      <w:r w:rsidRPr="00510512">
        <w:rPr>
          <w:sz w:val="28"/>
          <w:szCs w:val="28"/>
        </w:rPr>
        <w:t>сельского по</w:t>
      </w:r>
      <w:r>
        <w:rPr>
          <w:sz w:val="28"/>
          <w:szCs w:val="28"/>
        </w:rPr>
        <w:t>селения сельского поселения от 12.09.2017 года № 86</w:t>
      </w:r>
      <w:r w:rsidRPr="00510512">
        <w:rPr>
          <w:sz w:val="28"/>
          <w:szCs w:val="28"/>
        </w:rPr>
        <w:t xml:space="preserve"> «Об утверждении Административного </w:t>
      </w:r>
      <w:r>
        <w:rPr>
          <w:sz w:val="28"/>
          <w:szCs w:val="28"/>
        </w:rPr>
        <w:t xml:space="preserve">регламента администрации Тугаевского </w:t>
      </w:r>
      <w:r w:rsidRPr="00510512">
        <w:rPr>
          <w:sz w:val="28"/>
          <w:szCs w:val="28"/>
        </w:rPr>
        <w:t>сельского поселения Комсомольского района Чувашской Республики по предоставлению муниципальной услуги «</w:t>
      </w:r>
      <w:r w:rsidRPr="00564336">
        <w:rPr>
          <w:sz w:val="28"/>
          <w:szCs w:val="28"/>
        </w:rPr>
        <w:t>Подготовка и выдача градостроительных планов земельных участков»</w:t>
      </w:r>
      <w:r>
        <w:rPr>
          <w:sz w:val="28"/>
          <w:szCs w:val="28"/>
        </w:rPr>
        <w:t xml:space="preserve"> </w:t>
      </w:r>
      <w:r w:rsidRPr="00510512">
        <w:rPr>
          <w:sz w:val="28"/>
          <w:szCs w:val="28"/>
        </w:rPr>
        <w:t>(далее – административный регламент) следующие изменения:</w:t>
      </w:r>
    </w:p>
    <w:p w:rsidR="00391942" w:rsidRPr="00510512" w:rsidRDefault="00391942" w:rsidP="007F0F5B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 xml:space="preserve">слова «20 рабочих дней» первого абзаца пункта </w:t>
      </w:r>
      <w:r w:rsidRPr="00163CEC">
        <w:rPr>
          <w:sz w:val="28"/>
          <w:szCs w:val="28"/>
        </w:rPr>
        <w:t>2.4.</w:t>
      </w:r>
      <w:r w:rsidRPr="00510512">
        <w:rPr>
          <w:sz w:val="28"/>
          <w:szCs w:val="28"/>
        </w:rPr>
        <w:t xml:space="preserve"> административного регламента заменить на слова «четырнадцать рабочих дней».</w:t>
      </w:r>
    </w:p>
    <w:p w:rsidR="00391942" w:rsidRPr="00510512" w:rsidRDefault="00391942" w:rsidP="007F0F5B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>2. Внести в</w:t>
      </w:r>
      <w:r>
        <w:rPr>
          <w:sz w:val="28"/>
          <w:szCs w:val="28"/>
        </w:rPr>
        <w:t xml:space="preserve">  постановление администрации Тугаевского</w:t>
      </w:r>
      <w:r w:rsidRPr="00510512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сельского поселения от 10.04.2017 года № 28</w:t>
      </w:r>
      <w:r w:rsidRPr="00510512">
        <w:rPr>
          <w:sz w:val="28"/>
          <w:szCs w:val="28"/>
        </w:rPr>
        <w:t xml:space="preserve"> «Об утверждении Административного</w:t>
      </w:r>
      <w:r>
        <w:rPr>
          <w:sz w:val="28"/>
          <w:szCs w:val="28"/>
        </w:rPr>
        <w:t xml:space="preserve"> регламента администрации Тугаевского</w:t>
      </w:r>
      <w:r w:rsidRPr="00510512">
        <w:rPr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«</w:t>
      </w:r>
      <w:r w:rsidRPr="00163CEC">
        <w:rPr>
          <w:sz w:val="28"/>
          <w:szCs w:val="28"/>
        </w:rPr>
        <w:t>Выдача разрешения на ввод построенного, реконструированного объекта капитального строительства в эксплуатацию</w:t>
      </w:r>
      <w:r>
        <w:rPr>
          <w:sz w:val="28"/>
          <w:szCs w:val="28"/>
        </w:rPr>
        <w:t>» (с изменениями от 23.11.2018 года №60, от 24.12.2019 года №66</w:t>
      </w:r>
      <w:r w:rsidRPr="00510512">
        <w:rPr>
          <w:sz w:val="28"/>
          <w:szCs w:val="28"/>
        </w:rPr>
        <w:t>) (далее – административный регламент) следующие изменения:</w:t>
      </w:r>
    </w:p>
    <w:p w:rsidR="00391942" w:rsidRPr="00510512" w:rsidRDefault="00391942" w:rsidP="000E1BED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 xml:space="preserve">слова «7 рабочих дней» первого абзаца </w:t>
      </w:r>
      <w:r w:rsidRPr="00120B82">
        <w:rPr>
          <w:sz w:val="28"/>
          <w:szCs w:val="28"/>
        </w:rPr>
        <w:t>пункта  2.4.</w:t>
      </w:r>
      <w:r w:rsidRPr="00510512">
        <w:rPr>
          <w:sz w:val="28"/>
          <w:szCs w:val="28"/>
        </w:rPr>
        <w:t xml:space="preserve"> административного регламента заменить на слова «пять рабочих дней».</w:t>
      </w:r>
    </w:p>
    <w:p w:rsidR="00391942" w:rsidRPr="00510512" w:rsidRDefault="00391942" w:rsidP="00A011B7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>3. Внести в  п</w:t>
      </w:r>
      <w:r>
        <w:rPr>
          <w:sz w:val="28"/>
          <w:szCs w:val="28"/>
        </w:rPr>
        <w:t>остановление администрации Тугаевского</w:t>
      </w:r>
      <w:r w:rsidRPr="00510512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сельского поселения от 11.04.2017  года № 29</w:t>
      </w:r>
      <w:r w:rsidRPr="00510512">
        <w:rPr>
          <w:sz w:val="28"/>
          <w:szCs w:val="28"/>
        </w:rPr>
        <w:t xml:space="preserve"> «Об утверждении Административн</w:t>
      </w:r>
      <w:r>
        <w:rPr>
          <w:sz w:val="28"/>
          <w:szCs w:val="28"/>
        </w:rPr>
        <w:t>ого регламента администрации Тугаевского</w:t>
      </w:r>
      <w:r w:rsidRPr="00510512">
        <w:rPr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«</w:t>
      </w:r>
      <w:r w:rsidRPr="00120B82">
        <w:rPr>
          <w:sz w:val="28"/>
          <w:szCs w:val="28"/>
        </w:rPr>
        <w:t>Выдача разрешений на строительство, реконструкцию объекта капитального строительства и индивидуальное жилищное строительство</w:t>
      </w:r>
      <w:r>
        <w:rPr>
          <w:sz w:val="28"/>
          <w:szCs w:val="28"/>
        </w:rPr>
        <w:t>» (с изменениями от 20.11.2018 года № 29, 24.12.2019 года №65)</w:t>
      </w:r>
      <w:r w:rsidRPr="00510512">
        <w:rPr>
          <w:sz w:val="28"/>
          <w:szCs w:val="28"/>
        </w:rPr>
        <w:t xml:space="preserve"> (далее – административный регламент) следующие изменения:</w:t>
      </w:r>
    </w:p>
    <w:p w:rsidR="00391942" w:rsidRPr="00510512" w:rsidRDefault="00391942" w:rsidP="00A011B7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 xml:space="preserve">слова «7 рабочих дней» первого абзаца пункта </w:t>
      </w:r>
      <w:r w:rsidRPr="00120B82">
        <w:rPr>
          <w:sz w:val="28"/>
          <w:szCs w:val="28"/>
        </w:rPr>
        <w:t>2.4</w:t>
      </w:r>
      <w:r w:rsidRPr="00510512">
        <w:rPr>
          <w:sz w:val="28"/>
          <w:szCs w:val="28"/>
        </w:rPr>
        <w:t>. административного регламента заменить на слова «пять рабочих дней».</w:t>
      </w:r>
    </w:p>
    <w:p w:rsidR="00391942" w:rsidRPr="00510512" w:rsidRDefault="00391942" w:rsidP="00A011B7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>4. Настоящее постановление вступает в силу после его официального опубликования  в  информац</w:t>
      </w:r>
      <w:r>
        <w:rPr>
          <w:sz w:val="28"/>
          <w:szCs w:val="28"/>
        </w:rPr>
        <w:t>ионном бюллетене «Вестник Тугаевского</w:t>
      </w:r>
      <w:r w:rsidRPr="00510512">
        <w:rPr>
          <w:sz w:val="28"/>
          <w:szCs w:val="28"/>
        </w:rPr>
        <w:t xml:space="preserve"> сельского поселения Комсомольского района».</w:t>
      </w:r>
    </w:p>
    <w:p w:rsidR="00391942" w:rsidRPr="00510512" w:rsidRDefault="00391942" w:rsidP="007F0F5B">
      <w:pPr>
        <w:ind w:right="99" w:firstLine="708"/>
        <w:jc w:val="both"/>
        <w:rPr>
          <w:sz w:val="28"/>
          <w:szCs w:val="28"/>
        </w:rPr>
      </w:pPr>
      <w:r w:rsidRPr="00510512">
        <w:rPr>
          <w:sz w:val="28"/>
          <w:szCs w:val="28"/>
        </w:rPr>
        <w:t>5.  Контроль за выполнением постановления оставляю за собой.</w:t>
      </w:r>
    </w:p>
    <w:p w:rsidR="00391942" w:rsidRPr="00510512" w:rsidRDefault="00391942" w:rsidP="007F0F5B">
      <w:pPr>
        <w:jc w:val="both"/>
        <w:rPr>
          <w:sz w:val="28"/>
          <w:szCs w:val="28"/>
        </w:rPr>
      </w:pPr>
    </w:p>
    <w:p w:rsidR="00391942" w:rsidRPr="00510512" w:rsidRDefault="00391942" w:rsidP="007F0F5B">
      <w:pPr>
        <w:jc w:val="both"/>
        <w:rPr>
          <w:sz w:val="28"/>
          <w:szCs w:val="28"/>
        </w:rPr>
      </w:pPr>
    </w:p>
    <w:p w:rsidR="00391942" w:rsidRPr="00510512" w:rsidRDefault="00391942" w:rsidP="007F0F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Тугаевского</w:t>
      </w:r>
      <w:r w:rsidRPr="00510512">
        <w:rPr>
          <w:sz w:val="28"/>
          <w:szCs w:val="28"/>
        </w:rPr>
        <w:t xml:space="preserve"> </w:t>
      </w:r>
    </w:p>
    <w:p w:rsidR="00391942" w:rsidRPr="00510512" w:rsidRDefault="00391942" w:rsidP="007F0F5B">
      <w:pPr>
        <w:jc w:val="both"/>
        <w:rPr>
          <w:sz w:val="28"/>
          <w:szCs w:val="28"/>
        </w:rPr>
      </w:pPr>
      <w:r w:rsidRPr="00510512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                О.П.Андреева</w:t>
      </w:r>
    </w:p>
    <w:p w:rsidR="00391942" w:rsidRPr="00510512" w:rsidRDefault="00391942" w:rsidP="007F0F5B">
      <w:pPr>
        <w:jc w:val="both"/>
        <w:rPr>
          <w:sz w:val="28"/>
          <w:szCs w:val="28"/>
        </w:rPr>
      </w:pPr>
    </w:p>
    <w:sectPr w:rsidR="00391942" w:rsidRPr="00510512" w:rsidSect="0051051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F5B"/>
    <w:rsid w:val="000E1BED"/>
    <w:rsid w:val="00120B82"/>
    <w:rsid w:val="00163CEC"/>
    <w:rsid w:val="00164A99"/>
    <w:rsid w:val="00253B4F"/>
    <w:rsid w:val="00261DD4"/>
    <w:rsid w:val="002C78C9"/>
    <w:rsid w:val="003449C2"/>
    <w:rsid w:val="00360A34"/>
    <w:rsid w:val="00391942"/>
    <w:rsid w:val="00477642"/>
    <w:rsid w:val="004D76AF"/>
    <w:rsid w:val="0050505C"/>
    <w:rsid w:val="00510512"/>
    <w:rsid w:val="00544743"/>
    <w:rsid w:val="00564336"/>
    <w:rsid w:val="005A0F7B"/>
    <w:rsid w:val="005D5910"/>
    <w:rsid w:val="00602A8A"/>
    <w:rsid w:val="007F0F5B"/>
    <w:rsid w:val="0087349F"/>
    <w:rsid w:val="0087654C"/>
    <w:rsid w:val="00953CA6"/>
    <w:rsid w:val="00997966"/>
    <w:rsid w:val="00A011B7"/>
    <w:rsid w:val="00A022CD"/>
    <w:rsid w:val="00A53829"/>
    <w:rsid w:val="00A83CF1"/>
    <w:rsid w:val="00B578E6"/>
    <w:rsid w:val="00C25DF0"/>
    <w:rsid w:val="00CA09F5"/>
    <w:rsid w:val="00CB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6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64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510512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harChar">
    <w:name w:val="Char Char"/>
    <w:basedOn w:val="Normal"/>
    <w:uiPriority w:val="99"/>
    <w:rsid w:val="0051051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51051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447</Words>
  <Characters>2549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koms_okc1</dc:creator>
  <cp:keywords/>
  <dc:description/>
  <cp:lastModifiedBy>1</cp:lastModifiedBy>
  <cp:revision>3</cp:revision>
  <dcterms:created xsi:type="dcterms:W3CDTF">2020-02-04T09:39:00Z</dcterms:created>
  <dcterms:modified xsi:type="dcterms:W3CDTF">2020-02-05T04:52:00Z</dcterms:modified>
</cp:coreProperties>
</file>