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A0" w:rsidRDefault="00CE69A0"/>
    <w:p w:rsidR="005C12BD" w:rsidRDefault="005C12BD"/>
    <w:tbl>
      <w:tblPr>
        <w:tblW w:w="9380" w:type="dxa"/>
        <w:tblInd w:w="108" w:type="dxa"/>
        <w:tblLook w:val="01E0"/>
      </w:tblPr>
      <w:tblGrid>
        <w:gridCol w:w="3819"/>
        <w:gridCol w:w="1564"/>
        <w:gridCol w:w="3997"/>
      </w:tblGrid>
      <w:tr w:rsidR="00B718D7" w:rsidTr="00E424C3">
        <w:trPr>
          <w:trHeight w:val="3450"/>
        </w:trPr>
        <w:tc>
          <w:tcPr>
            <w:tcW w:w="3819" w:type="dxa"/>
          </w:tcPr>
          <w:p w:rsidR="00B718D7" w:rsidRPr="00E424C3" w:rsidRDefault="00B718D7" w:rsidP="00E424C3">
            <w:pPr>
              <w:ind w:left="-108" w:firstLine="108"/>
              <w:jc w:val="center"/>
              <w:rPr>
                <w:sz w:val="28"/>
                <w:szCs w:val="28"/>
              </w:rPr>
            </w:pPr>
            <w:proofErr w:type="spellStart"/>
            <w:r w:rsidRPr="00E424C3">
              <w:rPr>
                <w:sz w:val="28"/>
                <w:szCs w:val="28"/>
              </w:rPr>
              <w:t>Чǎ</w:t>
            </w:r>
            <w:proofErr w:type="gramStart"/>
            <w:r w:rsidRPr="00E424C3">
              <w:rPr>
                <w:sz w:val="28"/>
                <w:szCs w:val="28"/>
              </w:rPr>
              <w:t>ваш</w:t>
            </w:r>
            <w:proofErr w:type="spellEnd"/>
            <w:proofErr w:type="gramEnd"/>
            <w:r w:rsidRPr="00E424C3">
              <w:rPr>
                <w:sz w:val="28"/>
                <w:szCs w:val="28"/>
              </w:rPr>
              <w:t xml:space="preserve"> Республики</w:t>
            </w:r>
          </w:p>
          <w:p w:rsidR="00B718D7" w:rsidRPr="00E424C3" w:rsidRDefault="00B718D7" w:rsidP="00E424C3">
            <w:pPr>
              <w:ind w:left="-108" w:firstLine="108"/>
              <w:jc w:val="center"/>
              <w:rPr>
                <w:sz w:val="28"/>
                <w:szCs w:val="28"/>
              </w:rPr>
            </w:pPr>
            <w:proofErr w:type="spellStart"/>
            <w:r w:rsidRPr="00E424C3">
              <w:rPr>
                <w:sz w:val="28"/>
                <w:szCs w:val="28"/>
              </w:rPr>
              <w:t>Елчĕ</w:t>
            </w:r>
            <w:proofErr w:type="gramStart"/>
            <w:r w:rsidRPr="00E424C3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E424C3">
              <w:rPr>
                <w:sz w:val="28"/>
                <w:szCs w:val="28"/>
              </w:rPr>
              <w:t xml:space="preserve"> </w:t>
            </w:r>
            <w:proofErr w:type="spellStart"/>
            <w:r w:rsidRPr="00E424C3">
              <w:rPr>
                <w:sz w:val="28"/>
                <w:szCs w:val="28"/>
              </w:rPr>
              <w:t>районĕ</w:t>
            </w:r>
            <w:proofErr w:type="spellEnd"/>
          </w:p>
          <w:p w:rsidR="00B718D7" w:rsidRPr="00E424C3" w:rsidRDefault="00B718D7" w:rsidP="00E424C3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B718D7" w:rsidRPr="00E424C3" w:rsidRDefault="00B718D7" w:rsidP="00E424C3">
            <w:pPr>
              <w:ind w:left="-108" w:firstLine="108"/>
              <w:jc w:val="center"/>
              <w:rPr>
                <w:sz w:val="28"/>
                <w:szCs w:val="28"/>
              </w:rPr>
            </w:pPr>
            <w:proofErr w:type="spellStart"/>
            <w:r w:rsidRPr="00E424C3">
              <w:rPr>
                <w:sz w:val="28"/>
                <w:szCs w:val="28"/>
              </w:rPr>
              <w:t>Курнавǎш</w:t>
            </w:r>
            <w:proofErr w:type="spellEnd"/>
            <w:r w:rsidRPr="00E424C3">
              <w:rPr>
                <w:sz w:val="28"/>
                <w:szCs w:val="28"/>
              </w:rPr>
              <w:t xml:space="preserve"> </w:t>
            </w:r>
          </w:p>
          <w:p w:rsidR="00B718D7" w:rsidRPr="00E424C3" w:rsidRDefault="00B718D7" w:rsidP="00E424C3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E424C3">
              <w:rPr>
                <w:sz w:val="28"/>
                <w:szCs w:val="28"/>
              </w:rPr>
              <w:t xml:space="preserve">ял </w:t>
            </w:r>
            <w:proofErr w:type="spellStart"/>
            <w:r w:rsidRPr="00E424C3">
              <w:rPr>
                <w:sz w:val="28"/>
                <w:szCs w:val="28"/>
              </w:rPr>
              <w:t>поселенийĕ</w:t>
            </w:r>
            <w:proofErr w:type="gramStart"/>
            <w:r w:rsidRPr="00E424C3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E424C3">
              <w:rPr>
                <w:sz w:val="28"/>
                <w:szCs w:val="28"/>
              </w:rPr>
              <w:t xml:space="preserve"> </w:t>
            </w:r>
          </w:p>
          <w:p w:rsidR="00B718D7" w:rsidRPr="00E424C3" w:rsidRDefault="00B718D7" w:rsidP="00E424C3">
            <w:pPr>
              <w:ind w:left="-108" w:firstLine="108"/>
              <w:jc w:val="center"/>
              <w:rPr>
                <w:sz w:val="28"/>
                <w:szCs w:val="28"/>
              </w:rPr>
            </w:pPr>
            <w:proofErr w:type="spellStart"/>
            <w:r w:rsidRPr="00E424C3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B718D7" w:rsidRPr="00E424C3" w:rsidRDefault="00B718D7" w:rsidP="00E424C3">
            <w:pPr>
              <w:ind w:left="-108" w:firstLine="108"/>
              <w:jc w:val="center"/>
              <w:rPr>
                <w:sz w:val="28"/>
                <w:szCs w:val="28"/>
              </w:rPr>
            </w:pPr>
          </w:p>
          <w:p w:rsidR="00B718D7" w:rsidRPr="00E424C3" w:rsidRDefault="00B718D7" w:rsidP="00E424C3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r w:rsidRPr="00E424C3">
              <w:rPr>
                <w:b/>
                <w:sz w:val="28"/>
                <w:szCs w:val="28"/>
              </w:rPr>
              <w:t>ХУШУ</w:t>
            </w:r>
          </w:p>
          <w:p w:rsidR="00B718D7" w:rsidRPr="00E424C3" w:rsidRDefault="00B718D7" w:rsidP="00E424C3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</w:p>
          <w:p w:rsidR="00B718D7" w:rsidRPr="00E424C3" w:rsidRDefault="00B718D7" w:rsidP="00E424C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t xml:space="preserve">2020 </w:t>
            </w:r>
            <w:proofErr w:type="spellStart"/>
            <w:r>
              <w:t>ç</w:t>
            </w:r>
            <w:proofErr w:type="spellEnd"/>
            <w:r>
              <w:t xml:space="preserve">. </w:t>
            </w:r>
            <w:proofErr w:type="spellStart"/>
            <w:r w:rsidRPr="00E424C3">
              <w:rPr>
                <w:sz w:val="26"/>
                <w:szCs w:val="26"/>
              </w:rPr>
              <w:t>ию</w:t>
            </w:r>
            <w:r w:rsidR="00AB474E">
              <w:rPr>
                <w:sz w:val="26"/>
                <w:szCs w:val="26"/>
              </w:rPr>
              <w:t>л</w:t>
            </w:r>
            <w:r w:rsidRPr="00E424C3">
              <w:rPr>
                <w:sz w:val="28"/>
                <w:szCs w:val="28"/>
              </w:rPr>
              <w:t>ĕ</w:t>
            </w:r>
            <w:r w:rsidRPr="00E424C3">
              <w:rPr>
                <w:sz w:val="26"/>
                <w:szCs w:val="26"/>
              </w:rPr>
              <w:t>н</w:t>
            </w:r>
            <w:proofErr w:type="spellEnd"/>
            <w:r>
              <w:t xml:space="preserve">  </w:t>
            </w:r>
            <w:r w:rsidR="00AB474E">
              <w:t>07</w:t>
            </w:r>
            <w:r>
              <w:t xml:space="preserve"> </w:t>
            </w:r>
            <w:r w:rsidRPr="00536DF3">
              <w:t xml:space="preserve">- </w:t>
            </w:r>
            <w:proofErr w:type="spellStart"/>
            <w:r w:rsidRPr="00536DF3">
              <w:t>м</w:t>
            </w:r>
            <w:r w:rsidRPr="006B7603">
              <w:t>ĕ</w:t>
            </w:r>
            <w:r w:rsidRPr="00536DF3">
              <w:t>ш</w:t>
            </w:r>
            <w:r w:rsidRPr="006B7603">
              <w:t>ĕ</w:t>
            </w:r>
            <w:proofErr w:type="spellEnd"/>
            <w:r w:rsidRPr="00536DF3">
              <w:t xml:space="preserve"> №</w:t>
            </w:r>
            <w:r w:rsidR="00C558E3">
              <w:t xml:space="preserve"> 20</w:t>
            </w:r>
          </w:p>
          <w:p w:rsidR="00B718D7" w:rsidRPr="00E424C3" w:rsidRDefault="00B718D7" w:rsidP="00E424C3">
            <w:pPr>
              <w:jc w:val="center"/>
              <w:rPr>
                <w:rFonts w:ascii="Arial Cyr Chuv" w:hAnsi="Arial Cyr Chuv"/>
                <w:sz w:val="18"/>
                <w:szCs w:val="18"/>
              </w:rPr>
            </w:pPr>
          </w:p>
          <w:p w:rsidR="00B718D7" w:rsidRPr="00E424C3" w:rsidRDefault="00B718D7" w:rsidP="00E424C3">
            <w:pPr>
              <w:jc w:val="center"/>
              <w:rPr>
                <w:sz w:val="28"/>
                <w:szCs w:val="28"/>
              </w:rPr>
            </w:pPr>
            <w:proofErr w:type="spellStart"/>
            <w:r w:rsidRPr="00E424C3">
              <w:rPr>
                <w:rFonts w:ascii="Arial Cyr Chuv" w:hAnsi="Arial Cyr Chuv"/>
                <w:sz w:val="18"/>
                <w:szCs w:val="18"/>
              </w:rPr>
              <w:t>Курнав</w:t>
            </w:r>
            <w:r w:rsidRPr="00E424C3">
              <w:rPr>
                <w:sz w:val="18"/>
                <w:szCs w:val="18"/>
              </w:rPr>
              <w:t>ǎ</w:t>
            </w:r>
            <w:r w:rsidRPr="00E424C3">
              <w:rPr>
                <w:rFonts w:ascii="Arial Cyr Chuv" w:hAnsi="Arial Cyr Chuv"/>
                <w:sz w:val="18"/>
                <w:szCs w:val="18"/>
              </w:rPr>
              <w:t>ш</w:t>
            </w:r>
            <w:proofErr w:type="spellEnd"/>
            <w:r w:rsidRPr="00E424C3">
              <w:rPr>
                <w:rFonts w:ascii="Arial Cyr Chuv" w:hAnsi="Arial Cyr Chuv"/>
                <w:sz w:val="18"/>
                <w:szCs w:val="18"/>
              </w:rPr>
              <w:t xml:space="preserve"> </w:t>
            </w:r>
            <w:proofErr w:type="spellStart"/>
            <w:r w:rsidRPr="00E424C3">
              <w:rPr>
                <w:rFonts w:ascii="Arial Cyr Chuv" w:hAnsi="Arial Cyr Chuv"/>
                <w:sz w:val="18"/>
                <w:szCs w:val="18"/>
              </w:rPr>
              <w:t>ял</w:t>
            </w:r>
            <w:r w:rsidRPr="00E424C3">
              <w:rPr>
                <w:sz w:val="18"/>
                <w:szCs w:val="18"/>
              </w:rPr>
              <w:t>ĕ</w:t>
            </w:r>
            <w:proofErr w:type="spellEnd"/>
          </w:p>
        </w:tc>
        <w:tc>
          <w:tcPr>
            <w:tcW w:w="1564" w:type="dxa"/>
          </w:tcPr>
          <w:p w:rsidR="00B718D7" w:rsidRDefault="00A60E95" w:rsidP="00E424C3">
            <w:pPr>
              <w:jc w:val="center"/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71437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8D7" w:rsidRDefault="00B718D7" w:rsidP="00E424C3">
            <w:pPr>
              <w:jc w:val="center"/>
            </w:pPr>
          </w:p>
        </w:tc>
        <w:tc>
          <w:tcPr>
            <w:tcW w:w="3997" w:type="dxa"/>
          </w:tcPr>
          <w:p w:rsidR="00B718D7" w:rsidRPr="00E424C3" w:rsidRDefault="00B718D7" w:rsidP="00E424C3">
            <w:pPr>
              <w:jc w:val="center"/>
              <w:rPr>
                <w:sz w:val="28"/>
                <w:szCs w:val="28"/>
              </w:rPr>
            </w:pPr>
            <w:r w:rsidRPr="00E424C3">
              <w:rPr>
                <w:sz w:val="28"/>
                <w:szCs w:val="28"/>
              </w:rPr>
              <w:t>Чувашская Республика</w:t>
            </w:r>
          </w:p>
          <w:p w:rsidR="00B718D7" w:rsidRPr="00E424C3" w:rsidRDefault="00B718D7" w:rsidP="00E424C3">
            <w:pPr>
              <w:jc w:val="center"/>
              <w:rPr>
                <w:sz w:val="28"/>
                <w:szCs w:val="28"/>
              </w:rPr>
            </w:pPr>
            <w:r w:rsidRPr="00E424C3">
              <w:rPr>
                <w:sz w:val="28"/>
                <w:szCs w:val="28"/>
              </w:rPr>
              <w:t>Яльчикский район</w:t>
            </w:r>
          </w:p>
          <w:p w:rsidR="00B718D7" w:rsidRPr="00E424C3" w:rsidRDefault="00B718D7" w:rsidP="00E424C3">
            <w:pPr>
              <w:jc w:val="center"/>
              <w:rPr>
                <w:sz w:val="16"/>
                <w:szCs w:val="16"/>
              </w:rPr>
            </w:pPr>
          </w:p>
          <w:p w:rsidR="00B718D7" w:rsidRPr="00E424C3" w:rsidRDefault="00B718D7" w:rsidP="00E424C3">
            <w:pPr>
              <w:jc w:val="center"/>
              <w:rPr>
                <w:sz w:val="28"/>
                <w:szCs w:val="28"/>
              </w:rPr>
            </w:pPr>
            <w:r w:rsidRPr="00E424C3">
              <w:rPr>
                <w:sz w:val="28"/>
                <w:szCs w:val="28"/>
              </w:rPr>
              <w:t>Администрация</w:t>
            </w:r>
          </w:p>
          <w:p w:rsidR="00B718D7" w:rsidRPr="00E424C3" w:rsidRDefault="00B718D7" w:rsidP="00E424C3">
            <w:pPr>
              <w:jc w:val="center"/>
              <w:rPr>
                <w:sz w:val="28"/>
                <w:szCs w:val="28"/>
              </w:rPr>
            </w:pPr>
            <w:r w:rsidRPr="00E424C3">
              <w:rPr>
                <w:sz w:val="28"/>
                <w:szCs w:val="28"/>
              </w:rPr>
              <w:t>Новошимкусского сельского поселения</w:t>
            </w:r>
          </w:p>
          <w:p w:rsidR="00B718D7" w:rsidRPr="00E424C3" w:rsidRDefault="00B718D7" w:rsidP="00E424C3">
            <w:pPr>
              <w:jc w:val="center"/>
              <w:rPr>
                <w:sz w:val="28"/>
                <w:szCs w:val="28"/>
              </w:rPr>
            </w:pPr>
          </w:p>
          <w:p w:rsidR="00B718D7" w:rsidRPr="00E424C3" w:rsidRDefault="00B718D7" w:rsidP="00E424C3">
            <w:pPr>
              <w:jc w:val="center"/>
              <w:rPr>
                <w:b/>
                <w:sz w:val="28"/>
                <w:szCs w:val="28"/>
              </w:rPr>
            </w:pPr>
            <w:r w:rsidRPr="00E424C3">
              <w:rPr>
                <w:b/>
                <w:sz w:val="28"/>
                <w:szCs w:val="28"/>
              </w:rPr>
              <w:t>РАСПОРЯЖЕНИЕ</w:t>
            </w:r>
          </w:p>
          <w:p w:rsidR="00B718D7" w:rsidRPr="00E424C3" w:rsidRDefault="00B718D7" w:rsidP="00E424C3">
            <w:pPr>
              <w:jc w:val="center"/>
              <w:rPr>
                <w:b/>
              </w:rPr>
            </w:pPr>
          </w:p>
          <w:p w:rsidR="00B718D7" w:rsidRPr="00536DF3" w:rsidRDefault="00B718D7" w:rsidP="00E424C3">
            <w:pPr>
              <w:jc w:val="center"/>
            </w:pPr>
            <w:r>
              <w:t>«</w:t>
            </w:r>
            <w:r w:rsidR="00AB474E">
              <w:t>07</w:t>
            </w:r>
            <w:r w:rsidRPr="00536DF3">
              <w:t xml:space="preserve">» </w:t>
            </w:r>
            <w:r>
              <w:t xml:space="preserve"> ию</w:t>
            </w:r>
            <w:r w:rsidR="00AB474E">
              <w:t>л</w:t>
            </w:r>
            <w:r>
              <w:t xml:space="preserve">я  </w:t>
            </w:r>
            <w:r w:rsidRPr="00536DF3"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36DF3">
                <w:t>20</w:t>
              </w:r>
              <w:r>
                <w:t xml:space="preserve">20 </w:t>
              </w:r>
              <w:r w:rsidRPr="00536DF3">
                <w:t>г</w:t>
              </w:r>
            </w:smartTag>
            <w:r w:rsidRPr="00536DF3">
              <w:t>. №</w:t>
            </w:r>
            <w:r w:rsidR="00AB474E">
              <w:t xml:space="preserve"> 20</w:t>
            </w:r>
          </w:p>
          <w:p w:rsidR="00B718D7" w:rsidRPr="00E424C3" w:rsidRDefault="00B718D7" w:rsidP="00E424C3">
            <w:pPr>
              <w:jc w:val="center"/>
              <w:rPr>
                <w:sz w:val="20"/>
                <w:szCs w:val="20"/>
              </w:rPr>
            </w:pPr>
          </w:p>
          <w:p w:rsidR="00B718D7" w:rsidRPr="00536DF3" w:rsidRDefault="00B718D7" w:rsidP="00E424C3">
            <w:pPr>
              <w:jc w:val="center"/>
            </w:pPr>
            <w:r w:rsidRPr="00E424C3">
              <w:rPr>
                <w:sz w:val="20"/>
                <w:szCs w:val="20"/>
              </w:rPr>
              <w:t xml:space="preserve">село </w:t>
            </w:r>
            <w:proofErr w:type="gramStart"/>
            <w:r w:rsidRPr="00E424C3">
              <w:rPr>
                <w:sz w:val="20"/>
                <w:szCs w:val="20"/>
              </w:rPr>
              <w:t>Новые</w:t>
            </w:r>
            <w:proofErr w:type="gramEnd"/>
            <w:r w:rsidRPr="00E424C3">
              <w:rPr>
                <w:sz w:val="20"/>
                <w:szCs w:val="20"/>
              </w:rPr>
              <w:t xml:space="preserve"> Шимкусы</w:t>
            </w:r>
          </w:p>
        </w:tc>
      </w:tr>
    </w:tbl>
    <w:p w:rsidR="00A27898" w:rsidRDefault="00A27898" w:rsidP="0085178D">
      <w:pPr>
        <w:ind w:left="705"/>
        <w:rPr>
          <w:sz w:val="28"/>
          <w:szCs w:val="28"/>
        </w:rPr>
      </w:pPr>
    </w:p>
    <w:p w:rsidR="00AB474E" w:rsidRDefault="00AB474E" w:rsidP="00AB474E">
      <w:pPr>
        <w:tabs>
          <w:tab w:val="left" w:pos="3174"/>
        </w:tabs>
        <w:rPr>
          <w:b/>
        </w:rPr>
      </w:pPr>
      <w:r>
        <w:rPr>
          <w:b/>
        </w:rPr>
        <w:t xml:space="preserve">О назначении ответственных лиц </w:t>
      </w:r>
    </w:p>
    <w:p w:rsidR="00AB474E" w:rsidRDefault="00AB474E" w:rsidP="00AB474E">
      <w:pPr>
        <w:tabs>
          <w:tab w:val="left" w:pos="3174"/>
        </w:tabs>
        <w:rPr>
          <w:b/>
        </w:rPr>
      </w:pPr>
      <w:r>
        <w:rPr>
          <w:b/>
        </w:rPr>
        <w:t>и владельцев ЭП</w:t>
      </w:r>
    </w:p>
    <w:p w:rsidR="00AB474E" w:rsidRDefault="00AB474E" w:rsidP="00AB474E">
      <w:pPr>
        <w:tabs>
          <w:tab w:val="left" w:pos="720"/>
        </w:tabs>
        <w:spacing w:line="360" w:lineRule="auto"/>
        <w:jc w:val="both"/>
      </w:pPr>
    </w:p>
    <w:p w:rsidR="00AB474E" w:rsidRPr="00417311" w:rsidRDefault="00AB474E" w:rsidP="00AB474E">
      <w:pPr>
        <w:ind w:firstLine="708"/>
        <w:jc w:val="both"/>
        <w:rPr>
          <w:sz w:val="26"/>
          <w:szCs w:val="26"/>
        </w:rPr>
      </w:pPr>
      <w:proofErr w:type="gramStart"/>
      <w:r w:rsidRPr="00417311">
        <w:rPr>
          <w:sz w:val="26"/>
          <w:szCs w:val="26"/>
        </w:rPr>
        <w:t>Во исполнение Федерального закона от 05.04.2013 № 44</w:t>
      </w:r>
      <w:r w:rsidRPr="00417311">
        <w:rPr>
          <w:sz w:val="26"/>
          <w:szCs w:val="26"/>
        </w:rPr>
        <w:noBreakHyphen/>
        <w:t xml:space="preserve">ФЗ «О контрактной системе в сфере закупок товаров, работ, услуг для обеспечения государственных и муниципальных нужд», на основании Федерального закона от 6 апреля </w:t>
      </w:r>
      <w:smartTag w:uri="urn:schemas-microsoft-com:office:smarttags" w:element="metricconverter">
        <w:smartTagPr>
          <w:attr w:name="ProductID" w:val="2011 г"/>
        </w:smartTagPr>
        <w:r w:rsidRPr="00417311">
          <w:rPr>
            <w:sz w:val="26"/>
            <w:szCs w:val="26"/>
          </w:rPr>
          <w:t>2011 г</w:t>
        </w:r>
      </w:smartTag>
      <w:r w:rsidRPr="00417311">
        <w:rPr>
          <w:sz w:val="26"/>
          <w:szCs w:val="26"/>
        </w:rPr>
        <w:t>. № 63-ФЗ «Об электронной подписи» и совместного Договора об обмене электронными документами между Управлением Федерального казначейства по Чувашской Республике и Администрацией Новошимкусского сельского поселения Яльчикского района Чувашской Республики:</w:t>
      </w:r>
      <w:proofErr w:type="gramEnd"/>
    </w:p>
    <w:p w:rsidR="00AB474E" w:rsidRDefault="00AB474E" w:rsidP="00AB474E">
      <w:pPr>
        <w:ind w:firstLine="708"/>
        <w:jc w:val="both"/>
        <w:rPr>
          <w:sz w:val="26"/>
          <w:szCs w:val="26"/>
        </w:rPr>
      </w:pPr>
      <w:r w:rsidRPr="00417311">
        <w:rPr>
          <w:sz w:val="26"/>
          <w:szCs w:val="26"/>
        </w:rPr>
        <w:t>1. Наделить правом электронной подписи электронных документов при обмене информацией между Управлением Федерального казначейства по Чувашской Республике и Администрацией Новошимкусского сельского поселения Яльчикского района Чувашской Республики, следующих сотрудников:</w:t>
      </w:r>
    </w:p>
    <w:p w:rsidR="00AB474E" w:rsidRPr="00417311" w:rsidRDefault="00AB474E" w:rsidP="00AB474E">
      <w:pPr>
        <w:ind w:firstLine="708"/>
        <w:jc w:val="both"/>
        <w:rPr>
          <w:sz w:val="26"/>
          <w:szCs w:val="26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8"/>
        <w:gridCol w:w="2707"/>
        <w:gridCol w:w="3722"/>
        <w:gridCol w:w="2241"/>
      </w:tblGrid>
      <w:tr w:rsidR="00AB474E" w:rsidTr="00AB474E">
        <w:trPr>
          <w:trHeight w:val="33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4E" w:rsidRDefault="00AB474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№№ 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4E" w:rsidRDefault="00AB474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 И. О.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4E" w:rsidRDefault="00AB4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4E" w:rsidRDefault="00AB474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первой или второй подписи</w:t>
            </w:r>
          </w:p>
        </w:tc>
      </w:tr>
      <w:tr w:rsidR="00AB474E" w:rsidTr="00AB474E">
        <w:trPr>
          <w:trHeight w:val="33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E" w:rsidRDefault="00AB474E" w:rsidP="00AB474E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4E" w:rsidRDefault="00AB474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Мартышкин Алексей Герасимович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4E" w:rsidRDefault="00AB47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4E" w:rsidRDefault="00AB47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первой подписи</w:t>
            </w:r>
          </w:p>
        </w:tc>
      </w:tr>
      <w:tr w:rsidR="00AB474E" w:rsidTr="00AB474E">
        <w:trPr>
          <w:trHeight w:val="33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E" w:rsidRDefault="00AB474E" w:rsidP="00AB474E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4E" w:rsidRDefault="00AB474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Турхан</w:t>
            </w:r>
            <w:proofErr w:type="spellEnd"/>
            <w:r>
              <w:rPr>
                <w:sz w:val="22"/>
                <w:szCs w:val="22"/>
              </w:rPr>
              <w:t xml:space="preserve"> Вера Петровна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4E" w:rsidRDefault="00AB47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Новошимкусского сельского поселения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4E" w:rsidRDefault="00AB47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первой подписи</w:t>
            </w:r>
          </w:p>
        </w:tc>
      </w:tr>
      <w:tr w:rsidR="00AB474E" w:rsidTr="00AB474E">
        <w:trPr>
          <w:trHeight w:val="33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E" w:rsidRDefault="00AB474E" w:rsidP="00AB474E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4E" w:rsidRDefault="00AB474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Ирина Николаевна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4E" w:rsidRDefault="00AB47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бухгалтер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4E" w:rsidRDefault="00AB474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второй подписи</w:t>
            </w:r>
          </w:p>
        </w:tc>
      </w:tr>
      <w:tr w:rsidR="00AB474E" w:rsidTr="00AB474E">
        <w:trPr>
          <w:trHeight w:val="33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E" w:rsidRDefault="00AB474E" w:rsidP="00AB474E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4E" w:rsidRDefault="00AB474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Петрова  </w:t>
            </w:r>
            <w:proofErr w:type="spellStart"/>
            <w:r>
              <w:rPr>
                <w:sz w:val="22"/>
                <w:szCs w:val="22"/>
              </w:rPr>
              <w:t>Ираида</w:t>
            </w:r>
            <w:proofErr w:type="spellEnd"/>
            <w:r>
              <w:rPr>
                <w:sz w:val="22"/>
                <w:szCs w:val="22"/>
              </w:rPr>
              <w:t xml:space="preserve"> Петровна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4E" w:rsidRDefault="00AB47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</w:t>
            </w:r>
            <w:proofErr w:type="gramStart"/>
            <w:r>
              <w:rPr>
                <w:sz w:val="22"/>
                <w:szCs w:val="22"/>
              </w:rPr>
              <w:t>к-</w:t>
            </w:r>
            <w:proofErr w:type="gramEnd"/>
            <w:r>
              <w:rPr>
                <w:sz w:val="22"/>
                <w:szCs w:val="22"/>
              </w:rPr>
              <w:t xml:space="preserve"> главный бухгалтер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4E" w:rsidRDefault="00AB474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второй подписи</w:t>
            </w:r>
          </w:p>
        </w:tc>
      </w:tr>
      <w:tr w:rsidR="00AB474E" w:rsidTr="00AB474E">
        <w:trPr>
          <w:trHeight w:val="33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E" w:rsidRDefault="00AB474E" w:rsidP="00AB474E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4E" w:rsidRDefault="00AB474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Наталия Анатольевна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4E" w:rsidRDefault="00AB47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4E" w:rsidRDefault="00AB474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второй подписи</w:t>
            </w:r>
          </w:p>
        </w:tc>
      </w:tr>
    </w:tbl>
    <w:p w:rsidR="00AB474E" w:rsidRDefault="00AB474E" w:rsidP="00AB474E">
      <w:pPr>
        <w:tabs>
          <w:tab w:val="left" w:pos="720"/>
        </w:tabs>
        <w:jc w:val="both"/>
        <w:rPr>
          <w:sz w:val="22"/>
          <w:szCs w:val="22"/>
        </w:rPr>
      </w:pPr>
    </w:p>
    <w:p w:rsidR="00AB474E" w:rsidRPr="00417311" w:rsidRDefault="00AB474E" w:rsidP="00AB474E">
      <w:pPr>
        <w:ind w:firstLine="708"/>
        <w:jc w:val="both"/>
        <w:rPr>
          <w:sz w:val="26"/>
          <w:szCs w:val="26"/>
        </w:rPr>
      </w:pPr>
      <w:r w:rsidRPr="00417311">
        <w:rPr>
          <w:sz w:val="26"/>
          <w:szCs w:val="26"/>
        </w:rPr>
        <w:t>2. Наделить правом использования электронной подписи для подписания документов, размещаемых на Общероссийском официальном сайте  (далее ООС) от имени Администрации Новошимкусского сельского поселения Яльчикского района Чувашской Республики, следующих сотрудников:</w:t>
      </w:r>
    </w:p>
    <w:p w:rsidR="00AB474E" w:rsidRDefault="00AB474E" w:rsidP="00AB474E">
      <w:pPr>
        <w:tabs>
          <w:tab w:val="left" w:pos="720"/>
        </w:tabs>
        <w:jc w:val="both"/>
        <w:rPr>
          <w:i/>
          <w:sz w:val="22"/>
          <w:szCs w:val="22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3053"/>
        <w:gridCol w:w="2713"/>
        <w:gridCol w:w="3053"/>
      </w:tblGrid>
      <w:tr w:rsidR="00AB474E" w:rsidTr="00AB474E">
        <w:trPr>
          <w:trHeight w:val="30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4E" w:rsidRDefault="00AB474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№№ 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4E" w:rsidRDefault="00AB4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 И. О.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4E" w:rsidRDefault="00AB4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Д</w:t>
            </w:r>
            <w:proofErr w:type="spellStart"/>
            <w:r>
              <w:rPr>
                <w:sz w:val="22"/>
                <w:szCs w:val="22"/>
              </w:rPr>
              <w:t>олжность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4E" w:rsidRDefault="00AB4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Роли владельца ЭП</w:t>
            </w:r>
          </w:p>
        </w:tc>
      </w:tr>
      <w:tr w:rsidR="00AB474E" w:rsidTr="00AB474E">
        <w:trPr>
          <w:trHeight w:val="30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E" w:rsidRDefault="00AB474E" w:rsidP="00AB474E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4E" w:rsidRDefault="00AB474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Мартышкин Алексей Герасимович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4E" w:rsidRDefault="00AB47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4E" w:rsidRDefault="00AB474E">
            <w:pPr>
              <w:pStyle w:val="a4"/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Заказчик:</w:t>
            </w:r>
          </w:p>
          <w:p w:rsidR="00AB474E" w:rsidRDefault="00AB474E" w:rsidP="00AB474E">
            <w:pPr>
              <w:pStyle w:val="a4"/>
              <w:numPr>
                <w:ilvl w:val="0"/>
                <w:numId w:val="15"/>
              </w:numPr>
              <w:tabs>
                <w:tab w:val="left" w:pos="432"/>
              </w:tabs>
              <w:autoSpaceDN w:val="0"/>
              <w:ind w:left="7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Администратор организации</w:t>
            </w:r>
          </w:p>
          <w:p w:rsidR="00AB474E" w:rsidRDefault="00AB474E" w:rsidP="00AB474E">
            <w:pPr>
              <w:pStyle w:val="a4"/>
              <w:numPr>
                <w:ilvl w:val="0"/>
                <w:numId w:val="15"/>
              </w:numPr>
              <w:tabs>
                <w:tab w:val="left" w:pos="432"/>
              </w:tabs>
              <w:autoSpaceDN w:val="0"/>
              <w:ind w:left="7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Уполномоченный </w:t>
            </w:r>
            <w:r>
              <w:rPr>
                <w:sz w:val="22"/>
                <w:szCs w:val="22"/>
              </w:rPr>
              <w:lastRenderedPageBreak/>
              <w:t>специалист</w:t>
            </w:r>
          </w:p>
          <w:p w:rsidR="00AB474E" w:rsidRDefault="00AB474E" w:rsidP="00AB474E">
            <w:pPr>
              <w:pStyle w:val="a4"/>
              <w:numPr>
                <w:ilvl w:val="0"/>
                <w:numId w:val="15"/>
              </w:numPr>
              <w:tabs>
                <w:tab w:val="left" w:pos="432"/>
              </w:tabs>
              <w:autoSpaceDN w:val="0"/>
              <w:ind w:left="7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с правом подписи контракта</w:t>
            </w:r>
          </w:p>
          <w:p w:rsidR="00AB474E" w:rsidRDefault="00AB474E" w:rsidP="00AB474E">
            <w:pPr>
              <w:pStyle w:val="a4"/>
              <w:numPr>
                <w:ilvl w:val="0"/>
                <w:numId w:val="16"/>
              </w:numPr>
              <w:tabs>
                <w:tab w:val="clear" w:pos="0"/>
                <w:tab w:val="left" w:pos="252"/>
              </w:tabs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</w:t>
            </w:r>
            <w:proofErr w:type="gramStart"/>
            <w:r>
              <w:rPr>
                <w:sz w:val="22"/>
                <w:szCs w:val="22"/>
              </w:rPr>
              <w:t>ст с пр</w:t>
            </w:r>
            <w:proofErr w:type="gramEnd"/>
            <w:r>
              <w:rPr>
                <w:sz w:val="22"/>
                <w:szCs w:val="22"/>
              </w:rPr>
              <w:t>авом направления проекта контракта участнику размещения заказа</w:t>
            </w:r>
          </w:p>
        </w:tc>
      </w:tr>
    </w:tbl>
    <w:p w:rsidR="00AB474E" w:rsidRDefault="00AB474E" w:rsidP="00AB474E">
      <w:pPr>
        <w:tabs>
          <w:tab w:val="left" w:pos="720"/>
        </w:tabs>
        <w:jc w:val="both"/>
        <w:rPr>
          <w:sz w:val="22"/>
          <w:szCs w:val="22"/>
        </w:rPr>
      </w:pPr>
    </w:p>
    <w:p w:rsidR="00AB474E" w:rsidRPr="00417311" w:rsidRDefault="00AB474E" w:rsidP="00AB47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417311">
        <w:rPr>
          <w:sz w:val="26"/>
          <w:szCs w:val="26"/>
        </w:rPr>
        <w:t>Возложить функции и обязанности Администратора информационной безопасности по организации, обеспечению и контролю мероприятий по защите информации в соответствии с требованиями Руководства по обеспечению безопасности использования электронной подписи и средств электронной подписи на сотрудника Захарову Ирину Николаевну, ведущего бухгалтера МКУ «Ц</w:t>
      </w:r>
      <w:r w:rsidR="00C41204">
        <w:rPr>
          <w:sz w:val="26"/>
          <w:szCs w:val="26"/>
        </w:rPr>
        <w:t>ФРО</w:t>
      </w:r>
      <w:r w:rsidRPr="00417311">
        <w:rPr>
          <w:sz w:val="26"/>
          <w:szCs w:val="26"/>
        </w:rPr>
        <w:t xml:space="preserve"> Яльчикского района», наделить ее соответствующими правами и полномочиями.</w:t>
      </w:r>
    </w:p>
    <w:p w:rsidR="00AB474E" w:rsidRPr="00417311" w:rsidRDefault="00AB474E" w:rsidP="00AB47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417311">
        <w:rPr>
          <w:sz w:val="26"/>
          <w:szCs w:val="26"/>
        </w:rPr>
        <w:t>Возложить функции и обязанности Администратора автоматизированного рабочего места обмена электронными документами по организации и обеспечению надежной бесперебойной эксплуатации программно-технических средств АРМ ЭД в соответствии с требованиями технической и эксплуатационной документации на сотрудника Захарову Ирину Николаевну, ведущего бухгалтера МКУ «Ц</w:t>
      </w:r>
      <w:r w:rsidR="00C41204">
        <w:rPr>
          <w:sz w:val="26"/>
          <w:szCs w:val="26"/>
        </w:rPr>
        <w:t>ФРО</w:t>
      </w:r>
      <w:r w:rsidRPr="00417311">
        <w:rPr>
          <w:sz w:val="26"/>
          <w:szCs w:val="26"/>
        </w:rPr>
        <w:t xml:space="preserve"> Яльчикского района», наделить ее соответствующими правами и полномочиями.</w:t>
      </w:r>
    </w:p>
    <w:p w:rsidR="00AB474E" w:rsidRPr="00417311" w:rsidRDefault="00AB474E" w:rsidP="00AB47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417311">
        <w:rPr>
          <w:sz w:val="26"/>
          <w:szCs w:val="26"/>
        </w:rPr>
        <w:t>Возложить функции и обязанности Оператора АРМ ЭД по обеспечению телекоммуникационного взаимодействия с Управлением Федерального казначейства по Чувашской Республике при помощи средств АРМ ЭД и наделить соответствующими правами и полномочиями следующих сотрудников:</w:t>
      </w:r>
    </w:p>
    <w:p w:rsidR="00AB474E" w:rsidRDefault="00AB474E" w:rsidP="00AB474E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</w:p>
    <w:tbl>
      <w:tblPr>
        <w:tblW w:w="9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3102"/>
        <w:gridCol w:w="5298"/>
      </w:tblGrid>
      <w:tr w:rsidR="00AB474E" w:rsidTr="00AB474E">
        <w:trPr>
          <w:trHeight w:val="32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4E" w:rsidRDefault="00AB474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№№ 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4E" w:rsidRDefault="00AB474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 И. О.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4E" w:rsidRDefault="00AB474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Подразделение, должность</w:t>
            </w:r>
          </w:p>
        </w:tc>
      </w:tr>
      <w:tr w:rsidR="00AB474E" w:rsidTr="00AB474E">
        <w:trPr>
          <w:trHeight w:val="32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4E" w:rsidRDefault="00AB474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4E" w:rsidRDefault="00AB474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Ирина Николаевна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4E" w:rsidRDefault="00AB47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бухгалтер</w:t>
            </w:r>
          </w:p>
        </w:tc>
      </w:tr>
    </w:tbl>
    <w:p w:rsidR="00AB474E" w:rsidRDefault="00AB474E" w:rsidP="00AB474E">
      <w:pPr>
        <w:ind w:firstLine="708"/>
        <w:jc w:val="both"/>
        <w:rPr>
          <w:sz w:val="26"/>
          <w:szCs w:val="26"/>
        </w:rPr>
      </w:pPr>
    </w:p>
    <w:p w:rsidR="00AB474E" w:rsidRPr="00AB474E" w:rsidRDefault="00AB474E" w:rsidP="00AB474E">
      <w:pPr>
        <w:pStyle w:val="ae"/>
        <w:numPr>
          <w:ilvl w:val="0"/>
          <w:numId w:val="13"/>
        </w:numPr>
        <w:jc w:val="both"/>
        <w:rPr>
          <w:sz w:val="26"/>
          <w:szCs w:val="26"/>
        </w:rPr>
      </w:pPr>
      <w:r w:rsidRPr="00AB474E">
        <w:rPr>
          <w:sz w:val="26"/>
          <w:szCs w:val="26"/>
        </w:rPr>
        <w:t>Возложить функции и обязанности Оператора АРМ ООС по обеспечению телекоммуникационного взаимодействия с ООС и наделить соответствующими правами и полномочиями следующих сотрудников</w:t>
      </w:r>
    </w:p>
    <w:p w:rsidR="00AB474E" w:rsidRPr="00C558E3" w:rsidRDefault="00AB474E" w:rsidP="00C558E3">
      <w:pPr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2"/>
        <w:gridCol w:w="3284"/>
        <w:gridCol w:w="5020"/>
      </w:tblGrid>
      <w:tr w:rsidR="00AB474E" w:rsidTr="00AB474E">
        <w:trPr>
          <w:trHeight w:val="32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4E" w:rsidRDefault="00AB474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№№ 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4E" w:rsidRDefault="00AB474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 И. О.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4E" w:rsidRDefault="00AB474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Подразделение, должность</w:t>
            </w:r>
          </w:p>
        </w:tc>
      </w:tr>
      <w:tr w:rsidR="00AB474E" w:rsidTr="00AB474E">
        <w:trPr>
          <w:trHeight w:val="32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4E" w:rsidRDefault="00AB474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4E" w:rsidRDefault="00AB474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Ирина Николаевна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4E" w:rsidRDefault="00AB47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бухгалтер</w:t>
            </w:r>
          </w:p>
        </w:tc>
      </w:tr>
    </w:tbl>
    <w:p w:rsidR="00AB474E" w:rsidRDefault="00AB474E" w:rsidP="00AB474E">
      <w:pPr>
        <w:tabs>
          <w:tab w:val="left" w:pos="900"/>
        </w:tabs>
        <w:spacing w:line="360" w:lineRule="auto"/>
        <w:jc w:val="both"/>
        <w:rPr>
          <w:sz w:val="22"/>
          <w:szCs w:val="22"/>
        </w:rPr>
      </w:pPr>
    </w:p>
    <w:p w:rsidR="00AB474E" w:rsidRPr="00C558E3" w:rsidRDefault="00AB474E" w:rsidP="00C558E3">
      <w:pPr>
        <w:jc w:val="both"/>
        <w:rPr>
          <w:sz w:val="26"/>
          <w:szCs w:val="26"/>
        </w:rPr>
      </w:pPr>
      <w:r w:rsidRPr="00C558E3">
        <w:rPr>
          <w:sz w:val="26"/>
          <w:szCs w:val="26"/>
        </w:rPr>
        <w:t>Захаровой Ирине Николаевне, ведущего бухгалтера МКУ «ЦФРО Яльчикского района», провести инструктаж указанных в п.п. 1</w:t>
      </w:r>
      <w:r w:rsidRPr="00C558E3">
        <w:rPr>
          <w:sz w:val="26"/>
          <w:szCs w:val="26"/>
        </w:rPr>
        <w:noBreakHyphen/>
        <w:t xml:space="preserve">8 сотрудников, ознакомить под роспись с Правилами электронного документооборота на ООС, Регламентом УЦ ФК (утвержденного приказом Федерального казначейства от 4 декабря </w:t>
      </w:r>
      <w:smartTag w:uri="urn:schemas-microsoft-com:office:smarttags" w:element="metricconverter">
        <w:smartTagPr>
          <w:attr w:name="ProductID" w:val="2013 г"/>
        </w:smartTagPr>
        <w:r w:rsidRPr="00C558E3">
          <w:rPr>
            <w:sz w:val="26"/>
            <w:szCs w:val="26"/>
          </w:rPr>
          <w:t>2013 г</w:t>
        </w:r>
      </w:smartTag>
      <w:r w:rsidRPr="00C558E3">
        <w:rPr>
          <w:sz w:val="26"/>
          <w:szCs w:val="26"/>
        </w:rPr>
        <w:t>. № 279), Руководством по обеспечению безопасности использования электронной подписи и средств электронной подписи.</w:t>
      </w:r>
    </w:p>
    <w:p w:rsidR="00C558E3" w:rsidRPr="00417311" w:rsidRDefault="00C558E3" w:rsidP="00C558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417311">
        <w:rPr>
          <w:sz w:val="26"/>
          <w:szCs w:val="26"/>
        </w:rPr>
        <w:t>Указанным в п.п. 1</w:t>
      </w:r>
      <w:r w:rsidRPr="00417311">
        <w:rPr>
          <w:sz w:val="26"/>
          <w:szCs w:val="26"/>
        </w:rPr>
        <w:noBreakHyphen/>
        <w:t>6 настоящего распоряжения сотрудникам неукоснительно соблюдать требования соответствующих нормативных документов.</w:t>
      </w:r>
    </w:p>
    <w:p w:rsidR="00C558E3" w:rsidRPr="00417311" w:rsidRDefault="00C558E3" w:rsidP="00C558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Pr="00417311">
        <w:rPr>
          <w:sz w:val="26"/>
          <w:szCs w:val="26"/>
        </w:rPr>
        <w:t>Назначенные в п.п. 1</w:t>
      </w:r>
      <w:r w:rsidRPr="00417311">
        <w:rPr>
          <w:sz w:val="26"/>
          <w:szCs w:val="26"/>
        </w:rPr>
        <w:noBreakHyphen/>
        <w:t xml:space="preserve">6 настоящего распоряжения сотрудники несут персональную ответственность </w:t>
      </w:r>
      <w:proofErr w:type="gramStart"/>
      <w:r w:rsidRPr="00417311">
        <w:rPr>
          <w:sz w:val="26"/>
          <w:szCs w:val="26"/>
        </w:rPr>
        <w:t>за</w:t>
      </w:r>
      <w:proofErr w:type="gramEnd"/>
      <w:r w:rsidRPr="00417311">
        <w:rPr>
          <w:sz w:val="26"/>
          <w:szCs w:val="26"/>
        </w:rPr>
        <w:t>:</w:t>
      </w:r>
    </w:p>
    <w:p w:rsidR="00C558E3" w:rsidRPr="00417311" w:rsidRDefault="00C558E3" w:rsidP="00C558E3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417311">
        <w:rPr>
          <w:sz w:val="26"/>
          <w:szCs w:val="26"/>
        </w:rPr>
        <w:t>сохранение в тайне конфиденциальной информации, ставшей им известной в процессе обмена информацией между Управлением Федерального казначейства по Чувашской Республике и Администрацией Новошимкусского сельского поселения Яльчикского района Чувашской Республики, сохранение в тайне закрытых ключей ЭП и иной ключевой информации;</w:t>
      </w:r>
      <w:proofErr w:type="gramEnd"/>
    </w:p>
    <w:p w:rsidR="00C558E3" w:rsidRPr="00417311" w:rsidRDefault="00C558E3" w:rsidP="00C558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417311">
        <w:rPr>
          <w:sz w:val="26"/>
          <w:szCs w:val="26"/>
        </w:rPr>
        <w:t>сохранение в тайне конфиденциальной информации, ставшей им известной в процессе работы с ООС;</w:t>
      </w:r>
    </w:p>
    <w:p w:rsidR="00C558E3" w:rsidRPr="00417311" w:rsidRDefault="00C558E3" w:rsidP="00C558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17311">
        <w:rPr>
          <w:sz w:val="26"/>
          <w:szCs w:val="26"/>
        </w:rPr>
        <w:t>соблюдение правил эксплуатации средств АРМ ЭД и средств электронной подписи.</w:t>
      </w:r>
    </w:p>
    <w:p w:rsidR="00C558E3" w:rsidRPr="00417311" w:rsidRDefault="00C558E3" w:rsidP="00C558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417311">
        <w:rPr>
          <w:sz w:val="26"/>
          <w:szCs w:val="26"/>
        </w:rPr>
        <w:t>Копию настоящего распоряжения предоставить в Отдел № 3 Управления Федерального казначейства по Чувашской Республике.</w:t>
      </w:r>
    </w:p>
    <w:p w:rsidR="00C558E3" w:rsidRPr="00417311" w:rsidRDefault="00C558E3" w:rsidP="00C558E3">
      <w:pPr>
        <w:ind w:firstLine="708"/>
        <w:jc w:val="both"/>
        <w:rPr>
          <w:sz w:val="26"/>
          <w:szCs w:val="26"/>
        </w:rPr>
      </w:pPr>
      <w:r>
        <w:rPr>
          <w:noProof/>
        </w:rPr>
        <w:pict>
          <v:line id="_x0000_s1027" style="position:absolute;left:0;text-align:left;z-index:251660288" from="369pt,27.9pt" to="369pt,27.9pt"/>
        </w:pict>
      </w:r>
      <w:r>
        <w:rPr>
          <w:sz w:val="26"/>
          <w:szCs w:val="26"/>
        </w:rPr>
        <w:t xml:space="preserve">10. </w:t>
      </w:r>
      <w:proofErr w:type="gramStart"/>
      <w:r w:rsidRPr="00417311">
        <w:rPr>
          <w:sz w:val="26"/>
          <w:szCs w:val="26"/>
        </w:rPr>
        <w:t>Контроль за</w:t>
      </w:r>
      <w:proofErr w:type="gramEnd"/>
      <w:r w:rsidRPr="00417311">
        <w:rPr>
          <w:sz w:val="26"/>
          <w:szCs w:val="26"/>
        </w:rPr>
        <w:t xml:space="preserve"> выполнением настоящего распоряжения оставляю за собой.</w:t>
      </w:r>
    </w:p>
    <w:p w:rsidR="00C558E3" w:rsidRPr="00417311" w:rsidRDefault="00C558E3" w:rsidP="00C558E3">
      <w:pPr>
        <w:jc w:val="both"/>
        <w:rPr>
          <w:sz w:val="26"/>
          <w:szCs w:val="26"/>
        </w:rPr>
      </w:pPr>
    </w:p>
    <w:p w:rsidR="00094AD6" w:rsidRPr="00B26D62" w:rsidRDefault="00094AD6" w:rsidP="00094AD6">
      <w:pPr>
        <w:jc w:val="both"/>
        <w:rPr>
          <w:sz w:val="26"/>
          <w:szCs w:val="26"/>
        </w:rPr>
      </w:pPr>
    </w:p>
    <w:p w:rsidR="00A47B88" w:rsidRPr="00B26D62" w:rsidRDefault="00A47B88" w:rsidP="00A47B88">
      <w:pPr>
        <w:jc w:val="both"/>
        <w:rPr>
          <w:sz w:val="26"/>
          <w:szCs w:val="26"/>
        </w:rPr>
      </w:pPr>
      <w:r w:rsidRPr="00B26D62">
        <w:rPr>
          <w:sz w:val="26"/>
          <w:szCs w:val="26"/>
        </w:rPr>
        <w:t>Глава Новошимкусского</w:t>
      </w:r>
    </w:p>
    <w:p w:rsidR="00A47B88" w:rsidRPr="00B26D62" w:rsidRDefault="00A47B88" w:rsidP="00A47B88">
      <w:pPr>
        <w:jc w:val="both"/>
        <w:rPr>
          <w:sz w:val="26"/>
          <w:szCs w:val="26"/>
        </w:rPr>
      </w:pPr>
      <w:r w:rsidRPr="00B26D62">
        <w:rPr>
          <w:sz w:val="26"/>
          <w:szCs w:val="26"/>
        </w:rPr>
        <w:t>сельского поселения</w:t>
      </w:r>
    </w:p>
    <w:p w:rsidR="00A47B88" w:rsidRPr="00B26D62" w:rsidRDefault="00A47B88" w:rsidP="00A47B88">
      <w:pPr>
        <w:jc w:val="both"/>
        <w:rPr>
          <w:sz w:val="26"/>
          <w:szCs w:val="26"/>
        </w:rPr>
      </w:pPr>
      <w:r w:rsidRPr="00B26D62">
        <w:rPr>
          <w:sz w:val="26"/>
          <w:szCs w:val="26"/>
        </w:rPr>
        <w:t xml:space="preserve">Яльчикского района                                                                               А.Г. </w:t>
      </w:r>
      <w:proofErr w:type="gramStart"/>
      <w:r w:rsidRPr="00B26D62">
        <w:rPr>
          <w:sz w:val="26"/>
          <w:szCs w:val="26"/>
        </w:rPr>
        <w:t>Мартышкин</w:t>
      </w:r>
      <w:proofErr w:type="gramEnd"/>
    </w:p>
    <w:sectPr w:rsidR="00A47B88" w:rsidRPr="00B26D62" w:rsidSect="00915270">
      <w:pgSz w:w="11906" w:h="16838"/>
      <w:pgMar w:top="567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00C8"/>
    <w:multiLevelType w:val="hybridMultilevel"/>
    <w:tmpl w:val="BC464994"/>
    <w:lvl w:ilvl="0" w:tplc="630C37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579C7EF8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B5A31"/>
    <w:multiLevelType w:val="hybridMultilevel"/>
    <w:tmpl w:val="FAA63DD2"/>
    <w:lvl w:ilvl="0" w:tplc="BAECA9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91F12C2"/>
    <w:multiLevelType w:val="hybridMultilevel"/>
    <w:tmpl w:val="19F8B542"/>
    <w:lvl w:ilvl="0" w:tplc="690ECF3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824A09"/>
    <w:multiLevelType w:val="hybridMultilevel"/>
    <w:tmpl w:val="0412A25E"/>
    <w:lvl w:ilvl="0" w:tplc="182EE56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340B20"/>
    <w:multiLevelType w:val="multilevel"/>
    <w:tmpl w:val="7CE4DE7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CC544F"/>
    <w:multiLevelType w:val="hybridMultilevel"/>
    <w:tmpl w:val="93161C82"/>
    <w:lvl w:ilvl="0" w:tplc="113683E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800199"/>
    <w:multiLevelType w:val="multilevel"/>
    <w:tmpl w:val="374A88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5136ACD"/>
    <w:multiLevelType w:val="hybridMultilevel"/>
    <w:tmpl w:val="A8CE8400"/>
    <w:lvl w:ilvl="0" w:tplc="DE6426D8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37CF3AFD"/>
    <w:multiLevelType w:val="hybridMultilevel"/>
    <w:tmpl w:val="87287A96"/>
    <w:lvl w:ilvl="0" w:tplc="ECE25B0E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1" w:tplc="14CC40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1EFD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8F1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F0DB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1835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162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703C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3A43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443A41"/>
    <w:multiLevelType w:val="hybridMultilevel"/>
    <w:tmpl w:val="4036BB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4651DF2"/>
    <w:multiLevelType w:val="hybridMultilevel"/>
    <w:tmpl w:val="90FEE108"/>
    <w:lvl w:ilvl="0" w:tplc="44D292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487F65AD"/>
    <w:multiLevelType w:val="hybridMultilevel"/>
    <w:tmpl w:val="C9602122"/>
    <w:lvl w:ilvl="0" w:tplc="1B0C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50330638"/>
    <w:multiLevelType w:val="hybridMultilevel"/>
    <w:tmpl w:val="911E95B6"/>
    <w:lvl w:ilvl="0" w:tplc="CF300E5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276247B6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C13429"/>
    <w:multiLevelType w:val="hybridMultilevel"/>
    <w:tmpl w:val="9572D9F0"/>
    <w:lvl w:ilvl="0" w:tplc="AC281A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5BC97F3C"/>
    <w:multiLevelType w:val="hybridMultilevel"/>
    <w:tmpl w:val="7EE47350"/>
    <w:lvl w:ilvl="0" w:tplc="A676A1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FAE4E48"/>
    <w:multiLevelType w:val="hybridMultilevel"/>
    <w:tmpl w:val="9726059A"/>
    <w:lvl w:ilvl="0" w:tplc="E4C033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253600"/>
    <w:multiLevelType w:val="multilevel"/>
    <w:tmpl w:val="F264A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15"/>
  </w:num>
  <w:num w:numId="7">
    <w:abstractNumId w:val="11"/>
  </w:num>
  <w:num w:numId="8">
    <w:abstractNumId w:val="8"/>
  </w:num>
  <w:num w:numId="9">
    <w:abstractNumId w:val="12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A60E95"/>
    <w:rsid w:val="00017BBA"/>
    <w:rsid w:val="00051F73"/>
    <w:rsid w:val="00060378"/>
    <w:rsid w:val="00064775"/>
    <w:rsid w:val="0008452B"/>
    <w:rsid w:val="00084780"/>
    <w:rsid w:val="00087C92"/>
    <w:rsid w:val="00090B9C"/>
    <w:rsid w:val="00093C7F"/>
    <w:rsid w:val="00094AD6"/>
    <w:rsid w:val="00097BA1"/>
    <w:rsid w:val="000A5664"/>
    <w:rsid w:val="000A7679"/>
    <w:rsid w:val="000B757F"/>
    <w:rsid w:val="000C19A1"/>
    <w:rsid w:val="000D69D1"/>
    <w:rsid w:val="000E2FCD"/>
    <w:rsid w:val="000F01FB"/>
    <w:rsid w:val="000F501A"/>
    <w:rsid w:val="00101C05"/>
    <w:rsid w:val="00126326"/>
    <w:rsid w:val="00133E0A"/>
    <w:rsid w:val="00175AEE"/>
    <w:rsid w:val="001C5881"/>
    <w:rsid w:val="001C5FE8"/>
    <w:rsid w:val="001E0A1B"/>
    <w:rsid w:val="001E158B"/>
    <w:rsid w:val="001F2960"/>
    <w:rsid w:val="00211571"/>
    <w:rsid w:val="00216C80"/>
    <w:rsid w:val="00221669"/>
    <w:rsid w:val="0023396D"/>
    <w:rsid w:val="00235635"/>
    <w:rsid w:val="00242576"/>
    <w:rsid w:val="00253364"/>
    <w:rsid w:val="0026695F"/>
    <w:rsid w:val="0027664E"/>
    <w:rsid w:val="002777DC"/>
    <w:rsid w:val="002813D9"/>
    <w:rsid w:val="00283708"/>
    <w:rsid w:val="0028597A"/>
    <w:rsid w:val="002973D7"/>
    <w:rsid w:val="002B1F19"/>
    <w:rsid w:val="002C23EF"/>
    <w:rsid w:val="002C37A1"/>
    <w:rsid w:val="002D0F31"/>
    <w:rsid w:val="002D211E"/>
    <w:rsid w:val="002D3AED"/>
    <w:rsid w:val="002E21FD"/>
    <w:rsid w:val="002F27B9"/>
    <w:rsid w:val="0034114E"/>
    <w:rsid w:val="00361020"/>
    <w:rsid w:val="003655F4"/>
    <w:rsid w:val="0037366B"/>
    <w:rsid w:val="00374A8B"/>
    <w:rsid w:val="003855F1"/>
    <w:rsid w:val="00392635"/>
    <w:rsid w:val="003963E0"/>
    <w:rsid w:val="003B0998"/>
    <w:rsid w:val="003C1E3C"/>
    <w:rsid w:val="003C64A7"/>
    <w:rsid w:val="003D21F4"/>
    <w:rsid w:val="003D5E59"/>
    <w:rsid w:val="003E0BCC"/>
    <w:rsid w:val="003E796D"/>
    <w:rsid w:val="00417029"/>
    <w:rsid w:val="00432D2F"/>
    <w:rsid w:val="00433BEE"/>
    <w:rsid w:val="004535B3"/>
    <w:rsid w:val="00463517"/>
    <w:rsid w:val="004935F9"/>
    <w:rsid w:val="00495421"/>
    <w:rsid w:val="004B1A5C"/>
    <w:rsid w:val="004B64D6"/>
    <w:rsid w:val="004C1B95"/>
    <w:rsid w:val="004C567F"/>
    <w:rsid w:val="004E53CC"/>
    <w:rsid w:val="004E6F5E"/>
    <w:rsid w:val="004F1E2C"/>
    <w:rsid w:val="004F5584"/>
    <w:rsid w:val="004F5B00"/>
    <w:rsid w:val="004F6563"/>
    <w:rsid w:val="00507EF2"/>
    <w:rsid w:val="005168B9"/>
    <w:rsid w:val="00536DF3"/>
    <w:rsid w:val="005409DF"/>
    <w:rsid w:val="00575636"/>
    <w:rsid w:val="00584B25"/>
    <w:rsid w:val="00587D0F"/>
    <w:rsid w:val="00590E3E"/>
    <w:rsid w:val="005A568D"/>
    <w:rsid w:val="005C0E6E"/>
    <w:rsid w:val="005C12BD"/>
    <w:rsid w:val="005C6952"/>
    <w:rsid w:val="005D02AC"/>
    <w:rsid w:val="005F1A6B"/>
    <w:rsid w:val="006108C1"/>
    <w:rsid w:val="006124C2"/>
    <w:rsid w:val="00617D8E"/>
    <w:rsid w:val="00625126"/>
    <w:rsid w:val="006321C5"/>
    <w:rsid w:val="006330A4"/>
    <w:rsid w:val="006419DE"/>
    <w:rsid w:val="00642F4F"/>
    <w:rsid w:val="00652225"/>
    <w:rsid w:val="006642EB"/>
    <w:rsid w:val="006714C3"/>
    <w:rsid w:val="0067342C"/>
    <w:rsid w:val="00686A6C"/>
    <w:rsid w:val="00686FCA"/>
    <w:rsid w:val="006B7603"/>
    <w:rsid w:val="006C0F86"/>
    <w:rsid w:val="006D760F"/>
    <w:rsid w:val="006E1AE1"/>
    <w:rsid w:val="006E443E"/>
    <w:rsid w:val="00701AEF"/>
    <w:rsid w:val="00706FA7"/>
    <w:rsid w:val="00707670"/>
    <w:rsid w:val="00714D4C"/>
    <w:rsid w:val="0073088E"/>
    <w:rsid w:val="007311D6"/>
    <w:rsid w:val="00734C5E"/>
    <w:rsid w:val="00734EDE"/>
    <w:rsid w:val="00743D20"/>
    <w:rsid w:val="00785F3D"/>
    <w:rsid w:val="00791F01"/>
    <w:rsid w:val="007A04F5"/>
    <w:rsid w:val="007A63F6"/>
    <w:rsid w:val="007B632C"/>
    <w:rsid w:val="007B6EFC"/>
    <w:rsid w:val="007C314E"/>
    <w:rsid w:val="007D130C"/>
    <w:rsid w:val="007E6583"/>
    <w:rsid w:val="007F6FE8"/>
    <w:rsid w:val="0080565D"/>
    <w:rsid w:val="00822A2C"/>
    <w:rsid w:val="00822CF9"/>
    <w:rsid w:val="0082774F"/>
    <w:rsid w:val="00837569"/>
    <w:rsid w:val="00841973"/>
    <w:rsid w:val="0085178D"/>
    <w:rsid w:val="00853590"/>
    <w:rsid w:val="00872016"/>
    <w:rsid w:val="00877320"/>
    <w:rsid w:val="0087784A"/>
    <w:rsid w:val="00894FFA"/>
    <w:rsid w:val="00896469"/>
    <w:rsid w:val="00896FD8"/>
    <w:rsid w:val="008C281B"/>
    <w:rsid w:val="008C5F78"/>
    <w:rsid w:val="008D0D3D"/>
    <w:rsid w:val="008D2780"/>
    <w:rsid w:val="008E7CFC"/>
    <w:rsid w:val="008F77DA"/>
    <w:rsid w:val="00915270"/>
    <w:rsid w:val="00940061"/>
    <w:rsid w:val="0095608F"/>
    <w:rsid w:val="00963110"/>
    <w:rsid w:val="009669E8"/>
    <w:rsid w:val="00976756"/>
    <w:rsid w:val="00982B5C"/>
    <w:rsid w:val="00983D34"/>
    <w:rsid w:val="009865A7"/>
    <w:rsid w:val="00996EA8"/>
    <w:rsid w:val="009A1EA7"/>
    <w:rsid w:val="009B78C2"/>
    <w:rsid w:val="009C1469"/>
    <w:rsid w:val="009C46E6"/>
    <w:rsid w:val="009C6F2D"/>
    <w:rsid w:val="009E421B"/>
    <w:rsid w:val="009F01AA"/>
    <w:rsid w:val="009F53E8"/>
    <w:rsid w:val="00A0745E"/>
    <w:rsid w:val="00A27898"/>
    <w:rsid w:val="00A33B16"/>
    <w:rsid w:val="00A3464D"/>
    <w:rsid w:val="00A47B88"/>
    <w:rsid w:val="00A550BE"/>
    <w:rsid w:val="00A60E95"/>
    <w:rsid w:val="00A6490D"/>
    <w:rsid w:val="00A74814"/>
    <w:rsid w:val="00A91DE7"/>
    <w:rsid w:val="00AA3353"/>
    <w:rsid w:val="00AA57C6"/>
    <w:rsid w:val="00AB474E"/>
    <w:rsid w:val="00AC2074"/>
    <w:rsid w:val="00AC28DE"/>
    <w:rsid w:val="00AD1603"/>
    <w:rsid w:val="00AD5D8E"/>
    <w:rsid w:val="00AF3AB2"/>
    <w:rsid w:val="00AF511C"/>
    <w:rsid w:val="00B0371B"/>
    <w:rsid w:val="00B26D62"/>
    <w:rsid w:val="00B34381"/>
    <w:rsid w:val="00B34A12"/>
    <w:rsid w:val="00B40D8F"/>
    <w:rsid w:val="00B43ED5"/>
    <w:rsid w:val="00B506D2"/>
    <w:rsid w:val="00B529BE"/>
    <w:rsid w:val="00B53287"/>
    <w:rsid w:val="00B57179"/>
    <w:rsid w:val="00B718D7"/>
    <w:rsid w:val="00B72300"/>
    <w:rsid w:val="00B73112"/>
    <w:rsid w:val="00B732D1"/>
    <w:rsid w:val="00B81536"/>
    <w:rsid w:val="00B8265C"/>
    <w:rsid w:val="00B84463"/>
    <w:rsid w:val="00B90ABF"/>
    <w:rsid w:val="00B94760"/>
    <w:rsid w:val="00BA324D"/>
    <w:rsid w:val="00BC5964"/>
    <w:rsid w:val="00BD1DD5"/>
    <w:rsid w:val="00BD37E1"/>
    <w:rsid w:val="00BD552F"/>
    <w:rsid w:val="00BE315F"/>
    <w:rsid w:val="00BF0B3A"/>
    <w:rsid w:val="00BF28D6"/>
    <w:rsid w:val="00C067D7"/>
    <w:rsid w:val="00C13BDF"/>
    <w:rsid w:val="00C1483B"/>
    <w:rsid w:val="00C41204"/>
    <w:rsid w:val="00C46FF6"/>
    <w:rsid w:val="00C53AA4"/>
    <w:rsid w:val="00C558E3"/>
    <w:rsid w:val="00C825AD"/>
    <w:rsid w:val="00C91D85"/>
    <w:rsid w:val="00CA06D1"/>
    <w:rsid w:val="00CA3BA1"/>
    <w:rsid w:val="00CA59CF"/>
    <w:rsid w:val="00CA7F04"/>
    <w:rsid w:val="00CB3D5A"/>
    <w:rsid w:val="00CB4C92"/>
    <w:rsid w:val="00CB7B94"/>
    <w:rsid w:val="00CD6215"/>
    <w:rsid w:val="00CE69A0"/>
    <w:rsid w:val="00CE7883"/>
    <w:rsid w:val="00CF0E06"/>
    <w:rsid w:val="00D019AB"/>
    <w:rsid w:val="00D12DEB"/>
    <w:rsid w:val="00D1656A"/>
    <w:rsid w:val="00D23463"/>
    <w:rsid w:val="00D24BE6"/>
    <w:rsid w:val="00D31B17"/>
    <w:rsid w:val="00D37278"/>
    <w:rsid w:val="00D435D7"/>
    <w:rsid w:val="00D456D9"/>
    <w:rsid w:val="00D8199A"/>
    <w:rsid w:val="00D870A9"/>
    <w:rsid w:val="00DB444E"/>
    <w:rsid w:val="00DC4FFE"/>
    <w:rsid w:val="00DD23CF"/>
    <w:rsid w:val="00DF6A73"/>
    <w:rsid w:val="00E00D61"/>
    <w:rsid w:val="00E2348D"/>
    <w:rsid w:val="00E32F2C"/>
    <w:rsid w:val="00E424C3"/>
    <w:rsid w:val="00E44E81"/>
    <w:rsid w:val="00E4665A"/>
    <w:rsid w:val="00E772EC"/>
    <w:rsid w:val="00E85C70"/>
    <w:rsid w:val="00EA11EC"/>
    <w:rsid w:val="00EC601A"/>
    <w:rsid w:val="00EE0633"/>
    <w:rsid w:val="00EE3166"/>
    <w:rsid w:val="00EE79C4"/>
    <w:rsid w:val="00EF4B65"/>
    <w:rsid w:val="00F1272B"/>
    <w:rsid w:val="00F144CC"/>
    <w:rsid w:val="00F21DF8"/>
    <w:rsid w:val="00F34463"/>
    <w:rsid w:val="00F42EB9"/>
    <w:rsid w:val="00F47916"/>
    <w:rsid w:val="00F55891"/>
    <w:rsid w:val="00F6535B"/>
    <w:rsid w:val="00F66AE1"/>
    <w:rsid w:val="00F725CA"/>
    <w:rsid w:val="00F75CB0"/>
    <w:rsid w:val="00F95A9B"/>
    <w:rsid w:val="00FA43BC"/>
    <w:rsid w:val="00FA660F"/>
    <w:rsid w:val="00FC1033"/>
    <w:rsid w:val="00FD2E3C"/>
    <w:rsid w:val="00FD3495"/>
    <w:rsid w:val="00FD34E6"/>
    <w:rsid w:val="00FF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F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732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77320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77320"/>
    <w:pPr>
      <w:keepNext/>
      <w:ind w:left="720" w:firstLine="360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877320"/>
    <w:pPr>
      <w:keepNext/>
      <w:ind w:left="720" w:firstLine="360"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877320"/>
    <w:pPr>
      <w:keepNext/>
      <w:ind w:left="720" w:firstLine="360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877320"/>
    <w:pPr>
      <w:keepNext/>
      <w:ind w:left="720" w:firstLine="360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C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2C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22C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2C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2CF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2CF9"/>
    <w:rPr>
      <w:rFonts w:ascii="Calibri" w:eastAsia="Times New Roman" w:hAnsi="Calibri" w:cs="Times New Roman"/>
      <w:sz w:val="24"/>
      <w:szCs w:val="24"/>
    </w:rPr>
  </w:style>
  <w:style w:type="table" w:styleId="a3">
    <w:name w:val="Table Grid"/>
    <w:basedOn w:val="a1"/>
    <w:uiPriority w:val="99"/>
    <w:rsid w:val="00242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877320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822CF9"/>
    <w:rPr>
      <w:sz w:val="24"/>
      <w:szCs w:val="24"/>
    </w:rPr>
  </w:style>
  <w:style w:type="paragraph" w:styleId="3">
    <w:name w:val="Body Text 3"/>
    <w:basedOn w:val="a"/>
    <w:link w:val="30"/>
    <w:uiPriority w:val="99"/>
    <w:rsid w:val="00877320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2CF9"/>
    <w:rPr>
      <w:sz w:val="16"/>
      <w:szCs w:val="16"/>
    </w:rPr>
  </w:style>
  <w:style w:type="paragraph" w:styleId="21">
    <w:name w:val="Body Text Indent 2"/>
    <w:basedOn w:val="a"/>
    <w:link w:val="22"/>
    <w:uiPriority w:val="99"/>
    <w:rsid w:val="00877320"/>
    <w:pPr>
      <w:ind w:left="720"/>
      <w:jc w:val="center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22CF9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877320"/>
    <w:pPr>
      <w:ind w:firstLine="567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2CF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5C12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CF9"/>
    <w:rPr>
      <w:rFonts w:ascii="Tahoma" w:hAnsi="Tahoma" w:cs="Tahoma"/>
      <w:sz w:val="16"/>
      <w:szCs w:val="16"/>
    </w:rPr>
  </w:style>
  <w:style w:type="paragraph" w:customStyle="1" w:styleId="a8">
    <w:name w:val="Таблицы (моноширинный)"/>
    <w:basedOn w:val="a"/>
    <w:next w:val="a"/>
    <w:uiPriority w:val="99"/>
    <w:rsid w:val="008C5F7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Body Text Indent"/>
    <w:basedOn w:val="a"/>
    <w:link w:val="aa"/>
    <w:uiPriority w:val="99"/>
    <w:rsid w:val="00D8199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22CF9"/>
    <w:rPr>
      <w:sz w:val="24"/>
      <w:szCs w:val="24"/>
    </w:rPr>
  </w:style>
  <w:style w:type="paragraph" w:customStyle="1" w:styleId="ConsPlusTitle">
    <w:name w:val="ConsPlusTitle"/>
    <w:uiPriority w:val="99"/>
    <w:rsid w:val="00D819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lock Text"/>
    <w:basedOn w:val="a"/>
    <w:uiPriority w:val="99"/>
    <w:rsid w:val="00D019AB"/>
    <w:pPr>
      <w:ind w:left="360" w:right="-5" w:firstLine="348"/>
      <w:jc w:val="both"/>
    </w:pPr>
    <w:rPr>
      <w:sz w:val="28"/>
    </w:rPr>
  </w:style>
  <w:style w:type="paragraph" w:styleId="ac">
    <w:name w:val="No Spacing"/>
    <w:link w:val="ad"/>
    <w:uiPriority w:val="99"/>
    <w:qFormat/>
    <w:rsid w:val="001C5FE8"/>
    <w:rPr>
      <w:sz w:val="24"/>
      <w:szCs w:val="24"/>
    </w:rPr>
  </w:style>
  <w:style w:type="character" w:customStyle="1" w:styleId="ad">
    <w:name w:val="Без интервала Знак"/>
    <w:basedOn w:val="a0"/>
    <w:link w:val="ac"/>
    <w:uiPriority w:val="99"/>
    <w:locked/>
    <w:rsid w:val="006C0F86"/>
    <w:rPr>
      <w:sz w:val="24"/>
      <w:szCs w:val="24"/>
      <w:lang w:val="ru-RU" w:eastAsia="ru-RU" w:bidi="ar-SA"/>
    </w:rPr>
  </w:style>
  <w:style w:type="character" w:customStyle="1" w:styleId="doccaption">
    <w:name w:val="doccaption"/>
    <w:basedOn w:val="a0"/>
    <w:uiPriority w:val="99"/>
    <w:rsid w:val="006C0F86"/>
    <w:rPr>
      <w:rFonts w:ascii="Times New Roman" w:hAnsi="Times New Roman" w:cs="Times New Roman"/>
    </w:rPr>
  </w:style>
  <w:style w:type="paragraph" w:customStyle="1" w:styleId="ConsNonformat">
    <w:name w:val="ConsNonformat"/>
    <w:uiPriority w:val="99"/>
    <w:rsid w:val="008F77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AB4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88;&#1093;&#1080;&#1074;%20&#1082;&#1086;&#1084;&#1087;&#1100;&#1102;&#1090;&#1077;&#1088;&#1072;\Users\Desktop\&#1052;&#1086;&#1080;%20&#1076;&#1086;&#1082;&#1091;&#1084;&#1077;&#1085;&#1090;&#1099;\&#1088;&#1072;&#1089;&#1087;&#1086;&#1088;.%20&#1072;&#1076;&#1084;&#1080;&#1085;.%20&#1087;&#1086;%20&#1086;&#1073;&#1097;.%20&#1076;&#1077;&#1103;&#1090;\2020\&#8470;19%20&#1086;%20&#1085;&#1072;&#1079;&#1085;&#1072;&#1095;&#1077;&#1085;&#1080;&#1080;%20&#1086;&#1090;&#1074;&#1077;&#1090;&#1089;&#1074;&#1077;&#1085;&#1085;&#1086;&#1075;&#1086;%20&#1079;&#1072;%20&#1086;&#1089;&#1091;&#1078;&#1076;&#1077;&#1085;&#1085;&#1099;&#1084;%20&#1050;&#1091;&#1076;&#1088;&#1103;&#1096;&#1086;&#1074;&#1099;&#1084;%20&#1044;.&#104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№19 о назначении ответсвенного за осужденным Кудряшовым Д.В</Template>
  <TotalTime>7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Чǎваш Республики</vt:lpstr>
    </vt:vector>
  </TitlesOfParts>
  <Company>Новошимкусская сельская администрация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Чǎваш Республики</dc:title>
  <dc:creator>Заместитель</dc:creator>
  <cp:lastModifiedBy>Заместитель</cp:lastModifiedBy>
  <cp:revision>3</cp:revision>
  <cp:lastPrinted>2020-07-07T06:51:00Z</cp:lastPrinted>
  <dcterms:created xsi:type="dcterms:W3CDTF">2020-07-07T06:46:00Z</dcterms:created>
  <dcterms:modified xsi:type="dcterms:W3CDTF">2020-07-07T06:53:00Z</dcterms:modified>
</cp:coreProperties>
</file>