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6" w:type="dxa"/>
        <w:tblInd w:w="108" w:type="dxa"/>
        <w:tblLook w:val="01E0"/>
      </w:tblPr>
      <w:tblGrid>
        <w:gridCol w:w="3686"/>
        <w:gridCol w:w="3060"/>
        <w:gridCol w:w="3420"/>
      </w:tblGrid>
      <w:tr w:rsidR="00DA3723" w:rsidRPr="00F42975" w:rsidTr="00F42975">
        <w:trPr>
          <w:trHeight w:val="1618"/>
        </w:trPr>
        <w:tc>
          <w:tcPr>
            <w:tcW w:w="3686" w:type="dxa"/>
          </w:tcPr>
          <w:p w:rsidR="00DA3723" w:rsidRPr="00F42975" w:rsidRDefault="00DA3723" w:rsidP="00281C2B">
            <w:pPr>
              <w:pStyle w:val="31"/>
              <w:widowControl/>
              <w:rPr>
                <w:szCs w:val="24"/>
              </w:rPr>
            </w:pPr>
            <w:r w:rsidRPr="00F42975">
              <w:rPr>
                <w:szCs w:val="24"/>
              </w:rPr>
              <w:t>СОГЛАСОВАНО:</w:t>
            </w:r>
          </w:p>
          <w:p w:rsidR="00DA3723" w:rsidRPr="00F42975" w:rsidRDefault="00DA3723" w:rsidP="00F42975">
            <w:pPr>
              <w:ind w:right="-545"/>
            </w:pPr>
            <w:r w:rsidRPr="00F42975">
              <w:t>Заместитель министра</w:t>
            </w:r>
          </w:p>
          <w:p w:rsidR="00DA3723" w:rsidRPr="00F42975" w:rsidRDefault="00DA3723" w:rsidP="00F42975">
            <w:pPr>
              <w:ind w:right="-545"/>
            </w:pPr>
            <w:r w:rsidRPr="00F42975">
              <w:t>Физической культуры и спорта</w:t>
            </w:r>
          </w:p>
          <w:p w:rsidR="00DA3723" w:rsidRPr="00F42975" w:rsidRDefault="00DA3723" w:rsidP="00F42975">
            <w:r w:rsidRPr="00F42975">
              <w:t>Чувашской Республики</w:t>
            </w:r>
          </w:p>
          <w:p w:rsidR="00DA3723" w:rsidRPr="00F42975" w:rsidRDefault="00DA3723" w:rsidP="007C24A6"/>
          <w:p w:rsidR="00DA3723" w:rsidRPr="00F42975" w:rsidRDefault="00DA3723" w:rsidP="007C24A6">
            <w:pPr>
              <w:rPr>
                <w:b/>
              </w:rPr>
            </w:pPr>
          </w:p>
        </w:tc>
        <w:tc>
          <w:tcPr>
            <w:tcW w:w="3060" w:type="dxa"/>
          </w:tcPr>
          <w:p w:rsidR="00DA3723" w:rsidRPr="00F42975" w:rsidRDefault="00DA3723" w:rsidP="00F42975">
            <w:pPr>
              <w:pStyle w:val="31"/>
              <w:widowControl/>
              <w:rPr>
                <w:szCs w:val="24"/>
              </w:rPr>
            </w:pPr>
            <w:r w:rsidRPr="00F42975">
              <w:rPr>
                <w:szCs w:val="24"/>
              </w:rPr>
              <w:t>УТВЕРЖДАЮ:</w:t>
            </w:r>
          </w:p>
          <w:p w:rsidR="00DA3723" w:rsidRPr="00F42975" w:rsidRDefault="00DA3723" w:rsidP="00F42975">
            <w:pPr>
              <w:ind w:hanging="12"/>
            </w:pPr>
            <w:r w:rsidRPr="00F42975">
              <w:t xml:space="preserve">Глава администрации Урмарского района Чувашской Республики </w:t>
            </w:r>
          </w:p>
          <w:p w:rsidR="00DA3723" w:rsidRPr="00F42975" w:rsidRDefault="00DA3723" w:rsidP="00281C2B">
            <w:pPr>
              <w:pStyle w:val="31"/>
              <w:widowControl/>
              <w:rPr>
                <w:szCs w:val="24"/>
              </w:rPr>
            </w:pPr>
          </w:p>
        </w:tc>
        <w:tc>
          <w:tcPr>
            <w:tcW w:w="3420" w:type="dxa"/>
          </w:tcPr>
          <w:p w:rsidR="00DA3723" w:rsidRPr="00F42975" w:rsidRDefault="00DA3723" w:rsidP="00F42975">
            <w:pPr>
              <w:pStyle w:val="31"/>
              <w:widowControl/>
              <w:rPr>
                <w:szCs w:val="24"/>
              </w:rPr>
            </w:pPr>
            <w:r w:rsidRPr="00F42975">
              <w:rPr>
                <w:szCs w:val="24"/>
              </w:rPr>
              <w:t>УТВЕРЖДАЮ:</w:t>
            </w:r>
          </w:p>
          <w:p w:rsidR="00DA3723" w:rsidRPr="00F42975" w:rsidRDefault="00DA3723" w:rsidP="00F42975">
            <w:r w:rsidRPr="00F42975">
              <w:t>Президент ЧРСОО «Федерация велосипедного спорта»</w:t>
            </w:r>
          </w:p>
          <w:p w:rsidR="00DA3723" w:rsidRPr="00F42975" w:rsidRDefault="00DA3723" w:rsidP="00281C2B">
            <w:pPr>
              <w:pStyle w:val="BodyText"/>
              <w:jc w:val="left"/>
              <w:rPr>
                <w:szCs w:val="24"/>
              </w:rPr>
            </w:pPr>
          </w:p>
          <w:p w:rsidR="00DA3723" w:rsidRPr="00F42975" w:rsidRDefault="00DA3723" w:rsidP="00281C2B">
            <w:pPr>
              <w:pStyle w:val="BodyText"/>
              <w:jc w:val="left"/>
              <w:rPr>
                <w:szCs w:val="24"/>
              </w:rPr>
            </w:pPr>
          </w:p>
        </w:tc>
      </w:tr>
      <w:tr w:rsidR="00DA3723" w:rsidRPr="00F42975" w:rsidTr="00F42975">
        <w:trPr>
          <w:trHeight w:val="505"/>
        </w:trPr>
        <w:tc>
          <w:tcPr>
            <w:tcW w:w="3686" w:type="dxa"/>
          </w:tcPr>
          <w:p w:rsidR="00DA3723" w:rsidRPr="00F42975" w:rsidRDefault="00DA3723" w:rsidP="00F42975">
            <w:pPr>
              <w:pStyle w:val="31"/>
              <w:widowControl/>
              <w:rPr>
                <w:szCs w:val="24"/>
              </w:rPr>
            </w:pPr>
            <w:r w:rsidRPr="00F42975">
              <w:rPr>
                <w:szCs w:val="24"/>
              </w:rPr>
              <w:t>__________ И.В. Головин</w:t>
            </w:r>
          </w:p>
        </w:tc>
        <w:tc>
          <w:tcPr>
            <w:tcW w:w="3060" w:type="dxa"/>
          </w:tcPr>
          <w:p w:rsidR="00DA3723" w:rsidRPr="00F42975" w:rsidRDefault="00DA3723" w:rsidP="00281C2B">
            <w:pPr>
              <w:pStyle w:val="31"/>
              <w:widowControl/>
              <w:rPr>
                <w:szCs w:val="24"/>
              </w:rPr>
            </w:pPr>
            <w:r w:rsidRPr="00F42975">
              <w:rPr>
                <w:szCs w:val="24"/>
              </w:rPr>
              <w:t>________ А.В. Васильев</w:t>
            </w:r>
          </w:p>
        </w:tc>
        <w:tc>
          <w:tcPr>
            <w:tcW w:w="3420" w:type="dxa"/>
          </w:tcPr>
          <w:p w:rsidR="00DA3723" w:rsidRPr="00F42975" w:rsidRDefault="00DA3723" w:rsidP="00473600">
            <w:pPr>
              <w:pStyle w:val="31"/>
              <w:widowControl/>
              <w:rPr>
                <w:szCs w:val="24"/>
              </w:rPr>
            </w:pPr>
            <w:r w:rsidRPr="00F42975">
              <w:rPr>
                <w:szCs w:val="24"/>
              </w:rPr>
              <w:t>________ В. А. Мулендеев</w:t>
            </w:r>
          </w:p>
        </w:tc>
      </w:tr>
    </w:tbl>
    <w:p w:rsidR="00DA3723" w:rsidRDefault="00DA3723" w:rsidP="005F172A">
      <w:pPr>
        <w:rPr>
          <w:b/>
          <w:bCs/>
        </w:rPr>
      </w:pPr>
    </w:p>
    <w:p w:rsidR="00DA3723" w:rsidRPr="00551064" w:rsidRDefault="00DA3723" w:rsidP="00473600">
      <w:pPr>
        <w:jc w:val="center"/>
        <w:rPr>
          <w:b/>
          <w:bCs/>
        </w:rPr>
      </w:pPr>
      <w:r w:rsidRPr="00551064">
        <w:rPr>
          <w:b/>
          <w:bCs/>
        </w:rPr>
        <w:t>ПОЛОЖЕНИЕ</w:t>
      </w:r>
    </w:p>
    <w:p w:rsidR="00DA3723" w:rsidRPr="00551064" w:rsidRDefault="00DA3723" w:rsidP="00473600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о проведении всероссийских соревнований</w:t>
      </w:r>
    </w:p>
    <w:p w:rsidR="00DA3723" w:rsidRPr="00551064" w:rsidRDefault="00DA3723" w:rsidP="00473600">
      <w:pPr>
        <w:pStyle w:val="BodyText"/>
        <w:jc w:val="center"/>
        <w:rPr>
          <w:b/>
          <w:szCs w:val="24"/>
        </w:rPr>
      </w:pPr>
      <w:r w:rsidRPr="00551064">
        <w:rPr>
          <w:b/>
          <w:szCs w:val="24"/>
        </w:rPr>
        <w:t xml:space="preserve">по </w:t>
      </w:r>
      <w:r w:rsidRPr="00F47623">
        <w:rPr>
          <w:b/>
          <w:szCs w:val="24"/>
        </w:rPr>
        <w:t>велосипедному спорту в дисциплине «маунтинбайк-велокросс»</w:t>
      </w:r>
    </w:p>
    <w:p w:rsidR="00DA3723" w:rsidRPr="00551064" w:rsidRDefault="00DA3723" w:rsidP="00473600">
      <w:pPr>
        <w:pStyle w:val="BodyText"/>
        <w:jc w:val="center"/>
        <w:rPr>
          <w:b/>
          <w:szCs w:val="24"/>
        </w:rPr>
      </w:pPr>
      <w:r w:rsidRPr="00551064">
        <w:rPr>
          <w:b/>
          <w:szCs w:val="24"/>
        </w:rPr>
        <w:t>памяти 6-ти кратного чемпиона СССР, мастера спорта СССР Виталия Гаврилова</w:t>
      </w:r>
    </w:p>
    <w:p w:rsidR="00DA3723" w:rsidRPr="00551064" w:rsidRDefault="00DA3723" w:rsidP="00473600">
      <w:pPr>
        <w:ind w:left="360"/>
        <w:jc w:val="center"/>
        <w:rPr>
          <w:b/>
        </w:rPr>
      </w:pPr>
    </w:p>
    <w:p w:rsidR="00DA3723" w:rsidRPr="00551064" w:rsidRDefault="00DA3723" w:rsidP="00473600">
      <w:pPr>
        <w:ind w:left="360"/>
        <w:jc w:val="center"/>
        <w:rPr>
          <w:b/>
        </w:rPr>
      </w:pPr>
      <w:r w:rsidRPr="00551064">
        <w:rPr>
          <w:b/>
        </w:rPr>
        <w:t>1. Цели и задачи</w:t>
      </w:r>
    </w:p>
    <w:p w:rsidR="00DA3723" w:rsidRPr="00551064" w:rsidRDefault="00DA3723" w:rsidP="00473600">
      <w:pPr>
        <w:ind w:firstLine="720"/>
        <w:jc w:val="both"/>
      </w:pPr>
      <w:r w:rsidRPr="00551064">
        <w:t>Соревнования проводятся в целях популяризации и дальнейшего развития велосипедного спорта в Чувашской Республике, повышения спортивного мастерства спортсменов, выявления сильнейших спортсменов.</w:t>
      </w:r>
    </w:p>
    <w:p w:rsidR="00DA3723" w:rsidRPr="00551064" w:rsidRDefault="00DA3723" w:rsidP="00473600">
      <w:pPr>
        <w:ind w:left="360"/>
        <w:jc w:val="center"/>
        <w:rPr>
          <w:b/>
          <w:bCs/>
        </w:rPr>
      </w:pPr>
    </w:p>
    <w:p w:rsidR="00DA3723" w:rsidRPr="00551064" w:rsidRDefault="00DA3723" w:rsidP="00473600">
      <w:pPr>
        <w:ind w:left="360"/>
        <w:jc w:val="center"/>
        <w:rPr>
          <w:b/>
          <w:bCs/>
          <w:i/>
          <w:iCs/>
        </w:rPr>
      </w:pPr>
      <w:r w:rsidRPr="00551064">
        <w:rPr>
          <w:b/>
          <w:bCs/>
        </w:rPr>
        <w:t>2. Руководство проведением соревнований</w:t>
      </w:r>
    </w:p>
    <w:p w:rsidR="00DA3723" w:rsidRDefault="00DA3723" w:rsidP="00F42975">
      <w:pPr>
        <w:ind w:firstLine="720"/>
        <w:jc w:val="both"/>
      </w:pPr>
      <w:r>
        <w:t xml:space="preserve">Общее руководство подготовкой и проведением соревнований осуществляет Министерство физической культуры и спорта Чувашской Республики, отдел физической культуры и спорта администрации Урмарского района, управление образования и молодежной политики администрации Урмарского района. Непосредственное проведение соревнований возлагается на АОУ ДОД «Урмарская ДЮСШ им. А. Ф. Федорова» Чувашскую региональную спортивную общественную организацию «Федерация велосипедного спорта», ВООО «Федерация велосипедного спорт» и на главную судейскую коллегию, утвержденную ВООО «Федерация велосипедного спорта». Главный судья соревнований Филиппов Андриан Николаевич – судья всероссийской категории. </w:t>
      </w:r>
    </w:p>
    <w:p w:rsidR="00DA3723" w:rsidRPr="00551064" w:rsidRDefault="00DA3723" w:rsidP="00F42975">
      <w:pPr>
        <w:ind w:firstLine="720"/>
        <w:jc w:val="both"/>
      </w:pPr>
      <w:r>
        <w:t>АОУ ДОД «Урмарская ДЮСШ им. А. Ф. Федорова» является ответственным из числа организаторов по обеспечению совместно с собственниками, пользователями объектов спорта, на котором будет проходить данное соревнование, мер общественного порядка и общественной безопасности в соответствии с законодательством Российской Федерации.</w:t>
      </w:r>
    </w:p>
    <w:p w:rsidR="00DA3723" w:rsidRPr="00551064" w:rsidRDefault="00DA3723" w:rsidP="00473600">
      <w:pPr>
        <w:ind w:left="360"/>
        <w:jc w:val="center"/>
        <w:rPr>
          <w:b/>
          <w:iCs/>
        </w:rPr>
      </w:pPr>
    </w:p>
    <w:p w:rsidR="00DA3723" w:rsidRPr="00551064" w:rsidRDefault="00DA3723" w:rsidP="00473600">
      <w:pPr>
        <w:ind w:left="360"/>
        <w:jc w:val="center"/>
        <w:rPr>
          <w:b/>
          <w:iCs/>
        </w:rPr>
      </w:pPr>
      <w:r w:rsidRPr="00551064">
        <w:rPr>
          <w:b/>
          <w:iCs/>
        </w:rPr>
        <w:t>3. Сроки и место проведения</w:t>
      </w:r>
    </w:p>
    <w:p w:rsidR="00DA3723" w:rsidRPr="00551064" w:rsidRDefault="00DA3723" w:rsidP="0056405C">
      <w:pPr>
        <w:ind w:firstLine="720"/>
        <w:jc w:val="both"/>
        <w:rPr>
          <w:b/>
        </w:rPr>
      </w:pPr>
      <w:r w:rsidRPr="00551064">
        <w:t xml:space="preserve">Соревнования проводятся </w:t>
      </w:r>
      <w:r>
        <w:t>в период с 4 по 5 октября 2019</w:t>
      </w:r>
      <w:r w:rsidRPr="00551064">
        <w:t xml:space="preserve"> года в </w:t>
      </w:r>
      <w:r>
        <w:t>с. Мусирмы Урмарского района</w:t>
      </w:r>
      <w:r w:rsidRPr="00551064">
        <w:t xml:space="preserve"> Чувашская Республика. </w:t>
      </w:r>
      <w:r w:rsidRPr="00551064">
        <w:rPr>
          <w:b/>
          <w:bCs/>
        </w:rPr>
        <w:t>Начало соревнований в 11.00 часов.10.30</w:t>
      </w:r>
      <w:r>
        <w:rPr>
          <w:b/>
          <w:bCs/>
        </w:rPr>
        <w:t xml:space="preserve"> час.</w:t>
      </w:r>
      <w:r w:rsidRPr="00551064">
        <w:rPr>
          <w:b/>
          <w:bCs/>
        </w:rPr>
        <w:t xml:space="preserve"> - торжественное открытие соревнований (площадка </w:t>
      </w:r>
      <w:r>
        <w:rPr>
          <w:b/>
          <w:bCs/>
        </w:rPr>
        <w:t>Мусирминской СО</w:t>
      </w:r>
      <w:bookmarkStart w:id="0" w:name="_GoBack"/>
      <w:bookmarkEnd w:id="0"/>
      <w:r>
        <w:rPr>
          <w:b/>
          <w:bCs/>
        </w:rPr>
        <w:t>Ш</w:t>
      </w:r>
      <w:r w:rsidRPr="00551064">
        <w:rPr>
          <w:b/>
          <w:bCs/>
        </w:rPr>
        <w:t>)</w:t>
      </w:r>
      <w:r>
        <w:rPr>
          <w:b/>
          <w:bCs/>
        </w:rPr>
        <w:t>.</w:t>
      </w:r>
    </w:p>
    <w:p w:rsidR="00DA3723" w:rsidRPr="00551064" w:rsidRDefault="00DA3723" w:rsidP="00473600">
      <w:pPr>
        <w:ind w:firstLine="720"/>
        <w:jc w:val="both"/>
        <w:rPr>
          <w:b/>
          <w:bCs/>
        </w:rPr>
      </w:pPr>
    </w:p>
    <w:p w:rsidR="00DA3723" w:rsidRPr="00551064" w:rsidRDefault="00DA3723" w:rsidP="00473600">
      <w:pPr>
        <w:ind w:left="360"/>
        <w:jc w:val="center"/>
        <w:rPr>
          <w:b/>
          <w:bCs/>
        </w:rPr>
      </w:pPr>
    </w:p>
    <w:p w:rsidR="00DA3723" w:rsidRPr="00551064" w:rsidRDefault="00DA3723" w:rsidP="00473600">
      <w:pPr>
        <w:ind w:left="360"/>
        <w:jc w:val="center"/>
      </w:pPr>
      <w:r w:rsidRPr="00551064">
        <w:rPr>
          <w:b/>
          <w:bCs/>
        </w:rPr>
        <w:t>4. Участники и программа соревнований</w:t>
      </w:r>
    </w:p>
    <w:p w:rsidR="00DA3723" w:rsidRPr="00551064" w:rsidRDefault="00DA3723" w:rsidP="00473600">
      <w:pPr>
        <w:ind w:firstLine="720"/>
        <w:jc w:val="both"/>
      </w:pPr>
      <w:r w:rsidRPr="00551064">
        <w:t>К участию в соревнованиях допускаются спортсмены городов и районов Чувашской Республики и Российской Федерации, имеющие соответствующую подготовку, допуск врача</w:t>
      </w:r>
      <w:r>
        <w:t>,</w:t>
      </w:r>
      <w:r w:rsidRPr="00551064">
        <w:t xml:space="preserve"> лицензию</w:t>
      </w:r>
      <w:r>
        <w:t xml:space="preserve"> спортсмена и страховой полис</w:t>
      </w:r>
      <w:r w:rsidRPr="00551064">
        <w:t>. Количество участников не ограничено.</w:t>
      </w:r>
    </w:p>
    <w:p w:rsidR="00DA3723" w:rsidRDefault="00DA3723" w:rsidP="00473600">
      <w:pPr>
        <w:ind w:firstLine="720"/>
        <w:jc w:val="both"/>
      </w:pPr>
      <w:r>
        <w:rPr>
          <w:b/>
          <w:bCs/>
        </w:rPr>
        <w:t>4 октября</w:t>
      </w:r>
      <w:r w:rsidRPr="00551064">
        <w:rPr>
          <w:b/>
          <w:bCs/>
        </w:rPr>
        <w:t xml:space="preserve"> – день приезда участников. </w:t>
      </w:r>
      <w:r w:rsidRPr="00551064">
        <w:t>Мандатная комиссия до 10.00. Заседание судейской коллегии с представителями команд с 10.00 до 10.</w:t>
      </w:r>
      <w:r>
        <w:t>3</w:t>
      </w:r>
      <w:r w:rsidRPr="00551064">
        <w:t xml:space="preserve">0 час.  По адресу: </w:t>
      </w:r>
      <w:r>
        <w:t>с. Мусирмы</w:t>
      </w:r>
      <w:r w:rsidRPr="00551064">
        <w:t xml:space="preserve">, ул. </w:t>
      </w:r>
      <w:r>
        <w:t>Гагарина</w:t>
      </w:r>
      <w:r w:rsidRPr="00551064">
        <w:t>, д.</w:t>
      </w:r>
      <w:r>
        <w:t>35</w:t>
      </w:r>
      <w:r w:rsidRPr="00551064">
        <w:t xml:space="preserve">  (</w:t>
      </w:r>
      <w:r>
        <w:t>здание Мусирминской СОШ</w:t>
      </w:r>
      <w:r w:rsidRPr="00551064">
        <w:t>).</w:t>
      </w:r>
    </w:p>
    <w:p w:rsidR="00DA3723" w:rsidRDefault="00DA3723" w:rsidP="00473600">
      <w:pPr>
        <w:ind w:firstLine="720"/>
        <w:jc w:val="both"/>
      </w:pPr>
      <w:r w:rsidRPr="00376348">
        <w:rPr>
          <w:b/>
        </w:rPr>
        <w:t>5 октября</w:t>
      </w:r>
      <w:r>
        <w:t xml:space="preserve"> – начало соревнований в 11.00 часов. </w:t>
      </w:r>
    </w:p>
    <w:p w:rsidR="00DA3723" w:rsidRPr="00551064" w:rsidRDefault="00DA3723" w:rsidP="00473600">
      <w:pPr>
        <w:jc w:val="center"/>
        <w:rPr>
          <w:b/>
        </w:rPr>
      </w:pPr>
      <w:r w:rsidRPr="00551064">
        <w:rPr>
          <w:b/>
        </w:rPr>
        <w:t>5. Программа соревнований:</w:t>
      </w:r>
    </w:p>
    <w:tbl>
      <w:tblPr>
        <w:tblW w:w="0" w:type="auto"/>
        <w:tblLook w:val="01E0"/>
      </w:tblPr>
      <w:tblGrid>
        <w:gridCol w:w="4925"/>
        <w:gridCol w:w="4928"/>
      </w:tblGrid>
      <w:tr w:rsidR="00DA3723" w:rsidRPr="00551064" w:rsidTr="005F0133">
        <w:tc>
          <w:tcPr>
            <w:tcW w:w="4925" w:type="dxa"/>
          </w:tcPr>
          <w:p w:rsidR="00DA3723" w:rsidRPr="00EB5E2A" w:rsidRDefault="00DA3723" w:rsidP="0056405C">
            <w:pPr>
              <w:rPr>
                <w:bCs/>
                <w:iCs/>
              </w:rPr>
            </w:pPr>
            <w:r w:rsidRPr="00EB5E2A">
              <w:rPr>
                <w:bCs/>
                <w:i/>
                <w:iCs/>
              </w:rPr>
              <w:t xml:space="preserve">Юниоры </w:t>
            </w:r>
            <w:r w:rsidRPr="00EB5E2A">
              <w:rPr>
                <w:bCs/>
                <w:iCs/>
              </w:rPr>
              <w:t>2001-2002 гг.р.                   45 мин;</w:t>
            </w:r>
          </w:p>
          <w:p w:rsidR="00DA3723" w:rsidRPr="0056405C" w:rsidRDefault="00DA3723" w:rsidP="0056405C">
            <w:pPr>
              <w:rPr>
                <w:bCs/>
                <w:iCs/>
                <w:color w:val="000000"/>
              </w:rPr>
            </w:pPr>
            <w:r w:rsidRPr="0056405C">
              <w:rPr>
                <w:bCs/>
                <w:i/>
                <w:iCs/>
                <w:color w:val="000000"/>
              </w:rPr>
              <w:t xml:space="preserve">Юниорки </w:t>
            </w:r>
            <w:r w:rsidRPr="0056405C">
              <w:rPr>
                <w:bCs/>
                <w:iCs/>
                <w:color w:val="000000"/>
              </w:rPr>
              <w:t>2001-2002 гг.р.                  45 мин;</w:t>
            </w:r>
          </w:p>
          <w:p w:rsidR="00DA3723" w:rsidRPr="0056405C" w:rsidRDefault="00DA3723" w:rsidP="0056405C">
            <w:pPr>
              <w:rPr>
                <w:i/>
                <w:color w:val="000000"/>
              </w:rPr>
            </w:pPr>
          </w:p>
          <w:p w:rsidR="00DA3723" w:rsidRPr="0056405C" w:rsidRDefault="00DA3723" w:rsidP="0056405C">
            <w:pPr>
              <w:rPr>
                <w:color w:val="000000"/>
              </w:rPr>
            </w:pPr>
            <w:r w:rsidRPr="0056405C">
              <w:rPr>
                <w:i/>
                <w:color w:val="000000"/>
              </w:rPr>
              <w:t>Мужчины</w:t>
            </w:r>
            <w:r w:rsidRPr="005640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2000</w:t>
            </w:r>
            <w:r w:rsidRPr="0056405C">
              <w:rPr>
                <w:color w:val="000000"/>
              </w:rPr>
              <w:t xml:space="preserve"> гг.р. и старше          1 час;</w:t>
            </w:r>
          </w:p>
          <w:p w:rsidR="00DA3723" w:rsidRPr="0056405C" w:rsidRDefault="00DA3723" w:rsidP="0056405C">
            <w:pPr>
              <w:rPr>
                <w:color w:val="000000"/>
              </w:rPr>
            </w:pPr>
            <w:r w:rsidRPr="0056405C">
              <w:rPr>
                <w:i/>
                <w:color w:val="000000"/>
              </w:rPr>
              <w:t xml:space="preserve">Женщины </w:t>
            </w:r>
            <w:r>
              <w:rPr>
                <w:color w:val="000000"/>
              </w:rPr>
              <w:t>2000</w:t>
            </w:r>
            <w:r w:rsidRPr="0056405C">
              <w:rPr>
                <w:color w:val="000000"/>
              </w:rPr>
              <w:t xml:space="preserve"> гг.р. и старше          1 мин;</w:t>
            </w:r>
          </w:p>
          <w:p w:rsidR="00DA3723" w:rsidRDefault="00DA3723" w:rsidP="0056405C">
            <w:pPr>
              <w:rPr>
                <w:color w:val="000000"/>
              </w:rPr>
            </w:pPr>
          </w:p>
          <w:p w:rsidR="00DA3723" w:rsidRPr="0056405C" w:rsidRDefault="00DA3723" w:rsidP="0056405C">
            <w:pPr>
              <w:rPr>
                <w:color w:val="FF0000"/>
              </w:rPr>
            </w:pPr>
          </w:p>
        </w:tc>
        <w:tc>
          <w:tcPr>
            <w:tcW w:w="4928" w:type="dxa"/>
          </w:tcPr>
          <w:p w:rsidR="00DA3723" w:rsidRPr="00551064" w:rsidRDefault="00DA3723" w:rsidP="0056405C">
            <w:pPr>
              <w:rPr>
                <w:b/>
                <w:bCs/>
              </w:rPr>
            </w:pPr>
            <w:r w:rsidRPr="00551064">
              <w:rPr>
                <w:i/>
              </w:rPr>
              <w:t>Ст. юноши</w:t>
            </w:r>
            <w:r w:rsidRPr="00551064">
              <w:t xml:space="preserve"> 200</w:t>
            </w:r>
            <w:r>
              <w:t>3</w:t>
            </w:r>
            <w:r w:rsidRPr="00551064">
              <w:t>-200</w:t>
            </w:r>
            <w:r>
              <w:t xml:space="preserve">4 гг.р.              </w:t>
            </w:r>
            <w:r w:rsidRPr="00551064">
              <w:t>35 мин;</w:t>
            </w:r>
          </w:p>
          <w:p w:rsidR="00DA3723" w:rsidRDefault="00DA3723" w:rsidP="0056405C">
            <w:pPr>
              <w:rPr>
                <w:bCs/>
                <w:iCs/>
              </w:rPr>
            </w:pPr>
            <w:r w:rsidRPr="00551064">
              <w:rPr>
                <w:bCs/>
                <w:i/>
                <w:iCs/>
              </w:rPr>
              <w:t>Ст. девушки</w:t>
            </w:r>
            <w:r w:rsidRPr="00551064">
              <w:t>200</w:t>
            </w:r>
            <w:r>
              <w:t>3</w:t>
            </w:r>
            <w:r w:rsidRPr="00551064">
              <w:t>-200</w:t>
            </w:r>
            <w:r>
              <w:t>4</w:t>
            </w:r>
            <w:r w:rsidRPr="00551064">
              <w:t xml:space="preserve"> г</w:t>
            </w:r>
            <w:r w:rsidRPr="00551064">
              <w:rPr>
                <w:bCs/>
                <w:iCs/>
              </w:rPr>
              <w:t xml:space="preserve">г.р.          </w:t>
            </w:r>
            <w:r>
              <w:rPr>
                <w:bCs/>
                <w:iCs/>
              </w:rPr>
              <w:t>3</w:t>
            </w:r>
            <w:r w:rsidRPr="00551064">
              <w:rPr>
                <w:bCs/>
                <w:iCs/>
              </w:rPr>
              <w:t>5 мин.</w:t>
            </w:r>
          </w:p>
          <w:p w:rsidR="00DA3723" w:rsidRPr="00551064" w:rsidRDefault="00DA3723" w:rsidP="0056405C">
            <w:pPr>
              <w:rPr>
                <w:b/>
                <w:bCs/>
              </w:rPr>
            </w:pPr>
            <w:r w:rsidRPr="00551064">
              <w:rPr>
                <w:i/>
              </w:rPr>
              <w:t>Юноши</w:t>
            </w:r>
            <w:r w:rsidRPr="00551064">
              <w:t xml:space="preserve"> 200</w:t>
            </w:r>
            <w:r>
              <w:t>5</w:t>
            </w:r>
            <w:r w:rsidRPr="00551064">
              <w:t>-200</w:t>
            </w:r>
            <w:r>
              <w:t>6</w:t>
            </w:r>
            <w:r w:rsidRPr="00551064">
              <w:t>гг.р.                 25 мин;</w:t>
            </w:r>
          </w:p>
          <w:p w:rsidR="00DA3723" w:rsidRPr="00551064" w:rsidRDefault="00DA3723" w:rsidP="0056405C">
            <w:r w:rsidRPr="00551064">
              <w:rPr>
                <w:bCs/>
                <w:i/>
                <w:iCs/>
              </w:rPr>
              <w:t>Девушки</w:t>
            </w:r>
            <w:r w:rsidRPr="00551064">
              <w:t>200</w:t>
            </w:r>
            <w:r>
              <w:t>5</w:t>
            </w:r>
            <w:r w:rsidRPr="00551064">
              <w:t>-200</w:t>
            </w:r>
            <w:r>
              <w:t>6</w:t>
            </w:r>
            <w:r w:rsidRPr="00551064">
              <w:rPr>
                <w:bCs/>
                <w:iCs/>
              </w:rPr>
              <w:t xml:space="preserve">гг.р.              </w:t>
            </w:r>
            <w:r>
              <w:rPr>
                <w:bCs/>
                <w:iCs/>
              </w:rPr>
              <w:t>2</w:t>
            </w:r>
            <w:r w:rsidRPr="00551064">
              <w:rPr>
                <w:bCs/>
                <w:iCs/>
              </w:rPr>
              <w:t>5 мин;</w:t>
            </w:r>
          </w:p>
          <w:p w:rsidR="00DA3723" w:rsidRPr="00551064" w:rsidRDefault="00DA3723" w:rsidP="0056405C"/>
        </w:tc>
      </w:tr>
    </w:tbl>
    <w:p w:rsidR="00DA3723" w:rsidRPr="00551064" w:rsidRDefault="00DA3723" w:rsidP="00473600">
      <w:pPr>
        <w:jc w:val="center"/>
        <w:rPr>
          <w:b/>
          <w:bCs/>
        </w:rPr>
      </w:pPr>
      <w:r w:rsidRPr="00551064">
        <w:rPr>
          <w:b/>
          <w:bCs/>
        </w:rPr>
        <w:t>6. Безопасность участников соревнования и зрителей</w:t>
      </w:r>
    </w:p>
    <w:p w:rsidR="00DA3723" w:rsidRPr="00551064" w:rsidRDefault="00DA3723" w:rsidP="00473600">
      <w:pPr>
        <w:pStyle w:val="BodyText"/>
        <w:ind w:firstLine="720"/>
        <w:rPr>
          <w:szCs w:val="24"/>
        </w:rPr>
      </w:pPr>
      <w:r w:rsidRPr="00551064">
        <w:rPr>
          <w:szCs w:val="24"/>
        </w:rPr>
        <w:t>За обеспечение безопасности участников и зрителей ответственность несут комендант соревнований, главная судейская коллегия, тренеры и представители команд. Коменданту соревнований подготовить акт технического обследования и готовности трассы к соревнованиям.</w:t>
      </w:r>
    </w:p>
    <w:p w:rsidR="00DA3723" w:rsidRDefault="00DA3723" w:rsidP="00473600">
      <w:pPr>
        <w:ind w:left="360"/>
        <w:jc w:val="center"/>
        <w:rPr>
          <w:b/>
          <w:bCs/>
        </w:rPr>
      </w:pPr>
    </w:p>
    <w:p w:rsidR="00DA3723" w:rsidRPr="00551064" w:rsidRDefault="00DA3723" w:rsidP="00473600">
      <w:pPr>
        <w:ind w:left="360"/>
        <w:jc w:val="center"/>
      </w:pPr>
      <w:r w:rsidRPr="00551064">
        <w:rPr>
          <w:b/>
          <w:bCs/>
        </w:rPr>
        <w:t>7. Определение победителей</w:t>
      </w:r>
    </w:p>
    <w:p w:rsidR="00DA3723" w:rsidRPr="00551064" w:rsidRDefault="00DA3723" w:rsidP="00473600">
      <w:pPr>
        <w:ind w:firstLine="720"/>
        <w:jc w:val="both"/>
      </w:pPr>
      <w:r w:rsidRPr="00551064">
        <w:t>Соревнования проводятся в личном зачете. Победители определяются по занятым местам в каждой возрастной группе.</w:t>
      </w:r>
    </w:p>
    <w:p w:rsidR="00DA3723" w:rsidRPr="00551064" w:rsidRDefault="00DA3723" w:rsidP="00473600">
      <w:pPr>
        <w:ind w:firstLine="720"/>
        <w:jc w:val="both"/>
        <w:rPr>
          <w:b/>
          <w:bCs/>
        </w:rPr>
      </w:pPr>
    </w:p>
    <w:p w:rsidR="00DA3723" w:rsidRPr="00551064" w:rsidRDefault="00DA3723" w:rsidP="00473600">
      <w:pPr>
        <w:ind w:left="360"/>
        <w:jc w:val="center"/>
        <w:rPr>
          <w:b/>
          <w:bCs/>
        </w:rPr>
      </w:pPr>
      <w:r w:rsidRPr="00551064">
        <w:rPr>
          <w:b/>
          <w:bCs/>
        </w:rPr>
        <w:t>8. Награждение</w:t>
      </w:r>
    </w:p>
    <w:p w:rsidR="00DA3723" w:rsidRPr="00551064" w:rsidRDefault="00DA3723" w:rsidP="00693D50">
      <w:pPr>
        <w:pStyle w:val="BodyTextIndent"/>
        <w:ind w:left="0" w:firstLine="709"/>
        <w:jc w:val="both"/>
      </w:pPr>
      <w:r w:rsidRPr="00551064">
        <w:t>Победители в каждой возрастной группе награждаются ценными призами, медалями и дипломами, призеры – медалями и дипломами.</w:t>
      </w:r>
    </w:p>
    <w:p w:rsidR="00DA3723" w:rsidRPr="00551064" w:rsidRDefault="00DA3723" w:rsidP="00473600">
      <w:pPr>
        <w:rPr>
          <w:b/>
          <w:bCs/>
        </w:rPr>
      </w:pPr>
    </w:p>
    <w:p w:rsidR="00DA3723" w:rsidRPr="00551064" w:rsidRDefault="00DA3723" w:rsidP="00473600">
      <w:pPr>
        <w:jc w:val="center"/>
        <w:rPr>
          <w:b/>
          <w:bCs/>
        </w:rPr>
      </w:pPr>
      <w:r w:rsidRPr="00551064">
        <w:rPr>
          <w:b/>
          <w:bCs/>
        </w:rPr>
        <w:t>9. Расходы</w:t>
      </w:r>
    </w:p>
    <w:p w:rsidR="00DA3723" w:rsidRPr="00551064" w:rsidRDefault="00DA3723" w:rsidP="00473600">
      <w:pPr>
        <w:ind w:firstLine="720"/>
        <w:jc w:val="both"/>
      </w:pPr>
      <w:r w:rsidRPr="00C371B7">
        <w:t xml:space="preserve">Отдел физической культуры и спорта администрации Урмарского района Чувашской Республики,  АОУ ДОД «Урмарская ДЮСШ им. А. Ф. Федорова» и </w:t>
      </w:r>
      <w:r>
        <w:t xml:space="preserve">Чувашская региональная спортивная </w:t>
      </w:r>
      <w:r w:rsidRPr="00C371B7">
        <w:t>общественная организация «Федерация велос</w:t>
      </w:r>
      <w:r>
        <w:t>ипедного спорта»</w:t>
      </w:r>
      <w:r w:rsidRPr="00C371B7">
        <w:t xml:space="preserve"> несут расходы по награждению победителей и призеров во всех возрастных группах</w:t>
      </w:r>
      <w:r>
        <w:t xml:space="preserve">, </w:t>
      </w:r>
      <w:r w:rsidRPr="00EA478F">
        <w:t xml:space="preserve"> питание судей, оплата ГСМ для автомашин скорой помощи и ГИБДД</w:t>
      </w:r>
      <w:r>
        <w:t xml:space="preserve">. </w:t>
      </w:r>
      <w:r w:rsidRPr="00551064">
        <w:t>Остальные расходы за счет командирующих организаций.</w:t>
      </w:r>
    </w:p>
    <w:p w:rsidR="00DA3723" w:rsidRPr="00551064" w:rsidRDefault="00DA3723" w:rsidP="00473600">
      <w:pPr>
        <w:ind w:left="360"/>
        <w:jc w:val="center"/>
        <w:rPr>
          <w:b/>
          <w:bCs/>
        </w:rPr>
      </w:pPr>
    </w:p>
    <w:p w:rsidR="00DA3723" w:rsidRPr="00551064" w:rsidRDefault="00DA3723" w:rsidP="00473600">
      <w:pPr>
        <w:ind w:left="360"/>
        <w:jc w:val="center"/>
        <w:rPr>
          <w:b/>
          <w:bCs/>
        </w:rPr>
      </w:pPr>
      <w:r w:rsidRPr="00551064">
        <w:rPr>
          <w:b/>
          <w:bCs/>
        </w:rPr>
        <w:t>10. Заявки</w:t>
      </w:r>
    </w:p>
    <w:p w:rsidR="00DA3723" w:rsidRPr="00551064" w:rsidRDefault="00DA3723" w:rsidP="00473600">
      <w:pPr>
        <w:ind w:firstLine="720"/>
        <w:jc w:val="both"/>
      </w:pPr>
      <w:r w:rsidRPr="00551064">
        <w:t xml:space="preserve">Предварительные заявки на участие в соревнованиях подаются за 3 дня до начала соревнований на электронную почту: </w:t>
      </w:r>
      <w:hyperlink r:id="rId4" w:history="1">
        <w:r w:rsidRPr="00551064">
          <w:rPr>
            <w:rStyle w:val="Hyperlink"/>
            <w:lang w:val="en-US"/>
          </w:rPr>
          <w:t>urm</w:t>
        </w:r>
        <w:r w:rsidRPr="00551064">
          <w:rPr>
            <w:rStyle w:val="Hyperlink"/>
          </w:rPr>
          <w:t>_</w:t>
        </w:r>
        <w:r w:rsidRPr="00551064">
          <w:rPr>
            <w:rStyle w:val="Hyperlink"/>
            <w:lang w:val="en-US"/>
          </w:rPr>
          <w:t>fskilem</w:t>
        </w:r>
        <w:r w:rsidRPr="00551064">
          <w:rPr>
            <w:rStyle w:val="Hyperlink"/>
          </w:rPr>
          <w:t>@</w:t>
        </w:r>
        <w:r w:rsidRPr="00551064">
          <w:rPr>
            <w:rStyle w:val="Hyperlink"/>
            <w:lang w:val="en-US"/>
          </w:rPr>
          <w:t>mail</w:t>
        </w:r>
        <w:r w:rsidRPr="00551064">
          <w:rPr>
            <w:rStyle w:val="Hyperlink"/>
          </w:rPr>
          <w:t>.</w:t>
        </w:r>
        <w:r w:rsidRPr="00551064">
          <w:rPr>
            <w:rStyle w:val="Hyperlink"/>
            <w:lang w:val="en-US"/>
          </w:rPr>
          <w:t>ru</w:t>
        </w:r>
      </w:hyperlink>
      <w:r w:rsidRPr="00551064">
        <w:t xml:space="preserve"> . Именные заявки по установленной форме, заверенные врачом и справки о технической исправности велосипеда предоставляются в мандатную комиссию </w:t>
      </w:r>
      <w:r>
        <w:t>5 октября</w:t>
      </w:r>
      <w:r w:rsidRPr="00551064">
        <w:t xml:space="preserve"> до 10.00 часов. </w:t>
      </w:r>
    </w:p>
    <w:p w:rsidR="00DA3723" w:rsidRPr="00551064" w:rsidRDefault="00DA3723" w:rsidP="00473600">
      <w:pPr>
        <w:jc w:val="center"/>
        <w:rPr>
          <w:b/>
          <w:bCs/>
          <w:i/>
          <w:iCs/>
        </w:rPr>
      </w:pPr>
    </w:p>
    <w:p w:rsidR="00DA3723" w:rsidRPr="00551064" w:rsidRDefault="00DA3723" w:rsidP="00473600">
      <w:pPr>
        <w:jc w:val="center"/>
        <w:rPr>
          <w:b/>
          <w:bCs/>
          <w:i/>
          <w:iCs/>
        </w:rPr>
      </w:pPr>
      <w:r w:rsidRPr="00551064">
        <w:rPr>
          <w:b/>
          <w:bCs/>
        </w:rPr>
        <w:t>Данное положение является официальным вызовом на соревнования</w:t>
      </w:r>
      <w:r w:rsidRPr="00551064">
        <w:rPr>
          <w:b/>
          <w:bCs/>
          <w:i/>
          <w:iCs/>
        </w:rPr>
        <w:t>.</w:t>
      </w:r>
    </w:p>
    <w:p w:rsidR="00DA3723" w:rsidRPr="00551064" w:rsidRDefault="00DA3723" w:rsidP="00473600">
      <w:pPr>
        <w:jc w:val="center"/>
      </w:pPr>
    </w:p>
    <w:p w:rsidR="00DA3723" w:rsidRPr="00551064" w:rsidRDefault="00DA3723" w:rsidP="00473600">
      <w:pPr>
        <w:jc w:val="center"/>
      </w:pPr>
      <w:r w:rsidRPr="00551064">
        <w:t>АОУ ДОД «Урмарская ДЮСШ им. А. Ф. Федорова»</w:t>
      </w:r>
    </w:p>
    <w:p w:rsidR="00DA3723" w:rsidRPr="00551064" w:rsidRDefault="00DA3723" w:rsidP="00473600">
      <w:pPr>
        <w:jc w:val="center"/>
      </w:pPr>
      <w:r>
        <w:t>Архипов С.В.</w:t>
      </w:r>
      <w:r w:rsidRPr="00551064">
        <w:t xml:space="preserve"> – тел./факс  (83544) 2-17-30, тел. 2-33-60,</w:t>
      </w:r>
      <w:r>
        <w:t xml:space="preserve"> сот. тел. +79278515410</w:t>
      </w:r>
    </w:p>
    <w:p w:rsidR="00DA3723" w:rsidRPr="00551064" w:rsidRDefault="00DA3723" w:rsidP="00473600">
      <w:pPr>
        <w:tabs>
          <w:tab w:val="left" w:pos="3784"/>
        </w:tabs>
        <w:ind w:firstLine="709"/>
        <w:jc w:val="center"/>
      </w:pPr>
      <w:r w:rsidRPr="00551064">
        <w:t xml:space="preserve">Эл. адрес: </w:t>
      </w:r>
      <w:hyperlink r:id="rId5" w:history="1">
        <w:r w:rsidRPr="00551064">
          <w:rPr>
            <w:rStyle w:val="Hyperlink"/>
            <w:lang w:val="en-US"/>
          </w:rPr>
          <w:t>urm</w:t>
        </w:r>
        <w:r w:rsidRPr="00551064">
          <w:rPr>
            <w:rStyle w:val="Hyperlink"/>
          </w:rPr>
          <w:t>_</w:t>
        </w:r>
        <w:r w:rsidRPr="00551064">
          <w:rPr>
            <w:rStyle w:val="Hyperlink"/>
            <w:lang w:val="en-US"/>
          </w:rPr>
          <w:t>fskilem</w:t>
        </w:r>
        <w:r w:rsidRPr="00551064">
          <w:rPr>
            <w:rStyle w:val="Hyperlink"/>
          </w:rPr>
          <w:t>@</w:t>
        </w:r>
        <w:r w:rsidRPr="00551064">
          <w:rPr>
            <w:rStyle w:val="Hyperlink"/>
            <w:lang w:val="en-US"/>
          </w:rPr>
          <w:t>mail</w:t>
        </w:r>
        <w:r w:rsidRPr="00551064">
          <w:rPr>
            <w:rStyle w:val="Hyperlink"/>
          </w:rPr>
          <w:t>.</w:t>
        </w:r>
        <w:r w:rsidRPr="00551064">
          <w:rPr>
            <w:rStyle w:val="Hyperlink"/>
            <w:lang w:val="en-US"/>
          </w:rPr>
          <w:t>ru</w:t>
        </w:r>
      </w:hyperlink>
    </w:p>
    <w:p w:rsidR="00DA3723" w:rsidRPr="00551064" w:rsidRDefault="00DA3723" w:rsidP="00473600">
      <w:pPr>
        <w:jc w:val="center"/>
      </w:pPr>
    </w:p>
    <w:p w:rsidR="00DA3723" w:rsidRDefault="00DA3723" w:rsidP="00473600">
      <w:pPr>
        <w:pStyle w:val="Heading6"/>
        <w:jc w:val="center"/>
        <w:rPr>
          <w:szCs w:val="24"/>
        </w:rPr>
      </w:pPr>
      <w:r>
        <w:rPr>
          <w:szCs w:val="24"/>
        </w:rPr>
        <w:t>О</w:t>
      </w:r>
      <w:r w:rsidRPr="00C371B7">
        <w:rPr>
          <w:szCs w:val="24"/>
        </w:rPr>
        <w:t>тдел физической культуры и спорта</w:t>
      </w:r>
    </w:p>
    <w:p w:rsidR="00DA3723" w:rsidRDefault="00DA3723" w:rsidP="00473600">
      <w:pPr>
        <w:pStyle w:val="Heading6"/>
        <w:jc w:val="center"/>
        <w:rPr>
          <w:szCs w:val="24"/>
        </w:rPr>
      </w:pPr>
      <w:r w:rsidRPr="00C371B7">
        <w:rPr>
          <w:szCs w:val="24"/>
        </w:rPr>
        <w:t>администрации Урмарского района Чувашской Республики</w:t>
      </w:r>
    </w:p>
    <w:p w:rsidR="00DA3723" w:rsidRDefault="00DA3723" w:rsidP="00473600">
      <w:pPr>
        <w:jc w:val="center"/>
      </w:pPr>
      <w:r>
        <w:t>Краснов А.</w:t>
      </w:r>
      <w:r w:rsidRPr="00C371B7">
        <w:t>В.</w:t>
      </w:r>
      <w:r>
        <w:t xml:space="preserve"> – </w:t>
      </w:r>
      <w:r w:rsidRPr="00551064">
        <w:t>тел</w:t>
      </w:r>
      <w:r>
        <w:t>.8 (835</w:t>
      </w:r>
      <w:r w:rsidRPr="00C371B7">
        <w:t>44) 2-31-38</w:t>
      </w:r>
    </w:p>
    <w:p w:rsidR="00DA3723" w:rsidRPr="00C371B7" w:rsidRDefault="00DA3723" w:rsidP="00EB5E2A">
      <w:pPr>
        <w:shd w:val="clear" w:color="auto" w:fill="FFFFFF"/>
        <w:jc w:val="center"/>
      </w:pPr>
      <w:r w:rsidRPr="00551064">
        <w:t>Эл. адрес</w:t>
      </w:r>
      <w:r>
        <w:t xml:space="preserve">: </w:t>
      </w:r>
      <w:r w:rsidRPr="00C371B7">
        <w:t>urmary_sport@cap.ru</w:t>
      </w:r>
    </w:p>
    <w:p w:rsidR="00DA3723" w:rsidRDefault="00DA3723" w:rsidP="00473600">
      <w:pPr>
        <w:pStyle w:val="Heading6"/>
        <w:jc w:val="center"/>
        <w:rPr>
          <w:szCs w:val="24"/>
        </w:rPr>
      </w:pPr>
    </w:p>
    <w:p w:rsidR="00DA3723" w:rsidRPr="00BC3982" w:rsidRDefault="00DA3723" w:rsidP="00964D74">
      <w:pPr>
        <w:shd w:val="clear" w:color="auto" w:fill="FFFFFF"/>
        <w:jc w:val="center"/>
        <w:rPr>
          <w:b/>
        </w:rPr>
      </w:pPr>
      <w:r w:rsidRPr="00BC3982">
        <w:rPr>
          <w:b/>
        </w:rPr>
        <w:t xml:space="preserve">Чувашская региональная спортивная общественная организация </w:t>
      </w:r>
    </w:p>
    <w:p w:rsidR="00DA3723" w:rsidRPr="00BC3982" w:rsidRDefault="00DA3723" w:rsidP="00964D74">
      <w:pPr>
        <w:shd w:val="clear" w:color="auto" w:fill="FFFFFF"/>
        <w:jc w:val="center"/>
        <w:rPr>
          <w:b/>
        </w:rPr>
      </w:pPr>
      <w:r w:rsidRPr="00BC3982">
        <w:rPr>
          <w:b/>
        </w:rPr>
        <w:t>«Федерация велосипедного спорта»</w:t>
      </w:r>
    </w:p>
    <w:p w:rsidR="00DA3723" w:rsidRDefault="00DA3723" w:rsidP="00964D74">
      <w:pPr>
        <w:jc w:val="center"/>
      </w:pPr>
      <w:r>
        <w:t>Мулендеев Валерий Андреевич – тел. 8 (8352) 3</w:t>
      </w:r>
      <w:r w:rsidRPr="00BC3982">
        <w:t>2-40-39, 32-40-38</w:t>
      </w:r>
    </w:p>
    <w:p w:rsidR="00DA3723" w:rsidRDefault="00DA3723" w:rsidP="00964D74">
      <w:pPr>
        <w:jc w:val="center"/>
      </w:pPr>
      <w:r w:rsidRPr="00551064">
        <w:t>Эл. адрес</w:t>
      </w:r>
      <w:r>
        <w:t xml:space="preserve">: </w:t>
      </w:r>
      <w:hyperlink r:id="rId6" w:history="1">
        <w:r w:rsidRPr="00FC5D30">
          <w:rPr>
            <w:rStyle w:val="Hyperlink"/>
          </w:rPr>
          <w:t>sshor7@yandex.ru</w:t>
        </w:r>
      </w:hyperlink>
    </w:p>
    <w:p w:rsidR="00DA3723" w:rsidRDefault="00DA3723" w:rsidP="00964D74">
      <w:pPr>
        <w:jc w:val="center"/>
      </w:pPr>
    </w:p>
    <w:p w:rsidR="00DA3723" w:rsidRPr="00964D74" w:rsidRDefault="00DA3723" w:rsidP="00964D74"/>
    <w:p w:rsidR="00DA3723" w:rsidRPr="007C24A6" w:rsidRDefault="00DA3723"/>
    <w:sectPr w:rsidR="00DA3723" w:rsidRPr="007C24A6" w:rsidSect="0056405C">
      <w:pgSz w:w="11906" w:h="16838" w:code="9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72A"/>
    <w:rsid w:val="000046AD"/>
    <w:rsid w:val="00044C2D"/>
    <w:rsid w:val="00181CF9"/>
    <w:rsid w:val="001A0ECC"/>
    <w:rsid w:val="001A1B17"/>
    <w:rsid w:val="00281C2B"/>
    <w:rsid w:val="00296C81"/>
    <w:rsid w:val="002C5432"/>
    <w:rsid w:val="002D085E"/>
    <w:rsid w:val="002D5BEB"/>
    <w:rsid w:val="002F708C"/>
    <w:rsid w:val="00331CEE"/>
    <w:rsid w:val="00376348"/>
    <w:rsid w:val="00426A5D"/>
    <w:rsid w:val="00450268"/>
    <w:rsid w:val="00473600"/>
    <w:rsid w:val="00495CCF"/>
    <w:rsid w:val="004A0BAB"/>
    <w:rsid w:val="00551064"/>
    <w:rsid w:val="0056405C"/>
    <w:rsid w:val="00566C36"/>
    <w:rsid w:val="00575307"/>
    <w:rsid w:val="005B556E"/>
    <w:rsid w:val="005F0133"/>
    <w:rsid w:val="005F172A"/>
    <w:rsid w:val="00677290"/>
    <w:rsid w:val="00693D50"/>
    <w:rsid w:val="006A419F"/>
    <w:rsid w:val="006C173E"/>
    <w:rsid w:val="006D055F"/>
    <w:rsid w:val="007146B9"/>
    <w:rsid w:val="007C24A6"/>
    <w:rsid w:val="007C6D06"/>
    <w:rsid w:val="00934A83"/>
    <w:rsid w:val="009368BA"/>
    <w:rsid w:val="00964D74"/>
    <w:rsid w:val="009654D1"/>
    <w:rsid w:val="00B60CFF"/>
    <w:rsid w:val="00B72230"/>
    <w:rsid w:val="00B81CB9"/>
    <w:rsid w:val="00BC3982"/>
    <w:rsid w:val="00C059C7"/>
    <w:rsid w:val="00C371B7"/>
    <w:rsid w:val="00C432C9"/>
    <w:rsid w:val="00C7337F"/>
    <w:rsid w:val="00C9324F"/>
    <w:rsid w:val="00CA1BE4"/>
    <w:rsid w:val="00D15F7F"/>
    <w:rsid w:val="00D84C40"/>
    <w:rsid w:val="00DA3723"/>
    <w:rsid w:val="00DB125A"/>
    <w:rsid w:val="00DB6B6A"/>
    <w:rsid w:val="00DD441F"/>
    <w:rsid w:val="00DF29D2"/>
    <w:rsid w:val="00EA478F"/>
    <w:rsid w:val="00EB420E"/>
    <w:rsid w:val="00EB5E2A"/>
    <w:rsid w:val="00ED6F2B"/>
    <w:rsid w:val="00EF7E8E"/>
    <w:rsid w:val="00F42975"/>
    <w:rsid w:val="00F47623"/>
    <w:rsid w:val="00FC2995"/>
    <w:rsid w:val="00FC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F172A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172A"/>
    <w:pPr>
      <w:keepNext/>
      <w:overflowPunct w:val="0"/>
      <w:autoSpaceDE w:val="0"/>
      <w:autoSpaceDN w:val="0"/>
      <w:adjustRightInd w:val="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172A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F172A"/>
    <w:pPr>
      <w:overflowPunct w:val="0"/>
      <w:autoSpaceDE w:val="0"/>
      <w:autoSpaceDN w:val="0"/>
      <w:adjustRightInd w:val="0"/>
      <w:spacing w:line="259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F172A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5F172A"/>
    <w:pPr>
      <w:overflowPunct w:val="0"/>
      <w:autoSpaceDE w:val="0"/>
      <w:autoSpaceDN w:val="0"/>
      <w:adjustRightInd w:val="0"/>
      <w:spacing w:line="259" w:lineRule="auto"/>
      <w:ind w:firstLine="720"/>
      <w:jc w:val="both"/>
    </w:pPr>
    <w:rPr>
      <w:sz w:val="20"/>
      <w:szCs w:val="20"/>
    </w:rPr>
  </w:style>
  <w:style w:type="paragraph" w:customStyle="1" w:styleId="31">
    <w:name w:val="Основной текст 31"/>
    <w:basedOn w:val="Normal"/>
    <w:uiPriority w:val="99"/>
    <w:rsid w:val="001A1B17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uiPriority w:val="99"/>
    <w:rsid w:val="001A1B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A0B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C6D0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6D0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hor7@yandex.ru" TargetMode="External"/><Relationship Id="rId5" Type="http://schemas.openxmlformats.org/officeDocument/2006/relationships/hyperlink" Target="mailto:urm_fskilem@mail.ru" TargetMode="External"/><Relationship Id="rId4" Type="http://schemas.openxmlformats.org/officeDocument/2006/relationships/hyperlink" Target="mailto:urm_fskile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740</Words>
  <Characters>4218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ДС</dc:creator>
  <cp:keywords/>
  <dc:description/>
  <cp:lastModifiedBy>Your User Name</cp:lastModifiedBy>
  <cp:revision>3</cp:revision>
  <cp:lastPrinted>2019-09-17T11:48:00Z</cp:lastPrinted>
  <dcterms:created xsi:type="dcterms:W3CDTF">2019-09-24T05:42:00Z</dcterms:created>
  <dcterms:modified xsi:type="dcterms:W3CDTF">2019-10-01T12:06:00Z</dcterms:modified>
</cp:coreProperties>
</file>