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991" w:rsidRDefault="00004991" w:rsidP="00630996">
      <w:pPr>
        <w:pStyle w:val="ConsPlusNormal0"/>
        <w:jc w:val="both"/>
        <w:outlineLvl w:val="0"/>
      </w:pPr>
    </w:p>
    <w:p w:rsidR="00004991" w:rsidRDefault="00004991" w:rsidP="00630996">
      <w:pPr>
        <w:pStyle w:val="ConsPlusNormal0"/>
        <w:jc w:val="both"/>
        <w:outlineLvl w:val="0"/>
      </w:pPr>
    </w:p>
    <w:tbl>
      <w:tblPr>
        <w:tblpPr w:leftFromText="180" w:rightFromText="180" w:bottomFromText="200" w:horzAnchor="margin" w:tblpY="330"/>
        <w:tblW w:w="9600" w:type="dxa"/>
        <w:tblLayout w:type="fixed"/>
        <w:tblLook w:val="00A0"/>
      </w:tblPr>
      <w:tblGrid>
        <w:gridCol w:w="3934"/>
        <w:gridCol w:w="1558"/>
        <w:gridCol w:w="4108"/>
      </w:tblGrid>
      <w:tr w:rsidR="00004991" w:rsidTr="00630996">
        <w:tc>
          <w:tcPr>
            <w:tcW w:w="3936" w:type="dxa"/>
          </w:tcPr>
          <w:p w:rsidR="00004991" w:rsidRDefault="000049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6" type="#_x0000_t75" style="position:absolute;left:0;text-align:left;margin-left:193pt;margin-top:.75pt;width:65pt;height:64.25pt;z-index:251658240;visibility:visible" o:allowincell="f">
                  <v:imagedata r:id="rId7" o:title=""/>
                </v:shape>
              </w:pic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Чаваш Республики</w:t>
            </w:r>
          </w:p>
          <w:p w:rsidR="00004991" w:rsidRDefault="000049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Муркашрайонен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ab/>
            </w:r>
          </w:p>
          <w:p w:rsidR="00004991" w:rsidRDefault="000049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администрацийе</w:t>
            </w:r>
          </w:p>
          <w:p w:rsidR="00004991" w:rsidRDefault="000049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004991" w:rsidRDefault="000049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ЙЫШАНУ                     </w:t>
            </w:r>
          </w:p>
          <w:p w:rsidR="00004991" w:rsidRDefault="00004991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004991" w:rsidRDefault="000049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22.01.2019г. № 29</w:t>
            </w:r>
          </w:p>
          <w:p w:rsidR="00004991" w:rsidRDefault="00004991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Муркаш яле</w:t>
            </w:r>
          </w:p>
        </w:tc>
        <w:tc>
          <w:tcPr>
            <w:tcW w:w="1559" w:type="dxa"/>
          </w:tcPr>
          <w:p w:rsidR="00004991" w:rsidRDefault="00004991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6"/>
                <w:szCs w:val="26"/>
              </w:rPr>
            </w:pPr>
          </w:p>
        </w:tc>
        <w:tc>
          <w:tcPr>
            <w:tcW w:w="4111" w:type="dxa"/>
          </w:tcPr>
          <w:p w:rsidR="00004991" w:rsidRDefault="000049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Чувашская Республика</w:t>
            </w:r>
          </w:p>
          <w:p w:rsidR="00004991" w:rsidRDefault="000049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Администрация</w:t>
            </w:r>
          </w:p>
          <w:p w:rsidR="00004991" w:rsidRDefault="000049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Моргаушского района</w:t>
            </w:r>
          </w:p>
          <w:p w:rsidR="00004991" w:rsidRDefault="000049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004991" w:rsidRDefault="00004991">
            <w:pPr>
              <w:pStyle w:val="Heading3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ПОСТАНОВЛЕНИЕ</w:t>
            </w:r>
          </w:p>
          <w:p w:rsidR="00004991" w:rsidRDefault="000049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004991" w:rsidRDefault="000049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22.01.2019г. № 29</w:t>
            </w:r>
          </w:p>
          <w:p w:rsidR="00004991" w:rsidRDefault="00004991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с.Моргауши</w:t>
            </w:r>
          </w:p>
        </w:tc>
      </w:tr>
    </w:tbl>
    <w:p w:rsidR="00004991" w:rsidRDefault="00004991" w:rsidP="00630996">
      <w:pPr>
        <w:pStyle w:val="ConsPlusNormal0"/>
        <w:jc w:val="both"/>
        <w:outlineLvl w:val="0"/>
        <w:rPr>
          <w:rFonts w:ascii="Times New Roman" w:hAnsi="Times New Roman" w:cs="Times New Roman"/>
        </w:rPr>
      </w:pPr>
    </w:p>
    <w:p w:rsidR="00004991" w:rsidRPr="00627375" w:rsidRDefault="00004991" w:rsidP="00630996">
      <w:pPr>
        <w:autoSpaceDE w:val="0"/>
        <w:autoSpaceDN w:val="0"/>
        <w:adjustRightInd w:val="0"/>
        <w:spacing w:after="0" w:line="240" w:lineRule="auto"/>
        <w:ind w:right="5112"/>
        <w:jc w:val="both"/>
        <w:rPr>
          <w:rFonts w:ascii="Times New Roman" w:hAnsi="Times New Roman"/>
          <w:b/>
          <w:bCs/>
          <w:sz w:val="24"/>
          <w:szCs w:val="24"/>
        </w:rPr>
      </w:pPr>
      <w:r w:rsidRPr="00627375">
        <w:rPr>
          <w:rFonts w:ascii="Times New Roman" w:hAnsi="Times New Roman"/>
          <w:b/>
          <w:bCs/>
          <w:sz w:val="24"/>
          <w:szCs w:val="24"/>
        </w:rPr>
        <w:t xml:space="preserve">О муниципальной программе Моргаушского района Чувашской Республики </w:t>
      </w:r>
      <w:r w:rsidRPr="00627375">
        <w:rPr>
          <w:rFonts w:ascii="Times New Roman" w:hAnsi="Times New Roman"/>
          <w:sz w:val="24"/>
          <w:szCs w:val="24"/>
        </w:rPr>
        <w:t>«</w:t>
      </w:r>
      <w:r w:rsidRPr="00627375">
        <w:rPr>
          <w:rFonts w:ascii="Times New Roman" w:hAnsi="Times New Roman"/>
          <w:b/>
          <w:sz w:val="24"/>
          <w:szCs w:val="24"/>
        </w:rPr>
        <w:t>Модернизация и развитие сферы жилищно-коммунального хозяйства</w:t>
      </w:r>
      <w:r w:rsidRPr="00627375">
        <w:rPr>
          <w:rFonts w:ascii="Times New Roman" w:hAnsi="Times New Roman"/>
          <w:b/>
          <w:bCs/>
          <w:sz w:val="24"/>
          <w:szCs w:val="24"/>
        </w:rPr>
        <w:t xml:space="preserve">»  </w:t>
      </w:r>
    </w:p>
    <w:p w:rsidR="00004991" w:rsidRPr="00627375" w:rsidRDefault="00004991" w:rsidP="00630996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004991" w:rsidRPr="00627375" w:rsidRDefault="00004991" w:rsidP="003E34DB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 w:rsidRPr="00627375">
        <w:rPr>
          <w:rFonts w:ascii="Times New Roman" w:hAnsi="Times New Roman"/>
          <w:sz w:val="24"/>
          <w:szCs w:val="24"/>
        </w:rPr>
        <w:t>В</w:t>
      </w:r>
      <w:r w:rsidRPr="00627375">
        <w:rPr>
          <w:rFonts w:ascii="Times New Roman" w:hAnsi="Times New Roman"/>
          <w:color w:val="000000"/>
          <w:sz w:val="24"/>
          <w:szCs w:val="24"/>
        </w:rPr>
        <w:t xml:space="preserve"> целях обеспечения сохранности жилищного фонда, повышения качества оказываемых коммунальных услуг на территории Моргаушского район Чувашской Республики, в целях повышения качества управления муниципальными финансами и исполнения бюджета Моргаушского район Чувашской Республики, в соответствии с Федеральным законом Российской Федерации от 6 октября 2003 года № 131- ФЗ «Об общих принципах организации органов местного самоуправления в Российской Федерации»,  по</w:t>
      </w:r>
      <w:r w:rsidRPr="00627375">
        <w:rPr>
          <w:rFonts w:ascii="Times New Roman" w:hAnsi="Times New Roman"/>
          <w:sz w:val="24"/>
          <w:szCs w:val="24"/>
        </w:rPr>
        <w:t>становлением Кабинета Министров Чувашской Республики от 29.12.2018   № 588 «О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7375">
        <w:rPr>
          <w:rFonts w:ascii="Times New Roman" w:hAnsi="Times New Roman"/>
          <w:sz w:val="24"/>
          <w:szCs w:val="24"/>
        </w:rPr>
        <w:t>государственной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Pr="00627375">
          <w:rPr>
            <w:rFonts w:ascii="Times New Roman" w:hAnsi="Times New Roman"/>
            <w:sz w:val="24"/>
            <w:szCs w:val="24"/>
          </w:rPr>
          <w:t>программ</w:t>
        </w:r>
      </w:hyperlink>
      <w:r w:rsidRPr="00627375">
        <w:rPr>
          <w:rFonts w:ascii="Times New Roman" w:hAnsi="Times New Roman"/>
          <w:sz w:val="24"/>
          <w:szCs w:val="24"/>
        </w:rPr>
        <w:t>е Чувашской Республики «Модернизация и развитие сферы жилищно-коммунального хозяйства», администрация Моргаушского района Чувашской Республики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7375">
        <w:rPr>
          <w:rFonts w:ascii="Times New Roman" w:hAnsi="Times New Roman"/>
          <w:sz w:val="24"/>
          <w:szCs w:val="24"/>
        </w:rPr>
        <w:t>п о с т а н о в л я е т:</w:t>
      </w:r>
    </w:p>
    <w:p w:rsidR="00004991" w:rsidRPr="00627375" w:rsidRDefault="00004991" w:rsidP="00630996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 w:rsidRPr="00627375">
        <w:rPr>
          <w:rFonts w:ascii="Times New Roman" w:hAnsi="Times New Roman"/>
          <w:sz w:val="24"/>
          <w:szCs w:val="24"/>
        </w:rPr>
        <w:t xml:space="preserve">1. Утвердить прилагаемую муниципальную </w:t>
      </w:r>
      <w:hyperlink r:id="rId9" w:anchor="P41" w:history="1">
        <w:r w:rsidRPr="00627375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программу</w:t>
        </w:r>
      </w:hyperlink>
      <w:r w:rsidRPr="00627375">
        <w:rPr>
          <w:rFonts w:ascii="Times New Roman" w:hAnsi="Times New Roman"/>
          <w:sz w:val="24"/>
          <w:szCs w:val="24"/>
        </w:rPr>
        <w:t xml:space="preserve"> Моргаушского района Чувашской Республики "Модернизация и развитие сферы жилищно-коммунального хозяйства" (далее - Муниципальная программа).</w:t>
      </w:r>
    </w:p>
    <w:p w:rsidR="00004991" w:rsidRPr="00627375" w:rsidRDefault="00004991" w:rsidP="00630996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 w:rsidRPr="00627375">
        <w:rPr>
          <w:rFonts w:ascii="Times New Roman" w:hAnsi="Times New Roman"/>
          <w:sz w:val="24"/>
          <w:szCs w:val="24"/>
        </w:rPr>
        <w:t>2. Финансовому отделу администрации Моргаушского района Чувашской Республики при формировании проекта бюджета Моргаушского района Чувашской Республики на очередной финансовый год и плановый период предусматривать бюджетные ассигнования на реализацию Муниципальной программы исходя из реальных возможностей бюджета Моргаушского района Чувашской Республики.</w:t>
      </w:r>
    </w:p>
    <w:p w:rsidR="00004991" w:rsidRPr="00627375" w:rsidRDefault="00004991" w:rsidP="00630996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 w:rsidRPr="00627375">
        <w:rPr>
          <w:rFonts w:ascii="Times New Roman" w:hAnsi="Times New Roman"/>
          <w:sz w:val="24"/>
          <w:szCs w:val="24"/>
        </w:rPr>
        <w:t>3. Контроль за выполнением настоящего постановления возложить на отдел капитального строительства и развития общественной инфраструктуры администрации Моргаушского района Чувашской Республики.</w:t>
      </w:r>
    </w:p>
    <w:p w:rsidR="00004991" w:rsidRDefault="00004991" w:rsidP="00630996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 w:rsidRPr="00627375">
        <w:rPr>
          <w:rFonts w:ascii="Times New Roman" w:hAnsi="Times New Roman"/>
          <w:sz w:val="24"/>
          <w:szCs w:val="24"/>
        </w:rPr>
        <w:t>4. Признать утратившим силу</w:t>
      </w:r>
      <w:r>
        <w:rPr>
          <w:rFonts w:ascii="Times New Roman" w:hAnsi="Times New Roman"/>
          <w:sz w:val="24"/>
          <w:szCs w:val="24"/>
        </w:rPr>
        <w:t xml:space="preserve"> следующие постановления:</w:t>
      </w:r>
    </w:p>
    <w:p w:rsidR="00004991" w:rsidRDefault="00004991" w:rsidP="00630996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 w:rsidRPr="00627375">
        <w:rPr>
          <w:rFonts w:ascii="Times New Roman" w:hAnsi="Times New Roman"/>
          <w:sz w:val="24"/>
          <w:szCs w:val="24"/>
        </w:rPr>
        <w:t xml:space="preserve">постановление администрации Моргаушского района  от 11.03.2014 г.  № 206   «Об утверждении муниципальной программы Моргаушского района Чувашской Республики «Развитие жилищного строительства и сферы жилищно-коммунального </w:t>
      </w:r>
      <w:r>
        <w:rPr>
          <w:rFonts w:ascii="Times New Roman" w:hAnsi="Times New Roman"/>
          <w:sz w:val="24"/>
          <w:szCs w:val="24"/>
        </w:rPr>
        <w:t>хозяйства» на 2014 – 2020 годы»;</w:t>
      </w:r>
    </w:p>
    <w:p w:rsidR="00004991" w:rsidRPr="003150CF" w:rsidRDefault="00004991" w:rsidP="003150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50CF">
        <w:rPr>
          <w:rFonts w:ascii="Times New Roman" w:hAnsi="Times New Roman"/>
          <w:sz w:val="24"/>
          <w:szCs w:val="24"/>
          <w:lang w:eastAsia="ru-RU"/>
        </w:rPr>
        <w:t>постановление администрации Моргаушского района ЧР от 06.05.2014 N 463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150CF">
        <w:rPr>
          <w:rFonts w:ascii="Times New Roman" w:hAnsi="Times New Roman"/>
          <w:sz w:val="24"/>
          <w:szCs w:val="24"/>
          <w:lang w:eastAsia="ru-RU"/>
        </w:rPr>
        <w:t>"О внесении изменений в постановление администрации Моргаушского района Чувашской Республики от 11.03.2014 N 206 "О муниципальной программе Моргаушского района Чувашской Республики "Развитие жилищного строительства и сферы жилищно-коммунального хозяйства" на 2014 - 2020 годы";</w:t>
      </w:r>
    </w:p>
    <w:p w:rsidR="00004991" w:rsidRPr="003150CF" w:rsidRDefault="00004991" w:rsidP="003150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50CF">
        <w:rPr>
          <w:rFonts w:ascii="Times New Roman" w:hAnsi="Times New Roman"/>
          <w:sz w:val="24"/>
          <w:szCs w:val="24"/>
          <w:lang w:eastAsia="ru-RU"/>
        </w:rPr>
        <w:t>постановление администрации Моргаушского района ЧР от 17.11.2014 N 1169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150CF">
        <w:rPr>
          <w:rFonts w:ascii="Times New Roman" w:hAnsi="Times New Roman"/>
          <w:sz w:val="24"/>
          <w:szCs w:val="24"/>
          <w:lang w:eastAsia="ru-RU"/>
        </w:rPr>
        <w:t>"О внесении изменений в постановление администрации Моргаушского района Чувашской Республики от 11.03.2014 N 206 "О муниципальной программе Моргаушского района Чувашской Республики "Развитие жилищного строительства и сферы жилищно-коммунального хозяйства" на 2014 - 2020 годы";</w:t>
      </w:r>
    </w:p>
    <w:p w:rsidR="00004991" w:rsidRPr="003150CF" w:rsidRDefault="00004991" w:rsidP="003150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50CF">
        <w:rPr>
          <w:rFonts w:ascii="Times New Roman" w:hAnsi="Times New Roman"/>
          <w:sz w:val="24"/>
          <w:szCs w:val="24"/>
          <w:lang w:eastAsia="ru-RU"/>
        </w:rPr>
        <w:t>постановление администрации Моргаушского района ЧР от 17.02.2015 N 160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150CF">
        <w:rPr>
          <w:rFonts w:ascii="Times New Roman" w:hAnsi="Times New Roman"/>
          <w:sz w:val="24"/>
          <w:szCs w:val="24"/>
          <w:lang w:eastAsia="ru-RU"/>
        </w:rPr>
        <w:t>"О внесении изменений в постановление администрации Моргаушского района Чувашской Республики от 11.03.2014 N 206 "О муниципальной программе Моргаушского района Чувашской Республики "Развитие жилищного строительства и сферы жилищно-коммунального хозяйства" на 2014 - 2020 годы";</w:t>
      </w:r>
    </w:p>
    <w:p w:rsidR="00004991" w:rsidRPr="003150CF" w:rsidRDefault="00004991" w:rsidP="003150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50CF">
        <w:rPr>
          <w:rFonts w:ascii="Times New Roman" w:hAnsi="Times New Roman"/>
          <w:sz w:val="24"/>
          <w:szCs w:val="24"/>
          <w:lang w:eastAsia="ru-RU"/>
        </w:rPr>
        <w:t>постановление администрации Моргаушского района ЧР от 10.11.2015 N 968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150CF">
        <w:rPr>
          <w:rFonts w:ascii="Times New Roman" w:hAnsi="Times New Roman"/>
          <w:sz w:val="24"/>
          <w:szCs w:val="24"/>
          <w:lang w:eastAsia="ru-RU"/>
        </w:rPr>
        <w:t>"О внесении изменений в постановление администрации Моргаушского района Чувашской Республики от 11.03.2014 N 206 "О муниципальной программе Моргаушского района Чувашской Республики "Развитие жилищного строительства и сферы жилищно-коммунального хозяйства" на 2014 - 2020 годы";</w:t>
      </w:r>
    </w:p>
    <w:p w:rsidR="00004991" w:rsidRPr="003150CF" w:rsidRDefault="00004991" w:rsidP="003150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50CF">
        <w:rPr>
          <w:rFonts w:ascii="Times New Roman" w:hAnsi="Times New Roman"/>
          <w:sz w:val="24"/>
          <w:szCs w:val="24"/>
          <w:lang w:eastAsia="ru-RU"/>
        </w:rPr>
        <w:t>постановление администрации Моргаушского района ЧР от 24.12.2015 N 1126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150CF">
        <w:rPr>
          <w:rFonts w:ascii="Times New Roman" w:hAnsi="Times New Roman"/>
          <w:sz w:val="24"/>
          <w:szCs w:val="24"/>
          <w:lang w:eastAsia="ru-RU"/>
        </w:rPr>
        <w:t>"О внесении изменений в постановление администрации Моргаушского района Чувашской Республики от 11.03.2014 N 206 "О муниципальной программе Моргаушского района Чувашской Республики "Развитие жилищного строительства и сферы жилищно-коммунального хозяйства" на 2014 - 2020 годы";</w:t>
      </w:r>
    </w:p>
    <w:p w:rsidR="00004991" w:rsidRPr="003150CF" w:rsidRDefault="00004991" w:rsidP="003150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50CF">
        <w:rPr>
          <w:rFonts w:ascii="Times New Roman" w:hAnsi="Times New Roman"/>
          <w:sz w:val="24"/>
          <w:szCs w:val="24"/>
          <w:lang w:eastAsia="ru-RU"/>
        </w:rPr>
        <w:t>постановление администрации Моргаушского района ЧР от 20.06.2016 N 311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150CF">
        <w:rPr>
          <w:rFonts w:ascii="Times New Roman" w:hAnsi="Times New Roman"/>
          <w:sz w:val="24"/>
          <w:szCs w:val="24"/>
          <w:lang w:eastAsia="ru-RU"/>
        </w:rPr>
        <w:t>"О внесении изменений в постановление администрации Моргаушского района Чувашской Республики от 11.03.2014 N 206 "О муниципальной программе Моргаушского района Чувашской Республики "Развитие жилищного строительства и сферы жилищно-коммунального хозяйства" на 2014 - 2020 годы";</w:t>
      </w:r>
    </w:p>
    <w:p w:rsidR="00004991" w:rsidRPr="003150CF" w:rsidRDefault="00004991" w:rsidP="003150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50CF">
        <w:rPr>
          <w:rFonts w:ascii="Times New Roman" w:hAnsi="Times New Roman"/>
          <w:sz w:val="24"/>
          <w:szCs w:val="24"/>
          <w:lang w:eastAsia="ru-RU"/>
        </w:rPr>
        <w:t>постановление администрации Моргаушского района ЧР от 11.11.2016 N 567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150CF">
        <w:rPr>
          <w:rFonts w:ascii="Times New Roman" w:hAnsi="Times New Roman"/>
          <w:sz w:val="24"/>
          <w:szCs w:val="24"/>
          <w:lang w:eastAsia="ru-RU"/>
        </w:rPr>
        <w:t>"О внесении изменений в постановление администрации Моргаушского района Чувашской Республики от 11.03.2014 N 206 "О муниципальной программе Моргаушского района Чувашской Республики "Развитие жилищного строительства и сферы жилищно-коммунального хозяйства" на 2014 - 2020 годы";</w:t>
      </w:r>
    </w:p>
    <w:p w:rsidR="00004991" w:rsidRPr="003150CF" w:rsidRDefault="00004991" w:rsidP="003150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50CF">
        <w:rPr>
          <w:rFonts w:ascii="Times New Roman" w:hAnsi="Times New Roman"/>
          <w:sz w:val="24"/>
          <w:szCs w:val="24"/>
          <w:lang w:eastAsia="ru-RU"/>
        </w:rPr>
        <w:t>постановление администрации Моргаушского района ЧР от 15.12.2016 N 652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150CF">
        <w:rPr>
          <w:rFonts w:ascii="Times New Roman" w:hAnsi="Times New Roman"/>
          <w:sz w:val="24"/>
          <w:szCs w:val="24"/>
          <w:lang w:eastAsia="ru-RU"/>
        </w:rPr>
        <w:t>"О внесении изменений в постановление администрации Моргаушского района Чувашской Республики от 11.03.2014 N 206 "О муниципальной программе Моргаушского района Чувашской Республики "Развитие жилищного строительства и сферы жилищно-коммунального хозяйства" на 2014 - 2020 годы";</w:t>
      </w:r>
    </w:p>
    <w:p w:rsidR="00004991" w:rsidRPr="003150CF" w:rsidRDefault="00004991" w:rsidP="003150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50CF">
        <w:rPr>
          <w:rFonts w:ascii="Times New Roman" w:hAnsi="Times New Roman"/>
          <w:sz w:val="24"/>
          <w:szCs w:val="24"/>
          <w:lang w:eastAsia="ru-RU"/>
        </w:rPr>
        <w:t>постановление администрации Моргаушского района ЧР от 01.03.2017 N 146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150CF">
        <w:rPr>
          <w:rFonts w:ascii="Times New Roman" w:hAnsi="Times New Roman"/>
          <w:sz w:val="24"/>
          <w:szCs w:val="24"/>
          <w:lang w:eastAsia="ru-RU"/>
        </w:rPr>
        <w:t>"О внесении изменений в постановление администрации Моргаушского района Чувашской Республики от 11.03.2014 N 206 "О муниципальной программе Моргаушского района Чувашской Республики "Развитие жилищного строительства и сферы жилищно-коммунального хозяйства" на 2014 - 2020 годы";</w:t>
      </w:r>
    </w:p>
    <w:p w:rsidR="00004991" w:rsidRPr="003150CF" w:rsidRDefault="00004991" w:rsidP="003150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50CF">
        <w:rPr>
          <w:rFonts w:ascii="Times New Roman" w:hAnsi="Times New Roman"/>
          <w:sz w:val="24"/>
          <w:szCs w:val="24"/>
          <w:lang w:eastAsia="ru-RU"/>
        </w:rPr>
        <w:t>постановление администрации Моргаушского района ЧР от 05.04.2017 N 257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150CF">
        <w:rPr>
          <w:rFonts w:ascii="Times New Roman" w:hAnsi="Times New Roman"/>
          <w:sz w:val="24"/>
          <w:szCs w:val="24"/>
          <w:lang w:eastAsia="ru-RU"/>
        </w:rPr>
        <w:t>"О внесении изменений в постановление администрации Моргаушского района Чувашской Республики от 11.03.2014 N 206 "О муниципальной программе Моргаушского района Чувашской Республики "Развитие жилищного строительства и сферы жилищно-коммунального хозяйства" на 2014 - 2020 годы";</w:t>
      </w:r>
    </w:p>
    <w:p w:rsidR="00004991" w:rsidRPr="003150CF" w:rsidRDefault="00004991" w:rsidP="003150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50CF">
        <w:rPr>
          <w:rFonts w:ascii="Times New Roman" w:hAnsi="Times New Roman"/>
          <w:sz w:val="24"/>
          <w:szCs w:val="24"/>
          <w:lang w:eastAsia="ru-RU"/>
        </w:rPr>
        <w:t>постановление администрации Моргаушского района ЧР от 29.06.2017 N 570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150CF">
        <w:rPr>
          <w:rFonts w:ascii="Times New Roman" w:hAnsi="Times New Roman"/>
          <w:sz w:val="24"/>
          <w:szCs w:val="24"/>
          <w:lang w:eastAsia="ru-RU"/>
        </w:rPr>
        <w:t>"О внесении изменений в постановление администрации Моргаушского района Чувашской Республики от 11.03.2014 N 206 "О муниципальной программе Моргаушского района Чувашской Республики "Развитие жилищного строительства и сферы жилищно-коммунального хозяйства" на 2014 - 2020 годы";</w:t>
      </w:r>
    </w:p>
    <w:p w:rsidR="00004991" w:rsidRPr="003150CF" w:rsidRDefault="00004991" w:rsidP="003150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50CF">
        <w:rPr>
          <w:rFonts w:ascii="Times New Roman" w:hAnsi="Times New Roman"/>
          <w:sz w:val="24"/>
          <w:szCs w:val="24"/>
          <w:lang w:eastAsia="ru-RU"/>
        </w:rPr>
        <w:t>постановление администрации Моргаушского района ЧР от 30.10.2017 N 946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150CF">
        <w:rPr>
          <w:rFonts w:ascii="Times New Roman" w:hAnsi="Times New Roman"/>
          <w:sz w:val="24"/>
          <w:szCs w:val="24"/>
          <w:lang w:eastAsia="ru-RU"/>
        </w:rPr>
        <w:t>"О внесении изменений в постановление администрации Моргаушского района Чувашской Республики от 11.03.2014 N 206 "О муниципальной программе Моргаушского района Чувашской Республики "Развитие жилищного строительства и сферы жилищно-коммунального хозяйства" на 2014 - 2020 годы";</w:t>
      </w:r>
    </w:p>
    <w:p w:rsidR="00004991" w:rsidRPr="003150CF" w:rsidRDefault="00004991" w:rsidP="003150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50CF">
        <w:rPr>
          <w:rFonts w:ascii="Times New Roman" w:hAnsi="Times New Roman"/>
          <w:sz w:val="24"/>
          <w:szCs w:val="24"/>
          <w:lang w:eastAsia="ru-RU"/>
        </w:rPr>
        <w:t>постановление администрации Моргаушского района ЧР от 31.01.2018 N 69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150CF">
        <w:rPr>
          <w:rFonts w:ascii="Times New Roman" w:hAnsi="Times New Roman"/>
          <w:sz w:val="24"/>
          <w:szCs w:val="24"/>
          <w:lang w:eastAsia="ru-RU"/>
        </w:rPr>
        <w:t>"О внесении изменений в постановление администрации Моргаушского района Чувашской Республики от 11.03.2014 N 206 "О муниципальной программе Моргаушского района Чувашской Республики "Развитие жилищного строительства и сферы жилищно-коммунального хозяйства" на 2014 - 2020 годы";</w:t>
      </w:r>
    </w:p>
    <w:p w:rsidR="00004991" w:rsidRPr="00627375" w:rsidRDefault="00004991" w:rsidP="00B936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3150CF">
        <w:rPr>
          <w:rFonts w:ascii="Times New Roman" w:hAnsi="Times New Roman"/>
          <w:sz w:val="24"/>
          <w:szCs w:val="24"/>
          <w:lang w:eastAsia="ru-RU"/>
        </w:rPr>
        <w:t>остановление администрации Моргаушского района ЧР от 10.05.2018 N 462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150CF">
        <w:rPr>
          <w:rFonts w:ascii="Times New Roman" w:hAnsi="Times New Roman"/>
          <w:sz w:val="24"/>
          <w:szCs w:val="24"/>
          <w:lang w:eastAsia="ru-RU"/>
        </w:rPr>
        <w:t>"О внесении изменений в постановление администрации Моргаушского района от 11.03.2014 N 206 "Об утверждении муниципальной программы Моргаушского района Чувашской Республики "Развитие жилищного строительства и сферы жилищно-коммунального хозяйства" на 2014 - 2020 годы"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004991" w:rsidRDefault="00004991" w:rsidP="00FB2982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 w:rsidRPr="00627375">
        <w:rPr>
          <w:rFonts w:ascii="Times New Roman" w:hAnsi="Times New Roman"/>
          <w:sz w:val="24"/>
          <w:szCs w:val="24"/>
        </w:rPr>
        <w:t>5</w:t>
      </w:r>
      <w:r w:rsidRPr="00B8268F">
        <w:rPr>
          <w:rFonts w:ascii="Times New Roman" w:hAnsi="Times New Roman"/>
        </w:rPr>
        <w:t>.  Настоящее постановление вступает</w:t>
      </w:r>
      <w:r>
        <w:rPr>
          <w:rFonts w:ascii="Times New Roman" w:hAnsi="Times New Roman"/>
          <w:sz w:val="24"/>
          <w:szCs w:val="24"/>
        </w:rPr>
        <w:t xml:space="preserve"> в силу после его официального опубликования.</w:t>
      </w:r>
    </w:p>
    <w:p w:rsidR="00004991" w:rsidRPr="00627375" w:rsidRDefault="00004991" w:rsidP="00FB2982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04991" w:rsidRPr="00627375" w:rsidRDefault="00004991" w:rsidP="00630996">
      <w:pPr>
        <w:pStyle w:val="ConsPlusNormal0"/>
        <w:rPr>
          <w:rFonts w:ascii="Times New Roman" w:hAnsi="Times New Roman" w:cs="Times New Roman"/>
          <w:sz w:val="24"/>
          <w:szCs w:val="24"/>
        </w:rPr>
      </w:pPr>
    </w:p>
    <w:p w:rsidR="00004991" w:rsidRPr="00627375" w:rsidRDefault="00004991" w:rsidP="00630996">
      <w:pPr>
        <w:pStyle w:val="ConsPlusNormal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627375">
        <w:rPr>
          <w:rFonts w:ascii="Times New Roman" w:hAnsi="Times New Roman" w:cs="Times New Roman"/>
          <w:sz w:val="24"/>
          <w:szCs w:val="24"/>
        </w:rPr>
        <w:t>лава администрации</w:t>
      </w:r>
    </w:p>
    <w:p w:rsidR="00004991" w:rsidRPr="00627375" w:rsidRDefault="00004991" w:rsidP="00630996">
      <w:pPr>
        <w:pStyle w:val="ConsPlusNormal0"/>
        <w:rPr>
          <w:rFonts w:ascii="Times New Roman" w:hAnsi="Times New Roman" w:cs="Times New Roman"/>
          <w:sz w:val="24"/>
          <w:szCs w:val="24"/>
        </w:rPr>
      </w:pPr>
      <w:r w:rsidRPr="00627375">
        <w:rPr>
          <w:rFonts w:ascii="Times New Roman" w:hAnsi="Times New Roman" w:cs="Times New Roman"/>
          <w:sz w:val="24"/>
          <w:szCs w:val="24"/>
        </w:rPr>
        <w:t>Моргаушского района                                                                      Р.Н.Тимофеев</w:t>
      </w:r>
    </w:p>
    <w:p w:rsidR="00004991" w:rsidRDefault="00004991" w:rsidP="00630996">
      <w:pPr>
        <w:pStyle w:val="ConsPlusNormal0"/>
        <w:rPr>
          <w:rFonts w:ascii="Times New Roman" w:hAnsi="Times New Roman" w:cs="Times New Roman"/>
          <w:sz w:val="24"/>
          <w:szCs w:val="24"/>
        </w:rPr>
      </w:pPr>
    </w:p>
    <w:p w:rsidR="00004991" w:rsidRDefault="00004991" w:rsidP="00630996">
      <w:pPr>
        <w:pStyle w:val="ConsPlusNormal0"/>
        <w:rPr>
          <w:rFonts w:ascii="Times New Roman" w:hAnsi="Times New Roman" w:cs="Times New Roman"/>
          <w:sz w:val="24"/>
          <w:szCs w:val="24"/>
        </w:rPr>
      </w:pPr>
    </w:p>
    <w:p w:rsidR="00004991" w:rsidRDefault="00004991" w:rsidP="00630996">
      <w:pPr>
        <w:pStyle w:val="ConsPlusNormal0"/>
        <w:rPr>
          <w:rFonts w:ascii="Times New Roman" w:hAnsi="Times New Roman" w:cs="Times New Roman"/>
          <w:sz w:val="24"/>
          <w:szCs w:val="24"/>
        </w:rPr>
      </w:pPr>
    </w:p>
    <w:p w:rsidR="00004991" w:rsidRPr="00627375" w:rsidRDefault="00004991" w:rsidP="00630996">
      <w:pPr>
        <w:pStyle w:val="ConsPlusNormal0"/>
        <w:rPr>
          <w:rFonts w:ascii="Times New Roman" w:hAnsi="Times New Roman" w:cs="Times New Roman"/>
          <w:sz w:val="24"/>
          <w:szCs w:val="24"/>
        </w:rPr>
      </w:pPr>
    </w:p>
    <w:p w:rsidR="00004991" w:rsidRPr="00B44D14" w:rsidRDefault="00004991" w:rsidP="00B44D14">
      <w:pPr>
        <w:pStyle w:val="ConsPlusNormal0"/>
        <w:tabs>
          <w:tab w:val="left" w:pos="240"/>
        </w:tabs>
        <w:outlineLvl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B44D14">
        <w:rPr>
          <w:rFonts w:ascii="Times New Roman" w:hAnsi="Times New Roman" w:cs="Times New Roman"/>
          <w:sz w:val="16"/>
          <w:szCs w:val="16"/>
        </w:rPr>
        <w:t>Исп. Матросов А.Н.</w:t>
      </w:r>
    </w:p>
    <w:p w:rsidR="00004991" w:rsidRDefault="00004991" w:rsidP="00987EF7">
      <w:pPr>
        <w:pStyle w:val="ConsPlusNormal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004991" w:rsidRDefault="00004991" w:rsidP="00987EF7">
      <w:pPr>
        <w:pStyle w:val="ConsPlusNormal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004991" w:rsidRDefault="00004991" w:rsidP="00987EF7">
      <w:pPr>
        <w:pStyle w:val="ConsPlusNormal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004991" w:rsidRDefault="00004991" w:rsidP="00987EF7">
      <w:pPr>
        <w:pStyle w:val="ConsPlusNormal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004991" w:rsidRDefault="00004991" w:rsidP="00987EF7">
      <w:pPr>
        <w:pStyle w:val="ConsPlusNormal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004991" w:rsidRDefault="00004991" w:rsidP="00987EF7">
      <w:pPr>
        <w:pStyle w:val="ConsPlusNormal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004991" w:rsidRDefault="00004991" w:rsidP="00987EF7">
      <w:pPr>
        <w:pStyle w:val="ConsPlusNormal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004991" w:rsidRDefault="00004991" w:rsidP="00987EF7">
      <w:pPr>
        <w:pStyle w:val="ConsPlusNormal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004991" w:rsidRDefault="00004991" w:rsidP="00987EF7">
      <w:pPr>
        <w:pStyle w:val="ConsPlusNormal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004991" w:rsidRDefault="00004991" w:rsidP="00987EF7">
      <w:pPr>
        <w:pStyle w:val="ConsPlusNormal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004991" w:rsidRDefault="00004991" w:rsidP="00987EF7">
      <w:pPr>
        <w:pStyle w:val="ConsPlusNormal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004991" w:rsidRDefault="00004991" w:rsidP="00987EF7">
      <w:pPr>
        <w:pStyle w:val="ConsPlusNormal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004991" w:rsidRDefault="00004991" w:rsidP="00987EF7">
      <w:pPr>
        <w:pStyle w:val="ConsPlusNormal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004991" w:rsidRDefault="00004991" w:rsidP="00987EF7">
      <w:pPr>
        <w:pStyle w:val="ConsPlusNormal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004991" w:rsidRDefault="00004991" w:rsidP="00987EF7">
      <w:pPr>
        <w:pStyle w:val="ConsPlusNormal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004991" w:rsidRDefault="00004991" w:rsidP="00987EF7">
      <w:pPr>
        <w:pStyle w:val="ConsPlusNormal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004991" w:rsidRDefault="00004991" w:rsidP="00987EF7">
      <w:pPr>
        <w:pStyle w:val="ConsPlusNormal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004991" w:rsidRDefault="00004991" w:rsidP="00987EF7">
      <w:pPr>
        <w:pStyle w:val="ConsPlusNormal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004991" w:rsidRDefault="00004991" w:rsidP="00987EF7">
      <w:pPr>
        <w:pStyle w:val="ConsPlusNormal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004991" w:rsidRDefault="00004991" w:rsidP="00987EF7">
      <w:pPr>
        <w:pStyle w:val="ConsPlusNormal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004991" w:rsidRDefault="00004991" w:rsidP="00987EF7">
      <w:pPr>
        <w:pStyle w:val="ConsPlusNormal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004991" w:rsidRDefault="00004991" w:rsidP="00987EF7">
      <w:pPr>
        <w:pStyle w:val="ConsPlusNormal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004991" w:rsidRDefault="00004991" w:rsidP="00987EF7">
      <w:pPr>
        <w:pStyle w:val="ConsPlusNormal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004991" w:rsidRDefault="00004991" w:rsidP="00987EF7">
      <w:pPr>
        <w:pStyle w:val="ConsPlusNormal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004991" w:rsidRDefault="00004991" w:rsidP="00987EF7">
      <w:pPr>
        <w:pStyle w:val="ConsPlusNormal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004991" w:rsidRDefault="00004991" w:rsidP="00987EF7">
      <w:pPr>
        <w:pStyle w:val="ConsPlusNormal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004991" w:rsidRDefault="00004991" w:rsidP="00987EF7">
      <w:pPr>
        <w:pStyle w:val="ConsPlusNormal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004991" w:rsidRDefault="00004991" w:rsidP="00987EF7">
      <w:pPr>
        <w:pStyle w:val="ConsPlusNormal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004991" w:rsidRDefault="00004991" w:rsidP="00987EF7">
      <w:pPr>
        <w:pStyle w:val="ConsPlusNormal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004991" w:rsidRDefault="00004991" w:rsidP="00987EF7">
      <w:pPr>
        <w:pStyle w:val="ConsPlusNormal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004991" w:rsidRDefault="00004991" w:rsidP="00F37176">
      <w:pPr>
        <w:pStyle w:val="ConsPlusNormal0"/>
        <w:outlineLvl w:val="0"/>
        <w:rPr>
          <w:rFonts w:ascii="Times New Roman" w:hAnsi="Times New Roman" w:cs="Times New Roman"/>
          <w:sz w:val="26"/>
          <w:szCs w:val="26"/>
        </w:rPr>
      </w:pPr>
    </w:p>
    <w:p w:rsidR="00004991" w:rsidRDefault="00004991" w:rsidP="00F37176">
      <w:pPr>
        <w:pStyle w:val="ConsPlusNormal0"/>
        <w:outlineLvl w:val="0"/>
        <w:rPr>
          <w:rFonts w:ascii="Times New Roman" w:hAnsi="Times New Roman" w:cs="Times New Roman"/>
          <w:sz w:val="26"/>
          <w:szCs w:val="26"/>
        </w:rPr>
      </w:pPr>
    </w:p>
    <w:p w:rsidR="00004991" w:rsidRDefault="00004991" w:rsidP="00987EF7">
      <w:pPr>
        <w:pStyle w:val="ConsPlusNormal0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N 1</w:t>
      </w:r>
    </w:p>
    <w:p w:rsidR="00004991" w:rsidRDefault="00004991" w:rsidP="00987EF7">
      <w:pPr>
        <w:pStyle w:val="ConsPlusNormal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постановлению</w:t>
      </w:r>
    </w:p>
    <w:p w:rsidR="00004991" w:rsidRDefault="00004991" w:rsidP="00987EF7">
      <w:pPr>
        <w:pStyle w:val="ConsPlusNormal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администрации</w:t>
      </w:r>
    </w:p>
    <w:p w:rsidR="00004991" w:rsidRDefault="00004991" w:rsidP="00987EF7">
      <w:pPr>
        <w:pStyle w:val="ConsPlusNormal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Моргаушского района</w:t>
      </w:r>
    </w:p>
    <w:p w:rsidR="00004991" w:rsidRDefault="00004991" w:rsidP="00987EF7">
      <w:pPr>
        <w:pStyle w:val="ConsPlusNormal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Чувашской Республики</w:t>
      </w:r>
    </w:p>
    <w:p w:rsidR="00004991" w:rsidRDefault="00004991" w:rsidP="00987EF7">
      <w:pPr>
        <w:pStyle w:val="ConsPlusNormal0"/>
        <w:jc w:val="right"/>
      </w:pPr>
      <w:r>
        <w:rPr>
          <w:rFonts w:ascii="Times New Roman" w:hAnsi="Times New Roman" w:cs="Times New Roman"/>
          <w:sz w:val="26"/>
          <w:szCs w:val="26"/>
        </w:rPr>
        <w:t>от _______ N ____</w:t>
      </w:r>
    </w:p>
    <w:p w:rsidR="00004991" w:rsidRDefault="00004991" w:rsidP="00987EF7">
      <w:pPr>
        <w:pStyle w:val="ConsPlusNormal0"/>
        <w:jc w:val="both"/>
      </w:pPr>
    </w:p>
    <w:p w:rsidR="00004991" w:rsidRDefault="00004991" w:rsidP="00987EF7">
      <w:bookmarkStart w:id="0" w:name="P41"/>
      <w:bookmarkEnd w:id="0"/>
    </w:p>
    <w:p w:rsidR="00004991" w:rsidRDefault="00004991" w:rsidP="00987EF7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Паспорт</w:t>
      </w:r>
    </w:p>
    <w:p w:rsidR="00004991" w:rsidRDefault="00004991" w:rsidP="00987EF7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муниципальной программы Моргаушского района Чувашской Республики</w:t>
      </w:r>
    </w:p>
    <w:p w:rsidR="00004991" w:rsidRDefault="00004991" w:rsidP="00987EF7">
      <w:pPr>
        <w:pStyle w:val="NoSpacing"/>
        <w:jc w:val="center"/>
      </w:pPr>
      <w:r>
        <w:rPr>
          <w:rFonts w:ascii="Times New Roman" w:hAnsi="Times New Roman"/>
          <w:b/>
          <w:sz w:val="24"/>
          <w:szCs w:val="24"/>
        </w:rPr>
        <w:t>«</w:t>
      </w:r>
      <w:r w:rsidRPr="00537DA7">
        <w:rPr>
          <w:rFonts w:ascii="Times New Roman" w:hAnsi="Times New Roman"/>
          <w:b/>
          <w:sz w:val="24"/>
          <w:szCs w:val="24"/>
        </w:rPr>
        <w:t>Модернизация и развитие сферы жилищно-коммунального хозяйства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004991" w:rsidRDefault="00004991" w:rsidP="00987EF7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004991" w:rsidRPr="00630996" w:rsidRDefault="00004991" w:rsidP="00630996">
      <w:pPr>
        <w:pStyle w:val="ConsPlusNormal0"/>
        <w:jc w:val="both"/>
        <w:rPr>
          <w:sz w:val="25"/>
          <w:szCs w:val="25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2268"/>
        <w:gridCol w:w="208"/>
        <w:gridCol w:w="6942"/>
      </w:tblGrid>
      <w:tr w:rsidR="00004991" w:rsidRPr="00537DA7" w:rsidTr="00C56068">
        <w:tc>
          <w:tcPr>
            <w:tcW w:w="2268" w:type="dxa"/>
          </w:tcPr>
          <w:p w:rsidR="00004991" w:rsidRPr="00537DA7" w:rsidRDefault="00004991" w:rsidP="00537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537DA7">
              <w:rPr>
                <w:rFonts w:ascii="Times New Roman" w:hAnsi="Times New Roman" w:cs="Arial"/>
                <w:sz w:val="24"/>
                <w:szCs w:val="24"/>
              </w:rPr>
              <w:t>Исполнитель муниципальной программы</w:t>
            </w:r>
          </w:p>
        </w:tc>
        <w:tc>
          <w:tcPr>
            <w:tcW w:w="208" w:type="dxa"/>
          </w:tcPr>
          <w:p w:rsidR="00004991" w:rsidRPr="00537DA7" w:rsidRDefault="00004991" w:rsidP="00537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Arial"/>
                <w:sz w:val="24"/>
                <w:szCs w:val="24"/>
              </w:rPr>
            </w:pPr>
            <w:r w:rsidRPr="00537DA7">
              <w:rPr>
                <w:rFonts w:ascii="Times New Roman" w:hAnsi="Times New Roman" w:cs="Arial"/>
                <w:sz w:val="24"/>
                <w:szCs w:val="24"/>
              </w:rPr>
              <w:t>-</w:t>
            </w:r>
          </w:p>
        </w:tc>
        <w:tc>
          <w:tcPr>
            <w:tcW w:w="6942" w:type="dxa"/>
          </w:tcPr>
          <w:p w:rsidR="00004991" w:rsidRPr="00537DA7" w:rsidRDefault="00004991" w:rsidP="00537D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 w:rsidRPr="00537DA7">
              <w:rPr>
                <w:rFonts w:ascii="Times New Roman" w:hAnsi="Times New Roman" w:cs="Arial"/>
                <w:sz w:val="24"/>
                <w:szCs w:val="24"/>
              </w:rPr>
              <w:t>Отдел капитального строительства и развития общественной инфраструктуры администрации Моргаушского района Чувашской Республики</w:t>
            </w:r>
          </w:p>
        </w:tc>
      </w:tr>
      <w:tr w:rsidR="00004991" w:rsidRPr="00537DA7" w:rsidTr="00C56068">
        <w:tc>
          <w:tcPr>
            <w:tcW w:w="2268" w:type="dxa"/>
          </w:tcPr>
          <w:p w:rsidR="00004991" w:rsidRPr="00537DA7" w:rsidRDefault="00004991" w:rsidP="00537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537DA7">
              <w:rPr>
                <w:rFonts w:ascii="Times New Roman" w:hAnsi="Times New Roman" w:cs="Arial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208" w:type="dxa"/>
          </w:tcPr>
          <w:p w:rsidR="00004991" w:rsidRPr="00537DA7" w:rsidRDefault="00004991" w:rsidP="00537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Arial"/>
                <w:sz w:val="24"/>
                <w:szCs w:val="24"/>
              </w:rPr>
            </w:pPr>
            <w:r w:rsidRPr="00537DA7">
              <w:rPr>
                <w:rFonts w:ascii="Times New Roman" w:hAnsi="Times New Roman" w:cs="Arial"/>
                <w:sz w:val="24"/>
                <w:szCs w:val="24"/>
              </w:rPr>
              <w:t>-</w:t>
            </w:r>
          </w:p>
        </w:tc>
        <w:tc>
          <w:tcPr>
            <w:tcW w:w="6942" w:type="dxa"/>
          </w:tcPr>
          <w:p w:rsidR="00004991" w:rsidRPr="00537DA7" w:rsidRDefault="00004991" w:rsidP="00537D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7DA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структурные подразделения администрации Моргаушского района Чувашской Республики; </w:t>
            </w:r>
          </w:p>
          <w:p w:rsidR="00004991" w:rsidRPr="00537DA7" w:rsidRDefault="00004991" w:rsidP="00537D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 xml:space="preserve">Органы местного самоуправления </w:t>
            </w:r>
            <w:r w:rsidRPr="00537DA7">
              <w:rPr>
                <w:rFonts w:ascii="Times New Roman" w:hAnsi="Times New Roman" w:cs="Arial"/>
                <w:sz w:val="24"/>
                <w:szCs w:val="24"/>
              </w:rPr>
              <w:t>сельских поселений Моргаушского района Чувашской Республики</w:t>
            </w:r>
            <w:r>
              <w:rPr>
                <w:rFonts w:ascii="Times New Roman" w:hAnsi="Times New Roman" w:cs="Arial"/>
                <w:sz w:val="24"/>
                <w:szCs w:val="24"/>
              </w:rPr>
              <w:t xml:space="preserve"> (по согласованию)</w:t>
            </w:r>
            <w:r w:rsidRPr="00537DA7">
              <w:rPr>
                <w:rFonts w:ascii="Times New Roman" w:hAnsi="Times New Roman" w:cs="Arial"/>
                <w:sz w:val="24"/>
                <w:szCs w:val="24"/>
              </w:rPr>
              <w:t>;</w:t>
            </w:r>
          </w:p>
          <w:p w:rsidR="00004991" w:rsidRPr="00537DA7" w:rsidRDefault="00004991" w:rsidP="00537D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 w:rsidRPr="00537DA7">
              <w:rPr>
                <w:rFonts w:ascii="Times New Roman" w:hAnsi="Times New Roman" w:cs="Arial"/>
                <w:sz w:val="24"/>
                <w:szCs w:val="24"/>
              </w:rPr>
              <w:t>МУП ЖКХ «Моргаушское»</w:t>
            </w:r>
            <w:r>
              <w:rPr>
                <w:rFonts w:ascii="Times New Roman" w:hAnsi="Times New Roman" w:cs="Arial"/>
                <w:sz w:val="24"/>
                <w:szCs w:val="24"/>
              </w:rPr>
              <w:t xml:space="preserve"> (по согласованию)</w:t>
            </w:r>
            <w:r w:rsidRPr="00537DA7">
              <w:rPr>
                <w:rFonts w:ascii="Times New Roman" w:hAnsi="Times New Roman" w:cs="Arial"/>
                <w:sz w:val="24"/>
                <w:szCs w:val="24"/>
              </w:rPr>
              <w:t>;</w:t>
            </w:r>
          </w:p>
          <w:p w:rsidR="00004991" w:rsidRPr="00537DA7" w:rsidRDefault="00004991" w:rsidP="00457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 w:rsidRPr="00537DA7">
              <w:rPr>
                <w:rFonts w:ascii="Times New Roman" w:hAnsi="Times New Roman" w:cs="Arial"/>
                <w:sz w:val="24"/>
                <w:szCs w:val="24"/>
              </w:rPr>
              <w:t>Ресурсоснабжающие организации</w:t>
            </w:r>
            <w:r>
              <w:rPr>
                <w:rFonts w:ascii="Times New Roman" w:hAnsi="Times New Roman" w:cs="Arial"/>
                <w:sz w:val="24"/>
                <w:szCs w:val="24"/>
              </w:rPr>
              <w:t xml:space="preserve"> (по согласованию)</w:t>
            </w:r>
            <w:r w:rsidRPr="00537DA7">
              <w:rPr>
                <w:rFonts w:ascii="Times New Roman" w:hAnsi="Times New Roman" w:cs="Arial"/>
                <w:sz w:val="24"/>
                <w:szCs w:val="24"/>
              </w:rPr>
              <w:t>.</w:t>
            </w:r>
          </w:p>
        </w:tc>
      </w:tr>
      <w:tr w:rsidR="00004991" w:rsidRPr="00537DA7" w:rsidTr="00C56068">
        <w:tc>
          <w:tcPr>
            <w:tcW w:w="2268" w:type="dxa"/>
          </w:tcPr>
          <w:p w:rsidR="00004991" w:rsidRPr="00537DA7" w:rsidRDefault="00004991" w:rsidP="00537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537DA7">
              <w:rPr>
                <w:rFonts w:ascii="Times New Roman" w:hAnsi="Times New Roman" w:cs="Arial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208" w:type="dxa"/>
          </w:tcPr>
          <w:p w:rsidR="00004991" w:rsidRPr="00537DA7" w:rsidRDefault="00004991" w:rsidP="00537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Arial"/>
                <w:sz w:val="24"/>
                <w:szCs w:val="24"/>
              </w:rPr>
            </w:pPr>
            <w:r w:rsidRPr="00537DA7">
              <w:rPr>
                <w:rFonts w:ascii="Times New Roman" w:hAnsi="Times New Roman" w:cs="Arial"/>
                <w:sz w:val="24"/>
                <w:szCs w:val="24"/>
              </w:rPr>
              <w:t>-</w:t>
            </w:r>
          </w:p>
        </w:tc>
        <w:tc>
          <w:tcPr>
            <w:tcW w:w="6942" w:type="dxa"/>
          </w:tcPr>
          <w:p w:rsidR="00004991" w:rsidRDefault="00004991" w:rsidP="00537D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D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«Модернизация коммунальной инфраструктуры на  территории Моргаушского района Чувашской Республики»;</w:t>
            </w:r>
          </w:p>
          <w:p w:rsidR="00004991" w:rsidRPr="00537DA7" w:rsidRDefault="00004991" w:rsidP="00537D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«Обеспечение комфортных условий проживания граждан»;</w:t>
            </w:r>
          </w:p>
          <w:p w:rsidR="00004991" w:rsidRPr="00537DA7" w:rsidRDefault="00004991" w:rsidP="00537D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D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«Обеспечение населения Моргаушского района Чувашской Республики качественной питьевой водой»;</w:t>
            </w:r>
          </w:p>
          <w:p w:rsidR="00004991" w:rsidRPr="00537DA7" w:rsidRDefault="00004991" w:rsidP="00537D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D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«Газификация Моргаушского района Чувашской Республики»;</w:t>
            </w:r>
          </w:p>
          <w:p w:rsidR="00004991" w:rsidRPr="00537DA7" w:rsidRDefault="00004991" w:rsidP="00537D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 w:rsidRPr="00537DA7">
              <w:rPr>
                <w:rFonts w:ascii="Times New Roman" w:hAnsi="Times New Roman" w:cs="Arial"/>
                <w:color w:val="000000"/>
                <w:sz w:val="24"/>
                <w:szCs w:val="24"/>
              </w:rPr>
              <w:t>«Обеспечение реализации муниципальной программы Моргаушского района Чувашской Республики «Модернизация и развитие сферы жилищно-коммунального хозяйства»</w:t>
            </w:r>
          </w:p>
        </w:tc>
      </w:tr>
      <w:tr w:rsidR="00004991" w:rsidRPr="00537DA7" w:rsidTr="00C56068">
        <w:tc>
          <w:tcPr>
            <w:tcW w:w="2268" w:type="dxa"/>
          </w:tcPr>
          <w:p w:rsidR="00004991" w:rsidRPr="00537DA7" w:rsidRDefault="00004991" w:rsidP="00537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537DA7">
              <w:rPr>
                <w:rFonts w:ascii="Times New Roman" w:hAnsi="Times New Roman" w:cs="Arial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208" w:type="dxa"/>
          </w:tcPr>
          <w:p w:rsidR="00004991" w:rsidRPr="00537DA7" w:rsidRDefault="00004991" w:rsidP="00537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Arial"/>
                <w:sz w:val="24"/>
                <w:szCs w:val="24"/>
              </w:rPr>
            </w:pPr>
            <w:r w:rsidRPr="00537DA7">
              <w:rPr>
                <w:rFonts w:ascii="Times New Roman" w:hAnsi="Times New Roman" w:cs="Arial"/>
                <w:sz w:val="24"/>
                <w:szCs w:val="24"/>
              </w:rPr>
              <w:t>-</w:t>
            </w:r>
          </w:p>
        </w:tc>
        <w:tc>
          <w:tcPr>
            <w:tcW w:w="6942" w:type="dxa"/>
          </w:tcPr>
          <w:p w:rsidR="00004991" w:rsidRPr="00537DA7" w:rsidRDefault="00004991" w:rsidP="00537D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 w:rsidRPr="00537DA7">
              <w:rPr>
                <w:rFonts w:ascii="Times New Roman" w:hAnsi="Times New Roman" w:cs="Arial"/>
                <w:sz w:val="24"/>
                <w:szCs w:val="24"/>
              </w:rPr>
              <w:t>обеспечение  населения Моргаушского района Чувашской  Республики  питьевой водой, соответствующей требованиям безопасности и  безвредности, установленным санитарно-эпидемиологическими правилами, в объеме, достаточном для</w:t>
            </w:r>
            <w:r>
              <w:rPr>
                <w:rFonts w:ascii="Times New Roman" w:hAnsi="Times New Roman" w:cs="Arial"/>
                <w:sz w:val="24"/>
                <w:szCs w:val="24"/>
              </w:rPr>
              <w:t xml:space="preserve"> </w:t>
            </w:r>
            <w:r w:rsidRPr="00537DA7">
              <w:rPr>
                <w:rFonts w:ascii="Times New Roman" w:hAnsi="Times New Roman" w:cs="Arial"/>
                <w:sz w:val="24"/>
                <w:szCs w:val="24"/>
              </w:rPr>
              <w:t>жизнедеятельности;</w:t>
            </w:r>
          </w:p>
          <w:p w:rsidR="00004991" w:rsidRPr="00537DA7" w:rsidRDefault="00004991" w:rsidP="00537D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 w:rsidRPr="00537DA7">
              <w:rPr>
                <w:rFonts w:ascii="Times New Roman" w:hAnsi="Times New Roman" w:cs="Arial"/>
                <w:sz w:val="24"/>
                <w:szCs w:val="24"/>
              </w:rPr>
              <w:t>улучшение состояния здоровья жителей и социально-экологической обстановки на территории Моргаушского района Чувашской Республики;</w:t>
            </w:r>
          </w:p>
          <w:p w:rsidR="00004991" w:rsidRPr="00537DA7" w:rsidRDefault="00004991" w:rsidP="00537D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 w:rsidRPr="00537DA7">
              <w:rPr>
                <w:rFonts w:ascii="Times New Roman" w:hAnsi="Times New Roman" w:cs="Arial"/>
                <w:sz w:val="24"/>
                <w:szCs w:val="24"/>
              </w:rPr>
              <w:t>создание условий для приведения коммунальной инфраструктуры в соответствие со стандартами качества, обеспечивающими комфортные и безопасные условия проживания населения;</w:t>
            </w:r>
          </w:p>
          <w:p w:rsidR="00004991" w:rsidRPr="00813FD1" w:rsidRDefault="00004991" w:rsidP="00813FD1">
            <w:pPr>
              <w:pStyle w:val="ConsPlus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13F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повышение надежности функционирования газотранспортной системы населенных пунктов Моргаушского района  Чувашской Республики;</w:t>
            </w:r>
          </w:p>
          <w:p w:rsidR="00004991" w:rsidRPr="00537DA7" w:rsidRDefault="00004991" w:rsidP="00537D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</w:p>
        </w:tc>
      </w:tr>
      <w:tr w:rsidR="00004991" w:rsidRPr="00537DA7" w:rsidTr="00C56068">
        <w:tc>
          <w:tcPr>
            <w:tcW w:w="2268" w:type="dxa"/>
          </w:tcPr>
          <w:p w:rsidR="00004991" w:rsidRPr="00537DA7" w:rsidRDefault="00004991" w:rsidP="00537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537DA7">
              <w:rPr>
                <w:rFonts w:ascii="Times New Roman" w:hAnsi="Times New Roman" w:cs="Arial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208" w:type="dxa"/>
          </w:tcPr>
          <w:p w:rsidR="00004991" w:rsidRPr="00537DA7" w:rsidRDefault="00004991" w:rsidP="00537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Arial"/>
                <w:sz w:val="24"/>
                <w:szCs w:val="24"/>
              </w:rPr>
            </w:pPr>
            <w:r w:rsidRPr="00537DA7">
              <w:rPr>
                <w:rFonts w:ascii="Times New Roman" w:hAnsi="Times New Roman" w:cs="Arial"/>
                <w:sz w:val="24"/>
                <w:szCs w:val="24"/>
              </w:rPr>
              <w:t>-</w:t>
            </w:r>
          </w:p>
        </w:tc>
        <w:tc>
          <w:tcPr>
            <w:tcW w:w="6942" w:type="dxa"/>
          </w:tcPr>
          <w:p w:rsidR="00004991" w:rsidRPr="00813FD1" w:rsidRDefault="00004991" w:rsidP="00813FD1">
            <w:pPr>
              <w:pStyle w:val="ConsPlus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13F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повышение эффективности работы коммунальных котельных, снижение потерь при транспортировке тепловой энергии;</w:t>
            </w:r>
          </w:p>
          <w:p w:rsidR="00004991" w:rsidRPr="00813FD1" w:rsidRDefault="00004991" w:rsidP="00813FD1">
            <w:pPr>
              <w:pStyle w:val="ConsPlus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13F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строительство и модернизация систем водоснабжения, водоотведения и очистки сточных вод в рамках реализации инвестиционных проектов;</w:t>
            </w:r>
          </w:p>
          <w:p w:rsidR="00004991" w:rsidRPr="00813FD1" w:rsidRDefault="00004991" w:rsidP="00813FD1">
            <w:pPr>
              <w:pStyle w:val="ConsPlus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13F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внедрение новых технологий обработки воды на водоочистных станциях;</w:t>
            </w:r>
          </w:p>
          <w:p w:rsidR="00004991" w:rsidRPr="00813FD1" w:rsidRDefault="00004991" w:rsidP="00813FD1">
            <w:pPr>
              <w:pStyle w:val="ConsPlus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13F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повышение уровня газификации жилищно-комму</w:t>
            </w:r>
            <w:r w:rsidRPr="00813F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нального хозяйства расположенных на территории Моргаушского района Чувашской Республики;</w:t>
            </w:r>
          </w:p>
          <w:p w:rsidR="00004991" w:rsidRPr="00813FD1" w:rsidRDefault="00004991" w:rsidP="00813FD1">
            <w:pPr>
              <w:pStyle w:val="ConsPlus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13F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содействие развитию конкуренции в сфере жилищно-коммунального хозяйства и коммунальной инфраструктуры</w:t>
            </w:r>
          </w:p>
          <w:p w:rsidR="00004991" w:rsidRPr="00537DA7" w:rsidRDefault="00004991" w:rsidP="00537D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</w:p>
        </w:tc>
      </w:tr>
      <w:tr w:rsidR="00004991" w:rsidRPr="00537DA7" w:rsidTr="00C56068">
        <w:tc>
          <w:tcPr>
            <w:tcW w:w="2268" w:type="dxa"/>
          </w:tcPr>
          <w:p w:rsidR="00004991" w:rsidRPr="00537DA7" w:rsidRDefault="00004991" w:rsidP="00537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537DA7">
              <w:rPr>
                <w:rFonts w:ascii="Times New Roman" w:hAnsi="Times New Roman" w:cs="Arial"/>
                <w:sz w:val="24"/>
                <w:szCs w:val="24"/>
              </w:rPr>
              <w:t>Целевые индикаторы и показатели муниципальной программы</w:t>
            </w:r>
          </w:p>
        </w:tc>
        <w:tc>
          <w:tcPr>
            <w:tcW w:w="208" w:type="dxa"/>
          </w:tcPr>
          <w:p w:rsidR="00004991" w:rsidRPr="00537DA7" w:rsidRDefault="00004991" w:rsidP="00537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Arial"/>
                <w:sz w:val="24"/>
                <w:szCs w:val="24"/>
              </w:rPr>
            </w:pPr>
            <w:r w:rsidRPr="00537DA7">
              <w:rPr>
                <w:rFonts w:ascii="Times New Roman" w:hAnsi="Times New Roman" w:cs="Arial"/>
                <w:sz w:val="24"/>
                <w:szCs w:val="24"/>
              </w:rPr>
              <w:t>-</w:t>
            </w:r>
          </w:p>
        </w:tc>
        <w:tc>
          <w:tcPr>
            <w:tcW w:w="6942" w:type="dxa"/>
          </w:tcPr>
          <w:p w:rsidR="00004991" w:rsidRPr="00537DA7" w:rsidRDefault="00004991" w:rsidP="00537D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D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достижение к 2036 году следующих целевых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индикаторов и </w:t>
            </w:r>
            <w:r w:rsidRPr="00537D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показателей:</w:t>
            </w:r>
          </w:p>
          <w:p w:rsidR="00004991" w:rsidRPr="00537DA7" w:rsidRDefault="00004991" w:rsidP="00537D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D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удовлетворенность граждан качеством жилищно-коммунальных услуг - 90 процентов;</w:t>
            </w:r>
          </w:p>
          <w:p w:rsidR="00004991" w:rsidRPr="00813FD1" w:rsidRDefault="00004991" w:rsidP="00813FD1">
            <w:pPr>
              <w:pStyle w:val="ConsPlus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13F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доля населения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Моргаушского района </w:t>
            </w:r>
            <w:r w:rsidRPr="00813F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Чувашской Республики, обеспеченного качественной питьевой водой из систем централизованного водоснабжения, – 90 процентов;</w:t>
            </w:r>
          </w:p>
          <w:p w:rsidR="00004991" w:rsidRPr="00767D3E" w:rsidRDefault="00004991" w:rsidP="00767D3E">
            <w:pPr>
              <w:pStyle w:val="ConsPlus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13F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уровень газификации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Моргаушского района </w:t>
            </w:r>
            <w:r w:rsidRPr="00813F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Чу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вашской Республики – 100 процентов</w:t>
            </w:r>
          </w:p>
        </w:tc>
      </w:tr>
      <w:tr w:rsidR="00004991" w:rsidRPr="00537DA7" w:rsidTr="00C56068">
        <w:tc>
          <w:tcPr>
            <w:tcW w:w="2268" w:type="dxa"/>
          </w:tcPr>
          <w:p w:rsidR="00004991" w:rsidRPr="00537DA7" w:rsidRDefault="00004991" w:rsidP="00537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537DA7">
              <w:rPr>
                <w:rFonts w:ascii="Times New Roman" w:hAnsi="Times New Roman" w:cs="Arial"/>
                <w:sz w:val="24"/>
                <w:szCs w:val="24"/>
              </w:rPr>
              <w:t>Срок реализации муниципальной программы</w:t>
            </w:r>
          </w:p>
        </w:tc>
        <w:tc>
          <w:tcPr>
            <w:tcW w:w="208" w:type="dxa"/>
          </w:tcPr>
          <w:p w:rsidR="00004991" w:rsidRPr="00537DA7" w:rsidRDefault="00004991" w:rsidP="00537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Arial"/>
                <w:sz w:val="24"/>
                <w:szCs w:val="24"/>
              </w:rPr>
            </w:pPr>
            <w:r w:rsidRPr="00537DA7">
              <w:rPr>
                <w:rFonts w:ascii="Times New Roman" w:hAnsi="Times New Roman" w:cs="Arial"/>
                <w:sz w:val="24"/>
                <w:szCs w:val="24"/>
              </w:rPr>
              <w:t>-</w:t>
            </w:r>
          </w:p>
        </w:tc>
        <w:tc>
          <w:tcPr>
            <w:tcW w:w="6942" w:type="dxa"/>
          </w:tcPr>
          <w:p w:rsidR="00004991" w:rsidRPr="00537DA7" w:rsidRDefault="00004991" w:rsidP="00537D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 w:rsidRPr="00537DA7">
              <w:rPr>
                <w:rFonts w:ascii="Times New Roman" w:hAnsi="Times New Roman" w:cs="Arial"/>
                <w:color w:val="000000"/>
                <w:sz w:val="24"/>
                <w:szCs w:val="24"/>
              </w:rPr>
              <w:t>2019-2035 годы</w:t>
            </w:r>
          </w:p>
        </w:tc>
      </w:tr>
      <w:tr w:rsidR="00004991" w:rsidRPr="00537DA7" w:rsidTr="00C56068">
        <w:tc>
          <w:tcPr>
            <w:tcW w:w="2268" w:type="dxa"/>
          </w:tcPr>
          <w:p w:rsidR="00004991" w:rsidRPr="00537DA7" w:rsidRDefault="00004991" w:rsidP="00537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537DA7">
              <w:rPr>
                <w:rFonts w:ascii="Times New Roman" w:hAnsi="Times New Roman" w:cs="Arial"/>
                <w:sz w:val="24"/>
                <w:szCs w:val="24"/>
              </w:rPr>
              <w:t>Объемы и источники финансирования муниципальной программы с разбивкой по годам реализации</w:t>
            </w:r>
          </w:p>
        </w:tc>
        <w:tc>
          <w:tcPr>
            <w:tcW w:w="208" w:type="dxa"/>
          </w:tcPr>
          <w:p w:rsidR="00004991" w:rsidRPr="00537DA7" w:rsidRDefault="00004991" w:rsidP="00537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Arial"/>
                <w:sz w:val="24"/>
                <w:szCs w:val="24"/>
              </w:rPr>
            </w:pPr>
            <w:r w:rsidRPr="00537DA7">
              <w:rPr>
                <w:rFonts w:ascii="Times New Roman" w:hAnsi="Times New Roman" w:cs="Arial"/>
                <w:sz w:val="24"/>
                <w:szCs w:val="24"/>
              </w:rPr>
              <w:t>-</w:t>
            </w:r>
          </w:p>
        </w:tc>
        <w:tc>
          <w:tcPr>
            <w:tcW w:w="6942" w:type="dxa"/>
          </w:tcPr>
          <w:p w:rsidR="00004991" w:rsidRPr="00537DA7" w:rsidRDefault="00004991" w:rsidP="00537D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 w:rsidRPr="00537DA7">
              <w:rPr>
                <w:rFonts w:ascii="Times New Roman" w:hAnsi="Times New Roman" w:cs="Arial"/>
                <w:sz w:val="24"/>
                <w:szCs w:val="24"/>
              </w:rPr>
              <w:t>прогнозируемый     объем     финансирования     мероприятий</w:t>
            </w:r>
          </w:p>
          <w:p w:rsidR="00004991" w:rsidRPr="00537DA7" w:rsidRDefault="00004991" w:rsidP="00537D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DA7">
              <w:rPr>
                <w:rFonts w:ascii="Times New Roman" w:hAnsi="Times New Roman" w:cs="Arial"/>
                <w:sz w:val="24"/>
                <w:szCs w:val="24"/>
              </w:rPr>
              <w:t xml:space="preserve">Муниципальной программы в 2019-2035 годах составляет </w:t>
            </w:r>
            <w:r>
              <w:rPr>
                <w:rFonts w:ascii="Times New Roman" w:hAnsi="Times New Roman" w:cs="Arial"/>
                <w:b/>
                <w:sz w:val="24"/>
                <w:szCs w:val="24"/>
              </w:rPr>
              <w:t>20289,1</w:t>
            </w:r>
            <w:r w:rsidRPr="00537DA7">
              <w:rPr>
                <w:rFonts w:ascii="Times New Roman" w:hAnsi="Times New Roman" w:cs="Arial"/>
                <w:b/>
                <w:sz w:val="24"/>
                <w:szCs w:val="24"/>
              </w:rPr>
              <w:t xml:space="preserve"> тыс. рублей</w:t>
            </w:r>
            <w:r w:rsidRPr="00537DA7">
              <w:rPr>
                <w:rFonts w:ascii="Times New Roman" w:hAnsi="Times New Roman" w:cs="Arial"/>
                <w:sz w:val="24"/>
                <w:szCs w:val="24"/>
              </w:rPr>
              <w:t>, в том числе:</w:t>
            </w:r>
          </w:p>
          <w:p w:rsidR="00004991" w:rsidRPr="00537DA7" w:rsidRDefault="00004991" w:rsidP="00537D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 w:rsidRPr="00537DA7">
              <w:rPr>
                <w:rFonts w:ascii="Times New Roman" w:hAnsi="Times New Roman" w:cs="Arial"/>
                <w:sz w:val="24"/>
                <w:szCs w:val="24"/>
              </w:rPr>
              <w:t xml:space="preserve">в 2019 году – </w:t>
            </w:r>
            <w:r>
              <w:rPr>
                <w:rFonts w:ascii="Times New Roman" w:hAnsi="Times New Roman" w:cs="Arial"/>
                <w:sz w:val="24"/>
                <w:szCs w:val="24"/>
              </w:rPr>
              <w:t>3036,0</w:t>
            </w:r>
            <w:r w:rsidRPr="00537DA7">
              <w:rPr>
                <w:rFonts w:ascii="Times New Roman" w:hAnsi="Times New Roman" w:cs="Arial"/>
                <w:sz w:val="24"/>
                <w:szCs w:val="24"/>
              </w:rPr>
              <w:t xml:space="preserve"> тыс. рублей;</w:t>
            </w:r>
          </w:p>
          <w:p w:rsidR="00004991" w:rsidRPr="00537DA7" w:rsidRDefault="00004991" w:rsidP="00537D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 w:rsidRPr="00537DA7">
              <w:rPr>
                <w:rFonts w:ascii="Times New Roman" w:hAnsi="Times New Roman" w:cs="Arial"/>
                <w:sz w:val="24"/>
                <w:szCs w:val="24"/>
              </w:rPr>
              <w:t xml:space="preserve">в 2020 году – </w:t>
            </w:r>
            <w:r>
              <w:rPr>
                <w:rFonts w:ascii="Times New Roman" w:hAnsi="Times New Roman" w:cs="Arial"/>
                <w:sz w:val="24"/>
                <w:szCs w:val="24"/>
              </w:rPr>
              <w:t>1117,1</w:t>
            </w:r>
            <w:r w:rsidRPr="00537DA7">
              <w:rPr>
                <w:rFonts w:ascii="Times New Roman" w:hAnsi="Times New Roman" w:cs="Arial"/>
                <w:sz w:val="24"/>
                <w:szCs w:val="24"/>
              </w:rPr>
              <w:t xml:space="preserve"> тыс. рублей;</w:t>
            </w:r>
          </w:p>
          <w:p w:rsidR="00004991" w:rsidRPr="00537DA7" w:rsidRDefault="00004991" w:rsidP="00537D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 w:rsidRPr="00537DA7">
              <w:rPr>
                <w:rFonts w:ascii="Times New Roman" w:hAnsi="Times New Roman" w:cs="Arial"/>
                <w:sz w:val="24"/>
                <w:szCs w:val="24"/>
              </w:rPr>
              <w:t xml:space="preserve">в 2021 году – </w:t>
            </w:r>
            <w:r>
              <w:rPr>
                <w:rFonts w:ascii="Times New Roman" w:hAnsi="Times New Roman" w:cs="Arial"/>
                <w:sz w:val="24"/>
                <w:szCs w:val="24"/>
              </w:rPr>
              <w:t xml:space="preserve">1142,4 </w:t>
            </w:r>
            <w:r w:rsidRPr="00537DA7">
              <w:rPr>
                <w:rFonts w:ascii="Times New Roman" w:hAnsi="Times New Roman" w:cs="Arial"/>
                <w:sz w:val="24"/>
                <w:szCs w:val="24"/>
              </w:rPr>
              <w:t>тыс. рублей;</w:t>
            </w:r>
          </w:p>
          <w:p w:rsidR="00004991" w:rsidRPr="00537DA7" w:rsidRDefault="00004991" w:rsidP="00537D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 w:rsidRPr="00537DA7">
              <w:rPr>
                <w:rFonts w:ascii="Times New Roman" w:hAnsi="Times New Roman" w:cs="Arial"/>
                <w:sz w:val="24"/>
                <w:szCs w:val="24"/>
              </w:rPr>
              <w:t xml:space="preserve">в 2022 году – </w:t>
            </w:r>
            <w:r>
              <w:rPr>
                <w:rFonts w:ascii="Times New Roman" w:hAnsi="Times New Roman" w:cs="Arial"/>
                <w:sz w:val="24"/>
                <w:szCs w:val="24"/>
              </w:rPr>
              <w:t>1142,4</w:t>
            </w:r>
            <w:r w:rsidRPr="00537DA7">
              <w:rPr>
                <w:rFonts w:ascii="Times New Roman" w:hAnsi="Times New Roman" w:cs="Arial"/>
                <w:sz w:val="24"/>
                <w:szCs w:val="24"/>
              </w:rPr>
              <w:t xml:space="preserve"> тыс. рублей;</w:t>
            </w:r>
          </w:p>
          <w:p w:rsidR="00004991" w:rsidRPr="00537DA7" w:rsidRDefault="00004991" w:rsidP="00537D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 w:rsidRPr="00537DA7">
              <w:rPr>
                <w:rFonts w:ascii="Times New Roman" w:hAnsi="Times New Roman" w:cs="Arial"/>
                <w:sz w:val="24"/>
                <w:szCs w:val="24"/>
              </w:rPr>
              <w:t xml:space="preserve">в 2023 году – </w:t>
            </w:r>
            <w:r>
              <w:rPr>
                <w:rFonts w:ascii="Times New Roman" w:hAnsi="Times New Roman" w:cs="Arial"/>
                <w:sz w:val="24"/>
                <w:szCs w:val="24"/>
              </w:rPr>
              <w:t>1142,4</w:t>
            </w:r>
            <w:r w:rsidRPr="00537DA7">
              <w:rPr>
                <w:rFonts w:ascii="Times New Roman" w:hAnsi="Times New Roman" w:cs="Arial"/>
                <w:sz w:val="24"/>
                <w:szCs w:val="24"/>
              </w:rPr>
              <w:t>тыс. рублей;</w:t>
            </w:r>
          </w:p>
          <w:p w:rsidR="00004991" w:rsidRPr="00537DA7" w:rsidRDefault="00004991" w:rsidP="00537D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 w:rsidRPr="00537DA7">
              <w:rPr>
                <w:rFonts w:ascii="Times New Roman" w:hAnsi="Times New Roman" w:cs="Arial"/>
                <w:sz w:val="24"/>
                <w:szCs w:val="24"/>
              </w:rPr>
              <w:t xml:space="preserve">в 2024 году – </w:t>
            </w:r>
            <w:r>
              <w:rPr>
                <w:rFonts w:ascii="Times New Roman" w:hAnsi="Times New Roman" w:cs="Arial"/>
                <w:sz w:val="24"/>
                <w:szCs w:val="24"/>
              </w:rPr>
              <w:t>1142,4</w:t>
            </w:r>
            <w:r w:rsidRPr="00537DA7">
              <w:rPr>
                <w:rFonts w:ascii="Times New Roman" w:hAnsi="Times New Roman" w:cs="Arial"/>
                <w:sz w:val="24"/>
                <w:szCs w:val="24"/>
              </w:rPr>
              <w:t>тыс. рублей;</w:t>
            </w:r>
          </w:p>
          <w:p w:rsidR="00004991" w:rsidRPr="00537DA7" w:rsidRDefault="00004991" w:rsidP="00537D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 w:rsidRPr="00537DA7">
              <w:rPr>
                <w:rFonts w:ascii="Times New Roman" w:hAnsi="Times New Roman" w:cs="Arial"/>
                <w:sz w:val="24"/>
                <w:szCs w:val="24"/>
              </w:rPr>
              <w:t xml:space="preserve">в 2025 году – </w:t>
            </w:r>
            <w:r>
              <w:rPr>
                <w:rFonts w:ascii="Times New Roman" w:hAnsi="Times New Roman" w:cs="Arial"/>
                <w:sz w:val="24"/>
                <w:szCs w:val="24"/>
              </w:rPr>
              <w:t>1142,4</w:t>
            </w:r>
            <w:r w:rsidRPr="00537DA7">
              <w:rPr>
                <w:rFonts w:ascii="Times New Roman" w:hAnsi="Times New Roman" w:cs="Arial"/>
                <w:sz w:val="24"/>
                <w:szCs w:val="24"/>
              </w:rPr>
              <w:t>тыс. рублей;</w:t>
            </w:r>
          </w:p>
          <w:p w:rsidR="00004991" w:rsidRPr="00537DA7" w:rsidRDefault="00004991" w:rsidP="00537D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 w:rsidRPr="00537DA7">
              <w:rPr>
                <w:rFonts w:ascii="Times New Roman" w:hAnsi="Times New Roman" w:cs="Arial"/>
                <w:sz w:val="24"/>
                <w:szCs w:val="24"/>
              </w:rPr>
              <w:t xml:space="preserve">в 2026-2030 годах – </w:t>
            </w:r>
            <w:r>
              <w:rPr>
                <w:rFonts w:ascii="Times New Roman" w:hAnsi="Times New Roman" w:cs="Arial"/>
                <w:sz w:val="24"/>
                <w:szCs w:val="24"/>
              </w:rPr>
              <w:t>5212,0</w:t>
            </w:r>
            <w:r w:rsidRPr="00537DA7">
              <w:rPr>
                <w:rFonts w:ascii="Times New Roman" w:hAnsi="Times New Roman" w:cs="Arial"/>
                <w:sz w:val="24"/>
                <w:szCs w:val="24"/>
              </w:rPr>
              <w:t xml:space="preserve"> тыс. рублей;</w:t>
            </w:r>
          </w:p>
          <w:p w:rsidR="00004991" w:rsidRPr="00537DA7" w:rsidRDefault="00004991" w:rsidP="00537D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 w:rsidRPr="00537DA7">
              <w:rPr>
                <w:rFonts w:ascii="Times New Roman" w:hAnsi="Times New Roman" w:cs="Arial"/>
                <w:sz w:val="24"/>
                <w:szCs w:val="24"/>
              </w:rPr>
              <w:t xml:space="preserve">в 2031-2035 годах – </w:t>
            </w:r>
            <w:r>
              <w:rPr>
                <w:rFonts w:ascii="Times New Roman" w:hAnsi="Times New Roman" w:cs="Arial"/>
                <w:sz w:val="24"/>
                <w:szCs w:val="24"/>
              </w:rPr>
              <w:t>5212,0</w:t>
            </w:r>
            <w:r w:rsidRPr="00537DA7">
              <w:rPr>
                <w:rFonts w:ascii="Times New Roman" w:hAnsi="Times New Roman" w:cs="Arial"/>
                <w:sz w:val="24"/>
                <w:szCs w:val="24"/>
              </w:rPr>
              <w:t xml:space="preserve"> тыс. рублей;</w:t>
            </w:r>
          </w:p>
          <w:p w:rsidR="00004991" w:rsidRDefault="00004991" w:rsidP="00537D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 w:rsidRPr="00537DA7">
              <w:rPr>
                <w:rFonts w:ascii="Times New Roman" w:hAnsi="Times New Roman" w:cs="Arial"/>
                <w:sz w:val="24"/>
                <w:szCs w:val="24"/>
              </w:rPr>
              <w:t>из них средства:</w:t>
            </w:r>
          </w:p>
          <w:p w:rsidR="00004991" w:rsidRPr="00813FD1" w:rsidRDefault="00004991" w:rsidP="00813FD1">
            <w:pPr>
              <w:pStyle w:val="ConsPlusNormal0"/>
              <w:widowControl/>
              <w:spacing w:line="235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13F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федерального бюджета – 0,0 тыс. рублей, в том числе:</w:t>
            </w:r>
          </w:p>
          <w:p w:rsidR="00004991" w:rsidRPr="00813FD1" w:rsidRDefault="00004991" w:rsidP="00813FD1">
            <w:pPr>
              <w:pStyle w:val="ConsPlusNormal0"/>
              <w:widowControl/>
              <w:spacing w:line="235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2019 году – </w:t>
            </w:r>
            <w:r w:rsidRPr="00813F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0,0 </w:t>
            </w:r>
            <w:r w:rsidRPr="00813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рублей;</w:t>
            </w:r>
          </w:p>
          <w:p w:rsidR="00004991" w:rsidRPr="00813FD1" w:rsidRDefault="00004991" w:rsidP="00813FD1">
            <w:pPr>
              <w:pStyle w:val="ConsPlusNormal0"/>
              <w:widowControl/>
              <w:spacing w:line="235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2020 году – </w:t>
            </w:r>
            <w:r w:rsidRPr="00813F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0,0 </w:t>
            </w:r>
            <w:r w:rsidRPr="00813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рублей;</w:t>
            </w:r>
          </w:p>
          <w:p w:rsidR="00004991" w:rsidRPr="00813FD1" w:rsidRDefault="00004991" w:rsidP="00813FD1">
            <w:pPr>
              <w:pStyle w:val="ConsPlusNormal0"/>
              <w:widowControl/>
              <w:spacing w:line="235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2021 году – </w:t>
            </w:r>
            <w:r w:rsidRPr="00813F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0,0 </w:t>
            </w:r>
            <w:r w:rsidRPr="00813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рублей;</w:t>
            </w:r>
          </w:p>
          <w:p w:rsidR="00004991" w:rsidRPr="00813FD1" w:rsidRDefault="00004991" w:rsidP="00813FD1">
            <w:pPr>
              <w:pStyle w:val="ConsPlusNormal0"/>
              <w:widowControl/>
              <w:spacing w:line="235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2022 году – </w:t>
            </w:r>
            <w:r w:rsidRPr="00813F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0,0 </w:t>
            </w:r>
            <w:r w:rsidRPr="00813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рублей;</w:t>
            </w:r>
          </w:p>
          <w:p w:rsidR="00004991" w:rsidRPr="00813FD1" w:rsidRDefault="00004991" w:rsidP="00813FD1">
            <w:pPr>
              <w:pStyle w:val="ConsPlusNormal0"/>
              <w:widowControl/>
              <w:spacing w:line="235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2023 году – </w:t>
            </w:r>
            <w:r w:rsidRPr="00813F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0,0 </w:t>
            </w:r>
            <w:r w:rsidRPr="00813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рублей;</w:t>
            </w:r>
          </w:p>
          <w:p w:rsidR="00004991" w:rsidRPr="00813FD1" w:rsidRDefault="00004991" w:rsidP="00813FD1">
            <w:pPr>
              <w:pStyle w:val="ConsPlusNormal0"/>
              <w:widowControl/>
              <w:spacing w:line="235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2024 году – </w:t>
            </w:r>
            <w:r w:rsidRPr="00813F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0,0 </w:t>
            </w:r>
            <w:r w:rsidRPr="00813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рублей;</w:t>
            </w:r>
          </w:p>
          <w:p w:rsidR="00004991" w:rsidRPr="00813FD1" w:rsidRDefault="00004991" w:rsidP="00813FD1">
            <w:pPr>
              <w:pStyle w:val="ConsPlusNormal0"/>
              <w:widowControl/>
              <w:spacing w:line="235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2025 году – 0,0 тыс. рублей;</w:t>
            </w:r>
          </w:p>
          <w:p w:rsidR="00004991" w:rsidRPr="00813FD1" w:rsidRDefault="00004991" w:rsidP="00813FD1">
            <w:pPr>
              <w:pStyle w:val="ConsPlusNormal0"/>
              <w:widowControl/>
              <w:spacing w:line="235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2026–2030 </w:t>
            </w:r>
            <w:r w:rsidRPr="00813F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годах </w:t>
            </w:r>
            <w:r w:rsidRPr="00813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0,0 тыс. рублей;</w:t>
            </w:r>
          </w:p>
          <w:p w:rsidR="00004991" w:rsidRPr="00813FD1" w:rsidRDefault="00004991" w:rsidP="00813FD1">
            <w:pPr>
              <w:pStyle w:val="ConsPlusNormal0"/>
              <w:widowControl/>
              <w:spacing w:line="235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2031–2035 </w:t>
            </w:r>
            <w:r w:rsidRPr="00813F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годах </w:t>
            </w:r>
            <w:r w:rsidRPr="00813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0,0 тыс. рублей;</w:t>
            </w:r>
          </w:p>
          <w:p w:rsidR="00004991" w:rsidRPr="00813FD1" w:rsidRDefault="00004991" w:rsidP="00813FD1">
            <w:pPr>
              <w:pStyle w:val="ConsPlusNormal0"/>
              <w:widowControl/>
              <w:spacing w:line="235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13F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республиканского бюджета – 0,0 тыс. рублей, в том числе:</w:t>
            </w:r>
          </w:p>
          <w:p w:rsidR="00004991" w:rsidRPr="00813FD1" w:rsidRDefault="00004991" w:rsidP="00813FD1">
            <w:pPr>
              <w:pStyle w:val="ConsPlusNormal0"/>
              <w:widowControl/>
              <w:spacing w:line="235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2019 году – </w:t>
            </w:r>
            <w:r w:rsidRPr="00813F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0,0 </w:t>
            </w:r>
            <w:r w:rsidRPr="00813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рублей;</w:t>
            </w:r>
          </w:p>
          <w:p w:rsidR="00004991" w:rsidRPr="00813FD1" w:rsidRDefault="00004991" w:rsidP="00813FD1">
            <w:pPr>
              <w:pStyle w:val="ConsPlusNormal0"/>
              <w:widowControl/>
              <w:spacing w:line="235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2020 году – </w:t>
            </w:r>
            <w:r w:rsidRPr="00813F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0,0 </w:t>
            </w:r>
            <w:r w:rsidRPr="00813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рублей;</w:t>
            </w:r>
          </w:p>
          <w:p w:rsidR="00004991" w:rsidRPr="00813FD1" w:rsidRDefault="00004991" w:rsidP="00813FD1">
            <w:pPr>
              <w:pStyle w:val="ConsPlusNormal0"/>
              <w:widowControl/>
              <w:spacing w:line="235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2021 году – </w:t>
            </w:r>
            <w:r w:rsidRPr="00813F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0,0 </w:t>
            </w:r>
            <w:r w:rsidRPr="00813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рублей;</w:t>
            </w:r>
          </w:p>
          <w:p w:rsidR="00004991" w:rsidRPr="00813FD1" w:rsidRDefault="00004991" w:rsidP="00813FD1">
            <w:pPr>
              <w:pStyle w:val="ConsPlusNormal0"/>
              <w:widowControl/>
              <w:spacing w:line="235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2022 году – </w:t>
            </w:r>
            <w:r w:rsidRPr="00813F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0,0 </w:t>
            </w:r>
            <w:r w:rsidRPr="00813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рублей;</w:t>
            </w:r>
          </w:p>
          <w:p w:rsidR="00004991" w:rsidRPr="00813FD1" w:rsidRDefault="00004991" w:rsidP="00813FD1">
            <w:pPr>
              <w:pStyle w:val="ConsPlusNormal0"/>
              <w:widowControl/>
              <w:spacing w:line="235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2023 году – </w:t>
            </w:r>
            <w:r w:rsidRPr="00813F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0,0 </w:t>
            </w:r>
            <w:r w:rsidRPr="00813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рублей;</w:t>
            </w:r>
          </w:p>
          <w:p w:rsidR="00004991" w:rsidRPr="00813FD1" w:rsidRDefault="00004991" w:rsidP="00813FD1">
            <w:pPr>
              <w:pStyle w:val="ConsPlusNormal0"/>
              <w:widowControl/>
              <w:spacing w:line="235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2024 году – </w:t>
            </w:r>
            <w:r w:rsidRPr="00813F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0,0 </w:t>
            </w:r>
            <w:r w:rsidRPr="00813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рублей;</w:t>
            </w:r>
          </w:p>
          <w:p w:rsidR="00004991" w:rsidRPr="00813FD1" w:rsidRDefault="00004991" w:rsidP="00813FD1">
            <w:pPr>
              <w:pStyle w:val="ConsPlusNormal0"/>
              <w:widowControl/>
              <w:spacing w:line="235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2025 году – 0,0 тыс. рублей;</w:t>
            </w:r>
          </w:p>
          <w:p w:rsidR="00004991" w:rsidRPr="00813FD1" w:rsidRDefault="00004991" w:rsidP="00813FD1">
            <w:pPr>
              <w:pStyle w:val="ConsPlusNormal0"/>
              <w:widowControl/>
              <w:spacing w:line="235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2026–2030 </w:t>
            </w:r>
            <w:r w:rsidRPr="00813F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годах </w:t>
            </w:r>
            <w:r w:rsidRPr="00813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0,0 тыс. рублей;</w:t>
            </w:r>
          </w:p>
          <w:p w:rsidR="00004991" w:rsidRPr="00537DA7" w:rsidRDefault="00004991" w:rsidP="00813FD1">
            <w:pPr>
              <w:pStyle w:val="ConsPlusNormal0"/>
              <w:widowControl/>
              <w:spacing w:line="235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2031–2035 </w:t>
            </w:r>
            <w:r w:rsidRPr="00813F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годах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0,0 тыс. рублей;</w:t>
            </w:r>
          </w:p>
          <w:p w:rsidR="00004991" w:rsidRPr="00537DA7" w:rsidRDefault="00004991" w:rsidP="00537D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 w:rsidRPr="00537DA7">
              <w:rPr>
                <w:rFonts w:ascii="Times New Roman" w:hAnsi="Times New Roman" w:cs="Arial"/>
                <w:sz w:val="24"/>
                <w:szCs w:val="24"/>
              </w:rPr>
              <w:t xml:space="preserve">местного бюджета– </w:t>
            </w:r>
            <w:r>
              <w:rPr>
                <w:rFonts w:ascii="Times New Roman" w:hAnsi="Times New Roman" w:cs="Arial"/>
                <w:b/>
                <w:sz w:val="24"/>
                <w:szCs w:val="24"/>
              </w:rPr>
              <w:t>86</w:t>
            </w:r>
            <w:r w:rsidRPr="00537DA7">
              <w:rPr>
                <w:rFonts w:ascii="Times New Roman" w:hAnsi="Times New Roman" w:cs="Arial"/>
                <w:b/>
                <w:sz w:val="24"/>
                <w:szCs w:val="24"/>
              </w:rPr>
              <w:t>00,0 тыс. рублей</w:t>
            </w:r>
            <w:r w:rsidRPr="00537DA7">
              <w:rPr>
                <w:rFonts w:ascii="Times New Roman" w:hAnsi="Times New Roman" w:cs="Arial"/>
                <w:sz w:val="24"/>
                <w:szCs w:val="24"/>
              </w:rPr>
              <w:t>, в том числе:</w:t>
            </w:r>
          </w:p>
          <w:p w:rsidR="00004991" w:rsidRPr="00537DA7" w:rsidRDefault="00004991" w:rsidP="00537D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в 2019 году – 1 6</w:t>
            </w:r>
            <w:r w:rsidRPr="00537DA7">
              <w:rPr>
                <w:rFonts w:ascii="Times New Roman" w:hAnsi="Times New Roman" w:cs="Arial"/>
                <w:sz w:val="24"/>
                <w:szCs w:val="24"/>
              </w:rPr>
              <w:t>00,0 тыс. рублей;</w:t>
            </w:r>
          </w:p>
          <w:p w:rsidR="00004991" w:rsidRPr="00537DA7" w:rsidRDefault="00004991" w:rsidP="00537D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 w:rsidRPr="00537DA7">
              <w:rPr>
                <w:rFonts w:ascii="Times New Roman" w:hAnsi="Times New Roman" w:cs="Arial"/>
                <w:sz w:val="24"/>
                <w:szCs w:val="24"/>
              </w:rPr>
              <w:t xml:space="preserve">в 2020 году – </w:t>
            </w:r>
            <w:r>
              <w:rPr>
                <w:rFonts w:ascii="Times New Roman" w:hAnsi="Times New Roman" w:cs="Arial"/>
                <w:sz w:val="24"/>
                <w:szCs w:val="24"/>
              </w:rPr>
              <w:t>500</w:t>
            </w:r>
            <w:r w:rsidRPr="00537DA7">
              <w:rPr>
                <w:rFonts w:ascii="Times New Roman" w:hAnsi="Times New Roman" w:cs="Arial"/>
                <w:sz w:val="24"/>
                <w:szCs w:val="24"/>
              </w:rPr>
              <w:t>,0тыс. рублей;</w:t>
            </w:r>
          </w:p>
          <w:p w:rsidR="00004991" w:rsidRPr="00537DA7" w:rsidRDefault="00004991" w:rsidP="00537D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в 2021 году – 500</w:t>
            </w:r>
            <w:r w:rsidRPr="00537DA7">
              <w:rPr>
                <w:rFonts w:ascii="Times New Roman" w:hAnsi="Times New Roman" w:cs="Arial"/>
                <w:sz w:val="24"/>
                <w:szCs w:val="24"/>
              </w:rPr>
              <w:t>,0 тыс. рублей;</w:t>
            </w:r>
          </w:p>
          <w:p w:rsidR="00004991" w:rsidRPr="00537DA7" w:rsidRDefault="00004991" w:rsidP="00537D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в 2022 году – 500</w:t>
            </w:r>
            <w:r w:rsidRPr="00537DA7">
              <w:rPr>
                <w:rFonts w:ascii="Times New Roman" w:hAnsi="Times New Roman" w:cs="Arial"/>
                <w:sz w:val="24"/>
                <w:szCs w:val="24"/>
              </w:rPr>
              <w:t>,0 тыс. рублей;</w:t>
            </w:r>
          </w:p>
          <w:p w:rsidR="00004991" w:rsidRPr="00537DA7" w:rsidRDefault="00004991" w:rsidP="00537D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в 2023 году – 500</w:t>
            </w:r>
            <w:r w:rsidRPr="00537DA7">
              <w:rPr>
                <w:rFonts w:ascii="Times New Roman" w:hAnsi="Times New Roman" w:cs="Arial"/>
                <w:sz w:val="24"/>
                <w:szCs w:val="24"/>
              </w:rPr>
              <w:t>,0 тыс. рублей;</w:t>
            </w:r>
          </w:p>
          <w:p w:rsidR="00004991" w:rsidRPr="00537DA7" w:rsidRDefault="00004991" w:rsidP="00537D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 w:rsidRPr="00537DA7">
              <w:rPr>
                <w:rFonts w:ascii="Times New Roman" w:hAnsi="Times New Roman" w:cs="Arial"/>
                <w:sz w:val="24"/>
                <w:szCs w:val="24"/>
              </w:rPr>
              <w:t xml:space="preserve">в 2024 году – </w:t>
            </w:r>
            <w:r>
              <w:rPr>
                <w:rFonts w:ascii="Times New Roman" w:hAnsi="Times New Roman" w:cs="Arial"/>
                <w:sz w:val="24"/>
                <w:szCs w:val="24"/>
              </w:rPr>
              <w:t>500</w:t>
            </w:r>
            <w:r w:rsidRPr="00537DA7">
              <w:rPr>
                <w:rFonts w:ascii="Times New Roman" w:hAnsi="Times New Roman" w:cs="Arial"/>
                <w:sz w:val="24"/>
                <w:szCs w:val="24"/>
              </w:rPr>
              <w:t>,0 тыс. рублей;</w:t>
            </w:r>
          </w:p>
          <w:p w:rsidR="00004991" w:rsidRPr="00537DA7" w:rsidRDefault="00004991" w:rsidP="00537D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 w:rsidRPr="00537DA7">
              <w:rPr>
                <w:rFonts w:ascii="Times New Roman" w:hAnsi="Times New Roman" w:cs="Arial"/>
                <w:sz w:val="24"/>
                <w:szCs w:val="24"/>
              </w:rPr>
              <w:t xml:space="preserve">в 2025 году – </w:t>
            </w:r>
            <w:r>
              <w:rPr>
                <w:rFonts w:ascii="Times New Roman" w:hAnsi="Times New Roman" w:cs="Arial"/>
                <w:sz w:val="24"/>
                <w:szCs w:val="24"/>
              </w:rPr>
              <w:t>500</w:t>
            </w:r>
            <w:r w:rsidRPr="00537DA7">
              <w:rPr>
                <w:rFonts w:ascii="Times New Roman" w:hAnsi="Times New Roman" w:cs="Arial"/>
                <w:sz w:val="24"/>
                <w:szCs w:val="24"/>
              </w:rPr>
              <w:t>,0 тыс. рублей;</w:t>
            </w:r>
          </w:p>
          <w:p w:rsidR="00004991" w:rsidRPr="00537DA7" w:rsidRDefault="00004991" w:rsidP="00537D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 w:rsidRPr="00537DA7">
              <w:rPr>
                <w:rFonts w:ascii="Times New Roman" w:hAnsi="Times New Roman" w:cs="Arial"/>
                <w:sz w:val="24"/>
                <w:szCs w:val="24"/>
              </w:rPr>
              <w:t xml:space="preserve">в 2026-2030 годах – </w:t>
            </w:r>
            <w:r>
              <w:rPr>
                <w:rFonts w:ascii="Times New Roman" w:hAnsi="Times New Roman" w:cs="Arial"/>
                <w:sz w:val="24"/>
                <w:szCs w:val="24"/>
              </w:rPr>
              <w:t>2000</w:t>
            </w:r>
            <w:r w:rsidRPr="00537DA7">
              <w:rPr>
                <w:rFonts w:ascii="Times New Roman" w:hAnsi="Times New Roman" w:cs="Arial"/>
                <w:sz w:val="24"/>
                <w:szCs w:val="24"/>
              </w:rPr>
              <w:t>,0 тыс. рублей;</w:t>
            </w:r>
          </w:p>
          <w:p w:rsidR="00004991" w:rsidRPr="00537DA7" w:rsidRDefault="00004991" w:rsidP="00537D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в 2031-2035 годах – 2000</w:t>
            </w:r>
            <w:r w:rsidRPr="00537DA7">
              <w:rPr>
                <w:rFonts w:ascii="Times New Roman" w:hAnsi="Times New Roman" w:cs="Arial"/>
                <w:sz w:val="24"/>
                <w:szCs w:val="24"/>
              </w:rPr>
              <w:t>,0 тыс. рублей;</w:t>
            </w:r>
          </w:p>
          <w:p w:rsidR="00004991" w:rsidRPr="00537DA7" w:rsidRDefault="00004991" w:rsidP="00537D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 w:rsidRPr="00537DA7">
              <w:rPr>
                <w:rFonts w:ascii="Times New Roman" w:hAnsi="Times New Roman" w:cs="Arial"/>
                <w:sz w:val="24"/>
                <w:szCs w:val="24"/>
              </w:rPr>
              <w:t xml:space="preserve">бюджетов сельских поселений – </w:t>
            </w:r>
            <w:r>
              <w:rPr>
                <w:rFonts w:ascii="Times New Roman" w:hAnsi="Times New Roman" w:cs="Arial"/>
                <w:b/>
                <w:sz w:val="24"/>
                <w:szCs w:val="24"/>
              </w:rPr>
              <w:t>11 689</w:t>
            </w:r>
            <w:r w:rsidRPr="00537DA7">
              <w:rPr>
                <w:rFonts w:ascii="Times New Roman" w:hAnsi="Times New Roman" w:cs="Arial"/>
                <w:b/>
                <w:sz w:val="24"/>
                <w:szCs w:val="24"/>
              </w:rPr>
              <w:t>,1 тыс. рублей</w:t>
            </w:r>
            <w:r w:rsidRPr="00537DA7">
              <w:rPr>
                <w:rFonts w:ascii="Times New Roman" w:hAnsi="Times New Roman" w:cs="Arial"/>
                <w:sz w:val="24"/>
                <w:szCs w:val="24"/>
              </w:rPr>
              <w:t>, в том числе:</w:t>
            </w:r>
          </w:p>
          <w:p w:rsidR="00004991" w:rsidRPr="00537DA7" w:rsidRDefault="00004991" w:rsidP="00537D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 w:rsidRPr="00537DA7">
              <w:rPr>
                <w:rFonts w:ascii="Times New Roman" w:hAnsi="Times New Roman" w:cs="Arial"/>
                <w:sz w:val="24"/>
                <w:szCs w:val="24"/>
              </w:rPr>
              <w:t xml:space="preserve">в 2019 году – </w:t>
            </w:r>
            <w:r>
              <w:rPr>
                <w:rFonts w:ascii="Times New Roman" w:hAnsi="Times New Roman" w:cs="Arial"/>
                <w:sz w:val="24"/>
                <w:szCs w:val="24"/>
              </w:rPr>
              <w:t>1436,0</w:t>
            </w:r>
            <w:r w:rsidRPr="00537DA7">
              <w:rPr>
                <w:rFonts w:ascii="Times New Roman" w:hAnsi="Times New Roman" w:cs="Arial"/>
                <w:sz w:val="24"/>
                <w:szCs w:val="24"/>
              </w:rPr>
              <w:t xml:space="preserve"> тыс. рублей;</w:t>
            </w:r>
          </w:p>
          <w:p w:rsidR="00004991" w:rsidRPr="00537DA7" w:rsidRDefault="00004991" w:rsidP="00537D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 w:rsidRPr="00537DA7">
              <w:rPr>
                <w:rFonts w:ascii="Times New Roman" w:hAnsi="Times New Roman" w:cs="Arial"/>
                <w:sz w:val="24"/>
                <w:szCs w:val="24"/>
              </w:rPr>
              <w:t>в 2020 году – 617,1тыс. рублей;</w:t>
            </w:r>
          </w:p>
          <w:p w:rsidR="00004991" w:rsidRPr="00537DA7" w:rsidRDefault="00004991" w:rsidP="00537D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 w:rsidRPr="00537DA7">
              <w:rPr>
                <w:rFonts w:ascii="Times New Roman" w:hAnsi="Times New Roman" w:cs="Arial"/>
                <w:sz w:val="24"/>
                <w:szCs w:val="24"/>
              </w:rPr>
              <w:t>в 2021 году – 642,4 тыс. рублей;</w:t>
            </w:r>
          </w:p>
          <w:p w:rsidR="00004991" w:rsidRPr="00537DA7" w:rsidRDefault="00004991" w:rsidP="00537D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 w:rsidRPr="00537DA7">
              <w:rPr>
                <w:rFonts w:ascii="Times New Roman" w:hAnsi="Times New Roman" w:cs="Arial"/>
                <w:sz w:val="24"/>
                <w:szCs w:val="24"/>
              </w:rPr>
              <w:t>в 2022 году – 642,4 тыс. рублей;</w:t>
            </w:r>
          </w:p>
          <w:p w:rsidR="00004991" w:rsidRPr="00537DA7" w:rsidRDefault="00004991" w:rsidP="00537D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 w:rsidRPr="00537DA7">
              <w:rPr>
                <w:rFonts w:ascii="Times New Roman" w:hAnsi="Times New Roman" w:cs="Arial"/>
                <w:sz w:val="24"/>
                <w:szCs w:val="24"/>
              </w:rPr>
              <w:t>в 2023 году – 642,4 тыс. рублей;</w:t>
            </w:r>
          </w:p>
          <w:p w:rsidR="00004991" w:rsidRPr="00537DA7" w:rsidRDefault="00004991" w:rsidP="00537D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 w:rsidRPr="00537DA7">
              <w:rPr>
                <w:rFonts w:ascii="Times New Roman" w:hAnsi="Times New Roman" w:cs="Arial"/>
                <w:sz w:val="24"/>
                <w:szCs w:val="24"/>
              </w:rPr>
              <w:t>в 2024 году – 642,4  тыс. рублей;</w:t>
            </w:r>
          </w:p>
          <w:p w:rsidR="00004991" w:rsidRPr="00537DA7" w:rsidRDefault="00004991" w:rsidP="00537D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 w:rsidRPr="00537DA7">
              <w:rPr>
                <w:rFonts w:ascii="Times New Roman" w:hAnsi="Times New Roman" w:cs="Arial"/>
                <w:sz w:val="24"/>
                <w:szCs w:val="24"/>
              </w:rPr>
              <w:t>в 2025 году – 642,4  тыс. рублей;</w:t>
            </w:r>
          </w:p>
          <w:p w:rsidR="00004991" w:rsidRPr="00537DA7" w:rsidRDefault="00004991" w:rsidP="00537D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 w:rsidRPr="00537DA7">
              <w:rPr>
                <w:rFonts w:ascii="Times New Roman" w:hAnsi="Times New Roman" w:cs="Arial"/>
                <w:sz w:val="24"/>
                <w:szCs w:val="24"/>
              </w:rPr>
              <w:t>в 2026-2030 годах –3 212,0 тыс. рублей;</w:t>
            </w:r>
          </w:p>
          <w:p w:rsidR="00004991" w:rsidRPr="00537DA7" w:rsidRDefault="00004991" w:rsidP="00537D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 w:rsidRPr="00537DA7">
              <w:rPr>
                <w:rFonts w:ascii="Times New Roman" w:hAnsi="Times New Roman" w:cs="Arial"/>
                <w:sz w:val="24"/>
                <w:szCs w:val="24"/>
              </w:rPr>
              <w:t>в 2031-2035 годах – 3 212,0 тыс. рублей;</w:t>
            </w:r>
          </w:p>
          <w:p w:rsidR="00004991" w:rsidRPr="00537DA7" w:rsidRDefault="00004991" w:rsidP="00537D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 w:rsidRPr="00537DA7">
              <w:rPr>
                <w:rFonts w:ascii="Times New Roman" w:hAnsi="Times New Roman" w:cs="Arial"/>
                <w:sz w:val="24"/>
                <w:szCs w:val="24"/>
              </w:rPr>
              <w:t>Объемы и источники финансирования муниципальной программы уточняются при формировании районного бюджета Моргаушского района Чувашской Республики на очередной финансовый год и плановый период</w:t>
            </w:r>
          </w:p>
        </w:tc>
      </w:tr>
      <w:tr w:rsidR="00004991" w:rsidRPr="00537DA7" w:rsidTr="00C56068">
        <w:tc>
          <w:tcPr>
            <w:tcW w:w="2268" w:type="dxa"/>
          </w:tcPr>
          <w:p w:rsidR="00004991" w:rsidRPr="00537DA7" w:rsidRDefault="00004991" w:rsidP="00537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537DA7">
              <w:rPr>
                <w:rFonts w:ascii="Times New Roman" w:hAnsi="Times New Roman" w:cs="Arial"/>
                <w:sz w:val="24"/>
                <w:szCs w:val="24"/>
              </w:rPr>
              <w:t>Ожидаемый результат реализации муниципальной программы</w:t>
            </w:r>
          </w:p>
        </w:tc>
        <w:tc>
          <w:tcPr>
            <w:tcW w:w="208" w:type="dxa"/>
          </w:tcPr>
          <w:p w:rsidR="00004991" w:rsidRPr="00537DA7" w:rsidRDefault="00004991" w:rsidP="00537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Arial"/>
                <w:sz w:val="24"/>
                <w:szCs w:val="24"/>
              </w:rPr>
            </w:pPr>
            <w:r w:rsidRPr="00537DA7">
              <w:rPr>
                <w:rFonts w:ascii="Times New Roman" w:hAnsi="Times New Roman" w:cs="Arial"/>
                <w:sz w:val="24"/>
                <w:szCs w:val="24"/>
              </w:rPr>
              <w:t>-</w:t>
            </w:r>
          </w:p>
        </w:tc>
        <w:tc>
          <w:tcPr>
            <w:tcW w:w="6942" w:type="dxa"/>
          </w:tcPr>
          <w:p w:rsidR="00004991" w:rsidRPr="00537DA7" w:rsidRDefault="00004991" w:rsidP="00537D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D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реализация муниципальной программы позволит обеспечить:</w:t>
            </w:r>
          </w:p>
          <w:p w:rsidR="00004991" w:rsidRPr="00813FD1" w:rsidRDefault="00004991" w:rsidP="00813FD1">
            <w:pPr>
              <w:pStyle w:val="ConsPlus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13F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повышение качества и надежности теплоснабжения;</w:t>
            </w:r>
          </w:p>
          <w:p w:rsidR="00004991" w:rsidRPr="00813FD1" w:rsidRDefault="00004991" w:rsidP="00813FD1">
            <w:pPr>
              <w:pStyle w:val="ConsPlus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13F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строительство новых сетей теплоснабжения, водоснабжения, водоотведения;</w:t>
            </w:r>
          </w:p>
          <w:p w:rsidR="00004991" w:rsidRPr="00813FD1" w:rsidRDefault="00004991" w:rsidP="00813FD1">
            <w:pPr>
              <w:pStyle w:val="ConsPlus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13F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повышение инвестиционной активности частных инвесторов;</w:t>
            </w:r>
          </w:p>
          <w:p w:rsidR="00004991" w:rsidRPr="00537DA7" w:rsidRDefault="00004991" w:rsidP="00813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 w:rsidRPr="00813FD1">
              <w:rPr>
                <w:rFonts w:ascii="Times New Roman" w:hAnsi="Times New Roman"/>
                <w:color w:val="000000"/>
                <w:sz w:val="24"/>
                <w:szCs w:val="24"/>
              </w:rPr>
              <w:t>повышение качества жизни населения.</w:t>
            </w:r>
          </w:p>
        </w:tc>
      </w:tr>
    </w:tbl>
    <w:p w:rsidR="00004991" w:rsidRPr="00630996" w:rsidRDefault="00004991" w:rsidP="00630996">
      <w:pPr>
        <w:pStyle w:val="ConsPlusNormal0"/>
        <w:jc w:val="both"/>
        <w:rPr>
          <w:sz w:val="25"/>
          <w:szCs w:val="25"/>
        </w:rPr>
      </w:pPr>
    </w:p>
    <w:p w:rsidR="00004991" w:rsidRDefault="00004991" w:rsidP="00630996">
      <w:pPr>
        <w:pStyle w:val="ConsPlusNormal0"/>
        <w:jc w:val="both"/>
      </w:pPr>
    </w:p>
    <w:p w:rsidR="00004991" w:rsidRDefault="00004991"/>
    <w:p w:rsidR="00004991" w:rsidRDefault="00004991"/>
    <w:p w:rsidR="00004991" w:rsidRDefault="00004991"/>
    <w:p w:rsidR="00004991" w:rsidRDefault="00004991"/>
    <w:p w:rsidR="00004991" w:rsidRDefault="00004991"/>
    <w:p w:rsidR="00004991" w:rsidRDefault="00004991"/>
    <w:p w:rsidR="00004991" w:rsidRDefault="00004991"/>
    <w:p w:rsidR="00004991" w:rsidRDefault="00004991"/>
    <w:p w:rsidR="00004991" w:rsidRDefault="00004991" w:rsidP="00DC206B">
      <w:pPr>
        <w:autoSpaceDE w:val="0"/>
        <w:autoSpaceDN w:val="0"/>
        <w:spacing w:after="0" w:line="235" w:lineRule="auto"/>
        <w:jc w:val="center"/>
        <w:rPr>
          <w:rFonts w:ascii="Times New Roman" w:hAnsi="Times New Roman"/>
          <w:sz w:val="24"/>
          <w:szCs w:val="24"/>
        </w:rPr>
      </w:pPr>
      <w:r w:rsidRPr="00717867">
        <w:rPr>
          <w:rFonts w:ascii="Times New Roman" w:hAnsi="Times New Roman"/>
          <w:b/>
          <w:color w:val="000000"/>
          <w:sz w:val="26"/>
          <w:szCs w:val="26"/>
          <w:lang w:eastAsia="ru-RU"/>
        </w:rPr>
        <w:t xml:space="preserve">Раздел I. </w:t>
      </w:r>
      <w:r w:rsidRPr="00DC206B">
        <w:rPr>
          <w:rFonts w:ascii="Times New Roman" w:hAnsi="Times New Roman"/>
          <w:b/>
          <w:sz w:val="24"/>
          <w:szCs w:val="24"/>
        </w:rPr>
        <w:t>Общая характеристика сферы реализации Муниципальной программы Моргаушского района Чувашской Республики «Модернизация и развитие сферы жилищно-коммунального хозяйства»</w:t>
      </w:r>
      <w:r>
        <w:rPr>
          <w:rFonts w:ascii="Times New Roman" w:hAnsi="Times New Roman"/>
          <w:b/>
          <w:sz w:val="24"/>
          <w:szCs w:val="24"/>
        </w:rPr>
        <w:t>, цели, задачи и сроки реализации муниципальной программы</w:t>
      </w:r>
    </w:p>
    <w:p w:rsidR="00004991" w:rsidRDefault="00004991" w:rsidP="00DC206B">
      <w:pPr>
        <w:autoSpaceDE w:val="0"/>
        <w:autoSpaceDN w:val="0"/>
        <w:spacing w:after="0" w:line="235" w:lineRule="auto"/>
        <w:jc w:val="center"/>
        <w:rPr>
          <w:rFonts w:ascii="Times New Roman" w:hAnsi="Times New Roman"/>
          <w:sz w:val="24"/>
          <w:szCs w:val="24"/>
        </w:rPr>
      </w:pPr>
    </w:p>
    <w:p w:rsidR="00004991" w:rsidRPr="00F03C67" w:rsidRDefault="00004991" w:rsidP="00423AFA">
      <w:pPr>
        <w:pStyle w:val="NoSpacing"/>
        <w:ind w:firstLine="567"/>
        <w:jc w:val="both"/>
        <w:rPr>
          <w:rFonts w:ascii="Times New Roman" w:hAnsi="Times New Roman"/>
          <w:sz w:val="26"/>
          <w:szCs w:val="26"/>
        </w:rPr>
      </w:pPr>
      <w:r w:rsidRPr="00F03C67">
        <w:rPr>
          <w:rFonts w:ascii="Times New Roman" w:hAnsi="Times New Roman"/>
          <w:sz w:val="26"/>
          <w:szCs w:val="26"/>
        </w:rPr>
        <w:t>Муниципальная программа Моргаушского района Чувашской Республики "Модернизация и развитие сферы жилищно-коммунального хозяйства" на 2019-2035 годы (далее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F03C67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 xml:space="preserve"> </w:t>
      </w:r>
      <w:r w:rsidRPr="00F03C67">
        <w:rPr>
          <w:rFonts w:ascii="Times New Roman" w:hAnsi="Times New Roman"/>
          <w:sz w:val="26"/>
          <w:szCs w:val="26"/>
        </w:rPr>
        <w:t xml:space="preserve">муниципальная программа) разработана для повышения качества оказываемых жилищно-коммунальных услуг, </w:t>
      </w:r>
      <w:r w:rsidRPr="00F03C67">
        <w:rPr>
          <w:rFonts w:ascii="Times New Roman" w:hAnsi="Times New Roman"/>
          <w:color w:val="000000"/>
          <w:sz w:val="26"/>
          <w:szCs w:val="26"/>
        </w:rPr>
        <w:t>обеспечивающими комфортные и безопасные условия проживания населения, обеспечение населения Моргаушского района Чувашской Республики питьевой водой, соответствующей требованиям безопасности и безвредности, установленным санитарно-эпидемиологическими правилами, в объеме, достаточном для жизнедеятельности, повышение надежности функционирования газотранспортной системы населенных пунктов Моргаушского района Чувашской Республики.</w:t>
      </w:r>
    </w:p>
    <w:p w:rsidR="00004991" w:rsidRPr="00F03C67" w:rsidRDefault="00004991" w:rsidP="00423AFA">
      <w:pPr>
        <w:pStyle w:val="NoSpacing"/>
        <w:ind w:firstLine="567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F03C67">
        <w:rPr>
          <w:rFonts w:ascii="Times New Roman" w:hAnsi="Times New Roman"/>
          <w:sz w:val="26"/>
          <w:szCs w:val="26"/>
        </w:rPr>
        <w:t>Жилищно-коммунальное хозяйство Моргаушского район</w:t>
      </w:r>
      <w:r>
        <w:rPr>
          <w:rFonts w:ascii="Times New Roman" w:hAnsi="Times New Roman"/>
          <w:sz w:val="26"/>
          <w:szCs w:val="26"/>
        </w:rPr>
        <w:t>а</w:t>
      </w:r>
      <w:r w:rsidRPr="00F03C67">
        <w:rPr>
          <w:rFonts w:ascii="Times New Roman" w:hAnsi="Times New Roman"/>
          <w:sz w:val="26"/>
          <w:szCs w:val="26"/>
        </w:rPr>
        <w:t xml:space="preserve"> Чувашской Республики представлен жилищным фондом, системами  водоснабжения, водоотведения, газоснабжения, теплоснабжения сельских поселений.  Основная доля ЖКХ приходится на Моргаушское и Большесундырское сельские поселения. В настоящее время основную часть жилищно-коммунальных услуг населению муниципального района оказывают МУП ЖКХ «Моргаушское» (водоснабжение, водоотведение, теплоснабжение, электроснабжение), ООО «Сундырь-Хлеб» (водоснабжение), ОАО «Моргаушскавтотехсервис» (водоснабжение), АО «Газпром газораспределение Чебоксары» (газоснабжение), </w:t>
      </w:r>
      <w:r w:rsidRPr="00F03C67">
        <w:rPr>
          <w:rFonts w:ascii="Times New Roman" w:hAnsi="Times New Roman"/>
          <w:sz w:val="26"/>
          <w:szCs w:val="26"/>
          <w:lang w:eastAsia="ru-RU"/>
        </w:rPr>
        <w:t>Филиал ПАО «МРСК Волги» -«Чувашэнерго» (электроснабжение).</w:t>
      </w:r>
    </w:p>
    <w:p w:rsidR="00004991" w:rsidRPr="00F03C67" w:rsidRDefault="00004991" w:rsidP="00423AFA">
      <w:pPr>
        <w:pStyle w:val="NoSpacing"/>
        <w:ind w:firstLine="567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F03C67">
        <w:rPr>
          <w:rFonts w:ascii="Times New Roman" w:hAnsi="Times New Roman"/>
          <w:sz w:val="26"/>
          <w:szCs w:val="26"/>
        </w:rPr>
        <w:t>В районе находятся 177 населенных пунктов. Из них 136 населенных пунктов   обеспечены централизованной водопроводной водой, что составляет 76%.</w:t>
      </w:r>
    </w:p>
    <w:p w:rsidR="00004991" w:rsidRPr="00F03C67" w:rsidRDefault="00004991" w:rsidP="00423AFA">
      <w:pPr>
        <w:pStyle w:val="NoSpacing"/>
        <w:ind w:firstLine="567"/>
        <w:jc w:val="both"/>
        <w:rPr>
          <w:rFonts w:ascii="Times New Roman" w:hAnsi="Times New Roman"/>
          <w:sz w:val="26"/>
          <w:szCs w:val="26"/>
        </w:rPr>
      </w:pPr>
      <w:r w:rsidRPr="00F03C67">
        <w:rPr>
          <w:rFonts w:ascii="Times New Roman" w:hAnsi="Times New Roman"/>
          <w:sz w:val="26"/>
          <w:szCs w:val="26"/>
        </w:rPr>
        <w:t>Всего в районе 154 артезианских скважин, 153 водонапорных башен.</w:t>
      </w:r>
    </w:p>
    <w:p w:rsidR="00004991" w:rsidRPr="00F03C67" w:rsidRDefault="00004991" w:rsidP="00423AFA">
      <w:pPr>
        <w:pStyle w:val="NoSpacing"/>
        <w:ind w:firstLine="567"/>
        <w:jc w:val="both"/>
        <w:rPr>
          <w:rFonts w:ascii="Times New Roman" w:hAnsi="Times New Roman"/>
          <w:sz w:val="26"/>
          <w:szCs w:val="26"/>
        </w:rPr>
      </w:pPr>
      <w:r w:rsidRPr="00F03C67">
        <w:rPr>
          <w:rFonts w:ascii="Times New Roman" w:hAnsi="Times New Roman"/>
          <w:sz w:val="26"/>
          <w:szCs w:val="26"/>
        </w:rPr>
        <w:t>Источником водоснабжения в районе  являются артезианские скважины.</w:t>
      </w:r>
    </w:p>
    <w:p w:rsidR="00004991" w:rsidRPr="00F03C67" w:rsidRDefault="00004991" w:rsidP="00423AFA">
      <w:pPr>
        <w:pStyle w:val="NoSpacing"/>
        <w:ind w:firstLine="567"/>
        <w:jc w:val="both"/>
        <w:rPr>
          <w:rFonts w:ascii="Times New Roman" w:hAnsi="Times New Roman"/>
          <w:sz w:val="26"/>
          <w:szCs w:val="26"/>
        </w:rPr>
      </w:pPr>
      <w:r w:rsidRPr="00F03C67">
        <w:rPr>
          <w:rFonts w:ascii="Times New Roman" w:hAnsi="Times New Roman"/>
          <w:sz w:val="26"/>
          <w:szCs w:val="26"/>
        </w:rPr>
        <w:t xml:space="preserve">Согласно </w:t>
      </w:r>
      <w:r w:rsidRPr="00F03C67">
        <w:rPr>
          <w:rFonts w:ascii="Times New Roman" w:hAnsi="Times New Roman"/>
          <w:iCs/>
          <w:sz w:val="26"/>
          <w:szCs w:val="26"/>
        </w:rPr>
        <w:t xml:space="preserve">ст. 14 п. 4  Федерального закона от 06.10.2003 N 131-ФЗ  "Об общих принципах организации местного самоуправления в Российской Федерации" </w:t>
      </w:r>
      <w:r w:rsidRPr="00F03C67">
        <w:rPr>
          <w:rFonts w:ascii="Times New Roman" w:hAnsi="Times New Roman"/>
          <w:sz w:val="26"/>
          <w:szCs w:val="26"/>
        </w:rPr>
        <w:t>и  ч. 1 ст. 6 Федерального закона от 7 декабря 2011 г. № 416- ФЗ «О водоснабжении и водоотведении» организация водоснабжения, водоотведения, теплоснабжения относится к вопросам местного значения  поселения. Отсюда, одной из первоочередных задач сельских поселений является постановка на учет объектов водоснабжения и водоотведения, теплоснабжения в казну сельских поселений, для дальнейшей сдачи в аренду и возможности финансирования капитальных ремонтов этих объектов.</w:t>
      </w:r>
    </w:p>
    <w:p w:rsidR="00004991" w:rsidRPr="00F03C67" w:rsidRDefault="00004991" w:rsidP="00423AFA">
      <w:pPr>
        <w:pStyle w:val="NoSpacing"/>
        <w:ind w:firstLine="567"/>
        <w:jc w:val="both"/>
        <w:rPr>
          <w:rFonts w:ascii="Times New Roman" w:hAnsi="Times New Roman"/>
          <w:sz w:val="26"/>
          <w:szCs w:val="26"/>
        </w:rPr>
      </w:pPr>
      <w:r w:rsidRPr="00F03C67">
        <w:rPr>
          <w:rFonts w:ascii="Times New Roman" w:hAnsi="Times New Roman"/>
          <w:sz w:val="26"/>
          <w:szCs w:val="26"/>
        </w:rPr>
        <w:t>Услуги централизованного водоотведения на территории Моргаушского района Чувашской Республики  с 1992 года оказывает МУП ЖКХ «Моргаушское». Система водоотведения обеспечивает прием, транспортировку, перекачку и очистку хозяйственно - бытовых сточных вод от населения и производственных сточных вод от предприятий поселка. Система канализации включает в себя: 4 насосных станции, биологические очистные сооружения канализации, пропускной способностью 81,25 куб.м. Общая протяженность канализационных сетей 12,23 км.</w:t>
      </w:r>
    </w:p>
    <w:p w:rsidR="00004991" w:rsidRPr="00F03C67" w:rsidRDefault="00004991" w:rsidP="00423AFA">
      <w:pPr>
        <w:pStyle w:val="NoSpacing"/>
        <w:ind w:firstLine="567"/>
        <w:jc w:val="both"/>
        <w:rPr>
          <w:rFonts w:ascii="Times New Roman" w:hAnsi="Times New Roman"/>
          <w:sz w:val="26"/>
          <w:szCs w:val="26"/>
        </w:rPr>
      </w:pPr>
      <w:r w:rsidRPr="00F03C67">
        <w:rPr>
          <w:rFonts w:ascii="Times New Roman" w:hAnsi="Times New Roman"/>
          <w:sz w:val="26"/>
          <w:szCs w:val="26"/>
        </w:rPr>
        <w:t xml:space="preserve">Транспортировкой электроэнергии по району занимаются </w:t>
      </w:r>
      <w:r w:rsidRPr="00F03C67">
        <w:rPr>
          <w:rFonts w:ascii="Times New Roman" w:hAnsi="Times New Roman"/>
          <w:sz w:val="26"/>
          <w:szCs w:val="26"/>
          <w:lang w:eastAsia="ru-RU"/>
        </w:rPr>
        <w:t>Филиал ПАО «МРСК Волги» - «Чувашэнерго»</w:t>
      </w:r>
      <w:r w:rsidRPr="00F03C67">
        <w:rPr>
          <w:rFonts w:ascii="Times New Roman" w:hAnsi="Times New Roman"/>
          <w:sz w:val="26"/>
          <w:szCs w:val="26"/>
        </w:rPr>
        <w:t>. Общая протяженность электрических сетей составляет 1279,085 км, в том числе:  646,99  км  - 10кВ, 632,095 км-0,4 кВ.</w:t>
      </w:r>
    </w:p>
    <w:p w:rsidR="00004991" w:rsidRPr="00F03C67" w:rsidRDefault="00004991" w:rsidP="00423AFA">
      <w:pPr>
        <w:pStyle w:val="NoSpacing"/>
        <w:ind w:firstLine="567"/>
        <w:jc w:val="both"/>
        <w:rPr>
          <w:rFonts w:ascii="Times New Roman" w:hAnsi="Times New Roman"/>
          <w:sz w:val="26"/>
          <w:szCs w:val="26"/>
        </w:rPr>
      </w:pPr>
      <w:r w:rsidRPr="00F03C67">
        <w:rPr>
          <w:rFonts w:ascii="Times New Roman" w:hAnsi="Times New Roman"/>
          <w:sz w:val="26"/>
          <w:szCs w:val="26"/>
        </w:rPr>
        <w:t xml:space="preserve">Имеется 353 трансформаторных подстанций, установленной мощностью 52,465 МВт. </w:t>
      </w:r>
    </w:p>
    <w:p w:rsidR="00004991" w:rsidRPr="00F03C67" w:rsidRDefault="00004991" w:rsidP="00423AFA">
      <w:pPr>
        <w:pStyle w:val="NoSpacing"/>
        <w:ind w:firstLine="567"/>
        <w:jc w:val="both"/>
        <w:rPr>
          <w:rFonts w:ascii="Times New Roman" w:hAnsi="Times New Roman"/>
          <w:sz w:val="26"/>
          <w:szCs w:val="26"/>
        </w:rPr>
      </w:pPr>
      <w:r w:rsidRPr="00F03C67">
        <w:rPr>
          <w:rFonts w:ascii="Times New Roman" w:hAnsi="Times New Roman"/>
          <w:sz w:val="26"/>
          <w:szCs w:val="26"/>
        </w:rPr>
        <w:t xml:space="preserve">С 1992 года МУП ЖКХ «Моргаушское» стали осуществлять деятельность по передаче электроэнергии потребителям различных категорий сельских поселений  Моргаушского района. Имеется 40 трансформаторных подстанций, установленной мощностью 11,84 МВа. </w:t>
      </w:r>
    </w:p>
    <w:p w:rsidR="00004991" w:rsidRPr="00F03C67" w:rsidRDefault="00004991" w:rsidP="002C0AAC">
      <w:pPr>
        <w:pStyle w:val="NoSpacing"/>
        <w:ind w:firstLine="567"/>
        <w:jc w:val="both"/>
        <w:rPr>
          <w:rFonts w:ascii="Times New Roman" w:hAnsi="Times New Roman"/>
          <w:sz w:val="26"/>
          <w:szCs w:val="26"/>
        </w:rPr>
      </w:pPr>
      <w:r w:rsidRPr="00F03C67">
        <w:rPr>
          <w:rFonts w:ascii="Times New Roman" w:hAnsi="Times New Roman"/>
          <w:sz w:val="26"/>
          <w:szCs w:val="26"/>
        </w:rPr>
        <w:t xml:space="preserve">Центральное теплоснабжение в районе имеется в 5-ти сельских поселениях: Моргаушском, Большесундырском, Ильинском, Ярославском, Ярабайкасинском  сельских поселениях. МКД, социальная сфера и прочие организации отапливаются от теплоснабжающей организации МУП ЖКХ «Моргаушское». Общая протяженность тепловых сетей 5 км. Имеется 12 котельных, которые осуществляют выработку тепловой энергии, общей мощностью 20,23 Гкал/ч. </w:t>
      </w:r>
    </w:p>
    <w:p w:rsidR="00004991" w:rsidRPr="00F03C67" w:rsidRDefault="00004991" w:rsidP="00423AFA">
      <w:pPr>
        <w:pStyle w:val="NoSpacing"/>
        <w:ind w:firstLine="567"/>
        <w:jc w:val="both"/>
        <w:rPr>
          <w:rFonts w:ascii="Times New Roman" w:hAnsi="Times New Roman"/>
          <w:sz w:val="26"/>
          <w:szCs w:val="26"/>
        </w:rPr>
      </w:pPr>
      <w:r w:rsidRPr="00F03C67">
        <w:rPr>
          <w:rFonts w:ascii="Times New Roman" w:hAnsi="Times New Roman"/>
          <w:sz w:val="26"/>
          <w:szCs w:val="26"/>
        </w:rPr>
        <w:t>Газовое хозяйство обслуживает АО «Газпром газораспределение Чебоксары».</w:t>
      </w:r>
    </w:p>
    <w:p w:rsidR="00004991" w:rsidRPr="00F03C67" w:rsidRDefault="00004991" w:rsidP="00423AFA">
      <w:pPr>
        <w:pStyle w:val="NoSpacing"/>
        <w:ind w:firstLine="567"/>
        <w:jc w:val="both"/>
        <w:rPr>
          <w:rFonts w:ascii="Times New Roman" w:hAnsi="Times New Roman"/>
          <w:sz w:val="26"/>
          <w:szCs w:val="26"/>
        </w:rPr>
      </w:pPr>
      <w:r w:rsidRPr="00F03C67">
        <w:rPr>
          <w:rFonts w:ascii="Times New Roman" w:hAnsi="Times New Roman"/>
          <w:sz w:val="26"/>
          <w:szCs w:val="26"/>
        </w:rPr>
        <w:t>Общая протяженность газопровода составляет 885,58 км.</w:t>
      </w:r>
    </w:p>
    <w:p w:rsidR="00004991" w:rsidRPr="00F03C67" w:rsidRDefault="00004991" w:rsidP="00423AFA">
      <w:pPr>
        <w:pStyle w:val="NoSpacing"/>
        <w:ind w:firstLine="567"/>
        <w:jc w:val="both"/>
        <w:rPr>
          <w:rFonts w:ascii="Times New Roman" w:hAnsi="Times New Roman"/>
          <w:sz w:val="26"/>
          <w:szCs w:val="26"/>
        </w:rPr>
      </w:pPr>
      <w:r w:rsidRPr="00F03C67">
        <w:rPr>
          <w:rFonts w:ascii="Times New Roman" w:hAnsi="Times New Roman"/>
          <w:sz w:val="26"/>
          <w:szCs w:val="26"/>
        </w:rPr>
        <w:t>В целях подготовки коммунальных объектов к зиме осуществляются реконструкция и капитальный ремонт сетей и сооружений, мероприятия по приобретению энергетического оборудования (котлы, дизель</w:t>
      </w:r>
      <w:r>
        <w:rPr>
          <w:rFonts w:ascii="Times New Roman" w:hAnsi="Times New Roman"/>
          <w:sz w:val="26"/>
          <w:szCs w:val="26"/>
        </w:rPr>
        <w:t xml:space="preserve"> </w:t>
      </w:r>
      <w:r w:rsidRPr="00F03C67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 xml:space="preserve"> </w:t>
      </w:r>
      <w:r w:rsidRPr="00F03C67">
        <w:rPr>
          <w:rFonts w:ascii="Times New Roman" w:hAnsi="Times New Roman"/>
          <w:sz w:val="26"/>
          <w:szCs w:val="26"/>
        </w:rPr>
        <w:t>генераторы), энерго- и ресурсосбережению, а также по переводу жилых домов на индивидуальные источники теплоснабжения.</w:t>
      </w:r>
    </w:p>
    <w:p w:rsidR="00004991" w:rsidRPr="00F03C67" w:rsidRDefault="00004991" w:rsidP="00423AFA">
      <w:pPr>
        <w:pStyle w:val="NoSpacing"/>
        <w:ind w:firstLine="567"/>
        <w:jc w:val="both"/>
        <w:rPr>
          <w:rFonts w:ascii="Times New Roman" w:hAnsi="Times New Roman"/>
          <w:sz w:val="26"/>
          <w:szCs w:val="26"/>
        </w:rPr>
      </w:pPr>
      <w:r w:rsidRPr="00F03C67">
        <w:rPr>
          <w:rFonts w:ascii="Times New Roman" w:hAnsi="Times New Roman"/>
          <w:sz w:val="26"/>
          <w:szCs w:val="26"/>
        </w:rPr>
        <w:t xml:space="preserve">Одним из путей решения задач повышения энергетической эффективности коммунальной инфраструктуры, устойчивого и надежного обеспечения населения теплоснабжением является переход на поквартирное отопление и использование автономных блочных котельных на отопление объектов соцкультбыта. Децентрализация систем отопления МКД, установка индивидуальных источников теплоснабжения в каждой квартире значительно повысят эффективность использования коммунальных ресурсов. Не будет потерь теплоносителя при транспортировке по наружным сетям. Прекратятся расходы на капитальный и текущий ремонты, а также на обслуживание тепловых трасс и котельных. Потребители получат возможность регулировать режим отопления в принадлежащих им помещениях, оплачивать услуги по приборам учета.     </w:t>
      </w:r>
    </w:p>
    <w:p w:rsidR="00004991" w:rsidRPr="00F03C67" w:rsidRDefault="00004991" w:rsidP="00827B9B">
      <w:pPr>
        <w:pStyle w:val="NoSpacing"/>
        <w:ind w:firstLine="426"/>
        <w:jc w:val="both"/>
        <w:rPr>
          <w:rFonts w:ascii="Times New Roman" w:hAnsi="Times New Roman"/>
          <w:sz w:val="26"/>
          <w:szCs w:val="26"/>
        </w:rPr>
      </w:pPr>
      <w:r w:rsidRPr="00F03C67">
        <w:rPr>
          <w:rFonts w:ascii="Times New Roman" w:hAnsi="Times New Roman"/>
          <w:sz w:val="26"/>
          <w:szCs w:val="26"/>
        </w:rPr>
        <w:t xml:space="preserve">Муниципальная программа Моргаушского района Чувашской Республики «Модернизация и развитие сферы жилищно-коммунального хозяйства» (далее – </w:t>
      </w:r>
      <w:r>
        <w:rPr>
          <w:rFonts w:ascii="Times New Roman" w:hAnsi="Times New Roman"/>
          <w:sz w:val="26"/>
          <w:szCs w:val="26"/>
        </w:rPr>
        <w:t>муниципальная</w:t>
      </w:r>
      <w:r w:rsidRPr="00F03C67">
        <w:rPr>
          <w:rFonts w:ascii="Times New Roman" w:hAnsi="Times New Roman"/>
          <w:sz w:val="26"/>
          <w:szCs w:val="26"/>
        </w:rPr>
        <w:t xml:space="preserve"> программа) направлена на достижение следующих целей:</w:t>
      </w:r>
    </w:p>
    <w:p w:rsidR="00004991" w:rsidRPr="00F03C67" w:rsidRDefault="00004991" w:rsidP="00827B9B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F03C67">
        <w:rPr>
          <w:rFonts w:ascii="Times New Roman" w:hAnsi="Times New Roman"/>
          <w:sz w:val="26"/>
          <w:szCs w:val="26"/>
        </w:rPr>
        <w:t>-обеспечение населения Моргаушского района Чувашской Республики питьевой водой, соответствующей требованиям безопасности и безвредности, установленным санитарно-эпидемиологическими правилами, в объеме, достаточном для жизнедеятельности;</w:t>
      </w:r>
    </w:p>
    <w:p w:rsidR="00004991" w:rsidRPr="00F03C67" w:rsidRDefault="00004991" w:rsidP="00827B9B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F03C67">
        <w:rPr>
          <w:rFonts w:ascii="Times New Roman" w:hAnsi="Times New Roman"/>
          <w:sz w:val="26"/>
          <w:szCs w:val="26"/>
        </w:rPr>
        <w:t>-создание условий для приведения коммунальной инфраструктуры в соответствие со стандартами качества, обеспечивающими комфортные и безопасные условия проживания населения;</w:t>
      </w:r>
    </w:p>
    <w:p w:rsidR="00004991" w:rsidRPr="00F03C67" w:rsidRDefault="00004991" w:rsidP="00827B9B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F03C67">
        <w:rPr>
          <w:rFonts w:ascii="Times New Roman" w:hAnsi="Times New Roman"/>
          <w:sz w:val="26"/>
          <w:szCs w:val="26"/>
        </w:rPr>
        <w:t>-повышение надежности функционирования газотранспортной системы населенных пунктов Моргаушского района Чувашской Республики.</w:t>
      </w:r>
    </w:p>
    <w:p w:rsidR="00004991" w:rsidRPr="00F03C67" w:rsidRDefault="00004991" w:rsidP="00827B9B">
      <w:pPr>
        <w:pStyle w:val="NoSpacing"/>
        <w:ind w:firstLine="567"/>
        <w:jc w:val="both"/>
        <w:rPr>
          <w:rFonts w:ascii="Times New Roman" w:hAnsi="Times New Roman"/>
          <w:sz w:val="26"/>
          <w:szCs w:val="26"/>
        </w:rPr>
      </w:pPr>
      <w:r w:rsidRPr="00F03C67">
        <w:rPr>
          <w:rFonts w:ascii="Times New Roman" w:hAnsi="Times New Roman"/>
          <w:sz w:val="26"/>
          <w:szCs w:val="26"/>
        </w:rPr>
        <w:t>Для достижения указанных целей в рамках реализации Муниципальной программы предусматривается решение следующих приоритетных задач:</w:t>
      </w:r>
    </w:p>
    <w:p w:rsidR="00004991" w:rsidRPr="00F03C67" w:rsidRDefault="00004991" w:rsidP="00827B9B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F03C67">
        <w:rPr>
          <w:rFonts w:ascii="Times New Roman" w:hAnsi="Times New Roman"/>
          <w:sz w:val="26"/>
          <w:szCs w:val="26"/>
        </w:rPr>
        <w:t>-повышение эффективности работы коммунальных котельных, снижение потерь при транспортировке тепловой энергии;</w:t>
      </w:r>
    </w:p>
    <w:p w:rsidR="00004991" w:rsidRPr="00F03C67" w:rsidRDefault="00004991" w:rsidP="00827B9B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F03C67">
        <w:rPr>
          <w:rFonts w:ascii="Times New Roman" w:hAnsi="Times New Roman"/>
          <w:sz w:val="26"/>
          <w:szCs w:val="26"/>
        </w:rPr>
        <w:t>-строительство и модернизация систем водоснабжения, водоотведения и очистки сточных вод в рамках реализации инвестиционных проектов;</w:t>
      </w:r>
    </w:p>
    <w:p w:rsidR="00004991" w:rsidRPr="00F03C67" w:rsidRDefault="00004991" w:rsidP="00827B9B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F03C67">
        <w:rPr>
          <w:rFonts w:ascii="Times New Roman" w:hAnsi="Times New Roman"/>
          <w:sz w:val="26"/>
          <w:szCs w:val="26"/>
        </w:rPr>
        <w:t>-внедрение новых технологий обработки воды на водоочистных станциях;</w:t>
      </w:r>
    </w:p>
    <w:p w:rsidR="00004991" w:rsidRPr="00F03C67" w:rsidRDefault="00004991" w:rsidP="00827B9B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F03C67">
        <w:rPr>
          <w:rFonts w:ascii="Times New Roman" w:hAnsi="Times New Roman"/>
          <w:sz w:val="26"/>
          <w:szCs w:val="26"/>
        </w:rPr>
        <w:t>-повышение уровня газификации жилищно-комму</w:t>
      </w:r>
      <w:r w:rsidRPr="00F03C67">
        <w:rPr>
          <w:rFonts w:ascii="Times New Roman" w:hAnsi="Times New Roman"/>
          <w:sz w:val="26"/>
          <w:szCs w:val="26"/>
        </w:rPr>
        <w:softHyphen/>
        <w:t>нального хозяйства, промышленных и иных организаций, расположенных на территории Чувашской Республики;</w:t>
      </w:r>
    </w:p>
    <w:p w:rsidR="00004991" w:rsidRPr="00F03C67" w:rsidRDefault="00004991" w:rsidP="00827B9B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F03C67">
        <w:rPr>
          <w:rFonts w:ascii="Times New Roman" w:hAnsi="Times New Roman"/>
          <w:sz w:val="26"/>
          <w:szCs w:val="26"/>
        </w:rPr>
        <w:t>-содействие развитию конкуренции в сфере жилищно-коммунального хозяйства и коммунальной инфраструктуры.</w:t>
      </w:r>
    </w:p>
    <w:p w:rsidR="00004991" w:rsidRPr="00F03C67" w:rsidRDefault="00004991" w:rsidP="00827B9B">
      <w:pPr>
        <w:pStyle w:val="NoSpacing"/>
        <w:ind w:firstLine="567"/>
        <w:jc w:val="both"/>
        <w:rPr>
          <w:rFonts w:ascii="Times New Roman" w:hAnsi="Times New Roman"/>
          <w:sz w:val="26"/>
          <w:szCs w:val="26"/>
        </w:rPr>
      </w:pPr>
      <w:r w:rsidRPr="00F03C67">
        <w:rPr>
          <w:rFonts w:ascii="Times New Roman" w:hAnsi="Times New Roman"/>
          <w:sz w:val="26"/>
          <w:szCs w:val="26"/>
        </w:rPr>
        <w:t>Сроки реализации муниципальной программы – 2019–2035 годы.</w:t>
      </w:r>
    </w:p>
    <w:p w:rsidR="00004991" w:rsidRPr="00F03C67" w:rsidRDefault="00004991" w:rsidP="00827B9B">
      <w:pPr>
        <w:pStyle w:val="NoSpacing"/>
        <w:ind w:firstLine="567"/>
        <w:jc w:val="both"/>
        <w:rPr>
          <w:rFonts w:ascii="Times New Roman" w:hAnsi="Times New Roman"/>
          <w:sz w:val="26"/>
          <w:szCs w:val="26"/>
        </w:rPr>
      </w:pPr>
      <w:r w:rsidRPr="00F03C67">
        <w:rPr>
          <w:rFonts w:ascii="Times New Roman" w:hAnsi="Times New Roman"/>
          <w:sz w:val="26"/>
          <w:szCs w:val="26"/>
        </w:rPr>
        <w:t>Сведения о целевых индикаторах и показателях муниципальной программы, подпрограмм муниципальной программы и их значениях приведены в приложении № 1 к Муниципальной программе.</w:t>
      </w:r>
    </w:p>
    <w:p w:rsidR="00004991" w:rsidRPr="00F03C67" w:rsidRDefault="00004991" w:rsidP="00827B9B">
      <w:pPr>
        <w:pStyle w:val="NoSpacing"/>
        <w:ind w:firstLine="567"/>
        <w:jc w:val="both"/>
        <w:rPr>
          <w:rFonts w:ascii="Times New Roman" w:hAnsi="Times New Roman"/>
          <w:sz w:val="26"/>
          <w:szCs w:val="26"/>
        </w:rPr>
      </w:pPr>
      <w:r w:rsidRPr="00F03C67">
        <w:rPr>
          <w:rFonts w:ascii="Times New Roman" w:hAnsi="Times New Roman"/>
          <w:color w:val="000000"/>
          <w:sz w:val="26"/>
          <w:szCs w:val="26"/>
        </w:rPr>
        <w:t>Перечень целевых индикаторов и показателей носит открытый характер и предусматривает возможность их корректировки в случае потери информативности целевого индикатора и показателя в области модернизации и развития сферы жилищно-коммуналь</w:t>
      </w:r>
      <w:r w:rsidRPr="00F03C67">
        <w:rPr>
          <w:rFonts w:ascii="Times New Roman" w:hAnsi="Times New Roman"/>
          <w:color w:val="000000"/>
          <w:sz w:val="26"/>
          <w:szCs w:val="26"/>
        </w:rPr>
        <w:softHyphen/>
        <w:t>ного хозяйства Моргаушского района Чувашской Республики, а также изменений законодательства Российской Федерации и законодательства Чувашской Республики, влияющих на расчет данных показателей.</w:t>
      </w:r>
    </w:p>
    <w:p w:rsidR="00004991" w:rsidRPr="00717867" w:rsidRDefault="00004991" w:rsidP="00553AFE">
      <w:pPr>
        <w:pStyle w:val="ConsPlusNormal0"/>
        <w:widowControl/>
        <w:ind w:firstLine="680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</w:p>
    <w:p w:rsidR="00004991" w:rsidRPr="00717867" w:rsidRDefault="00004991" w:rsidP="00553AFE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  <w:r w:rsidRPr="00717867">
        <w:rPr>
          <w:rFonts w:ascii="Times New Roman" w:hAnsi="Times New Roman"/>
          <w:b/>
          <w:color w:val="000000"/>
          <w:sz w:val="26"/>
          <w:szCs w:val="26"/>
          <w:lang w:eastAsia="ru-RU"/>
        </w:rPr>
        <w:t>Раздел II. Обобщенная характеристика основных мероприятий</w:t>
      </w:r>
    </w:p>
    <w:p w:rsidR="00004991" w:rsidRPr="00717867" w:rsidRDefault="00004991" w:rsidP="00553AFE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  <w:r w:rsidRPr="00717867">
        <w:rPr>
          <w:rFonts w:ascii="Times New Roman" w:hAnsi="Times New Roman"/>
          <w:b/>
          <w:color w:val="000000"/>
          <w:sz w:val="26"/>
          <w:szCs w:val="26"/>
          <w:lang w:eastAsia="ru-RU"/>
        </w:rPr>
        <w:t xml:space="preserve">подпрограмм </w:t>
      </w:r>
      <w:r>
        <w:rPr>
          <w:rFonts w:ascii="Times New Roman" w:hAnsi="Times New Roman"/>
          <w:b/>
          <w:color w:val="000000"/>
          <w:sz w:val="26"/>
          <w:szCs w:val="26"/>
          <w:lang w:eastAsia="ru-RU"/>
        </w:rPr>
        <w:t>муниципальной</w:t>
      </w:r>
      <w:r w:rsidRPr="00717867">
        <w:rPr>
          <w:rFonts w:ascii="Times New Roman" w:hAnsi="Times New Roman"/>
          <w:b/>
          <w:color w:val="000000"/>
          <w:sz w:val="26"/>
          <w:szCs w:val="26"/>
          <w:lang w:eastAsia="ru-RU"/>
        </w:rPr>
        <w:t xml:space="preserve"> программы</w:t>
      </w:r>
    </w:p>
    <w:p w:rsidR="00004991" w:rsidRPr="00F03C67" w:rsidRDefault="00004991" w:rsidP="00553AFE">
      <w:pPr>
        <w:autoSpaceDE w:val="0"/>
        <w:autoSpaceDN w:val="0"/>
        <w:spacing w:after="0" w:line="240" w:lineRule="auto"/>
        <w:ind w:firstLine="68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004991" w:rsidRPr="00F03C67" w:rsidRDefault="00004991" w:rsidP="00722C76">
      <w:pPr>
        <w:pStyle w:val="NoSpacing"/>
        <w:ind w:firstLine="567"/>
        <w:jc w:val="both"/>
        <w:rPr>
          <w:rFonts w:ascii="Times New Roman" w:hAnsi="Times New Roman"/>
          <w:sz w:val="26"/>
          <w:szCs w:val="26"/>
        </w:rPr>
      </w:pPr>
      <w:r w:rsidRPr="00F03C67">
        <w:rPr>
          <w:rFonts w:ascii="Times New Roman" w:hAnsi="Times New Roman"/>
          <w:sz w:val="26"/>
          <w:szCs w:val="26"/>
        </w:rPr>
        <w:t>Достижение цели и решение задач муниципальной программы обеспечиваются за счет скоординированного выполнения комплекса мероприятий в рамках следующих подпрограмм:</w:t>
      </w:r>
    </w:p>
    <w:p w:rsidR="00004991" w:rsidRPr="00D71BBF" w:rsidRDefault="00004991" w:rsidP="00D71BBF">
      <w:pPr>
        <w:pStyle w:val="NoSpacing"/>
        <w:ind w:firstLine="567"/>
        <w:jc w:val="both"/>
        <w:rPr>
          <w:rFonts w:ascii="Times New Roman" w:hAnsi="Times New Roman"/>
          <w:sz w:val="26"/>
          <w:szCs w:val="26"/>
        </w:rPr>
      </w:pPr>
      <w:r w:rsidRPr="00D71BBF">
        <w:rPr>
          <w:rFonts w:ascii="Times New Roman" w:hAnsi="Times New Roman"/>
          <w:sz w:val="26"/>
          <w:szCs w:val="26"/>
        </w:rPr>
        <w:t xml:space="preserve">«Модернизация коммунальной инфраструктуры на территории </w:t>
      </w:r>
      <w:r>
        <w:rPr>
          <w:rFonts w:ascii="Times New Roman" w:hAnsi="Times New Roman"/>
          <w:sz w:val="26"/>
          <w:szCs w:val="26"/>
        </w:rPr>
        <w:t xml:space="preserve">Моргаушского района </w:t>
      </w:r>
      <w:r w:rsidRPr="00D71BBF">
        <w:rPr>
          <w:rFonts w:ascii="Times New Roman" w:hAnsi="Times New Roman"/>
          <w:sz w:val="26"/>
          <w:szCs w:val="26"/>
        </w:rPr>
        <w:t>Чувашской Республики»;</w:t>
      </w:r>
    </w:p>
    <w:p w:rsidR="00004991" w:rsidRPr="00D71BBF" w:rsidRDefault="00004991" w:rsidP="00D71BBF">
      <w:pPr>
        <w:pStyle w:val="NoSpacing"/>
        <w:ind w:firstLine="567"/>
        <w:jc w:val="both"/>
        <w:rPr>
          <w:rFonts w:ascii="Times New Roman" w:hAnsi="Times New Roman"/>
          <w:sz w:val="26"/>
          <w:szCs w:val="26"/>
        </w:rPr>
      </w:pPr>
      <w:r w:rsidRPr="00D71BBF">
        <w:rPr>
          <w:rFonts w:ascii="Times New Roman" w:hAnsi="Times New Roman"/>
          <w:color w:val="000000"/>
          <w:sz w:val="26"/>
          <w:szCs w:val="26"/>
          <w:lang w:eastAsia="ru-RU"/>
        </w:rPr>
        <w:t>«Обеспечение комфортных условий проживания граждан»;</w:t>
      </w:r>
    </w:p>
    <w:p w:rsidR="00004991" w:rsidRPr="00F03C67" w:rsidRDefault="00004991" w:rsidP="00722C76">
      <w:pPr>
        <w:pStyle w:val="NoSpacing"/>
        <w:ind w:firstLine="567"/>
        <w:jc w:val="both"/>
        <w:rPr>
          <w:rFonts w:ascii="Times New Roman" w:hAnsi="Times New Roman"/>
          <w:sz w:val="26"/>
          <w:szCs w:val="26"/>
        </w:rPr>
      </w:pPr>
      <w:r w:rsidRPr="00F03C67">
        <w:rPr>
          <w:rFonts w:ascii="Times New Roman" w:hAnsi="Times New Roman"/>
          <w:sz w:val="26"/>
          <w:szCs w:val="26"/>
        </w:rPr>
        <w:t xml:space="preserve">«Обеспечение населения </w:t>
      </w:r>
      <w:r>
        <w:rPr>
          <w:rFonts w:ascii="Times New Roman" w:hAnsi="Times New Roman"/>
          <w:sz w:val="26"/>
          <w:szCs w:val="26"/>
        </w:rPr>
        <w:t xml:space="preserve">Моргаушского района </w:t>
      </w:r>
      <w:r w:rsidRPr="00F03C67">
        <w:rPr>
          <w:rFonts w:ascii="Times New Roman" w:hAnsi="Times New Roman"/>
          <w:sz w:val="26"/>
          <w:szCs w:val="26"/>
        </w:rPr>
        <w:t>Чувашской Республики качественной питьевой водой»;</w:t>
      </w:r>
    </w:p>
    <w:p w:rsidR="00004991" w:rsidRPr="00F03C67" w:rsidRDefault="00004991" w:rsidP="00722C76">
      <w:pPr>
        <w:pStyle w:val="NoSpacing"/>
        <w:ind w:firstLine="567"/>
        <w:jc w:val="both"/>
        <w:rPr>
          <w:rFonts w:ascii="Times New Roman" w:hAnsi="Times New Roman"/>
          <w:sz w:val="26"/>
          <w:szCs w:val="26"/>
        </w:rPr>
      </w:pPr>
      <w:r w:rsidRPr="00F03C67">
        <w:rPr>
          <w:rFonts w:ascii="Times New Roman" w:hAnsi="Times New Roman"/>
          <w:sz w:val="26"/>
          <w:szCs w:val="26"/>
        </w:rPr>
        <w:t xml:space="preserve">«Газификация </w:t>
      </w:r>
      <w:r>
        <w:rPr>
          <w:rFonts w:ascii="Times New Roman" w:hAnsi="Times New Roman"/>
          <w:sz w:val="26"/>
          <w:szCs w:val="26"/>
        </w:rPr>
        <w:t xml:space="preserve">Моргаушского района </w:t>
      </w:r>
      <w:r w:rsidRPr="00F03C67">
        <w:rPr>
          <w:rFonts w:ascii="Times New Roman" w:hAnsi="Times New Roman"/>
          <w:sz w:val="26"/>
          <w:szCs w:val="26"/>
        </w:rPr>
        <w:t>Чувашской Республики»;</w:t>
      </w:r>
    </w:p>
    <w:p w:rsidR="00004991" w:rsidRPr="00F03C67" w:rsidRDefault="00004991" w:rsidP="00722C76">
      <w:pPr>
        <w:pStyle w:val="NoSpacing"/>
        <w:ind w:firstLine="567"/>
        <w:jc w:val="both"/>
        <w:rPr>
          <w:rFonts w:ascii="Times New Roman" w:hAnsi="Times New Roman"/>
          <w:sz w:val="26"/>
          <w:szCs w:val="26"/>
        </w:rPr>
      </w:pPr>
      <w:r w:rsidRPr="00F03C67">
        <w:rPr>
          <w:rFonts w:ascii="Times New Roman" w:hAnsi="Times New Roman"/>
          <w:sz w:val="26"/>
          <w:szCs w:val="26"/>
        </w:rPr>
        <w:t xml:space="preserve">«Обеспечение реализации </w:t>
      </w:r>
      <w:r>
        <w:rPr>
          <w:rFonts w:ascii="Times New Roman" w:hAnsi="Times New Roman"/>
          <w:sz w:val="26"/>
          <w:szCs w:val="26"/>
        </w:rPr>
        <w:t>муниципальной</w:t>
      </w:r>
      <w:r w:rsidRPr="00F03C67">
        <w:rPr>
          <w:rFonts w:ascii="Times New Roman" w:hAnsi="Times New Roman"/>
          <w:sz w:val="26"/>
          <w:szCs w:val="26"/>
        </w:rPr>
        <w:t xml:space="preserve"> программы</w:t>
      </w:r>
      <w:r>
        <w:rPr>
          <w:rFonts w:ascii="Times New Roman" w:hAnsi="Times New Roman"/>
          <w:sz w:val="26"/>
          <w:szCs w:val="26"/>
        </w:rPr>
        <w:t xml:space="preserve"> Моргаушского района </w:t>
      </w:r>
      <w:r w:rsidRPr="00F03C67">
        <w:rPr>
          <w:rFonts w:ascii="Times New Roman" w:hAnsi="Times New Roman"/>
          <w:sz w:val="26"/>
          <w:szCs w:val="26"/>
        </w:rPr>
        <w:t xml:space="preserve"> Чувашской Республики «Модернизация и развитие сферы жилищно-коммунального хозяйства».</w:t>
      </w:r>
    </w:p>
    <w:p w:rsidR="00004991" w:rsidRPr="00722C76" w:rsidRDefault="00004991" w:rsidP="00553AFE">
      <w:pPr>
        <w:pStyle w:val="ConsPlusNormal0"/>
        <w:widowControl/>
        <w:ind w:firstLine="680"/>
        <w:jc w:val="both"/>
        <w:rPr>
          <w:rFonts w:ascii="Times New Roman" w:hAnsi="Times New Roman" w:cs="Times New Roman"/>
          <w:i/>
          <w:color w:val="000000"/>
          <w:sz w:val="26"/>
          <w:szCs w:val="26"/>
        </w:rPr>
      </w:pPr>
      <w:r w:rsidRPr="00722C76">
        <w:rPr>
          <w:rFonts w:ascii="Times New Roman" w:hAnsi="Times New Roman" w:cs="Times New Roman"/>
          <w:i/>
          <w:color w:val="000000"/>
          <w:sz w:val="26"/>
          <w:szCs w:val="26"/>
        </w:rPr>
        <w:t>Подпрограмма «Модернизация коммунальной инфраструктуры на территории</w:t>
      </w:r>
      <w:r>
        <w:rPr>
          <w:rFonts w:ascii="Times New Roman" w:hAnsi="Times New Roman" w:cs="Times New Roman"/>
          <w:i/>
          <w:color w:val="000000"/>
          <w:sz w:val="26"/>
          <w:szCs w:val="26"/>
        </w:rPr>
        <w:t xml:space="preserve"> Моргаушского района</w:t>
      </w:r>
      <w:r w:rsidRPr="00722C76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 Чувашской Республики» предусматривает выполнение трех основных мероприятий.</w:t>
      </w:r>
    </w:p>
    <w:p w:rsidR="00004991" w:rsidRPr="00717867" w:rsidRDefault="00004991" w:rsidP="00553AFE">
      <w:pPr>
        <w:pStyle w:val="ConsPlusNormal0"/>
        <w:widowControl/>
        <w:ind w:firstLine="68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17867">
        <w:rPr>
          <w:rFonts w:ascii="Times New Roman" w:hAnsi="Times New Roman" w:cs="Times New Roman"/>
          <w:color w:val="000000"/>
          <w:sz w:val="26"/>
          <w:szCs w:val="26"/>
        </w:rPr>
        <w:t>Основное мероприятие 1. Обеспечение качества жилищно-коммунальных услуг.</w:t>
      </w:r>
    </w:p>
    <w:p w:rsidR="00004991" w:rsidRPr="00717867" w:rsidRDefault="00004991" w:rsidP="00553AFE">
      <w:pPr>
        <w:pStyle w:val="ConsPlusNormal0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1786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Реализ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ация </w:t>
      </w:r>
      <w:r w:rsidRPr="0071786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указанного мероприятия обеспечит </w:t>
      </w:r>
      <w:r w:rsidRPr="00717867">
        <w:rPr>
          <w:rFonts w:ascii="Times New Roman" w:hAnsi="Times New Roman" w:cs="Times New Roman"/>
          <w:color w:val="000000"/>
          <w:sz w:val="26"/>
          <w:szCs w:val="26"/>
        </w:rPr>
        <w:t>снижение износа объектов коммунальной инфраструктуры и уменьшение потерь при передаче энергоресурсов.</w:t>
      </w:r>
    </w:p>
    <w:p w:rsidR="00004991" w:rsidRPr="00717867" w:rsidRDefault="00004991" w:rsidP="00553AFE">
      <w:pPr>
        <w:pStyle w:val="ConsPlusNormal0"/>
        <w:widowControl/>
        <w:ind w:firstLine="68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17867">
        <w:rPr>
          <w:rFonts w:ascii="Times New Roman" w:hAnsi="Times New Roman" w:cs="Times New Roman"/>
          <w:color w:val="000000"/>
          <w:sz w:val="26"/>
          <w:szCs w:val="26"/>
        </w:rPr>
        <w:t>Основное мероприятие 2. Оказание государственной поддержки собственникам помещений (гражданам) при переводе многоквартирного дома с централизованного на индивидуальное отопление.</w:t>
      </w:r>
    </w:p>
    <w:p w:rsidR="00004991" w:rsidRPr="00717867" w:rsidRDefault="00004991" w:rsidP="00553AFE">
      <w:pPr>
        <w:pStyle w:val="ConsPlusNormal0"/>
        <w:widowControl/>
        <w:spacing w:line="235" w:lineRule="auto"/>
        <w:ind w:firstLine="68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1786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Реализация указанного мероприятия </w:t>
      </w:r>
      <w:r w:rsidRPr="0071786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позволит </w:t>
      </w:r>
      <w:r w:rsidRPr="00717867">
        <w:rPr>
          <w:rFonts w:ascii="Times New Roman" w:hAnsi="Times New Roman" w:cs="Times New Roman"/>
          <w:color w:val="000000"/>
          <w:sz w:val="26"/>
          <w:szCs w:val="26"/>
        </w:rPr>
        <w:t>решить проблемы «малых» населенных пунктов по выбору эксплуатирующих организаций в рамках заключенных концессионных соглашений, а также по оказанию качественной услуги теплоснабжения.</w:t>
      </w:r>
    </w:p>
    <w:p w:rsidR="00004991" w:rsidRPr="00717867" w:rsidRDefault="00004991" w:rsidP="00553AFE">
      <w:pPr>
        <w:pStyle w:val="ConsPlusNormal0"/>
        <w:widowControl/>
        <w:ind w:firstLine="68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17867">
        <w:rPr>
          <w:rFonts w:ascii="Times New Roman" w:hAnsi="Times New Roman" w:cs="Times New Roman"/>
          <w:color w:val="000000"/>
          <w:sz w:val="26"/>
          <w:szCs w:val="26"/>
        </w:rPr>
        <w:t>Основное мероприятие 3. Улучшение потребительских и эксплуатационных характеристик жилищного фонда, обеспечивающих гражданам безопасные и комфортные условия проживания.</w:t>
      </w:r>
    </w:p>
    <w:p w:rsidR="00004991" w:rsidRDefault="00004991" w:rsidP="00553AFE">
      <w:pPr>
        <w:pStyle w:val="ConsPlusNormal0"/>
        <w:widowControl/>
        <w:ind w:firstLine="68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1786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Реализация указанного мероприятия </w:t>
      </w:r>
      <w:r>
        <w:rPr>
          <w:rFonts w:ascii="Times New Roman" w:hAnsi="Times New Roman" w:cs="Times New Roman"/>
          <w:color w:val="000000"/>
          <w:sz w:val="26"/>
          <w:szCs w:val="26"/>
        </w:rPr>
        <w:t>обеспечит</w:t>
      </w:r>
      <w:r w:rsidRPr="00717867">
        <w:rPr>
          <w:rFonts w:ascii="Times New Roman" w:hAnsi="Times New Roman" w:cs="Times New Roman"/>
          <w:color w:val="000000"/>
          <w:sz w:val="26"/>
          <w:szCs w:val="26"/>
        </w:rPr>
        <w:t xml:space="preserve"> проведение капитального ремонта многоквартирных домов, расположенных на территории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Моргаушского района </w:t>
      </w:r>
      <w:r w:rsidRPr="00717867">
        <w:rPr>
          <w:rFonts w:ascii="Times New Roman" w:hAnsi="Times New Roman" w:cs="Times New Roman"/>
          <w:color w:val="000000"/>
          <w:sz w:val="26"/>
          <w:szCs w:val="26"/>
        </w:rPr>
        <w:t>Чувашской Республики.</w:t>
      </w:r>
    </w:p>
    <w:p w:rsidR="00004991" w:rsidRPr="00074BCC" w:rsidRDefault="00004991" w:rsidP="00F37176">
      <w:pPr>
        <w:pStyle w:val="NoSpacing"/>
        <w:ind w:firstLine="567"/>
        <w:jc w:val="both"/>
        <w:rPr>
          <w:rFonts w:ascii="Times New Roman" w:hAnsi="Times New Roman"/>
          <w:i/>
          <w:sz w:val="26"/>
          <w:szCs w:val="26"/>
        </w:rPr>
      </w:pPr>
      <w:r w:rsidRPr="00074BCC">
        <w:rPr>
          <w:rFonts w:ascii="Times New Roman" w:hAnsi="Times New Roman"/>
          <w:b/>
          <w:sz w:val="26"/>
          <w:szCs w:val="26"/>
        </w:rPr>
        <w:t xml:space="preserve"> </w:t>
      </w:r>
      <w:r w:rsidRPr="00074BCC">
        <w:rPr>
          <w:rFonts w:ascii="Times New Roman" w:hAnsi="Times New Roman"/>
          <w:i/>
          <w:sz w:val="26"/>
          <w:szCs w:val="26"/>
        </w:rPr>
        <w:t>Подпрограмма «Обеспечение комфортных условий проживания граждан» предусматривает  выполнение основных мероприятий.</w:t>
      </w:r>
    </w:p>
    <w:p w:rsidR="00004991" w:rsidRPr="00F37176" w:rsidRDefault="00004991" w:rsidP="00F37176">
      <w:pPr>
        <w:pStyle w:val="NoSpacing"/>
        <w:ind w:firstLine="567"/>
        <w:jc w:val="both"/>
        <w:rPr>
          <w:rFonts w:ascii="Times New Roman" w:hAnsi="Times New Roman"/>
          <w:sz w:val="26"/>
          <w:szCs w:val="26"/>
        </w:rPr>
      </w:pPr>
      <w:r w:rsidRPr="00F37176">
        <w:rPr>
          <w:rFonts w:ascii="Times New Roman" w:hAnsi="Times New Roman"/>
          <w:sz w:val="26"/>
          <w:szCs w:val="26"/>
        </w:rPr>
        <w:t xml:space="preserve"> Основное мероприятие 1. Улучшение потребительских и эксплуатационных характеристик жилищного фонда, обеспечивающих гражданам безопасные и комфортные условия проживания.</w:t>
      </w:r>
    </w:p>
    <w:p w:rsidR="00004991" w:rsidRPr="00F37176" w:rsidRDefault="00004991" w:rsidP="00F37176">
      <w:pPr>
        <w:pStyle w:val="NoSpacing"/>
        <w:ind w:firstLine="567"/>
        <w:jc w:val="both"/>
        <w:rPr>
          <w:rFonts w:ascii="Times New Roman" w:hAnsi="Times New Roman"/>
          <w:sz w:val="26"/>
          <w:szCs w:val="26"/>
        </w:rPr>
      </w:pPr>
      <w:r w:rsidRPr="00F37176">
        <w:rPr>
          <w:rFonts w:ascii="Times New Roman" w:hAnsi="Times New Roman"/>
          <w:sz w:val="26"/>
          <w:szCs w:val="26"/>
        </w:rPr>
        <w:t>Мероприятие 1.1. Проведение капитального ремонта многоквартирных домов, расположенных на территории Моргаушского района Чувашской Республики.</w:t>
      </w:r>
    </w:p>
    <w:p w:rsidR="00004991" w:rsidRPr="00F37176" w:rsidRDefault="00004991" w:rsidP="00F37176">
      <w:pPr>
        <w:pStyle w:val="NoSpacing"/>
        <w:ind w:firstLine="567"/>
        <w:jc w:val="both"/>
        <w:rPr>
          <w:rFonts w:ascii="Times New Roman" w:hAnsi="Times New Roman"/>
          <w:sz w:val="26"/>
          <w:szCs w:val="26"/>
        </w:rPr>
      </w:pPr>
      <w:r w:rsidRPr="00F37176">
        <w:rPr>
          <w:rFonts w:ascii="Times New Roman" w:hAnsi="Times New Roman"/>
          <w:sz w:val="26"/>
          <w:szCs w:val="26"/>
        </w:rPr>
        <w:t>Мероприятие 1.2. Обеспечение мероприятий по капитальному ремонту многоквартирных домов, находящихся в муниципальной собственности Моргаушского района Чувашской Республики.</w:t>
      </w:r>
    </w:p>
    <w:p w:rsidR="00004991" w:rsidRPr="00F37176" w:rsidRDefault="00004991" w:rsidP="00F37176">
      <w:pPr>
        <w:pStyle w:val="NoSpacing"/>
        <w:ind w:firstLine="567"/>
        <w:jc w:val="both"/>
        <w:rPr>
          <w:rFonts w:ascii="Times New Roman" w:hAnsi="Times New Roman"/>
          <w:sz w:val="26"/>
          <w:szCs w:val="26"/>
        </w:rPr>
      </w:pPr>
      <w:r w:rsidRPr="00F37176">
        <w:rPr>
          <w:rFonts w:ascii="Times New Roman" w:hAnsi="Times New Roman"/>
          <w:sz w:val="26"/>
          <w:szCs w:val="26"/>
        </w:rPr>
        <w:t>Основное мероприятие 2. Содействие благоустройству населенных пунктов Моргаушского района Чувашской Республики.</w:t>
      </w:r>
    </w:p>
    <w:p w:rsidR="00004991" w:rsidRPr="00F37176" w:rsidRDefault="00004991" w:rsidP="00F37176">
      <w:pPr>
        <w:pStyle w:val="NoSpacing"/>
        <w:ind w:firstLine="567"/>
        <w:jc w:val="both"/>
        <w:rPr>
          <w:rFonts w:ascii="Times New Roman" w:hAnsi="Times New Roman"/>
          <w:sz w:val="26"/>
          <w:szCs w:val="26"/>
        </w:rPr>
      </w:pPr>
      <w:r w:rsidRPr="00F37176">
        <w:rPr>
          <w:rFonts w:ascii="Times New Roman" w:hAnsi="Times New Roman"/>
          <w:sz w:val="26"/>
          <w:szCs w:val="26"/>
        </w:rPr>
        <w:t>Мероприятие 2.1. Модернизация инженерно-технических и коммунальных сетей Моргаушского района Чувашской Республики.</w:t>
      </w:r>
    </w:p>
    <w:p w:rsidR="00004991" w:rsidRPr="00F37176" w:rsidRDefault="00004991" w:rsidP="00F37176">
      <w:pPr>
        <w:pStyle w:val="NoSpacing"/>
        <w:ind w:firstLine="567"/>
        <w:jc w:val="both"/>
        <w:rPr>
          <w:rFonts w:ascii="Times New Roman" w:hAnsi="Times New Roman"/>
          <w:sz w:val="26"/>
          <w:szCs w:val="26"/>
        </w:rPr>
      </w:pPr>
      <w:r w:rsidRPr="00F37176">
        <w:rPr>
          <w:rFonts w:ascii="Times New Roman" w:hAnsi="Times New Roman"/>
          <w:sz w:val="26"/>
          <w:szCs w:val="26"/>
        </w:rPr>
        <w:t>Основное мероприятие 3. Организационные мероприятия.</w:t>
      </w:r>
    </w:p>
    <w:p w:rsidR="00004991" w:rsidRPr="00F37176" w:rsidRDefault="00004991" w:rsidP="00F37176">
      <w:pPr>
        <w:pStyle w:val="NoSpacing"/>
        <w:ind w:firstLine="567"/>
        <w:jc w:val="both"/>
        <w:rPr>
          <w:rFonts w:ascii="Times New Roman" w:hAnsi="Times New Roman"/>
          <w:sz w:val="26"/>
          <w:szCs w:val="26"/>
        </w:rPr>
      </w:pPr>
      <w:r w:rsidRPr="00F37176">
        <w:rPr>
          <w:rFonts w:ascii="Times New Roman" w:hAnsi="Times New Roman"/>
          <w:sz w:val="26"/>
          <w:szCs w:val="26"/>
        </w:rPr>
        <w:t>Мероприятие 3.1. Обеспечение проведения капитального ремонта многоквартирных домов, собственники помещений в которых приняли решения о формировании фонда капитального ремонта у некоммерческой организации "Республиканский фонд капитального ремонта многоквартирных домов".</w:t>
      </w:r>
    </w:p>
    <w:p w:rsidR="00004991" w:rsidRPr="00074BCC" w:rsidRDefault="00004991" w:rsidP="00F37176">
      <w:pPr>
        <w:pStyle w:val="NoSpacing"/>
        <w:ind w:firstLine="567"/>
        <w:jc w:val="both"/>
        <w:rPr>
          <w:rFonts w:ascii="Times New Roman" w:hAnsi="Times New Roman"/>
          <w:i/>
          <w:sz w:val="26"/>
          <w:szCs w:val="26"/>
        </w:rPr>
      </w:pPr>
      <w:r w:rsidRPr="00074BCC">
        <w:rPr>
          <w:rFonts w:ascii="Times New Roman" w:hAnsi="Times New Roman"/>
          <w:i/>
          <w:sz w:val="26"/>
          <w:szCs w:val="26"/>
        </w:rPr>
        <w:t>Подпрограмма «Обеспечение населения Моргаушского района Чувашской Республики качественной питьевой водой» предусматри</w:t>
      </w:r>
      <w:r w:rsidRPr="00074BCC">
        <w:rPr>
          <w:rFonts w:ascii="Times New Roman" w:hAnsi="Times New Roman"/>
          <w:i/>
          <w:sz w:val="26"/>
          <w:szCs w:val="26"/>
        </w:rPr>
        <w:softHyphen/>
        <w:t>вает выполнение четырех основных мероприятий.</w:t>
      </w:r>
    </w:p>
    <w:p w:rsidR="00004991" w:rsidRPr="00717867" w:rsidRDefault="00004991" w:rsidP="00553AFE">
      <w:pPr>
        <w:pStyle w:val="ConsPlusNormal0"/>
        <w:widowControl/>
        <w:ind w:firstLine="68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17867">
        <w:rPr>
          <w:rFonts w:ascii="Times New Roman" w:hAnsi="Times New Roman" w:cs="Times New Roman"/>
          <w:color w:val="000000"/>
          <w:sz w:val="26"/>
          <w:szCs w:val="26"/>
        </w:rPr>
        <w:t>Основное мероприятие 1. Развитие систем водоснабжения муниципальных образований.</w:t>
      </w:r>
    </w:p>
    <w:p w:rsidR="00004991" w:rsidRPr="00717867" w:rsidRDefault="00004991" w:rsidP="00553AFE">
      <w:pPr>
        <w:pStyle w:val="ConsPlusNormal0"/>
        <w:widowControl/>
        <w:ind w:firstLine="68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1786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Реализация указанного мероприятия </w:t>
      </w:r>
      <w:r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даст возможность обеспечить </w:t>
      </w:r>
      <w:r w:rsidRPr="00717867">
        <w:rPr>
          <w:rFonts w:ascii="Times New Roman" w:hAnsi="Times New Roman" w:cs="Times New Roman"/>
          <w:color w:val="000000"/>
          <w:sz w:val="26"/>
          <w:szCs w:val="26"/>
        </w:rPr>
        <w:t xml:space="preserve">резервными источниками водоснабжения населенные пункты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Моргаушского района </w:t>
      </w:r>
      <w:r w:rsidRPr="00717867">
        <w:rPr>
          <w:rFonts w:ascii="Times New Roman" w:hAnsi="Times New Roman" w:cs="Times New Roman"/>
          <w:color w:val="000000"/>
          <w:sz w:val="26"/>
          <w:szCs w:val="26"/>
        </w:rPr>
        <w:t xml:space="preserve">Чувашской Республики. </w:t>
      </w:r>
    </w:p>
    <w:p w:rsidR="00004991" w:rsidRPr="00717867" w:rsidRDefault="00004991" w:rsidP="00553AFE">
      <w:pPr>
        <w:pStyle w:val="ConsPlusNormal0"/>
        <w:widowControl/>
        <w:ind w:firstLine="68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17867">
        <w:rPr>
          <w:rFonts w:ascii="Times New Roman" w:hAnsi="Times New Roman" w:cs="Times New Roman"/>
          <w:color w:val="000000"/>
          <w:sz w:val="26"/>
          <w:szCs w:val="26"/>
        </w:rPr>
        <w:t xml:space="preserve">Основное мероприятие 2. Реализация мероприятий </w:t>
      </w:r>
      <w:r>
        <w:rPr>
          <w:rFonts w:ascii="Times New Roman" w:hAnsi="Times New Roman" w:cs="Times New Roman"/>
          <w:color w:val="000000"/>
          <w:sz w:val="26"/>
          <w:szCs w:val="26"/>
        </w:rPr>
        <w:t>республиканского</w:t>
      </w:r>
      <w:r w:rsidRPr="00717867">
        <w:rPr>
          <w:rFonts w:ascii="Times New Roman" w:hAnsi="Times New Roman" w:cs="Times New Roman"/>
          <w:color w:val="000000"/>
          <w:sz w:val="26"/>
          <w:szCs w:val="26"/>
        </w:rPr>
        <w:t xml:space="preserve"> проекта Чувашской Республики «Чистая вода».</w:t>
      </w:r>
    </w:p>
    <w:p w:rsidR="00004991" w:rsidRPr="00717867" w:rsidRDefault="00004991" w:rsidP="00553AFE">
      <w:pPr>
        <w:pStyle w:val="ConsPlusNormal0"/>
        <w:widowControl/>
        <w:ind w:firstLine="68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17867">
        <w:rPr>
          <w:rFonts w:ascii="Times New Roman" w:hAnsi="Times New Roman" w:cs="Times New Roman"/>
          <w:color w:val="000000"/>
          <w:sz w:val="26"/>
          <w:szCs w:val="26"/>
        </w:rPr>
        <w:t>Мероприятие предусматривает реализацию конкретных задач по строительству и реконструкции водозаборов поверхностных вод, централизованных систем водоснабжения в сельских населенных пунктах</w:t>
      </w:r>
      <w:r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004991" w:rsidRPr="00717867" w:rsidRDefault="00004991" w:rsidP="00553AFE">
      <w:pPr>
        <w:pStyle w:val="ConsPlusNormal0"/>
        <w:widowControl/>
        <w:ind w:firstLine="68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17867">
        <w:rPr>
          <w:rFonts w:ascii="Times New Roman" w:hAnsi="Times New Roman" w:cs="Times New Roman"/>
          <w:color w:val="000000"/>
          <w:sz w:val="26"/>
          <w:szCs w:val="26"/>
        </w:rPr>
        <w:t>Основное мероприятие 3. Водоотведение и очистка бытовых сточных вод.</w:t>
      </w:r>
    </w:p>
    <w:p w:rsidR="00004991" w:rsidRPr="00717867" w:rsidRDefault="00004991" w:rsidP="00553AFE">
      <w:pPr>
        <w:pStyle w:val="ConsPlusNormal0"/>
        <w:widowControl/>
        <w:ind w:firstLine="68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17867">
        <w:rPr>
          <w:rFonts w:ascii="Times New Roman" w:hAnsi="Times New Roman" w:cs="Times New Roman"/>
          <w:color w:val="000000"/>
          <w:sz w:val="26"/>
          <w:szCs w:val="26"/>
        </w:rPr>
        <w:t xml:space="preserve">В рамках выполнения данного мероприятия предполагается осуществить строительство и реконструкцию очистных сооружений бытовых сточных вод и сетей канализации в населенных пунктах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Моргаушского района </w:t>
      </w:r>
      <w:r w:rsidRPr="00717867">
        <w:rPr>
          <w:rFonts w:ascii="Times New Roman" w:hAnsi="Times New Roman" w:cs="Times New Roman"/>
          <w:color w:val="000000"/>
          <w:sz w:val="26"/>
          <w:szCs w:val="26"/>
        </w:rPr>
        <w:t>Чувашской Республики.</w:t>
      </w:r>
    </w:p>
    <w:p w:rsidR="00004991" w:rsidRPr="00717867" w:rsidRDefault="00004991" w:rsidP="00553AFE">
      <w:pPr>
        <w:pStyle w:val="ConsPlusNormal0"/>
        <w:widowControl/>
        <w:ind w:firstLine="68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17867">
        <w:rPr>
          <w:rFonts w:ascii="Times New Roman" w:hAnsi="Times New Roman" w:cs="Times New Roman"/>
          <w:color w:val="000000"/>
          <w:sz w:val="26"/>
          <w:szCs w:val="26"/>
        </w:rPr>
        <w:t xml:space="preserve">Основное мероприятие 4. Охрана и восстановление водных объектов. </w:t>
      </w:r>
    </w:p>
    <w:p w:rsidR="00004991" w:rsidRPr="00717867" w:rsidRDefault="00004991" w:rsidP="00553AFE">
      <w:pPr>
        <w:pStyle w:val="ConsPlusNormal0"/>
        <w:widowControl/>
        <w:ind w:firstLine="68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1786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Реализация указанного мероприятия обеспечит проведение </w:t>
      </w:r>
      <w:r w:rsidRPr="00717867">
        <w:rPr>
          <w:rFonts w:ascii="Times New Roman" w:hAnsi="Times New Roman" w:cs="Times New Roman"/>
          <w:color w:val="000000"/>
          <w:sz w:val="26"/>
          <w:szCs w:val="26"/>
        </w:rPr>
        <w:t xml:space="preserve">инвентаризации разведочно-эксплуатационных скважин, ликвидационный тампонаж бесхозных, заброшенных скважин. </w:t>
      </w:r>
    </w:p>
    <w:p w:rsidR="00004991" w:rsidRPr="00722C76" w:rsidRDefault="00004991" w:rsidP="00553AFE">
      <w:pPr>
        <w:pStyle w:val="ConsPlusNormal0"/>
        <w:widowControl/>
        <w:ind w:firstLine="680"/>
        <w:jc w:val="both"/>
        <w:rPr>
          <w:rFonts w:ascii="Times New Roman" w:hAnsi="Times New Roman" w:cs="Times New Roman"/>
          <w:i/>
          <w:color w:val="000000"/>
          <w:sz w:val="26"/>
          <w:szCs w:val="26"/>
        </w:rPr>
      </w:pPr>
      <w:r w:rsidRPr="00722C76">
        <w:rPr>
          <w:rFonts w:ascii="Times New Roman" w:hAnsi="Times New Roman" w:cs="Times New Roman"/>
          <w:i/>
          <w:color w:val="000000"/>
          <w:sz w:val="26"/>
          <w:szCs w:val="26"/>
        </w:rPr>
        <w:t>Подпрограмма «Газификация</w:t>
      </w:r>
      <w:r>
        <w:rPr>
          <w:rFonts w:ascii="Times New Roman" w:hAnsi="Times New Roman" w:cs="Times New Roman"/>
          <w:i/>
          <w:color w:val="000000"/>
          <w:sz w:val="26"/>
          <w:szCs w:val="26"/>
        </w:rPr>
        <w:t xml:space="preserve"> Моргаушского района</w:t>
      </w:r>
      <w:r w:rsidRPr="00722C76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 Чувашской Республики» объединяет три основных мероприятия.</w:t>
      </w:r>
    </w:p>
    <w:p w:rsidR="00004991" w:rsidRPr="00717867" w:rsidRDefault="00004991" w:rsidP="00722C76">
      <w:pPr>
        <w:pStyle w:val="ConsPlusNormal0"/>
        <w:widowControl/>
        <w:ind w:firstLine="68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17867">
        <w:rPr>
          <w:rFonts w:ascii="Times New Roman" w:hAnsi="Times New Roman" w:cs="Times New Roman"/>
          <w:color w:val="000000"/>
          <w:sz w:val="26"/>
          <w:szCs w:val="26"/>
        </w:rPr>
        <w:t>Основное мероприятие 1. Газификация населенных пунктов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Моргаушского района</w:t>
      </w:r>
      <w:r w:rsidRPr="00717867">
        <w:rPr>
          <w:rFonts w:ascii="Times New Roman" w:hAnsi="Times New Roman" w:cs="Times New Roman"/>
          <w:color w:val="000000"/>
          <w:sz w:val="26"/>
          <w:szCs w:val="26"/>
        </w:rPr>
        <w:t xml:space="preserve"> Чувашской Республики.</w:t>
      </w:r>
    </w:p>
    <w:p w:rsidR="00004991" w:rsidRPr="00717867" w:rsidRDefault="00004991" w:rsidP="00553AFE">
      <w:pPr>
        <w:pStyle w:val="ConsPlusNormal0"/>
        <w:widowControl/>
        <w:ind w:firstLine="68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1786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Реализация указанного мероприятия обеспечит </w:t>
      </w:r>
      <w:r w:rsidRPr="00717867">
        <w:rPr>
          <w:rFonts w:ascii="Times New Roman" w:hAnsi="Times New Roman" w:cs="Times New Roman"/>
          <w:color w:val="000000"/>
          <w:sz w:val="26"/>
          <w:szCs w:val="26"/>
        </w:rPr>
        <w:t xml:space="preserve">строительство новых газораспределительных систем, сооружений и отдельных объектов в населенных пунктах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Моргаушского района </w:t>
      </w:r>
      <w:r w:rsidRPr="00717867">
        <w:rPr>
          <w:rFonts w:ascii="Times New Roman" w:hAnsi="Times New Roman" w:cs="Times New Roman"/>
          <w:color w:val="000000"/>
          <w:sz w:val="26"/>
          <w:szCs w:val="26"/>
        </w:rPr>
        <w:t>Чувашской Республики и на земельных участках, предоставленных многодетным семьям.</w:t>
      </w:r>
    </w:p>
    <w:p w:rsidR="00004991" w:rsidRPr="00717867" w:rsidRDefault="00004991" w:rsidP="00553AFE">
      <w:pPr>
        <w:pStyle w:val="ConsPlusNormal0"/>
        <w:widowControl/>
        <w:ind w:firstLine="68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03C67">
        <w:rPr>
          <w:rFonts w:ascii="Times New Roman" w:hAnsi="Times New Roman" w:cs="Times New Roman"/>
          <w:color w:val="000000"/>
          <w:sz w:val="26"/>
          <w:szCs w:val="26"/>
        </w:rPr>
        <w:t>Подпрограмма «Обеспечение реализации муниципальной программы Чувашской Республики «Модернизация и развитие сферы жилищно-коммунально</w:t>
      </w:r>
      <w:r w:rsidRPr="00F03C67">
        <w:rPr>
          <w:rFonts w:ascii="Times New Roman" w:hAnsi="Times New Roman" w:cs="Times New Roman"/>
          <w:color w:val="000000"/>
          <w:sz w:val="26"/>
          <w:szCs w:val="26"/>
        </w:rPr>
        <w:softHyphen/>
        <w:t>го хозяйства» Моргаушского района Чувашской Республики «Обеспечение граждан в Чувашской Республике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доступным и комфортным жильем».</w:t>
      </w:r>
    </w:p>
    <w:p w:rsidR="00004991" w:rsidRPr="00717867" w:rsidRDefault="00004991" w:rsidP="00553AFE">
      <w:pPr>
        <w:pStyle w:val="ConsPlusNormal0"/>
        <w:widowControl/>
        <w:ind w:firstLine="68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17867">
        <w:rPr>
          <w:rFonts w:ascii="Times New Roman" w:hAnsi="Times New Roman" w:cs="Times New Roman"/>
          <w:color w:val="000000"/>
          <w:sz w:val="26"/>
          <w:szCs w:val="26"/>
        </w:rPr>
        <w:t xml:space="preserve">Ресурсное обеспечение и прогнозная (справочная) оценка расходов за счет всех источников финансирования реализации </w:t>
      </w:r>
      <w:r>
        <w:rPr>
          <w:rFonts w:ascii="Times New Roman" w:hAnsi="Times New Roman" w:cs="Times New Roman"/>
          <w:color w:val="000000"/>
          <w:sz w:val="26"/>
          <w:szCs w:val="26"/>
        </w:rPr>
        <w:t>муниципальной</w:t>
      </w:r>
      <w:r w:rsidRPr="00717867">
        <w:rPr>
          <w:rFonts w:ascii="Times New Roman" w:hAnsi="Times New Roman" w:cs="Times New Roman"/>
          <w:color w:val="000000"/>
          <w:sz w:val="26"/>
          <w:szCs w:val="26"/>
        </w:rPr>
        <w:t xml:space="preserve"> программы приве</w:t>
      </w:r>
      <w:r w:rsidRPr="00717867">
        <w:rPr>
          <w:rFonts w:ascii="Times New Roman" w:hAnsi="Times New Roman" w:cs="Times New Roman"/>
          <w:color w:val="000000"/>
          <w:sz w:val="26"/>
          <w:szCs w:val="26"/>
        </w:rPr>
        <w:softHyphen/>
        <w:t xml:space="preserve">дены в приложении № 2 к </w:t>
      </w:r>
      <w:r>
        <w:rPr>
          <w:rFonts w:ascii="Times New Roman" w:hAnsi="Times New Roman" w:cs="Times New Roman"/>
          <w:color w:val="000000"/>
          <w:sz w:val="26"/>
          <w:szCs w:val="26"/>
        </w:rPr>
        <w:t>муниципальной</w:t>
      </w:r>
      <w:r w:rsidRPr="00717867">
        <w:rPr>
          <w:rFonts w:ascii="Times New Roman" w:hAnsi="Times New Roman" w:cs="Times New Roman"/>
          <w:color w:val="000000"/>
          <w:sz w:val="26"/>
          <w:szCs w:val="26"/>
        </w:rPr>
        <w:t xml:space="preserve"> программе.</w:t>
      </w:r>
    </w:p>
    <w:p w:rsidR="00004991" w:rsidRPr="00717867" w:rsidRDefault="00004991" w:rsidP="00553AFE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color w:val="000000"/>
          <w:sz w:val="26"/>
          <w:szCs w:val="26"/>
        </w:rPr>
      </w:pPr>
      <w:r w:rsidRPr="00717867">
        <w:rPr>
          <w:rFonts w:ascii="Times New Roman" w:hAnsi="Times New Roman"/>
          <w:color w:val="000000"/>
          <w:sz w:val="26"/>
          <w:szCs w:val="26"/>
        </w:rPr>
        <w:t xml:space="preserve">Подпрограммы </w:t>
      </w:r>
      <w:r>
        <w:rPr>
          <w:rFonts w:ascii="Times New Roman" w:hAnsi="Times New Roman"/>
          <w:color w:val="000000"/>
          <w:sz w:val="26"/>
          <w:szCs w:val="26"/>
        </w:rPr>
        <w:t xml:space="preserve">муниципальной </w:t>
      </w:r>
      <w:r w:rsidRPr="00717867">
        <w:rPr>
          <w:rFonts w:ascii="Times New Roman" w:hAnsi="Times New Roman"/>
          <w:color w:val="000000"/>
          <w:sz w:val="26"/>
          <w:szCs w:val="26"/>
        </w:rPr>
        <w:t xml:space="preserve">программы приведены в приложениях </w:t>
      </w:r>
      <w:r w:rsidRPr="00717867">
        <w:rPr>
          <w:rFonts w:ascii="Times New Roman" w:hAnsi="Times New Roman"/>
          <w:color w:val="000000"/>
          <w:sz w:val="26"/>
          <w:szCs w:val="26"/>
        </w:rPr>
        <w:br/>
        <w:t xml:space="preserve">№ 3–5 к </w:t>
      </w:r>
      <w:r>
        <w:rPr>
          <w:rFonts w:ascii="Times New Roman" w:hAnsi="Times New Roman"/>
          <w:color w:val="000000"/>
          <w:sz w:val="26"/>
          <w:szCs w:val="26"/>
        </w:rPr>
        <w:t>муниципальной</w:t>
      </w:r>
      <w:r w:rsidRPr="00717867">
        <w:rPr>
          <w:rFonts w:ascii="Times New Roman" w:hAnsi="Times New Roman"/>
          <w:color w:val="000000"/>
          <w:sz w:val="26"/>
          <w:szCs w:val="26"/>
        </w:rPr>
        <w:t xml:space="preserve"> программе.</w:t>
      </w:r>
    </w:p>
    <w:p w:rsidR="00004991" w:rsidRPr="00717867" w:rsidRDefault="00004991" w:rsidP="00553AFE">
      <w:pPr>
        <w:pStyle w:val="ConsPlusNormal0"/>
        <w:widowControl/>
        <w:ind w:firstLine="68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004991" w:rsidRPr="00717867" w:rsidRDefault="00004991" w:rsidP="00553AFE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  <w:r w:rsidRPr="00717867">
        <w:rPr>
          <w:rFonts w:ascii="Times New Roman" w:hAnsi="Times New Roman"/>
          <w:b/>
          <w:color w:val="000000"/>
          <w:sz w:val="26"/>
          <w:szCs w:val="26"/>
          <w:lang w:eastAsia="ru-RU"/>
        </w:rPr>
        <w:t xml:space="preserve">Раздел III. Обоснование объема финансовых ресурсов, </w:t>
      </w:r>
    </w:p>
    <w:p w:rsidR="00004991" w:rsidRPr="00717867" w:rsidRDefault="00004991" w:rsidP="00553AFE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  <w:r w:rsidRPr="00717867">
        <w:rPr>
          <w:rFonts w:ascii="Times New Roman" w:hAnsi="Times New Roman"/>
          <w:b/>
          <w:color w:val="000000"/>
          <w:sz w:val="26"/>
          <w:szCs w:val="26"/>
          <w:lang w:eastAsia="ru-RU"/>
        </w:rPr>
        <w:t xml:space="preserve">необходимых для реализации </w:t>
      </w:r>
      <w:r>
        <w:rPr>
          <w:rFonts w:ascii="Times New Roman" w:hAnsi="Times New Roman"/>
          <w:b/>
          <w:color w:val="000000"/>
          <w:sz w:val="26"/>
          <w:szCs w:val="26"/>
          <w:lang w:eastAsia="ru-RU"/>
        </w:rPr>
        <w:t>муниципальной</w:t>
      </w:r>
      <w:r w:rsidRPr="00717867">
        <w:rPr>
          <w:rFonts w:ascii="Times New Roman" w:hAnsi="Times New Roman"/>
          <w:b/>
          <w:color w:val="000000"/>
          <w:sz w:val="26"/>
          <w:szCs w:val="26"/>
          <w:lang w:eastAsia="ru-RU"/>
        </w:rPr>
        <w:t xml:space="preserve"> программы </w:t>
      </w:r>
    </w:p>
    <w:p w:rsidR="00004991" w:rsidRPr="00717867" w:rsidRDefault="00004991" w:rsidP="00553AFE">
      <w:pPr>
        <w:tabs>
          <w:tab w:val="left" w:pos="567"/>
        </w:tabs>
        <w:spacing w:after="0" w:line="240" w:lineRule="auto"/>
        <w:ind w:firstLine="680"/>
        <w:jc w:val="both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</w:p>
    <w:p w:rsidR="00004991" w:rsidRPr="00717867" w:rsidRDefault="00004991" w:rsidP="00553AFE">
      <w:pPr>
        <w:pStyle w:val="ConsPlusNormal0"/>
        <w:widowControl/>
        <w:ind w:firstLine="68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Расходы на реализацию муниципальной</w:t>
      </w:r>
      <w:r w:rsidRPr="00717867">
        <w:rPr>
          <w:rFonts w:ascii="Times New Roman" w:hAnsi="Times New Roman" w:cs="Times New Roman"/>
          <w:color w:val="000000"/>
          <w:sz w:val="26"/>
          <w:szCs w:val="26"/>
        </w:rPr>
        <w:t xml:space="preserve"> программы предусматриваются за счет средств федерального бюджета, средств республиканского бюджета Чувашской Республики, местных бюджетов</w:t>
      </w:r>
      <w:r>
        <w:rPr>
          <w:rFonts w:ascii="Times New Roman" w:hAnsi="Times New Roman" w:cs="Times New Roman"/>
          <w:color w:val="000000"/>
          <w:sz w:val="26"/>
          <w:szCs w:val="26"/>
        </w:rPr>
        <w:t>, сельских поселений.</w:t>
      </w:r>
    </w:p>
    <w:p w:rsidR="00004991" w:rsidRPr="00C4503B" w:rsidRDefault="00004991" w:rsidP="00C45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17867">
        <w:rPr>
          <w:rFonts w:ascii="Times New Roman" w:hAnsi="Times New Roman"/>
          <w:color w:val="000000"/>
          <w:sz w:val="26"/>
          <w:szCs w:val="26"/>
        </w:rPr>
        <w:t xml:space="preserve">Общий объем финансирования </w:t>
      </w:r>
      <w:r>
        <w:rPr>
          <w:rFonts w:ascii="Times New Roman" w:hAnsi="Times New Roman"/>
          <w:color w:val="000000"/>
          <w:sz w:val="26"/>
          <w:szCs w:val="26"/>
        </w:rPr>
        <w:t>муниципальной</w:t>
      </w:r>
      <w:r w:rsidRPr="00717867">
        <w:rPr>
          <w:rFonts w:ascii="Times New Roman" w:hAnsi="Times New Roman"/>
          <w:color w:val="000000"/>
          <w:sz w:val="26"/>
          <w:szCs w:val="26"/>
        </w:rPr>
        <w:t xml:space="preserve"> программы в 2019–</w:t>
      </w:r>
      <w:r w:rsidRPr="00717867">
        <w:rPr>
          <w:rFonts w:ascii="Times New Roman" w:hAnsi="Times New Roman"/>
          <w:color w:val="000000"/>
          <w:sz w:val="26"/>
          <w:szCs w:val="26"/>
        </w:rPr>
        <w:br/>
      </w:r>
      <w:r w:rsidRPr="00C4503B">
        <w:rPr>
          <w:rFonts w:ascii="Times New Roman" w:hAnsi="Times New Roman"/>
          <w:color w:val="000000"/>
          <w:sz w:val="26"/>
          <w:szCs w:val="26"/>
        </w:rPr>
        <w:t xml:space="preserve">2035 годах </w:t>
      </w:r>
      <w:r w:rsidRPr="00C4503B">
        <w:rPr>
          <w:rFonts w:ascii="Times New Roman" w:hAnsi="Times New Roman" w:cs="Arial"/>
          <w:sz w:val="26"/>
          <w:szCs w:val="26"/>
        </w:rPr>
        <w:t xml:space="preserve">составляет </w:t>
      </w:r>
      <w:r w:rsidRPr="00C4503B">
        <w:rPr>
          <w:rFonts w:ascii="Times New Roman" w:hAnsi="Times New Roman" w:cs="Arial"/>
          <w:b/>
          <w:sz w:val="26"/>
          <w:szCs w:val="26"/>
        </w:rPr>
        <w:t>20 289,1 тыс. рублей</w:t>
      </w:r>
      <w:r w:rsidRPr="00C4503B">
        <w:rPr>
          <w:rFonts w:ascii="Times New Roman" w:hAnsi="Times New Roman" w:cs="Arial"/>
          <w:sz w:val="26"/>
          <w:szCs w:val="26"/>
        </w:rPr>
        <w:t>, в том числе:</w:t>
      </w:r>
    </w:p>
    <w:p w:rsidR="00004991" w:rsidRPr="00C4503B" w:rsidRDefault="00004991" w:rsidP="00C45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sz w:val="26"/>
          <w:szCs w:val="26"/>
        </w:rPr>
      </w:pPr>
      <w:r w:rsidRPr="00C4503B">
        <w:rPr>
          <w:rFonts w:ascii="Times New Roman" w:hAnsi="Times New Roman" w:cs="Arial"/>
          <w:sz w:val="26"/>
          <w:szCs w:val="26"/>
        </w:rPr>
        <w:t>в 2019 году – 3036,0 тыс. рублей;</w:t>
      </w:r>
    </w:p>
    <w:p w:rsidR="00004991" w:rsidRPr="00C4503B" w:rsidRDefault="00004991" w:rsidP="00C45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sz w:val="26"/>
          <w:szCs w:val="26"/>
        </w:rPr>
      </w:pPr>
      <w:r w:rsidRPr="00C4503B">
        <w:rPr>
          <w:rFonts w:ascii="Times New Roman" w:hAnsi="Times New Roman" w:cs="Arial"/>
          <w:sz w:val="26"/>
          <w:szCs w:val="26"/>
        </w:rPr>
        <w:t>в 2020 году – 1117,1 тыс. рублей;</w:t>
      </w:r>
    </w:p>
    <w:p w:rsidR="00004991" w:rsidRPr="00C4503B" w:rsidRDefault="00004991" w:rsidP="00C45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sz w:val="26"/>
          <w:szCs w:val="26"/>
        </w:rPr>
      </w:pPr>
      <w:r w:rsidRPr="00C4503B">
        <w:rPr>
          <w:rFonts w:ascii="Times New Roman" w:hAnsi="Times New Roman" w:cs="Arial"/>
          <w:sz w:val="26"/>
          <w:szCs w:val="26"/>
        </w:rPr>
        <w:t>в 2021 году – 1142,4 тыс. рублей;</w:t>
      </w:r>
    </w:p>
    <w:p w:rsidR="00004991" w:rsidRPr="00C4503B" w:rsidRDefault="00004991" w:rsidP="00C45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sz w:val="26"/>
          <w:szCs w:val="26"/>
        </w:rPr>
      </w:pPr>
      <w:r w:rsidRPr="00C4503B">
        <w:rPr>
          <w:rFonts w:ascii="Times New Roman" w:hAnsi="Times New Roman" w:cs="Arial"/>
          <w:sz w:val="26"/>
          <w:szCs w:val="26"/>
        </w:rPr>
        <w:t>в 2022 году – 1142,4 тыс. рублей;</w:t>
      </w:r>
    </w:p>
    <w:p w:rsidR="00004991" w:rsidRPr="00C4503B" w:rsidRDefault="00004991" w:rsidP="00C45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sz w:val="26"/>
          <w:szCs w:val="26"/>
        </w:rPr>
      </w:pPr>
      <w:r w:rsidRPr="00C4503B">
        <w:rPr>
          <w:rFonts w:ascii="Times New Roman" w:hAnsi="Times New Roman" w:cs="Arial"/>
          <w:sz w:val="26"/>
          <w:szCs w:val="26"/>
        </w:rPr>
        <w:t>в 2023 году – 1142,4тыс. рублей;</w:t>
      </w:r>
    </w:p>
    <w:p w:rsidR="00004991" w:rsidRPr="00C4503B" w:rsidRDefault="00004991" w:rsidP="00C45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sz w:val="26"/>
          <w:szCs w:val="26"/>
        </w:rPr>
      </w:pPr>
      <w:r w:rsidRPr="00C4503B">
        <w:rPr>
          <w:rFonts w:ascii="Times New Roman" w:hAnsi="Times New Roman" w:cs="Arial"/>
          <w:sz w:val="26"/>
          <w:szCs w:val="26"/>
        </w:rPr>
        <w:t>в 2024 году – 1142,4тыс. рублей;</w:t>
      </w:r>
    </w:p>
    <w:p w:rsidR="00004991" w:rsidRPr="00C4503B" w:rsidRDefault="00004991" w:rsidP="00C45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sz w:val="26"/>
          <w:szCs w:val="26"/>
        </w:rPr>
      </w:pPr>
      <w:r w:rsidRPr="00C4503B">
        <w:rPr>
          <w:rFonts w:ascii="Times New Roman" w:hAnsi="Times New Roman" w:cs="Arial"/>
          <w:sz w:val="26"/>
          <w:szCs w:val="26"/>
        </w:rPr>
        <w:t>в 2025 году – 1142,4тыс. рублей;</w:t>
      </w:r>
    </w:p>
    <w:p w:rsidR="00004991" w:rsidRPr="00C4503B" w:rsidRDefault="00004991" w:rsidP="00C45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sz w:val="26"/>
          <w:szCs w:val="26"/>
        </w:rPr>
      </w:pPr>
      <w:r w:rsidRPr="00C4503B">
        <w:rPr>
          <w:rFonts w:ascii="Times New Roman" w:hAnsi="Times New Roman" w:cs="Arial"/>
          <w:sz w:val="26"/>
          <w:szCs w:val="26"/>
        </w:rPr>
        <w:t>в 2026-2030 годах – 5212,0 тыс. рублей;</w:t>
      </w:r>
    </w:p>
    <w:p w:rsidR="00004991" w:rsidRPr="00C4503B" w:rsidRDefault="00004991" w:rsidP="00C45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sz w:val="26"/>
          <w:szCs w:val="26"/>
        </w:rPr>
      </w:pPr>
      <w:r w:rsidRPr="00C4503B">
        <w:rPr>
          <w:rFonts w:ascii="Times New Roman" w:hAnsi="Times New Roman" w:cs="Arial"/>
          <w:sz w:val="26"/>
          <w:szCs w:val="26"/>
        </w:rPr>
        <w:t>в 2031-2035 годах – 5212,0 тыс. рублей;</w:t>
      </w:r>
    </w:p>
    <w:p w:rsidR="00004991" w:rsidRPr="00C4503B" w:rsidRDefault="00004991" w:rsidP="00C45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sz w:val="26"/>
          <w:szCs w:val="26"/>
        </w:rPr>
      </w:pPr>
      <w:r w:rsidRPr="00C4503B">
        <w:rPr>
          <w:rFonts w:ascii="Times New Roman" w:hAnsi="Times New Roman" w:cs="Arial"/>
          <w:sz w:val="26"/>
          <w:szCs w:val="26"/>
        </w:rPr>
        <w:t>из них средства:</w:t>
      </w:r>
    </w:p>
    <w:p w:rsidR="00004991" w:rsidRPr="00C4503B" w:rsidRDefault="00004991" w:rsidP="00C4503B">
      <w:pPr>
        <w:pStyle w:val="ConsPlusNormal0"/>
        <w:widowControl/>
        <w:spacing w:line="235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C4503B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федерального бюджета – 0,0 тыс. рублей, в том числе:</w:t>
      </w:r>
    </w:p>
    <w:p w:rsidR="00004991" w:rsidRPr="00C4503B" w:rsidRDefault="00004991" w:rsidP="00C4503B">
      <w:pPr>
        <w:pStyle w:val="ConsPlusNormal0"/>
        <w:widowControl/>
        <w:spacing w:line="235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4503B">
        <w:rPr>
          <w:rFonts w:ascii="Times New Roman" w:hAnsi="Times New Roman" w:cs="Times New Roman"/>
          <w:color w:val="000000"/>
          <w:sz w:val="26"/>
          <w:szCs w:val="26"/>
        </w:rPr>
        <w:t xml:space="preserve">в 2019 году – </w:t>
      </w:r>
      <w:r w:rsidRPr="00C4503B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0,0 </w:t>
      </w:r>
      <w:r w:rsidRPr="00C4503B">
        <w:rPr>
          <w:rFonts w:ascii="Times New Roman" w:hAnsi="Times New Roman" w:cs="Times New Roman"/>
          <w:color w:val="000000"/>
          <w:sz w:val="26"/>
          <w:szCs w:val="26"/>
        </w:rPr>
        <w:t>тыс. рублей;</w:t>
      </w:r>
    </w:p>
    <w:p w:rsidR="00004991" w:rsidRPr="00C4503B" w:rsidRDefault="00004991" w:rsidP="00C4503B">
      <w:pPr>
        <w:pStyle w:val="ConsPlusNormal0"/>
        <w:widowControl/>
        <w:spacing w:line="235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4503B">
        <w:rPr>
          <w:rFonts w:ascii="Times New Roman" w:hAnsi="Times New Roman" w:cs="Times New Roman"/>
          <w:color w:val="000000"/>
          <w:sz w:val="26"/>
          <w:szCs w:val="26"/>
        </w:rPr>
        <w:t xml:space="preserve">в 2020 году – </w:t>
      </w:r>
      <w:r w:rsidRPr="00C4503B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0,0 </w:t>
      </w:r>
      <w:r w:rsidRPr="00C4503B">
        <w:rPr>
          <w:rFonts w:ascii="Times New Roman" w:hAnsi="Times New Roman" w:cs="Times New Roman"/>
          <w:color w:val="000000"/>
          <w:sz w:val="26"/>
          <w:szCs w:val="26"/>
        </w:rPr>
        <w:t>тыс. рублей;</w:t>
      </w:r>
    </w:p>
    <w:p w:rsidR="00004991" w:rsidRPr="00C4503B" w:rsidRDefault="00004991" w:rsidP="00C4503B">
      <w:pPr>
        <w:pStyle w:val="ConsPlusNormal0"/>
        <w:widowControl/>
        <w:spacing w:line="235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4503B">
        <w:rPr>
          <w:rFonts w:ascii="Times New Roman" w:hAnsi="Times New Roman" w:cs="Times New Roman"/>
          <w:color w:val="000000"/>
          <w:sz w:val="26"/>
          <w:szCs w:val="26"/>
        </w:rPr>
        <w:t xml:space="preserve">в 2021 году – </w:t>
      </w:r>
      <w:r w:rsidRPr="00C4503B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0,0 </w:t>
      </w:r>
      <w:r w:rsidRPr="00C4503B">
        <w:rPr>
          <w:rFonts w:ascii="Times New Roman" w:hAnsi="Times New Roman" w:cs="Times New Roman"/>
          <w:color w:val="000000"/>
          <w:sz w:val="26"/>
          <w:szCs w:val="26"/>
        </w:rPr>
        <w:t>тыс. рублей;</w:t>
      </w:r>
    </w:p>
    <w:p w:rsidR="00004991" w:rsidRPr="00C4503B" w:rsidRDefault="00004991" w:rsidP="00C4503B">
      <w:pPr>
        <w:pStyle w:val="ConsPlusNormal0"/>
        <w:widowControl/>
        <w:spacing w:line="235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4503B">
        <w:rPr>
          <w:rFonts w:ascii="Times New Roman" w:hAnsi="Times New Roman" w:cs="Times New Roman"/>
          <w:color w:val="000000"/>
          <w:sz w:val="26"/>
          <w:szCs w:val="26"/>
        </w:rPr>
        <w:t xml:space="preserve">в 2022 году – </w:t>
      </w:r>
      <w:r w:rsidRPr="00C4503B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0,0 </w:t>
      </w:r>
      <w:r w:rsidRPr="00C4503B">
        <w:rPr>
          <w:rFonts w:ascii="Times New Roman" w:hAnsi="Times New Roman" w:cs="Times New Roman"/>
          <w:color w:val="000000"/>
          <w:sz w:val="26"/>
          <w:szCs w:val="26"/>
        </w:rPr>
        <w:t>тыс. рублей;</w:t>
      </w:r>
    </w:p>
    <w:p w:rsidR="00004991" w:rsidRPr="00C4503B" w:rsidRDefault="00004991" w:rsidP="00C4503B">
      <w:pPr>
        <w:pStyle w:val="ConsPlusNormal0"/>
        <w:widowControl/>
        <w:spacing w:line="235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4503B">
        <w:rPr>
          <w:rFonts w:ascii="Times New Roman" w:hAnsi="Times New Roman" w:cs="Times New Roman"/>
          <w:color w:val="000000"/>
          <w:sz w:val="26"/>
          <w:szCs w:val="26"/>
        </w:rPr>
        <w:t xml:space="preserve">в 2023 году – </w:t>
      </w:r>
      <w:r w:rsidRPr="00C4503B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0,0 </w:t>
      </w:r>
      <w:r w:rsidRPr="00C4503B">
        <w:rPr>
          <w:rFonts w:ascii="Times New Roman" w:hAnsi="Times New Roman" w:cs="Times New Roman"/>
          <w:color w:val="000000"/>
          <w:sz w:val="26"/>
          <w:szCs w:val="26"/>
        </w:rPr>
        <w:t>тыс. рублей;</w:t>
      </w:r>
    </w:p>
    <w:p w:rsidR="00004991" w:rsidRPr="00C4503B" w:rsidRDefault="00004991" w:rsidP="00C4503B">
      <w:pPr>
        <w:pStyle w:val="ConsPlusNormal0"/>
        <w:widowControl/>
        <w:spacing w:line="235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4503B">
        <w:rPr>
          <w:rFonts w:ascii="Times New Roman" w:hAnsi="Times New Roman" w:cs="Times New Roman"/>
          <w:color w:val="000000"/>
          <w:sz w:val="26"/>
          <w:szCs w:val="26"/>
        </w:rPr>
        <w:t xml:space="preserve">в 2024 году – </w:t>
      </w:r>
      <w:r w:rsidRPr="00C4503B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0,0 </w:t>
      </w:r>
      <w:r w:rsidRPr="00C4503B">
        <w:rPr>
          <w:rFonts w:ascii="Times New Roman" w:hAnsi="Times New Roman" w:cs="Times New Roman"/>
          <w:color w:val="000000"/>
          <w:sz w:val="26"/>
          <w:szCs w:val="26"/>
        </w:rPr>
        <w:t>тыс. рублей;</w:t>
      </w:r>
    </w:p>
    <w:p w:rsidR="00004991" w:rsidRPr="00C4503B" w:rsidRDefault="00004991" w:rsidP="00C4503B">
      <w:pPr>
        <w:pStyle w:val="ConsPlusNormal0"/>
        <w:widowControl/>
        <w:spacing w:line="235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4503B">
        <w:rPr>
          <w:rFonts w:ascii="Times New Roman" w:hAnsi="Times New Roman" w:cs="Times New Roman"/>
          <w:color w:val="000000"/>
          <w:sz w:val="26"/>
          <w:szCs w:val="26"/>
        </w:rPr>
        <w:t>в 2025 году – 0,0 тыс. рублей;</w:t>
      </w:r>
    </w:p>
    <w:p w:rsidR="00004991" w:rsidRPr="00C4503B" w:rsidRDefault="00004991" w:rsidP="00C4503B">
      <w:pPr>
        <w:pStyle w:val="ConsPlusNormal0"/>
        <w:widowControl/>
        <w:spacing w:line="235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4503B">
        <w:rPr>
          <w:rFonts w:ascii="Times New Roman" w:hAnsi="Times New Roman" w:cs="Times New Roman"/>
          <w:color w:val="000000"/>
          <w:sz w:val="26"/>
          <w:szCs w:val="26"/>
        </w:rPr>
        <w:t xml:space="preserve">в 2026–2030 </w:t>
      </w:r>
      <w:r w:rsidRPr="00C4503B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годах </w:t>
      </w:r>
      <w:r w:rsidRPr="00C4503B">
        <w:rPr>
          <w:rFonts w:ascii="Times New Roman" w:hAnsi="Times New Roman" w:cs="Times New Roman"/>
          <w:color w:val="000000"/>
          <w:sz w:val="26"/>
          <w:szCs w:val="26"/>
        </w:rPr>
        <w:t>– 0,0 тыс. рублей;</w:t>
      </w:r>
    </w:p>
    <w:p w:rsidR="00004991" w:rsidRPr="00C4503B" w:rsidRDefault="00004991" w:rsidP="00C4503B">
      <w:pPr>
        <w:pStyle w:val="ConsPlusNormal0"/>
        <w:widowControl/>
        <w:spacing w:line="235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4503B">
        <w:rPr>
          <w:rFonts w:ascii="Times New Roman" w:hAnsi="Times New Roman" w:cs="Times New Roman"/>
          <w:color w:val="000000"/>
          <w:sz w:val="26"/>
          <w:szCs w:val="26"/>
        </w:rPr>
        <w:t xml:space="preserve">в 2031–2035 </w:t>
      </w:r>
      <w:r w:rsidRPr="00C4503B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годах </w:t>
      </w:r>
      <w:r w:rsidRPr="00C4503B">
        <w:rPr>
          <w:rFonts w:ascii="Times New Roman" w:hAnsi="Times New Roman" w:cs="Times New Roman"/>
          <w:color w:val="000000"/>
          <w:sz w:val="26"/>
          <w:szCs w:val="26"/>
        </w:rPr>
        <w:t>– 0,0 тыс. рублей;</w:t>
      </w:r>
    </w:p>
    <w:p w:rsidR="00004991" w:rsidRPr="00C4503B" w:rsidRDefault="00004991" w:rsidP="00C4503B">
      <w:pPr>
        <w:pStyle w:val="ConsPlusNormal0"/>
        <w:widowControl/>
        <w:spacing w:line="235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C4503B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республиканского бюджета – 0,0 тыс. рублей, в том числе:</w:t>
      </w:r>
    </w:p>
    <w:p w:rsidR="00004991" w:rsidRPr="00C4503B" w:rsidRDefault="00004991" w:rsidP="00C4503B">
      <w:pPr>
        <w:pStyle w:val="ConsPlusNormal0"/>
        <w:widowControl/>
        <w:spacing w:line="235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4503B">
        <w:rPr>
          <w:rFonts w:ascii="Times New Roman" w:hAnsi="Times New Roman" w:cs="Times New Roman"/>
          <w:color w:val="000000"/>
          <w:sz w:val="26"/>
          <w:szCs w:val="26"/>
        </w:rPr>
        <w:t xml:space="preserve">в 2019 году – </w:t>
      </w:r>
      <w:r w:rsidRPr="00C4503B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0,0 </w:t>
      </w:r>
      <w:r w:rsidRPr="00C4503B">
        <w:rPr>
          <w:rFonts w:ascii="Times New Roman" w:hAnsi="Times New Roman" w:cs="Times New Roman"/>
          <w:color w:val="000000"/>
          <w:sz w:val="26"/>
          <w:szCs w:val="26"/>
        </w:rPr>
        <w:t>тыс. рублей;</w:t>
      </w:r>
    </w:p>
    <w:p w:rsidR="00004991" w:rsidRPr="00C4503B" w:rsidRDefault="00004991" w:rsidP="00C4503B">
      <w:pPr>
        <w:pStyle w:val="ConsPlusNormal0"/>
        <w:widowControl/>
        <w:spacing w:line="235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4503B">
        <w:rPr>
          <w:rFonts w:ascii="Times New Roman" w:hAnsi="Times New Roman" w:cs="Times New Roman"/>
          <w:color w:val="000000"/>
          <w:sz w:val="26"/>
          <w:szCs w:val="26"/>
        </w:rPr>
        <w:t xml:space="preserve">в 2020 году – </w:t>
      </w:r>
      <w:r w:rsidRPr="00C4503B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0,0 </w:t>
      </w:r>
      <w:r w:rsidRPr="00C4503B">
        <w:rPr>
          <w:rFonts w:ascii="Times New Roman" w:hAnsi="Times New Roman" w:cs="Times New Roman"/>
          <w:color w:val="000000"/>
          <w:sz w:val="26"/>
          <w:szCs w:val="26"/>
        </w:rPr>
        <w:t>тыс. рублей;</w:t>
      </w:r>
    </w:p>
    <w:p w:rsidR="00004991" w:rsidRPr="00C4503B" w:rsidRDefault="00004991" w:rsidP="00C4503B">
      <w:pPr>
        <w:pStyle w:val="ConsPlusNormal0"/>
        <w:widowControl/>
        <w:spacing w:line="235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4503B">
        <w:rPr>
          <w:rFonts w:ascii="Times New Roman" w:hAnsi="Times New Roman" w:cs="Times New Roman"/>
          <w:color w:val="000000"/>
          <w:sz w:val="26"/>
          <w:szCs w:val="26"/>
        </w:rPr>
        <w:t xml:space="preserve">в 2021 году – </w:t>
      </w:r>
      <w:r w:rsidRPr="00C4503B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0,0 </w:t>
      </w:r>
      <w:r w:rsidRPr="00C4503B">
        <w:rPr>
          <w:rFonts w:ascii="Times New Roman" w:hAnsi="Times New Roman" w:cs="Times New Roman"/>
          <w:color w:val="000000"/>
          <w:sz w:val="26"/>
          <w:szCs w:val="26"/>
        </w:rPr>
        <w:t>тыс. рублей;</w:t>
      </w:r>
    </w:p>
    <w:p w:rsidR="00004991" w:rsidRPr="00C4503B" w:rsidRDefault="00004991" w:rsidP="00C4503B">
      <w:pPr>
        <w:pStyle w:val="ConsPlusNormal0"/>
        <w:widowControl/>
        <w:spacing w:line="235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4503B">
        <w:rPr>
          <w:rFonts w:ascii="Times New Roman" w:hAnsi="Times New Roman" w:cs="Times New Roman"/>
          <w:color w:val="000000"/>
          <w:sz w:val="26"/>
          <w:szCs w:val="26"/>
        </w:rPr>
        <w:t xml:space="preserve">в 2022 году – </w:t>
      </w:r>
      <w:r w:rsidRPr="00C4503B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0,0 </w:t>
      </w:r>
      <w:r w:rsidRPr="00C4503B">
        <w:rPr>
          <w:rFonts w:ascii="Times New Roman" w:hAnsi="Times New Roman" w:cs="Times New Roman"/>
          <w:color w:val="000000"/>
          <w:sz w:val="26"/>
          <w:szCs w:val="26"/>
        </w:rPr>
        <w:t>тыс. рублей;</w:t>
      </w:r>
    </w:p>
    <w:p w:rsidR="00004991" w:rsidRPr="00C4503B" w:rsidRDefault="00004991" w:rsidP="00C4503B">
      <w:pPr>
        <w:pStyle w:val="ConsPlusNormal0"/>
        <w:widowControl/>
        <w:spacing w:line="235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4503B">
        <w:rPr>
          <w:rFonts w:ascii="Times New Roman" w:hAnsi="Times New Roman" w:cs="Times New Roman"/>
          <w:color w:val="000000"/>
          <w:sz w:val="26"/>
          <w:szCs w:val="26"/>
        </w:rPr>
        <w:t xml:space="preserve">в 2023 году – </w:t>
      </w:r>
      <w:r w:rsidRPr="00C4503B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0,0 </w:t>
      </w:r>
      <w:r w:rsidRPr="00C4503B">
        <w:rPr>
          <w:rFonts w:ascii="Times New Roman" w:hAnsi="Times New Roman" w:cs="Times New Roman"/>
          <w:color w:val="000000"/>
          <w:sz w:val="26"/>
          <w:szCs w:val="26"/>
        </w:rPr>
        <w:t>тыс. рублей;</w:t>
      </w:r>
    </w:p>
    <w:p w:rsidR="00004991" w:rsidRPr="00C4503B" w:rsidRDefault="00004991" w:rsidP="00C4503B">
      <w:pPr>
        <w:pStyle w:val="ConsPlusNormal0"/>
        <w:widowControl/>
        <w:spacing w:line="235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4503B">
        <w:rPr>
          <w:rFonts w:ascii="Times New Roman" w:hAnsi="Times New Roman" w:cs="Times New Roman"/>
          <w:color w:val="000000"/>
          <w:sz w:val="26"/>
          <w:szCs w:val="26"/>
        </w:rPr>
        <w:t xml:space="preserve">в 2024 году – </w:t>
      </w:r>
      <w:r w:rsidRPr="00C4503B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0,0 </w:t>
      </w:r>
      <w:r w:rsidRPr="00C4503B">
        <w:rPr>
          <w:rFonts w:ascii="Times New Roman" w:hAnsi="Times New Roman" w:cs="Times New Roman"/>
          <w:color w:val="000000"/>
          <w:sz w:val="26"/>
          <w:szCs w:val="26"/>
        </w:rPr>
        <w:t>тыс. рублей;</w:t>
      </w:r>
    </w:p>
    <w:p w:rsidR="00004991" w:rsidRPr="00C4503B" w:rsidRDefault="00004991" w:rsidP="00C4503B">
      <w:pPr>
        <w:pStyle w:val="ConsPlusNormal0"/>
        <w:widowControl/>
        <w:spacing w:line="235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4503B">
        <w:rPr>
          <w:rFonts w:ascii="Times New Roman" w:hAnsi="Times New Roman" w:cs="Times New Roman"/>
          <w:color w:val="000000"/>
          <w:sz w:val="26"/>
          <w:szCs w:val="26"/>
        </w:rPr>
        <w:t>в 2025 году – 0,0 тыс. рублей;</w:t>
      </w:r>
    </w:p>
    <w:p w:rsidR="00004991" w:rsidRPr="00C4503B" w:rsidRDefault="00004991" w:rsidP="00C4503B">
      <w:pPr>
        <w:pStyle w:val="ConsPlusNormal0"/>
        <w:widowControl/>
        <w:spacing w:line="235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4503B">
        <w:rPr>
          <w:rFonts w:ascii="Times New Roman" w:hAnsi="Times New Roman" w:cs="Times New Roman"/>
          <w:color w:val="000000"/>
          <w:sz w:val="26"/>
          <w:szCs w:val="26"/>
        </w:rPr>
        <w:t xml:space="preserve">в 2026–2030 </w:t>
      </w:r>
      <w:r w:rsidRPr="00C4503B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годах </w:t>
      </w:r>
      <w:r w:rsidRPr="00C4503B">
        <w:rPr>
          <w:rFonts w:ascii="Times New Roman" w:hAnsi="Times New Roman" w:cs="Times New Roman"/>
          <w:color w:val="000000"/>
          <w:sz w:val="26"/>
          <w:szCs w:val="26"/>
        </w:rPr>
        <w:t>– 0,0 тыс. рублей;</w:t>
      </w:r>
    </w:p>
    <w:p w:rsidR="00004991" w:rsidRPr="00C4503B" w:rsidRDefault="00004991" w:rsidP="00C4503B">
      <w:pPr>
        <w:pStyle w:val="ConsPlusNormal0"/>
        <w:widowControl/>
        <w:spacing w:line="235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4503B">
        <w:rPr>
          <w:rFonts w:ascii="Times New Roman" w:hAnsi="Times New Roman" w:cs="Times New Roman"/>
          <w:color w:val="000000"/>
          <w:sz w:val="26"/>
          <w:szCs w:val="26"/>
        </w:rPr>
        <w:t xml:space="preserve">в 2031–2035 </w:t>
      </w:r>
      <w:r w:rsidRPr="00C4503B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годах </w:t>
      </w:r>
      <w:r w:rsidRPr="00C4503B">
        <w:rPr>
          <w:rFonts w:ascii="Times New Roman" w:hAnsi="Times New Roman" w:cs="Times New Roman"/>
          <w:color w:val="000000"/>
          <w:sz w:val="26"/>
          <w:szCs w:val="26"/>
        </w:rPr>
        <w:t>– 0,0 тыс. рублей;</w:t>
      </w:r>
    </w:p>
    <w:p w:rsidR="00004991" w:rsidRPr="00C4503B" w:rsidRDefault="00004991" w:rsidP="00C45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sz w:val="26"/>
          <w:szCs w:val="26"/>
        </w:rPr>
      </w:pPr>
      <w:r w:rsidRPr="00C4503B">
        <w:rPr>
          <w:rFonts w:ascii="Times New Roman" w:hAnsi="Times New Roman" w:cs="Arial"/>
          <w:sz w:val="26"/>
          <w:szCs w:val="26"/>
        </w:rPr>
        <w:t xml:space="preserve">местного бюджета– </w:t>
      </w:r>
      <w:r w:rsidRPr="00C4503B">
        <w:rPr>
          <w:rFonts w:ascii="Times New Roman" w:hAnsi="Times New Roman" w:cs="Arial"/>
          <w:b/>
          <w:sz w:val="26"/>
          <w:szCs w:val="26"/>
        </w:rPr>
        <w:t>8600,0 тыс. рублей</w:t>
      </w:r>
      <w:r w:rsidRPr="00C4503B">
        <w:rPr>
          <w:rFonts w:ascii="Times New Roman" w:hAnsi="Times New Roman" w:cs="Arial"/>
          <w:sz w:val="26"/>
          <w:szCs w:val="26"/>
        </w:rPr>
        <w:t>, в том числе:</w:t>
      </w:r>
    </w:p>
    <w:p w:rsidR="00004991" w:rsidRPr="00C4503B" w:rsidRDefault="00004991" w:rsidP="00C45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sz w:val="26"/>
          <w:szCs w:val="26"/>
        </w:rPr>
      </w:pPr>
      <w:r w:rsidRPr="00C4503B">
        <w:rPr>
          <w:rFonts w:ascii="Times New Roman" w:hAnsi="Times New Roman" w:cs="Arial"/>
          <w:sz w:val="26"/>
          <w:szCs w:val="26"/>
        </w:rPr>
        <w:t>в 2019 году – 1 600,0 тыс. рублей;</w:t>
      </w:r>
    </w:p>
    <w:p w:rsidR="00004991" w:rsidRPr="00C4503B" w:rsidRDefault="00004991" w:rsidP="00C45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sz w:val="26"/>
          <w:szCs w:val="26"/>
        </w:rPr>
      </w:pPr>
      <w:r w:rsidRPr="00C4503B">
        <w:rPr>
          <w:rFonts w:ascii="Times New Roman" w:hAnsi="Times New Roman" w:cs="Arial"/>
          <w:sz w:val="26"/>
          <w:szCs w:val="26"/>
        </w:rPr>
        <w:t>в 2020 году – 500,0тыс. рублей;</w:t>
      </w:r>
    </w:p>
    <w:p w:rsidR="00004991" w:rsidRPr="00C4503B" w:rsidRDefault="00004991" w:rsidP="00C45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sz w:val="26"/>
          <w:szCs w:val="26"/>
        </w:rPr>
      </w:pPr>
      <w:r w:rsidRPr="00C4503B">
        <w:rPr>
          <w:rFonts w:ascii="Times New Roman" w:hAnsi="Times New Roman" w:cs="Arial"/>
          <w:sz w:val="26"/>
          <w:szCs w:val="26"/>
        </w:rPr>
        <w:t>в 2021 году – 500,0 тыс. рублей;</w:t>
      </w:r>
    </w:p>
    <w:p w:rsidR="00004991" w:rsidRPr="00C4503B" w:rsidRDefault="00004991" w:rsidP="00C45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sz w:val="26"/>
          <w:szCs w:val="26"/>
        </w:rPr>
      </w:pPr>
      <w:r w:rsidRPr="00C4503B">
        <w:rPr>
          <w:rFonts w:ascii="Times New Roman" w:hAnsi="Times New Roman" w:cs="Arial"/>
          <w:sz w:val="26"/>
          <w:szCs w:val="26"/>
        </w:rPr>
        <w:t>в 2022 году – 500,0 тыс. рублей;</w:t>
      </w:r>
    </w:p>
    <w:p w:rsidR="00004991" w:rsidRPr="00C4503B" w:rsidRDefault="00004991" w:rsidP="00C45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sz w:val="26"/>
          <w:szCs w:val="26"/>
        </w:rPr>
      </w:pPr>
      <w:r w:rsidRPr="00C4503B">
        <w:rPr>
          <w:rFonts w:ascii="Times New Roman" w:hAnsi="Times New Roman" w:cs="Arial"/>
          <w:sz w:val="26"/>
          <w:szCs w:val="26"/>
        </w:rPr>
        <w:t>в 2023 году – 500,0 тыс. рублей;</w:t>
      </w:r>
    </w:p>
    <w:p w:rsidR="00004991" w:rsidRPr="00C4503B" w:rsidRDefault="00004991" w:rsidP="00C45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sz w:val="26"/>
          <w:szCs w:val="26"/>
        </w:rPr>
      </w:pPr>
      <w:r w:rsidRPr="00C4503B">
        <w:rPr>
          <w:rFonts w:ascii="Times New Roman" w:hAnsi="Times New Roman" w:cs="Arial"/>
          <w:sz w:val="26"/>
          <w:szCs w:val="26"/>
        </w:rPr>
        <w:t>в 2024 году – 500,0 тыс. рублей;</w:t>
      </w:r>
    </w:p>
    <w:p w:rsidR="00004991" w:rsidRPr="00C4503B" w:rsidRDefault="00004991" w:rsidP="00C45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sz w:val="26"/>
          <w:szCs w:val="26"/>
        </w:rPr>
      </w:pPr>
      <w:r w:rsidRPr="00C4503B">
        <w:rPr>
          <w:rFonts w:ascii="Times New Roman" w:hAnsi="Times New Roman" w:cs="Arial"/>
          <w:sz w:val="26"/>
          <w:szCs w:val="26"/>
        </w:rPr>
        <w:t>в 2025 году – 500,0 тыс. рублей;</w:t>
      </w:r>
    </w:p>
    <w:p w:rsidR="00004991" w:rsidRPr="00C4503B" w:rsidRDefault="00004991" w:rsidP="00C45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sz w:val="26"/>
          <w:szCs w:val="26"/>
        </w:rPr>
      </w:pPr>
      <w:r w:rsidRPr="00C4503B">
        <w:rPr>
          <w:rFonts w:ascii="Times New Roman" w:hAnsi="Times New Roman" w:cs="Arial"/>
          <w:sz w:val="26"/>
          <w:szCs w:val="26"/>
        </w:rPr>
        <w:t>в 2026-2030 годах – 2000,0 тыс. рублей;</w:t>
      </w:r>
    </w:p>
    <w:p w:rsidR="00004991" w:rsidRPr="00C4503B" w:rsidRDefault="00004991" w:rsidP="00C45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sz w:val="26"/>
          <w:szCs w:val="26"/>
        </w:rPr>
      </w:pPr>
      <w:r w:rsidRPr="00C4503B">
        <w:rPr>
          <w:rFonts w:ascii="Times New Roman" w:hAnsi="Times New Roman" w:cs="Arial"/>
          <w:sz w:val="26"/>
          <w:szCs w:val="26"/>
        </w:rPr>
        <w:t>в 2031-2035 годах – 2000,0 тыс. рублей;</w:t>
      </w:r>
    </w:p>
    <w:p w:rsidR="00004991" w:rsidRPr="00C4503B" w:rsidRDefault="00004991" w:rsidP="00C45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sz w:val="26"/>
          <w:szCs w:val="26"/>
        </w:rPr>
      </w:pPr>
      <w:r w:rsidRPr="00C4503B">
        <w:rPr>
          <w:rFonts w:ascii="Times New Roman" w:hAnsi="Times New Roman" w:cs="Arial"/>
          <w:sz w:val="26"/>
          <w:szCs w:val="26"/>
        </w:rPr>
        <w:t xml:space="preserve">бюджетов сельских поселений – </w:t>
      </w:r>
      <w:r w:rsidRPr="00C4503B">
        <w:rPr>
          <w:rFonts w:ascii="Times New Roman" w:hAnsi="Times New Roman" w:cs="Arial"/>
          <w:b/>
          <w:sz w:val="26"/>
          <w:szCs w:val="26"/>
        </w:rPr>
        <w:t>11 689,1 тыс. рублей</w:t>
      </w:r>
      <w:r w:rsidRPr="00C4503B">
        <w:rPr>
          <w:rFonts w:ascii="Times New Roman" w:hAnsi="Times New Roman" w:cs="Arial"/>
          <w:sz w:val="26"/>
          <w:szCs w:val="26"/>
        </w:rPr>
        <w:t>, в том числе:</w:t>
      </w:r>
    </w:p>
    <w:p w:rsidR="00004991" w:rsidRPr="00C4503B" w:rsidRDefault="00004991" w:rsidP="00C45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sz w:val="26"/>
          <w:szCs w:val="26"/>
        </w:rPr>
      </w:pPr>
      <w:r w:rsidRPr="00C4503B">
        <w:rPr>
          <w:rFonts w:ascii="Times New Roman" w:hAnsi="Times New Roman" w:cs="Arial"/>
          <w:sz w:val="26"/>
          <w:szCs w:val="26"/>
        </w:rPr>
        <w:t>в 2019 году – 1436,0 тыс. рублей;</w:t>
      </w:r>
    </w:p>
    <w:p w:rsidR="00004991" w:rsidRPr="00C4503B" w:rsidRDefault="00004991" w:rsidP="00C45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sz w:val="26"/>
          <w:szCs w:val="26"/>
        </w:rPr>
      </w:pPr>
      <w:r w:rsidRPr="00C4503B">
        <w:rPr>
          <w:rFonts w:ascii="Times New Roman" w:hAnsi="Times New Roman" w:cs="Arial"/>
          <w:sz w:val="26"/>
          <w:szCs w:val="26"/>
        </w:rPr>
        <w:t>в 2020 году – 617,1тыс. рублей;</w:t>
      </w:r>
    </w:p>
    <w:p w:rsidR="00004991" w:rsidRPr="00C4503B" w:rsidRDefault="00004991" w:rsidP="00C45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sz w:val="26"/>
          <w:szCs w:val="26"/>
        </w:rPr>
      </w:pPr>
      <w:r w:rsidRPr="00C4503B">
        <w:rPr>
          <w:rFonts w:ascii="Times New Roman" w:hAnsi="Times New Roman" w:cs="Arial"/>
          <w:sz w:val="26"/>
          <w:szCs w:val="26"/>
        </w:rPr>
        <w:t>в 2021 году – 642,4 тыс. рублей;</w:t>
      </w:r>
    </w:p>
    <w:p w:rsidR="00004991" w:rsidRPr="00C4503B" w:rsidRDefault="00004991" w:rsidP="00C45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sz w:val="26"/>
          <w:szCs w:val="26"/>
        </w:rPr>
      </w:pPr>
      <w:r w:rsidRPr="00C4503B">
        <w:rPr>
          <w:rFonts w:ascii="Times New Roman" w:hAnsi="Times New Roman" w:cs="Arial"/>
          <w:sz w:val="26"/>
          <w:szCs w:val="26"/>
        </w:rPr>
        <w:t>в 2022 году – 642,4 тыс. рублей;</w:t>
      </w:r>
    </w:p>
    <w:p w:rsidR="00004991" w:rsidRPr="00C4503B" w:rsidRDefault="00004991" w:rsidP="00C45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sz w:val="26"/>
          <w:szCs w:val="26"/>
        </w:rPr>
      </w:pPr>
      <w:r w:rsidRPr="00C4503B">
        <w:rPr>
          <w:rFonts w:ascii="Times New Roman" w:hAnsi="Times New Roman" w:cs="Arial"/>
          <w:sz w:val="26"/>
          <w:szCs w:val="26"/>
        </w:rPr>
        <w:t>в 2023 году – 642,4 тыс. рублей;</w:t>
      </w:r>
    </w:p>
    <w:p w:rsidR="00004991" w:rsidRPr="00C4503B" w:rsidRDefault="00004991" w:rsidP="00C45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sz w:val="26"/>
          <w:szCs w:val="26"/>
        </w:rPr>
      </w:pPr>
      <w:r w:rsidRPr="00C4503B">
        <w:rPr>
          <w:rFonts w:ascii="Times New Roman" w:hAnsi="Times New Roman" w:cs="Arial"/>
          <w:sz w:val="26"/>
          <w:szCs w:val="26"/>
        </w:rPr>
        <w:t>в 2024 году – 642,4  тыс. рублей;</w:t>
      </w:r>
    </w:p>
    <w:p w:rsidR="00004991" w:rsidRPr="00C4503B" w:rsidRDefault="00004991" w:rsidP="00C45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sz w:val="26"/>
          <w:szCs w:val="26"/>
        </w:rPr>
      </w:pPr>
      <w:r w:rsidRPr="00C4503B">
        <w:rPr>
          <w:rFonts w:ascii="Times New Roman" w:hAnsi="Times New Roman" w:cs="Arial"/>
          <w:sz w:val="26"/>
          <w:szCs w:val="26"/>
        </w:rPr>
        <w:t>в 2025 году – 642,4  тыс. рублей;</w:t>
      </w:r>
    </w:p>
    <w:p w:rsidR="00004991" w:rsidRPr="00C4503B" w:rsidRDefault="00004991" w:rsidP="00C45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sz w:val="26"/>
          <w:szCs w:val="26"/>
        </w:rPr>
      </w:pPr>
      <w:r w:rsidRPr="00C4503B">
        <w:rPr>
          <w:rFonts w:ascii="Times New Roman" w:hAnsi="Times New Roman" w:cs="Arial"/>
          <w:sz w:val="26"/>
          <w:szCs w:val="26"/>
        </w:rPr>
        <w:t>в 2026-2030 годах –3 212,0 тыс. рублей;</w:t>
      </w:r>
    </w:p>
    <w:p w:rsidR="00004991" w:rsidRPr="00C4503B" w:rsidRDefault="00004991" w:rsidP="00C45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sz w:val="26"/>
          <w:szCs w:val="26"/>
        </w:rPr>
      </w:pPr>
      <w:r w:rsidRPr="00C4503B">
        <w:rPr>
          <w:rFonts w:ascii="Times New Roman" w:hAnsi="Times New Roman" w:cs="Arial"/>
          <w:sz w:val="26"/>
          <w:szCs w:val="26"/>
        </w:rPr>
        <w:t>в 2031-2035 годах – 3 212,0 тыс. рублей;</w:t>
      </w:r>
    </w:p>
    <w:p w:rsidR="00004991" w:rsidRPr="00C4503B" w:rsidRDefault="00004991" w:rsidP="00C4503B">
      <w:pPr>
        <w:pStyle w:val="ConsPlusNormal0"/>
        <w:widowControl/>
        <w:ind w:firstLine="680"/>
        <w:jc w:val="both"/>
        <w:rPr>
          <w:rFonts w:ascii="Times New Roman" w:hAnsi="Times New Roman"/>
          <w:color w:val="000000"/>
          <w:sz w:val="26"/>
          <w:szCs w:val="26"/>
        </w:rPr>
      </w:pPr>
      <w:r w:rsidRPr="00C4503B">
        <w:rPr>
          <w:rFonts w:ascii="Times New Roman" w:hAnsi="Times New Roman" w:cs="Arial"/>
          <w:sz w:val="26"/>
          <w:szCs w:val="26"/>
        </w:rPr>
        <w:t>Объемы и источники финансирования муниципальной программы уточняются при формировании районного бюджета Моргаушского района Чувашской Республики на очередной финансовый год и плановый период</w:t>
      </w:r>
      <w:r>
        <w:rPr>
          <w:rFonts w:ascii="Times New Roman" w:hAnsi="Times New Roman" w:cs="Arial"/>
          <w:sz w:val="26"/>
          <w:szCs w:val="26"/>
        </w:rPr>
        <w:t>.</w:t>
      </w:r>
    </w:p>
    <w:p w:rsidR="00004991" w:rsidRPr="00717867" w:rsidRDefault="00004991" w:rsidP="00553AFE">
      <w:pPr>
        <w:spacing w:after="0" w:line="240" w:lineRule="auto"/>
        <w:rPr>
          <w:rFonts w:ascii="Times New Roman" w:hAnsi="Times New Roman"/>
          <w:color w:val="000000"/>
          <w:sz w:val="26"/>
        </w:rPr>
      </w:pPr>
    </w:p>
    <w:p w:rsidR="00004991" w:rsidRPr="00717867" w:rsidRDefault="00004991" w:rsidP="00553AFE">
      <w:pPr>
        <w:spacing w:after="0" w:line="240" w:lineRule="auto"/>
        <w:jc w:val="center"/>
        <w:rPr>
          <w:rFonts w:ascii="Times New Roman" w:hAnsi="Times New Roman"/>
          <w:color w:val="000000"/>
          <w:sz w:val="26"/>
        </w:rPr>
      </w:pPr>
      <w:r w:rsidRPr="00717867">
        <w:rPr>
          <w:rFonts w:ascii="Times New Roman" w:hAnsi="Times New Roman"/>
          <w:color w:val="000000"/>
          <w:sz w:val="26"/>
        </w:rPr>
        <w:t>_____________</w:t>
      </w:r>
    </w:p>
    <w:p w:rsidR="00004991" w:rsidRPr="00717867" w:rsidRDefault="00004991" w:rsidP="00553AFE">
      <w:pPr>
        <w:pStyle w:val="ConsPlusNormal0"/>
        <w:widowControl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004991" w:rsidRPr="00717867" w:rsidRDefault="00004991" w:rsidP="00553AF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  <w:sectPr w:rsidR="00004991" w:rsidRPr="00717867" w:rsidSect="00627375">
          <w:pgSz w:w="11905" w:h="16838"/>
          <w:pgMar w:top="1134" w:right="850" w:bottom="709" w:left="1984" w:header="709" w:footer="709" w:gutter="0"/>
          <w:pgNumType w:start="1"/>
          <w:cols w:space="720"/>
          <w:titlePg/>
          <w:docGrid w:linePitch="299"/>
        </w:sectPr>
      </w:pPr>
    </w:p>
    <w:p w:rsidR="00004991" w:rsidRPr="00717867" w:rsidRDefault="00004991" w:rsidP="00553AFE">
      <w:pPr>
        <w:pStyle w:val="ConsPlusNormal0"/>
        <w:widowControl/>
        <w:ind w:left="1001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Приложение № 1</w:t>
      </w:r>
    </w:p>
    <w:p w:rsidR="00004991" w:rsidRPr="00717867" w:rsidRDefault="00004991" w:rsidP="00553AFE">
      <w:pPr>
        <w:pStyle w:val="ConsPlusNormal0"/>
        <w:widowControl/>
        <w:ind w:left="1001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717867">
        <w:rPr>
          <w:rFonts w:ascii="Times New Roman" w:hAnsi="Times New Roman" w:cs="Times New Roman"/>
          <w:color w:val="000000"/>
          <w:sz w:val="26"/>
          <w:szCs w:val="26"/>
        </w:rPr>
        <w:t xml:space="preserve">к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муниципальной </w:t>
      </w:r>
      <w:r w:rsidRPr="00717867">
        <w:rPr>
          <w:rFonts w:ascii="Times New Roman" w:hAnsi="Times New Roman" w:cs="Times New Roman"/>
          <w:color w:val="000000"/>
          <w:sz w:val="26"/>
          <w:szCs w:val="26"/>
        </w:rPr>
        <w:t>про</w:t>
      </w:r>
      <w:r w:rsidRPr="00717867">
        <w:rPr>
          <w:rFonts w:ascii="Times New Roman" w:hAnsi="Times New Roman" w:cs="Times New Roman"/>
          <w:color w:val="000000"/>
          <w:sz w:val="26"/>
          <w:szCs w:val="26"/>
        </w:rPr>
        <w:softHyphen/>
        <w:t xml:space="preserve">грамме </w:t>
      </w:r>
    </w:p>
    <w:p w:rsidR="00004991" w:rsidRPr="00717867" w:rsidRDefault="00004991" w:rsidP="00553AFE">
      <w:pPr>
        <w:pStyle w:val="ConsPlusNormal0"/>
        <w:widowControl/>
        <w:ind w:left="1001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Моргаушского района </w:t>
      </w:r>
      <w:r w:rsidRPr="00717867">
        <w:rPr>
          <w:rFonts w:ascii="Times New Roman" w:hAnsi="Times New Roman" w:cs="Times New Roman"/>
          <w:color w:val="000000"/>
          <w:sz w:val="26"/>
          <w:szCs w:val="26"/>
        </w:rPr>
        <w:t>Чувашской Республики «Модернизация и развитие сферы жилищно-коммунального хозяйства»</w:t>
      </w:r>
    </w:p>
    <w:p w:rsidR="00004991" w:rsidRPr="00717867" w:rsidRDefault="00004991" w:rsidP="00553AFE">
      <w:pPr>
        <w:pStyle w:val="ConsPlusNormal0"/>
        <w:widowControl/>
        <w:ind w:left="10773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004991" w:rsidRPr="00717867" w:rsidRDefault="00004991" w:rsidP="00553AFE">
      <w:pPr>
        <w:pStyle w:val="ConsPlusNormal0"/>
        <w:widowControl/>
        <w:ind w:left="10773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004991" w:rsidRPr="00717867" w:rsidRDefault="00004991" w:rsidP="00553AFE">
      <w:pPr>
        <w:pStyle w:val="ConsPlusNormal0"/>
        <w:widowControl/>
        <w:ind w:left="567" w:right="656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bookmarkStart w:id="1" w:name="P885"/>
      <w:bookmarkEnd w:id="1"/>
      <w:r w:rsidRPr="00717867">
        <w:rPr>
          <w:rFonts w:ascii="Times New Roman" w:hAnsi="Times New Roman" w:cs="Times New Roman"/>
          <w:b/>
          <w:color w:val="000000"/>
          <w:sz w:val="26"/>
          <w:szCs w:val="26"/>
        </w:rPr>
        <w:t>С В Е Д Е Н И Я</w:t>
      </w:r>
    </w:p>
    <w:p w:rsidR="00004991" w:rsidRDefault="00004991" w:rsidP="0087731C">
      <w:pPr>
        <w:pStyle w:val="ConsPlusNormal0"/>
        <w:widowControl/>
        <w:ind w:left="567" w:right="656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717867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о целевых индикаторах и показателях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муниципальной</w:t>
      </w:r>
      <w:r w:rsidRPr="00717867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программы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Моргаушского района Чувашской Республики </w:t>
      </w:r>
      <w:r w:rsidRPr="00717867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«Модернизация и развитие сферы жилищно-коммунального хозяйства», </w:t>
      </w:r>
    </w:p>
    <w:p w:rsidR="00004991" w:rsidRPr="00717867" w:rsidRDefault="00004991" w:rsidP="0087731C">
      <w:pPr>
        <w:pStyle w:val="ConsPlusNormal0"/>
        <w:widowControl/>
        <w:ind w:left="567" w:right="656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717867">
        <w:rPr>
          <w:rFonts w:ascii="Times New Roman" w:hAnsi="Times New Roman" w:cs="Times New Roman"/>
          <w:b/>
          <w:color w:val="000000"/>
          <w:sz w:val="26"/>
          <w:szCs w:val="26"/>
        </w:rPr>
        <w:t>ее подпрограмм и их значениях</w:t>
      </w:r>
    </w:p>
    <w:p w:rsidR="00004991" w:rsidRPr="00717867" w:rsidRDefault="00004991" w:rsidP="00553AFE">
      <w:pPr>
        <w:pStyle w:val="ConsPlusNormal0"/>
        <w:widowControl/>
        <w:ind w:left="567" w:right="656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004991" w:rsidRPr="00717867" w:rsidRDefault="00004991" w:rsidP="00553AFE">
      <w:pPr>
        <w:pStyle w:val="ConsPlusNormal0"/>
        <w:widowControl/>
        <w:ind w:left="567" w:right="656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0A0"/>
      </w:tblPr>
      <w:tblGrid>
        <w:gridCol w:w="483"/>
        <w:gridCol w:w="3894"/>
        <w:gridCol w:w="1152"/>
        <w:gridCol w:w="764"/>
        <w:gridCol w:w="814"/>
        <w:gridCol w:w="814"/>
        <w:gridCol w:w="814"/>
        <w:gridCol w:w="814"/>
        <w:gridCol w:w="814"/>
        <w:gridCol w:w="817"/>
        <w:gridCol w:w="820"/>
        <w:gridCol w:w="811"/>
        <w:gridCol w:w="1087"/>
        <w:gridCol w:w="796"/>
      </w:tblGrid>
      <w:tr w:rsidR="00004991" w:rsidRPr="00717867" w:rsidTr="00C56068">
        <w:tc>
          <w:tcPr>
            <w:tcW w:w="164" w:type="pct"/>
            <w:vMerge w:val="restart"/>
          </w:tcPr>
          <w:p w:rsidR="00004991" w:rsidRPr="00717867" w:rsidRDefault="00004991" w:rsidP="00C56068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№ пп</w:t>
            </w:r>
          </w:p>
        </w:tc>
        <w:tc>
          <w:tcPr>
            <w:tcW w:w="1325" w:type="pct"/>
            <w:vMerge w:val="restart"/>
          </w:tcPr>
          <w:p w:rsidR="00004991" w:rsidRPr="00717867" w:rsidRDefault="00004991" w:rsidP="00C56068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 xml:space="preserve">Целевой индикатор и показатель </w:t>
            </w:r>
          </w:p>
          <w:p w:rsidR="00004991" w:rsidRPr="00717867" w:rsidRDefault="00004991" w:rsidP="00C56068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(наименование)</w:t>
            </w:r>
          </w:p>
        </w:tc>
        <w:tc>
          <w:tcPr>
            <w:tcW w:w="392" w:type="pct"/>
            <w:vMerge w:val="restart"/>
          </w:tcPr>
          <w:p w:rsidR="00004991" w:rsidRPr="00717867" w:rsidRDefault="00004991" w:rsidP="00C56068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Единица измерения</w:t>
            </w:r>
          </w:p>
        </w:tc>
        <w:tc>
          <w:tcPr>
            <w:tcW w:w="3119" w:type="pct"/>
            <w:gridSpan w:val="11"/>
          </w:tcPr>
          <w:p w:rsidR="00004991" w:rsidRPr="00717867" w:rsidRDefault="00004991" w:rsidP="00C56068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Значения целевых индикаторов и показателей</w:t>
            </w:r>
          </w:p>
        </w:tc>
      </w:tr>
      <w:tr w:rsidR="00004991" w:rsidRPr="00717867" w:rsidTr="00C56068">
        <w:tc>
          <w:tcPr>
            <w:tcW w:w="164" w:type="pct"/>
            <w:vMerge/>
            <w:vAlign w:val="center"/>
          </w:tcPr>
          <w:p w:rsidR="00004991" w:rsidRPr="00717867" w:rsidRDefault="00004991" w:rsidP="00C560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25" w:type="pct"/>
            <w:vMerge/>
            <w:vAlign w:val="center"/>
          </w:tcPr>
          <w:p w:rsidR="00004991" w:rsidRPr="00717867" w:rsidRDefault="00004991" w:rsidP="00C560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2" w:type="pct"/>
            <w:vMerge/>
            <w:vAlign w:val="center"/>
          </w:tcPr>
          <w:p w:rsidR="00004991" w:rsidRPr="00717867" w:rsidRDefault="00004991" w:rsidP="00C560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0" w:type="pct"/>
          </w:tcPr>
          <w:p w:rsidR="00004991" w:rsidRPr="00717867" w:rsidRDefault="00004991" w:rsidP="00C56068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2017 г.</w:t>
            </w:r>
          </w:p>
        </w:tc>
        <w:tc>
          <w:tcPr>
            <w:tcW w:w="277" w:type="pct"/>
          </w:tcPr>
          <w:p w:rsidR="00004991" w:rsidRPr="00717867" w:rsidRDefault="00004991" w:rsidP="00C56068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2018 г.</w:t>
            </w:r>
          </w:p>
        </w:tc>
        <w:tc>
          <w:tcPr>
            <w:tcW w:w="277" w:type="pct"/>
          </w:tcPr>
          <w:p w:rsidR="00004991" w:rsidRPr="00717867" w:rsidRDefault="00004991" w:rsidP="00C56068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2019 г.</w:t>
            </w:r>
          </w:p>
        </w:tc>
        <w:tc>
          <w:tcPr>
            <w:tcW w:w="277" w:type="pct"/>
          </w:tcPr>
          <w:p w:rsidR="00004991" w:rsidRPr="00717867" w:rsidRDefault="00004991" w:rsidP="00C56068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2020 г.</w:t>
            </w:r>
          </w:p>
        </w:tc>
        <w:tc>
          <w:tcPr>
            <w:tcW w:w="277" w:type="pct"/>
          </w:tcPr>
          <w:p w:rsidR="00004991" w:rsidRPr="00717867" w:rsidRDefault="00004991" w:rsidP="00C56068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2021 г.</w:t>
            </w:r>
          </w:p>
        </w:tc>
        <w:tc>
          <w:tcPr>
            <w:tcW w:w="277" w:type="pct"/>
          </w:tcPr>
          <w:p w:rsidR="00004991" w:rsidRPr="00717867" w:rsidRDefault="00004991" w:rsidP="00C56068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2022 г.</w:t>
            </w:r>
          </w:p>
        </w:tc>
        <w:tc>
          <w:tcPr>
            <w:tcW w:w="278" w:type="pct"/>
          </w:tcPr>
          <w:p w:rsidR="00004991" w:rsidRPr="00717867" w:rsidRDefault="00004991" w:rsidP="00C56068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2023 г.</w:t>
            </w:r>
          </w:p>
        </w:tc>
        <w:tc>
          <w:tcPr>
            <w:tcW w:w="279" w:type="pct"/>
          </w:tcPr>
          <w:p w:rsidR="00004991" w:rsidRPr="00717867" w:rsidRDefault="00004991" w:rsidP="00C56068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2024 г.</w:t>
            </w:r>
          </w:p>
        </w:tc>
        <w:tc>
          <w:tcPr>
            <w:tcW w:w="276" w:type="pct"/>
          </w:tcPr>
          <w:p w:rsidR="00004991" w:rsidRPr="00717867" w:rsidRDefault="00004991" w:rsidP="00C56068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2025 г.</w:t>
            </w:r>
          </w:p>
        </w:tc>
        <w:tc>
          <w:tcPr>
            <w:tcW w:w="370" w:type="pct"/>
          </w:tcPr>
          <w:p w:rsidR="00004991" w:rsidRPr="00717867" w:rsidRDefault="00004991" w:rsidP="00C56068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2030 г.</w:t>
            </w:r>
          </w:p>
        </w:tc>
        <w:tc>
          <w:tcPr>
            <w:tcW w:w="271" w:type="pct"/>
          </w:tcPr>
          <w:p w:rsidR="00004991" w:rsidRPr="00717867" w:rsidRDefault="00004991" w:rsidP="00C56068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2035 г.</w:t>
            </w:r>
          </w:p>
        </w:tc>
      </w:tr>
    </w:tbl>
    <w:p w:rsidR="00004991" w:rsidRPr="00717867" w:rsidRDefault="00004991" w:rsidP="00553AFE">
      <w:pPr>
        <w:suppressAutoHyphens/>
        <w:spacing w:after="0" w:line="20" w:lineRule="exact"/>
        <w:rPr>
          <w:rFonts w:ascii="Times New Roman" w:hAnsi="Times New Roman"/>
          <w:color w:val="000000"/>
          <w:sz w:val="2"/>
        </w:rPr>
      </w:pPr>
    </w:p>
    <w:tbl>
      <w:tblPr>
        <w:tblW w:w="4956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0A0"/>
      </w:tblPr>
      <w:tblGrid>
        <w:gridCol w:w="474"/>
        <w:gridCol w:w="3848"/>
        <w:gridCol w:w="1142"/>
        <w:gridCol w:w="757"/>
        <w:gridCol w:w="807"/>
        <w:gridCol w:w="807"/>
        <w:gridCol w:w="807"/>
        <w:gridCol w:w="807"/>
        <w:gridCol w:w="807"/>
        <w:gridCol w:w="810"/>
        <w:gridCol w:w="813"/>
        <w:gridCol w:w="804"/>
        <w:gridCol w:w="1078"/>
        <w:gridCol w:w="804"/>
      </w:tblGrid>
      <w:tr w:rsidR="00004991" w:rsidRPr="00717867" w:rsidTr="00562F0F">
        <w:trPr>
          <w:tblHeader/>
        </w:trPr>
        <w:tc>
          <w:tcPr>
            <w:tcW w:w="163" w:type="pct"/>
            <w:tcBorders>
              <w:left w:val="nil"/>
            </w:tcBorders>
          </w:tcPr>
          <w:p w:rsidR="00004991" w:rsidRPr="00717867" w:rsidRDefault="00004991" w:rsidP="00C56068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1321" w:type="pct"/>
          </w:tcPr>
          <w:p w:rsidR="00004991" w:rsidRPr="00717867" w:rsidRDefault="00004991" w:rsidP="00C56068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2</w:t>
            </w:r>
          </w:p>
        </w:tc>
        <w:tc>
          <w:tcPr>
            <w:tcW w:w="392" w:type="pct"/>
          </w:tcPr>
          <w:p w:rsidR="00004991" w:rsidRPr="00717867" w:rsidRDefault="00004991" w:rsidP="00C56068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3</w:t>
            </w:r>
          </w:p>
        </w:tc>
        <w:tc>
          <w:tcPr>
            <w:tcW w:w="260" w:type="pct"/>
          </w:tcPr>
          <w:p w:rsidR="00004991" w:rsidRPr="00717867" w:rsidRDefault="00004991" w:rsidP="00C56068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4</w:t>
            </w:r>
          </w:p>
        </w:tc>
        <w:tc>
          <w:tcPr>
            <w:tcW w:w="277" w:type="pct"/>
          </w:tcPr>
          <w:p w:rsidR="00004991" w:rsidRPr="00717867" w:rsidRDefault="00004991" w:rsidP="00C56068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5</w:t>
            </w:r>
          </w:p>
        </w:tc>
        <w:tc>
          <w:tcPr>
            <w:tcW w:w="277" w:type="pct"/>
          </w:tcPr>
          <w:p w:rsidR="00004991" w:rsidRPr="00717867" w:rsidRDefault="00004991" w:rsidP="00C56068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6</w:t>
            </w:r>
          </w:p>
        </w:tc>
        <w:tc>
          <w:tcPr>
            <w:tcW w:w="277" w:type="pct"/>
          </w:tcPr>
          <w:p w:rsidR="00004991" w:rsidRPr="00717867" w:rsidRDefault="00004991" w:rsidP="00C56068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7</w:t>
            </w:r>
          </w:p>
        </w:tc>
        <w:tc>
          <w:tcPr>
            <w:tcW w:w="277" w:type="pct"/>
          </w:tcPr>
          <w:p w:rsidR="00004991" w:rsidRPr="00717867" w:rsidRDefault="00004991" w:rsidP="00C56068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8</w:t>
            </w:r>
          </w:p>
        </w:tc>
        <w:tc>
          <w:tcPr>
            <w:tcW w:w="277" w:type="pct"/>
          </w:tcPr>
          <w:p w:rsidR="00004991" w:rsidRPr="00717867" w:rsidRDefault="00004991" w:rsidP="00C56068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9</w:t>
            </w:r>
          </w:p>
        </w:tc>
        <w:tc>
          <w:tcPr>
            <w:tcW w:w="278" w:type="pct"/>
          </w:tcPr>
          <w:p w:rsidR="00004991" w:rsidRPr="00717867" w:rsidRDefault="00004991" w:rsidP="00C56068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10</w:t>
            </w:r>
          </w:p>
        </w:tc>
        <w:tc>
          <w:tcPr>
            <w:tcW w:w="279" w:type="pct"/>
          </w:tcPr>
          <w:p w:rsidR="00004991" w:rsidRPr="00717867" w:rsidRDefault="00004991" w:rsidP="00C56068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11</w:t>
            </w:r>
          </w:p>
        </w:tc>
        <w:tc>
          <w:tcPr>
            <w:tcW w:w="276" w:type="pct"/>
          </w:tcPr>
          <w:p w:rsidR="00004991" w:rsidRPr="00717867" w:rsidRDefault="00004991" w:rsidP="00C56068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12</w:t>
            </w:r>
          </w:p>
        </w:tc>
        <w:tc>
          <w:tcPr>
            <w:tcW w:w="370" w:type="pct"/>
          </w:tcPr>
          <w:p w:rsidR="00004991" w:rsidRPr="00717867" w:rsidRDefault="00004991" w:rsidP="00C56068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276" w:type="pct"/>
            <w:tcBorders>
              <w:right w:val="nil"/>
            </w:tcBorders>
          </w:tcPr>
          <w:p w:rsidR="00004991" w:rsidRPr="00717867" w:rsidRDefault="00004991" w:rsidP="00C56068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14</w:t>
            </w:r>
          </w:p>
        </w:tc>
      </w:tr>
      <w:tr w:rsidR="00004991" w:rsidRPr="00717867" w:rsidTr="001B270E">
        <w:tc>
          <w:tcPr>
            <w:tcW w:w="5000" w:type="pct"/>
            <w:gridSpan w:val="14"/>
            <w:tcBorders>
              <w:left w:val="nil"/>
              <w:right w:val="nil"/>
            </w:tcBorders>
          </w:tcPr>
          <w:p w:rsidR="00004991" w:rsidRPr="00717867" w:rsidRDefault="00004991" w:rsidP="00C56068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lang w:eastAsia="en-US"/>
              </w:rPr>
            </w:pPr>
          </w:p>
          <w:p w:rsidR="00004991" w:rsidRPr="00717867" w:rsidRDefault="00004991" w:rsidP="00C56068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lang w:eastAsia="en-US"/>
              </w:rPr>
            </w:pPr>
            <w:r w:rsidRPr="00F60F26">
              <w:rPr>
                <w:rFonts w:ascii="Times New Roman" w:hAnsi="Times New Roman" w:cs="Times New Roman"/>
                <w:b/>
                <w:color w:val="000000"/>
                <w:sz w:val="20"/>
              </w:rPr>
              <w:t>Муниципальной программы Моргаушского района</w:t>
            </w:r>
            <w:r w:rsidRPr="00717867">
              <w:rPr>
                <w:rFonts w:ascii="Times New Roman" w:hAnsi="Times New Roman" w:cs="Times New Roman"/>
                <w:b/>
                <w:color w:val="000000"/>
                <w:sz w:val="20"/>
                <w:lang w:eastAsia="en-US"/>
              </w:rPr>
              <w:t xml:space="preserve"> Чувашской Республики «Модернизация и развитие сферы жилищно-коммунального хозяйства»</w:t>
            </w:r>
          </w:p>
          <w:p w:rsidR="00004991" w:rsidRPr="00717867" w:rsidRDefault="00004991" w:rsidP="00C56068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</w:pPr>
          </w:p>
        </w:tc>
      </w:tr>
      <w:tr w:rsidR="00004991" w:rsidRPr="00717867" w:rsidTr="00562F0F">
        <w:tc>
          <w:tcPr>
            <w:tcW w:w="163" w:type="pct"/>
            <w:tcBorders>
              <w:left w:val="nil"/>
            </w:tcBorders>
          </w:tcPr>
          <w:p w:rsidR="00004991" w:rsidRPr="00717867" w:rsidRDefault="00004991" w:rsidP="00C56068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1.</w:t>
            </w:r>
          </w:p>
        </w:tc>
        <w:tc>
          <w:tcPr>
            <w:tcW w:w="1321" w:type="pct"/>
          </w:tcPr>
          <w:p w:rsidR="00004991" w:rsidRPr="00717867" w:rsidRDefault="00004991" w:rsidP="00C56068">
            <w:pPr>
              <w:pStyle w:val="ConsPlusNormal0"/>
              <w:widowControl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Удовлетворенность граждан качеством жилищно-коммунальных услуг</w:t>
            </w:r>
          </w:p>
        </w:tc>
        <w:tc>
          <w:tcPr>
            <w:tcW w:w="392" w:type="pct"/>
          </w:tcPr>
          <w:p w:rsidR="00004991" w:rsidRPr="00717867" w:rsidRDefault="00004991" w:rsidP="00C56068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процентов</w:t>
            </w:r>
          </w:p>
        </w:tc>
        <w:tc>
          <w:tcPr>
            <w:tcW w:w="260" w:type="pct"/>
          </w:tcPr>
          <w:p w:rsidR="00004991" w:rsidRPr="00717867" w:rsidRDefault="00004991" w:rsidP="00C56068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77</w:t>
            </w:r>
          </w:p>
        </w:tc>
        <w:tc>
          <w:tcPr>
            <w:tcW w:w="277" w:type="pct"/>
          </w:tcPr>
          <w:p w:rsidR="00004991" w:rsidRPr="00717867" w:rsidRDefault="00004991" w:rsidP="00C56068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79</w:t>
            </w:r>
          </w:p>
        </w:tc>
        <w:tc>
          <w:tcPr>
            <w:tcW w:w="277" w:type="pct"/>
          </w:tcPr>
          <w:p w:rsidR="00004991" w:rsidRPr="00717867" w:rsidRDefault="00004991" w:rsidP="00C56068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82</w:t>
            </w:r>
          </w:p>
        </w:tc>
        <w:tc>
          <w:tcPr>
            <w:tcW w:w="277" w:type="pct"/>
          </w:tcPr>
          <w:p w:rsidR="00004991" w:rsidRPr="00717867" w:rsidRDefault="00004991" w:rsidP="00C56068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85</w:t>
            </w:r>
          </w:p>
        </w:tc>
        <w:tc>
          <w:tcPr>
            <w:tcW w:w="277" w:type="pct"/>
          </w:tcPr>
          <w:p w:rsidR="00004991" w:rsidRPr="00717867" w:rsidRDefault="00004991" w:rsidP="00C56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867">
              <w:rPr>
                <w:rFonts w:ascii="Times New Roman" w:hAnsi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277" w:type="pct"/>
          </w:tcPr>
          <w:p w:rsidR="00004991" w:rsidRPr="00717867" w:rsidRDefault="00004991" w:rsidP="00C56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867">
              <w:rPr>
                <w:rFonts w:ascii="Times New Roman" w:hAnsi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278" w:type="pct"/>
          </w:tcPr>
          <w:p w:rsidR="00004991" w:rsidRPr="00717867" w:rsidRDefault="00004991" w:rsidP="00C5606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87</w:t>
            </w:r>
          </w:p>
        </w:tc>
        <w:tc>
          <w:tcPr>
            <w:tcW w:w="279" w:type="pct"/>
          </w:tcPr>
          <w:p w:rsidR="00004991" w:rsidRPr="00717867" w:rsidRDefault="00004991" w:rsidP="00C5606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87</w:t>
            </w:r>
          </w:p>
        </w:tc>
        <w:tc>
          <w:tcPr>
            <w:tcW w:w="276" w:type="pct"/>
          </w:tcPr>
          <w:p w:rsidR="00004991" w:rsidRPr="00717867" w:rsidRDefault="00004991" w:rsidP="00C5606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90</w:t>
            </w:r>
          </w:p>
        </w:tc>
        <w:tc>
          <w:tcPr>
            <w:tcW w:w="370" w:type="pct"/>
          </w:tcPr>
          <w:p w:rsidR="00004991" w:rsidRPr="00717867" w:rsidRDefault="00004991" w:rsidP="00C56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17867">
              <w:rPr>
                <w:rFonts w:ascii="Times New Roman" w:hAnsi="Times New Roman"/>
                <w:color w:val="000000"/>
              </w:rPr>
              <w:t>90</w:t>
            </w:r>
          </w:p>
        </w:tc>
        <w:tc>
          <w:tcPr>
            <w:tcW w:w="276" w:type="pct"/>
            <w:tcBorders>
              <w:right w:val="nil"/>
            </w:tcBorders>
          </w:tcPr>
          <w:p w:rsidR="00004991" w:rsidRPr="00717867" w:rsidRDefault="00004991" w:rsidP="00C56068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90</w:t>
            </w:r>
          </w:p>
        </w:tc>
      </w:tr>
      <w:tr w:rsidR="00004991" w:rsidRPr="00717867" w:rsidTr="00562F0F">
        <w:tc>
          <w:tcPr>
            <w:tcW w:w="163" w:type="pct"/>
            <w:tcBorders>
              <w:left w:val="nil"/>
            </w:tcBorders>
          </w:tcPr>
          <w:p w:rsidR="00004991" w:rsidRPr="00717867" w:rsidRDefault="00004991" w:rsidP="00C56068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2.</w:t>
            </w:r>
          </w:p>
        </w:tc>
        <w:tc>
          <w:tcPr>
            <w:tcW w:w="1321" w:type="pct"/>
          </w:tcPr>
          <w:p w:rsidR="00004991" w:rsidRPr="00717867" w:rsidRDefault="00004991" w:rsidP="00C56068">
            <w:pPr>
              <w:pStyle w:val="ConsPlusNormal0"/>
              <w:widowControl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 xml:space="preserve">Доля населения </w:t>
            </w:r>
            <w:r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 xml:space="preserve">Моргаушского района </w:t>
            </w:r>
            <w:r w:rsidRPr="00717867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Чувашской Республики, обеспеченного качественной питьевой водой из систем централизованного водоснабжения</w:t>
            </w:r>
          </w:p>
        </w:tc>
        <w:tc>
          <w:tcPr>
            <w:tcW w:w="392" w:type="pct"/>
          </w:tcPr>
          <w:p w:rsidR="00004991" w:rsidRPr="00717867" w:rsidRDefault="00004991" w:rsidP="00C5606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260" w:type="pct"/>
          </w:tcPr>
          <w:p w:rsidR="00004991" w:rsidRPr="00717867" w:rsidRDefault="00004991" w:rsidP="00C56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277" w:type="pct"/>
          </w:tcPr>
          <w:p w:rsidR="00004991" w:rsidRPr="00717867" w:rsidRDefault="00004991" w:rsidP="00C56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277" w:type="pct"/>
          </w:tcPr>
          <w:p w:rsidR="00004991" w:rsidRPr="00717867" w:rsidRDefault="00004991" w:rsidP="00C56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277" w:type="pct"/>
          </w:tcPr>
          <w:p w:rsidR="00004991" w:rsidRPr="00717867" w:rsidRDefault="00004991" w:rsidP="00C56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277" w:type="pct"/>
          </w:tcPr>
          <w:p w:rsidR="00004991" w:rsidRPr="00717867" w:rsidRDefault="00004991" w:rsidP="00C56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277" w:type="pct"/>
          </w:tcPr>
          <w:p w:rsidR="00004991" w:rsidRPr="00717867" w:rsidRDefault="00004991" w:rsidP="00C56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278" w:type="pct"/>
          </w:tcPr>
          <w:p w:rsidR="00004991" w:rsidRPr="00717867" w:rsidRDefault="00004991" w:rsidP="00C56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279" w:type="pct"/>
          </w:tcPr>
          <w:p w:rsidR="00004991" w:rsidRPr="00717867" w:rsidRDefault="00004991" w:rsidP="00C56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276" w:type="pct"/>
          </w:tcPr>
          <w:p w:rsidR="00004991" w:rsidRPr="00717867" w:rsidRDefault="00004991" w:rsidP="00C56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370" w:type="pct"/>
          </w:tcPr>
          <w:p w:rsidR="00004991" w:rsidRPr="00717867" w:rsidRDefault="00004991" w:rsidP="00C56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276" w:type="pct"/>
            <w:tcBorders>
              <w:right w:val="nil"/>
            </w:tcBorders>
          </w:tcPr>
          <w:p w:rsidR="00004991" w:rsidRPr="00717867" w:rsidRDefault="00004991" w:rsidP="00C56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90</w:t>
            </w:r>
          </w:p>
        </w:tc>
      </w:tr>
      <w:tr w:rsidR="00004991" w:rsidRPr="00717867" w:rsidTr="00562F0F">
        <w:tc>
          <w:tcPr>
            <w:tcW w:w="163" w:type="pct"/>
            <w:tcBorders>
              <w:left w:val="nil"/>
            </w:tcBorders>
          </w:tcPr>
          <w:p w:rsidR="00004991" w:rsidRPr="00717867" w:rsidRDefault="00004991" w:rsidP="00C56068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3.</w:t>
            </w:r>
          </w:p>
        </w:tc>
        <w:tc>
          <w:tcPr>
            <w:tcW w:w="1321" w:type="pct"/>
          </w:tcPr>
          <w:p w:rsidR="00004991" w:rsidRPr="00717867" w:rsidRDefault="00004991" w:rsidP="00C56068">
            <w:pPr>
              <w:pStyle w:val="ConsPlusNormal0"/>
              <w:widowControl/>
              <w:jc w:val="both"/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 xml:space="preserve">Уровень газификации </w:t>
            </w:r>
            <w:r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 xml:space="preserve">Моргаушского района </w:t>
            </w:r>
            <w:r w:rsidRPr="00717867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 xml:space="preserve">Чувашской Республики </w:t>
            </w:r>
          </w:p>
        </w:tc>
        <w:tc>
          <w:tcPr>
            <w:tcW w:w="392" w:type="pct"/>
          </w:tcPr>
          <w:p w:rsidR="00004991" w:rsidRPr="00717867" w:rsidRDefault="00004991" w:rsidP="00C560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260" w:type="pct"/>
          </w:tcPr>
          <w:p w:rsidR="00004991" w:rsidRPr="00717867" w:rsidRDefault="00004991" w:rsidP="00C56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277" w:type="pct"/>
          </w:tcPr>
          <w:p w:rsidR="00004991" w:rsidRPr="00717867" w:rsidRDefault="00004991" w:rsidP="00C56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277" w:type="pct"/>
          </w:tcPr>
          <w:p w:rsidR="00004991" w:rsidRPr="00717867" w:rsidRDefault="00004991" w:rsidP="00C56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277" w:type="pct"/>
          </w:tcPr>
          <w:p w:rsidR="00004991" w:rsidRPr="00717867" w:rsidRDefault="00004991" w:rsidP="00C56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277" w:type="pct"/>
          </w:tcPr>
          <w:p w:rsidR="00004991" w:rsidRPr="00717867" w:rsidRDefault="00004991" w:rsidP="00C56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277" w:type="pct"/>
          </w:tcPr>
          <w:p w:rsidR="00004991" w:rsidRPr="00717867" w:rsidRDefault="00004991" w:rsidP="00C56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278" w:type="pct"/>
          </w:tcPr>
          <w:p w:rsidR="00004991" w:rsidRPr="00717867" w:rsidRDefault="00004991" w:rsidP="00C56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279" w:type="pct"/>
          </w:tcPr>
          <w:p w:rsidR="00004991" w:rsidRPr="00717867" w:rsidRDefault="00004991" w:rsidP="00C56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276" w:type="pct"/>
          </w:tcPr>
          <w:p w:rsidR="00004991" w:rsidRPr="00717867" w:rsidRDefault="00004991" w:rsidP="00C56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370" w:type="pct"/>
          </w:tcPr>
          <w:p w:rsidR="00004991" w:rsidRPr="00717867" w:rsidRDefault="00004991" w:rsidP="00C56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276" w:type="pct"/>
            <w:tcBorders>
              <w:right w:val="nil"/>
            </w:tcBorders>
          </w:tcPr>
          <w:p w:rsidR="00004991" w:rsidRPr="00717867" w:rsidRDefault="00004991" w:rsidP="00C56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90</w:t>
            </w:r>
          </w:p>
        </w:tc>
      </w:tr>
      <w:tr w:rsidR="00004991" w:rsidRPr="00717867" w:rsidTr="001B270E">
        <w:tc>
          <w:tcPr>
            <w:tcW w:w="5000" w:type="pct"/>
            <w:gridSpan w:val="14"/>
            <w:tcBorders>
              <w:left w:val="nil"/>
              <w:right w:val="nil"/>
            </w:tcBorders>
          </w:tcPr>
          <w:p w:rsidR="00004991" w:rsidRPr="00717867" w:rsidRDefault="00004991" w:rsidP="00C56068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lang w:eastAsia="en-US"/>
              </w:rPr>
            </w:pPr>
          </w:p>
          <w:p w:rsidR="00004991" w:rsidRPr="00717867" w:rsidRDefault="00004991" w:rsidP="00C56068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lang w:eastAsia="en-US"/>
              </w:rPr>
            </w:pPr>
            <w:r w:rsidRPr="00717867">
              <w:rPr>
                <w:rFonts w:ascii="Times New Roman" w:hAnsi="Times New Roman" w:cs="Times New Roman"/>
                <w:b/>
                <w:color w:val="000000"/>
                <w:sz w:val="20"/>
                <w:lang w:eastAsia="en-US"/>
              </w:rPr>
              <w:t>Подпрограмма «Модернизация коммунальной инфраструктуры на территории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lang w:eastAsia="en-US"/>
              </w:rPr>
              <w:t xml:space="preserve"> Моргаушского района</w:t>
            </w:r>
            <w:r w:rsidRPr="00717867">
              <w:rPr>
                <w:rFonts w:ascii="Times New Roman" w:hAnsi="Times New Roman" w:cs="Times New Roman"/>
                <w:b/>
                <w:color w:val="000000"/>
                <w:sz w:val="20"/>
                <w:lang w:eastAsia="en-US"/>
              </w:rPr>
              <w:t xml:space="preserve"> Чувашской Республики»</w:t>
            </w:r>
          </w:p>
          <w:p w:rsidR="00004991" w:rsidRPr="00717867" w:rsidRDefault="00004991" w:rsidP="00C56068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lang w:eastAsia="en-US"/>
              </w:rPr>
            </w:pPr>
          </w:p>
        </w:tc>
      </w:tr>
      <w:tr w:rsidR="00004991" w:rsidRPr="00717867" w:rsidTr="00562F0F">
        <w:tc>
          <w:tcPr>
            <w:tcW w:w="163" w:type="pct"/>
            <w:tcBorders>
              <w:left w:val="nil"/>
            </w:tcBorders>
          </w:tcPr>
          <w:p w:rsidR="00004991" w:rsidRPr="00717867" w:rsidRDefault="00004991" w:rsidP="00C56068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1.</w:t>
            </w:r>
          </w:p>
        </w:tc>
        <w:tc>
          <w:tcPr>
            <w:tcW w:w="1321" w:type="pct"/>
          </w:tcPr>
          <w:p w:rsidR="00004991" w:rsidRPr="00717867" w:rsidRDefault="00004991" w:rsidP="00C56068">
            <w:pPr>
              <w:pStyle w:val="ConsPlusNormal0"/>
              <w:widowControl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Количество прекращений подачи тепловой энергии, теплоносителя в результате технологических нарушений на источниках тепловой энергии на 1 Гкал/час установленной мощности</w:t>
            </w:r>
          </w:p>
        </w:tc>
        <w:tc>
          <w:tcPr>
            <w:tcW w:w="392" w:type="pct"/>
          </w:tcPr>
          <w:p w:rsidR="00004991" w:rsidRPr="00717867" w:rsidRDefault="00004991" w:rsidP="00C56068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ед./Гкал</w:t>
            </w:r>
          </w:p>
        </w:tc>
        <w:tc>
          <w:tcPr>
            <w:tcW w:w="260" w:type="pct"/>
          </w:tcPr>
          <w:p w:rsidR="00004991" w:rsidRPr="00717867" w:rsidRDefault="00004991" w:rsidP="001B270E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277" w:type="pct"/>
          </w:tcPr>
          <w:p w:rsidR="00004991" w:rsidRPr="00717867" w:rsidRDefault="00004991" w:rsidP="001B270E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277" w:type="pct"/>
          </w:tcPr>
          <w:p w:rsidR="00004991" w:rsidRPr="00717867" w:rsidRDefault="00004991" w:rsidP="001B27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86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7" w:type="pct"/>
          </w:tcPr>
          <w:p w:rsidR="00004991" w:rsidRPr="00717867" w:rsidRDefault="00004991" w:rsidP="001B27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86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7" w:type="pct"/>
          </w:tcPr>
          <w:p w:rsidR="00004991" w:rsidRPr="00717867" w:rsidRDefault="00004991" w:rsidP="00C56068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277" w:type="pct"/>
          </w:tcPr>
          <w:p w:rsidR="00004991" w:rsidRPr="00717867" w:rsidRDefault="00004991" w:rsidP="00C56068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278" w:type="pct"/>
          </w:tcPr>
          <w:p w:rsidR="00004991" w:rsidRPr="00717867" w:rsidRDefault="00004991" w:rsidP="00C56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86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9" w:type="pct"/>
          </w:tcPr>
          <w:p w:rsidR="00004991" w:rsidRPr="00717867" w:rsidRDefault="00004991" w:rsidP="00C56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86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6" w:type="pct"/>
          </w:tcPr>
          <w:p w:rsidR="00004991" w:rsidRPr="00717867" w:rsidRDefault="00004991" w:rsidP="00C56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86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0" w:type="pct"/>
          </w:tcPr>
          <w:p w:rsidR="00004991" w:rsidRPr="00717867" w:rsidRDefault="00004991" w:rsidP="00C56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86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6" w:type="pct"/>
            <w:tcBorders>
              <w:right w:val="nil"/>
            </w:tcBorders>
          </w:tcPr>
          <w:p w:rsidR="00004991" w:rsidRPr="00717867" w:rsidRDefault="00004991" w:rsidP="00C56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86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004991" w:rsidRPr="00717867" w:rsidTr="00562F0F">
        <w:tc>
          <w:tcPr>
            <w:tcW w:w="163" w:type="pct"/>
            <w:tcBorders>
              <w:left w:val="nil"/>
            </w:tcBorders>
          </w:tcPr>
          <w:p w:rsidR="00004991" w:rsidRPr="00717867" w:rsidRDefault="00004991" w:rsidP="00C56068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2.</w:t>
            </w:r>
          </w:p>
        </w:tc>
        <w:tc>
          <w:tcPr>
            <w:tcW w:w="1321" w:type="pct"/>
          </w:tcPr>
          <w:p w:rsidR="00004991" w:rsidRPr="00717867" w:rsidRDefault="00004991" w:rsidP="00C56068">
            <w:pPr>
              <w:pStyle w:val="ConsPlusNormal0"/>
              <w:widowControl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Количество прекращений подачи тепловой энергии, теплоносителя в результате технологических нарушений на тепловых сетях на 1 км</w:t>
            </w:r>
          </w:p>
        </w:tc>
        <w:tc>
          <w:tcPr>
            <w:tcW w:w="392" w:type="pct"/>
          </w:tcPr>
          <w:p w:rsidR="00004991" w:rsidRPr="00717867" w:rsidRDefault="00004991" w:rsidP="00C56068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ед./км</w:t>
            </w:r>
          </w:p>
        </w:tc>
        <w:tc>
          <w:tcPr>
            <w:tcW w:w="260" w:type="pct"/>
          </w:tcPr>
          <w:p w:rsidR="00004991" w:rsidRPr="00717867" w:rsidRDefault="00004991" w:rsidP="001B270E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277" w:type="pct"/>
          </w:tcPr>
          <w:p w:rsidR="00004991" w:rsidRPr="00717867" w:rsidRDefault="00004991" w:rsidP="001B270E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277" w:type="pct"/>
          </w:tcPr>
          <w:p w:rsidR="00004991" w:rsidRPr="00717867" w:rsidRDefault="00004991" w:rsidP="001B27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86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7" w:type="pct"/>
          </w:tcPr>
          <w:p w:rsidR="00004991" w:rsidRPr="00717867" w:rsidRDefault="00004991" w:rsidP="001B27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86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7" w:type="pct"/>
          </w:tcPr>
          <w:p w:rsidR="00004991" w:rsidRPr="00717867" w:rsidRDefault="00004991" w:rsidP="001B27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86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7" w:type="pct"/>
          </w:tcPr>
          <w:p w:rsidR="00004991" w:rsidRPr="00717867" w:rsidRDefault="00004991" w:rsidP="001B27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86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8" w:type="pct"/>
          </w:tcPr>
          <w:p w:rsidR="00004991" w:rsidRPr="00717867" w:rsidRDefault="00004991" w:rsidP="001B270E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279" w:type="pct"/>
          </w:tcPr>
          <w:p w:rsidR="00004991" w:rsidRPr="00717867" w:rsidRDefault="00004991" w:rsidP="00C56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86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6" w:type="pct"/>
          </w:tcPr>
          <w:p w:rsidR="00004991" w:rsidRPr="00717867" w:rsidRDefault="00004991" w:rsidP="00C56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86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0" w:type="pct"/>
          </w:tcPr>
          <w:p w:rsidR="00004991" w:rsidRPr="00717867" w:rsidRDefault="00004991" w:rsidP="00C56068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276" w:type="pct"/>
            <w:tcBorders>
              <w:right w:val="nil"/>
            </w:tcBorders>
          </w:tcPr>
          <w:p w:rsidR="00004991" w:rsidRPr="00717867" w:rsidRDefault="00004991" w:rsidP="00C56068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0</w:t>
            </w:r>
          </w:p>
        </w:tc>
      </w:tr>
      <w:tr w:rsidR="00004991" w:rsidRPr="00717867" w:rsidTr="00562F0F">
        <w:tc>
          <w:tcPr>
            <w:tcW w:w="163" w:type="pct"/>
            <w:tcBorders>
              <w:left w:val="nil"/>
            </w:tcBorders>
          </w:tcPr>
          <w:p w:rsidR="00004991" w:rsidRPr="00717867" w:rsidRDefault="00004991" w:rsidP="00C56068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3</w:t>
            </w:r>
            <w:r w:rsidRPr="00717867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.</w:t>
            </w:r>
          </w:p>
        </w:tc>
        <w:tc>
          <w:tcPr>
            <w:tcW w:w="1321" w:type="pct"/>
          </w:tcPr>
          <w:p w:rsidR="00004991" w:rsidRPr="00717867" w:rsidRDefault="00004991" w:rsidP="00C56068">
            <w:pPr>
              <w:pStyle w:val="ConsPlusNormal0"/>
              <w:widowControl/>
              <w:jc w:val="both"/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Замена ветхих тепловых сетей</w:t>
            </w:r>
          </w:p>
        </w:tc>
        <w:tc>
          <w:tcPr>
            <w:tcW w:w="392" w:type="pct"/>
          </w:tcPr>
          <w:p w:rsidR="00004991" w:rsidRPr="00717867" w:rsidRDefault="00004991" w:rsidP="00C56068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км</w:t>
            </w:r>
          </w:p>
        </w:tc>
        <w:tc>
          <w:tcPr>
            <w:tcW w:w="260" w:type="pct"/>
          </w:tcPr>
          <w:p w:rsidR="00004991" w:rsidRPr="00717867" w:rsidRDefault="00004991" w:rsidP="00C56068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0,0</w:t>
            </w:r>
          </w:p>
        </w:tc>
        <w:tc>
          <w:tcPr>
            <w:tcW w:w="277" w:type="pct"/>
          </w:tcPr>
          <w:p w:rsidR="00004991" w:rsidRPr="00717867" w:rsidRDefault="00004991" w:rsidP="00C56068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0,0</w:t>
            </w:r>
          </w:p>
        </w:tc>
        <w:tc>
          <w:tcPr>
            <w:tcW w:w="277" w:type="pct"/>
          </w:tcPr>
          <w:p w:rsidR="00004991" w:rsidRPr="00717867" w:rsidRDefault="00004991" w:rsidP="00C56068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0,0</w:t>
            </w:r>
          </w:p>
        </w:tc>
        <w:tc>
          <w:tcPr>
            <w:tcW w:w="277" w:type="pct"/>
          </w:tcPr>
          <w:p w:rsidR="00004991" w:rsidRPr="00717867" w:rsidRDefault="00004991" w:rsidP="00C56068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3,0</w:t>
            </w:r>
          </w:p>
        </w:tc>
        <w:tc>
          <w:tcPr>
            <w:tcW w:w="277" w:type="pct"/>
          </w:tcPr>
          <w:p w:rsidR="00004991" w:rsidRPr="00717867" w:rsidRDefault="00004991" w:rsidP="00C56068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3,0</w:t>
            </w:r>
          </w:p>
        </w:tc>
        <w:tc>
          <w:tcPr>
            <w:tcW w:w="277" w:type="pct"/>
          </w:tcPr>
          <w:p w:rsidR="00004991" w:rsidRPr="00717867" w:rsidRDefault="00004991" w:rsidP="00C56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278" w:type="pct"/>
          </w:tcPr>
          <w:p w:rsidR="00004991" w:rsidRPr="00717867" w:rsidRDefault="00004991" w:rsidP="00C5606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</w:t>
            </w:r>
            <w:r w:rsidRPr="0071786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279" w:type="pct"/>
          </w:tcPr>
          <w:p w:rsidR="00004991" w:rsidRPr="00717867" w:rsidRDefault="00004991" w:rsidP="00C5606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</w:t>
            </w:r>
            <w:r w:rsidRPr="0071786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276" w:type="pct"/>
          </w:tcPr>
          <w:p w:rsidR="00004991" w:rsidRPr="00717867" w:rsidRDefault="00004991" w:rsidP="00C5606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</w:t>
            </w:r>
            <w:r w:rsidRPr="0071786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370" w:type="pct"/>
          </w:tcPr>
          <w:p w:rsidR="00004991" w:rsidRPr="00717867" w:rsidRDefault="00004991" w:rsidP="00C56068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0,0</w:t>
            </w:r>
          </w:p>
        </w:tc>
        <w:tc>
          <w:tcPr>
            <w:tcW w:w="276" w:type="pct"/>
            <w:tcBorders>
              <w:right w:val="nil"/>
            </w:tcBorders>
          </w:tcPr>
          <w:p w:rsidR="00004991" w:rsidRPr="00717867" w:rsidRDefault="00004991" w:rsidP="00C56068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0,0</w:t>
            </w:r>
          </w:p>
        </w:tc>
      </w:tr>
      <w:tr w:rsidR="00004991" w:rsidRPr="00717867" w:rsidTr="00562F0F">
        <w:tc>
          <w:tcPr>
            <w:tcW w:w="163" w:type="pct"/>
            <w:tcBorders>
              <w:left w:val="nil"/>
            </w:tcBorders>
          </w:tcPr>
          <w:p w:rsidR="00004991" w:rsidRPr="00717867" w:rsidRDefault="00004991" w:rsidP="00C56068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4</w:t>
            </w:r>
            <w:r w:rsidRPr="00717867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.</w:t>
            </w:r>
          </w:p>
        </w:tc>
        <w:tc>
          <w:tcPr>
            <w:tcW w:w="1321" w:type="pct"/>
          </w:tcPr>
          <w:p w:rsidR="00004991" w:rsidRPr="00717867" w:rsidRDefault="00004991" w:rsidP="00C56068">
            <w:pPr>
              <w:pStyle w:val="ConsPlusNormal0"/>
              <w:widowControl/>
              <w:jc w:val="both"/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Количество многоквартирных домов, в которых проведен капитальный ремонт</w:t>
            </w:r>
          </w:p>
        </w:tc>
        <w:tc>
          <w:tcPr>
            <w:tcW w:w="392" w:type="pct"/>
          </w:tcPr>
          <w:p w:rsidR="00004991" w:rsidRPr="00717867" w:rsidRDefault="00004991" w:rsidP="00C56068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единиц</w:t>
            </w:r>
          </w:p>
        </w:tc>
        <w:tc>
          <w:tcPr>
            <w:tcW w:w="260" w:type="pct"/>
          </w:tcPr>
          <w:p w:rsidR="00004991" w:rsidRPr="00717867" w:rsidRDefault="00004991" w:rsidP="00C56068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277" w:type="pct"/>
          </w:tcPr>
          <w:p w:rsidR="00004991" w:rsidRPr="00717867" w:rsidRDefault="00004991" w:rsidP="00C56068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8</w:t>
            </w:r>
          </w:p>
        </w:tc>
        <w:tc>
          <w:tcPr>
            <w:tcW w:w="277" w:type="pct"/>
          </w:tcPr>
          <w:p w:rsidR="00004991" w:rsidRPr="00717867" w:rsidRDefault="00004991" w:rsidP="00C56068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6</w:t>
            </w:r>
          </w:p>
        </w:tc>
        <w:tc>
          <w:tcPr>
            <w:tcW w:w="277" w:type="pct"/>
          </w:tcPr>
          <w:p w:rsidR="00004991" w:rsidRPr="00717867" w:rsidRDefault="00004991" w:rsidP="00C56068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6</w:t>
            </w:r>
          </w:p>
        </w:tc>
        <w:tc>
          <w:tcPr>
            <w:tcW w:w="277" w:type="pct"/>
          </w:tcPr>
          <w:p w:rsidR="00004991" w:rsidRPr="00717867" w:rsidRDefault="00004991" w:rsidP="00C56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77" w:type="pct"/>
          </w:tcPr>
          <w:p w:rsidR="00004991" w:rsidRPr="00717867" w:rsidRDefault="00004991" w:rsidP="00C56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78" w:type="pct"/>
          </w:tcPr>
          <w:p w:rsidR="00004991" w:rsidRPr="00717867" w:rsidRDefault="00004991" w:rsidP="00C5606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79" w:type="pct"/>
          </w:tcPr>
          <w:p w:rsidR="00004991" w:rsidRPr="00717867" w:rsidRDefault="00004991" w:rsidP="00C5606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76" w:type="pct"/>
          </w:tcPr>
          <w:p w:rsidR="00004991" w:rsidRPr="00717867" w:rsidRDefault="00004991" w:rsidP="00C5606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370" w:type="pct"/>
          </w:tcPr>
          <w:p w:rsidR="00004991" w:rsidRPr="00717867" w:rsidRDefault="00004991" w:rsidP="00C56068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6</w:t>
            </w:r>
          </w:p>
        </w:tc>
        <w:tc>
          <w:tcPr>
            <w:tcW w:w="276" w:type="pct"/>
            <w:tcBorders>
              <w:right w:val="nil"/>
            </w:tcBorders>
          </w:tcPr>
          <w:p w:rsidR="00004991" w:rsidRPr="00717867" w:rsidRDefault="00004991" w:rsidP="00C56068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6</w:t>
            </w:r>
          </w:p>
        </w:tc>
      </w:tr>
      <w:tr w:rsidR="00004991" w:rsidRPr="00717867" w:rsidTr="00562F0F">
        <w:tc>
          <w:tcPr>
            <w:tcW w:w="163" w:type="pct"/>
            <w:tcBorders>
              <w:left w:val="nil"/>
            </w:tcBorders>
          </w:tcPr>
          <w:p w:rsidR="00004991" w:rsidRDefault="00004991" w:rsidP="00C56068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5.</w:t>
            </w:r>
          </w:p>
        </w:tc>
        <w:tc>
          <w:tcPr>
            <w:tcW w:w="1321" w:type="pct"/>
          </w:tcPr>
          <w:p w:rsidR="00004991" w:rsidRPr="001C45E9" w:rsidRDefault="00004991" w:rsidP="00C56068">
            <w:pPr>
              <w:pStyle w:val="ConsPlusNormal0"/>
              <w:widowControl/>
              <w:jc w:val="both"/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</w:pPr>
            <w:r w:rsidRPr="001C45E9">
              <w:rPr>
                <w:rFonts w:ascii="Times New Roman" w:hAnsi="Times New Roman" w:cs="Times New Roman"/>
                <w:color w:val="000000"/>
                <w:sz w:val="20"/>
              </w:rPr>
              <w:t>Строительство объектов инженерной инфраструктуры  на земельных участках, предоставленных многодетным семьям Моргаушского района Чувашской Республики.</w:t>
            </w:r>
          </w:p>
        </w:tc>
        <w:tc>
          <w:tcPr>
            <w:tcW w:w="392" w:type="pct"/>
          </w:tcPr>
          <w:p w:rsidR="00004991" w:rsidRPr="00717867" w:rsidRDefault="00004991" w:rsidP="00C56068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единиц</w:t>
            </w:r>
          </w:p>
        </w:tc>
        <w:tc>
          <w:tcPr>
            <w:tcW w:w="260" w:type="pct"/>
          </w:tcPr>
          <w:p w:rsidR="00004991" w:rsidRDefault="00004991" w:rsidP="00C56068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277" w:type="pct"/>
          </w:tcPr>
          <w:p w:rsidR="00004991" w:rsidRDefault="00004991" w:rsidP="00C56068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277" w:type="pct"/>
          </w:tcPr>
          <w:p w:rsidR="00004991" w:rsidRDefault="00004991" w:rsidP="00C56068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277" w:type="pct"/>
          </w:tcPr>
          <w:p w:rsidR="00004991" w:rsidRDefault="00004991" w:rsidP="00C56068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277" w:type="pct"/>
          </w:tcPr>
          <w:p w:rsidR="00004991" w:rsidRDefault="00004991" w:rsidP="00C56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7" w:type="pct"/>
          </w:tcPr>
          <w:p w:rsidR="00004991" w:rsidRDefault="00004991" w:rsidP="00C56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8" w:type="pct"/>
          </w:tcPr>
          <w:p w:rsidR="00004991" w:rsidRDefault="00004991" w:rsidP="00C5606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79" w:type="pct"/>
          </w:tcPr>
          <w:p w:rsidR="00004991" w:rsidRDefault="00004991" w:rsidP="00C5606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76" w:type="pct"/>
          </w:tcPr>
          <w:p w:rsidR="00004991" w:rsidRDefault="00004991" w:rsidP="00C5606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70" w:type="pct"/>
          </w:tcPr>
          <w:p w:rsidR="00004991" w:rsidRDefault="00004991" w:rsidP="00C56068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2</w:t>
            </w:r>
          </w:p>
        </w:tc>
        <w:tc>
          <w:tcPr>
            <w:tcW w:w="276" w:type="pct"/>
            <w:tcBorders>
              <w:right w:val="nil"/>
            </w:tcBorders>
          </w:tcPr>
          <w:p w:rsidR="00004991" w:rsidRDefault="00004991" w:rsidP="00C56068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2</w:t>
            </w:r>
          </w:p>
        </w:tc>
      </w:tr>
      <w:tr w:rsidR="00004991" w:rsidRPr="00717867" w:rsidTr="00D947DD">
        <w:tc>
          <w:tcPr>
            <w:tcW w:w="5000" w:type="pct"/>
            <w:gridSpan w:val="14"/>
            <w:tcBorders>
              <w:left w:val="nil"/>
            </w:tcBorders>
          </w:tcPr>
          <w:p w:rsidR="00004991" w:rsidRPr="00D947DD" w:rsidRDefault="00004991" w:rsidP="00C56068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lang w:eastAsia="en-US"/>
              </w:rPr>
            </w:pPr>
            <w:r w:rsidRPr="00D947DD">
              <w:rPr>
                <w:rFonts w:ascii="Times New Roman" w:hAnsi="Times New Roman" w:cs="Times New Roman"/>
                <w:b/>
                <w:sz w:val="20"/>
              </w:rPr>
              <w:t>Подпрограмма «Обеспечение населения Моргаушского района Чувашской Республики качественной питьевой водой»</w:t>
            </w:r>
          </w:p>
        </w:tc>
      </w:tr>
      <w:tr w:rsidR="00004991" w:rsidRPr="00717867" w:rsidTr="00562F0F">
        <w:tc>
          <w:tcPr>
            <w:tcW w:w="163" w:type="pct"/>
            <w:tcBorders>
              <w:left w:val="nil"/>
            </w:tcBorders>
          </w:tcPr>
          <w:p w:rsidR="00004991" w:rsidRDefault="00004991" w:rsidP="00C56068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1.</w:t>
            </w:r>
          </w:p>
        </w:tc>
        <w:tc>
          <w:tcPr>
            <w:tcW w:w="1321" w:type="pct"/>
          </w:tcPr>
          <w:p w:rsidR="00004991" w:rsidRPr="00AB143E" w:rsidRDefault="00004991" w:rsidP="00080056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AB143E">
              <w:rPr>
                <w:rFonts w:ascii="Times New Roman" w:hAnsi="Times New Roman"/>
                <w:color w:val="000000"/>
                <w:sz w:val="20"/>
              </w:rPr>
              <w:t>Обеспечение мероприятий по капитальному ремонту многоквартирных домов, находящихся в муниципальной собственности Моргаушского района Чувашской Республики</w:t>
            </w:r>
          </w:p>
        </w:tc>
        <w:tc>
          <w:tcPr>
            <w:tcW w:w="392" w:type="pct"/>
          </w:tcPr>
          <w:p w:rsidR="00004991" w:rsidRPr="00AB143E" w:rsidRDefault="00004991" w:rsidP="0008005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AB143E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260" w:type="pct"/>
          </w:tcPr>
          <w:p w:rsidR="00004991" w:rsidRPr="00AB143E" w:rsidRDefault="00004991" w:rsidP="0008005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AB143E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277" w:type="pct"/>
          </w:tcPr>
          <w:p w:rsidR="00004991" w:rsidRPr="00AB143E" w:rsidRDefault="00004991" w:rsidP="0008005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AB143E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277" w:type="pct"/>
          </w:tcPr>
          <w:p w:rsidR="00004991" w:rsidRPr="00AB143E" w:rsidRDefault="00004991" w:rsidP="0008005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AB143E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277" w:type="pct"/>
          </w:tcPr>
          <w:p w:rsidR="00004991" w:rsidRPr="00AB143E" w:rsidRDefault="00004991" w:rsidP="0008005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AB143E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277" w:type="pct"/>
          </w:tcPr>
          <w:p w:rsidR="00004991" w:rsidRPr="00AB143E" w:rsidRDefault="00004991" w:rsidP="0008005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AB143E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277" w:type="pct"/>
          </w:tcPr>
          <w:p w:rsidR="00004991" w:rsidRPr="00AB143E" w:rsidRDefault="00004991" w:rsidP="0008005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AB143E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278" w:type="pct"/>
          </w:tcPr>
          <w:p w:rsidR="00004991" w:rsidRPr="00AB143E" w:rsidRDefault="00004991" w:rsidP="0008005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AB143E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279" w:type="pct"/>
          </w:tcPr>
          <w:p w:rsidR="00004991" w:rsidRPr="00AB143E" w:rsidRDefault="00004991" w:rsidP="0008005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AB143E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276" w:type="pct"/>
          </w:tcPr>
          <w:p w:rsidR="00004991" w:rsidRPr="00AB143E" w:rsidRDefault="00004991" w:rsidP="0008005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AB143E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370" w:type="pct"/>
          </w:tcPr>
          <w:p w:rsidR="00004991" w:rsidRPr="00AB143E" w:rsidRDefault="00004991" w:rsidP="00080056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AB143E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276" w:type="pct"/>
            <w:tcBorders>
              <w:right w:val="nil"/>
            </w:tcBorders>
          </w:tcPr>
          <w:p w:rsidR="00004991" w:rsidRPr="00AB143E" w:rsidRDefault="00004991" w:rsidP="0008005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AB143E">
              <w:rPr>
                <w:rFonts w:ascii="Times New Roman" w:hAnsi="Times New Roman" w:cs="Times New Roman"/>
                <w:sz w:val="20"/>
              </w:rPr>
              <w:t>100</w:t>
            </w:r>
          </w:p>
        </w:tc>
      </w:tr>
      <w:tr w:rsidR="00004991" w:rsidRPr="00717867" w:rsidTr="00562F0F">
        <w:tc>
          <w:tcPr>
            <w:tcW w:w="163" w:type="pct"/>
            <w:tcBorders>
              <w:left w:val="nil"/>
            </w:tcBorders>
          </w:tcPr>
          <w:p w:rsidR="00004991" w:rsidRDefault="00004991" w:rsidP="00C56068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2.</w:t>
            </w:r>
          </w:p>
        </w:tc>
        <w:tc>
          <w:tcPr>
            <w:tcW w:w="1321" w:type="pct"/>
          </w:tcPr>
          <w:p w:rsidR="00004991" w:rsidRPr="00AB143E" w:rsidRDefault="00004991" w:rsidP="00080056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AB143E">
              <w:rPr>
                <w:rFonts w:ascii="Times New Roman" w:hAnsi="Times New Roman" w:cs="Times New Roman"/>
                <w:sz w:val="20"/>
              </w:rPr>
              <w:t>Капитального ремонта многоквартирных домов</w:t>
            </w:r>
          </w:p>
          <w:p w:rsidR="00004991" w:rsidRPr="00AB143E" w:rsidRDefault="00004991" w:rsidP="00080056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2" w:type="pct"/>
          </w:tcPr>
          <w:p w:rsidR="00004991" w:rsidRPr="00AB143E" w:rsidRDefault="00004991" w:rsidP="0008005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AB143E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260" w:type="pct"/>
          </w:tcPr>
          <w:p w:rsidR="00004991" w:rsidRPr="00AB143E" w:rsidRDefault="00004991" w:rsidP="0008005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AB143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277" w:type="pct"/>
          </w:tcPr>
          <w:p w:rsidR="00004991" w:rsidRPr="00AB143E" w:rsidRDefault="00004991" w:rsidP="0008005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AB143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277" w:type="pct"/>
          </w:tcPr>
          <w:p w:rsidR="00004991" w:rsidRPr="00AB143E" w:rsidRDefault="00004991" w:rsidP="0008005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AB143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277" w:type="pct"/>
          </w:tcPr>
          <w:p w:rsidR="00004991" w:rsidRPr="00AB143E" w:rsidRDefault="00004991" w:rsidP="0008005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AB143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277" w:type="pct"/>
          </w:tcPr>
          <w:p w:rsidR="00004991" w:rsidRPr="00AB143E" w:rsidRDefault="00004991" w:rsidP="0008005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AB143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277" w:type="pct"/>
          </w:tcPr>
          <w:p w:rsidR="00004991" w:rsidRPr="00AB143E" w:rsidRDefault="00004991" w:rsidP="0008005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AB143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278" w:type="pct"/>
          </w:tcPr>
          <w:p w:rsidR="00004991" w:rsidRPr="00AB143E" w:rsidRDefault="00004991" w:rsidP="0008005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AB143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279" w:type="pct"/>
          </w:tcPr>
          <w:p w:rsidR="00004991" w:rsidRPr="00AB143E" w:rsidRDefault="00004991" w:rsidP="0008005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AB143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276" w:type="pct"/>
          </w:tcPr>
          <w:p w:rsidR="00004991" w:rsidRPr="00AB143E" w:rsidRDefault="00004991" w:rsidP="0008005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AB143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370" w:type="pct"/>
          </w:tcPr>
          <w:p w:rsidR="00004991" w:rsidRPr="00AB143E" w:rsidRDefault="00004991" w:rsidP="00AB143E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AB143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276" w:type="pct"/>
            <w:tcBorders>
              <w:right w:val="nil"/>
            </w:tcBorders>
          </w:tcPr>
          <w:p w:rsidR="00004991" w:rsidRPr="00AB143E" w:rsidRDefault="00004991" w:rsidP="0008005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AB143E">
              <w:rPr>
                <w:rFonts w:ascii="Times New Roman" w:hAnsi="Times New Roman" w:cs="Times New Roman"/>
                <w:sz w:val="20"/>
              </w:rPr>
              <w:t>6</w:t>
            </w:r>
          </w:p>
        </w:tc>
      </w:tr>
      <w:tr w:rsidR="00004991" w:rsidRPr="00717867" w:rsidTr="00562F0F">
        <w:tc>
          <w:tcPr>
            <w:tcW w:w="163" w:type="pct"/>
            <w:tcBorders>
              <w:left w:val="nil"/>
            </w:tcBorders>
          </w:tcPr>
          <w:p w:rsidR="00004991" w:rsidRDefault="00004991" w:rsidP="00AB143E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3.</w:t>
            </w:r>
          </w:p>
        </w:tc>
        <w:tc>
          <w:tcPr>
            <w:tcW w:w="1321" w:type="pct"/>
          </w:tcPr>
          <w:p w:rsidR="00004991" w:rsidRPr="00AB143E" w:rsidRDefault="00004991" w:rsidP="00080056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AB143E">
              <w:rPr>
                <w:rFonts w:ascii="Times New Roman" w:hAnsi="Times New Roman" w:cs="Times New Roman"/>
                <w:sz w:val="20"/>
              </w:rPr>
              <w:t>Модернизация инженерно-технических и коммунальных сетей Моргаушского района Чувашской Республики</w:t>
            </w:r>
          </w:p>
        </w:tc>
        <w:tc>
          <w:tcPr>
            <w:tcW w:w="392" w:type="pct"/>
          </w:tcPr>
          <w:p w:rsidR="00004991" w:rsidRPr="00AB143E" w:rsidRDefault="00004991" w:rsidP="0008005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AB143E">
              <w:rPr>
                <w:rFonts w:ascii="Times New Roman" w:hAnsi="Times New Roman" w:cs="Times New Roman"/>
                <w:sz w:val="20"/>
              </w:rPr>
              <w:t>км</w:t>
            </w:r>
          </w:p>
        </w:tc>
        <w:tc>
          <w:tcPr>
            <w:tcW w:w="260" w:type="pct"/>
          </w:tcPr>
          <w:p w:rsidR="00004991" w:rsidRPr="00AB143E" w:rsidRDefault="00004991" w:rsidP="0008005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AB143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77" w:type="pct"/>
          </w:tcPr>
          <w:p w:rsidR="00004991" w:rsidRPr="00AB143E" w:rsidRDefault="00004991" w:rsidP="0008005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AB143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77" w:type="pct"/>
          </w:tcPr>
          <w:p w:rsidR="00004991" w:rsidRPr="00AB143E" w:rsidRDefault="00004991" w:rsidP="0008005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AB143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77" w:type="pct"/>
          </w:tcPr>
          <w:p w:rsidR="00004991" w:rsidRPr="00AB143E" w:rsidRDefault="00004991" w:rsidP="0008005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AB143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77" w:type="pct"/>
          </w:tcPr>
          <w:p w:rsidR="00004991" w:rsidRPr="00AB143E" w:rsidRDefault="00004991" w:rsidP="0008005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AB143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77" w:type="pct"/>
          </w:tcPr>
          <w:p w:rsidR="00004991" w:rsidRPr="00AB143E" w:rsidRDefault="00004991" w:rsidP="0008005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AB143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78" w:type="pct"/>
          </w:tcPr>
          <w:p w:rsidR="00004991" w:rsidRPr="00AB143E" w:rsidRDefault="00004991" w:rsidP="0008005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AB143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79" w:type="pct"/>
          </w:tcPr>
          <w:p w:rsidR="00004991" w:rsidRPr="00AB143E" w:rsidRDefault="00004991" w:rsidP="0008005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AB143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76" w:type="pct"/>
          </w:tcPr>
          <w:p w:rsidR="00004991" w:rsidRPr="00AB143E" w:rsidRDefault="00004991" w:rsidP="0008005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AB143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70" w:type="pct"/>
          </w:tcPr>
          <w:p w:rsidR="00004991" w:rsidRPr="00AB143E" w:rsidRDefault="00004991" w:rsidP="00080056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AB143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76" w:type="pct"/>
            <w:tcBorders>
              <w:right w:val="nil"/>
            </w:tcBorders>
          </w:tcPr>
          <w:p w:rsidR="00004991" w:rsidRPr="00AB143E" w:rsidRDefault="00004991" w:rsidP="0008005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AB143E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004991" w:rsidRPr="00717867" w:rsidTr="001B270E">
        <w:tc>
          <w:tcPr>
            <w:tcW w:w="5000" w:type="pct"/>
            <w:gridSpan w:val="14"/>
            <w:tcBorders>
              <w:left w:val="nil"/>
              <w:right w:val="nil"/>
            </w:tcBorders>
          </w:tcPr>
          <w:p w:rsidR="00004991" w:rsidRPr="00717867" w:rsidRDefault="00004991" w:rsidP="00C56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004991" w:rsidRPr="00717867" w:rsidRDefault="00004991" w:rsidP="00C5606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717867">
              <w:rPr>
                <w:rFonts w:ascii="Times New Roman" w:hAnsi="Times New Roman"/>
                <w:b/>
                <w:color w:val="000000"/>
                <w:sz w:val="20"/>
              </w:rPr>
              <w:t>Подпрограмма «Обеспечение населения</w:t>
            </w:r>
            <w:r>
              <w:rPr>
                <w:rFonts w:ascii="Times New Roman" w:hAnsi="Times New Roman"/>
                <w:b/>
                <w:color w:val="000000"/>
                <w:sz w:val="20"/>
              </w:rPr>
              <w:t xml:space="preserve"> Моргаушского района </w:t>
            </w:r>
            <w:r w:rsidRPr="00717867">
              <w:rPr>
                <w:rFonts w:ascii="Times New Roman" w:hAnsi="Times New Roman"/>
                <w:b/>
                <w:color w:val="000000"/>
                <w:sz w:val="20"/>
              </w:rPr>
              <w:t xml:space="preserve"> Чувашской Республики качественной питьевой водой»</w:t>
            </w:r>
          </w:p>
          <w:p w:rsidR="00004991" w:rsidRPr="00717867" w:rsidRDefault="00004991" w:rsidP="00C5606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004991" w:rsidRPr="00717867" w:rsidTr="00562F0F">
        <w:tc>
          <w:tcPr>
            <w:tcW w:w="163" w:type="pct"/>
            <w:tcBorders>
              <w:left w:val="nil"/>
            </w:tcBorders>
          </w:tcPr>
          <w:p w:rsidR="00004991" w:rsidRPr="00717867" w:rsidRDefault="00004991" w:rsidP="00C56068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1</w:t>
            </w:r>
            <w:r w:rsidRPr="00717867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.</w:t>
            </w:r>
          </w:p>
        </w:tc>
        <w:tc>
          <w:tcPr>
            <w:tcW w:w="1321" w:type="pct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867">
              <w:rPr>
                <w:rFonts w:ascii="Times New Roman" w:hAnsi="Times New Roman"/>
                <w:color w:val="000000"/>
                <w:sz w:val="20"/>
                <w:szCs w:val="20"/>
              </w:rPr>
              <w:t>Доля уличной водопроводной сети, нуждающейся в замене, в общем протяжении водопроводной сети</w:t>
            </w:r>
          </w:p>
        </w:tc>
        <w:tc>
          <w:tcPr>
            <w:tcW w:w="392" w:type="pct"/>
          </w:tcPr>
          <w:p w:rsidR="00004991" w:rsidRPr="00717867" w:rsidRDefault="00004991" w:rsidP="00C5606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260" w:type="pct"/>
          </w:tcPr>
          <w:p w:rsidR="00004991" w:rsidRPr="00717867" w:rsidRDefault="00004991" w:rsidP="00C56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867">
              <w:rPr>
                <w:rFonts w:ascii="Times New Roman" w:hAnsi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77" w:type="pct"/>
          </w:tcPr>
          <w:p w:rsidR="00004991" w:rsidRPr="00717867" w:rsidRDefault="00004991" w:rsidP="00C56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867">
              <w:rPr>
                <w:rFonts w:ascii="Times New Roman" w:hAnsi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77" w:type="pct"/>
          </w:tcPr>
          <w:p w:rsidR="00004991" w:rsidRPr="00717867" w:rsidRDefault="00004991" w:rsidP="00C56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867">
              <w:rPr>
                <w:rFonts w:ascii="Times New Roman" w:hAnsi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77" w:type="pct"/>
          </w:tcPr>
          <w:p w:rsidR="00004991" w:rsidRPr="00717867" w:rsidRDefault="00004991" w:rsidP="00C56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867">
              <w:rPr>
                <w:rFonts w:ascii="Times New Roman" w:hAnsi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77" w:type="pct"/>
          </w:tcPr>
          <w:p w:rsidR="00004991" w:rsidRPr="00717867" w:rsidRDefault="00004991" w:rsidP="00C56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867">
              <w:rPr>
                <w:rFonts w:ascii="Times New Roman" w:hAnsi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77" w:type="pct"/>
          </w:tcPr>
          <w:p w:rsidR="00004991" w:rsidRPr="00717867" w:rsidRDefault="00004991" w:rsidP="00C56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867">
              <w:rPr>
                <w:rFonts w:ascii="Times New Roman" w:hAnsi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78" w:type="pct"/>
          </w:tcPr>
          <w:p w:rsidR="00004991" w:rsidRPr="00717867" w:rsidRDefault="00004991" w:rsidP="00C56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867">
              <w:rPr>
                <w:rFonts w:ascii="Times New Roman" w:hAnsi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79" w:type="pct"/>
          </w:tcPr>
          <w:p w:rsidR="00004991" w:rsidRPr="00717867" w:rsidRDefault="00004991" w:rsidP="00C56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867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76" w:type="pct"/>
          </w:tcPr>
          <w:p w:rsidR="00004991" w:rsidRPr="00717867" w:rsidRDefault="00004991" w:rsidP="00C56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867">
              <w:rPr>
                <w:rFonts w:ascii="Times New Roman" w:hAnsi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70" w:type="pct"/>
          </w:tcPr>
          <w:p w:rsidR="00004991" w:rsidRPr="00717867" w:rsidRDefault="00004991" w:rsidP="00C56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867"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76" w:type="pct"/>
            <w:tcBorders>
              <w:right w:val="nil"/>
            </w:tcBorders>
          </w:tcPr>
          <w:p w:rsidR="00004991" w:rsidRPr="00717867" w:rsidRDefault="00004991" w:rsidP="00C56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867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</w:tr>
      <w:tr w:rsidR="00004991" w:rsidRPr="00717867" w:rsidTr="00562F0F">
        <w:tc>
          <w:tcPr>
            <w:tcW w:w="163" w:type="pct"/>
            <w:tcBorders>
              <w:left w:val="nil"/>
            </w:tcBorders>
          </w:tcPr>
          <w:p w:rsidR="00004991" w:rsidRPr="00717867" w:rsidRDefault="00004991" w:rsidP="00C56068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2</w:t>
            </w:r>
            <w:r w:rsidRPr="00717867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.</w:t>
            </w:r>
          </w:p>
        </w:tc>
        <w:tc>
          <w:tcPr>
            <w:tcW w:w="1321" w:type="pct"/>
          </w:tcPr>
          <w:p w:rsidR="00004991" w:rsidRPr="00717867" w:rsidRDefault="00004991" w:rsidP="00C56068">
            <w:pPr>
              <w:pStyle w:val="ConsPlusNormal0"/>
              <w:widowControl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Доля уличной канализационной сети, нуждающейся в замене, в общем протяжении канализационной сети</w:t>
            </w:r>
          </w:p>
        </w:tc>
        <w:tc>
          <w:tcPr>
            <w:tcW w:w="392" w:type="pct"/>
          </w:tcPr>
          <w:p w:rsidR="00004991" w:rsidRPr="00717867" w:rsidRDefault="00004991" w:rsidP="00C5606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260" w:type="pct"/>
          </w:tcPr>
          <w:p w:rsidR="00004991" w:rsidRPr="00717867" w:rsidRDefault="00004991" w:rsidP="00C56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77" w:type="pct"/>
          </w:tcPr>
          <w:p w:rsidR="00004991" w:rsidRPr="00717867" w:rsidRDefault="00004991" w:rsidP="00C56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867">
              <w:rPr>
                <w:rFonts w:ascii="Times New Roman" w:hAnsi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77" w:type="pct"/>
          </w:tcPr>
          <w:p w:rsidR="00004991" w:rsidRPr="00717867" w:rsidRDefault="00004991" w:rsidP="00C56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867">
              <w:rPr>
                <w:rFonts w:ascii="Times New Roman" w:hAnsi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77" w:type="pct"/>
          </w:tcPr>
          <w:p w:rsidR="00004991" w:rsidRPr="00717867" w:rsidRDefault="00004991" w:rsidP="00C56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867">
              <w:rPr>
                <w:rFonts w:ascii="Times New Roman" w:hAnsi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77" w:type="pct"/>
          </w:tcPr>
          <w:p w:rsidR="00004991" w:rsidRPr="00717867" w:rsidRDefault="00004991" w:rsidP="00C56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867">
              <w:rPr>
                <w:rFonts w:ascii="Times New Roman" w:hAnsi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77" w:type="pct"/>
          </w:tcPr>
          <w:p w:rsidR="00004991" w:rsidRPr="00717867" w:rsidRDefault="00004991" w:rsidP="00C56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867">
              <w:rPr>
                <w:rFonts w:ascii="Times New Roman" w:hAnsi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78" w:type="pct"/>
          </w:tcPr>
          <w:p w:rsidR="00004991" w:rsidRPr="00717867" w:rsidRDefault="00004991" w:rsidP="00C56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867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79" w:type="pct"/>
          </w:tcPr>
          <w:p w:rsidR="00004991" w:rsidRPr="00717867" w:rsidRDefault="00004991" w:rsidP="00C56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867">
              <w:rPr>
                <w:rFonts w:ascii="Times New Roman" w:hAnsi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76" w:type="pct"/>
          </w:tcPr>
          <w:p w:rsidR="00004991" w:rsidRPr="00717867" w:rsidRDefault="00004991" w:rsidP="00C56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867">
              <w:rPr>
                <w:rFonts w:ascii="Times New Roman" w:hAnsi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70" w:type="pct"/>
          </w:tcPr>
          <w:p w:rsidR="00004991" w:rsidRPr="00717867" w:rsidRDefault="00004991" w:rsidP="00C56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867"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76" w:type="pct"/>
            <w:tcBorders>
              <w:right w:val="nil"/>
            </w:tcBorders>
          </w:tcPr>
          <w:p w:rsidR="00004991" w:rsidRPr="00717867" w:rsidRDefault="00004991" w:rsidP="00C56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867"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</w:p>
        </w:tc>
      </w:tr>
      <w:tr w:rsidR="00004991" w:rsidRPr="00717867" w:rsidTr="00562F0F">
        <w:tc>
          <w:tcPr>
            <w:tcW w:w="163" w:type="pct"/>
            <w:tcBorders>
              <w:left w:val="nil"/>
            </w:tcBorders>
          </w:tcPr>
          <w:p w:rsidR="00004991" w:rsidRPr="00717867" w:rsidRDefault="00004991" w:rsidP="00C56068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3</w:t>
            </w:r>
            <w:r w:rsidRPr="00717867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.</w:t>
            </w:r>
          </w:p>
        </w:tc>
        <w:tc>
          <w:tcPr>
            <w:tcW w:w="1321" w:type="pct"/>
          </w:tcPr>
          <w:p w:rsidR="00004991" w:rsidRPr="00F026B2" w:rsidRDefault="00004991" w:rsidP="00C56068">
            <w:pPr>
              <w:pStyle w:val="ConsPlusNormal0"/>
              <w:widowControl/>
              <w:jc w:val="both"/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Количество крупных объектов, по</w:t>
            </w:r>
            <w:r w:rsidRPr="00F026B2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строен</w:t>
            </w:r>
            <w:r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н</w:t>
            </w:r>
            <w:r w:rsidRPr="00F026B2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ы</w:t>
            </w:r>
            <w:r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х</w:t>
            </w:r>
            <w:r w:rsidRPr="00F026B2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 xml:space="preserve"> и реконструирова</w:t>
            </w:r>
            <w:r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н</w:t>
            </w:r>
            <w:r w:rsidRPr="00F026B2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ны</w:t>
            </w:r>
            <w:r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х</w:t>
            </w:r>
            <w:r w:rsidRPr="00F026B2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 xml:space="preserve"> на территории</w:t>
            </w:r>
            <w:r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 xml:space="preserve"> Моргаушского района</w:t>
            </w:r>
            <w:r w:rsidRPr="00F026B2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 xml:space="preserve"> Чувашской Респуб</w:t>
            </w:r>
            <w:r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лики</w:t>
            </w:r>
          </w:p>
        </w:tc>
        <w:tc>
          <w:tcPr>
            <w:tcW w:w="392" w:type="pct"/>
          </w:tcPr>
          <w:p w:rsidR="00004991" w:rsidRPr="00717867" w:rsidRDefault="00004991" w:rsidP="00C5606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260" w:type="pct"/>
          </w:tcPr>
          <w:p w:rsidR="00004991" w:rsidRPr="00717867" w:rsidRDefault="00004991" w:rsidP="00C56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7" w:type="pct"/>
          </w:tcPr>
          <w:p w:rsidR="00004991" w:rsidRPr="00717867" w:rsidRDefault="00004991" w:rsidP="00C56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7" w:type="pct"/>
          </w:tcPr>
          <w:p w:rsidR="00004991" w:rsidRPr="00717867" w:rsidRDefault="00004991" w:rsidP="00C56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7" w:type="pct"/>
          </w:tcPr>
          <w:p w:rsidR="00004991" w:rsidRPr="00717867" w:rsidRDefault="00004991" w:rsidP="00C56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7" w:type="pct"/>
          </w:tcPr>
          <w:p w:rsidR="00004991" w:rsidRPr="00717867" w:rsidRDefault="00004991" w:rsidP="00C56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7" w:type="pct"/>
          </w:tcPr>
          <w:p w:rsidR="00004991" w:rsidRPr="00717867" w:rsidRDefault="00004991" w:rsidP="00C56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8" w:type="pct"/>
          </w:tcPr>
          <w:p w:rsidR="00004991" w:rsidRPr="00717867" w:rsidRDefault="00004991" w:rsidP="00C56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9" w:type="pct"/>
          </w:tcPr>
          <w:p w:rsidR="00004991" w:rsidRPr="00717867" w:rsidRDefault="00004991" w:rsidP="00C56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6" w:type="pct"/>
          </w:tcPr>
          <w:p w:rsidR="00004991" w:rsidRPr="00717867" w:rsidRDefault="00004991" w:rsidP="00C56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0" w:type="pct"/>
          </w:tcPr>
          <w:p w:rsidR="00004991" w:rsidRPr="00717867" w:rsidRDefault="00004991" w:rsidP="00C56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6" w:type="pct"/>
            <w:tcBorders>
              <w:right w:val="nil"/>
            </w:tcBorders>
          </w:tcPr>
          <w:p w:rsidR="00004991" w:rsidRPr="00717867" w:rsidRDefault="00004991" w:rsidP="00C56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004991" w:rsidRPr="00717867" w:rsidTr="00562F0F">
        <w:tc>
          <w:tcPr>
            <w:tcW w:w="163" w:type="pct"/>
            <w:tcBorders>
              <w:left w:val="nil"/>
            </w:tcBorders>
          </w:tcPr>
          <w:p w:rsidR="00004991" w:rsidRPr="00717867" w:rsidRDefault="00004991" w:rsidP="00C56068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4.</w:t>
            </w:r>
          </w:p>
        </w:tc>
        <w:tc>
          <w:tcPr>
            <w:tcW w:w="1321" w:type="pct"/>
          </w:tcPr>
          <w:p w:rsidR="00004991" w:rsidRPr="00717867" w:rsidRDefault="00004991" w:rsidP="00C56068">
            <w:pPr>
              <w:pStyle w:val="ConsPlusNormal0"/>
              <w:widowControl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Доля населения</w:t>
            </w:r>
            <w:r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 xml:space="preserve"> Моргаушского района Чувашской Республики</w:t>
            </w:r>
            <w:r w:rsidRPr="00717867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, обеспеченного централизованными услугами водоотведения</w:t>
            </w:r>
          </w:p>
        </w:tc>
        <w:tc>
          <w:tcPr>
            <w:tcW w:w="392" w:type="pct"/>
          </w:tcPr>
          <w:p w:rsidR="00004991" w:rsidRPr="00717867" w:rsidRDefault="00004991" w:rsidP="00C5606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260" w:type="pct"/>
          </w:tcPr>
          <w:p w:rsidR="00004991" w:rsidRPr="00717867" w:rsidRDefault="00004991" w:rsidP="00C5606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277" w:type="pct"/>
          </w:tcPr>
          <w:p w:rsidR="00004991" w:rsidRPr="00717867" w:rsidRDefault="00004991" w:rsidP="00C5606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277" w:type="pct"/>
          </w:tcPr>
          <w:p w:rsidR="00004991" w:rsidRPr="00717867" w:rsidRDefault="00004991" w:rsidP="00C5606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277" w:type="pct"/>
          </w:tcPr>
          <w:p w:rsidR="00004991" w:rsidRPr="00717867" w:rsidRDefault="00004991" w:rsidP="00C5606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277" w:type="pct"/>
          </w:tcPr>
          <w:p w:rsidR="00004991" w:rsidRPr="00717867" w:rsidRDefault="00004991" w:rsidP="00C5606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277" w:type="pct"/>
          </w:tcPr>
          <w:p w:rsidR="00004991" w:rsidRPr="00717867" w:rsidRDefault="00004991" w:rsidP="00C5606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278" w:type="pct"/>
          </w:tcPr>
          <w:p w:rsidR="00004991" w:rsidRPr="00717867" w:rsidRDefault="00004991" w:rsidP="00C5606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279" w:type="pct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76" w:type="pct"/>
          </w:tcPr>
          <w:p w:rsidR="00004991" w:rsidRPr="00717867" w:rsidRDefault="00004991" w:rsidP="00C56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70" w:type="pct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76" w:type="pct"/>
            <w:tcBorders>
              <w:right w:val="nil"/>
            </w:tcBorders>
          </w:tcPr>
          <w:p w:rsidR="00004991" w:rsidRPr="00717867" w:rsidRDefault="00004991" w:rsidP="00C5606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</w:t>
            </w:r>
          </w:p>
        </w:tc>
      </w:tr>
      <w:tr w:rsidR="00004991" w:rsidRPr="00717867" w:rsidTr="00562F0F">
        <w:tc>
          <w:tcPr>
            <w:tcW w:w="163" w:type="pct"/>
            <w:tcBorders>
              <w:left w:val="nil"/>
            </w:tcBorders>
          </w:tcPr>
          <w:p w:rsidR="00004991" w:rsidRPr="00717867" w:rsidRDefault="00004991" w:rsidP="00C56068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5.</w:t>
            </w:r>
          </w:p>
        </w:tc>
        <w:tc>
          <w:tcPr>
            <w:tcW w:w="1321" w:type="pct"/>
          </w:tcPr>
          <w:p w:rsidR="00004991" w:rsidRPr="00717867" w:rsidRDefault="00004991" w:rsidP="00C56068">
            <w:pPr>
              <w:pStyle w:val="ConsPlusNormal0"/>
              <w:widowControl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Доля объема сточных вод, пропущенных через очистные сооружения, в общем объеме сточных вод</w:t>
            </w:r>
          </w:p>
        </w:tc>
        <w:tc>
          <w:tcPr>
            <w:tcW w:w="392" w:type="pct"/>
          </w:tcPr>
          <w:p w:rsidR="00004991" w:rsidRPr="00717867" w:rsidRDefault="00004991" w:rsidP="00C5606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260" w:type="pct"/>
          </w:tcPr>
          <w:p w:rsidR="00004991" w:rsidRPr="00717867" w:rsidRDefault="00004991" w:rsidP="00C5606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77" w:type="pct"/>
          </w:tcPr>
          <w:p w:rsidR="00004991" w:rsidRDefault="00004991">
            <w:r w:rsidRPr="00A803E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77" w:type="pct"/>
          </w:tcPr>
          <w:p w:rsidR="00004991" w:rsidRDefault="00004991">
            <w:r w:rsidRPr="00A803E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77" w:type="pct"/>
          </w:tcPr>
          <w:p w:rsidR="00004991" w:rsidRDefault="00004991">
            <w:r w:rsidRPr="00A803E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77" w:type="pct"/>
          </w:tcPr>
          <w:p w:rsidR="00004991" w:rsidRDefault="00004991">
            <w:r w:rsidRPr="00A803E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77" w:type="pct"/>
          </w:tcPr>
          <w:p w:rsidR="00004991" w:rsidRDefault="00004991">
            <w:r w:rsidRPr="00A803E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78" w:type="pct"/>
          </w:tcPr>
          <w:p w:rsidR="00004991" w:rsidRDefault="00004991">
            <w:r w:rsidRPr="00A803E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79" w:type="pct"/>
          </w:tcPr>
          <w:p w:rsidR="00004991" w:rsidRDefault="00004991">
            <w:r w:rsidRPr="00A803E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76" w:type="pct"/>
          </w:tcPr>
          <w:p w:rsidR="00004991" w:rsidRDefault="00004991">
            <w:r w:rsidRPr="00A803E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70" w:type="pct"/>
          </w:tcPr>
          <w:p w:rsidR="00004991" w:rsidRDefault="00004991">
            <w:r w:rsidRPr="00A803E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76" w:type="pct"/>
            <w:tcBorders>
              <w:right w:val="nil"/>
            </w:tcBorders>
          </w:tcPr>
          <w:p w:rsidR="00004991" w:rsidRDefault="00004991">
            <w:r w:rsidRPr="00A803E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004991" w:rsidRPr="00717867" w:rsidTr="001B270E">
        <w:tc>
          <w:tcPr>
            <w:tcW w:w="5000" w:type="pct"/>
            <w:gridSpan w:val="14"/>
            <w:tcBorders>
              <w:left w:val="nil"/>
              <w:right w:val="nil"/>
            </w:tcBorders>
          </w:tcPr>
          <w:p w:rsidR="00004991" w:rsidRPr="00717867" w:rsidRDefault="00004991" w:rsidP="00C5606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</w:p>
          <w:p w:rsidR="00004991" w:rsidRPr="00717867" w:rsidRDefault="00004991" w:rsidP="00C5606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717867">
              <w:rPr>
                <w:rFonts w:ascii="Times New Roman" w:hAnsi="Times New Roman"/>
                <w:b/>
                <w:color w:val="000000"/>
                <w:sz w:val="20"/>
              </w:rPr>
              <w:t>Подпрограмма «Газификация Чувашской Республики»</w:t>
            </w:r>
          </w:p>
          <w:p w:rsidR="00004991" w:rsidRPr="00717867" w:rsidRDefault="00004991" w:rsidP="00C56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04991" w:rsidRPr="00717867" w:rsidTr="00562F0F">
        <w:tc>
          <w:tcPr>
            <w:tcW w:w="163" w:type="pct"/>
            <w:tcBorders>
              <w:left w:val="nil"/>
            </w:tcBorders>
          </w:tcPr>
          <w:p w:rsidR="00004991" w:rsidRPr="00717867" w:rsidRDefault="00004991" w:rsidP="00C56068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1</w:t>
            </w:r>
            <w:r w:rsidRPr="00717867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.</w:t>
            </w:r>
          </w:p>
        </w:tc>
        <w:tc>
          <w:tcPr>
            <w:tcW w:w="1321" w:type="pct"/>
          </w:tcPr>
          <w:p w:rsidR="00004991" w:rsidRPr="00717867" w:rsidRDefault="00004991" w:rsidP="00C56068">
            <w:pPr>
              <w:pStyle w:val="ConsPlusNormal0"/>
              <w:widowControl/>
              <w:jc w:val="both"/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 xml:space="preserve">Газоснабжение жилых домов в населенных пунктах природным газом </w:t>
            </w:r>
          </w:p>
        </w:tc>
        <w:tc>
          <w:tcPr>
            <w:tcW w:w="392" w:type="pct"/>
          </w:tcPr>
          <w:p w:rsidR="00004991" w:rsidRPr="00717867" w:rsidRDefault="00004991" w:rsidP="00C5606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260" w:type="pct"/>
          </w:tcPr>
          <w:p w:rsidR="00004991" w:rsidRPr="00717867" w:rsidRDefault="00004991" w:rsidP="00C56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277" w:type="pct"/>
          </w:tcPr>
          <w:p w:rsidR="00004991" w:rsidRPr="00717867" w:rsidRDefault="00004991" w:rsidP="00C56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277" w:type="pct"/>
          </w:tcPr>
          <w:p w:rsidR="00004991" w:rsidRPr="00717867" w:rsidRDefault="00004991" w:rsidP="00C56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277" w:type="pct"/>
          </w:tcPr>
          <w:p w:rsidR="00004991" w:rsidRDefault="00004991">
            <w:r w:rsidRPr="00854D7B">
              <w:rPr>
                <w:rFonts w:ascii="Times New Roman" w:hAnsi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277" w:type="pct"/>
          </w:tcPr>
          <w:p w:rsidR="00004991" w:rsidRDefault="00004991">
            <w:r w:rsidRPr="00854D7B">
              <w:rPr>
                <w:rFonts w:ascii="Times New Roman" w:hAnsi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277" w:type="pct"/>
          </w:tcPr>
          <w:p w:rsidR="00004991" w:rsidRDefault="00004991">
            <w:r w:rsidRPr="00854D7B">
              <w:rPr>
                <w:rFonts w:ascii="Times New Roman" w:hAnsi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278" w:type="pct"/>
          </w:tcPr>
          <w:p w:rsidR="00004991" w:rsidRDefault="00004991">
            <w:r w:rsidRPr="00854D7B">
              <w:rPr>
                <w:rFonts w:ascii="Times New Roman" w:hAnsi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279" w:type="pct"/>
          </w:tcPr>
          <w:p w:rsidR="00004991" w:rsidRDefault="00004991">
            <w:r w:rsidRPr="00854D7B">
              <w:rPr>
                <w:rFonts w:ascii="Times New Roman" w:hAnsi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276" w:type="pct"/>
          </w:tcPr>
          <w:p w:rsidR="00004991" w:rsidRDefault="00004991">
            <w:r w:rsidRPr="00854D7B">
              <w:rPr>
                <w:rFonts w:ascii="Times New Roman" w:hAnsi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370" w:type="pct"/>
          </w:tcPr>
          <w:p w:rsidR="00004991" w:rsidRDefault="00004991">
            <w:r w:rsidRPr="00854D7B">
              <w:rPr>
                <w:rFonts w:ascii="Times New Roman" w:hAnsi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276" w:type="pct"/>
            <w:tcBorders>
              <w:right w:val="nil"/>
            </w:tcBorders>
          </w:tcPr>
          <w:p w:rsidR="00004991" w:rsidRDefault="00004991">
            <w:r w:rsidRPr="00854D7B">
              <w:rPr>
                <w:rFonts w:ascii="Times New Roman" w:hAnsi="Times New Roman"/>
                <w:color w:val="000000"/>
                <w:sz w:val="20"/>
                <w:szCs w:val="20"/>
              </w:rPr>
              <w:t>86</w:t>
            </w:r>
          </w:p>
        </w:tc>
      </w:tr>
    </w:tbl>
    <w:p w:rsidR="00004991" w:rsidRPr="00717867" w:rsidRDefault="00004991" w:rsidP="00553AFE">
      <w:pPr>
        <w:spacing w:after="0" w:line="240" w:lineRule="auto"/>
        <w:rPr>
          <w:rFonts w:ascii="Times New Roman" w:hAnsi="Times New Roman"/>
          <w:color w:val="000000"/>
          <w:szCs w:val="20"/>
          <w:lang w:eastAsia="ru-RU"/>
        </w:rPr>
        <w:sectPr w:rsidR="00004991" w:rsidRPr="00717867" w:rsidSect="00C56068">
          <w:pgSz w:w="16838" w:h="11905" w:orient="landscape"/>
          <w:pgMar w:top="1417" w:right="1134" w:bottom="1134" w:left="1134" w:header="992" w:footer="709" w:gutter="0"/>
          <w:pgNumType w:start="1"/>
          <w:cols w:space="720"/>
          <w:titlePg/>
          <w:docGrid w:linePitch="299"/>
        </w:sectPr>
      </w:pPr>
    </w:p>
    <w:p w:rsidR="00004991" w:rsidRPr="00717867" w:rsidRDefault="00004991" w:rsidP="00553AFE">
      <w:pPr>
        <w:pStyle w:val="ConsPlusNormal0"/>
        <w:widowControl/>
        <w:ind w:left="1001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717867">
        <w:rPr>
          <w:rFonts w:ascii="Times New Roman" w:hAnsi="Times New Roman" w:cs="Times New Roman"/>
          <w:color w:val="000000"/>
          <w:sz w:val="26"/>
          <w:szCs w:val="26"/>
        </w:rPr>
        <w:t>Приложение № 2</w:t>
      </w:r>
    </w:p>
    <w:p w:rsidR="00004991" w:rsidRPr="00717867" w:rsidRDefault="00004991" w:rsidP="00553AFE">
      <w:pPr>
        <w:pStyle w:val="ConsPlusNormal0"/>
        <w:widowControl/>
        <w:ind w:left="1001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717867">
        <w:rPr>
          <w:rFonts w:ascii="Times New Roman" w:hAnsi="Times New Roman" w:cs="Times New Roman"/>
          <w:color w:val="000000"/>
          <w:sz w:val="26"/>
          <w:szCs w:val="26"/>
        </w:rPr>
        <w:t xml:space="preserve">к </w:t>
      </w:r>
      <w:r>
        <w:rPr>
          <w:rFonts w:ascii="Times New Roman" w:hAnsi="Times New Roman" w:cs="Times New Roman"/>
          <w:color w:val="000000"/>
          <w:sz w:val="26"/>
          <w:szCs w:val="26"/>
        </w:rPr>
        <w:t>муниципальной</w:t>
      </w:r>
      <w:r w:rsidRPr="00717867">
        <w:rPr>
          <w:rFonts w:ascii="Times New Roman" w:hAnsi="Times New Roman" w:cs="Times New Roman"/>
          <w:color w:val="000000"/>
          <w:sz w:val="26"/>
          <w:szCs w:val="26"/>
        </w:rPr>
        <w:t xml:space="preserve"> про</w:t>
      </w:r>
      <w:r w:rsidRPr="00717867">
        <w:rPr>
          <w:rFonts w:ascii="Times New Roman" w:hAnsi="Times New Roman" w:cs="Times New Roman"/>
          <w:color w:val="000000"/>
          <w:sz w:val="26"/>
          <w:szCs w:val="26"/>
        </w:rPr>
        <w:softHyphen/>
        <w:t>грамме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Моргаушского района</w:t>
      </w:r>
    </w:p>
    <w:p w:rsidR="00004991" w:rsidRPr="00717867" w:rsidRDefault="00004991" w:rsidP="00553AFE">
      <w:pPr>
        <w:pStyle w:val="ConsPlusNormal0"/>
        <w:widowControl/>
        <w:ind w:left="1001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717867">
        <w:rPr>
          <w:rFonts w:ascii="Times New Roman" w:hAnsi="Times New Roman" w:cs="Times New Roman"/>
          <w:color w:val="000000"/>
          <w:sz w:val="26"/>
          <w:szCs w:val="26"/>
        </w:rPr>
        <w:t>Чувашской Республики «Модернизация и развитие сферы жилищно-коммунального хозяйства»</w:t>
      </w:r>
    </w:p>
    <w:p w:rsidR="00004991" w:rsidRPr="00717867" w:rsidRDefault="00004991" w:rsidP="00553AFE">
      <w:pPr>
        <w:pStyle w:val="ConsPlusNormal0"/>
        <w:widowControl/>
        <w:ind w:left="10773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004991" w:rsidRPr="00717867" w:rsidRDefault="00004991" w:rsidP="00553AFE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  <w:r w:rsidRPr="00717867">
        <w:rPr>
          <w:rFonts w:ascii="Times New Roman" w:hAnsi="Times New Roman"/>
          <w:b/>
          <w:color w:val="000000"/>
          <w:sz w:val="26"/>
          <w:szCs w:val="26"/>
          <w:lang w:eastAsia="ru-RU"/>
        </w:rPr>
        <w:t>РЕСУРСНОЕ ОБЕСПЕЧЕНИЕ</w:t>
      </w:r>
    </w:p>
    <w:p w:rsidR="00004991" w:rsidRPr="00717867" w:rsidRDefault="00004991" w:rsidP="00553AFE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  <w:r w:rsidRPr="00717867">
        <w:rPr>
          <w:rFonts w:ascii="Times New Roman" w:hAnsi="Times New Roman"/>
          <w:b/>
          <w:color w:val="000000"/>
          <w:sz w:val="26"/>
          <w:szCs w:val="26"/>
          <w:lang w:eastAsia="ru-RU"/>
        </w:rPr>
        <w:t xml:space="preserve">и прогнозная (справочная) оценка расходов за счет всех источников финансирования реализации </w:t>
      </w:r>
      <w:r>
        <w:rPr>
          <w:rFonts w:ascii="Times New Roman" w:hAnsi="Times New Roman"/>
          <w:b/>
          <w:color w:val="000000"/>
          <w:sz w:val="26"/>
          <w:szCs w:val="26"/>
          <w:lang w:eastAsia="ru-RU"/>
        </w:rPr>
        <w:t>муниципальной</w:t>
      </w:r>
    </w:p>
    <w:p w:rsidR="00004991" w:rsidRPr="00717867" w:rsidRDefault="00004991" w:rsidP="00553AFE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717867">
        <w:rPr>
          <w:rFonts w:ascii="Times New Roman" w:hAnsi="Times New Roman"/>
          <w:b/>
          <w:color w:val="000000"/>
          <w:sz w:val="26"/>
          <w:szCs w:val="26"/>
          <w:lang w:eastAsia="ru-RU"/>
        </w:rPr>
        <w:t xml:space="preserve">программы </w:t>
      </w:r>
      <w:r>
        <w:rPr>
          <w:rFonts w:ascii="Times New Roman" w:hAnsi="Times New Roman"/>
          <w:b/>
          <w:color w:val="000000"/>
          <w:sz w:val="26"/>
          <w:szCs w:val="26"/>
          <w:lang w:eastAsia="ru-RU"/>
        </w:rPr>
        <w:t xml:space="preserve">Моргаушского района </w:t>
      </w:r>
      <w:r w:rsidRPr="00717867">
        <w:rPr>
          <w:rFonts w:ascii="Times New Roman" w:hAnsi="Times New Roman"/>
          <w:b/>
          <w:color w:val="000000"/>
          <w:sz w:val="26"/>
          <w:szCs w:val="26"/>
          <w:lang w:eastAsia="ru-RU"/>
        </w:rPr>
        <w:t>Чувашской Республики</w:t>
      </w:r>
      <w:r w:rsidRPr="00717867">
        <w:rPr>
          <w:rFonts w:ascii="Times New Roman" w:hAnsi="Times New Roman"/>
          <w:b/>
          <w:color w:val="000000"/>
          <w:sz w:val="26"/>
          <w:szCs w:val="26"/>
        </w:rPr>
        <w:t xml:space="preserve"> «Модернизация и развитие сферы жилищно-коммунального хозяйства»</w:t>
      </w:r>
    </w:p>
    <w:p w:rsidR="00004991" w:rsidRPr="00717867" w:rsidRDefault="00004991" w:rsidP="00553AFE">
      <w:pPr>
        <w:spacing w:after="0" w:line="240" w:lineRule="auto"/>
        <w:ind w:firstLine="680"/>
        <w:jc w:val="both"/>
        <w:rPr>
          <w:rFonts w:ascii="Times New Roman" w:hAnsi="Times New Roman"/>
          <w:color w:val="000000"/>
          <w:sz w:val="26"/>
          <w:szCs w:val="26"/>
        </w:rPr>
      </w:pPr>
    </w:p>
    <w:tbl>
      <w:tblPr>
        <w:tblW w:w="15273" w:type="dxa"/>
        <w:tblInd w:w="-222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A0"/>
      </w:tblPr>
      <w:tblGrid>
        <w:gridCol w:w="1064"/>
        <w:gridCol w:w="2820"/>
        <w:gridCol w:w="687"/>
        <w:gridCol w:w="720"/>
        <w:gridCol w:w="2190"/>
        <w:gridCol w:w="892"/>
        <w:gridCol w:w="888"/>
        <w:gridCol w:w="810"/>
        <w:gridCol w:w="882"/>
        <w:gridCol w:w="918"/>
        <w:gridCol w:w="852"/>
        <w:gridCol w:w="828"/>
        <w:gridCol w:w="908"/>
        <w:gridCol w:w="814"/>
      </w:tblGrid>
      <w:tr w:rsidR="00004991" w:rsidRPr="00717867" w:rsidTr="00C56068">
        <w:tc>
          <w:tcPr>
            <w:tcW w:w="1064" w:type="dxa"/>
            <w:vMerge w:val="restart"/>
          </w:tcPr>
          <w:p w:rsidR="00004991" w:rsidRPr="00717867" w:rsidRDefault="00004991" w:rsidP="00C5606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786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2820" w:type="dxa"/>
            <w:vMerge w:val="restart"/>
          </w:tcPr>
          <w:p w:rsidR="00004991" w:rsidRPr="00717867" w:rsidRDefault="00004991" w:rsidP="00C5606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786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государственной программы Чувашской Республики, подпрограммы государственной программы Чувашской Республики (основного мероприятия)</w:t>
            </w:r>
          </w:p>
        </w:tc>
        <w:tc>
          <w:tcPr>
            <w:tcW w:w="1407" w:type="dxa"/>
            <w:gridSpan w:val="2"/>
          </w:tcPr>
          <w:p w:rsidR="00004991" w:rsidRPr="00717867" w:rsidRDefault="00004991" w:rsidP="00C5606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786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 бюджетной классификации</w:t>
            </w:r>
          </w:p>
        </w:tc>
        <w:tc>
          <w:tcPr>
            <w:tcW w:w="2190" w:type="dxa"/>
            <w:vMerge w:val="restart"/>
          </w:tcPr>
          <w:p w:rsidR="00004991" w:rsidRDefault="00004991" w:rsidP="00C5606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786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Источники </w:t>
            </w:r>
          </w:p>
          <w:p w:rsidR="00004991" w:rsidRPr="00717867" w:rsidRDefault="00004991" w:rsidP="00C5606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786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финансирования</w:t>
            </w:r>
          </w:p>
        </w:tc>
        <w:tc>
          <w:tcPr>
            <w:tcW w:w="7792" w:type="dxa"/>
            <w:gridSpan w:val="9"/>
          </w:tcPr>
          <w:p w:rsidR="00004991" w:rsidRPr="00717867" w:rsidRDefault="00004991" w:rsidP="00C5606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786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Расходы по годам, тыс. рублей</w:t>
            </w:r>
          </w:p>
        </w:tc>
      </w:tr>
      <w:tr w:rsidR="00004991" w:rsidRPr="00717867" w:rsidTr="00C57D00">
        <w:tc>
          <w:tcPr>
            <w:tcW w:w="1064" w:type="dxa"/>
            <w:vMerge/>
          </w:tcPr>
          <w:p w:rsidR="00004991" w:rsidRPr="00717867" w:rsidRDefault="00004991" w:rsidP="00C560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20" w:type="dxa"/>
            <w:vMerge/>
          </w:tcPr>
          <w:p w:rsidR="00004991" w:rsidRPr="00717867" w:rsidRDefault="00004991" w:rsidP="00C560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7" w:type="dxa"/>
          </w:tcPr>
          <w:p w:rsidR="00004991" w:rsidRPr="00717867" w:rsidRDefault="00004991" w:rsidP="00C56068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786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720" w:type="dxa"/>
          </w:tcPr>
          <w:p w:rsidR="00004991" w:rsidRPr="00717867" w:rsidRDefault="00004991" w:rsidP="00C5606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786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целевая статья расходов</w:t>
            </w:r>
          </w:p>
        </w:tc>
        <w:tc>
          <w:tcPr>
            <w:tcW w:w="2190" w:type="dxa"/>
            <w:vMerge/>
          </w:tcPr>
          <w:p w:rsidR="00004991" w:rsidRPr="00717867" w:rsidRDefault="00004991" w:rsidP="00C560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</w:tcPr>
          <w:p w:rsidR="00004991" w:rsidRPr="00717867" w:rsidRDefault="00004991" w:rsidP="00C5606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786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888" w:type="dxa"/>
          </w:tcPr>
          <w:p w:rsidR="00004991" w:rsidRPr="00717867" w:rsidRDefault="00004991" w:rsidP="00C5606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786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810" w:type="dxa"/>
          </w:tcPr>
          <w:p w:rsidR="00004991" w:rsidRPr="00717867" w:rsidRDefault="00004991" w:rsidP="00C5606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786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882" w:type="dxa"/>
          </w:tcPr>
          <w:p w:rsidR="00004991" w:rsidRPr="00717867" w:rsidRDefault="00004991" w:rsidP="00C5606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786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918" w:type="dxa"/>
          </w:tcPr>
          <w:p w:rsidR="00004991" w:rsidRPr="00717867" w:rsidRDefault="00004991" w:rsidP="00C5606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786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852" w:type="dxa"/>
          </w:tcPr>
          <w:p w:rsidR="00004991" w:rsidRPr="00717867" w:rsidRDefault="00004991" w:rsidP="00C5606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786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828" w:type="dxa"/>
          </w:tcPr>
          <w:p w:rsidR="00004991" w:rsidRPr="00717867" w:rsidRDefault="00004991" w:rsidP="00C5606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786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908" w:type="dxa"/>
          </w:tcPr>
          <w:p w:rsidR="00004991" w:rsidRPr="00717867" w:rsidRDefault="00004991" w:rsidP="00C5606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786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2026–2030</w:t>
            </w:r>
          </w:p>
        </w:tc>
        <w:tc>
          <w:tcPr>
            <w:tcW w:w="814" w:type="dxa"/>
          </w:tcPr>
          <w:p w:rsidR="00004991" w:rsidRPr="00717867" w:rsidRDefault="00004991" w:rsidP="00C5606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786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2031–2035</w:t>
            </w:r>
          </w:p>
        </w:tc>
      </w:tr>
    </w:tbl>
    <w:p w:rsidR="00004991" w:rsidRPr="00717867" w:rsidRDefault="00004991" w:rsidP="00553AFE">
      <w:pPr>
        <w:suppressAutoHyphens/>
        <w:spacing w:after="0" w:line="20" w:lineRule="exact"/>
        <w:rPr>
          <w:rFonts w:ascii="Times New Roman" w:hAnsi="Times New Roman"/>
          <w:sz w:val="2"/>
        </w:rPr>
      </w:pPr>
    </w:p>
    <w:tbl>
      <w:tblPr>
        <w:tblW w:w="15273" w:type="dxa"/>
        <w:tblInd w:w="-22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A0"/>
      </w:tblPr>
      <w:tblGrid>
        <w:gridCol w:w="1064"/>
        <w:gridCol w:w="2820"/>
        <w:gridCol w:w="687"/>
        <w:gridCol w:w="720"/>
        <w:gridCol w:w="2190"/>
        <w:gridCol w:w="892"/>
        <w:gridCol w:w="888"/>
        <w:gridCol w:w="810"/>
        <w:gridCol w:w="882"/>
        <w:gridCol w:w="918"/>
        <w:gridCol w:w="852"/>
        <w:gridCol w:w="828"/>
        <w:gridCol w:w="908"/>
        <w:gridCol w:w="814"/>
      </w:tblGrid>
      <w:tr w:rsidR="00004991" w:rsidRPr="00717867" w:rsidTr="00C57D00">
        <w:trPr>
          <w:tblHeader/>
        </w:trPr>
        <w:tc>
          <w:tcPr>
            <w:tcW w:w="1064" w:type="dxa"/>
          </w:tcPr>
          <w:p w:rsidR="00004991" w:rsidRPr="00717867" w:rsidRDefault="00004991" w:rsidP="00C5606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786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20" w:type="dxa"/>
          </w:tcPr>
          <w:p w:rsidR="00004991" w:rsidRPr="00717867" w:rsidRDefault="00004991" w:rsidP="00C5606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786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87" w:type="dxa"/>
          </w:tcPr>
          <w:p w:rsidR="00004991" w:rsidRPr="00717867" w:rsidRDefault="00004991" w:rsidP="00C5606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786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20" w:type="dxa"/>
          </w:tcPr>
          <w:p w:rsidR="00004991" w:rsidRPr="00717867" w:rsidRDefault="00004991" w:rsidP="00C5606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786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190" w:type="dxa"/>
          </w:tcPr>
          <w:p w:rsidR="00004991" w:rsidRPr="00717867" w:rsidRDefault="00004991" w:rsidP="00C5606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786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92" w:type="dxa"/>
          </w:tcPr>
          <w:p w:rsidR="00004991" w:rsidRPr="00717867" w:rsidRDefault="00004991" w:rsidP="00C5606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786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88" w:type="dxa"/>
          </w:tcPr>
          <w:p w:rsidR="00004991" w:rsidRPr="00717867" w:rsidRDefault="00004991" w:rsidP="00C5606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786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10" w:type="dxa"/>
          </w:tcPr>
          <w:p w:rsidR="00004991" w:rsidRPr="00717867" w:rsidRDefault="00004991" w:rsidP="00C5606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786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82" w:type="dxa"/>
          </w:tcPr>
          <w:p w:rsidR="00004991" w:rsidRPr="00717867" w:rsidRDefault="00004991" w:rsidP="00C5606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786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18" w:type="dxa"/>
          </w:tcPr>
          <w:p w:rsidR="00004991" w:rsidRPr="00717867" w:rsidRDefault="00004991" w:rsidP="00C5606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786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2" w:type="dxa"/>
          </w:tcPr>
          <w:p w:rsidR="00004991" w:rsidRPr="00717867" w:rsidRDefault="00004991" w:rsidP="00C5606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786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28" w:type="dxa"/>
          </w:tcPr>
          <w:p w:rsidR="00004991" w:rsidRPr="00717867" w:rsidRDefault="00004991" w:rsidP="00C5606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786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08" w:type="dxa"/>
          </w:tcPr>
          <w:p w:rsidR="00004991" w:rsidRPr="00717867" w:rsidRDefault="00004991" w:rsidP="00C5606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786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14" w:type="dxa"/>
          </w:tcPr>
          <w:p w:rsidR="00004991" w:rsidRPr="00717867" w:rsidRDefault="00004991" w:rsidP="00C5606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786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</w:tr>
      <w:tr w:rsidR="00004991" w:rsidRPr="00717867" w:rsidTr="00C57D00">
        <w:tc>
          <w:tcPr>
            <w:tcW w:w="1064" w:type="dxa"/>
            <w:vMerge w:val="restart"/>
          </w:tcPr>
          <w:p w:rsidR="00004991" w:rsidRPr="00717867" w:rsidRDefault="00004991" w:rsidP="004134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Муниципальная </w:t>
            </w:r>
            <w:r w:rsidRPr="0071786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программа </w:t>
            </w:r>
          </w:p>
        </w:tc>
        <w:tc>
          <w:tcPr>
            <w:tcW w:w="2820" w:type="dxa"/>
            <w:vMerge w:val="restart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786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«Модернизация и развитие сферы жилищно-коммунального комплекса»</w:t>
            </w:r>
          </w:p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7" w:type="dxa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786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20" w:type="dxa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786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190" w:type="dxa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786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92" w:type="dxa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3036,0</w:t>
            </w:r>
          </w:p>
        </w:tc>
        <w:tc>
          <w:tcPr>
            <w:tcW w:w="888" w:type="dxa"/>
          </w:tcPr>
          <w:p w:rsidR="00004991" w:rsidRPr="00717867" w:rsidRDefault="00004991" w:rsidP="003E3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1117,1</w:t>
            </w:r>
          </w:p>
        </w:tc>
        <w:tc>
          <w:tcPr>
            <w:tcW w:w="810" w:type="dxa"/>
          </w:tcPr>
          <w:p w:rsidR="00004991" w:rsidRPr="00717867" w:rsidRDefault="00004991" w:rsidP="003E3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1142,4</w:t>
            </w:r>
          </w:p>
        </w:tc>
        <w:tc>
          <w:tcPr>
            <w:tcW w:w="882" w:type="dxa"/>
          </w:tcPr>
          <w:p w:rsidR="00004991" w:rsidRPr="00717867" w:rsidRDefault="00004991" w:rsidP="003E3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1142,4</w:t>
            </w:r>
          </w:p>
        </w:tc>
        <w:tc>
          <w:tcPr>
            <w:tcW w:w="918" w:type="dxa"/>
          </w:tcPr>
          <w:p w:rsidR="00004991" w:rsidRPr="00717867" w:rsidRDefault="00004991" w:rsidP="00C33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1142,4</w:t>
            </w:r>
          </w:p>
        </w:tc>
        <w:tc>
          <w:tcPr>
            <w:tcW w:w="852" w:type="dxa"/>
          </w:tcPr>
          <w:p w:rsidR="00004991" w:rsidRPr="00717867" w:rsidRDefault="00004991" w:rsidP="00C33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1142,4</w:t>
            </w:r>
          </w:p>
        </w:tc>
        <w:tc>
          <w:tcPr>
            <w:tcW w:w="828" w:type="dxa"/>
          </w:tcPr>
          <w:p w:rsidR="00004991" w:rsidRPr="00717867" w:rsidRDefault="00004991" w:rsidP="00C33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1142,4</w:t>
            </w:r>
          </w:p>
        </w:tc>
        <w:tc>
          <w:tcPr>
            <w:tcW w:w="908" w:type="dxa"/>
          </w:tcPr>
          <w:p w:rsidR="00004991" w:rsidRPr="00717867" w:rsidRDefault="00004991" w:rsidP="003E3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5212,0</w:t>
            </w:r>
          </w:p>
        </w:tc>
        <w:tc>
          <w:tcPr>
            <w:tcW w:w="814" w:type="dxa"/>
          </w:tcPr>
          <w:p w:rsidR="00004991" w:rsidRPr="00717867" w:rsidRDefault="00004991" w:rsidP="003E3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5212,0</w:t>
            </w:r>
          </w:p>
        </w:tc>
      </w:tr>
      <w:tr w:rsidR="00004991" w:rsidRPr="00717867" w:rsidTr="00C57D00">
        <w:tc>
          <w:tcPr>
            <w:tcW w:w="1064" w:type="dxa"/>
            <w:vMerge/>
          </w:tcPr>
          <w:p w:rsidR="00004991" w:rsidRPr="00717867" w:rsidRDefault="00004991" w:rsidP="00C560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20" w:type="dxa"/>
            <w:vMerge/>
          </w:tcPr>
          <w:p w:rsidR="00004991" w:rsidRPr="00717867" w:rsidRDefault="00004991" w:rsidP="00C560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7" w:type="dxa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786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20" w:type="dxa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786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190" w:type="dxa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786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892" w:type="dxa"/>
            <w:shd w:val="clear" w:color="auto" w:fill="FFFFFF"/>
          </w:tcPr>
          <w:p w:rsidR="00004991" w:rsidRPr="00717867" w:rsidRDefault="00004991" w:rsidP="00C56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8" w:type="dxa"/>
            <w:shd w:val="clear" w:color="auto" w:fill="FFFFFF"/>
          </w:tcPr>
          <w:p w:rsidR="00004991" w:rsidRDefault="00004991">
            <w:r w:rsidRPr="00DA3A4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0" w:type="dxa"/>
            <w:shd w:val="clear" w:color="auto" w:fill="FFFFFF"/>
          </w:tcPr>
          <w:p w:rsidR="00004991" w:rsidRDefault="00004991">
            <w:r w:rsidRPr="00DA3A4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2" w:type="dxa"/>
            <w:shd w:val="clear" w:color="auto" w:fill="FFFFFF"/>
          </w:tcPr>
          <w:p w:rsidR="00004991" w:rsidRDefault="00004991">
            <w:r w:rsidRPr="00DA3A4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FFFFFF"/>
          </w:tcPr>
          <w:p w:rsidR="00004991" w:rsidRDefault="00004991">
            <w:r w:rsidRPr="00DA3A4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2" w:type="dxa"/>
            <w:shd w:val="clear" w:color="auto" w:fill="FFFFFF"/>
          </w:tcPr>
          <w:p w:rsidR="00004991" w:rsidRDefault="00004991">
            <w:r w:rsidRPr="00DA3A4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28" w:type="dxa"/>
            <w:shd w:val="clear" w:color="auto" w:fill="FFFFFF"/>
          </w:tcPr>
          <w:p w:rsidR="00004991" w:rsidRDefault="00004991">
            <w:r w:rsidRPr="00DA3A4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8" w:type="dxa"/>
            <w:shd w:val="clear" w:color="auto" w:fill="FFFFFF"/>
          </w:tcPr>
          <w:p w:rsidR="00004991" w:rsidRDefault="00004991">
            <w:r w:rsidRPr="00DA3A4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4" w:type="dxa"/>
            <w:shd w:val="clear" w:color="auto" w:fill="FFFFFF"/>
          </w:tcPr>
          <w:p w:rsidR="00004991" w:rsidRDefault="00004991">
            <w:r w:rsidRPr="00DA3A4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004991" w:rsidRPr="00717867" w:rsidTr="00C57D00">
        <w:tc>
          <w:tcPr>
            <w:tcW w:w="1064" w:type="dxa"/>
            <w:vMerge/>
          </w:tcPr>
          <w:p w:rsidR="00004991" w:rsidRPr="00717867" w:rsidRDefault="00004991" w:rsidP="00C560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20" w:type="dxa"/>
            <w:vMerge/>
          </w:tcPr>
          <w:p w:rsidR="00004991" w:rsidRPr="00717867" w:rsidRDefault="00004991" w:rsidP="00C560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7" w:type="dxa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20" w:type="dxa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786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190" w:type="dxa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786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892" w:type="dxa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88" w:type="dxa"/>
          </w:tcPr>
          <w:p w:rsidR="00004991" w:rsidRDefault="00004991">
            <w:r w:rsidRPr="0078130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0" w:type="dxa"/>
          </w:tcPr>
          <w:p w:rsidR="00004991" w:rsidRDefault="00004991">
            <w:r w:rsidRPr="0078130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2" w:type="dxa"/>
          </w:tcPr>
          <w:p w:rsidR="00004991" w:rsidRDefault="00004991">
            <w:r w:rsidRPr="0078130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8" w:type="dxa"/>
          </w:tcPr>
          <w:p w:rsidR="00004991" w:rsidRDefault="00004991">
            <w:r w:rsidRPr="0078130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2" w:type="dxa"/>
          </w:tcPr>
          <w:p w:rsidR="00004991" w:rsidRDefault="00004991">
            <w:r w:rsidRPr="0078130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28" w:type="dxa"/>
          </w:tcPr>
          <w:p w:rsidR="00004991" w:rsidRDefault="00004991">
            <w:r w:rsidRPr="0078130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8" w:type="dxa"/>
          </w:tcPr>
          <w:p w:rsidR="00004991" w:rsidRDefault="00004991">
            <w:r w:rsidRPr="0078130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4" w:type="dxa"/>
          </w:tcPr>
          <w:p w:rsidR="00004991" w:rsidRDefault="00004991">
            <w:r w:rsidRPr="0078130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004991" w:rsidRPr="00717867" w:rsidTr="00C57D00">
        <w:tc>
          <w:tcPr>
            <w:tcW w:w="1064" w:type="dxa"/>
            <w:vMerge/>
          </w:tcPr>
          <w:p w:rsidR="00004991" w:rsidRPr="00717867" w:rsidRDefault="00004991" w:rsidP="00C560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20" w:type="dxa"/>
            <w:vMerge/>
          </w:tcPr>
          <w:p w:rsidR="00004991" w:rsidRPr="00717867" w:rsidRDefault="00004991" w:rsidP="00C560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7" w:type="dxa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786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20" w:type="dxa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786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190" w:type="dxa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786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местные бюджеты</w:t>
            </w:r>
          </w:p>
        </w:tc>
        <w:tc>
          <w:tcPr>
            <w:tcW w:w="892" w:type="dxa"/>
          </w:tcPr>
          <w:p w:rsidR="00004991" w:rsidRPr="00717867" w:rsidRDefault="00004991" w:rsidP="00B40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1600,0</w:t>
            </w:r>
          </w:p>
        </w:tc>
        <w:tc>
          <w:tcPr>
            <w:tcW w:w="888" w:type="dxa"/>
          </w:tcPr>
          <w:p w:rsidR="00004991" w:rsidRPr="00717867" w:rsidRDefault="00004991" w:rsidP="00C3358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810" w:type="dxa"/>
          </w:tcPr>
          <w:p w:rsidR="00004991" w:rsidRPr="00717867" w:rsidRDefault="00004991" w:rsidP="00C3358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882" w:type="dxa"/>
          </w:tcPr>
          <w:p w:rsidR="00004991" w:rsidRPr="00717867" w:rsidRDefault="00004991" w:rsidP="00C3358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918" w:type="dxa"/>
          </w:tcPr>
          <w:p w:rsidR="00004991" w:rsidRPr="00717867" w:rsidRDefault="00004991" w:rsidP="00C3358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852" w:type="dxa"/>
          </w:tcPr>
          <w:p w:rsidR="00004991" w:rsidRPr="00717867" w:rsidRDefault="00004991" w:rsidP="00C3358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828" w:type="dxa"/>
          </w:tcPr>
          <w:p w:rsidR="00004991" w:rsidRPr="00717867" w:rsidRDefault="00004991" w:rsidP="00C3358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908" w:type="dxa"/>
          </w:tcPr>
          <w:p w:rsidR="00004991" w:rsidRPr="00717867" w:rsidRDefault="00004991" w:rsidP="00C3358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2000,0</w:t>
            </w:r>
          </w:p>
        </w:tc>
        <w:tc>
          <w:tcPr>
            <w:tcW w:w="814" w:type="dxa"/>
          </w:tcPr>
          <w:p w:rsidR="00004991" w:rsidRPr="00717867" w:rsidRDefault="00004991" w:rsidP="00C3358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2000,0</w:t>
            </w:r>
          </w:p>
        </w:tc>
      </w:tr>
      <w:tr w:rsidR="00004991" w:rsidRPr="00717867" w:rsidTr="00C57D00">
        <w:tc>
          <w:tcPr>
            <w:tcW w:w="1064" w:type="dxa"/>
          </w:tcPr>
          <w:p w:rsidR="00004991" w:rsidRPr="00717867" w:rsidRDefault="00004991" w:rsidP="00C560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20" w:type="dxa"/>
          </w:tcPr>
          <w:p w:rsidR="00004991" w:rsidRPr="00717867" w:rsidRDefault="00004991" w:rsidP="00C560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7" w:type="dxa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20" w:type="dxa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190" w:type="dxa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сельские поселения</w:t>
            </w:r>
          </w:p>
        </w:tc>
        <w:tc>
          <w:tcPr>
            <w:tcW w:w="892" w:type="dxa"/>
          </w:tcPr>
          <w:p w:rsidR="00004991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1436,0</w:t>
            </w:r>
          </w:p>
        </w:tc>
        <w:tc>
          <w:tcPr>
            <w:tcW w:w="888" w:type="dxa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617,1</w:t>
            </w:r>
          </w:p>
        </w:tc>
        <w:tc>
          <w:tcPr>
            <w:tcW w:w="810" w:type="dxa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642,4</w:t>
            </w:r>
          </w:p>
        </w:tc>
        <w:tc>
          <w:tcPr>
            <w:tcW w:w="882" w:type="dxa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642,4</w:t>
            </w:r>
          </w:p>
        </w:tc>
        <w:tc>
          <w:tcPr>
            <w:tcW w:w="918" w:type="dxa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642,4</w:t>
            </w:r>
          </w:p>
        </w:tc>
        <w:tc>
          <w:tcPr>
            <w:tcW w:w="852" w:type="dxa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642,4</w:t>
            </w:r>
          </w:p>
        </w:tc>
        <w:tc>
          <w:tcPr>
            <w:tcW w:w="828" w:type="dxa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642,4</w:t>
            </w:r>
          </w:p>
        </w:tc>
        <w:tc>
          <w:tcPr>
            <w:tcW w:w="908" w:type="dxa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3212,0</w:t>
            </w:r>
          </w:p>
        </w:tc>
        <w:tc>
          <w:tcPr>
            <w:tcW w:w="814" w:type="dxa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3212,0</w:t>
            </w:r>
          </w:p>
        </w:tc>
      </w:tr>
      <w:tr w:rsidR="00004991" w:rsidRPr="00717867" w:rsidTr="00C57D00">
        <w:tc>
          <w:tcPr>
            <w:tcW w:w="1064" w:type="dxa"/>
            <w:vMerge w:val="restart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786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Подпрограмма </w:t>
            </w:r>
          </w:p>
        </w:tc>
        <w:tc>
          <w:tcPr>
            <w:tcW w:w="2820" w:type="dxa"/>
            <w:vMerge w:val="restart"/>
          </w:tcPr>
          <w:p w:rsidR="00004991" w:rsidRPr="00717867" w:rsidRDefault="00004991" w:rsidP="009704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786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«Модернизация коммунальной инфраструктуры на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1786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территории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Моргаушского района </w:t>
            </w:r>
            <w:r w:rsidRPr="0071786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Чувашской Республики»</w:t>
            </w:r>
          </w:p>
        </w:tc>
        <w:tc>
          <w:tcPr>
            <w:tcW w:w="687" w:type="dxa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786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20" w:type="dxa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786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190" w:type="dxa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786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892" w:type="dxa"/>
          </w:tcPr>
          <w:p w:rsidR="00004991" w:rsidRPr="00717867" w:rsidRDefault="00004991" w:rsidP="00F72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88" w:type="dxa"/>
          </w:tcPr>
          <w:p w:rsidR="00004991" w:rsidRDefault="00004991" w:rsidP="00F7257C">
            <w:r w:rsidRPr="0078130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0" w:type="dxa"/>
          </w:tcPr>
          <w:p w:rsidR="00004991" w:rsidRDefault="00004991" w:rsidP="00F7257C">
            <w:r w:rsidRPr="0078130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2" w:type="dxa"/>
          </w:tcPr>
          <w:p w:rsidR="00004991" w:rsidRDefault="00004991" w:rsidP="00F7257C">
            <w:r w:rsidRPr="0078130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8" w:type="dxa"/>
          </w:tcPr>
          <w:p w:rsidR="00004991" w:rsidRDefault="00004991" w:rsidP="00F7257C">
            <w:r w:rsidRPr="0078130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2" w:type="dxa"/>
          </w:tcPr>
          <w:p w:rsidR="00004991" w:rsidRDefault="00004991" w:rsidP="00F7257C">
            <w:r w:rsidRPr="0078130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28" w:type="dxa"/>
          </w:tcPr>
          <w:p w:rsidR="00004991" w:rsidRDefault="00004991" w:rsidP="00F7257C">
            <w:r w:rsidRPr="0078130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8" w:type="dxa"/>
          </w:tcPr>
          <w:p w:rsidR="00004991" w:rsidRDefault="00004991" w:rsidP="00F7257C">
            <w:r w:rsidRPr="0078130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4" w:type="dxa"/>
          </w:tcPr>
          <w:p w:rsidR="00004991" w:rsidRDefault="00004991" w:rsidP="00F7257C">
            <w:r w:rsidRPr="0078130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004991" w:rsidRPr="00717867" w:rsidTr="00C57D00">
        <w:tc>
          <w:tcPr>
            <w:tcW w:w="1064" w:type="dxa"/>
            <w:vMerge/>
          </w:tcPr>
          <w:p w:rsidR="00004991" w:rsidRPr="00717867" w:rsidRDefault="00004991" w:rsidP="00C560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20" w:type="dxa"/>
            <w:vMerge/>
          </w:tcPr>
          <w:p w:rsidR="00004991" w:rsidRPr="00717867" w:rsidRDefault="00004991" w:rsidP="00C560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7" w:type="dxa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786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20" w:type="dxa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786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190" w:type="dxa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7867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892" w:type="dxa"/>
          </w:tcPr>
          <w:p w:rsidR="00004991" w:rsidRPr="00717867" w:rsidRDefault="00004991" w:rsidP="003E3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88" w:type="dxa"/>
          </w:tcPr>
          <w:p w:rsidR="00004991" w:rsidRDefault="00004991" w:rsidP="003E34DB">
            <w:r w:rsidRPr="0078130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0" w:type="dxa"/>
          </w:tcPr>
          <w:p w:rsidR="00004991" w:rsidRDefault="00004991" w:rsidP="003E34DB">
            <w:r w:rsidRPr="0078130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2" w:type="dxa"/>
          </w:tcPr>
          <w:p w:rsidR="00004991" w:rsidRDefault="00004991" w:rsidP="003E34DB">
            <w:r w:rsidRPr="0078130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8" w:type="dxa"/>
          </w:tcPr>
          <w:p w:rsidR="00004991" w:rsidRDefault="00004991" w:rsidP="003E34DB">
            <w:r w:rsidRPr="0078130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2" w:type="dxa"/>
          </w:tcPr>
          <w:p w:rsidR="00004991" w:rsidRDefault="00004991" w:rsidP="003E34DB">
            <w:r w:rsidRPr="0078130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28" w:type="dxa"/>
          </w:tcPr>
          <w:p w:rsidR="00004991" w:rsidRDefault="00004991" w:rsidP="003E34DB">
            <w:r w:rsidRPr="0078130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8" w:type="dxa"/>
          </w:tcPr>
          <w:p w:rsidR="00004991" w:rsidRDefault="00004991" w:rsidP="003E34DB">
            <w:r w:rsidRPr="0078130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4" w:type="dxa"/>
          </w:tcPr>
          <w:p w:rsidR="00004991" w:rsidRDefault="00004991" w:rsidP="003E34DB">
            <w:r w:rsidRPr="0078130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004991" w:rsidRPr="00717867" w:rsidTr="00C57D00">
        <w:tc>
          <w:tcPr>
            <w:tcW w:w="1064" w:type="dxa"/>
            <w:vMerge/>
          </w:tcPr>
          <w:p w:rsidR="00004991" w:rsidRPr="00717867" w:rsidRDefault="00004991" w:rsidP="00C560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20" w:type="dxa"/>
            <w:vMerge/>
          </w:tcPr>
          <w:p w:rsidR="00004991" w:rsidRPr="00717867" w:rsidRDefault="00004991" w:rsidP="00C560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7" w:type="dxa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20" w:type="dxa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786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</w:p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90" w:type="dxa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7867">
              <w:rPr>
                <w:rFonts w:ascii="Times New Roman" w:hAnsi="Times New Roman"/>
                <w:color w:val="00000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92" w:type="dxa"/>
          </w:tcPr>
          <w:p w:rsidR="00004991" w:rsidRPr="00717867" w:rsidRDefault="00004991" w:rsidP="003E3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88" w:type="dxa"/>
          </w:tcPr>
          <w:p w:rsidR="00004991" w:rsidRDefault="00004991" w:rsidP="003E34DB">
            <w:r w:rsidRPr="0078130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0" w:type="dxa"/>
          </w:tcPr>
          <w:p w:rsidR="00004991" w:rsidRDefault="00004991" w:rsidP="003E34DB">
            <w:r w:rsidRPr="0078130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2" w:type="dxa"/>
          </w:tcPr>
          <w:p w:rsidR="00004991" w:rsidRDefault="00004991" w:rsidP="003E34DB">
            <w:r w:rsidRPr="0078130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8" w:type="dxa"/>
          </w:tcPr>
          <w:p w:rsidR="00004991" w:rsidRDefault="00004991" w:rsidP="003E34DB">
            <w:r w:rsidRPr="0078130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2" w:type="dxa"/>
          </w:tcPr>
          <w:p w:rsidR="00004991" w:rsidRDefault="00004991" w:rsidP="003E34DB">
            <w:r w:rsidRPr="0078130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28" w:type="dxa"/>
          </w:tcPr>
          <w:p w:rsidR="00004991" w:rsidRDefault="00004991" w:rsidP="003E34DB">
            <w:r w:rsidRPr="0078130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8" w:type="dxa"/>
          </w:tcPr>
          <w:p w:rsidR="00004991" w:rsidRDefault="00004991" w:rsidP="003E34DB">
            <w:r w:rsidRPr="0078130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4" w:type="dxa"/>
          </w:tcPr>
          <w:p w:rsidR="00004991" w:rsidRDefault="00004991" w:rsidP="003E34DB">
            <w:r w:rsidRPr="0078130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004991" w:rsidRPr="00717867" w:rsidTr="00C57D00">
        <w:tc>
          <w:tcPr>
            <w:tcW w:w="1064" w:type="dxa"/>
            <w:vMerge/>
          </w:tcPr>
          <w:p w:rsidR="00004991" w:rsidRPr="00717867" w:rsidRDefault="00004991" w:rsidP="00C560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20" w:type="dxa"/>
            <w:vMerge/>
          </w:tcPr>
          <w:p w:rsidR="00004991" w:rsidRPr="00717867" w:rsidRDefault="00004991" w:rsidP="00C560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7" w:type="dxa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786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20" w:type="dxa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786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190" w:type="dxa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7867">
              <w:rPr>
                <w:rFonts w:ascii="Times New Roman" w:hAnsi="Times New Roman"/>
                <w:color w:val="000000"/>
                <w:sz w:val="18"/>
                <w:szCs w:val="18"/>
              </w:rPr>
              <w:t>местные бюджеты</w:t>
            </w:r>
          </w:p>
        </w:tc>
        <w:tc>
          <w:tcPr>
            <w:tcW w:w="892" w:type="dxa"/>
          </w:tcPr>
          <w:p w:rsidR="00004991" w:rsidRPr="00717867" w:rsidRDefault="00004991" w:rsidP="00F72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88" w:type="dxa"/>
          </w:tcPr>
          <w:p w:rsidR="00004991" w:rsidRDefault="00004991" w:rsidP="00F7257C">
            <w:r w:rsidRPr="0078130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0" w:type="dxa"/>
          </w:tcPr>
          <w:p w:rsidR="00004991" w:rsidRDefault="00004991" w:rsidP="00F7257C">
            <w:r w:rsidRPr="0078130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2" w:type="dxa"/>
          </w:tcPr>
          <w:p w:rsidR="00004991" w:rsidRDefault="00004991" w:rsidP="00F7257C">
            <w:r w:rsidRPr="0078130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8" w:type="dxa"/>
          </w:tcPr>
          <w:p w:rsidR="00004991" w:rsidRDefault="00004991" w:rsidP="00F7257C">
            <w:r w:rsidRPr="0078130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2" w:type="dxa"/>
          </w:tcPr>
          <w:p w:rsidR="00004991" w:rsidRDefault="00004991" w:rsidP="00F7257C">
            <w:r w:rsidRPr="0078130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28" w:type="dxa"/>
          </w:tcPr>
          <w:p w:rsidR="00004991" w:rsidRDefault="00004991" w:rsidP="00F7257C">
            <w:r w:rsidRPr="0078130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8" w:type="dxa"/>
          </w:tcPr>
          <w:p w:rsidR="00004991" w:rsidRDefault="00004991" w:rsidP="00F7257C">
            <w:r w:rsidRPr="0078130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4" w:type="dxa"/>
          </w:tcPr>
          <w:p w:rsidR="00004991" w:rsidRDefault="00004991" w:rsidP="00F7257C">
            <w:r w:rsidRPr="0078130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004991" w:rsidRPr="00717867" w:rsidTr="00C57D00">
        <w:tc>
          <w:tcPr>
            <w:tcW w:w="1064" w:type="dxa"/>
            <w:vMerge/>
          </w:tcPr>
          <w:p w:rsidR="00004991" w:rsidRPr="00717867" w:rsidRDefault="00004991" w:rsidP="00C560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20" w:type="dxa"/>
            <w:vMerge/>
          </w:tcPr>
          <w:p w:rsidR="00004991" w:rsidRPr="00717867" w:rsidRDefault="00004991" w:rsidP="00C560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7" w:type="dxa"/>
          </w:tcPr>
          <w:p w:rsidR="00004991" w:rsidRPr="00717867" w:rsidRDefault="00004991" w:rsidP="003E3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20" w:type="dxa"/>
          </w:tcPr>
          <w:p w:rsidR="00004991" w:rsidRPr="00717867" w:rsidRDefault="00004991" w:rsidP="003E3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190" w:type="dxa"/>
          </w:tcPr>
          <w:p w:rsidR="00004991" w:rsidRPr="00717867" w:rsidRDefault="00004991" w:rsidP="003E34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сельские поселения</w:t>
            </w:r>
          </w:p>
        </w:tc>
        <w:tc>
          <w:tcPr>
            <w:tcW w:w="892" w:type="dxa"/>
          </w:tcPr>
          <w:p w:rsidR="00004991" w:rsidRPr="00717867" w:rsidRDefault="00004991" w:rsidP="003E3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88" w:type="dxa"/>
          </w:tcPr>
          <w:p w:rsidR="00004991" w:rsidRDefault="00004991" w:rsidP="003E34DB">
            <w:r w:rsidRPr="0078130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0" w:type="dxa"/>
          </w:tcPr>
          <w:p w:rsidR="00004991" w:rsidRDefault="00004991" w:rsidP="003E34DB">
            <w:r w:rsidRPr="0078130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2" w:type="dxa"/>
          </w:tcPr>
          <w:p w:rsidR="00004991" w:rsidRDefault="00004991" w:rsidP="003E34DB">
            <w:r w:rsidRPr="0078130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8" w:type="dxa"/>
          </w:tcPr>
          <w:p w:rsidR="00004991" w:rsidRDefault="00004991" w:rsidP="003E34DB">
            <w:r w:rsidRPr="0078130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2" w:type="dxa"/>
          </w:tcPr>
          <w:p w:rsidR="00004991" w:rsidRDefault="00004991" w:rsidP="003E34DB">
            <w:r w:rsidRPr="0078130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28" w:type="dxa"/>
          </w:tcPr>
          <w:p w:rsidR="00004991" w:rsidRDefault="00004991" w:rsidP="003E34DB">
            <w:r w:rsidRPr="0078130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8" w:type="dxa"/>
          </w:tcPr>
          <w:p w:rsidR="00004991" w:rsidRDefault="00004991" w:rsidP="003E34DB">
            <w:r w:rsidRPr="0078130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4" w:type="dxa"/>
          </w:tcPr>
          <w:p w:rsidR="00004991" w:rsidRDefault="00004991" w:rsidP="003E34DB">
            <w:r w:rsidRPr="0078130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004991" w:rsidRPr="00717867" w:rsidTr="00C57D00">
        <w:tc>
          <w:tcPr>
            <w:tcW w:w="1064" w:type="dxa"/>
            <w:vMerge w:val="restart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Подпрограмма</w:t>
            </w:r>
          </w:p>
        </w:tc>
        <w:tc>
          <w:tcPr>
            <w:tcW w:w="2820" w:type="dxa"/>
            <w:vMerge w:val="restart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«Обеспечение комфортных условий проживания граждан Моргаушского района Чувашской Республики»</w:t>
            </w:r>
          </w:p>
        </w:tc>
        <w:tc>
          <w:tcPr>
            <w:tcW w:w="687" w:type="dxa"/>
          </w:tcPr>
          <w:p w:rsidR="00004991" w:rsidRPr="00717867" w:rsidRDefault="00004991" w:rsidP="00F7257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786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20" w:type="dxa"/>
          </w:tcPr>
          <w:p w:rsidR="00004991" w:rsidRPr="00717867" w:rsidRDefault="00004991" w:rsidP="00F7257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786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190" w:type="dxa"/>
          </w:tcPr>
          <w:p w:rsidR="00004991" w:rsidRPr="00717867" w:rsidRDefault="00004991" w:rsidP="00F7257C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786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92" w:type="dxa"/>
          </w:tcPr>
          <w:p w:rsidR="00004991" w:rsidRDefault="00004991" w:rsidP="00F72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888" w:type="dxa"/>
          </w:tcPr>
          <w:p w:rsidR="00004991" w:rsidRPr="00717867" w:rsidRDefault="00004991" w:rsidP="00F72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810" w:type="dxa"/>
          </w:tcPr>
          <w:p w:rsidR="00004991" w:rsidRPr="00717867" w:rsidRDefault="00004991" w:rsidP="00F72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882" w:type="dxa"/>
          </w:tcPr>
          <w:p w:rsidR="00004991" w:rsidRDefault="00004991" w:rsidP="004E4604">
            <w:r w:rsidRPr="0078130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8" w:type="dxa"/>
          </w:tcPr>
          <w:p w:rsidR="00004991" w:rsidRDefault="00004991" w:rsidP="004E4604">
            <w:r w:rsidRPr="0078130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2" w:type="dxa"/>
          </w:tcPr>
          <w:p w:rsidR="00004991" w:rsidRDefault="00004991" w:rsidP="004E4604">
            <w:r w:rsidRPr="0078130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28" w:type="dxa"/>
          </w:tcPr>
          <w:p w:rsidR="00004991" w:rsidRDefault="00004991" w:rsidP="004E4604">
            <w:r w:rsidRPr="0078130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8" w:type="dxa"/>
          </w:tcPr>
          <w:p w:rsidR="00004991" w:rsidRDefault="00004991" w:rsidP="004E4604">
            <w:r w:rsidRPr="0078130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4" w:type="dxa"/>
          </w:tcPr>
          <w:p w:rsidR="00004991" w:rsidRDefault="00004991" w:rsidP="004E4604">
            <w:r w:rsidRPr="0078130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004991" w:rsidRPr="00717867" w:rsidTr="00C57D00">
        <w:tc>
          <w:tcPr>
            <w:tcW w:w="1064" w:type="dxa"/>
            <w:vMerge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20" w:type="dxa"/>
            <w:vMerge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87" w:type="dxa"/>
          </w:tcPr>
          <w:p w:rsidR="00004991" w:rsidRPr="00717867" w:rsidRDefault="00004991" w:rsidP="00F7257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786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20" w:type="dxa"/>
          </w:tcPr>
          <w:p w:rsidR="00004991" w:rsidRPr="00717867" w:rsidRDefault="00004991" w:rsidP="00F7257C">
            <w:pPr>
              <w:spacing w:after="0" w:line="235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1786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190" w:type="dxa"/>
          </w:tcPr>
          <w:p w:rsidR="00004991" w:rsidRPr="00717867" w:rsidRDefault="00004991" w:rsidP="00F7257C">
            <w:pPr>
              <w:spacing w:after="0" w:line="235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1786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892" w:type="dxa"/>
          </w:tcPr>
          <w:p w:rsidR="00004991" w:rsidRPr="00717867" w:rsidRDefault="00004991" w:rsidP="00F72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88" w:type="dxa"/>
          </w:tcPr>
          <w:p w:rsidR="00004991" w:rsidRDefault="00004991" w:rsidP="00F7257C">
            <w:r w:rsidRPr="0078130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0" w:type="dxa"/>
          </w:tcPr>
          <w:p w:rsidR="00004991" w:rsidRDefault="00004991" w:rsidP="00F7257C">
            <w:r w:rsidRPr="0078130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2" w:type="dxa"/>
          </w:tcPr>
          <w:p w:rsidR="00004991" w:rsidRDefault="00004991" w:rsidP="00F7257C">
            <w:r w:rsidRPr="0078130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8" w:type="dxa"/>
          </w:tcPr>
          <w:p w:rsidR="00004991" w:rsidRDefault="00004991" w:rsidP="00F7257C">
            <w:r w:rsidRPr="0078130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2" w:type="dxa"/>
          </w:tcPr>
          <w:p w:rsidR="00004991" w:rsidRDefault="00004991" w:rsidP="00F7257C">
            <w:r w:rsidRPr="0078130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28" w:type="dxa"/>
          </w:tcPr>
          <w:p w:rsidR="00004991" w:rsidRDefault="00004991" w:rsidP="00F7257C">
            <w:r w:rsidRPr="0078130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8" w:type="dxa"/>
          </w:tcPr>
          <w:p w:rsidR="00004991" w:rsidRDefault="00004991" w:rsidP="00F7257C">
            <w:r w:rsidRPr="0078130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4" w:type="dxa"/>
          </w:tcPr>
          <w:p w:rsidR="00004991" w:rsidRDefault="00004991" w:rsidP="00F7257C">
            <w:r w:rsidRPr="0078130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004991" w:rsidRPr="00717867" w:rsidTr="00C57D00">
        <w:tc>
          <w:tcPr>
            <w:tcW w:w="1064" w:type="dxa"/>
            <w:vMerge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20" w:type="dxa"/>
            <w:vMerge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87" w:type="dxa"/>
          </w:tcPr>
          <w:p w:rsidR="00004991" w:rsidRPr="00717867" w:rsidRDefault="00004991" w:rsidP="00F7257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20" w:type="dxa"/>
          </w:tcPr>
          <w:p w:rsidR="00004991" w:rsidRPr="00717867" w:rsidRDefault="00004991" w:rsidP="00F7257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2190" w:type="dxa"/>
          </w:tcPr>
          <w:p w:rsidR="00004991" w:rsidRPr="00717867" w:rsidRDefault="00004991" w:rsidP="00F7257C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786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892" w:type="dxa"/>
          </w:tcPr>
          <w:p w:rsidR="00004991" w:rsidRPr="00717867" w:rsidRDefault="00004991" w:rsidP="00F72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88" w:type="dxa"/>
          </w:tcPr>
          <w:p w:rsidR="00004991" w:rsidRDefault="00004991" w:rsidP="00F7257C">
            <w:r w:rsidRPr="0078130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0" w:type="dxa"/>
          </w:tcPr>
          <w:p w:rsidR="00004991" w:rsidRDefault="00004991" w:rsidP="00F7257C">
            <w:r w:rsidRPr="0078130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2" w:type="dxa"/>
          </w:tcPr>
          <w:p w:rsidR="00004991" w:rsidRDefault="00004991" w:rsidP="00F7257C">
            <w:r w:rsidRPr="0078130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8" w:type="dxa"/>
          </w:tcPr>
          <w:p w:rsidR="00004991" w:rsidRDefault="00004991" w:rsidP="00F7257C">
            <w:r w:rsidRPr="0078130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2" w:type="dxa"/>
          </w:tcPr>
          <w:p w:rsidR="00004991" w:rsidRDefault="00004991" w:rsidP="00F7257C">
            <w:r w:rsidRPr="0078130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28" w:type="dxa"/>
          </w:tcPr>
          <w:p w:rsidR="00004991" w:rsidRDefault="00004991" w:rsidP="00F7257C">
            <w:r w:rsidRPr="0078130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8" w:type="dxa"/>
          </w:tcPr>
          <w:p w:rsidR="00004991" w:rsidRDefault="00004991" w:rsidP="00F7257C">
            <w:r w:rsidRPr="0078130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4" w:type="dxa"/>
          </w:tcPr>
          <w:p w:rsidR="00004991" w:rsidRDefault="00004991" w:rsidP="00F7257C">
            <w:r w:rsidRPr="0078130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004991" w:rsidRPr="00717867" w:rsidTr="00C57D00">
        <w:tc>
          <w:tcPr>
            <w:tcW w:w="1064" w:type="dxa"/>
            <w:vMerge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20" w:type="dxa"/>
            <w:vMerge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87" w:type="dxa"/>
          </w:tcPr>
          <w:p w:rsidR="00004991" w:rsidRPr="00717867" w:rsidRDefault="00004991" w:rsidP="00F7257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786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20" w:type="dxa"/>
          </w:tcPr>
          <w:p w:rsidR="00004991" w:rsidRPr="00717867" w:rsidRDefault="00004991" w:rsidP="00F7257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786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190" w:type="dxa"/>
          </w:tcPr>
          <w:p w:rsidR="00004991" w:rsidRPr="00717867" w:rsidRDefault="00004991" w:rsidP="00F7257C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786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местные бюджеты</w:t>
            </w:r>
          </w:p>
        </w:tc>
        <w:tc>
          <w:tcPr>
            <w:tcW w:w="892" w:type="dxa"/>
          </w:tcPr>
          <w:p w:rsidR="00004991" w:rsidRDefault="00004991" w:rsidP="004E4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888" w:type="dxa"/>
          </w:tcPr>
          <w:p w:rsidR="00004991" w:rsidRPr="00717867" w:rsidRDefault="00004991" w:rsidP="004E4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810" w:type="dxa"/>
          </w:tcPr>
          <w:p w:rsidR="00004991" w:rsidRPr="00717867" w:rsidRDefault="00004991" w:rsidP="004E4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882" w:type="dxa"/>
          </w:tcPr>
          <w:p w:rsidR="00004991" w:rsidRDefault="00004991" w:rsidP="004E4604">
            <w:r w:rsidRPr="0078130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8" w:type="dxa"/>
          </w:tcPr>
          <w:p w:rsidR="00004991" w:rsidRDefault="00004991" w:rsidP="004E4604">
            <w:r w:rsidRPr="0078130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2" w:type="dxa"/>
          </w:tcPr>
          <w:p w:rsidR="00004991" w:rsidRDefault="00004991" w:rsidP="004E4604">
            <w:r w:rsidRPr="0078130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28" w:type="dxa"/>
          </w:tcPr>
          <w:p w:rsidR="00004991" w:rsidRDefault="00004991" w:rsidP="004E4604">
            <w:r w:rsidRPr="0078130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8" w:type="dxa"/>
          </w:tcPr>
          <w:p w:rsidR="00004991" w:rsidRDefault="00004991" w:rsidP="004E4604">
            <w:r w:rsidRPr="0078130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4" w:type="dxa"/>
          </w:tcPr>
          <w:p w:rsidR="00004991" w:rsidRDefault="00004991" w:rsidP="004E4604">
            <w:r w:rsidRPr="0078130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004991" w:rsidRPr="00717867" w:rsidTr="00C57D00">
        <w:tc>
          <w:tcPr>
            <w:tcW w:w="1064" w:type="dxa"/>
            <w:vMerge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20" w:type="dxa"/>
            <w:vMerge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87" w:type="dxa"/>
          </w:tcPr>
          <w:p w:rsidR="00004991" w:rsidRPr="00717867" w:rsidRDefault="00004991" w:rsidP="00F72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20" w:type="dxa"/>
          </w:tcPr>
          <w:p w:rsidR="00004991" w:rsidRPr="00717867" w:rsidRDefault="00004991" w:rsidP="00F72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190" w:type="dxa"/>
          </w:tcPr>
          <w:p w:rsidR="00004991" w:rsidRPr="00717867" w:rsidRDefault="00004991" w:rsidP="00F72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сельские поселения</w:t>
            </w:r>
          </w:p>
        </w:tc>
        <w:tc>
          <w:tcPr>
            <w:tcW w:w="892" w:type="dxa"/>
          </w:tcPr>
          <w:p w:rsidR="00004991" w:rsidRPr="00717867" w:rsidRDefault="00004991" w:rsidP="00F72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88" w:type="dxa"/>
          </w:tcPr>
          <w:p w:rsidR="00004991" w:rsidRDefault="00004991" w:rsidP="00F7257C">
            <w:r w:rsidRPr="0078130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0" w:type="dxa"/>
          </w:tcPr>
          <w:p w:rsidR="00004991" w:rsidRDefault="00004991" w:rsidP="00F7257C">
            <w:r w:rsidRPr="0078130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2" w:type="dxa"/>
          </w:tcPr>
          <w:p w:rsidR="00004991" w:rsidRDefault="00004991" w:rsidP="00F7257C">
            <w:r w:rsidRPr="0078130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8" w:type="dxa"/>
          </w:tcPr>
          <w:p w:rsidR="00004991" w:rsidRDefault="00004991" w:rsidP="00F7257C">
            <w:r w:rsidRPr="0078130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2" w:type="dxa"/>
          </w:tcPr>
          <w:p w:rsidR="00004991" w:rsidRDefault="00004991" w:rsidP="00F7257C">
            <w:r w:rsidRPr="0078130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28" w:type="dxa"/>
          </w:tcPr>
          <w:p w:rsidR="00004991" w:rsidRDefault="00004991" w:rsidP="00F7257C">
            <w:r w:rsidRPr="0078130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8" w:type="dxa"/>
          </w:tcPr>
          <w:p w:rsidR="00004991" w:rsidRDefault="00004991" w:rsidP="00F7257C">
            <w:r w:rsidRPr="0078130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4" w:type="dxa"/>
          </w:tcPr>
          <w:p w:rsidR="00004991" w:rsidRDefault="00004991" w:rsidP="00F7257C">
            <w:r w:rsidRPr="0078130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004991" w:rsidRPr="00717867" w:rsidTr="00C57D00">
        <w:tc>
          <w:tcPr>
            <w:tcW w:w="1064" w:type="dxa"/>
            <w:vMerge w:val="restart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786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Подпрограмма</w:t>
            </w:r>
          </w:p>
        </w:tc>
        <w:tc>
          <w:tcPr>
            <w:tcW w:w="2820" w:type="dxa"/>
            <w:vMerge w:val="restart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7867">
              <w:rPr>
                <w:rFonts w:ascii="Times New Roman" w:hAnsi="Times New Roman"/>
                <w:color w:val="000000"/>
                <w:sz w:val="18"/>
                <w:szCs w:val="18"/>
              </w:rPr>
              <w:t>«Обеспечение населения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Моргаушского района </w:t>
            </w:r>
            <w:r w:rsidRPr="0071786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Чувашской Республики качественной питьевой водой»</w:t>
            </w:r>
          </w:p>
        </w:tc>
        <w:tc>
          <w:tcPr>
            <w:tcW w:w="687" w:type="dxa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786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20" w:type="dxa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786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190" w:type="dxa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786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92" w:type="dxa"/>
          </w:tcPr>
          <w:p w:rsidR="00004991" w:rsidRDefault="00004991" w:rsidP="003E3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2536,0</w:t>
            </w:r>
          </w:p>
        </w:tc>
        <w:tc>
          <w:tcPr>
            <w:tcW w:w="888" w:type="dxa"/>
          </w:tcPr>
          <w:p w:rsidR="00004991" w:rsidRPr="00717867" w:rsidRDefault="00004991" w:rsidP="003E3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617,1</w:t>
            </w:r>
          </w:p>
        </w:tc>
        <w:tc>
          <w:tcPr>
            <w:tcW w:w="810" w:type="dxa"/>
          </w:tcPr>
          <w:p w:rsidR="00004991" w:rsidRPr="00717867" w:rsidRDefault="00004991" w:rsidP="003E3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642,4</w:t>
            </w:r>
          </w:p>
        </w:tc>
        <w:tc>
          <w:tcPr>
            <w:tcW w:w="882" w:type="dxa"/>
          </w:tcPr>
          <w:p w:rsidR="00004991" w:rsidRPr="00717867" w:rsidRDefault="00004991" w:rsidP="003E3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642,4</w:t>
            </w:r>
          </w:p>
        </w:tc>
        <w:tc>
          <w:tcPr>
            <w:tcW w:w="918" w:type="dxa"/>
          </w:tcPr>
          <w:p w:rsidR="00004991" w:rsidRPr="00717867" w:rsidRDefault="00004991" w:rsidP="003E3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642,4</w:t>
            </w:r>
          </w:p>
        </w:tc>
        <w:tc>
          <w:tcPr>
            <w:tcW w:w="852" w:type="dxa"/>
          </w:tcPr>
          <w:p w:rsidR="00004991" w:rsidRPr="00717867" w:rsidRDefault="00004991" w:rsidP="003E3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642,4</w:t>
            </w:r>
          </w:p>
        </w:tc>
        <w:tc>
          <w:tcPr>
            <w:tcW w:w="828" w:type="dxa"/>
          </w:tcPr>
          <w:p w:rsidR="00004991" w:rsidRPr="00717867" w:rsidRDefault="00004991" w:rsidP="003E3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642,4</w:t>
            </w:r>
          </w:p>
        </w:tc>
        <w:tc>
          <w:tcPr>
            <w:tcW w:w="908" w:type="dxa"/>
          </w:tcPr>
          <w:p w:rsidR="00004991" w:rsidRPr="00717867" w:rsidRDefault="00004991" w:rsidP="003E3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3212,0</w:t>
            </w:r>
          </w:p>
        </w:tc>
        <w:tc>
          <w:tcPr>
            <w:tcW w:w="814" w:type="dxa"/>
          </w:tcPr>
          <w:p w:rsidR="00004991" w:rsidRPr="00717867" w:rsidRDefault="00004991" w:rsidP="003E3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3212,0</w:t>
            </w:r>
          </w:p>
        </w:tc>
      </w:tr>
      <w:tr w:rsidR="00004991" w:rsidRPr="00717867" w:rsidTr="00C57D00">
        <w:tc>
          <w:tcPr>
            <w:tcW w:w="1064" w:type="dxa"/>
            <w:vMerge/>
          </w:tcPr>
          <w:p w:rsidR="00004991" w:rsidRPr="00717867" w:rsidRDefault="00004991" w:rsidP="00C56068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20" w:type="dxa"/>
            <w:vMerge/>
          </w:tcPr>
          <w:p w:rsidR="00004991" w:rsidRPr="00717867" w:rsidRDefault="00004991" w:rsidP="00C56068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7" w:type="dxa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786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20" w:type="dxa"/>
          </w:tcPr>
          <w:p w:rsidR="00004991" w:rsidRPr="00717867" w:rsidRDefault="00004991" w:rsidP="00C56068">
            <w:pPr>
              <w:spacing w:after="0" w:line="235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1786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190" w:type="dxa"/>
          </w:tcPr>
          <w:p w:rsidR="00004991" w:rsidRPr="00717867" w:rsidRDefault="00004991" w:rsidP="00C56068">
            <w:pPr>
              <w:spacing w:after="0" w:line="235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1786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892" w:type="dxa"/>
          </w:tcPr>
          <w:p w:rsidR="00004991" w:rsidRPr="00717867" w:rsidRDefault="00004991" w:rsidP="003E3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88" w:type="dxa"/>
          </w:tcPr>
          <w:p w:rsidR="00004991" w:rsidRDefault="00004991" w:rsidP="003E34DB">
            <w:r w:rsidRPr="0078130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0" w:type="dxa"/>
          </w:tcPr>
          <w:p w:rsidR="00004991" w:rsidRDefault="00004991" w:rsidP="003E34DB">
            <w:r w:rsidRPr="0078130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2" w:type="dxa"/>
          </w:tcPr>
          <w:p w:rsidR="00004991" w:rsidRDefault="00004991" w:rsidP="003E34DB">
            <w:r w:rsidRPr="0078130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8" w:type="dxa"/>
          </w:tcPr>
          <w:p w:rsidR="00004991" w:rsidRDefault="00004991" w:rsidP="003E34DB">
            <w:r w:rsidRPr="0078130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2" w:type="dxa"/>
          </w:tcPr>
          <w:p w:rsidR="00004991" w:rsidRDefault="00004991" w:rsidP="003E34DB">
            <w:r w:rsidRPr="0078130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28" w:type="dxa"/>
          </w:tcPr>
          <w:p w:rsidR="00004991" w:rsidRDefault="00004991" w:rsidP="003E34DB">
            <w:r w:rsidRPr="0078130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8" w:type="dxa"/>
          </w:tcPr>
          <w:p w:rsidR="00004991" w:rsidRDefault="00004991" w:rsidP="003E34DB">
            <w:r w:rsidRPr="0078130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4" w:type="dxa"/>
          </w:tcPr>
          <w:p w:rsidR="00004991" w:rsidRDefault="00004991" w:rsidP="003E34DB">
            <w:r w:rsidRPr="0078130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004991" w:rsidRPr="00717867" w:rsidTr="00C57D00">
        <w:tc>
          <w:tcPr>
            <w:tcW w:w="1064" w:type="dxa"/>
            <w:vMerge/>
          </w:tcPr>
          <w:p w:rsidR="00004991" w:rsidRPr="00717867" w:rsidRDefault="00004991" w:rsidP="00C56068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20" w:type="dxa"/>
            <w:vMerge/>
          </w:tcPr>
          <w:p w:rsidR="00004991" w:rsidRPr="00717867" w:rsidRDefault="00004991" w:rsidP="00C56068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7" w:type="dxa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20" w:type="dxa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2190" w:type="dxa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786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892" w:type="dxa"/>
          </w:tcPr>
          <w:p w:rsidR="00004991" w:rsidRPr="00717867" w:rsidRDefault="00004991" w:rsidP="003E3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88" w:type="dxa"/>
          </w:tcPr>
          <w:p w:rsidR="00004991" w:rsidRDefault="00004991" w:rsidP="003E34DB">
            <w:r w:rsidRPr="0078130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0" w:type="dxa"/>
          </w:tcPr>
          <w:p w:rsidR="00004991" w:rsidRDefault="00004991" w:rsidP="003E34DB">
            <w:r w:rsidRPr="0078130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2" w:type="dxa"/>
          </w:tcPr>
          <w:p w:rsidR="00004991" w:rsidRDefault="00004991" w:rsidP="003E34DB">
            <w:r w:rsidRPr="0078130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8" w:type="dxa"/>
          </w:tcPr>
          <w:p w:rsidR="00004991" w:rsidRDefault="00004991" w:rsidP="003E34DB">
            <w:r w:rsidRPr="0078130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2" w:type="dxa"/>
          </w:tcPr>
          <w:p w:rsidR="00004991" w:rsidRDefault="00004991" w:rsidP="003E34DB">
            <w:r w:rsidRPr="0078130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28" w:type="dxa"/>
          </w:tcPr>
          <w:p w:rsidR="00004991" w:rsidRDefault="00004991" w:rsidP="003E34DB">
            <w:r w:rsidRPr="0078130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8" w:type="dxa"/>
          </w:tcPr>
          <w:p w:rsidR="00004991" w:rsidRDefault="00004991" w:rsidP="003E34DB">
            <w:r w:rsidRPr="0078130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4" w:type="dxa"/>
          </w:tcPr>
          <w:p w:rsidR="00004991" w:rsidRDefault="00004991" w:rsidP="003E34DB">
            <w:r w:rsidRPr="0078130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004991" w:rsidRPr="00717867" w:rsidTr="00C57D00">
        <w:tc>
          <w:tcPr>
            <w:tcW w:w="1064" w:type="dxa"/>
            <w:vMerge/>
          </w:tcPr>
          <w:p w:rsidR="00004991" w:rsidRPr="00717867" w:rsidRDefault="00004991" w:rsidP="00C56068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20" w:type="dxa"/>
            <w:vMerge/>
          </w:tcPr>
          <w:p w:rsidR="00004991" w:rsidRPr="00717867" w:rsidRDefault="00004991" w:rsidP="00C56068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7" w:type="dxa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786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20" w:type="dxa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786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190" w:type="dxa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786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местные бюджеты</w:t>
            </w:r>
          </w:p>
        </w:tc>
        <w:tc>
          <w:tcPr>
            <w:tcW w:w="892" w:type="dxa"/>
          </w:tcPr>
          <w:p w:rsidR="00004991" w:rsidRPr="00717867" w:rsidRDefault="00004991" w:rsidP="003E3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88" w:type="dxa"/>
          </w:tcPr>
          <w:p w:rsidR="00004991" w:rsidRDefault="00004991" w:rsidP="003E34DB">
            <w:r w:rsidRPr="0078130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0" w:type="dxa"/>
          </w:tcPr>
          <w:p w:rsidR="00004991" w:rsidRDefault="00004991" w:rsidP="003E34DB">
            <w:r w:rsidRPr="0078130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2" w:type="dxa"/>
          </w:tcPr>
          <w:p w:rsidR="00004991" w:rsidRDefault="00004991" w:rsidP="003E34DB">
            <w:r w:rsidRPr="0078130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8" w:type="dxa"/>
          </w:tcPr>
          <w:p w:rsidR="00004991" w:rsidRDefault="00004991" w:rsidP="003E34DB">
            <w:r w:rsidRPr="0078130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2" w:type="dxa"/>
          </w:tcPr>
          <w:p w:rsidR="00004991" w:rsidRDefault="00004991" w:rsidP="003E34DB">
            <w:r w:rsidRPr="0078130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28" w:type="dxa"/>
          </w:tcPr>
          <w:p w:rsidR="00004991" w:rsidRDefault="00004991" w:rsidP="003E34DB">
            <w:r w:rsidRPr="0078130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8" w:type="dxa"/>
          </w:tcPr>
          <w:p w:rsidR="00004991" w:rsidRDefault="00004991" w:rsidP="003E34DB">
            <w:r w:rsidRPr="0078130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4" w:type="dxa"/>
          </w:tcPr>
          <w:p w:rsidR="00004991" w:rsidRDefault="00004991" w:rsidP="003E34DB">
            <w:r w:rsidRPr="0078130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004991" w:rsidRPr="00717867" w:rsidTr="00C57D00">
        <w:tc>
          <w:tcPr>
            <w:tcW w:w="1064" w:type="dxa"/>
            <w:vMerge/>
          </w:tcPr>
          <w:p w:rsidR="00004991" w:rsidRPr="00717867" w:rsidRDefault="00004991" w:rsidP="00C56068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20" w:type="dxa"/>
            <w:vMerge/>
          </w:tcPr>
          <w:p w:rsidR="00004991" w:rsidRPr="00717867" w:rsidRDefault="00004991" w:rsidP="00C56068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7" w:type="dxa"/>
          </w:tcPr>
          <w:p w:rsidR="00004991" w:rsidRPr="00717867" w:rsidRDefault="00004991" w:rsidP="003E3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20" w:type="dxa"/>
          </w:tcPr>
          <w:p w:rsidR="00004991" w:rsidRPr="00717867" w:rsidRDefault="00004991" w:rsidP="003E3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190" w:type="dxa"/>
          </w:tcPr>
          <w:p w:rsidR="00004991" w:rsidRPr="00717867" w:rsidRDefault="00004991" w:rsidP="003E34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сельские поселения</w:t>
            </w:r>
          </w:p>
        </w:tc>
        <w:tc>
          <w:tcPr>
            <w:tcW w:w="892" w:type="dxa"/>
          </w:tcPr>
          <w:p w:rsidR="00004991" w:rsidRDefault="00004991" w:rsidP="003E3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2536,0</w:t>
            </w:r>
          </w:p>
        </w:tc>
        <w:tc>
          <w:tcPr>
            <w:tcW w:w="888" w:type="dxa"/>
          </w:tcPr>
          <w:p w:rsidR="00004991" w:rsidRPr="00717867" w:rsidRDefault="00004991" w:rsidP="003E3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617,1</w:t>
            </w:r>
          </w:p>
        </w:tc>
        <w:tc>
          <w:tcPr>
            <w:tcW w:w="810" w:type="dxa"/>
          </w:tcPr>
          <w:p w:rsidR="00004991" w:rsidRPr="00717867" w:rsidRDefault="00004991" w:rsidP="003E3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642,4</w:t>
            </w:r>
          </w:p>
        </w:tc>
        <w:tc>
          <w:tcPr>
            <w:tcW w:w="882" w:type="dxa"/>
          </w:tcPr>
          <w:p w:rsidR="00004991" w:rsidRPr="00717867" w:rsidRDefault="00004991" w:rsidP="003E3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642,4</w:t>
            </w:r>
          </w:p>
        </w:tc>
        <w:tc>
          <w:tcPr>
            <w:tcW w:w="918" w:type="dxa"/>
          </w:tcPr>
          <w:p w:rsidR="00004991" w:rsidRPr="00717867" w:rsidRDefault="00004991" w:rsidP="003E3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642,4</w:t>
            </w:r>
          </w:p>
        </w:tc>
        <w:tc>
          <w:tcPr>
            <w:tcW w:w="852" w:type="dxa"/>
          </w:tcPr>
          <w:p w:rsidR="00004991" w:rsidRPr="00717867" w:rsidRDefault="00004991" w:rsidP="003E3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642,4</w:t>
            </w:r>
          </w:p>
        </w:tc>
        <w:tc>
          <w:tcPr>
            <w:tcW w:w="828" w:type="dxa"/>
          </w:tcPr>
          <w:p w:rsidR="00004991" w:rsidRPr="00717867" w:rsidRDefault="00004991" w:rsidP="003E3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642,4</w:t>
            </w:r>
          </w:p>
        </w:tc>
        <w:tc>
          <w:tcPr>
            <w:tcW w:w="908" w:type="dxa"/>
          </w:tcPr>
          <w:p w:rsidR="00004991" w:rsidRPr="00717867" w:rsidRDefault="00004991" w:rsidP="003E3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3212,0</w:t>
            </w:r>
          </w:p>
        </w:tc>
        <w:tc>
          <w:tcPr>
            <w:tcW w:w="814" w:type="dxa"/>
          </w:tcPr>
          <w:p w:rsidR="00004991" w:rsidRPr="00717867" w:rsidRDefault="00004991" w:rsidP="003E3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3212,0</w:t>
            </w:r>
          </w:p>
        </w:tc>
      </w:tr>
      <w:tr w:rsidR="00004991" w:rsidRPr="00717867" w:rsidTr="00C57D00">
        <w:trPr>
          <w:trHeight w:val="51"/>
        </w:trPr>
        <w:tc>
          <w:tcPr>
            <w:tcW w:w="1064" w:type="dxa"/>
            <w:vMerge w:val="restart"/>
          </w:tcPr>
          <w:p w:rsidR="00004991" w:rsidRPr="00717867" w:rsidRDefault="00004991" w:rsidP="00C560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786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Подпрограмма</w:t>
            </w:r>
          </w:p>
        </w:tc>
        <w:tc>
          <w:tcPr>
            <w:tcW w:w="2820" w:type="dxa"/>
            <w:vMerge w:val="restart"/>
          </w:tcPr>
          <w:p w:rsidR="00004991" w:rsidRPr="00717867" w:rsidRDefault="00004991" w:rsidP="00C560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786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«Газификация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Моргаушского района </w:t>
            </w:r>
            <w:r w:rsidRPr="0071786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Чувашской Республики»</w:t>
            </w:r>
          </w:p>
        </w:tc>
        <w:tc>
          <w:tcPr>
            <w:tcW w:w="687" w:type="dxa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786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20" w:type="dxa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786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190" w:type="dxa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786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892" w:type="dxa"/>
          </w:tcPr>
          <w:p w:rsidR="00004991" w:rsidRPr="00717867" w:rsidRDefault="00004991" w:rsidP="003E3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88" w:type="dxa"/>
          </w:tcPr>
          <w:p w:rsidR="00004991" w:rsidRDefault="00004991" w:rsidP="003E34DB">
            <w:r w:rsidRPr="0078130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0" w:type="dxa"/>
          </w:tcPr>
          <w:p w:rsidR="00004991" w:rsidRDefault="00004991" w:rsidP="003E34DB">
            <w:r w:rsidRPr="0078130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2" w:type="dxa"/>
          </w:tcPr>
          <w:p w:rsidR="00004991" w:rsidRDefault="00004991" w:rsidP="003E34DB">
            <w:r w:rsidRPr="0078130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8" w:type="dxa"/>
          </w:tcPr>
          <w:p w:rsidR="00004991" w:rsidRDefault="00004991" w:rsidP="003E34DB">
            <w:r w:rsidRPr="0078130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2" w:type="dxa"/>
          </w:tcPr>
          <w:p w:rsidR="00004991" w:rsidRDefault="00004991" w:rsidP="003E34DB">
            <w:r w:rsidRPr="0078130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28" w:type="dxa"/>
          </w:tcPr>
          <w:p w:rsidR="00004991" w:rsidRDefault="00004991" w:rsidP="003E34DB">
            <w:r w:rsidRPr="0078130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8" w:type="dxa"/>
          </w:tcPr>
          <w:p w:rsidR="00004991" w:rsidRDefault="00004991" w:rsidP="003E34DB">
            <w:r w:rsidRPr="0078130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4" w:type="dxa"/>
          </w:tcPr>
          <w:p w:rsidR="00004991" w:rsidRDefault="00004991" w:rsidP="003E34DB">
            <w:r w:rsidRPr="0078130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004991" w:rsidRPr="00717867" w:rsidTr="00C57D00">
        <w:trPr>
          <w:trHeight w:val="51"/>
        </w:trPr>
        <w:tc>
          <w:tcPr>
            <w:tcW w:w="1064" w:type="dxa"/>
            <w:vMerge/>
          </w:tcPr>
          <w:p w:rsidR="00004991" w:rsidRPr="00717867" w:rsidRDefault="00004991" w:rsidP="00C560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20" w:type="dxa"/>
            <w:vMerge/>
          </w:tcPr>
          <w:p w:rsidR="00004991" w:rsidRPr="00717867" w:rsidRDefault="00004991" w:rsidP="00C560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7" w:type="dxa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786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20" w:type="dxa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786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190" w:type="dxa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7867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892" w:type="dxa"/>
          </w:tcPr>
          <w:p w:rsidR="00004991" w:rsidRPr="00717867" w:rsidRDefault="00004991" w:rsidP="003E3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88" w:type="dxa"/>
          </w:tcPr>
          <w:p w:rsidR="00004991" w:rsidRDefault="00004991" w:rsidP="003E34DB">
            <w:r w:rsidRPr="0078130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0" w:type="dxa"/>
          </w:tcPr>
          <w:p w:rsidR="00004991" w:rsidRDefault="00004991" w:rsidP="003E34DB">
            <w:r w:rsidRPr="0078130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2" w:type="dxa"/>
          </w:tcPr>
          <w:p w:rsidR="00004991" w:rsidRDefault="00004991" w:rsidP="003E34DB">
            <w:r w:rsidRPr="0078130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8" w:type="dxa"/>
          </w:tcPr>
          <w:p w:rsidR="00004991" w:rsidRDefault="00004991" w:rsidP="003E34DB">
            <w:r w:rsidRPr="0078130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2" w:type="dxa"/>
          </w:tcPr>
          <w:p w:rsidR="00004991" w:rsidRDefault="00004991" w:rsidP="003E34DB">
            <w:r w:rsidRPr="0078130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28" w:type="dxa"/>
          </w:tcPr>
          <w:p w:rsidR="00004991" w:rsidRDefault="00004991" w:rsidP="003E34DB">
            <w:r w:rsidRPr="0078130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8" w:type="dxa"/>
          </w:tcPr>
          <w:p w:rsidR="00004991" w:rsidRDefault="00004991" w:rsidP="003E34DB">
            <w:r w:rsidRPr="0078130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4" w:type="dxa"/>
          </w:tcPr>
          <w:p w:rsidR="00004991" w:rsidRDefault="00004991" w:rsidP="003E34DB">
            <w:r w:rsidRPr="0078130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004991" w:rsidRPr="00717867" w:rsidTr="00C57D00">
        <w:trPr>
          <w:trHeight w:val="51"/>
        </w:trPr>
        <w:tc>
          <w:tcPr>
            <w:tcW w:w="1064" w:type="dxa"/>
            <w:vMerge/>
          </w:tcPr>
          <w:p w:rsidR="00004991" w:rsidRPr="00717867" w:rsidRDefault="00004991" w:rsidP="00C560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20" w:type="dxa"/>
            <w:vMerge/>
          </w:tcPr>
          <w:p w:rsidR="00004991" w:rsidRPr="00717867" w:rsidRDefault="00004991" w:rsidP="00C560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7" w:type="dxa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20" w:type="dxa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786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190" w:type="dxa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7867">
              <w:rPr>
                <w:rFonts w:ascii="Times New Roman" w:hAnsi="Times New Roman"/>
                <w:color w:val="00000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92" w:type="dxa"/>
          </w:tcPr>
          <w:p w:rsidR="00004991" w:rsidRPr="00717867" w:rsidRDefault="00004991" w:rsidP="003E3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88" w:type="dxa"/>
          </w:tcPr>
          <w:p w:rsidR="00004991" w:rsidRDefault="00004991" w:rsidP="003E34DB">
            <w:r w:rsidRPr="0078130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0" w:type="dxa"/>
          </w:tcPr>
          <w:p w:rsidR="00004991" w:rsidRDefault="00004991" w:rsidP="003E34DB">
            <w:r w:rsidRPr="0078130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2" w:type="dxa"/>
          </w:tcPr>
          <w:p w:rsidR="00004991" w:rsidRDefault="00004991" w:rsidP="003E34DB">
            <w:r w:rsidRPr="0078130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8" w:type="dxa"/>
          </w:tcPr>
          <w:p w:rsidR="00004991" w:rsidRDefault="00004991" w:rsidP="003E34DB">
            <w:r w:rsidRPr="0078130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2" w:type="dxa"/>
          </w:tcPr>
          <w:p w:rsidR="00004991" w:rsidRDefault="00004991" w:rsidP="003E34DB">
            <w:r w:rsidRPr="0078130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28" w:type="dxa"/>
          </w:tcPr>
          <w:p w:rsidR="00004991" w:rsidRDefault="00004991" w:rsidP="003E34DB">
            <w:r w:rsidRPr="0078130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8" w:type="dxa"/>
          </w:tcPr>
          <w:p w:rsidR="00004991" w:rsidRDefault="00004991" w:rsidP="003E34DB">
            <w:r w:rsidRPr="0078130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4" w:type="dxa"/>
          </w:tcPr>
          <w:p w:rsidR="00004991" w:rsidRDefault="00004991" w:rsidP="003E34DB">
            <w:r w:rsidRPr="0078130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004991" w:rsidRPr="00717867" w:rsidTr="00C57D00">
        <w:trPr>
          <w:trHeight w:val="51"/>
        </w:trPr>
        <w:tc>
          <w:tcPr>
            <w:tcW w:w="1064" w:type="dxa"/>
            <w:vMerge/>
          </w:tcPr>
          <w:p w:rsidR="00004991" w:rsidRPr="00717867" w:rsidRDefault="00004991" w:rsidP="00C560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20" w:type="dxa"/>
            <w:vMerge/>
          </w:tcPr>
          <w:p w:rsidR="00004991" w:rsidRPr="00717867" w:rsidRDefault="00004991" w:rsidP="00C560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7" w:type="dxa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786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20" w:type="dxa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786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190" w:type="dxa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7867">
              <w:rPr>
                <w:rFonts w:ascii="Times New Roman" w:hAnsi="Times New Roman"/>
                <w:color w:val="000000"/>
                <w:sz w:val="18"/>
                <w:szCs w:val="18"/>
              </w:rPr>
              <w:t>местные бюджеты</w:t>
            </w:r>
          </w:p>
        </w:tc>
        <w:tc>
          <w:tcPr>
            <w:tcW w:w="892" w:type="dxa"/>
          </w:tcPr>
          <w:p w:rsidR="00004991" w:rsidRPr="00717867" w:rsidRDefault="00004991" w:rsidP="003E3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88" w:type="dxa"/>
          </w:tcPr>
          <w:p w:rsidR="00004991" w:rsidRDefault="00004991" w:rsidP="003E34DB">
            <w:r w:rsidRPr="0078130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0" w:type="dxa"/>
          </w:tcPr>
          <w:p w:rsidR="00004991" w:rsidRDefault="00004991" w:rsidP="003E34DB">
            <w:r w:rsidRPr="0078130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2" w:type="dxa"/>
          </w:tcPr>
          <w:p w:rsidR="00004991" w:rsidRDefault="00004991" w:rsidP="003E34DB">
            <w:r w:rsidRPr="0078130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8" w:type="dxa"/>
          </w:tcPr>
          <w:p w:rsidR="00004991" w:rsidRDefault="00004991" w:rsidP="003E34DB">
            <w:r w:rsidRPr="0078130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2" w:type="dxa"/>
          </w:tcPr>
          <w:p w:rsidR="00004991" w:rsidRDefault="00004991" w:rsidP="003E34DB">
            <w:r w:rsidRPr="0078130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28" w:type="dxa"/>
          </w:tcPr>
          <w:p w:rsidR="00004991" w:rsidRDefault="00004991" w:rsidP="003E34DB">
            <w:r w:rsidRPr="0078130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8" w:type="dxa"/>
          </w:tcPr>
          <w:p w:rsidR="00004991" w:rsidRDefault="00004991" w:rsidP="003E34DB">
            <w:r w:rsidRPr="0078130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4" w:type="dxa"/>
          </w:tcPr>
          <w:p w:rsidR="00004991" w:rsidRDefault="00004991" w:rsidP="003E34DB">
            <w:r w:rsidRPr="0078130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004991" w:rsidRPr="00717867" w:rsidTr="00C57D00">
        <w:trPr>
          <w:trHeight w:val="51"/>
        </w:trPr>
        <w:tc>
          <w:tcPr>
            <w:tcW w:w="1064" w:type="dxa"/>
            <w:vMerge/>
          </w:tcPr>
          <w:p w:rsidR="00004991" w:rsidRPr="00717867" w:rsidRDefault="00004991" w:rsidP="00C560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20" w:type="dxa"/>
            <w:vMerge/>
          </w:tcPr>
          <w:p w:rsidR="00004991" w:rsidRPr="00717867" w:rsidRDefault="00004991" w:rsidP="00C560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7" w:type="dxa"/>
          </w:tcPr>
          <w:p w:rsidR="00004991" w:rsidRPr="00717867" w:rsidRDefault="00004991" w:rsidP="003E3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20" w:type="dxa"/>
          </w:tcPr>
          <w:p w:rsidR="00004991" w:rsidRPr="00717867" w:rsidRDefault="00004991" w:rsidP="003E3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190" w:type="dxa"/>
          </w:tcPr>
          <w:p w:rsidR="00004991" w:rsidRPr="00717867" w:rsidRDefault="00004991" w:rsidP="003E34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сельские поселения</w:t>
            </w:r>
          </w:p>
        </w:tc>
        <w:tc>
          <w:tcPr>
            <w:tcW w:w="892" w:type="dxa"/>
          </w:tcPr>
          <w:p w:rsidR="00004991" w:rsidRPr="00717867" w:rsidRDefault="00004991" w:rsidP="003E3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88" w:type="dxa"/>
          </w:tcPr>
          <w:p w:rsidR="00004991" w:rsidRDefault="00004991" w:rsidP="003E34DB">
            <w:r w:rsidRPr="0078130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0" w:type="dxa"/>
          </w:tcPr>
          <w:p w:rsidR="00004991" w:rsidRDefault="00004991" w:rsidP="003E34DB">
            <w:r w:rsidRPr="0078130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2" w:type="dxa"/>
          </w:tcPr>
          <w:p w:rsidR="00004991" w:rsidRDefault="00004991" w:rsidP="003E34DB">
            <w:r w:rsidRPr="0078130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8" w:type="dxa"/>
          </w:tcPr>
          <w:p w:rsidR="00004991" w:rsidRDefault="00004991" w:rsidP="003E34DB">
            <w:r w:rsidRPr="0078130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2" w:type="dxa"/>
          </w:tcPr>
          <w:p w:rsidR="00004991" w:rsidRDefault="00004991" w:rsidP="003E34DB">
            <w:r w:rsidRPr="0078130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28" w:type="dxa"/>
          </w:tcPr>
          <w:p w:rsidR="00004991" w:rsidRDefault="00004991" w:rsidP="003E34DB">
            <w:r w:rsidRPr="0078130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8" w:type="dxa"/>
          </w:tcPr>
          <w:p w:rsidR="00004991" w:rsidRDefault="00004991" w:rsidP="003E34DB">
            <w:r w:rsidRPr="0078130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4" w:type="dxa"/>
          </w:tcPr>
          <w:p w:rsidR="00004991" w:rsidRDefault="00004991" w:rsidP="003E34DB">
            <w:r w:rsidRPr="0078130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004991" w:rsidRPr="00717867" w:rsidTr="00C57D00">
        <w:tc>
          <w:tcPr>
            <w:tcW w:w="1064" w:type="dxa"/>
            <w:vMerge w:val="restart"/>
          </w:tcPr>
          <w:p w:rsidR="00004991" w:rsidRPr="00717867" w:rsidRDefault="00004991" w:rsidP="00C560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786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Подпрограмма</w:t>
            </w:r>
          </w:p>
        </w:tc>
        <w:tc>
          <w:tcPr>
            <w:tcW w:w="2820" w:type="dxa"/>
            <w:vMerge w:val="restart"/>
          </w:tcPr>
          <w:p w:rsidR="00004991" w:rsidRPr="00717867" w:rsidRDefault="00004991" w:rsidP="00C560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7867">
              <w:rPr>
                <w:rFonts w:ascii="Times New Roman" w:hAnsi="Times New Roman"/>
                <w:color w:val="000000"/>
                <w:sz w:val="18"/>
                <w:szCs w:val="18"/>
              </w:rPr>
              <w:t>«Обеспечение реализации государственной программы Чувашской Республики «Модернизация и развитие сферы жилищно-коммунального хозяйства»</w:t>
            </w:r>
          </w:p>
        </w:tc>
        <w:tc>
          <w:tcPr>
            <w:tcW w:w="687" w:type="dxa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786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20" w:type="dxa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786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190" w:type="dxa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786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92" w:type="dxa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786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88" w:type="dxa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786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10" w:type="dxa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786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82" w:type="dxa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786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18" w:type="dxa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786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2" w:type="dxa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786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8" w:type="dxa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786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08" w:type="dxa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786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14" w:type="dxa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786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04991" w:rsidRPr="00717867" w:rsidTr="00C57D00">
        <w:tc>
          <w:tcPr>
            <w:tcW w:w="1064" w:type="dxa"/>
            <w:vMerge/>
          </w:tcPr>
          <w:p w:rsidR="00004991" w:rsidRPr="00717867" w:rsidRDefault="00004991" w:rsidP="00C560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20" w:type="dxa"/>
            <w:vMerge/>
          </w:tcPr>
          <w:p w:rsidR="00004991" w:rsidRPr="00717867" w:rsidRDefault="00004991" w:rsidP="00C560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7" w:type="dxa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786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20" w:type="dxa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786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190" w:type="dxa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786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892" w:type="dxa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786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88" w:type="dxa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786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10" w:type="dxa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786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82" w:type="dxa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786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18" w:type="dxa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786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2" w:type="dxa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786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8" w:type="dxa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786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08" w:type="dxa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786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14" w:type="dxa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786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04991" w:rsidRPr="00717867" w:rsidTr="00C57D00">
        <w:tc>
          <w:tcPr>
            <w:tcW w:w="1064" w:type="dxa"/>
            <w:vMerge/>
          </w:tcPr>
          <w:p w:rsidR="00004991" w:rsidRPr="00717867" w:rsidRDefault="00004991" w:rsidP="00C560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20" w:type="dxa"/>
            <w:vMerge/>
          </w:tcPr>
          <w:p w:rsidR="00004991" w:rsidRPr="00717867" w:rsidRDefault="00004991" w:rsidP="00C560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7" w:type="dxa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20" w:type="dxa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786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190" w:type="dxa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786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892" w:type="dxa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786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88" w:type="dxa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786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10" w:type="dxa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786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82" w:type="dxa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786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18" w:type="dxa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786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2" w:type="dxa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786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8" w:type="dxa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786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08" w:type="dxa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786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14" w:type="dxa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786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04991" w:rsidRPr="00717867" w:rsidTr="00C57D00">
        <w:tc>
          <w:tcPr>
            <w:tcW w:w="1064" w:type="dxa"/>
            <w:vMerge/>
          </w:tcPr>
          <w:p w:rsidR="00004991" w:rsidRPr="00717867" w:rsidRDefault="00004991" w:rsidP="00C560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20" w:type="dxa"/>
            <w:vMerge/>
          </w:tcPr>
          <w:p w:rsidR="00004991" w:rsidRPr="00717867" w:rsidRDefault="00004991" w:rsidP="00C560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7" w:type="dxa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786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20" w:type="dxa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786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190" w:type="dxa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786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местные бюджеты</w:t>
            </w:r>
          </w:p>
        </w:tc>
        <w:tc>
          <w:tcPr>
            <w:tcW w:w="892" w:type="dxa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786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88" w:type="dxa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786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10" w:type="dxa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786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82" w:type="dxa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786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18" w:type="dxa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786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2" w:type="dxa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786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8" w:type="dxa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786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08" w:type="dxa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786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14" w:type="dxa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786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04991" w:rsidRPr="00717867" w:rsidTr="00C57D00">
        <w:tc>
          <w:tcPr>
            <w:tcW w:w="1064" w:type="dxa"/>
            <w:vMerge/>
          </w:tcPr>
          <w:p w:rsidR="00004991" w:rsidRPr="00717867" w:rsidRDefault="00004991" w:rsidP="00C560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20" w:type="dxa"/>
            <w:vMerge/>
          </w:tcPr>
          <w:p w:rsidR="00004991" w:rsidRPr="00717867" w:rsidRDefault="00004991" w:rsidP="00C560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7" w:type="dxa"/>
          </w:tcPr>
          <w:p w:rsidR="00004991" w:rsidRPr="00717867" w:rsidRDefault="00004991" w:rsidP="003E3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20" w:type="dxa"/>
          </w:tcPr>
          <w:p w:rsidR="00004991" w:rsidRPr="00717867" w:rsidRDefault="00004991" w:rsidP="003E3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190" w:type="dxa"/>
          </w:tcPr>
          <w:p w:rsidR="00004991" w:rsidRPr="00717867" w:rsidRDefault="00004991" w:rsidP="003E34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сельские поселения</w:t>
            </w:r>
          </w:p>
        </w:tc>
        <w:tc>
          <w:tcPr>
            <w:tcW w:w="892" w:type="dxa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8" w:type="dxa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0" w:type="dxa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2" w:type="dxa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8" w:type="dxa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8" w:type="dxa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4" w:type="dxa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004991" w:rsidRPr="00717867" w:rsidRDefault="00004991" w:rsidP="00553AFE">
      <w:pPr>
        <w:spacing w:after="0" w:line="240" w:lineRule="auto"/>
        <w:rPr>
          <w:sz w:val="26"/>
        </w:rPr>
      </w:pPr>
    </w:p>
    <w:p w:rsidR="00004991" w:rsidRPr="00717867" w:rsidRDefault="00004991" w:rsidP="00553AFE">
      <w:pPr>
        <w:spacing w:after="0" w:line="240" w:lineRule="auto"/>
        <w:rPr>
          <w:sz w:val="26"/>
        </w:rPr>
      </w:pPr>
    </w:p>
    <w:p w:rsidR="00004991" w:rsidRPr="00717867" w:rsidRDefault="00004991" w:rsidP="00553AFE">
      <w:pPr>
        <w:pStyle w:val="ConsPlusNormal0"/>
        <w:widowControl/>
        <w:jc w:val="both"/>
        <w:rPr>
          <w:rFonts w:ascii="Times New Roman" w:hAnsi="Times New Roman" w:cs="Times New Roman"/>
          <w:color w:val="000000"/>
        </w:rPr>
        <w:sectPr w:rsidR="00004991" w:rsidRPr="00717867" w:rsidSect="00C56068">
          <w:pgSz w:w="16838" w:h="11905" w:orient="landscape"/>
          <w:pgMar w:top="1417" w:right="1134" w:bottom="1134" w:left="1134" w:header="992" w:footer="709" w:gutter="0"/>
          <w:pgNumType w:start="1"/>
          <w:cols w:space="720"/>
          <w:titlePg/>
          <w:docGrid w:linePitch="299"/>
        </w:sectPr>
      </w:pPr>
    </w:p>
    <w:p w:rsidR="00004991" w:rsidRPr="00717867" w:rsidRDefault="00004991" w:rsidP="00553AFE">
      <w:pPr>
        <w:pStyle w:val="ConsPlusNormal0"/>
        <w:widowControl/>
        <w:ind w:left="4536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Приложение № 3</w:t>
      </w:r>
    </w:p>
    <w:p w:rsidR="00004991" w:rsidRPr="00717867" w:rsidRDefault="00004991" w:rsidP="00553AFE">
      <w:pPr>
        <w:pStyle w:val="ConsPlusNormal0"/>
        <w:widowControl/>
        <w:ind w:left="4536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717867">
        <w:rPr>
          <w:rFonts w:ascii="Times New Roman" w:hAnsi="Times New Roman" w:cs="Times New Roman"/>
          <w:color w:val="000000"/>
          <w:sz w:val="26"/>
          <w:szCs w:val="26"/>
        </w:rPr>
        <w:t xml:space="preserve">к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муниципальной </w:t>
      </w:r>
      <w:r w:rsidRPr="00717867">
        <w:rPr>
          <w:rFonts w:ascii="Times New Roman" w:hAnsi="Times New Roman" w:cs="Times New Roman"/>
          <w:color w:val="000000"/>
          <w:sz w:val="26"/>
          <w:szCs w:val="26"/>
        </w:rPr>
        <w:t xml:space="preserve">программе </w:t>
      </w:r>
      <w:r>
        <w:rPr>
          <w:rFonts w:ascii="Times New Roman" w:hAnsi="Times New Roman" w:cs="Times New Roman"/>
          <w:color w:val="000000"/>
          <w:sz w:val="26"/>
          <w:szCs w:val="26"/>
        </w:rPr>
        <w:t>Моргаушского района</w:t>
      </w:r>
    </w:p>
    <w:p w:rsidR="00004991" w:rsidRPr="00717867" w:rsidRDefault="00004991" w:rsidP="00553AFE">
      <w:pPr>
        <w:pStyle w:val="ConsPlusNormal0"/>
        <w:widowControl/>
        <w:ind w:left="4536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717867">
        <w:rPr>
          <w:rFonts w:ascii="Times New Roman" w:hAnsi="Times New Roman" w:cs="Times New Roman"/>
          <w:color w:val="000000"/>
          <w:sz w:val="26"/>
          <w:szCs w:val="26"/>
        </w:rPr>
        <w:t>Чувашской Республики «Модернизация и развитие сферы жилищно-коммунального хозяйства»</w:t>
      </w:r>
    </w:p>
    <w:p w:rsidR="00004991" w:rsidRPr="00717867" w:rsidRDefault="00004991" w:rsidP="00553AFE">
      <w:pPr>
        <w:pStyle w:val="ConsPlusNormal0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004991" w:rsidRPr="00717867" w:rsidRDefault="00004991" w:rsidP="00553AFE">
      <w:pPr>
        <w:pStyle w:val="ConsPlusNormal0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004991" w:rsidRPr="00717867" w:rsidRDefault="00004991" w:rsidP="00553AFE">
      <w:pPr>
        <w:pStyle w:val="ConsPlusNormal0"/>
        <w:widowControl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bookmarkStart w:id="2" w:name="P47683"/>
      <w:bookmarkEnd w:id="2"/>
      <w:r w:rsidRPr="00717867">
        <w:rPr>
          <w:rFonts w:ascii="Times New Roman" w:hAnsi="Times New Roman" w:cs="Times New Roman"/>
          <w:b/>
          <w:color w:val="000000"/>
          <w:sz w:val="26"/>
          <w:szCs w:val="26"/>
        </w:rPr>
        <w:t>П О Д П Р О Г Р А М М А</w:t>
      </w:r>
    </w:p>
    <w:p w:rsidR="00004991" w:rsidRDefault="00004991" w:rsidP="00553AFE">
      <w:pPr>
        <w:pStyle w:val="ConsPlusNormal0"/>
        <w:widowControl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717867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«Модернизация коммунальной инфраструктуры на территории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Моргаушского района Чувашской Республики» </w:t>
      </w:r>
    </w:p>
    <w:p w:rsidR="00004991" w:rsidRPr="00717867" w:rsidRDefault="00004991" w:rsidP="00553AFE">
      <w:pPr>
        <w:pStyle w:val="ConsPlusNormal0"/>
        <w:widowControl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муниципальной</w:t>
      </w:r>
      <w:r w:rsidRPr="00717867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программы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Моргаушского района</w:t>
      </w:r>
      <w:r w:rsidRPr="00717867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Чувашской </w:t>
      </w:r>
    </w:p>
    <w:p w:rsidR="00004991" w:rsidRPr="00717867" w:rsidRDefault="00004991" w:rsidP="00553AFE">
      <w:pPr>
        <w:pStyle w:val="ConsPlusNormal0"/>
        <w:widowControl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717867">
        <w:rPr>
          <w:rFonts w:ascii="Times New Roman" w:hAnsi="Times New Roman" w:cs="Times New Roman"/>
          <w:b/>
          <w:color w:val="000000"/>
          <w:sz w:val="26"/>
          <w:szCs w:val="26"/>
        </w:rPr>
        <w:t>Республики «Модернизация и развитие сферы жилищно-</w:t>
      </w:r>
    </w:p>
    <w:p w:rsidR="00004991" w:rsidRPr="00717867" w:rsidRDefault="00004991" w:rsidP="00553AFE">
      <w:pPr>
        <w:pStyle w:val="ConsPlusNormal0"/>
        <w:widowControl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717867">
        <w:rPr>
          <w:rFonts w:ascii="Times New Roman" w:hAnsi="Times New Roman" w:cs="Times New Roman"/>
          <w:b/>
          <w:color w:val="000000"/>
          <w:sz w:val="26"/>
          <w:szCs w:val="26"/>
        </w:rPr>
        <w:t>коммунального хозяйства»</w:t>
      </w:r>
    </w:p>
    <w:p w:rsidR="00004991" w:rsidRPr="00717867" w:rsidRDefault="00004991" w:rsidP="00553AFE">
      <w:pPr>
        <w:pStyle w:val="ConsPlusNormal0"/>
        <w:widowControl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004991" w:rsidRPr="00717867" w:rsidRDefault="00004991" w:rsidP="00553AFE">
      <w:pPr>
        <w:pStyle w:val="ConsPlusNormal0"/>
        <w:widowControl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717867">
        <w:rPr>
          <w:rFonts w:ascii="Times New Roman" w:hAnsi="Times New Roman" w:cs="Times New Roman"/>
          <w:color w:val="000000"/>
          <w:sz w:val="26"/>
          <w:szCs w:val="26"/>
        </w:rPr>
        <w:t>ПАСПОРТ ПОДПРОГРАММЫ</w:t>
      </w:r>
    </w:p>
    <w:p w:rsidR="00004991" w:rsidRPr="00717867" w:rsidRDefault="00004991" w:rsidP="00553AFE">
      <w:pPr>
        <w:pStyle w:val="ConsPlusNormal0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W w:w="5000" w:type="pct"/>
        <w:tblCellMar>
          <w:left w:w="62" w:type="dxa"/>
          <w:right w:w="62" w:type="dxa"/>
        </w:tblCellMar>
        <w:tblLook w:val="00A0"/>
      </w:tblPr>
      <w:tblGrid>
        <w:gridCol w:w="2922"/>
        <w:gridCol w:w="329"/>
        <w:gridCol w:w="5944"/>
      </w:tblGrid>
      <w:tr w:rsidR="00004991" w:rsidRPr="00717867" w:rsidTr="00C56068">
        <w:tc>
          <w:tcPr>
            <w:tcW w:w="1589" w:type="pct"/>
          </w:tcPr>
          <w:p w:rsidR="00004991" w:rsidRPr="00717867" w:rsidRDefault="00004991" w:rsidP="00C56068">
            <w:pPr>
              <w:pStyle w:val="ConsPlusNormal0"/>
              <w:widowControl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Ответственный исполнитель подпрограммы</w:t>
            </w:r>
          </w:p>
        </w:tc>
        <w:tc>
          <w:tcPr>
            <w:tcW w:w="179" w:type="pct"/>
          </w:tcPr>
          <w:p w:rsidR="00004991" w:rsidRPr="00717867" w:rsidRDefault="00004991" w:rsidP="00C56068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3232" w:type="pct"/>
          </w:tcPr>
          <w:p w:rsidR="00004991" w:rsidRPr="00717867" w:rsidRDefault="00004991" w:rsidP="00C56068">
            <w:pPr>
              <w:pStyle w:val="ConsPlusNormal0"/>
              <w:widowControl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CB6A70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Отдел капитального строительства и развития общественной инфраструктуры администрации Моргаушского района Чувашской Республики </w:t>
            </w:r>
          </w:p>
        </w:tc>
      </w:tr>
      <w:tr w:rsidR="00004991" w:rsidRPr="00717867" w:rsidTr="00C56068">
        <w:tc>
          <w:tcPr>
            <w:tcW w:w="1589" w:type="pct"/>
          </w:tcPr>
          <w:p w:rsidR="00004991" w:rsidRPr="00717867" w:rsidRDefault="00004991" w:rsidP="00C56068">
            <w:pPr>
              <w:pStyle w:val="ConsPlusNormal0"/>
              <w:widowControl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Цель подпрограммы</w:t>
            </w:r>
          </w:p>
        </w:tc>
        <w:tc>
          <w:tcPr>
            <w:tcW w:w="179" w:type="pct"/>
          </w:tcPr>
          <w:p w:rsidR="00004991" w:rsidRPr="00717867" w:rsidRDefault="00004991" w:rsidP="00C56068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3232" w:type="pct"/>
          </w:tcPr>
          <w:p w:rsidR="00004991" w:rsidRPr="00717867" w:rsidRDefault="00004991" w:rsidP="00C56068">
            <w:pPr>
              <w:pStyle w:val="ConsPlusNormal0"/>
              <w:widowControl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приведение коммунальной инфраструктуры в соответствие со стандартами качества, обеспечивающими комфортные и безопасные условия проживания населения</w:t>
            </w:r>
          </w:p>
          <w:p w:rsidR="00004991" w:rsidRPr="00717867" w:rsidRDefault="00004991" w:rsidP="00C56068">
            <w:pPr>
              <w:pStyle w:val="ConsPlusNormal0"/>
              <w:widowControl/>
              <w:jc w:val="both"/>
              <w:rPr>
                <w:rFonts w:ascii="Times New Roman" w:hAnsi="Times New Roman" w:cs="Times New Roman"/>
                <w:strike/>
                <w:color w:val="000000"/>
                <w:sz w:val="26"/>
                <w:szCs w:val="26"/>
                <w:lang w:eastAsia="en-US"/>
              </w:rPr>
            </w:pPr>
          </w:p>
        </w:tc>
      </w:tr>
      <w:tr w:rsidR="00004991" w:rsidRPr="00717867" w:rsidTr="00C56068">
        <w:tc>
          <w:tcPr>
            <w:tcW w:w="1589" w:type="pct"/>
          </w:tcPr>
          <w:p w:rsidR="00004991" w:rsidRPr="00717867" w:rsidRDefault="00004991" w:rsidP="00C56068">
            <w:pPr>
              <w:pStyle w:val="ConsPlusNormal0"/>
              <w:widowControl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Задачи подпрограммы</w:t>
            </w:r>
          </w:p>
        </w:tc>
        <w:tc>
          <w:tcPr>
            <w:tcW w:w="179" w:type="pct"/>
          </w:tcPr>
          <w:p w:rsidR="00004991" w:rsidRPr="00717867" w:rsidRDefault="00004991" w:rsidP="00C56068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3232" w:type="pct"/>
          </w:tcPr>
          <w:p w:rsidR="00004991" w:rsidRPr="00717867" w:rsidRDefault="00004991" w:rsidP="00C56068">
            <w:pPr>
              <w:pStyle w:val="ConsPlusNormal0"/>
              <w:widowControl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модернизация коммунальной инфраструктуры для сокращения будущих расходов на текущий ремонт и экономии энергоресурсов;</w:t>
            </w:r>
          </w:p>
          <w:p w:rsidR="00004991" w:rsidRPr="00717867" w:rsidRDefault="00004991" w:rsidP="00C56068">
            <w:pPr>
              <w:pStyle w:val="ConsPlusNormal0"/>
              <w:widowControl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привлечение частных инвестиций в модернизацию коммунальной инфраструктуры;</w:t>
            </w:r>
          </w:p>
          <w:p w:rsidR="00004991" w:rsidRPr="00717867" w:rsidRDefault="00004991" w:rsidP="00C56068">
            <w:pPr>
              <w:pStyle w:val="ConsPlusNormal0"/>
              <w:widowControl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оказание государственной поддержки собственникам помещений (гражданам) в многоквартирных домах при переводе с централизованного на индивидуальное отопление</w:t>
            </w:r>
          </w:p>
          <w:p w:rsidR="00004991" w:rsidRPr="00717867" w:rsidRDefault="00004991" w:rsidP="00C56068">
            <w:pPr>
              <w:pStyle w:val="ConsPlusNormal0"/>
              <w:widowControl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</w:tr>
      <w:tr w:rsidR="00004991" w:rsidRPr="00717867" w:rsidTr="00C56068">
        <w:tc>
          <w:tcPr>
            <w:tcW w:w="1589" w:type="pct"/>
          </w:tcPr>
          <w:p w:rsidR="00004991" w:rsidRPr="00717867" w:rsidRDefault="00004991" w:rsidP="00C56068">
            <w:pPr>
              <w:pStyle w:val="ConsPlusNormal0"/>
              <w:widowControl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Целевые индикаторы и показатели подпрограммы</w:t>
            </w:r>
          </w:p>
        </w:tc>
        <w:tc>
          <w:tcPr>
            <w:tcW w:w="179" w:type="pct"/>
          </w:tcPr>
          <w:p w:rsidR="00004991" w:rsidRPr="00717867" w:rsidRDefault="00004991" w:rsidP="00C56068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3232" w:type="pct"/>
          </w:tcPr>
          <w:p w:rsidR="00004991" w:rsidRPr="00717867" w:rsidRDefault="00004991" w:rsidP="00C56068">
            <w:pPr>
              <w:pStyle w:val="ConsPlusNormal0"/>
              <w:widowControl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к 2036 году будут достигнуты следующие целевые индикаторы и показатели:</w:t>
            </w:r>
          </w:p>
          <w:p w:rsidR="00004991" w:rsidRPr="00717867" w:rsidRDefault="00004991" w:rsidP="00C56068">
            <w:pPr>
              <w:pStyle w:val="ConsPlusNormal0"/>
              <w:widowControl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количество прекращений подачи тепловой энергии, теплоносителя в результате технологических нарушений на источниках тепловой энергии на </w:t>
            </w: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br/>
              <w:t>1 Гкал/час установленной мощности – 0 ед./Гкал; количество прекращений подачи тепловой энергии, теплоносителя в результате технологических нарушений на тепловых сетях на 1 км сетей – 0 ед./км;</w:t>
            </w:r>
          </w:p>
          <w:p w:rsidR="00004991" w:rsidRPr="00717867" w:rsidRDefault="00004991" w:rsidP="00C1006B">
            <w:pPr>
              <w:pStyle w:val="ConsPlusNormal0"/>
              <w:widowControl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количество многоквартирных домов, в которых проведен капитальный ремонт, –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6</w:t>
            </w: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 домов (ежегодно)</w:t>
            </w:r>
          </w:p>
        </w:tc>
      </w:tr>
      <w:tr w:rsidR="00004991" w:rsidRPr="00717867" w:rsidTr="00C56068">
        <w:tc>
          <w:tcPr>
            <w:tcW w:w="1589" w:type="pct"/>
          </w:tcPr>
          <w:p w:rsidR="00004991" w:rsidRPr="00717867" w:rsidRDefault="00004991" w:rsidP="00C56068">
            <w:pPr>
              <w:pStyle w:val="ConsPlusNormal0"/>
              <w:widowControl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С</w:t>
            </w: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роки реализации подпрограммы</w:t>
            </w:r>
          </w:p>
        </w:tc>
        <w:tc>
          <w:tcPr>
            <w:tcW w:w="179" w:type="pct"/>
          </w:tcPr>
          <w:p w:rsidR="00004991" w:rsidRPr="00717867" w:rsidRDefault="00004991" w:rsidP="00C56068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3232" w:type="pct"/>
          </w:tcPr>
          <w:p w:rsidR="00004991" w:rsidRPr="00717867" w:rsidRDefault="00004991" w:rsidP="00C56068">
            <w:pPr>
              <w:pStyle w:val="ConsPlusNormal0"/>
              <w:widowControl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2019–2035 годы:</w:t>
            </w:r>
          </w:p>
          <w:p w:rsidR="00004991" w:rsidRDefault="00004991" w:rsidP="0043309D">
            <w:pPr>
              <w:pStyle w:val="ConsPlusNormal0"/>
              <w:widowControl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  <w:p w:rsidR="00004991" w:rsidRPr="00717867" w:rsidRDefault="00004991" w:rsidP="0043309D">
            <w:pPr>
              <w:pStyle w:val="ConsPlusNormal0"/>
              <w:widowControl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</w:tr>
      <w:tr w:rsidR="00004991" w:rsidRPr="00717867" w:rsidTr="00C56068">
        <w:tc>
          <w:tcPr>
            <w:tcW w:w="1589" w:type="pct"/>
          </w:tcPr>
          <w:p w:rsidR="00004991" w:rsidRPr="00717867" w:rsidRDefault="00004991" w:rsidP="00C56068">
            <w:pPr>
              <w:pStyle w:val="ConsPlusNormal0"/>
              <w:widowControl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Объемы финансирования подпрограммы с разбивкой по годам реализации</w:t>
            </w:r>
          </w:p>
        </w:tc>
        <w:tc>
          <w:tcPr>
            <w:tcW w:w="179" w:type="pct"/>
          </w:tcPr>
          <w:p w:rsidR="00004991" w:rsidRPr="00717867" w:rsidRDefault="00004991" w:rsidP="00C56068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3232" w:type="pct"/>
          </w:tcPr>
          <w:p w:rsidR="00004991" w:rsidRPr="0043309D" w:rsidRDefault="00004991" w:rsidP="0043309D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прогнозируемые объемы финансирования подпрограммы в 2019–2035 годах составля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ю</w:t>
            </w: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т </w:t>
            </w: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0,0</w:t>
            </w:r>
            <w:r w:rsidRPr="004330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 тыс. рублей, в том числе:</w:t>
            </w:r>
          </w:p>
          <w:p w:rsidR="00004991" w:rsidRPr="0043309D" w:rsidRDefault="00004991" w:rsidP="0043309D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4330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в 2019 году –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0,0</w:t>
            </w:r>
            <w:r w:rsidRPr="004330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 тыс. рублей;</w:t>
            </w:r>
          </w:p>
          <w:p w:rsidR="00004991" w:rsidRPr="0043309D" w:rsidRDefault="00004991" w:rsidP="0043309D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4330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в 2020 году –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0,0</w:t>
            </w:r>
            <w:r w:rsidRPr="004330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 тыс. рублей;</w:t>
            </w:r>
          </w:p>
          <w:p w:rsidR="00004991" w:rsidRPr="0043309D" w:rsidRDefault="00004991" w:rsidP="0043309D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4330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в 2021 году –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0,0 </w:t>
            </w:r>
            <w:r w:rsidRPr="004330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тыс. рублей;</w:t>
            </w:r>
          </w:p>
          <w:p w:rsidR="00004991" w:rsidRPr="0043309D" w:rsidRDefault="00004991" w:rsidP="0043309D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4330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в 2022 году –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0,0</w:t>
            </w:r>
            <w:r w:rsidRPr="004330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 тыс. рублей;</w:t>
            </w:r>
          </w:p>
          <w:p w:rsidR="00004991" w:rsidRPr="0043309D" w:rsidRDefault="00004991" w:rsidP="0043309D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4330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в 2023 году –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0,0</w:t>
            </w:r>
            <w:r w:rsidRPr="004330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 тыс. рублей;</w:t>
            </w:r>
          </w:p>
          <w:p w:rsidR="00004991" w:rsidRPr="0043309D" w:rsidRDefault="00004991" w:rsidP="0043309D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4330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в 2024 году –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0,0</w:t>
            </w:r>
            <w:r w:rsidRPr="004330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 тыс. рублей;</w:t>
            </w:r>
          </w:p>
          <w:p w:rsidR="00004991" w:rsidRPr="0043309D" w:rsidRDefault="00004991" w:rsidP="0043309D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4330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в 2025 году –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0,0 </w:t>
            </w:r>
            <w:r w:rsidRPr="004330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тыс. рублей;</w:t>
            </w:r>
          </w:p>
          <w:p w:rsidR="00004991" w:rsidRPr="0043309D" w:rsidRDefault="00004991" w:rsidP="0043309D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4330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в 2026-2030 годах –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0,0</w:t>
            </w:r>
            <w:r w:rsidRPr="004330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 тыс. рублей;</w:t>
            </w:r>
          </w:p>
          <w:p w:rsidR="00004991" w:rsidRPr="0043309D" w:rsidRDefault="00004991" w:rsidP="0043309D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4330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в 2031-2035 годах –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0,0 </w:t>
            </w:r>
            <w:r w:rsidRPr="004330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тыс. рублей;</w:t>
            </w:r>
          </w:p>
          <w:p w:rsidR="00004991" w:rsidRPr="0043309D" w:rsidRDefault="00004991" w:rsidP="0043309D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4330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из них средства:</w:t>
            </w:r>
          </w:p>
          <w:p w:rsidR="00004991" w:rsidRPr="0043309D" w:rsidRDefault="00004991" w:rsidP="0043309D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4330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федерального бюджета – 0,0 тыс. рублей, в том числе:</w:t>
            </w:r>
          </w:p>
          <w:p w:rsidR="00004991" w:rsidRPr="0043309D" w:rsidRDefault="00004991" w:rsidP="0043309D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4330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в 2019 году – 0,0 тыс. рублей;</w:t>
            </w:r>
          </w:p>
          <w:p w:rsidR="00004991" w:rsidRPr="0043309D" w:rsidRDefault="00004991" w:rsidP="0043309D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4330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в 2020 году – 0,0 тыс. рублей;</w:t>
            </w:r>
          </w:p>
          <w:p w:rsidR="00004991" w:rsidRPr="0043309D" w:rsidRDefault="00004991" w:rsidP="0043309D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4330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в 2021 году – 0,0 тыс. рублей;</w:t>
            </w:r>
          </w:p>
          <w:p w:rsidR="00004991" w:rsidRPr="0043309D" w:rsidRDefault="00004991" w:rsidP="0043309D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4330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в 2022 году – 0,0 тыс. рублей;</w:t>
            </w:r>
          </w:p>
          <w:p w:rsidR="00004991" w:rsidRPr="0043309D" w:rsidRDefault="00004991" w:rsidP="0043309D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4330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в 2023 году – 0,0 тыс. рублей;</w:t>
            </w:r>
          </w:p>
          <w:p w:rsidR="00004991" w:rsidRPr="0043309D" w:rsidRDefault="00004991" w:rsidP="0043309D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4330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в 2024 году – 0,0 тыс. рублей;</w:t>
            </w:r>
          </w:p>
          <w:p w:rsidR="00004991" w:rsidRPr="0043309D" w:rsidRDefault="00004991" w:rsidP="0043309D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4330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в 2025 году – 0,0 тыс. рублей;</w:t>
            </w:r>
          </w:p>
          <w:p w:rsidR="00004991" w:rsidRPr="0043309D" w:rsidRDefault="00004991" w:rsidP="0043309D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4330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в 2026–2030 годах – 0,0 тыс. рублей;</w:t>
            </w:r>
          </w:p>
          <w:p w:rsidR="00004991" w:rsidRPr="0043309D" w:rsidRDefault="00004991" w:rsidP="0043309D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4330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в 2031–2035 годах – 0,0 тыс. рублей;</w:t>
            </w:r>
          </w:p>
          <w:p w:rsidR="00004991" w:rsidRPr="0043309D" w:rsidRDefault="00004991" w:rsidP="0043309D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4330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республиканского бюджета – 0,0 тыс. рублей, в том числе:</w:t>
            </w:r>
          </w:p>
          <w:p w:rsidR="00004991" w:rsidRPr="0043309D" w:rsidRDefault="00004991" w:rsidP="0043309D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4330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в 2019 году – 0,0 тыс. рублей;</w:t>
            </w:r>
          </w:p>
          <w:p w:rsidR="00004991" w:rsidRPr="0043309D" w:rsidRDefault="00004991" w:rsidP="0043309D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4330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в 2020 году – 0,0 тыс. рублей;</w:t>
            </w:r>
          </w:p>
          <w:p w:rsidR="00004991" w:rsidRPr="0043309D" w:rsidRDefault="00004991" w:rsidP="0043309D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4330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в 2021 году – 0,0 тыс. рублей;</w:t>
            </w:r>
          </w:p>
          <w:p w:rsidR="00004991" w:rsidRPr="0043309D" w:rsidRDefault="00004991" w:rsidP="0043309D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4330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в 2022 году – 0,0 тыс. рублей;</w:t>
            </w:r>
          </w:p>
          <w:p w:rsidR="00004991" w:rsidRPr="0043309D" w:rsidRDefault="00004991" w:rsidP="0043309D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4330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в 2023 году – 0,0 тыс. рублей;</w:t>
            </w:r>
          </w:p>
          <w:p w:rsidR="00004991" w:rsidRPr="0043309D" w:rsidRDefault="00004991" w:rsidP="0043309D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4330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в 2024 году – 0,0 тыс. рублей;</w:t>
            </w:r>
          </w:p>
          <w:p w:rsidR="00004991" w:rsidRPr="0043309D" w:rsidRDefault="00004991" w:rsidP="0043309D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4330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в 2025 году – 0,0 тыс. рублей;</w:t>
            </w:r>
          </w:p>
          <w:p w:rsidR="00004991" w:rsidRPr="0043309D" w:rsidRDefault="00004991" w:rsidP="0043309D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4330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в 2026–2030 годах – 0,0 тыс. рублей;</w:t>
            </w:r>
          </w:p>
          <w:p w:rsidR="00004991" w:rsidRPr="0043309D" w:rsidRDefault="00004991" w:rsidP="0043309D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4330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в 2031–2035 годах – 0,0 тыс. рублей;</w:t>
            </w:r>
          </w:p>
          <w:p w:rsidR="00004991" w:rsidRPr="0043309D" w:rsidRDefault="00004991" w:rsidP="0043309D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местного бюджета– 0</w:t>
            </w:r>
            <w:r w:rsidRPr="004330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,0 тыс. рублей, в том числе:</w:t>
            </w:r>
          </w:p>
          <w:p w:rsidR="00004991" w:rsidRPr="0043309D" w:rsidRDefault="00004991" w:rsidP="00A5045D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4330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в 2019 году –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0,0</w:t>
            </w:r>
            <w:r w:rsidRPr="004330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 тыс. рублей;</w:t>
            </w:r>
          </w:p>
          <w:p w:rsidR="00004991" w:rsidRPr="0043309D" w:rsidRDefault="00004991" w:rsidP="00A5045D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4330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в 2020 году –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0,0</w:t>
            </w:r>
            <w:r w:rsidRPr="004330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 тыс. рублей;</w:t>
            </w:r>
          </w:p>
          <w:p w:rsidR="00004991" w:rsidRPr="0043309D" w:rsidRDefault="00004991" w:rsidP="00A5045D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4330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в 2021 году –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0,0 </w:t>
            </w:r>
            <w:r w:rsidRPr="004330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тыс. рублей;</w:t>
            </w:r>
          </w:p>
          <w:p w:rsidR="00004991" w:rsidRPr="0043309D" w:rsidRDefault="00004991" w:rsidP="00A5045D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4330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в 2022 году –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0,0</w:t>
            </w:r>
            <w:r w:rsidRPr="004330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 тыс. рублей;</w:t>
            </w:r>
          </w:p>
          <w:p w:rsidR="00004991" w:rsidRPr="0043309D" w:rsidRDefault="00004991" w:rsidP="00A5045D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4330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в 2023 году –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0,0</w:t>
            </w:r>
            <w:r w:rsidRPr="004330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 тыс. рублей;</w:t>
            </w:r>
          </w:p>
          <w:p w:rsidR="00004991" w:rsidRPr="0043309D" w:rsidRDefault="00004991" w:rsidP="00A5045D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4330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в 2024 году –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0,0</w:t>
            </w:r>
            <w:r w:rsidRPr="004330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 тыс. рублей;</w:t>
            </w:r>
          </w:p>
          <w:p w:rsidR="00004991" w:rsidRPr="0043309D" w:rsidRDefault="00004991" w:rsidP="00A5045D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4330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в 2025 году –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0,0 </w:t>
            </w:r>
            <w:r w:rsidRPr="004330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тыс. рублей;</w:t>
            </w:r>
          </w:p>
          <w:p w:rsidR="00004991" w:rsidRPr="0043309D" w:rsidRDefault="00004991" w:rsidP="00A5045D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4330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в 2026-2030 годах –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0,0</w:t>
            </w:r>
            <w:r w:rsidRPr="004330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 тыс. рублей;</w:t>
            </w:r>
          </w:p>
          <w:p w:rsidR="00004991" w:rsidRPr="0043309D" w:rsidRDefault="00004991" w:rsidP="00A5045D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4330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в 2031-2035 годах –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0,0 </w:t>
            </w:r>
            <w:r w:rsidRPr="004330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тыс. рублей;</w:t>
            </w:r>
          </w:p>
          <w:p w:rsidR="00004991" w:rsidRPr="00717867" w:rsidRDefault="00004991" w:rsidP="0043309D">
            <w:pPr>
              <w:pStyle w:val="ConsPlusNormal0"/>
              <w:widowControl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4330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Объемы и источники финансирования муниципальной программы уточняются при формировании районного бюджета Моргаушского района Чувашской Республики на очередной финансовый год и плановый период</w:t>
            </w:r>
          </w:p>
        </w:tc>
      </w:tr>
      <w:tr w:rsidR="00004991" w:rsidRPr="00717867" w:rsidTr="00C56068">
        <w:tc>
          <w:tcPr>
            <w:tcW w:w="1589" w:type="pct"/>
          </w:tcPr>
          <w:p w:rsidR="00004991" w:rsidRPr="00717867" w:rsidRDefault="00004991" w:rsidP="00C56068">
            <w:pPr>
              <w:pStyle w:val="ConsPlusNormal0"/>
              <w:widowControl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Ожидаемые результаты реализации подпрограммы</w:t>
            </w:r>
          </w:p>
        </w:tc>
        <w:tc>
          <w:tcPr>
            <w:tcW w:w="179" w:type="pct"/>
          </w:tcPr>
          <w:p w:rsidR="00004991" w:rsidRPr="00717867" w:rsidRDefault="00004991" w:rsidP="00C56068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3232" w:type="pct"/>
          </w:tcPr>
          <w:p w:rsidR="00004991" w:rsidRPr="00717867" w:rsidRDefault="00004991" w:rsidP="00C56068">
            <w:pPr>
              <w:pStyle w:val="ConsPlusNormal0"/>
              <w:widowControl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реализация подпрограммы должна обеспечить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:</w:t>
            </w:r>
          </w:p>
          <w:p w:rsidR="00004991" w:rsidRPr="00717867" w:rsidRDefault="00004991" w:rsidP="00C56068">
            <w:pPr>
              <w:pStyle w:val="ConsPlusNormal0"/>
              <w:widowControl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повышение качества и надежности оказания коммунальных услуг в сфере теплоснабжения;</w:t>
            </w:r>
          </w:p>
          <w:p w:rsidR="00004991" w:rsidRPr="00717867" w:rsidRDefault="00004991" w:rsidP="00C56068">
            <w:pPr>
              <w:pStyle w:val="ConsPlusNormal0"/>
              <w:widowControl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привлечение инвестиций в коммунальную инфраструктуру;</w:t>
            </w:r>
          </w:p>
          <w:p w:rsidR="00004991" w:rsidRPr="00717867" w:rsidRDefault="00004991" w:rsidP="00C56068">
            <w:pPr>
              <w:pStyle w:val="ConsPlusNormal0"/>
              <w:widowControl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улучшение потребительских и эксплуатационных характеристик жилищного фонда.</w:t>
            </w:r>
          </w:p>
        </w:tc>
      </w:tr>
    </w:tbl>
    <w:p w:rsidR="00004991" w:rsidRPr="00717867" w:rsidRDefault="00004991" w:rsidP="00553AFE">
      <w:pPr>
        <w:pStyle w:val="ConsPlusNormal0"/>
        <w:widowControl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004991" w:rsidRPr="00717867" w:rsidRDefault="00004991" w:rsidP="007E6EF3">
      <w:pPr>
        <w:pStyle w:val="ConsPlusNormal0"/>
        <w:widowControl/>
        <w:spacing w:line="23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717867">
        <w:rPr>
          <w:rFonts w:ascii="Times New Roman" w:hAnsi="Times New Roman" w:cs="Times New Roman"/>
          <w:b/>
          <w:color w:val="000000"/>
          <w:sz w:val="26"/>
          <w:szCs w:val="26"/>
        </w:rPr>
        <w:br w:type="page"/>
        <w:t>Раздел I. Приоритеты и цель под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программы, общая характеристика </w:t>
      </w:r>
      <w:r w:rsidRPr="00717867">
        <w:rPr>
          <w:rFonts w:ascii="Times New Roman" w:hAnsi="Times New Roman" w:cs="Times New Roman"/>
          <w:b/>
          <w:color w:val="000000"/>
          <w:sz w:val="26"/>
          <w:szCs w:val="26"/>
        </w:rPr>
        <w:t>реализации подпрограммы</w:t>
      </w:r>
    </w:p>
    <w:p w:rsidR="00004991" w:rsidRPr="00717867" w:rsidRDefault="00004991" w:rsidP="00553AFE">
      <w:pPr>
        <w:pStyle w:val="ConsPlusNormal0"/>
        <w:widowControl/>
        <w:spacing w:line="23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04991" w:rsidRDefault="00004991" w:rsidP="00553AFE">
      <w:pPr>
        <w:pStyle w:val="ConsPlusNormal0"/>
        <w:widowControl/>
        <w:spacing w:line="228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17867">
        <w:rPr>
          <w:rFonts w:ascii="Times New Roman" w:hAnsi="Times New Roman" w:cs="Times New Roman"/>
          <w:color w:val="000000"/>
          <w:sz w:val="26"/>
          <w:szCs w:val="26"/>
        </w:rPr>
        <w:t xml:space="preserve">Целью подпрограммы является </w:t>
      </w:r>
      <w:r w:rsidRPr="0071786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приведение коммунальной инфраструктуры в соответствие со стандартами качества, обеспечивающими комфортные и безопасные условия проживания населения</w:t>
      </w:r>
      <w:r w:rsidRPr="00717867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004991" w:rsidRPr="00717867" w:rsidRDefault="00004991" w:rsidP="00553AFE">
      <w:pPr>
        <w:pStyle w:val="ConsPlusNormal0"/>
        <w:widowControl/>
        <w:spacing w:line="228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004991" w:rsidRPr="00717867" w:rsidRDefault="00004991" w:rsidP="00553AFE">
      <w:pPr>
        <w:pStyle w:val="ConsPlusNormal0"/>
        <w:widowControl/>
        <w:spacing w:line="228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717867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Раздел II. Перечень и сведения о целевых индикаторах и показателях </w:t>
      </w:r>
    </w:p>
    <w:p w:rsidR="00004991" w:rsidRPr="00717867" w:rsidRDefault="00004991" w:rsidP="00553AFE">
      <w:pPr>
        <w:pStyle w:val="ConsPlusNormal0"/>
        <w:widowControl/>
        <w:spacing w:line="228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717867">
        <w:rPr>
          <w:rFonts w:ascii="Times New Roman" w:hAnsi="Times New Roman" w:cs="Times New Roman"/>
          <w:b/>
          <w:color w:val="000000"/>
          <w:sz w:val="26"/>
          <w:szCs w:val="26"/>
        </w:rPr>
        <w:t>подпрограммы с расшифровкой плановых значений по годам ее реализации</w:t>
      </w:r>
    </w:p>
    <w:p w:rsidR="00004991" w:rsidRPr="00717867" w:rsidRDefault="00004991" w:rsidP="00553AFE">
      <w:pPr>
        <w:pStyle w:val="ConsPlusNormal0"/>
        <w:widowControl/>
        <w:spacing w:line="228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004991" w:rsidRPr="00717867" w:rsidRDefault="00004991" w:rsidP="00553AFE">
      <w:pPr>
        <w:pStyle w:val="ConsPlusNormal0"/>
        <w:widowControl/>
        <w:spacing w:line="228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17867">
        <w:rPr>
          <w:rFonts w:ascii="Times New Roman" w:hAnsi="Times New Roman" w:cs="Times New Roman"/>
          <w:color w:val="000000"/>
          <w:sz w:val="26"/>
          <w:szCs w:val="26"/>
        </w:rPr>
        <w:t>Состав целевых индикаторов и показателей подпрограммы определен исходя из принципа необходимости и достаточности информации для характеристики достижения цели и решения задач подпрограммы.</w:t>
      </w:r>
    </w:p>
    <w:p w:rsidR="00004991" w:rsidRPr="00717867" w:rsidRDefault="00004991" w:rsidP="00553AFE">
      <w:pPr>
        <w:pStyle w:val="ConsPlusNormal0"/>
        <w:widowControl/>
        <w:spacing w:line="228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17867">
        <w:rPr>
          <w:rFonts w:ascii="Times New Roman" w:hAnsi="Times New Roman" w:cs="Times New Roman"/>
          <w:color w:val="000000"/>
          <w:sz w:val="26"/>
          <w:szCs w:val="26"/>
        </w:rPr>
        <w:t>В подпрограмме предусмотрены следующие целевые индикаторы и показатели:</w:t>
      </w:r>
    </w:p>
    <w:p w:rsidR="00004991" w:rsidRPr="00717867" w:rsidRDefault="00004991" w:rsidP="00553AFE">
      <w:pPr>
        <w:pStyle w:val="ConsPlusNormal0"/>
        <w:widowControl/>
        <w:spacing w:line="228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71786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количество прекращений подачи тепловой энергии, теплоносителя в результате технологических нарушений на источниках тепловой энергии на </w:t>
      </w:r>
      <w:r w:rsidRPr="0071786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br/>
        <w:t>1 Гкал/час установленной мощности;</w:t>
      </w:r>
    </w:p>
    <w:p w:rsidR="00004991" w:rsidRPr="00717867" w:rsidRDefault="00004991" w:rsidP="00553AFE">
      <w:pPr>
        <w:pStyle w:val="ConsPlusNormal0"/>
        <w:widowControl/>
        <w:spacing w:line="228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71786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количество прекращений подачи тепловой энергии, теплоносителя в результате технологических нарушений на тепловых сетях на 1 км сетей;</w:t>
      </w:r>
    </w:p>
    <w:p w:rsidR="00004991" w:rsidRPr="00717867" w:rsidRDefault="00004991" w:rsidP="00553AFE">
      <w:pPr>
        <w:pStyle w:val="ConsPlusNormal0"/>
        <w:widowControl/>
        <w:spacing w:line="228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71786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доля заемных средств в общем объеме капитальных вложений в систем</w:t>
      </w:r>
      <w:r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ы</w:t>
      </w:r>
      <w:r w:rsidRPr="0071786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 теплоснабжения:</w:t>
      </w:r>
    </w:p>
    <w:p w:rsidR="00004991" w:rsidRPr="00717867" w:rsidRDefault="00004991" w:rsidP="00553AFE">
      <w:pPr>
        <w:pStyle w:val="ConsPlusNormal0"/>
        <w:widowControl/>
        <w:spacing w:line="228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71786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замена ветхих тепловых сетей;</w:t>
      </w:r>
    </w:p>
    <w:p w:rsidR="00004991" w:rsidRPr="00717867" w:rsidRDefault="00004991" w:rsidP="00553AFE">
      <w:pPr>
        <w:pStyle w:val="ConsPlusNormal0"/>
        <w:widowControl/>
        <w:spacing w:line="228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71786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количество многоквартирных домов, в которых проведен капитальный ремонт;</w:t>
      </w:r>
    </w:p>
    <w:p w:rsidR="00004991" w:rsidRPr="00717867" w:rsidRDefault="00004991" w:rsidP="00553AFE">
      <w:pPr>
        <w:pStyle w:val="ConsPlusNormal0"/>
        <w:widowControl/>
        <w:spacing w:line="228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71786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количество семей, которым оказана государственная поддержка при переводе жилого помещения в многоквартирном доме с централизованного на индивидуальное отопление.</w:t>
      </w:r>
    </w:p>
    <w:p w:rsidR="00004991" w:rsidRPr="00717867" w:rsidRDefault="00004991" w:rsidP="00553AFE">
      <w:pPr>
        <w:pStyle w:val="ConsPlusNormal0"/>
        <w:widowControl/>
        <w:spacing w:line="228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71786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В результате реализации мероприятий подпрограммы ожидается достижение к 2036 году следующих целевых индикаторов и показателей:</w:t>
      </w:r>
    </w:p>
    <w:p w:rsidR="00004991" w:rsidRPr="00717867" w:rsidRDefault="00004991" w:rsidP="00553AFE">
      <w:pPr>
        <w:pStyle w:val="ConsPlusNormal0"/>
        <w:widowControl/>
        <w:spacing w:line="228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71786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количество прекращений подачи тепловой энергии, теплоносителя в результате технологических нарушений на источниках тепловой энергии на </w:t>
      </w:r>
      <w:r w:rsidRPr="0071786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br/>
        <w:t>1 Гкал/час установленной мощности:</w:t>
      </w:r>
    </w:p>
    <w:p w:rsidR="00004991" w:rsidRPr="00717867" w:rsidRDefault="00004991" w:rsidP="00553AFE">
      <w:pPr>
        <w:pStyle w:val="ConsPlusNormal0"/>
        <w:widowControl/>
        <w:spacing w:line="228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71786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в 2019 году – </w:t>
      </w:r>
      <w:r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0</w:t>
      </w:r>
      <w:r w:rsidRPr="0071786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 ед./Гкал;</w:t>
      </w:r>
    </w:p>
    <w:p w:rsidR="00004991" w:rsidRPr="00717867" w:rsidRDefault="00004991" w:rsidP="00553AFE">
      <w:pPr>
        <w:pStyle w:val="ConsPlusNormal0"/>
        <w:widowControl/>
        <w:spacing w:line="228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71786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в 2020 году – </w:t>
      </w:r>
      <w:r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0</w:t>
      </w:r>
      <w:r w:rsidRPr="0071786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 ед./Гкал;</w:t>
      </w:r>
    </w:p>
    <w:p w:rsidR="00004991" w:rsidRPr="00717867" w:rsidRDefault="00004991" w:rsidP="00553AFE">
      <w:pPr>
        <w:pStyle w:val="ConsPlusNormal0"/>
        <w:widowControl/>
        <w:spacing w:line="228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71786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в 2021 году – 0 ед./Гкал; </w:t>
      </w:r>
    </w:p>
    <w:p w:rsidR="00004991" w:rsidRPr="00717867" w:rsidRDefault="00004991" w:rsidP="00553AFE">
      <w:pPr>
        <w:pStyle w:val="ConsPlusNormal0"/>
        <w:widowControl/>
        <w:spacing w:line="228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71786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в 2022 году – 0 ед./Гкал;</w:t>
      </w:r>
    </w:p>
    <w:p w:rsidR="00004991" w:rsidRPr="00717867" w:rsidRDefault="00004991" w:rsidP="00553AFE">
      <w:pPr>
        <w:pStyle w:val="ConsPlusNormal0"/>
        <w:widowControl/>
        <w:spacing w:line="228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71786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в 2023 году – 0 ед./Гкал; </w:t>
      </w:r>
    </w:p>
    <w:p w:rsidR="00004991" w:rsidRPr="00717867" w:rsidRDefault="00004991" w:rsidP="00553AFE">
      <w:pPr>
        <w:pStyle w:val="ConsPlusNormal0"/>
        <w:widowControl/>
        <w:spacing w:line="228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71786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в 2024 году – 0 ед./Гкал;</w:t>
      </w:r>
    </w:p>
    <w:p w:rsidR="00004991" w:rsidRPr="00717867" w:rsidRDefault="00004991" w:rsidP="00553AFE">
      <w:pPr>
        <w:pStyle w:val="ConsPlusNormal0"/>
        <w:widowControl/>
        <w:spacing w:line="228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71786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в 2025 году – 0 ед./Гкал;</w:t>
      </w:r>
    </w:p>
    <w:p w:rsidR="00004991" w:rsidRPr="00717867" w:rsidRDefault="00004991" w:rsidP="00553AFE">
      <w:pPr>
        <w:pStyle w:val="ConsPlusNormal0"/>
        <w:widowControl/>
        <w:spacing w:line="228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71786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в 2030 году – 0 ед./Гкал;</w:t>
      </w:r>
    </w:p>
    <w:p w:rsidR="00004991" w:rsidRPr="00717867" w:rsidRDefault="00004991" w:rsidP="00553AFE">
      <w:pPr>
        <w:pStyle w:val="ConsPlusNormal0"/>
        <w:widowControl/>
        <w:spacing w:line="228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1786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в 2035 году – 0 ед./Гкал;</w:t>
      </w:r>
    </w:p>
    <w:p w:rsidR="00004991" w:rsidRPr="00717867" w:rsidRDefault="00004991" w:rsidP="00553AFE">
      <w:pPr>
        <w:pStyle w:val="ConsPlusNormal0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71786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количество прекращений подачи тепловой энергии, теплоносителя в результате технологических нарушений на тепловых сетях на 1 км сетей: </w:t>
      </w:r>
    </w:p>
    <w:p w:rsidR="00004991" w:rsidRPr="00717867" w:rsidRDefault="00004991" w:rsidP="00553AFE">
      <w:pPr>
        <w:pStyle w:val="ConsPlusNormal0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71786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в 2019 году – </w:t>
      </w:r>
      <w:r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0</w:t>
      </w:r>
      <w:r w:rsidRPr="0071786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 ед./км;</w:t>
      </w:r>
    </w:p>
    <w:p w:rsidR="00004991" w:rsidRPr="00717867" w:rsidRDefault="00004991" w:rsidP="00553AFE">
      <w:pPr>
        <w:pStyle w:val="ConsPlusNormal0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71786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в 2020 году – 0 ед./км;</w:t>
      </w:r>
    </w:p>
    <w:p w:rsidR="00004991" w:rsidRPr="00717867" w:rsidRDefault="00004991" w:rsidP="00553AFE">
      <w:pPr>
        <w:pStyle w:val="ConsPlusNormal0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в 2021 году – 0</w:t>
      </w:r>
      <w:r w:rsidRPr="0071786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 ед./км; </w:t>
      </w:r>
    </w:p>
    <w:p w:rsidR="00004991" w:rsidRPr="00717867" w:rsidRDefault="00004991" w:rsidP="00553AFE">
      <w:pPr>
        <w:pStyle w:val="ConsPlusNormal0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в 2022 году – 0</w:t>
      </w:r>
      <w:r w:rsidRPr="0071786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 ед./км;</w:t>
      </w:r>
    </w:p>
    <w:p w:rsidR="00004991" w:rsidRPr="00717867" w:rsidRDefault="00004991" w:rsidP="00553AFE">
      <w:pPr>
        <w:pStyle w:val="ConsPlusNormal0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в 2023 году – 0</w:t>
      </w:r>
      <w:r w:rsidRPr="0071786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 ед./км; </w:t>
      </w:r>
    </w:p>
    <w:p w:rsidR="00004991" w:rsidRPr="00717867" w:rsidRDefault="00004991" w:rsidP="00553AFE">
      <w:pPr>
        <w:pStyle w:val="ConsPlusNormal0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71786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в 2024 году – 0 ед./км;</w:t>
      </w:r>
    </w:p>
    <w:p w:rsidR="00004991" w:rsidRPr="00717867" w:rsidRDefault="00004991" w:rsidP="00553AFE">
      <w:pPr>
        <w:pStyle w:val="ConsPlusNormal0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71786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в 2025 году – 0 ед./км;</w:t>
      </w:r>
    </w:p>
    <w:p w:rsidR="00004991" w:rsidRPr="00717867" w:rsidRDefault="00004991" w:rsidP="00553AFE">
      <w:pPr>
        <w:pStyle w:val="ConsPlusNormal0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71786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в 2030 году – 0 ед./км;</w:t>
      </w:r>
    </w:p>
    <w:p w:rsidR="00004991" w:rsidRPr="00717867" w:rsidRDefault="00004991" w:rsidP="00553AFE">
      <w:pPr>
        <w:pStyle w:val="ConsPlusNormal0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1786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в 2035 году – 0 ед./км;</w:t>
      </w:r>
    </w:p>
    <w:p w:rsidR="00004991" w:rsidRPr="00717867" w:rsidRDefault="00004991" w:rsidP="00553AFE">
      <w:pPr>
        <w:pStyle w:val="ConsPlusNormal0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1786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замена ветхих тепловых сетей:</w:t>
      </w:r>
    </w:p>
    <w:p w:rsidR="00004991" w:rsidRPr="00717867" w:rsidRDefault="00004991" w:rsidP="00553AFE">
      <w:pPr>
        <w:pStyle w:val="ConsPlusNormal0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71786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в 2019 году – </w:t>
      </w:r>
      <w:r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0</w:t>
      </w:r>
      <w:r w:rsidRPr="0071786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 километра;</w:t>
      </w:r>
    </w:p>
    <w:p w:rsidR="00004991" w:rsidRPr="00717867" w:rsidRDefault="00004991" w:rsidP="00553AFE">
      <w:pPr>
        <w:pStyle w:val="ConsPlusNormal0"/>
        <w:widowControl/>
        <w:spacing w:line="233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71786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в 2020 году – </w:t>
      </w:r>
      <w:r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3</w:t>
      </w:r>
      <w:r w:rsidRPr="0071786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 километра;</w:t>
      </w:r>
    </w:p>
    <w:p w:rsidR="00004991" w:rsidRPr="00717867" w:rsidRDefault="00004991" w:rsidP="00553AFE">
      <w:pPr>
        <w:pStyle w:val="ConsPlusNormal0"/>
        <w:widowControl/>
        <w:spacing w:line="233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71786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в 2021 году – </w:t>
      </w:r>
      <w:r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3</w:t>
      </w:r>
      <w:r w:rsidRPr="0071786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 километра; </w:t>
      </w:r>
    </w:p>
    <w:p w:rsidR="00004991" w:rsidRPr="00717867" w:rsidRDefault="00004991" w:rsidP="00553AFE">
      <w:pPr>
        <w:pStyle w:val="ConsPlusNormal0"/>
        <w:widowControl/>
        <w:spacing w:line="233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71786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в 2022 году – </w:t>
      </w:r>
      <w:r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3,0</w:t>
      </w:r>
      <w:r w:rsidRPr="0071786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 километра;</w:t>
      </w:r>
    </w:p>
    <w:p w:rsidR="00004991" w:rsidRPr="00717867" w:rsidRDefault="00004991" w:rsidP="00553AFE">
      <w:pPr>
        <w:pStyle w:val="ConsPlusNormal0"/>
        <w:widowControl/>
        <w:spacing w:line="233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71786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в 2023 году – </w:t>
      </w:r>
      <w:r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3,0</w:t>
      </w:r>
      <w:r w:rsidRPr="0071786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 километра; </w:t>
      </w:r>
    </w:p>
    <w:p w:rsidR="00004991" w:rsidRPr="00717867" w:rsidRDefault="00004991" w:rsidP="00553AFE">
      <w:pPr>
        <w:pStyle w:val="ConsPlusNormal0"/>
        <w:widowControl/>
        <w:spacing w:line="233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71786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в 2024 году – </w:t>
      </w:r>
      <w:r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3,0</w:t>
      </w:r>
      <w:r w:rsidRPr="0071786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 километра;</w:t>
      </w:r>
    </w:p>
    <w:p w:rsidR="00004991" w:rsidRPr="00717867" w:rsidRDefault="00004991" w:rsidP="00553AFE">
      <w:pPr>
        <w:pStyle w:val="ConsPlusNormal0"/>
        <w:widowControl/>
        <w:spacing w:line="233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71786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в 2025 году – </w:t>
      </w:r>
      <w:r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3</w:t>
      </w:r>
      <w:r w:rsidRPr="0071786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,0 километра;</w:t>
      </w:r>
    </w:p>
    <w:p w:rsidR="00004991" w:rsidRPr="00717867" w:rsidRDefault="00004991" w:rsidP="00553AFE">
      <w:pPr>
        <w:pStyle w:val="ConsPlusNormal0"/>
        <w:widowControl/>
        <w:spacing w:line="233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в 2030 году – 3</w:t>
      </w:r>
      <w:r w:rsidRPr="0071786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,0 километра;</w:t>
      </w:r>
    </w:p>
    <w:p w:rsidR="00004991" w:rsidRPr="00717867" w:rsidRDefault="00004991" w:rsidP="00553AFE">
      <w:pPr>
        <w:pStyle w:val="ConsPlusNormal0"/>
        <w:widowControl/>
        <w:spacing w:line="233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1786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в 2035 год</w:t>
      </w:r>
      <w:r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у – 3</w:t>
      </w:r>
      <w:r w:rsidRPr="0071786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,0 километра;</w:t>
      </w:r>
    </w:p>
    <w:p w:rsidR="00004991" w:rsidRPr="00717867" w:rsidRDefault="00004991" w:rsidP="00553AFE">
      <w:pPr>
        <w:pStyle w:val="ConsPlusNormal0"/>
        <w:widowControl/>
        <w:spacing w:line="233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К</w:t>
      </w:r>
      <w:r w:rsidRPr="0071786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 2026 году ожидается достижение следующего целевого индикатора и показателя – </w:t>
      </w:r>
      <w:r w:rsidRPr="003A6B98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количество построенных</w:t>
      </w:r>
      <w:r w:rsidRPr="003A6B98">
        <w:rPr>
          <w:rFonts w:ascii="Times New Roman" w:hAnsi="Times New Roman" w:cs="Times New Roman"/>
          <w:color w:val="000000"/>
          <w:sz w:val="26"/>
          <w:szCs w:val="26"/>
        </w:rPr>
        <w:t xml:space="preserve"> объектов инженерной инфраструктуры  на земельных участках, предоставленных многодетным семьям Моргаушского района Чувашской Республики</w:t>
      </w:r>
      <w:r w:rsidRPr="003A6B98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:</w:t>
      </w:r>
    </w:p>
    <w:p w:rsidR="00004991" w:rsidRPr="003A6B98" w:rsidRDefault="00004991" w:rsidP="00553AFE">
      <w:pPr>
        <w:pStyle w:val="ConsPlusNormal0"/>
        <w:widowControl/>
        <w:spacing w:line="233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71786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в 2019 году – </w:t>
      </w:r>
      <w:r w:rsidRPr="003A6B98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0 объектов;</w:t>
      </w:r>
    </w:p>
    <w:p w:rsidR="00004991" w:rsidRPr="003A6B98" w:rsidRDefault="00004991" w:rsidP="00553AFE">
      <w:pPr>
        <w:pStyle w:val="ConsPlusNormal0"/>
        <w:widowControl/>
        <w:spacing w:line="233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3A6B98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в 2020 году – 0 объектов;</w:t>
      </w:r>
    </w:p>
    <w:p w:rsidR="00004991" w:rsidRPr="003A6B98" w:rsidRDefault="00004991" w:rsidP="00553AFE">
      <w:pPr>
        <w:pStyle w:val="ConsPlusNormal0"/>
        <w:widowControl/>
        <w:spacing w:line="233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3A6B98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в 2021 году – 2 объекта; </w:t>
      </w:r>
    </w:p>
    <w:p w:rsidR="00004991" w:rsidRPr="003A6B98" w:rsidRDefault="00004991" w:rsidP="00553AFE">
      <w:pPr>
        <w:pStyle w:val="ConsPlusNormal0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3A6B98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в 2022 году – 2 объекта;</w:t>
      </w:r>
    </w:p>
    <w:p w:rsidR="00004991" w:rsidRPr="003A6B98" w:rsidRDefault="00004991" w:rsidP="00553AFE">
      <w:pPr>
        <w:pStyle w:val="ConsPlusNormal0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3A6B98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в 2023 году – 2 объекта; </w:t>
      </w:r>
    </w:p>
    <w:p w:rsidR="00004991" w:rsidRPr="003A6B98" w:rsidRDefault="00004991" w:rsidP="00553AFE">
      <w:pPr>
        <w:pStyle w:val="ConsPlusNormal0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3A6B98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в 2024 году – 2 объекта;</w:t>
      </w:r>
    </w:p>
    <w:p w:rsidR="00004991" w:rsidRPr="00717867" w:rsidRDefault="00004991" w:rsidP="00553AFE">
      <w:pPr>
        <w:pStyle w:val="ConsPlusNormal0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3A6B98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в 2025 году – 2 объекта.</w:t>
      </w:r>
    </w:p>
    <w:p w:rsidR="00004991" w:rsidRPr="00717867" w:rsidRDefault="00004991" w:rsidP="00553AFE">
      <w:pPr>
        <w:pStyle w:val="ConsPlusNormal0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1786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Перечень целевых индикаторов и показателей носит открытый характер и предусматривает возможность корректировки в случае потери информативности целевого индикатора и показателя (достижения максимального значения или насыщения), изменения приоритетов в сфере модернизации коммунальной инфраструктуры.</w:t>
      </w:r>
    </w:p>
    <w:p w:rsidR="00004991" w:rsidRPr="00717867" w:rsidRDefault="00004991" w:rsidP="00553AFE">
      <w:pPr>
        <w:pStyle w:val="ConsPlusNormal0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004991" w:rsidRPr="00717867" w:rsidRDefault="00004991" w:rsidP="00553AFE">
      <w:pPr>
        <w:pStyle w:val="ConsPlusNormal0"/>
        <w:widowControl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717867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Раздел III. Характеристики основных мероприятий, мероприятий </w:t>
      </w:r>
    </w:p>
    <w:p w:rsidR="00004991" w:rsidRPr="00717867" w:rsidRDefault="00004991" w:rsidP="00553AFE">
      <w:pPr>
        <w:pStyle w:val="ConsPlusNormal0"/>
        <w:widowControl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717867">
        <w:rPr>
          <w:rFonts w:ascii="Times New Roman" w:hAnsi="Times New Roman" w:cs="Times New Roman"/>
          <w:b/>
          <w:color w:val="000000"/>
          <w:sz w:val="26"/>
          <w:szCs w:val="26"/>
        </w:rPr>
        <w:t>подпрограммы с указанием сроков и этапов их реализации</w:t>
      </w:r>
    </w:p>
    <w:p w:rsidR="00004991" w:rsidRPr="00717867" w:rsidRDefault="00004991" w:rsidP="00553AFE">
      <w:pPr>
        <w:pStyle w:val="ConsPlusNormal0"/>
        <w:widowControl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004991" w:rsidRPr="00717867" w:rsidRDefault="00004991" w:rsidP="00553AFE">
      <w:pPr>
        <w:pStyle w:val="1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17867">
        <w:rPr>
          <w:rFonts w:ascii="Times New Roman" w:hAnsi="Times New Roman"/>
          <w:color w:val="000000"/>
          <w:sz w:val="26"/>
          <w:szCs w:val="26"/>
        </w:rPr>
        <w:t>На реализацию поставленной цели и решение задач подпрограммы направлены три основных мероприятия.</w:t>
      </w:r>
    </w:p>
    <w:p w:rsidR="00004991" w:rsidRPr="00717867" w:rsidRDefault="00004991" w:rsidP="00553AFE">
      <w:pPr>
        <w:pStyle w:val="ConsPlusNormal0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17867">
        <w:rPr>
          <w:rFonts w:ascii="Times New Roman" w:hAnsi="Times New Roman" w:cs="Times New Roman"/>
          <w:color w:val="000000"/>
          <w:sz w:val="26"/>
          <w:szCs w:val="26"/>
        </w:rPr>
        <w:t>Основное мероприятие 1. Обеспечение качества жилищно-коммунальных услуг.</w:t>
      </w:r>
    </w:p>
    <w:p w:rsidR="00004991" w:rsidRPr="00717867" w:rsidRDefault="00004991" w:rsidP="00553AFE">
      <w:pPr>
        <w:pStyle w:val="ConsPlusNormal0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1786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Реализация указанного мероприятия обеспечит </w:t>
      </w:r>
      <w:r w:rsidRPr="00717867">
        <w:rPr>
          <w:rFonts w:ascii="Times New Roman" w:hAnsi="Times New Roman" w:cs="Times New Roman"/>
          <w:color w:val="000000"/>
          <w:sz w:val="26"/>
          <w:szCs w:val="26"/>
        </w:rPr>
        <w:t>снижение износа объектов коммунальной инфраструктуры и уменьшение потерь при передаче энергоресурсов.</w:t>
      </w:r>
    </w:p>
    <w:p w:rsidR="00004991" w:rsidRPr="00717867" w:rsidRDefault="00004991" w:rsidP="00553AFE">
      <w:pPr>
        <w:pStyle w:val="ConsPlusNormal0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717867">
        <w:rPr>
          <w:rFonts w:ascii="Times New Roman" w:hAnsi="Times New Roman" w:cs="Times New Roman"/>
          <w:color w:val="000000"/>
          <w:sz w:val="26"/>
          <w:szCs w:val="26"/>
        </w:rPr>
        <w:t>Мероприятие 1.1. Строительство блочно-модульных котельных на территории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Моргаушского района</w:t>
      </w:r>
      <w:r w:rsidRPr="00717867">
        <w:rPr>
          <w:rFonts w:ascii="Times New Roman" w:hAnsi="Times New Roman" w:cs="Times New Roman"/>
          <w:color w:val="000000"/>
          <w:sz w:val="26"/>
          <w:szCs w:val="26"/>
        </w:rPr>
        <w:t xml:space="preserve"> Чувашской Республики</w:t>
      </w:r>
      <w:r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71786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 </w:t>
      </w:r>
    </w:p>
    <w:p w:rsidR="00004991" w:rsidRPr="00717867" w:rsidRDefault="00004991" w:rsidP="00553AFE">
      <w:pPr>
        <w:pStyle w:val="ConsPlusNormal0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717867">
        <w:rPr>
          <w:rFonts w:ascii="Times New Roman" w:hAnsi="Times New Roman" w:cs="Times New Roman"/>
          <w:color w:val="000000"/>
          <w:sz w:val="26"/>
          <w:szCs w:val="26"/>
        </w:rPr>
        <w:t>Мероприятие 1.2. Реконструкция ветхих тепловых сетей.</w:t>
      </w:r>
    </w:p>
    <w:p w:rsidR="00004991" w:rsidRPr="00717867" w:rsidRDefault="00004991" w:rsidP="00553AFE">
      <w:pPr>
        <w:pStyle w:val="ConsPlusNormal0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17867">
        <w:rPr>
          <w:rFonts w:ascii="Times New Roman" w:hAnsi="Times New Roman" w:cs="Times New Roman"/>
          <w:color w:val="000000"/>
          <w:sz w:val="26"/>
          <w:szCs w:val="26"/>
        </w:rPr>
        <w:t>Основное мероприятие 2.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17867">
        <w:rPr>
          <w:rFonts w:ascii="Times New Roman" w:hAnsi="Times New Roman" w:cs="Times New Roman"/>
          <w:color w:val="000000"/>
          <w:sz w:val="26"/>
          <w:szCs w:val="26"/>
        </w:rPr>
        <w:t xml:space="preserve">Оказание </w:t>
      </w:r>
      <w:r>
        <w:rPr>
          <w:rFonts w:ascii="Times New Roman" w:hAnsi="Times New Roman" w:cs="Times New Roman"/>
          <w:color w:val="000000"/>
          <w:sz w:val="26"/>
          <w:szCs w:val="26"/>
        </w:rPr>
        <w:t>муниципальной поддержкой</w:t>
      </w:r>
      <w:r w:rsidRPr="00717867">
        <w:rPr>
          <w:rFonts w:ascii="Times New Roman" w:hAnsi="Times New Roman" w:cs="Times New Roman"/>
          <w:color w:val="000000"/>
          <w:sz w:val="26"/>
          <w:szCs w:val="26"/>
        </w:rPr>
        <w:t xml:space="preserve"> собственникам помещений (гражданам) при переводе многоквартирного дома с централизованного на индивидуальное отопление.</w:t>
      </w:r>
    </w:p>
    <w:p w:rsidR="00004991" w:rsidRDefault="00004991" w:rsidP="00553AFE">
      <w:pPr>
        <w:pStyle w:val="ConsPlusNormal0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Основное мероприятие 3. Строительство объектов инженерной инфраструктуры  на земельных участках, предоставленных многодетным семьям Моргаушского района Чувашской Республики.</w:t>
      </w:r>
    </w:p>
    <w:p w:rsidR="00004991" w:rsidRDefault="00004991" w:rsidP="003D5518">
      <w:pPr>
        <w:pStyle w:val="ConsPlusNormal0"/>
        <w:widowControl/>
        <w:ind w:firstLine="68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Реализация указанного мероприятия обеспечит объектами инженерной инфраструктуры земельные участки выделенные для многодетных семей под индивидуальное жилищное строительство.</w:t>
      </w:r>
    </w:p>
    <w:p w:rsidR="00004991" w:rsidRDefault="00004991" w:rsidP="000A2404">
      <w:pPr>
        <w:pStyle w:val="ConsPlusNormal0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Мероприятие 3.1. Обеспечение мероприятий по строительству объектов инженерной инфраструктуры  на земельных участках, предоставленных многодетным семьям Моргаушского района Чувашской Республики.</w:t>
      </w:r>
    </w:p>
    <w:p w:rsidR="00004991" w:rsidRPr="00717867" w:rsidRDefault="00004991" w:rsidP="003D5518">
      <w:pPr>
        <w:pStyle w:val="ConsPlusNormal0"/>
        <w:widowControl/>
        <w:ind w:firstLine="68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004991" w:rsidRPr="00717867" w:rsidRDefault="00004991" w:rsidP="00553AFE">
      <w:pPr>
        <w:pStyle w:val="ConsPlusNormal0"/>
        <w:widowControl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717867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Раздел IV. Обоснование объема финансовых ресурсов, необходимых </w:t>
      </w:r>
    </w:p>
    <w:p w:rsidR="00004991" w:rsidRPr="00717867" w:rsidRDefault="00004991" w:rsidP="00553AFE">
      <w:pPr>
        <w:pStyle w:val="ConsPlusNormal0"/>
        <w:widowControl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717867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для реализации подпрограммы (с расшифровкой по источникам </w:t>
      </w:r>
    </w:p>
    <w:p w:rsidR="00004991" w:rsidRPr="00717867" w:rsidRDefault="00004991" w:rsidP="00553AFE">
      <w:pPr>
        <w:pStyle w:val="ConsPlusNormal0"/>
        <w:widowControl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717867">
        <w:rPr>
          <w:rFonts w:ascii="Times New Roman" w:hAnsi="Times New Roman" w:cs="Times New Roman"/>
          <w:b/>
          <w:color w:val="000000"/>
          <w:sz w:val="26"/>
          <w:szCs w:val="26"/>
        </w:rPr>
        <w:t>финансирования, этапам и годам реализации подпрограммы)</w:t>
      </w:r>
    </w:p>
    <w:p w:rsidR="00004991" w:rsidRPr="00717867" w:rsidRDefault="00004991" w:rsidP="00553AFE">
      <w:pPr>
        <w:pStyle w:val="ConsPlusNormal0"/>
        <w:widowControl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004991" w:rsidRPr="00717867" w:rsidRDefault="00004991" w:rsidP="00553AFE">
      <w:pPr>
        <w:pStyle w:val="ConsPlusNormal0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17867">
        <w:rPr>
          <w:rFonts w:ascii="Times New Roman" w:hAnsi="Times New Roman" w:cs="Times New Roman"/>
          <w:color w:val="000000"/>
          <w:sz w:val="26"/>
          <w:szCs w:val="26"/>
        </w:rPr>
        <w:t>Финансирование подпрограммы осуществляется за счет средств местных бюджетов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Моргаушского района Чувашской Республики</w:t>
      </w:r>
      <w:r w:rsidRPr="00717867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004991" w:rsidRPr="00717867" w:rsidRDefault="00004991" w:rsidP="00553AFE">
      <w:pPr>
        <w:pStyle w:val="ConsPlusNormal0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717867">
        <w:rPr>
          <w:rFonts w:ascii="Times New Roman" w:hAnsi="Times New Roman" w:cs="Times New Roman"/>
          <w:color w:val="000000"/>
          <w:sz w:val="26"/>
          <w:szCs w:val="26"/>
        </w:rPr>
        <w:t>Общий объем финансирования подпрограммы в 2019–2035 годах составит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0,0</w:t>
      </w:r>
      <w:r w:rsidRPr="0071786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 тыс. рублей, в том числе за счет средств местных бюджетов – </w:t>
      </w:r>
      <w:r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0,0 тыс. рублей.</w:t>
      </w:r>
    </w:p>
    <w:p w:rsidR="00004991" w:rsidRPr="00717867" w:rsidRDefault="00004991" w:rsidP="00553A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17867">
        <w:rPr>
          <w:rFonts w:ascii="Times New Roman" w:hAnsi="Times New Roman"/>
          <w:color w:val="000000"/>
          <w:sz w:val="26"/>
          <w:szCs w:val="26"/>
        </w:rPr>
        <w:t xml:space="preserve">Прогнозируемые объемы финансирования подпрограммы– </w:t>
      </w:r>
      <w:r>
        <w:rPr>
          <w:rFonts w:ascii="Times New Roman" w:hAnsi="Times New Roman"/>
          <w:color w:val="000000"/>
          <w:sz w:val="26"/>
          <w:szCs w:val="26"/>
        </w:rPr>
        <w:t>0,0</w:t>
      </w:r>
      <w:r w:rsidRPr="00717867">
        <w:rPr>
          <w:rFonts w:ascii="Times New Roman" w:hAnsi="Times New Roman"/>
          <w:color w:val="000000"/>
          <w:sz w:val="26"/>
          <w:szCs w:val="26"/>
        </w:rPr>
        <w:t xml:space="preserve"> тыс. рублей, в том числе:</w:t>
      </w:r>
    </w:p>
    <w:p w:rsidR="00004991" w:rsidRPr="00717867" w:rsidRDefault="00004991" w:rsidP="003A68F9">
      <w:pPr>
        <w:pStyle w:val="ConsPlusNormal0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71786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в 2019 году – </w:t>
      </w:r>
      <w:r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0,0</w:t>
      </w:r>
      <w:r w:rsidRPr="0071786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 тыс. рублей;</w:t>
      </w:r>
    </w:p>
    <w:p w:rsidR="00004991" w:rsidRPr="00717867" w:rsidRDefault="00004991" w:rsidP="00553AFE">
      <w:pPr>
        <w:pStyle w:val="ConsPlusNormal0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71786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в 2020 году – </w:t>
      </w:r>
      <w:r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0,0</w:t>
      </w:r>
      <w:r w:rsidRPr="0071786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 тыс. рублей;</w:t>
      </w:r>
    </w:p>
    <w:p w:rsidR="00004991" w:rsidRPr="00717867" w:rsidRDefault="00004991" w:rsidP="00553AFE">
      <w:pPr>
        <w:pStyle w:val="ConsPlusNormal0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71786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в 2021 году – </w:t>
      </w:r>
      <w:r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0,0 </w:t>
      </w:r>
      <w:r w:rsidRPr="0071786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тыс. рублей;</w:t>
      </w:r>
    </w:p>
    <w:p w:rsidR="00004991" w:rsidRPr="00717867" w:rsidRDefault="00004991" w:rsidP="00553AFE">
      <w:pPr>
        <w:pStyle w:val="ConsPlusNormal0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71786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в 2022 году – </w:t>
      </w:r>
      <w:r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0,0 </w:t>
      </w:r>
      <w:r w:rsidRPr="0071786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тыс. рублей;</w:t>
      </w:r>
    </w:p>
    <w:p w:rsidR="00004991" w:rsidRPr="00717867" w:rsidRDefault="00004991" w:rsidP="00553AFE">
      <w:pPr>
        <w:pStyle w:val="ConsPlusNormal0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71786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в 2023 году – </w:t>
      </w:r>
      <w:r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0,0 </w:t>
      </w:r>
      <w:r w:rsidRPr="0071786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 тыс. рублей;</w:t>
      </w:r>
    </w:p>
    <w:p w:rsidR="00004991" w:rsidRPr="00717867" w:rsidRDefault="00004991" w:rsidP="00553AFE">
      <w:pPr>
        <w:pStyle w:val="ConsPlusNormal0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71786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в 2024 году – </w:t>
      </w:r>
      <w:r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0,0</w:t>
      </w:r>
      <w:r w:rsidRPr="0071786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 тыс. рублей;</w:t>
      </w:r>
    </w:p>
    <w:p w:rsidR="00004991" w:rsidRPr="00717867" w:rsidRDefault="00004991" w:rsidP="00553AFE">
      <w:pPr>
        <w:pStyle w:val="ConsPlusNormal0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71786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в 2025 году – </w:t>
      </w:r>
      <w:r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0,0</w:t>
      </w:r>
      <w:r w:rsidRPr="0071786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 тыс. рублей;</w:t>
      </w:r>
    </w:p>
    <w:p w:rsidR="00004991" w:rsidRPr="00717867" w:rsidRDefault="00004991" w:rsidP="00553AFE">
      <w:pPr>
        <w:pStyle w:val="ConsPlusNormal0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71786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в 2026–2030 годах – </w:t>
      </w:r>
      <w:r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0,0</w:t>
      </w:r>
      <w:r w:rsidRPr="0071786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 тыс. рублей;</w:t>
      </w:r>
    </w:p>
    <w:p w:rsidR="00004991" w:rsidRPr="00717867" w:rsidRDefault="00004991" w:rsidP="00553AFE">
      <w:pPr>
        <w:pStyle w:val="ConsPlusNormal0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71786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в 2031–2035 годах – </w:t>
      </w:r>
      <w:r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0,0</w:t>
      </w:r>
      <w:r w:rsidRPr="0071786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 тыс. рублей.</w:t>
      </w:r>
    </w:p>
    <w:p w:rsidR="00004991" w:rsidRPr="00717867" w:rsidRDefault="00004991" w:rsidP="00553AFE">
      <w:pPr>
        <w:pStyle w:val="ConsPlusNormal0"/>
        <w:widowControl/>
        <w:ind w:firstLine="709"/>
        <w:jc w:val="both"/>
        <w:rPr>
          <w:rFonts w:ascii="Times New Roman" w:hAnsi="Times New Roman" w:cs="Times New Roman"/>
          <w:color w:val="000000"/>
        </w:rPr>
      </w:pPr>
      <w:r w:rsidRPr="00717867">
        <w:rPr>
          <w:rFonts w:ascii="Times New Roman" w:hAnsi="Times New Roman" w:cs="Times New Roman"/>
          <w:color w:val="000000"/>
          <w:sz w:val="26"/>
          <w:szCs w:val="26"/>
        </w:rPr>
        <w:t>Ресурсное обеспечение реализации подпрограммы за счет всех источников финансирования представлено в приложении к подпрограмме.</w:t>
      </w:r>
    </w:p>
    <w:p w:rsidR="00004991" w:rsidRPr="00717867" w:rsidRDefault="00004991" w:rsidP="00553AFE">
      <w:pPr>
        <w:spacing w:after="0" w:line="240" w:lineRule="auto"/>
        <w:jc w:val="center"/>
        <w:rPr>
          <w:rFonts w:ascii="Times New Roman" w:hAnsi="Times New Roman"/>
          <w:sz w:val="26"/>
        </w:rPr>
      </w:pPr>
      <w:r w:rsidRPr="00717867">
        <w:rPr>
          <w:rFonts w:ascii="Times New Roman" w:hAnsi="Times New Roman"/>
          <w:sz w:val="26"/>
        </w:rPr>
        <w:t>_____________</w:t>
      </w:r>
    </w:p>
    <w:p w:rsidR="00004991" w:rsidRPr="00717867" w:rsidRDefault="00004991" w:rsidP="00553AFE">
      <w:pPr>
        <w:spacing w:after="0" w:line="240" w:lineRule="auto"/>
        <w:rPr>
          <w:rFonts w:ascii="Times New Roman" w:hAnsi="Times New Roman"/>
          <w:color w:val="000000"/>
        </w:rPr>
        <w:sectPr w:rsidR="00004991" w:rsidRPr="00717867" w:rsidSect="00C56068">
          <w:pgSz w:w="11905" w:h="16838"/>
          <w:pgMar w:top="1134" w:right="850" w:bottom="1134" w:left="1984" w:header="709" w:footer="709" w:gutter="0"/>
          <w:pgNumType w:start="1"/>
          <w:cols w:space="720"/>
          <w:titlePg/>
          <w:docGrid w:linePitch="299"/>
        </w:sectPr>
      </w:pPr>
    </w:p>
    <w:p w:rsidR="00004991" w:rsidRPr="00717867" w:rsidRDefault="00004991" w:rsidP="00FB2982">
      <w:pPr>
        <w:spacing w:after="0" w:line="240" w:lineRule="auto"/>
        <w:ind w:left="10010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717867">
        <w:rPr>
          <w:rFonts w:ascii="Times New Roman" w:hAnsi="Times New Roman"/>
          <w:bCs/>
          <w:color w:val="000000"/>
          <w:sz w:val="26"/>
          <w:szCs w:val="26"/>
        </w:rPr>
        <w:t>Приложение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Pr="00717867">
        <w:rPr>
          <w:rFonts w:ascii="Times New Roman" w:hAnsi="Times New Roman"/>
          <w:bCs/>
          <w:color w:val="000000"/>
          <w:sz w:val="26"/>
          <w:szCs w:val="26"/>
        </w:rPr>
        <w:t xml:space="preserve">к подпрограмме «Модернизация коммунальной инфраструктуры на территории 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Моргаушского района </w:t>
      </w:r>
      <w:r w:rsidRPr="00717867">
        <w:rPr>
          <w:rFonts w:ascii="Times New Roman" w:hAnsi="Times New Roman"/>
          <w:bCs/>
          <w:color w:val="000000"/>
          <w:sz w:val="26"/>
          <w:szCs w:val="26"/>
        </w:rPr>
        <w:t xml:space="preserve">Чувашской Республики» 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муниципальной </w:t>
      </w:r>
      <w:r w:rsidRPr="00717867">
        <w:rPr>
          <w:rFonts w:ascii="Times New Roman" w:hAnsi="Times New Roman"/>
          <w:bCs/>
          <w:color w:val="000000"/>
          <w:sz w:val="26"/>
          <w:szCs w:val="26"/>
        </w:rPr>
        <w:t xml:space="preserve"> программы 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Моргаушского района </w:t>
      </w:r>
      <w:r w:rsidRPr="00717867">
        <w:rPr>
          <w:rFonts w:ascii="Times New Roman" w:hAnsi="Times New Roman"/>
          <w:bCs/>
          <w:color w:val="000000"/>
          <w:sz w:val="26"/>
          <w:szCs w:val="26"/>
        </w:rPr>
        <w:t xml:space="preserve">Чувашской Республики «Модернизация и развитие сферы жилищно-коммунального хозяйства» </w:t>
      </w:r>
    </w:p>
    <w:p w:rsidR="00004991" w:rsidRPr="00717867" w:rsidRDefault="00004991" w:rsidP="00553AFE">
      <w:pPr>
        <w:spacing w:after="0" w:line="240" w:lineRule="auto"/>
        <w:ind w:left="10224"/>
        <w:jc w:val="both"/>
        <w:rPr>
          <w:rFonts w:ascii="Times New Roman" w:hAnsi="Times New Roman"/>
          <w:bCs/>
          <w:color w:val="000000"/>
          <w:sz w:val="26"/>
          <w:szCs w:val="26"/>
        </w:rPr>
      </w:pPr>
    </w:p>
    <w:p w:rsidR="00004991" w:rsidRPr="00717867" w:rsidRDefault="00004991" w:rsidP="00553AFE">
      <w:pPr>
        <w:spacing w:after="0" w:line="240" w:lineRule="auto"/>
        <w:ind w:left="10224"/>
        <w:jc w:val="both"/>
        <w:rPr>
          <w:rFonts w:ascii="Times New Roman" w:hAnsi="Times New Roman"/>
          <w:bCs/>
          <w:color w:val="000000"/>
          <w:sz w:val="26"/>
          <w:szCs w:val="26"/>
        </w:rPr>
      </w:pPr>
    </w:p>
    <w:p w:rsidR="00004991" w:rsidRPr="00717867" w:rsidRDefault="00004991" w:rsidP="00553A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6"/>
          <w:szCs w:val="26"/>
        </w:rPr>
      </w:pPr>
      <w:r w:rsidRPr="00717867">
        <w:rPr>
          <w:rFonts w:ascii="Times New Roman" w:hAnsi="Times New Roman"/>
          <w:b/>
          <w:caps/>
          <w:color w:val="000000"/>
          <w:sz w:val="26"/>
          <w:szCs w:val="26"/>
        </w:rPr>
        <w:t xml:space="preserve">Ресурсное обеспечение </w:t>
      </w:r>
    </w:p>
    <w:p w:rsidR="00004991" w:rsidRPr="00717867" w:rsidRDefault="00004991" w:rsidP="003A68F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717867">
        <w:rPr>
          <w:rFonts w:ascii="Times New Roman" w:hAnsi="Times New Roman"/>
          <w:b/>
          <w:color w:val="000000"/>
          <w:sz w:val="26"/>
          <w:szCs w:val="26"/>
        </w:rPr>
        <w:t>реализации подпрограммы «Модернизация коммунальной инфраструктуры на территории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Моргаушского района  Чувашской Республики»  </w:t>
      </w:r>
      <w:bookmarkStart w:id="3" w:name="_GoBack"/>
      <w:bookmarkEnd w:id="3"/>
      <w:r>
        <w:rPr>
          <w:rFonts w:ascii="Times New Roman" w:hAnsi="Times New Roman"/>
          <w:b/>
          <w:color w:val="000000"/>
          <w:sz w:val="26"/>
          <w:szCs w:val="26"/>
        </w:rPr>
        <w:t>муниципальной</w:t>
      </w:r>
      <w:r w:rsidRPr="00717867">
        <w:rPr>
          <w:rFonts w:ascii="Times New Roman" w:hAnsi="Times New Roman"/>
          <w:b/>
          <w:color w:val="000000"/>
          <w:sz w:val="26"/>
          <w:szCs w:val="26"/>
        </w:rPr>
        <w:t xml:space="preserve"> программы Чувашской Республики «Модернизация и развитие </w:t>
      </w:r>
    </w:p>
    <w:p w:rsidR="00004991" w:rsidRPr="00717867" w:rsidRDefault="00004991" w:rsidP="00553AF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717867">
        <w:rPr>
          <w:rFonts w:ascii="Times New Roman" w:hAnsi="Times New Roman"/>
          <w:b/>
          <w:color w:val="000000"/>
          <w:sz w:val="26"/>
          <w:szCs w:val="26"/>
        </w:rPr>
        <w:t>сферы жилищно-коммунального хозяйства»</w:t>
      </w:r>
    </w:p>
    <w:p w:rsidR="00004991" w:rsidRPr="00717867" w:rsidRDefault="00004991" w:rsidP="00553AFE">
      <w:pPr>
        <w:spacing w:after="0" w:line="240" w:lineRule="auto"/>
        <w:jc w:val="center"/>
      </w:pPr>
    </w:p>
    <w:tbl>
      <w:tblPr>
        <w:tblW w:w="5447" w:type="pct"/>
        <w:tblInd w:w="-491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924"/>
        <w:gridCol w:w="1994"/>
        <w:gridCol w:w="1115"/>
        <w:gridCol w:w="1503"/>
        <w:gridCol w:w="567"/>
        <w:gridCol w:w="426"/>
        <w:gridCol w:w="708"/>
        <w:gridCol w:w="680"/>
        <w:gridCol w:w="1872"/>
        <w:gridCol w:w="708"/>
        <w:gridCol w:w="728"/>
        <w:gridCol w:w="689"/>
        <w:gridCol w:w="593"/>
        <w:gridCol w:w="683"/>
        <w:gridCol w:w="712"/>
        <w:gridCol w:w="567"/>
        <w:gridCol w:w="564"/>
        <w:gridCol w:w="994"/>
      </w:tblGrid>
      <w:tr w:rsidR="00004991" w:rsidRPr="00717867" w:rsidTr="00B517BC">
        <w:trPr>
          <w:tblHeader/>
        </w:trPr>
        <w:tc>
          <w:tcPr>
            <w:tcW w:w="288" w:type="pct"/>
            <w:vMerge w:val="restart"/>
            <w:tcMar>
              <w:left w:w="85" w:type="dxa"/>
              <w:right w:w="85" w:type="dxa"/>
            </w:tcMar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Статус</w:t>
            </w:r>
          </w:p>
        </w:tc>
        <w:tc>
          <w:tcPr>
            <w:tcW w:w="622" w:type="pct"/>
            <w:vMerge w:val="restart"/>
            <w:tcMar>
              <w:left w:w="85" w:type="dxa"/>
              <w:right w:w="85" w:type="dxa"/>
            </w:tcMar>
          </w:tcPr>
          <w:p w:rsidR="00004991" w:rsidRPr="00717867" w:rsidRDefault="00004991" w:rsidP="00B4075B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Наименование подпрограммы 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муниципальной </w:t>
            </w: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программы Чувашской Республики, основного мероприятия, мероприятия</w:t>
            </w:r>
          </w:p>
        </w:tc>
        <w:tc>
          <w:tcPr>
            <w:tcW w:w="348" w:type="pct"/>
            <w:vMerge w:val="restart"/>
            <w:tcMar>
              <w:left w:w="85" w:type="dxa"/>
              <w:right w:w="85" w:type="dxa"/>
            </w:tcMar>
          </w:tcPr>
          <w:p w:rsidR="00004991" w:rsidRPr="00717867" w:rsidRDefault="00004991" w:rsidP="00B4075B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Задача подпрограммы 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муниципальной </w:t>
            </w: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программы Чувашской Республики</w:t>
            </w:r>
          </w:p>
        </w:tc>
        <w:tc>
          <w:tcPr>
            <w:tcW w:w="469" w:type="pct"/>
            <w:vMerge w:val="restart"/>
            <w:tcMar>
              <w:left w:w="85" w:type="dxa"/>
              <w:right w:w="85" w:type="dxa"/>
            </w:tcMar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Ответственный исполнитель, соисполнители, участ</w:t>
            </w: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softHyphen/>
              <w:t>ники</w:t>
            </w:r>
          </w:p>
        </w:tc>
        <w:tc>
          <w:tcPr>
            <w:tcW w:w="743" w:type="pct"/>
            <w:gridSpan w:val="4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584" w:type="pct"/>
            <w:vMerge w:val="restart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Источники</w:t>
            </w:r>
          </w:p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финансирования</w:t>
            </w:r>
          </w:p>
        </w:tc>
        <w:tc>
          <w:tcPr>
            <w:tcW w:w="1946" w:type="pct"/>
            <w:gridSpan w:val="9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Расходы по годам, тыс. рублей</w:t>
            </w:r>
          </w:p>
        </w:tc>
      </w:tr>
      <w:tr w:rsidR="00004991" w:rsidRPr="00717867" w:rsidTr="00B517BC">
        <w:trPr>
          <w:tblHeader/>
        </w:trPr>
        <w:tc>
          <w:tcPr>
            <w:tcW w:w="288" w:type="pct"/>
            <w:vMerge/>
            <w:tcMar>
              <w:left w:w="85" w:type="dxa"/>
              <w:right w:w="85" w:type="dxa"/>
            </w:tcMar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22" w:type="pct"/>
            <w:vMerge/>
            <w:tcMar>
              <w:left w:w="85" w:type="dxa"/>
              <w:right w:w="85" w:type="dxa"/>
            </w:tcMar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48" w:type="pct"/>
            <w:vMerge/>
            <w:tcMar>
              <w:left w:w="85" w:type="dxa"/>
              <w:right w:w="85" w:type="dxa"/>
            </w:tcMar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69" w:type="pct"/>
            <w:vMerge/>
            <w:tcMar>
              <w:left w:w="85" w:type="dxa"/>
              <w:right w:w="85" w:type="dxa"/>
            </w:tcMar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7" w:type="pct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главный распорядитель бюджетных средств</w:t>
            </w:r>
          </w:p>
        </w:tc>
        <w:tc>
          <w:tcPr>
            <w:tcW w:w="133" w:type="pct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раздел, подраз</w:t>
            </w: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  <w:t>-</w:t>
            </w: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дел</w:t>
            </w:r>
          </w:p>
        </w:tc>
        <w:tc>
          <w:tcPr>
            <w:tcW w:w="221" w:type="pct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целевая статья расходов</w:t>
            </w:r>
          </w:p>
        </w:tc>
        <w:tc>
          <w:tcPr>
            <w:tcW w:w="212" w:type="pct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группа (подгруппа) вида расходов</w:t>
            </w:r>
          </w:p>
        </w:tc>
        <w:tc>
          <w:tcPr>
            <w:tcW w:w="584" w:type="pct"/>
            <w:vMerge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21" w:type="pct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227" w:type="pct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215" w:type="pct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85" w:type="pct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213" w:type="pct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222" w:type="pct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77" w:type="pct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176" w:type="pct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2026–2030</w:t>
            </w:r>
          </w:p>
        </w:tc>
        <w:tc>
          <w:tcPr>
            <w:tcW w:w="309" w:type="pct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2031–2035</w:t>
            </w:r>
          </w:p>
        </w:tc>
      </w:tr>
    </w:tbl>
    <w:p w:rsidR="00004991" w:rsidRPr="00717867" w:rsidRDefault="00004991" w:rsidP="00553AFE">
      <w:pPr>
        <w:suppressAutoHyphens/>
        <w:spacing w:after="0" w:line="20" w:lineRule="exact"/>
        <w:rPr>
          <w:rFonts w:ascii="Times New Roman" w:hAnsi="Times New Roman"/>
          <w:sz w:val="2"/>
        </w:rPr>
      </w:pPr>
    </w:p>
    <w:tbl>
      <w:tblPr>
        <w:tblW w:w="5447" w:type="pct"/>
        <w:tblInd w:w="-491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924"/>
        <w:gridCol w:w="1994"/>
        <w:gridCol w:w="1442"/>
        <w:gridCol w:w="1183"/>
        <w:gridCol w:w="285"/>
        <w:gridCol w:w="279"/>
        <w:gridCol w:w="365"/>
        <w:gridCol w:w="61"/>
        <w:gridCol w:w="394"/>
        <w:gridCol w:w="317"/>
        <w:gridCol w:w="385"/>
        <w:gridCol w:w="321"/>
        <w:gridCol w:w="1843"/>
        <w:gridCol w:w="708"/>
        <w:gridCol w:w="712"/>
        <w:gridCol w:w="705"/>
        <w:gridCol w:w="567"/>
        <w:gridCol w:w="388"/>
        <w:gridCol w:w="324"/>
        <w:gridCol w:w="337"/>
        <w:gridCol w:w="375"/>
        <w:gridCol w:w="269"/>
        <w:gridCol w:w="298"/>
        <w:gridCol w:w="317"/>
        <w:gridCol w:w="250"/>
        <w:gridCol w:w="404"/>
        <w:gridCol w:w="580"/>
      </w:tblGrid>
      <w:tr w:rsidR="00004991" w:rsidRPr="00717867" w:rsidTr="008766E3">
        <w:trPr>
          <w:tblHeader/>
        </w:trPr>
        <w:tc>
          <w:tcPr>
            <w:tcW w:w="288" w:type="pct"/>
            <w:tcMar>
              <w:left w:w="85" w:type="dxa"/>
              <w:right w:w="85" w:type="dxa"/>
            </w:tcMar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622" w:type="pct"/>
            <w:tcMar>
              <w:left w:w="85" w:type="dxa"/>
              <w:right w:w="85" w:type="dxa"/>
            </w:tcMar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0" w:type="pct"/>
            <w:tcMar>
              <w:left w:w="85" w:type="dxa"/>
              <w:right w:w="85" w:type="dxa"/>
            </w:tcMar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69" w:type="pct"/>
            <w:tcMar>
              <w:left w:w="85" w:type="dxa"/>
              <w:right w:w="85" w:type="dxa"/>
            </w:tcMar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76" w:type="pct"/>
            <w:gridSpan w:val="2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33" w:type="pct"/>
            <w:gridSpan w:val="2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222" w:type="pct"/>
            <w:gridSpan w:val="2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220" w:type="pct"/>
            <w:gridSpan w:val="2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575" w:type="pct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221" w:type="pct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22" w:type="pct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220" w:type="pct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77" w:type="pct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222" w:type="pct"/>
            <w:gridSpan w:val="2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222" w:type="pct"/>
            <w:gridSpan w:val="2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177" w:type="pct"/>
            <w:gridSpan w:val="2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177" w:type="pct"/>
            <w:gridSpan w:val="2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307" w:type="pct"/>
            <w:gridSpan w:val="2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18</w:t>
            </w:r>
          </w:p>
        </w:tc>
      </w:tr>
      <w:tr w:rsidR="00004991" w:rsidRPr="00717867" w:rsidTr="008766E3">
        <w:tc>
          <w:tcPr>
            <w:tcW w:w="288" w:type="pct"/>
            <w:vMerge w:val="restart"/>
            <w:tcMar>
              <w:left w:w="85" w:type="dxa"/>
              <w:right w:w="85" w:type="dxa"/>
            </w:tcMar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</w:rPr>
              <w:t>Подпрограмма</w:t>
            </w:r>
          </w:p>
        </w:tc>
        <w:tc>
          <w:tcPr>
            <w:tcW w:w="622" w:type="pct"/>
            <w:vMerge w:val="restart"/>
            <w:tcMar>
              <w:left w:w="85" w:type="dxa"/>
              <w:right w:w="85" w:type="dxa"/>
            </w:tcMar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«Модернизация коммунальной инфраструктуры на территории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Моргаушского района </w:t>
            </w:r>
            <w:r w:rsidRPr="00717867">
              <w:rPr>
                <w:rFonts w:ascii="Times New Roman" w:hAnsi="Times New Roman"/>
                <w:color w:val="000000"/>
                <w:sz w:val="16"/>
                <w:szCs w:val="16"/>
              </w:rPr>
              <w:t>Чувашской Республики»</w:t>
            </w:r>
          </w:p>
        </w:tc>
        <w:tc>
          <w:tcPr>
            <w:tcW w:w="450" w:type="pct"/>
            <w:vMerge w:val="restart"/>
            <w:tcMar>
              <w:left w:w="85" w:type="dxa"/>
              <w:right w:w="85" w:type="dxa"/>
            </w:tcMar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69" w:type="pct"/>
            <w:vMerge w:val="restart"/>
            <w:tcMar>
              <w:left w:w="85" w:type="dxa"/>
              <w:right w:w="85" w:type="dxa"/>
            </w:tcMar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ответственный исполнитель –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Моргаушского района Чувашской Республики</w:t>
            </w:r>
          </w:p>
        </w:tc>
        <w:tc>
          <w:tcPr>
            <w:tcW w:w="176" w:type="pct"/>
            <w:gridSpan w:val="2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33" w:type="pct"/>
            <w:gridSpan w:val="2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22" w:type="pct"/>
            <w:gridSpan w:val="2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20" w:type="pct"/>
            <w:gridSpan w:val="2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575" w:type="pct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всего </w:t>
            </w:r>
          </w:p>
        </w:tc>
        <w:tc>
          <w:tcPr>
            <w:tcW w:w="221" w:type="pct"/>
          </w:tcPr>
          <w:p w:rsidR="00004991" w:rsidRPr="00717867" w:rsidRDefault="00004991" w:rsidP="007B11E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2" w:type="pct"/>
          </w:tcPr>
          <w:p w:rsidR="00004991" w:rsidRPr="00717867" w:rsidRDefault="00004991" w:rsidP="007B11E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0" w:type="pct"/>
          </w:tcPr>
          <w:p w:rsidR="00004991" w:rsidRPr="00717867" w:rsidRDefault="00004991" w:rsidP="007B11E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7" w:type="pct"/>
          </w:tcPr>
          <w:p w:rsidR="00004991" w:rsidRPr="00717867" w:rsidRDefault="00004991" w:rsidP="007B11E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2" w:type="pct"/>
            <w:gridSpan w:val="2"/>
          </w:tcPr>
          <w:p w:rsidR="00004991" w:rsidRPr="00717867" w:rsidRDefault="00004991" w:rsidP="007B11E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2" w:type="pct"/>
            <w:gridSpan w:val="2"/>
          </w:tcPr>
          <w:p w:rsidR="00004991" w:rsidRPr="00717867" w:rsidRDefault="00004991" w:rsidP="007B11E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7" w:type="pct"/>
            <w:gridSpan w:val="2"/>
          </w:tcPr>
          <w:p w:rsidR="00004991" w:rsidRPr="00717867" w:rsidRDefault="00004991" w:rsidP="007B11E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7" w:type="pct"/>
            <w:gridSpan w:val="2"/>
          </w:tcPr>
          <w:p w:rsidR="00004991" w:rsidRPr="00717867" w:rsidRDefault="00004991" w:rsidP="007B11E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7" w:type="pct"/>
            <w:gridSpan w:val="2"/>
          </w:tcPr>
          <w:p w:rsidR="00004991" w:rsidRPr="00717867" w:rsidRDefault="00004991" w:rsidP="007B11E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004991" w:rsidRPr="00717867" w:rsidTr="008766E3">
        <w:tc>
          <w:tcPr>
            <w:tcW w:w="288" w:type="pct"/>
            <w:vMerge/>
            <w:tcMar>
              <w:left w:w="85" w:type="dxa"/>
              <w:right w:w="85" w:type="dxa"/>
            </w:tcMar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22" w:type="pct"/>
            <w:vMerge/>
            <w:tcMar>
              <w:left w:w="85" w:type="dxa"/>
              <w:right w:w="85" w:type="dxa"/>
            </w:tcMar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50" w:type="pct"/>
            <w:vMerge/>
            <w:tcMar>
              <w:left w:w="85" w:type="dxa"/>
              <w:right w:w="85" w:type="dxa"/>
            </w:tcMar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69" w:type="pct"/>
            <w:vMerge/>
            <w:tcMar>
              <w:left w:w="85" w:type="dxa"/>
              <w:right w:w="85" w:type="dxa"/>
            </w:tcMar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6" w:type="pct"/>
            <w:gridSpan w:val="2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33" w:type="pct"/>
            <w:gridSpan w:val="2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22" w:type="pct"/>
            <w:gridSpan w:val="2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20" w:type="pct"/>
            <w:gridSpan w:val="2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575" w:type="pct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221" w:type="pct"/>
          </w:tcPr>
          <w:p w:rsidR="00004991" w:rsidRPr="00717867" w:rsidRDefault="00004991" w:rsidP="00C5606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2" w:type="pct"/>
          </w:tcPr>
          <w:p w:rsidR="00004991" w:rsidRPr="00717867" w:rsidRDefault="00004991" w:rsidP="00C5606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0" w:type="pct"/>
          </w:tcPr>
          <w:p w:rsidR="00004991" w:rsidRPr="00717867" w:rsidRDefault="00004991" w:rsidP="00C5606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7" w:type="pct"/>
          </w:tcPr>
          <w:p w:rsidR="00004991" w:rsidRPr="00717867" w:rsidRDefault="00004991" w:rsidP="00C5606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2" w:type="pct"/>
            <w:gridSpan w:val="2"/>
          </w:tcPr>
          <w:p w:rsidR="00004991" w:rsidRPr="00717867" w:rsidRDefault="00004991" w:rsidP="00C5606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2" w:type="pct"/>
            <w:gridSpan w:val="2"/>
          </w:tcPr>
          <w:p w:rsidR="00004991" w:rsidRPr="00717867" w:rsidRDefault="00004991" w:rsidP="00C5606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7" w:type="pct"/>
            <w:gridSpan w:val="2"/>
          </w:tcPr>
          <w:p w:rsidR="00004991" w:rsidRPr="00717867" w:rsidRDefault="00004991" w:rsidP="00C5606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7" w:type="pct"/>
            <w:gridSpan w:val="2"/>
          </w:tcPr>
          <w:p w:rsidR="00004991" w:rsidRPr="00717867" w:rsidRDefault="00004991" w:rsidP="00C5606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7" w:type="pct"/>
            <w:gridSpan w:val="2"/>
          </w:tcPr>
          <w:p w:rsidR="00004991" w:rsidRPr="00717867" w:rsidRDefault="00004991" w:rsidP="00C5606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004991" w:rsidRPr="00717867" w:rsidTr="008766E3">
        <w:tc>
          <w:tcPr>
            <w:tcW w:w="288" w:type="pct"/>
            <w:vMerge/>
            <w:tcMar>
              <w:left w:w="85" w:type="dxa"/>
              <w:right w:w="85" w:type="dxa"/>
            </w:tcMar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22" w:type="pct"/>
            <w:vMerge/>
            <w:tcMar>
              <w:left w:w="85" w:type="dxa"/>
              <w:right w:w="85" w:type="dxa"/>
            </w:tcMar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50" w:type="pct"/>
            <w:vMerge/>
            <w:tcMar>
              <w:left w:w="85" w:type="dxa"/>
              <w:right w:w="85" w:type="dxa"/>
            </w:tcMar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69" w:type="pct"/>
            <w:vMerge/>
            <w:tcMar>
              <w:left w:w="85" w:type="dxa"/>
              <w:right w:w="85" w:type="dxa"/>
            </w:tcMar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6" w:type="pct"/>
            <w:gridSpan w:val="2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33" w:type="pct"/>
            <w:gridSpan w:val="2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22" w:type="pct"/>
            <w:gridSpan w:val="2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20" w:type="pct"/>
            <w:gridSpan w:val="2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575" w:type="pct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221" w:type="pct"/>
          </w:tcPr>
          <w:p w:rsidR="00004991" w:rsidRPr="00717867" w:rsidRDefault="00004991" w:rsidP="00C3358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2" w:type="pct"/>
          </w:tcPr>
          <w:p w:rsidR="00004991" w:rsidRPr="00717867" w:rsidRDefault="00004991" w:rsidP="00C3358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0" w:type="pct"/>
          </w:tcPr>
          <w:p w:rsidR="00004991" w:rsidRPr="00717867" w:rsidRDefault="00004991" w:rsidP="00C3358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7" w:type="pct"/>
          </w:tcPr>
          <w:p w:rsidR="00004991" w:rsidRPr="00717867" w:rsidRDefault="00004991" w:rsidP="00C3358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2" w:type="pct"/>
            <w:gridSpan w:val="2"/>
          </w:tcPr>
          <w:p w:rsidR="00004991" w:rsidRPr="00717867" w:rsidRDefault="00004991" w:rsidP="00C3358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2" w:type="pct"/>
            <w:gridSpan w:val="2"/>
          </w:tcPr>
          <w:p w:rsidR="00004991" w:rsidRPr="00717867" w:rsidRDefault="00004991" w:rsidP="00C3358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7" w:type="pct"/>
            <w:gridSpan w:val="2"/>
          </w:tcPr>
          <w:p w:rsidR="00004991" w:rsidRPr="00717867" w:rsidRDefault="00004991" w:rsidP="00C3358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7" w:type="pct"/>
            <w:gridSpan w:val="2"/>
          </w:tcPr>
          <w:p w:rsidR="00004991" w:rsidRPr="00717867" w:rsidRDefault="00004991" w:rsidP="00C3358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7" w:type="pct"/>
            <w:gridSpan w:val="2"/>
          </w:tcPr>
          <w:p w:rsidR="00004991" w:rsidRPr="00717867" w:rsidRDefault="00004991" w:rsidP="00C3358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004991" w:rsidRPr="00717867" w:rsidTr="008766E3">
        <w:tc>
          <w:tcPr>
            <w:tcW w:w="288" w:type="pct"/>
            <w:vMerge/>
            <w:tcMar>
              <w:left w:w="85" w:type="dxa"/>
              <w:right w:w="85" w:type="dxa"/>
            </w:tcMar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22" w:type="pct"/>
            <w:vMerge/>
            <w:tcMar>
              <w:left w:w="85" w:type="dxa"/>
              <w:right w:w="85" w:type="dxa"/>
            </w:tcMar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50" w:type="pct"/>
            <w:vMerge/>
            <w:tcMar>
              <w:left w:w="85" w:type="dxa"/>
              <w:right w:w="85" w:type="dxa"/>
            </w:tcMar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69" w:type="pct"/>
            <w:vMerge/>
            <w:tcMar>
              <w:left w:w="85" w:type="dxa"/>
              <w:right w:w="85" w:type="dxa"/>
            </w:tcMar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6" w:type="pct"/>
            <w:gridSpan w:val="2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33" w:type="pct"/>
            <w:gridSpan w:val="2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22" w:type="pct"/>
            <w:gridSpan w:val="2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20" w:type="pct"/>
            <w:gridSpan w:val="2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575" w:type="pct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</w:rPr>
              <w:t>местные бюджеты</w:t>
            </w:r>
          </w:p>
        </w:tc>
        <w:tc>
          <w:tcPr>
            <w:tcW w:w="221" w:type="pct"/>
          </w:tcPr>
          <w:p w:rsidR="00004991" w:rsidRPr="00717867" w:rsidRDefault="00004991" w:rsidP="007B11E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2" w:type="pct"/>
          </w:tcPr>
          <w:p w:rsidR="00004991" w:rsidRPr="00717867" w:rsidRDefault="00004991" w:rsidP="007B11E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0" w:type="pct"/>
          </w:tcPr>
          <w:p w:rsidR="00004991" w:rsidRPr="00717867" w:rsidRDefault="00004991" w:rsidP="007B11E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7" w:type="pct"/>
          </w:tcPr>
          <w:p w:rsidR="00004991" w:rsidRPr="00717867" w:rsidRDefault="00004991" w:rsidP="007B11E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2" w:type="pct"/>
            <w:gridSpan w:val="2"/>
          </w:tcPr>
          <w:p w:rsidR="00004991" w:rsidRPr="00717867" w:rsidRDefault="00004991" w:rsidP="007B11E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2" w:type="pct"/>
            <w:gridSpan w:val="2"/>
          </w:tcPr>
          <w:p w:rsidR="00004991" w:rsidRPr="00717867" w:rsidRDefault="00004991" w:rsidP="007B11E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7" w:type="pct"/>
            <w:gridSpan w:val="2"/>
          </w:tcPr>
          <w:p w:rsidR="00004991" w:rsidRPr="00717867" w:rsidRDefault="00004991" w:rsidP="007B11E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7" w:type="pct"/>
            <w:gridSpan w:val="2"/>
          </w:tcPr>
          <w:p w:rsidR="00004991" w:rsidRPr="00717867" w:rsidRDefault="00004991" w:rsidP="007B11E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7" w:type="pct"/>
            <w:gridSpan w:val="2"/>
          </w:tcPr>
          <w:p w:rsidR="00004991" w:rsidRPr="00717867" w:rsidRDefault="00004991" w:rsidP="007B11E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004991" w:rsidRPr="00717867" w:rsidTr="00B517BC">
        <w:tc>
          <w:tcPr>
            <w:tcW w:w="5000" w:type="pct"/>
            <w:gridSpan w:val="27"/>
            <w:tcMar>
              <w:left w:w="85" w:type="dxa"/>
              <w:right w:w="85" w:type="dxa"/>
            </w:tcMar>
          </w:tcPr>
          <w:p w:rsidR="00004991" w:rsidRPr="00717867" w:rsidRDefault="00004991" w:rsidP="00C56068">
            <w:pPr>
              <w:pStyle w:val="ConsPlusNormal0"/>
              <w:widowControl/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004991" w:rsidRPr="00717867" w:rsidRDefault="00004991" w:rsidP="00C56068">
            <w:pPr>
              <w:pStyle w:val="ConsPlusNormal0"/>
              <w:widowControl/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Цель «Приведение коммунальной инфраструктуры в соответствие со стандартами качества, обеспечивающими комфортные и безопасные условия проживания населения»</w:t>
            </w:r>
          </w:p>
          <w:p w:rsidR="00004991" w:rsidRPr="00717867" w:rsidRDefault="00004991" w:rsidP="00C56068">
            <w:pPr>
              <w:pStyle w:val="ConsPlusNormal0"/>
              <w:widowControl/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004991" w:rsidRPr="00717867" w:rsidTr="008766E3">
        <w:tc>
          <w:tcPr>
            <w:tcW w:w="288" w:type="pct"/>
            <w:vMerge w:val="restart"/>
            <w:tcMar>
              <w:left w:w="85" w:type="dxa"/>
              <w:right w:w="85" w:type="dxa"/>
            </w:tcMar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35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</w:rPr>
              <w:t>Основное мероприятие 1</w:t>
            </w:r>
          </w:p>
        </w:tc>
        <w:tc>
          <w:tcPr>
            <w:tcW w:w="622" w:type="pct"/>
            <w:vMerge w:val="restart"/>
            <w:tcMar>
              <w:left w:w="85" w:type="dxa"/>
              <w:right w:w="85" w:type="dxa"/>
            </w:tcMar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35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</w:rPr>
              <w:t>Обеспечение качества жилищно-коммунальных услуг</w:t>
            </w:r>
          </w:p>
        </w:tc>
        <w:tc>
          <w:tcPr>
            <w:tcW w:w="450" w:type="pct"/>
            <w:vMerge w:val="restart"/>
            <w:tcMar>
              <w:left w:w="85" w:type="dxa"/>
              <w:right w:w="85" w:type="dxa"/>
            </w:tcMar>
          </w:tcPr>
          <w:p w:rsidR="00004991" w:rsidRPr="00717867" w:rsidRDefault="00004991" w:rsidP="00C56068">
            <w:pPr>
              <w:pStyle w:val="ConsPlusNormal0"/>
              <w:widowControl/>
              <w:spacing w:line="235" w:lineRule="auto"/>
              <w:ind w:left="-28" w:right="-2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модернизация коммунальной инфраструктуры для сокращения будущих расходов на текущий ремонт и экономии энергоресурсов</w:t>
            </w:r>
          </w:p>
        </w:tc>
        <w:tc>
          <w:tcPr>
            <w:tcW w:w="369" w:type="pct"/>
            <w:vMerge w:val="restart"/>
            <w:tcMar>
              <w:left w:w="85" w:type="dxa"/>
              <w:right w:w="85" w:type="dxa"/>
            </w:tcMar>
          </w:tcPr>
          <w:p w:rsidR="00004991" w:rsidRPr="00717867" w:rsidRDefault="00004991" w:rsidP="009479B9">
            <w:pPr>
              <w:autoSpaceDE w:val="0"/>
              <w:autoSpaceDN w:val="0"/>
              <w:adjustRightInd w:val="0"/>
              <w:spacing w:after="0" w:line="235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ответственный исполнитель –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Моргаушского района Чувашской Республики</w:t>
            </w:r>
          </w:p>
        </w:tc>
        <w:tc>
          <w:tcPr>
            <w:tcW w:w="290" w:type="pct"/>
            <w:gridSpan w:val="3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2" w:type="pct"/>
            <w:gridSpan w:val="2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19" w:type="pct"/>
            <w:gridSpan w:val="2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0" w:type="pct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575" w:type="pct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всего </w:t>
            </w:r>
          </w:p>
        </w:tc>
        <w:tc>
          <w:tcPr>
            <w:tcW w:w="221" w:type="pct"/>
          </w:tcPr>
          <w:p w:rsidR="00004991" w:rsidRPr="00717867" w:rsidRDefault="00004991" w:rsidP="007B11E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2" w:type="pct"/>
          </w:tcPr>
          <w:p w:rsidR="00004991" w:rsidRPr="00717867" w:rsidRDefault="00004991" w:rsidP="007B11E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0" w:type="pct"/>
          </w:tcPr>
          <w:p w:rsidR="00004991" w:rsidRPr="00717867" w:rsidRDefault="00004991" w:rsidP="007B11E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7" w:type="pct"/>
          </w:tcPr>
          <w:p w:rsidR="00004991" w:rsidRPr="00717867" w:rsidRDefault="00004991" w:rsidP="007B11E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2" w:type="pct"/>
            <w:gridSpan w:val="2"/>
          </w:tcPr>
          <w:p w:rsidR="00004991" w:rsidRPr="00717867" w:rsidRDefault="00004991" w:rsidP="007B11E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2" w:type="pct"/>
            <w:gridSpan w:val="2"/>
          </w:tcPr>
          <w:p w:rsidR="00004991" w:rsidRPr="00717867" w:rsidRDefault="00004991" w:rsidP="007B11E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7" w:type="pct"/>
            <w:gridSpan w:val="2"/>
          </w:tcPr>
          <w:p w:rsidR="00004991" w:rsidRPr="00717867" w:rsidRDefault="00004991" w:rsidP="007B11E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7" w:type="pct"/>
            <w:gridSpan w:val="2"/>
          </w:tcPr>
          <w:p w:rsidR="00004991" w:rsidRPr="00717867" w:rsidRDefault="00004991" w:rsidP="007B11E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7" w:type="pct"/>
            <w:gridSpan w:val="2"/>
          </w:tcPr>
          <w:p w:rsidR="00004991" w:rsidRPr="00717867" w:rsidRDefault="00004991" w:rsidP="007B11E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004991" w:rsidRPr="00717867" w:rsidTr="008766E3">
        <w:tc>
          <w:tcPr>
            <w:tcW w:w="288" w:type="pct"/>
            <w:vMerge/>
            <w:tcMar>
              <w:left w:w="85" w:type="dxa"/>
              <w:right w:w="85" w:type="dxa"/>
            </w:tcMar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35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22" w:type="pct"/>
            <w:vMerge/>
            <w:tcMar>
              <w:left w:w="85" w:type="dxa"/>
              <w:right w:w="85" w:type="dxa"/>
            </w:tcMar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35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50" w:type="pct"/>
            <w:vMerge/>
            <w:tcMar>
              <w:left w:w="85" w:type="dxa"/>
              <w:right w:w="85" w:type="dxa"/>
            </w:tcMar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35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69" w:type="pct"/>
            <w:vMerge/>
            <w:tcMar>
              <w:left w:w="85" w:type="dxa"/>
              <w:right w:w="85" w:type="dxa"/>
            </w:tcMar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35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90" w:type="pct"/>
            <w:gridSpan w:val="3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2" w:type="pct"/>
            <w:gridSpan w:val="2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19" w:type="pct"/>
            <w:gridSpan w:val="2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0" w:type="pct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575" w:type="pct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221" w:type="pct"/>
          </w:tcPr>
          <w:p w:rsidR="00004991" w:rsidRPr="00717867" w:rsidRDefault="00004991" w:rsidP="007B11E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2" w:type="pct"/>
          </w:tcPr>
          <w:p w:rsidR="00004991" w:rsidRPr="00717867" w:rsidRDefault="00004991" w:rsidP="007B11E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0" w:type="pct"/>
          </w:tcPr>
          <w:p w:rsidR="00004991" w:rsidRPr="00717867" w:rsidRDefault="00004991" w:rsidP="007B11E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7" w:type="pct"/>
          </w:tcPr>
          <w:p w:rsidR="00004991" w:rsidRPr="00717867" w:rsidRDefault="00004991" w:rsidP="007B11E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2" w:type="pct"/>
            <w:gridSpan w:val="2"/>
          </w:tcPr>
          <w:p w:rsidR="00004991" w:rsidRPr="00717867" w:rsidRDefault="00004991" w:rsidP="007B11E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2" w:type="pct"/>
            <w:gridSpan w:val="2"/>
          </w:tcPr>
          <w:p w:rsidR="00004991" w:rsidRPr="00717867" w:rsidRDefault="00004991" w:rsidP="007B11E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7" w:type="pct"/>
            <w:gridSpan w:val="2"/>
          </w:tcPr>
          <w:p w:rsidR="00004991" w:rsidRPr="00717867" w:rsidRDefault="00004991" w:rsidP="007B11E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7" w:type="pct"/>
            <w:gridSpan w:val="2"/>
          </w:tcPr>
          <w:p w:rsidR="00004991" w:rsidRPr="00717867" w:rsidRDefault="00004991" w:rsidP="007B11E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7" w:type="pct"/>
            <w:gridSpan w:val="2"/>
          </w:tcPr>
          <w:p w:rsidR="00004991" w:rsidRPr="00717867" w:rsidRDefault="00004991" w:rsidP="007B11E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004991" w:rsidRPr="00717867" w:rsidTr="008766E3">
        <w:tc>
          <w:tcPr>
            <w:tcW w:w="288" w:type="pct"/>
            <w:vMerge/>
            <w:tcMar>
              <w:left w:w="85" w:type="dxa"/>
              <w:right w:w="85" w:type="dxa"/>
            </w:tcMar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35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22" w:type="pct"/>
            <w:vMerge/>
            <w:tcMar>
              <w:left w:w="85" w:type="dxa"/>
              <w:right w:w="85" w:type="dxa"/>
            </w:tcMar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35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50" w:type="pct"/>
            <w:vMerge/>
            <w:tcMar>
              <w:left w:w="85" w:type="dxa"/>
              <w:right w:w="85" w:type="dxa"/>
            </w:tcMar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35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69" w:type="pct"/>
            <w:vMerge/>
            <w:tcMar>
              <w:left w:w="85" w:type="dxa"/>
              <w:right w:w="85" w:type="dxa"/>
            </w:tcMar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35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90" w:type="pct"/>
            <w:gridSpan w:val="3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2" w:type="pct"/>
            <w:gridSpan w:val="2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19" w:type="pct"/>
            <w:gridSpan w:val="2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0" w:type="pct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575" w:type="pct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221" w:type="pct"/>
          </w:tcPr>
          <w:p w:rsidR="00004991" w:rsidRPr="00717867" w:rsidRDefault="00004991" w:rsidP="007B11E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2" w:type="pct"/>
          </w:tcPr>
          <w:p w:rsidR="00004991" w:rsidRPr="00717867" w:rsidRDefault="00004991" w:rsidP="007B11E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0" w:type="pct"/>
          </w:tcPr>
          <w:p w:rsidR="00004991" w:rsidRPr="00717867" w:rsidRDefault="00004991" w:rsidP="007B11E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7" w:type="pct"/>
          </w:tcPr>
          <w:p w:rsidR="00004991" w:rsidRPr="00717867" w:rsidRDefault="00004991" w:rsidP="007B11E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2" w:type="pct"/>
            <w:gridSpan w:val="2"/>
          </w:tcPr>
          <w:p w:rsidR="00004991" w:rsidRPr="00717867" w:rsidRDefault="00004991" w:rsidP="007B11E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2" w:type="pct"/>
            <w:gridSpan w:val="2"/>
          </w:tcPr>
          <w:p w:rsidR="00004991" w:rsidRPr="00717867" w:rsidRDefault="00004991" w:rsidP="007B11E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7" w:type="pct"/>
            <w:gridSpan w:val="2"/>
          </w:tcPr>
          <w:p w:rsidR="00004991" w:rsidRPr="00717867" w:rsidRDefault="00004991" w:rsidP="007B11E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7" w:type="pct"/>
            <w:gridSpan w:val="2"/>
          </w:tcPr>
          <w:p w:rsidR="00004991" w:rsidRPr="00717867" w:rsidRDefault="00004991" w:rsidP="007B11E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7" w:type="pct"/>
            <w:gridSpan w:val="2"/>
          </w:tcPr>
          <w:p w:rsidR="00004991" w:rsidRPr="00717867" w:rsidRDefault="00004991" w:rsidP="007B11E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004991" w:rsidRPr="00717867" w:rsidTr="008766E3">
        <w:tc>
          <w:tcPr>
            <w:tcW w:w="288" w:type="pct"/>
            <w:vMerge/>
            <w:tcMar>
              <w:left w:w="85" w:type="dxa"/>
              <w:right w:w="85" w:type="dxa"/>
            </w:tcMar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35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22" w:type="pct"/>
            <w:vMerge/>
            <w:tcMar>
              <w:left w:w="85" w:type="dxa"/>
              <w:right w:w="85" w:type="dxa"/>
            </w:tcMar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35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50" w:type="pct"/>
            <w:vMerge/>
            <w:tcMar>
              <w:left w:w="85" w:type="dxa"/>
              <w:right w:w="85" w:type="dxa"/>
            </w:tcMar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35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69" w:type="pct"/>
            <w:vMerge/>
            <w:tcMar>
              <w:left w:w="85" w:type="dxa"/>
              <w:right w:w="85" w:type="dxa"/>
            </w:tcMar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35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90" w:type="pct"/>
            <w:gridSpan w:val="3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2" w:type="pct"/>
            <w:gridSpan w:val="2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19" w:type="pct"/>
            <w:gridSpan w:val="2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0" w:type="pct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575" w:type="pct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</w:rPr>
              <w:t>местные бюджеты</w:t>
            </w:r>
          </w:p>
        </w:tc>
        <w:tc>
          <w:tcPr>
            <w:tcW w:w="221" w:type="pct"/>
          </w:tcPr>
          <w:p w:rsidR="00004991" w:rsidRPr="00717867" w:rsidRDefault="00004991" w:rsidP="007B11E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2" w:type="pct"/>
          </w:tcPr>
          <w:p w:rsidR="00004991" w:rsidRPr="00717867" w:rsidRDefault="00004991" w:rsidP="007B11E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0" w:type="pct"/>
          </w:tcPr>
          <w:p w:rsidR="00004991" w:rsidRPr="00717867" w:rsidRDefault="00004991" w:rsidP="007B11E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7" w:type="pct"/>
          </w:tcPr>
          <w:p w:rsidR="00004991" w:rsidRPr="00717867" w:rsidRDefault="00004991" w:rsidP="007B11E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2" w:type="pct"/>
            <w:gridSpan w:val="2"/>
          </w:tcPr>
          <w:p w:rsidR="00004991" w:rsidRPr="00717867" w:rsidRDefault="00004991" w:rsidP="007B11E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2" w:type="pct"/>
            <w:gridSpan w:val="2"/>
          </w:tcPr>
          <w:p w:rsidR="00004991" w:rsidRPr="00717867" w:rsidRDefault="00004991" w:rsidP="007B11E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7" w:type="pct"/>
            <w:gridSpan w:val="2"/>
          </w:tcPr>
          <w:p w:rsidR="00004991" w:rsidRPr="00717867" w:rsidRDefault="00004991" w:rsidP="007B11E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7" w:type="pct"/>
            <w:gridSpan w:val="2"/>
          </w:tcPr>
          <w:p w:rsidR="00004991" w:rsidRPr="00717867" w:rsidRDefault="00004991" w:rsidP="007B11E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7" w:type="pct"/>
            <w:gridSpan w:val="2"/>
          </w:tcPr>
          <w:p w:rsidR="00004991" w:rsidRPr="00717867" w:rsidRDefault="00004991" w:rsidP="007B11E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004991" w:rsidRPr="00717867" w:rsidTr="008766E3">
        <w:tc>
          <w:tcPr>
            <w:tcW w:w="288" w:type="pct"/>
            <w:vMerge w:val="restart"/>
            <w:tcMar>
              <w:left w:w="85" w:type="dxa"/>
              <w:right w:w="85" w:type="dxa"/>
            </w:tcMar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35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</w:rPr>
              <w:t>Целевые индикаторы и показатели подпрограммы, увязанные с основным мероприятием 1</w:t>
            </w:r>
          </w:p>
        </w:tc>
        <w:tc>
          <w:tcPr>
            <w:tcW w:w="2192" w:type="pct"/>
            <w:gridSpan w:val="11"/>
            <w:tcMar>
              <w:left w:w="85" w:type="dxa"/>
              <w:right w:w="85" w:type="dxa"/>
            </w:tcMar>
          </w:tcPr>
          <w:p w:rsidR="00004991" w:rsidRPr="00717867" w:rsidRDefault="00004991" w:rsidP="00C56068">
            <w:pPr>
              <w:spacing w:after="0" w:line="235" w:lineRule="auto"/>
              <w:ind w:left="-28" w:right="-28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</w:rPr>
              <w:t>Количество прекращений подачи тепловой энергии, теплоносителя в результате технологических нарушений на источниках тепловой энергии на 1 Гкал/час установленной мощности, ед./Гкал</w:t>
            </w:r>
          </w:p>
        </w:tc>
        <w:tc>
          <w:tcPr>
            <w:tcW w:w="575" w:type="pct"/>
          </w:tcPr>
          <w:p w:rsidR="00004991" w:rsidRPr="00717867" w:rsidRDefault="00004991" w:rsidP="00C56068">
            <w:pPr>
              <w:spacing w:after="0" w:line="235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21" w:type="pct"/>
          </w:tcPr>
          <w:p w:rsidR="00004991" w:rsidRPr="00717867" w:rsidRDefault="00004991" w:rsidP="00C56068">
            <w:pPr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</w:tcPr>
          <w:p w:rsidR="00004991" w:rsidRPr="00717867" w:rsidRDefault="00004991" w:rsidP="00C56068">
            <w:pPr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20" w:type="pct"/>
          </w:tcPr>
          <w:p w:rsidR="00004991" w:rsidRPr="00717867" w:rsidRDefault="00004991" w:rsidP="00C56068">
            <w:pPr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77" w:type="pct"/>
          </w:tcPr>
          <w:p w:rsidR="00004991" w:rsidRPr="00717867" w:rsidRDefault="00004991" w:rsidP="00C56068">
            <w:pPr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gridSpan w:val="2"/>
          </w:tcPr>
          <w:p w:rsidR="00004991" w:rsidRPr="00717867" w:rsidRDefault="00004991" w:rsidP="00C56068">
            <w:pPr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gridSpan w:val="2"/>
          </w:tcPr>
          <w:p w:rsidR="00004991" w:rsidRPr="00717867" w:rsidRDefault="00004991" w:rsidP="00C56068">
            <w:pPr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77" w:type="pct"/>
            <w:gridSpan w:val="2"/>
          </w:tcPr>
          <w:p w:rsidR="00004991" w:rsidRPr="00717867" w:rsidRDefault="00004991" w:rsidP="00C56068">
            <w:pPr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77" w:type="pct"/>
            <w:gridSpan w:val="2"/>
          </w:tcPr>
          <w:p w:rsidR="00004991" w:rsidRPr="00717867" w:rsidRDefault="00004991" w:rsidP="00C56068">
            <w:pPr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07" w:type="pct"/>
            <w:gridSpan w:val="2"/>
          </w:tcPr>
          <w:p w:rsidR="00004991" w:rsidRPr="00717867" w:rsidRDefault="00004991" w:rsidP="00C56068">
            <w:pPr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004991" w:rsidRPr="00717867" w:rsidTr="008766E3">
        <w:tc>
          <w:tcPr>
            <w:tcW w:w="288" w:type="pct"/>
            <w:vMerge/>
            <w:tcMar>
              <w:left w:w="85" w:type="dxa"/>
              <w:right w:w="85" w:type="dxa"/>
            </w:tcMar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35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92" w:type="pct"/>
            <w:gridSpan w:val="11"/>
            <w:tcMar>
              <w:left w:w="85" w:type="dxa"/>
              <w:right w:w="85" w:type="dxa"/>
            </w:tcMar>
          </w:tcPr>
          <w:p w:rsidR="00004991" w:rsidRPr="00717867" w:rsidRDefault="00004991" w:rsidP="00C56068">
            <w:pPr>
              <w:spacing w:after="0" w:line="235" w:lineRule="auto"/>
              <w:ind w:left="-28" w:right="-28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</w:rPr>
              <w:t>Количество прекращений подачи тепловой энергии, теплоносителя в результате технологических нарушений на тепловых сетях на 1 км, ед./км</w:t>
            </w:r>
          </w:p>
        </w:tc>
        <w:tc>
          <w:tcPr>
            <w:tcW w:w="575" w:type="pct"/>
          </w:tcPr>
          <w:p w:rsidR="00004991" w:rsidRPr="00717867" w:rsidRDefault="00004991" w:rsidP="00C56068">
            <w:pPr>
              <w:spacing w:after="0" w:line="235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21" w:type="pct"/>
          </w:tcPr>
          <w:p w:rsidR="00004991" w:rsidRPr="00717867" w:rsidRDefault="00004991" w:rsidP="00C56068">
            <w:pPr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</w:tcPr>
          <w:p w:rsidR="00004991" w:rsidRPr="00717867" w:rsidRDefault="00004991" w:rsidP="00C56068">
            <w:pPr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20" w:type="pct"/>
          </w:tcPr>
          <w:p w:rsidR="00004991" w:rsidRPr="00717867" w:rsidRDefault="00004991" w:rsidP="00C56068">
            <w:pPr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77" w:type="pct"/>
          </w:tcPr>
          <w:p w:rsidR="00004991" w:rsidRPr="00717867" w:rsidRDefault="00004991" w:rsidP="00C56068">
            <w:pPr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gridSpan w:val="2"/>
          </w:tcPr>
          <w:p w:rsidR="00004991" w:rsidRPr="00717867" w:rsidRDefault="00004991" w:rsidP="00C56068">
            <w:pPr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gridSpan w:val="2"/>
          </w:tcPr>
          <w:p w:rsidR="00004991" w:rsidRPr="00717867" w:rsidRDefault="00004991" w:rsidP="00C56068">
            <w:pPr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77" w:type="pct"/>
            <w:gridSpan w:val="2"/>
          </w:tcPr>
          <w:p w:rsidR="00004991" w:rsidRPr="00717867" w:rsidRDefault="00004991" w:rsidP="00C56068">
            <w:pPr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77" w:type="pct"/>
            <w:gridSpan w:val="2"/>
          </w:tcPr>
          <w:p w:rsidR="00004991" w:rsidRPr="00717867" w:rsidRDefault="00004991" w:rsidP="00C56068">
            <w:pPr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07" w:type="pct"/>
            <w:gridSpan w:val="2"/>
          </w:tcPr>
          <w:p w:rsidR="00004991" w:rsidRPr="00717867" w:rsidRDefault="00004991" w:rsidP="00C56068">
            <w:pPr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004991" w:rsidRPr="00717867" w:rsidTr="008766E3">
        <w:tc>
          <w:tcPr>
            <w:tcW w:w="288" w:type="pct"/>
            <w:vMerge/>
            <w:tcMar>
              <w:left w:w="85" w:type="dxa"/>
              <w:right w:w="85" w:type="dxa"/>
            </w:tcMar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35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92" w:type="pct"/>
            <w:gridSpan w:val="11"/>
            <w:tcMar>
              <w:left w:w="85" w:type="dxa"/>
              <w:right w:w="85" w:type="dxa"/>
            </w:tcMar>
          </w:tcPr>
          <w:p w:rsidR="00004991" w:rsidRPr="00717867" w:rsidRDefault="00004991" w:rsidP="00C56068">
            <w:pPr>
              <w:spacing w:after="0" w:line="235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</w:rPr>
              <w:t>Замена ветхих тепловых сетей, км</w:t>
            </w:r>
          </w:p>
        </w:tc>
        <w:tc>
          <w:tcPr>
            <w:tcW w:w="575" w:type="pct"/>
          </w:tcPr>
          <w:p w:rsidR="00004991" w:rsidRPr="00717867" w:rsidRDefault="00004991" w:rsidP="00C56068">
            <w:pPr>
              <w:spacing w:after="0" w:line="235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21" w:type="pct"/>
          </w:tcPr>
          <w:p w:rsidR="00004991" w:rsidRPr="00717867" w:rsidRDefault="00004991" w:rsidP="00C56068">
            <w:pPr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</w:tcPr>
          <w:p w:rsidR="00004991" w:rsidRPr="00717867" w:rsidRDefault="00004991" w:rsidP="00C56068">
            <w:pPr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20" w:type="pct"/>
          </w:tcPr>
          <w:p w:rsidR="00004991" w:rsidRPr="00717867" w:rsidRDefault="00004991" w:rsidP="00C56068">
            <w:pPr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77" w:type="pct"/>
          </w:tcPr>
          <w:p w:rsidR="00004991" w:rsidRPr="00717867" w:rsidRDefault="00004991" w:rsidP="00C56068">
            <w:pPr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gridSpan w:val="2"/>
          </w:tcPr>
          <w:p w:rsidR="00004991" w:rsidRPr="00717867" w:rsidRDefault="00004991" w:rsidP="00C56068">
            <w:pPr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gridSpan w:val="2"/>
          </w:tcPr>
          <w:p w:rsidR="00004991" w:rsidRPr="00717867" w:rsidRDefault="00004991" w:rsidP="00C56068">
            <w:pPr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77" w:type="pct"/>
            <w:gridSpan w:val="2"/>
          </w:tcPr>
          <w:p w:rsidR="00004991" w:rsidRPr="00717867" w:rsidRDefault="00004991" w:rsidP="00C56068">
            <w:pPr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77" w:type="pct"/>
            <w:gridSpan w:val="2"/>
          </w:tcPr>
          <w:p w:rsidR="00004991" w:rsidRPr="00717867" w:rsidRDefault="00004991" w:rsidP="00C56068">
            <w:pPr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07" w:type="pct"/>
            <w:gridSpan w:val="2"/>
          </w:tcPr>
          <w:p w:rsidR="00004991" w:rsidRPr="00717867" w:rsidRDefault="00004991" w:rsidP="00C56068">
            <w:pPr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</w:t>
            </w:r>
          </w:p>
        </w:tc>
      </w:tr>
      <w:tr w:rsidR="00004991" w:rsidRPr="00717867" w:rsidTr="008766E3">
        <w:tc>
          <w:tcPr>
            <w:tcW w:w="288" w:type="pct"/>
            <w:vMerge w:val="restart"/>
            <w:tcMar>
              <w:left w:w="85" w:type="dxa"/>
              <w:right w:w="85" w:type="dxa"/>
            </w:tcMar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35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</w:rPr>
              <w:t>Меропри</w:t>
            </w:r>
            <w:r w:rsidRPr="00717867">
              <w:rPr>
                <w:rFonts w:ascii="Times New Roman" w:hAnsi="Times New Roman"/>
                <w:color w:val="000000"/>
                <w:sz w:val="16"/>
                <w:szCs w:val="16"/>
              </w:rPr>
              <w:softHyphen/>
              <w:t>ятие 1.1</w:t>
            </w:r>
          </w:p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35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22" w:type="pct"/>
            <w:vMerge w:val="restart"/>
            <w:tcMar>
              <w:left w:w="85" w:type="dxa"/>
              <w:right w:w="85" w:type="dxa"/>
            </w:tcMar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35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</w:rPr>
              <w:t>Строительство блочно-мо</w:t>
            </w:r>
            <w:r w:rsidRPr="00717867">
              <w:rPr>
                <w:rFonts w:ascii="Times New Roman" w:hAnsi="Times New Roman"/>
                <w:color w:val="000000"/>
                <w:sz w:val="16"/>
                <w:szCs w:val="16"/>
              </w:rPr>
              <w:softHyphen/>
              <w:t>дульных котельных на территории Чувашской Республики в рамках заключенных концессионных соглашений</w:t>
            </w:r>
          </w:p>
        </w:tc>
        <w:tc>
          <w:tcPr>
            <w:tcW w:w="450" w:type="pct"/>
            <w:vMerge w:val="restart"/>
            <w:tcMar>
              <w:left w:w="85" w:type="dxa"/>
              <w:right w:w="85" w:type="dxa"/>
            </w:tcMar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35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58" w:type="pct"/>
            <w:gridSpan w:val="2"/>
            <w:vMerge w:val="restart"/>
            <w:tcMar>
              <w:left w:w="85" w:type="dxa"/>
              <w:right w:w="85" w:type="dxa"/>
            </w:tcMar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35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ответственный исполнитель –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Моргаушского района Чувашской Республики</w:t>
            </w:r>
          </w:p>
        </w:tc>
        <w:tc>
          <w:tcPr>
            <w:tcW w:w="201" w:type="pct"/>
            <w:gridSpan w:val="2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2" w:type="pct"/>
            <w:gridSpan w:val="2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19" w:type="pct"/>
            <w:gridSpan w:val="2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0" w:type="pct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575" w:type="pct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всего </w:t>
            </w:r>
          </w:p>
        </w:tc>
        <w:tc>
          <w:tcPr>
            <w:tcW w:w="221" w:type="pct"/>
          </w:tcPr>
          <w:p w:rsidR="00004991" w:rsidRPr="00717867" w:rsidRDefault="00004991" w:rsidP="00C33583">
            <w:pPr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2" w:type="pct"/>
          </w:tcPr>
          <w:p w:rsidR="00004991" w:rsidRPr="00717867" w:rsidRDefault="00004991" w:rsidP="00C33583">
            <w:pPr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0" w:type="pct"/>
          </w:tcPr>
          <w:p w:rsidR="00004991" w:rsidRPr="00717867" w:rsidRDefault="00004991" w:rsidP="00C33583">
            <w:pPr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7" w:type="pct"/>
          </w:tcPr>
          <w:p w:rsidR="00004991" w:rsidRPr="00717867" w:rsidRDefault="00004991" w:rsidP="00C33583">
            <w:pPr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2" w:type="pct"/>
            <w:gridSpan w:val="2"/>
          </w:tcPr>
          <w:p w:rsidR="00004991" w:rsidRPr="00717867" w:rsidRDefault="00004991" w:rsidP="00C33583">
            <w:pPr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2" w:type="pct"/>
            <w:gridSpan w:val="2"/>
          </w:tcPr>
          <w:p w:rsidR="00004991" w:rsidRPr="00717867" w:rsidRDefault="00004991" w:rsidP="00C33583">
            <w:pPr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7" w:type="pct"/>
            <w:gridSpan w:val="2"/>
          </w:tcPr>
          <w:p w:rsidR="00004991" w:rsidRPr="00717867" w:rsidRDefault="00004991" w:rsidP="00C33583">
            <w:pPr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7" w:type="pct"/>
            <w:gridSpan w:val="2"/>
          </w:tcPr>
          <w:p w:rsidR="00004991" w:rsidRPr="00717867" w:rsidRDefault="00004991" w:rsidP="00C33583">
            <w:pPr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7" w:type="pct"/>
            <w:gridSpan w:val="2"/>
          </w:tcPr>
          <w:p w:rsidR="00004991" w:rsidRPr="00717867" w:rsidRDefault="00004991" w:rsidP="00C33583">
            <w:pPr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004991" w:rsidRPr="00717867" w:rsidTr="008766E3">
        <w:tc>
          <w:tcPr>
            <w:tcW w:w="288" w:type="pct"/>
            <w:vMerge/>
            <w:tcMar>
              <w:left w:w="85" w:type="dxa"/>
              <w:right w:w="85" w:type="dxa"/>
            </w:tcMar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35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22" w:type="pct"/>
            <w:vMerge/>
            <w:tcMar>
              <w:left w:w="85" w:type="dxa"/>
              <w:right w:w="85" w:type="dxa"/>
            </w:tcMar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35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50" w:type="pct"/>
            <w:vMerge/>
            <w:tcMar>
              <w:left w:w="85" w:type="dxa"/>
              <w:right w:w="85" w:type="dxa"/>
            </w:tcMar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35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58" w:type="pct"/>
            <w:gridSpan w:val="2"/>
            <w:vMerge/>
            <w:tcMar>
              <w:left w:w="85" w:type="dxa"/>
              <w:right w:w="85" w:type="dxa"/>
            </w:tcMar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35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01" w:type="pct"/>
            <w:gridSpan w:val="2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2" w:type="pct"/>
            <w:gridSpan w:val="2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19" w:type="pct"/>
            <w:gridSpan w:val="2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0" w:type="pct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575" w:type="pct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221" w:type="pct"/>
          </w:tcPr>
          <w:p w:rsidR="00004991" w:rsidRPr="00717867" w:rsidRDefault="00004991" w:rsidP="00C33583">
            <w:pPr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2" w:type="pct"/>
          </w:tcPr>
          <w:p w:rsidR="00004991" w:rsidRPr="00717867" w:rsidRDefault="00004991" w:rsidP="00C33583">
            <w:pPr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0" w:type="pct"/>
          </w:tcPr>
          <w:p w:rsidR="00004991" w:rsidRPr="00717867" w:rsidRDefault="00004991" w:rsidP="00C33583">
            <w:pPr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7" w:type="pct"/>
          </w:tcPr>
          <w:p w:rsidR="00004991" w:rsidRPr="00717867" w:rsidRDefault="00004991" w:rsidP="00C33583">
            <w:pPr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2" w:type="pct"/>
            <w:gridSpan w:val="2"/>
          </w:tcPr>
          <w:p w:rsidR="00004991" w:rsidRPr="00717867" w:rsidRDefault="00004991" w:rsidP="00C33583">
            <w:pPr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2" w:type="pct"/>
            <w:gridSpan w:val="2"/>
          </w:tcPr>
          <w:p w:rsidR="00004991" w:rsidRPr="00717867" w:rsidRDefault="00004991" w:rsidP="00C33583">
            <w:pPr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7" w:type="pct"/>
            <w:gridSpan w:val="2"/>
          </w:tcPr>
          <w:p w:rsidR="00004991" w:rsidRPr="00717867" w:rsidRDefault="00004991" w:rsidP="00C33583">
            <w:pPr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7" w:type="pct"/>
            <w:gridSpan w:val="2"/>
          </w:tcPr>
          <w:p w:rsidR="00004991" w:rsidRPr="00717867" w:rsidRDefault="00004991" w:rsidP="00C33583">
            <w:pPr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7" w:type="pct"/>
            <w:gridSpan w:val="2"/>
          </w:tcPr>
          <w:p w:rsidR="00004991" w:rsidRPr="00717867" w:rsidRDefault="00004991" w:rsidP="00C33583">
            <w:pPr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004991" w:rsidRPr="00717867" w:rsidTr="008766E3">
        <w:tc>
          <w:tcPr>
            <w:tcW w:w="288" w:type="pct"/>
            <w:vMerge/>
            <w:tcMar>
              <w:left w:w="85" w:type="dxa"/>
              <w:right w:w="85" w:type="dxa"/>
            </w:tcMar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35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22" w:type="pct"/>
            <w:vMerge/>
            <w:tcMar>
              <w:left w:w="85" w:type="dxa"/>
              <w:right w:w="85" w:type="dxa"/>
            </w:tcMar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35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50" w:type="pct"/>
            <w:vMerge/>
            <w:tcMar>
              <w:left w:w="85" w:type="dxa"/>
              <w:right w:w="85" w:type="dxa"/>
            </w:tcMar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35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58" w:type="pct"/>
            <w:gridSpan w:val="2"/>
            <w:vMerge/>
            <w:tcMar>
              <w:left w:w="85" w:type="dxa"/>
              <w:right w:w="85" w:type="dxa"/>
            </w:tcMar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35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01" w:type="pct"/>
            <w:gridSpan w:val="2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2" w:type="pct"/>
            <w:gridSpan w:val="2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19" w:type="pct"/>
            <w:gridSpan w:val="2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0" w:type="pct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575" w:type="pct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221" w:type="pct"/>
          </w:tcPr>
          <w:p w:rsidR="00004991" w:rsidRPr="00717867" w:rsidRDefault="00004991" w:rsidP="00C33583">
            <w:pPr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2" w:type="pct"/>
          </w:tcPr>
          <w:p w:rsidR="00004991" w:rsidRPr="00717867" w:rsidRDefault="00004991" w:rsidP="00C33583">
            <w:pPr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0" w:type="pct"/>
          </w:tcPr>
          <w:p w:rsidR="00004991" w:rsidRPr="00717867" w:rsidRDefault="00004991" w:rsidP="00C33583">
            <w:pPr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7" w:type="pct"/>
          </w:tcPr>
          <w:p w:rsidR="00004991" w:rsidRPr="00717867" w:rsidRDefault="00004991" w:rsidP="00C33583">
            <w:pPr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2" w:type="pct"/>
            <w:gridSpan w:val="2"/>
          </w:tcPr>
          <w:p w:rsidR="00004991" w:rsidRPr="00717867" w:rsidRDefault="00004991" w:rsidP="00C33583">
            <w:pPr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2" w:type="pct"/>
            <w:gridSpan w:val="2"/>
          </w:tcPr>
          <w:p w:rsidR="00004991" w:rsidRPr="00717867" w:rsidRDefault="00004991" w:rsidP="00C33583">
            <w:pPr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7" w:type="pct"/>
            <w:gridSpan w:val="2"/>
          </w:tcPr>
          <w:p w:rsidR="00004991" w:rsidRPr="00717867" w:rsidRDefault="00004991" w:rsidP="00C33583">
            <w:pPr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7" w:type="pct"/>
            <w:gridSpan w:val="2"/>
          </w:tcPr>
          <w:p w:rsidR="00004991" w:rsidRPr="00717867" w:rsidRDefault="00004991" w:rsidP="00C33583">
            <w:pPr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7" w:type="pct"/>
            <w:gridSpan w:val="2"/>
          </w:tcPr>
          <w:p w:rsidR="00004991" w:rsidRPr="00717867" w:rsidRDefault="00004991" w:rsidP="00C33583">
            <w:pPr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004991" w:rsidRPr="00717867" w:rsidTr="008766E3">
        <w:tc>
          <w:tcPr>
            <w:tcW w:w="288" w:type="pct"/>
            <w:vMerge/>
            <w:tcMar>
              <w:left w:w="85" w:type="dxa"/>
              <w:right w:w="85" w:type="dxa"/>
            </w:tcMar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35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22" w:type="pct"/>
            <w:vMerge/>
            <w:tcMar>
              <w:left w:w="85" w:type="dxa"/>
              <w:right w:w="85" w:type="dxa"/>
            </w:tcMar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35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50" w:type="pct"/>
            <w:vMerge/>
            <w:tcMar>
              <w:left w:w="85" w:type="dxa"/>
              <w:right w:w="85" w:type="dxa"/>
            </w:tcMar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35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58" w:type="pct"/>
            <w:gridSpan w:val="2"/>
            <w:vMerge/>
            <w:tcMar>
              <w:left w:w="85" w:type="dxa"/>
              <w:right w:w="85" w:type="dxa"/>
            </w:tcMar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35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01" w:type="pct"/>
            <w:gridSpan w:val="2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2" w:type="pct"/>
            <w:gridSpan w:val="2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19" w:type="pct"/>
            <w:gridSpan w:val="2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0" w:type="pct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575" w:type="pct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</w:rPr>
              <w:t>местные бюджеты</w:t>
            </w:r>
          </w:p>
        </w:tc>
        <w:tc>
          <w:tcPr>
            <w:tcW w:w="221" w:type="pct"/>
          </w:tcPr>
          <w:p w:rsidR="00004991" w:rsidRPr="00717867" w:rsidRDefault="00004991" w:rsidP="00C33583">
            <w:pPr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2" w:type="pct"/>
          </w:tcPr>
          <w:p w:rsidR="00004991" w:rsidRPr="00717867" w:rsidRDefault="00004991" w:rsidP="00C33583">
            <w:pPr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0" w:type="pct"/>
          </w:tcPr>
          <w:p w:rsidR="00004991" w:rsidRPr="00717867" w:rsidRDefault="00004991" w:rsidP="00C33583">
            <w:pPr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7" w:type="pct"/>
          </w:tcPr>
          <w:p w:rsidR="00004991" w:rsidRPr="00717867" w:rsidRDefault="00004991" w:rsidP="00C33583">
            <w:pPr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2" w:type="pct"/>
            <w:gridSpan w:val="2"/>
          </w:tcPr>
          <w:p w:rsidR="00004991" w:rsidRPr="00717867" w:rsidRDefault="00004991" w:rsidP="00C33583">
            <w:pPr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2" w:type="pct"/>
            <w:gridSpan w:val="2"/>
          </w:tcPr>
          <w:p w:rsidR="00004991" w:rsidRPr="00717867" w:rsidRDefault="00004991" w:rsidP="00C33583">
            <w:pPr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7" w:type="pct"/>
            <w:gridSpan w:val="2"/>
          </w:tcPr>
          <w:p w:rsidR="00004991" w:rsidRPr="00717867" w:rsidRDefault="00004991" w:rsidP="00C33583">
            <w:pPr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7" w:type="pct"/>
            <w:gridSpan w:val="2"/>
          </w:tcPr>
          <w:p w:rsidR="00004991" w:rsidRPr="00717867" w:rsidRDefault="00004991" w:rsidP="00C33583">
            <w:pPr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7" w:type="pct"/>
            <w:gridSpan w:val="2"/>
          </w:tcPr>
          <w:p w:rsidR="00004991" w:rsidRPr="00717867" w:rsidRDefault="00004991" w:rsidP="00C33583">
            <w:pPr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004991" w:rsidRPr="00717867" w:rsidTr="008766E3">
        <w:tc>
          <w:tcPr>
            <w:tcW w:w="288" w:type="pct"/>
            <w:vMerge w:val="restart"/>
            <w:tcMar>
              <w:left w:w="85" w:type="dxa"/>
              <w:right w:w="85" w:type="dxa"/>
            </w:tcMar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35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</w:rPr>
              <w:t>Меропри</w:t>
            </w:r>
            <w:r w:rsidRPr="00717867">
              <w:rPr>
                <w:rFonts w:ascii="Times New Roman" w:hAnsi="Times New Roman"/>
                <w:color w:val="000000"/>
                <w:sz w:val="16"/>
                <w:szCs w:val="16"/>
              </w:rPr>
              <w:softHyphen/>
              <w:t>ятие 1.2</w:t>
            </w:r>
          </w:p>
        </w:tc>
        <w:tc>
          <w:tcPr>
            <w:tcW w:w="622" w:type="pct"/>
            <w:vMerge w:val="restart"/>
            <w:tcMar>
              <w:left w:w="85" w:type="dxa"/>
              <w:right w:w="85" w:type="dxa"/>
            </w:tcMar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35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</w:rPr>
              <w:t>Реконструкция ветхих тепловых сетей</w:t>
            </w:r>
          </w:p>
        </w:tc>
        <w:tc>
          <w:tcPr>
            <w:tcW w:w="450" w:type="pct"/>
            <w:vMerge w:val="restart"/>
            <w:tcMar>
              <w:left w:w="85" w:type="dxa"/>
              <w:right w:w="85" w:type="dxa"/>
            </w:tcMar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35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58" w:type="pct"/>
            <w:gridSpan w:val="2"/>
            <w:vMerge w:val="restart"/>
            <w:tcMar>
              <w:left w:w="85" w:type="dxa"/>
              <w:right w:w="85" w:type="dxa"/>
            </w:tcMar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35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ответственный исполнитель –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Моргаушского района Чувашской Республики</w:t>
            </w:r>
          </w:p>
        </w:tc>
        <w:tc>
          <w:tcPr>
            <w:tcW w:w="201" w:type="pct"/>
            <w:gridSpan w:val="2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2" w:type="pct"/>
            <w:gridSpan w:val="2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19" w:type="pct"/>
            <w:gridSpan w:val="2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0" w:type="pct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575" w:type="pct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всего </w:t>
            </w:r>
          </w:p>
        </w:tc>
        <w:tc>
          <w:tcPr>
            <w:tcW w:w="221" w:type="pct"/>
          </w:tcPr>
          <w:p w:rsidR="00004991" w:rsidRPr="00717867" w:rsidRDefault="00004991" w:rsidP="00C33583">
            <w:pPr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2" w:type="pct"/>
          </w:tcPr>
          <w:p w:rsidR="00004991" w:rsidRPr="00717867" w:rsidRDefault="00004991" w:rsidP="00C33583">
            <w:pPr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0" w:type="pct"/>
          </w:tcPr>
          <w:p w:rsidR="00004991" w:rsidRPr="00717867" w:rsidRDefault="00004991" w:rsidP="00C33583">
            <w:pPr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7" w:type="pct"/>
          </w:tcPr>
          <w:p w:rsidR="00004991" w:rsidRPr="00717867" w:rsidRDefault="00004991" w:rsidP="00C33583">
            <w:pPr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2" w:type="pct"/>
            <w:gridSpan w:val="2"/>
          </w:tcPr>
          <w:p w:rsidR="00004991" w:rsidRPr="00717867" w:rsidRDefault="00004991" w:rsidP="00C33583">
            <w:pPr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2" w:type="pct"/>
            <w:gridSpan w:val="2"/>
          </w:tcPr>
          <w:p w:rsidR="00004991" w:rsidRPr="00717867" w:rsidRDefault="00004991" w:rsidP="00C33583">
            <w:pPr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7" w:type="pct"/>
            <w:gridSpan w:val="2"/>
          </w:tcPr>
          <w:p w:rsidR="00004991" w:rsidRPr="00717867" w:rsidRDefault="00004991" w:rsidP="00C33583">
            <w:pPr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7" w:type="pct"/>
            <w:gridSpan w:val="2"/>
          </w:tcPr>
          <w:p w:rsidR="00004991" w:rsidRPr="00717867" w:rsidRDefault="00004991" w:rsidP="00C33583">
            <w:pPr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7" w:type="pct"/>
            <w:gridSpan w:val="2"/>
          </w:tcPr>
          <w:p w:rsidR="00004991" w:rsidRPr="00717867" w:rsidRDefault="00004991" w:rsidP="00C33583">
            <w:pPr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004991" w:rsidRPr="00717867" w:rsidTr="008766E3">
        <w:tc>
          <w:tcPr>
            <w:tcW w:w="288" w:type="pct"/>
            <w:vMerge/>
            <w:tcMar>
              <w:left w:w="85" w:type="dxa"/>
              <w:right w:w="85" w:type="dxa"/>
            </w:tcMar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35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22" w:type="pct"/>
            <w:vMerge/>
            <w:tcMar>
              <w:left w:w="85" w:type="dxa"/>
              <w:right w:w="85" w:type="dxa"/>
            </w:tcMar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35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50" w:type="pct"/>
            <w:vMerge/>
            <w:tcMar>
              <w:left w:w="85" w:type="dxa"/>
              <w:right w:w="85" w:type="dxa"/>
            </w:tcMar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35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58" w:type="pct"/>
            <w:gridSpan w:val="2"/>
            <w:vMerge/>
            <w:tcMar>
              <w:left w:w="85" w:type="dxa"/>
              <w:right w:w="85" w:type="dxa"/>
            </w:tcMar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35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01" w:type="pct"/>
            <w:gridSpan w:val="2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2" w:type="pct"/>
            <w:gridSpan w:val="2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19" w:type="pct"/>
            <w:gridSpan w:val="2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0" w:type="pct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575" w:type="pct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221" w:type="pct"/>
          </w:tcPr>
          <w:p w:rsidR="00004991" w:rsidRPr="00717867" w:rsidRDefault="00004991" w:rsidP="00C33583">
            <w:pPr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2" w:type="pct"/>
          </w:tcPr>
          <w:p w:rsidR="00004991" w:rsidRPr="00717867" w:rsidRDefault="00004991" w:rsidP="00C33583">
            <w:pPr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0" w:type="pct"/>
          </w:tcPr>
          <w:p w:rsidR="00004991" w:rsidRPr="00717867" w:rsidRDefault="00004991" w:rsidP="00C33583">
            <w:pPr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7" w:type="pct"/>
          </w:tcPr>
          <w:p w:rsidR="00004991" w:rsidRPr="00717867" w:rsidRDefault="00004991" w:rsidP="00C33583">
            <w:pPr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2" w:type="pct"/>
            <w:gridSpan w:val="2"/>
          </w:tcPr>
          <w:p w:rsidR="00004991" w:rsidRPr="00717867" w:rsidRDefault="00004991" w:rsidP="00C33583">
            <w:pPr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2" w:type="pct"/>
            <w:gridSpan w:val="2"/>
          </w:tcPr>
          <w:p w:rsidR="00004991" w:rsidRPr="00717867" w:rsidRDefault="00004991" w:rsidP="00C33583">
            <w:pPr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7" w:type="pct"/>
            <w:gridSpan w:val="2"/>
          </w:tcPr>
          <w:p w:rsidR="00004991" w:rsidRPr="00717867" w:rsidRDefault="00004991" w:rsidP="00C33583">
            <w:pPr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7" w:type="pct"/>
            <w:gridSpan w:val="2"/>
          </w:tcPr>
          <w:p w:rsidR="00004991" w:rsidRPr="00717867" w:rsidRDefault="00004991" w:rsidP="00C33583">
            <w:pPr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7" w:type="pct"/>
            <w:gridSpan w:val="2"/>
          </w:tcPr>
          <w:p w:rsidR="00004991" w:rsidRPr="00717867" w:rsidRDefault="00004991" w:rsidP="00C33583">
            <w:pPr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004991" w:rsidRPr="00717867" w:rsidTr="008766E3">
        <w:tc>
          <w:tcPr>
            <w:tcW w:w="288" w:type="pct"/>
            <w:vMerge/>
            <w:tcMar>
              <w:left w:w="85" w:type="dxa"/>
              <w:right w:w="85" w:type="dxa"/>
            </w:tcMar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35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22" w:type="pct"/>
            <w:vMerge/>
            <w:tcMar>
              <w:left w:w="85" w:type="dxa"/>
              <w:right w:w="85" w:type="dxa"/>
            </w:tcMar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35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50" w:type="pct"/>
            <w:vMerge/>
            <w:tcMar>
              <w:left w:w="85" w:type="dxa"/>
              <w:right w:w="85" w:type="dxa"/>
            </w:tcMar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35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58" w:type="pct"/>
            <w:gridSpan w:val="2"/>
            <w:vMerge/>
            <w:tcMar>
              <w:left w:w="85" w:type="dxa"/>
              <w:right w:w="85" w:type="dxa"/>
            </w:tcMar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35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01" w:type="pct"/>
            <w:gridSpan w:val="2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2" w:type="pct"/>
            <w:gridSpan w:val="2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19" w:type="pct"/>
            <w:gridSpan w:val="2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0" w:type="pct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575" w:type="pct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221" w:type="pct"/>
          </w:tcPr>
          <w:p w:rsidR="00004991" w:rsidRPr="00717867" w:rsidRDefault="00004991" w:rsidP="00C33583">
            <w:pPr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2" w:type="pct"/>
          </w:tcPr>
          <w:p w:rsidR="00004991" w:rsidRPr="00717867" w:rsidRDefault="00004991" w:rsidP="00C33583">
            <w:pPr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0" w:type="pct"/>
          </w:tcPr>
          <w:p w:rsidR="00004991" w:rsidRPr="00717867" w:rsidRDefault="00004991" w:rsidP="00C33583">
            <w:pPr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7" w:type="pct"/>
          </w:tcPr>
          <w:p w:rsidR="00004991" w:rsidRPr="00717867" w:rsidRDefault="00004991" w:rsidP="00C33583">
            <w:pPr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2" w:type="pct"/>
            <w:gridSpan w:val="2"/>
          </w:tcPr>
          <w:p w:rsidR="00004991" w:rsidRPr="00717867" w:rsidRDefault="00004991" w:rsidP="00C33583">
            <w:pPr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2" w:type="pct"/>
            <w:gridSpan w:val="2"/>
          </w:tcPr>
          <w:p w:rsidR="00004991" w:rsidRPr="00717867" w:rsidRDefault="00004991" w:rsidP="00C33583">
            <w:pPr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7" w:type="pct"/>
            <w:gridSpan w:val="2"/>
          </w:tcPr>
          <w:p w:rsidR="00004991" w:rsidRPr="00717867" w:rsidRDefault="00004991" w:rsidP="00C33583">
            <w:pPr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7" w:type="pct"/>
            <w:gridSpan w:val="2"/>
          </w:tcPr>
          <w:p w:rsidR="00004991" w:rsidRPr="00717867" w:rsidRDefault="00004991" w:rsidP="00C33583">
            <w:pPr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7" w:type="pct"/>
            <w:gridSpan w:val="2"/>
          </w:tcPr>
          <w:p w:rsidR="00004991" w:rsidRPr="00717867" w:rsidRDefault="00004991" w:rsidP="00C33583">
            <w:pPr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004991" w:rsidRPr="00717867" w:rsidTr="008766E3">
        <w:tc>
          <w:tcPr>
            <w:tcW w:w="288" w:type="pct"/>
            <w:vMerge/>
            <w:tcMar>
              <w:left w:w="85" w:type="dxa"/>
              <w:right w:w="85" w:type="dxa"/>
            </w:tcMar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35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22" w:type="pct"/>
            <w:vMerge/>
            <w:tcMar>
              <w:left w:w="85" w:type="dxa"/>
              <w:right w:w="85" w:type="dxa"/>
            </w:tcMar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35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50" w:type="pct"/>
            <w:vMerge/>
            <w:tcMar>
              <w:left w:w="85" w:type="dxa"/>
              <w:right w:w="85" w:type="dxa"/>
            </w:tcMar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35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58" w:type="pct"/>
            <w:gridSpan w:val="2"/>
            <w:vMerge/>
            <w:tcMar>
              <w:left w:w="85" w:type="dxa"/>
              <w:right w:w="85" w:type="dxa"/>
            </w:tcMar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35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01" w:type="pct"/>
            <w:gridSpan w:val="2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2" w:type="pct"/>
            <w:gridSpan w:val="2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19" w:type="pct"/>
            <w:gridSpan w:val="2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0" w:type="pct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575" w:type="pct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</w:rPr>
              <w:t>местные бюджеты</w:t>
            </w:r>
          </w:p>
        </w:tc>
        <w:tc>
          <w:tcPr>
            <w:tcW w:w="221" w:type="pct"/>
          </w:tcPr>
          <w:p w:rsidR="00004991" w:rsidRPr="00717867" w:rsidRDefault="00004991" w:rsidP="00C33583">
            <w:pPr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2" w:type="pct"/>
          </w:tcPr>
          <w:p w:rsidR="00004991" w:rsidRPr="00717867" w:rsidRDefault="00004991" w:rsidP="00C33583">
            <w:pPr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0" w:type="pct"/>
          </w:tcPr>
          <w:p w:rsidR="00004991" w:rsidRPr="00717867" w:rsidRDefault="00004991" w:rsidP="00C33583">
            <w:pPr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7" w:type="pct"/>
          </w:tcPr>
          <w:p w:rsidR="00004991" w:rsidRPr="00717867" w:rsidRDefault="00004991" w:rsidP="00C33583">
            <w:pPr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2" w:type="pct"/>
            <w:gridSpan w:val="2"/>
          </w:tcPr>
          <w:p w:rsidR="00004991" w:rsidRPr="00717867" w:rsidRDefault="00004991" w:rsidP="00C33583">
            <w:pPr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2" w:type="pct"/>
            <w:gridSpan w:val="2"/>
          </w:tcPr>
          <w:p w:rsidR="00004991" w:rsidRPr="00717867" w:rsidRDefault="00004991" w:rsidP="00C33583">
            <w:pPr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7" w:type="pct"/>
            <w:gridSpan w:val="2"/>
          </w:tcPr>
          <w:p w:rsidR="00004991" w:rsidRPr="00717867" w:rsidRDefault="00004991" w:rsidP="00C33583">
            <w:pPr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7" w:type="pct"/>
            <w:gridSpan w:val="2"/>
          </w:tcPr>
          <w:p w:rsidR="00004991" w:rsidRPr="00717867" w:rsidRDefault="00004991" w:rsidP="00C33583">
            <w:pPr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7" w:type="pct"/>
            <w:gridSpan w:val="2"/>
          </w:tcPr>
          <w:p w:rsidR="00004991" w:rsidRPr="00717867" w:rsidRDefault="00004991" w:rsidP="00C33583">
            <w:pPr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004991" w:rsidRPr="00717867" w:rsidTr="008766E3">
        <w:tc>
          <w:tcPr>
            <w:tcW w:w="288" w:type="pct"/>
            <w:vMerge w:val="restart"/>
            <w:tcMar>
              <w:left w:w="85" w:type="dxa"/>
              <w:right w:w="85" w:type="dxa"/>
            </w:tcMar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35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</w:rPr>
              <w:t>Меропри</w:t>
            </w:r>
            <w:r w:rsidRPr="00717867">
              <w:rPr>
                <w:rFonts w:ascii="Times New Roman" w:hAnsi="Times New Roman"/>
                <w:color w:val="000000"/>
                <w:sz w:val="16"/>
                <w:szCs w:val="16"/>
              </w:rPr>
              <w:softHyphen/>
              <w:t>ятие 1.3</w:t>
            </w:r>
          </w:p>
        </w:tc>
        <w:tc>
          <w:tcPr>
            <w:tcW w:w="622" w:type="pct"/>
            <w:vMerge w:val="restart"/>
            <w:tcMar>
              <w:left w:w="85" w:type="dxa"/>
              <w:right w:w="85" w:type="dxa"/>
            </w:tcMar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35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</w:rPr>
              <w:t>Возмещение части затрат на уплату процентов по кредитам, привлекаемым хозяйствующими субъектами, осуществляющими деятельность по развитию и модернизации объектов коммунальной инфраструктуры Чувашской Республики</w:t>
            </w:r>
          </w:p>
        </w:tc>
        <w:tc>
          <w:tcPr>
            <w:tcW w:w="450" w:type="pct"/>
            <w:vMerge w:val="restart"/>
            <w:tcMar>
              <w:left w:w="85" w:type="dxa"/>
              <w:right w:w="85" w:type="dxa"/>
            </w:tcMar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35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58" w:type="pct"/>
            <w:gridSpan w:val="2"/>
            <w:vMerge w:val="restart"/>
            <w:tcMar>
              <w:left w:w="85" w:type="dxa"/>
              <w:right w:w="85" w:type="dxa"/>
            </w:tcMar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35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ответственный исполнитель –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Моргаушского района Чувашской Республики</w:t>
            </w:r>
          </w:p>
        </w:tc>
        <w:tc>
          <w:tcPr>
            <w:tcW w:w="201" w:type="pct"/>
            <w:gridSpan w:val="2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2" w:type="pct"/>
            <w:gridSpan w:val="2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19" w:type="pct"/>
            <w:gridSpan w:val="2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0" w:type="pct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575" w:type="pct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всего </w:t>
            </w:r>
          </w:p>
        </w:tc>
        <w:tc>
          <w:tcPr>
            <w:tcW w:w="221" w:type="pct"/>
          </w:tcPr>
          <w:p w:rsidR="00004991" w:rsidRPr="00717867" w:rsidRDefault="00004991" w:rsidP="00C33583">
            <w:pPr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2" w:type="pct"/>
          </w:tcPr>
          <w:p w:rsidR="00004991" w:rsidRPr="00717867" w:rsidRDefault="00004991" w:rsidP="00C33583">
            <w:pPr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0" w:type="pct"/>
          </w:tcPr>
          <w:p w:rsidR="00004991" w:rsidRPr="00717867" w:rsidRDefault="00004991" w:rsidP="00C33583">
            <w:pPr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7" w:type="pct"/>
          </w:tcPr>
          <w:p w:rsidR="00004991" w:rsidRPr="00717867" w:rsidRDefault="00004991" w:rsidP="00C33583">
            <w:pPr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2" w:type="pct"/>
            <w:gridSpan w:val="2"/>
          </w:tcPr>
          <w:p w:rsidR="00004991" w:rsidRPr="00717867" w:rsidRDefault="00004991" w:rsidP="00C33583">
            <w:pPr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2" w:type="pct"/>
            <w:gridSpan w:val="2"/>
          </w:tcPr>
          <w:p w:rsidR="00004991" w:rsidRPr="00717867" w:rsidRDefault="00004991" w:rsidP="00C33583">
            <w:pPr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7" w:type="pct"/>
            <w:gridSpan w:val="2"/>
          </w:tcPr>
          <w:p w:rsidR="00004991" w:rsidRPr="00717867" w:rsidRDefault="00004991" w:rsidP="00C33583">
            <w:pPr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7" w:type="pct"/>
            <w:gridSpan w:val="2"/>
          </w:tcPr>
          <w:p w:rsidR="00004991" w:rsidRPr="00717867" w:rsidRDefault="00004991" w:rsidP="00C33583">
            <w:pPr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7" w:type="pct"/>
            <w:gridSpan w:val="2"/>
          </w:tcPr>
          <w:p w:rsidR="00004991" w:rsidRPr="00717867" w:rsidRDefault="00004991" w:rsidP="00C33583">
            <w:pPr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004991" w:rsidRPr="00717867" w:rsidTr="008766E3">
        <w:tc>
          <w:tcPr>
            <w:tcW w:w="288" w:type="pct"/>
            <w:vMerge/>
            <w:tcMar>
              <w:left w:w="85" w:type="dxa"/>
              <w:right w:w="85" w:type="dxa"/>
            </w:tcMar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35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22" w:type="pct"/>
            <w:vMerge/>
            <w:tcMar>
              <w:left w:w="85" w:type="dxa"/>
              <w:right w:w="85" w:type="dxa"/>
            </w:tcMar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35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50" w:type="pct"/>
            <w:vMerge/>
            <w:tcMar>
              <w:left w:w="85" w:type="dxa"/>
              <w:right w:w="85" w:type="dxa"/>
            </w:tcMar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35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58" w:type="pct"/>
            <w:gridSpan w:val="2"/>
            <w:vMerge/>
            <w:tcMar>
              <w:left w:w="85" w:type="dxa"/>
              <w:right w:w="85" w:type="dxa"/>
            </w:tcMar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35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01" w:type="pct"/>
            <w:gridSpan w:val="2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2" w:type="pct"/>
            <w:gridSpan w:val="2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19" w:type="pct"/>
            <w:gridSpan w:val="2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0" w:type="pct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575" w:type="pct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221" w:type="pct"/>
          </w:tcPr>
          <w:p w:rsidR="00004991" w:rsidRPr="00717867" w:rsidRDefault="00004991" w:rsidP="00C33583">
            <w:pPr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2" w:type="pct"/>
          </w:tcPr>
          <w:p w:rsidR="00004991" w:rsidRPr="00717867" w:rsidRDefault="00004991" w:rsidP="00C33583">
            <w:pPr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0" w:type="pct"/>
          </w:tcPr>
          <w:p w:rsidR="00004991" w:rsidRPr="00717867" w:rsidRDefault="00004991" w:rsidP="00C33583">
            <w:pPr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7" w:type="pct"/>
          </w:tcPr>
          <w:p w:rsidR="00004991" w:rsidRPr="00717867" w:rsidRDefault="00004991" w:rsidP="00C33583">
            <w:pPr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2" w:type="pct"/>
            <w:gridSpan w:val="2"/>
          </w:tcPr>
          <w:p w:rsidR="00004991" w:rsidRPr="00717867" w:rsidRDefault="00004991" w:rsidP="00C33583">
            <w:pPr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2" w:type="pct"/>
            <w:gridSpan w:val="2"/>
          </w:tcPr>
          <w:p w:rsidR="00004991" w:rsidRPr="00717867" w:rsidRDefault="00004991" w:rsidP="00C33583">
            <w:pPr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7" w:type="pct"/>
            <w:gridSpan w:val="2"/>
          </w:tcPr>
          <w:p w:rsidR="00004991" w:rsidRPr="00717867" w:rsidRDefault="00004991" w:rsidP="00C33583">
            <w:pPr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7" w:type="pct"/>
            <w:gridSpan w:val="2"/>
          </w:tcPr>
          <w:p w:rsidR="00004991" w:rsidRPr="00717867" w:rsidRDefault="00004991" w:rsidP="00C33583">
            <w:pPr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7" w:type="pct"/>
            <w:gridSpan w:val="2"/>
          </w:tcPr>
          <w:p w:rsidR="00004991" w:rsidRPr="00717867" w:rsidRDefault="00004991" w:rsidP="00C33583">
            <w:pPr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004991" w:rsidRPr="00717867" w:rsidTr="008766E3">
        <w:tc>
          <w:tcPr>
            <w:tcW w:w="288" w:type="pct"/>
            <w:vMerge/>
            <w:tcMar>
              <w:left w:w="85" w:type="dxa"/>
              <w:right w:w="85" w:type="dxa"/>
            </w:tcMar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35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22" w:type="pct"/>
            <w:vMerge/>
            <w:tcMar>
              <w:left w:w="85" w:type="dxa"/>
              <w:right w:w="85" w:type="dxa"/>
            </w:tcMar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35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50" w:type="pct"/>
            <w:vMerge/>
            <w:tcMar>
              <w:left w:w="85" w:type="dxa"/>
              <w:right w:w="85" w:type="dxa"/>
            </w:tcMar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35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58" w:type="pct"/>
            <w:gridSpan w:val="2"/>
            <w:vMerge/>
            <w:tcMar>
              <w:left w:w="85" w:type="dxa"/>
              <w:right w:w="85" w:type="dxa"/>
            </w:tcMar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35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01" w:type="pct"/>
            <w:gridSpan w:val="2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2" w:type="pct"/>
            <w:gridSpan w:val="2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19" w:type="pct"/>
            <w:gridSpan w:val="2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0" w:type="pct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575" w:type="pct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221" w:type="pct"/>
          </w:tcPr>
          <w:p w:rsidR="00004991" w:rsidRPr="00717867" w:rsidRDefault="00004991" w:rsidP="00C33583">
            <w:pPr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2" w:type="pct"/>
          </w:tcPr>
          <w:p w:rsidR="00004991" w:rsidRPr="00717867" w:rsidRDefault="00004991" w:rsidP="00C33583">
            <w:pPr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0" w:type="pct"/>
          </w:tcPr>
          <w:p w:rsidR="00004991" w:rsidRPr="00717867" w:rsidRDefault="00004991" w:rsidP="00C33583">
            <w:pPr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7" w:type="pct"/>
          </w:tcPr>
          <w:p w:rsidR="00004991" w:rsidRPr="00717867" w:rsidRDefault="00004991" w:rsidP="00C33583">
            <w:pPr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2" w:type="pct"/>
            <w:gridSpan w:val="2"/>
          </w:tcPr>
          <w:p w:rsidR="00004991" w:rsidRPr="00717867" w:rsidRDefault="00004991" w:rsidP="00C33583">
            <w:pPr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2" w:type="pct"/>
            <w:gridSpan w:val="2"/>
          </w:tcPr>
          <w:p w:rsidR="00004991" w:rsidRPr="00717867" w:rsidRDefault="00004991" w:rsidP="00C33583">
            <w:pPr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7" w:type="pct"/>
            <w:gridSpan w:val="2"/>
          </w:tcPr>
          <w:p w:rsidR="00004991" w:rsidRPr="00717867" w:rsidRDefault="00004991" w:rsidP="00C33583">
            <w:pPr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7" w:type="pct"/>
            <w:gridSpan w:val="2"/>
          </w:tcPr>
          <w:p w:rsidR="00004991" w:rsidRPr="00717867" w:rsidRDefault="00004991" w:rsidP="00C33583">
            <w:pPr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7" w:type="pct"/>
            <w:gridSpan w:val="2"/>
          </w:tcPr>
          <w:p w:rsidR="00004991" w:rsidRPr="00717867" w:rsidRDefault="00004991" w:rsidP="00C33583">
            <w:pPr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004991" w:rsidRPr="00717867" w:rsidTr="008766E3">
        <w:tc>
          <w:tcPr>
            <w:tcW w:w="288" w:type="pct"/>
            <w:vMerge/>
            <w:tcMar>
              <w:left w:w="85" w:type="dxa"/>
              <w:right w:w="85" w:type="dxa"/>
            </w:tcMar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35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22" w:type="pct"/>
            <w:vMerge/>
            <w:tcMar>
              <w:left w:w="85" w:type="dxa"/>
              <w:right w:w="85" w:type="dxa"/>
            </w:tcMar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35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50" w:type="pct"/>
            <w:vMerge/>
            <w:tcMar>
              <w:left w:w="85" w:type="dxa"/>
              <w:right w:w="85" w:type="dxa"/>
            </w:tcMar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35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58" w:type="pct"/>
            <w:gridSpan w:val="2"/>
            <w:vMerge/>
            <w:tcMar>
              <w:left w:w="85" w:type="dxa"/>
              <w:right w:w="85" w:type="dxa"/>
            </w:tcMar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35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01" w:type="pct"/>
            <w:gridSpan w:val="2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2" w:type="pct"/>
            <w:gridSpan w:val="2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19" w:type="pct"/>
            <w:gridSpan w:val="2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0" w:type="pct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575" w:type="pct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</w:rPr>
              <w:t>местные бюджеты</w:t>
            </w:r>
          </w:p>
        </w:tc>
        <w:tc>
          <w:tcPr>
            <w:tcW w:w="221" w:type="pct"/>
          </w:tcPr>
          <w:p w:rsidR="00004991" w:rsidRPr="00717867" w:rsidRDefault="00004991" w:rsidP="00C33583">
            <w:pPr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2" w:type="pct"/>
          </w:tcPr>
          <w:p w:rsidR="00004991" w:rsidRPr="00717867" w:rsidRDefault="00004991" w:rsidP="00C33583">
            <w:pPr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0" w:type="pct"/>
          </w:tcPr>
          <w:p w:rsidR="00004991" w:rsidRPr="00717867" w:rsidRDefault="00004991" w:rsidP="00C33583">
            <w:pPr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7" w:type="pct"/>
          </w:tcPr>
          <w:p w:rsidR="00004991" w:rsidRPr="00717867" w:rsidRDefault="00004991" w:rsidP="00C33583">
            <w:pPr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2" w:type="pct"/>
            <w:gridSpan w:val="2"/>
          </w:tcPr>
          <w:p w:rsidR="00004991" w:rsidRPr="00717867" w:rsidRDefault="00004991" w:rsidP="00C33583">
            <w:pPr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2" w:type="pct"/>
            <w:gridSpan w:val="2"/>
          </w:tcPr>
          <w:p w:rsidR="00004991" w:rsidRPr="00717867" w:rsidRDefault="00004991" w:rsidP="00C33583">
            <w:pPr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7" w:type="pct"/>
            <w:gridSpan w:val="2"/>
          </w:tcPr>
          <w:p w:rsidR="00004991" w:rsidRPr="00717867" w:rsidRDefault="00004991" w:rsidP="00C33583">
            <w:pPr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7" w:type="pct"/>
            <w:gridSpan w:val="2"/>
          </w:tcPr>
          <w:p w:rsidR="00004991" w:rsidRPr="00717867" w:rsidRDefault="00004991" w:rsidP="00C33583">
            <w:pPr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7" w:type="pct"/>
            <w:gridSpan w:val="2"/>
          </w:tcPr>
          <w:p w:rsidR="00004991" w:rsidRPr="00717867" w:rsidRDefault="00004991" w:rsidP="00C33583">
            <w:pPr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004991" w:rsidRPr="00717867" w:rsidTr="00B517BC">
        <w:tc>
          <w:tcPr>
            <w:tcW w:w="5000" w:type="pct"/>
            <w:gridSpan w:val="27"/>
            <w:tcMar>
              <w:left w:w="85" w:type="dxa"/>
              <w:right w:w="85" w:type="dxa"/>
            </w:tcMar>
          </w:tcPr>
          <w:p w:rsidR="00004991" w:rsidRPr="00DA492E" w:rsidRDefault="00004991" w:rsidP="00C56068">
            <w:pPr>
              <w:pStyle w:val="ConsPlusNormal0"/>
              <w:widowControl/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10"/>
                <w:szCs w:val="10"/>
              </w:rPr>
            </w:pPr>
          </w:p>
          <w:p w:rsidR="00004991" w:rsidRPr="00717867" w:rsidRDefault="00004991" w:rsidP="00C56068">
            <w:pPr>
              <w:pStyle w:val="ConsPlusNormal0"/>
              <w:widowControl/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Цель «Приведение коммунальной инфраструктуры в соответствие со стандартами качества, обеспечивающими комфортные и безопасные условия проживания населения»</w:t>
            </w:r>
          </w:p>
          <w:p w:rsidR="00004991" w:rsidRPr="00717867" w:rsidRDefault="00004991" w:rsidP="00C56068">
            <w:pPr>
              <w:pStyle w:val="ConsPlusNormal0"/>
              <w:widowControl/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004991" w:rsidRPr="00717867" w:rsidTr="008766E3">
        <w:tc>
          <w:tcPr>
            <w:tcW w:w="288" w:type="pct"/>
            <w:vMerge w:val="restart"/>
            <w:tcMar>
              <w:left w:w="85" w:type="dxa"/>
              <w:right w:w="85" w:type="dxa"/>
            </w:tcMar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35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</w:rPr>
              <w:t>Основное мероприятие 2</w:t>
            </w:r>
          </w:p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35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22" w:type="pct"/>
            <w:vMerge w:val="restart"/>
            <w:tcMar>
              <w:left w:w="85" w:type="dxa"/>
              <w:right w:w="85" w:type="dxa"/>
            </w:tcMar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35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Оказание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муниципальной</w:t>
            </w:r>
            <w:r w:rsidRPr="0071786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поддержк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ой</w:t>
            </w:r>
            <w:r w:rsidRPr="0071786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собственникам помещений (гражданам) при переводе многоквартирного дома с централизованного на индивидуальное отопление</w:t>
            </w:r>
          </w:p>
        </w:tc>
        <w:tc>
          <w:tcPr>
            <w:tcW w:w="450" w:type="pct"/>
            <w:vMerge w:val="restart"/>
            <w:tcMar>
              <w:left w:w="85" w:type="dxa"/>
              <w:right w:w="85" w:type="dxa"/>
            </w:tcMar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35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</w:rPr>
              <w:t>оказание государственной поддержки собственникам помещений (гражданам) в многоквартирных домах при переводе с централизованного на индивидуальное отопление</w:t>
            </w:r>
          </w:p>
        </w:tc>
        <w:tc>
          <w:tcPr>
            <w:tcW w:w="458" w:type="pct"/>
            <w:gridSpan w:val="2"/>
            <w:vMerge w:val="restart"/>
            <w:tcMar>
              <w:left w:w="85" w:type="dxa"/>
              <w:right w:w="85" w:type="dxa"/>
            </w:tcMar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35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ответственный исполнитель –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Моргаушского района Чувашской Республики</w:t>
            </w:r>
          </w:p>
        </w:tc>
        <w:tc>
          <w:tcPr>
            <w:tcW w:w="201" w:type="pct"/>
            <w:gridSpan w:val="2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2" w:type="pct"/>
            <w:gridSpan w:val="2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19" w:type="pct"/>
            <w:gridSpan w:val="2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0" w:type="pct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575" w:type="pct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всего </w:t>
            </w:r>
          </w:p>
        </w:tc>
        <w:tc>
          <w:tcPr>
            <w:tcW w:w="221" w:type="pct"/>
          </w:tcPr>
          <w:p w:rsidR="00004991" w:rsidRPr="00717867" w:rsidRDefault="00004991" w:rsidP="00FE2F0D">
            <w:pPr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2" w:type="pct"/>
          </w:tcPr>
          <w:p w:rsidR="00004991" w:rsidRPr="00717867" w:rsidRDefault="00004991" w:rsidP="00FE2F0D">
            <w:pPr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0" w:type="pct"/>
          </w:tcPr>
          <w:p w:rsidR="00004991" w:rsidRPr="00717867" w:rsidRDefault="00004991" w:rsidP="00FE2F0D">
            <w:pPr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7" w:type="pct"/>
          </w:tcPr>
          <w:p w:rsidR="00004991" w:rsidRPr="00717867" w:rsidRDefault="00004991" w:rsidP="00FE2F0D">
            <w:pPr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2" w:type="pct"/>
            <w:gridSpan w:val="2"/>
          </w:tcPr>
          <w:p w:rsidR="00004991" w:rsidRPr="00717867" w:rsidRDefault="00004991" w:rsidP="00FE2F0D">
            <w:pPr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2" w:type="pct"/>
            <w:gridSpan w:val="2"/>
          </w:tcPr>
          <w:p w:rsidR="00004991" w:rsidRPr="00717867" w:rsidRDefault="00004991" w:rsidP="00FE2F0D">
            <w:pPr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7" w:type="pct"/>
            <w:gridSpan w:val="2"/>
          </w:tcPr>
          <w:p w:rsidR="00004991" w:rsidRPr="00717867" w:rsidRDefault="00004991" w:rsidP="00FE2F0D">
            <w:pPr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7" w:type="pct"/>
            <w:gridSpan w:val="2"/>
          </w:tcPr>
          <w:p w:rsidR="00004991" w:rsidRPr="00717867" w:rsidRDefault="00004991" w:rsidP="00FE2F0D">
            <w:pPr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7" w:type="pct"/>
            <w:gridSpan w:val="2"/>
          </w:tcPr>
          <w:p w:rsidR="00004991" w:rsidRPr="00717867" w:rsidRDefault="00004991" w:rsidP="00FE2F0D">
            <w:pPr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004991" w:rsidRPr="00717867" w:rsidTr="008766E3">
        <w:tc>
          <w:tcPr>
            <w:tcW w:w="288" w:type="pct"/>
            <w:vMerge/>
            <w:tcMar>
              <w:left w:w="85" w:type="dxa"/>
              <w:right w:w="85" w:type="dxa"/>
            </w:tcMar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35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22" w:type="pct"/>
            <w:vMerge/>
            <w:tcMar>
              <w:left w:w="85" w:type="dxa"/>
              <w:right w:w="85" w:type="dxa"/>
            </w:tcMar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35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50" w:type="pct"/>
            <w:vMerge/>
            <w:tcMar>
              <w:left w:w="85" w:type="dxa"/>
              <w:right w:w="85" w:type="dxa"/>
            </w:tcMar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35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58" w:type="pct"/>
            <w:gridSpan w:val="2"/>
            <w:vMerge/>
            <w:tcMar>
              <w:left w:w="85" w:type="dxa"/>
              <w:right w:w="85" w:type="dxa"/>
            </w:tcMar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35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01" w:type="pct"/>
            <w:gridSpan w:val="2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2" w:type="pct"/>
            <w:gridSpan w:val="2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19" w:type="pct"/>
            <w:gridSpan w:val="2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0" w:type="pct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575" w:type="pct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221" w:type="pct"/>
          </w:tcPr>
          <w:p w:rsidR="00004991" w:rsidRPr="00717867" w:rsidRDefault="00004991" w:rsidP="00FE2F0D">
            <w:pPr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2" w:type="pct"/>
          </w:tcPr>
          <w:p w:rsidR="00004991" w:rsidRPr="00717867" w:rsidRDefault="00004991" w:rsidP="00FE2F0D">
            <w:pPr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0" w:type="pct"/>
          </w:tcPr>
          <w:p w:rsidR="00004991" w:rsidRPr="00717867" w:rsidRDefault="00004991" w:rsidP="00FE2F0D">
            <w:pPr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7" w:type="pct"/>
          </w:tcPr>
          <w:p w:rsidR="00004991" w:rsidRPr="00717867" w:rsidRDefault="00004991" w:rsidP="00FE2F0D">
            <w:pPr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2" w:type="pct"/>
            <w:gridSpan w:val="2"/>
          </w:tcPr>
          <w:p w:rsidR="00004991" w:rsidRPr="00717867" w:rsidRDefault="00004991" w:rsidP="00FE2F0D">
            <w:pPr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2" w:type="pct"/>
            <w:gridSpan w:val="2"/>
          </w:tcPr>
          <w:p w:rsidR="00004991" w:rsidRPr="00717867" w:rsidRDefault="00004991" w:rsidP="00FE2F0D">
            <w:pPr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7" w:type="pct"/>
            <w:gridSpan w:val="2"/>
          </w:tcPr>
          <w:p w:rsidR="00004991" w:rsidRPr="00717867" w:rsidRDefault="00004991" w:rsidP="00FE2F0D">
            <w:pPr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7" w:type="pct"/>
            <w:gridSpan w:val="2"/>
          </w:tcPr>
          <w:p w:rsidR="00004991" w:rsidRPr="00717867" w:rsidRDefault="00004991" w:rsidP="00FE2F0D">
            <w:pPr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7" w:type="pct"/>
            <w:gridSpan w:val="2"/>
          </w:tcPr>
          <w:p w:rsidR="00004991" w:rsidRPr="00717867" w:rsidRDefault="00004991" w:rsidP="00FE2F0D">
            <w:pPr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004991" w:rsidRPr="00717867" w:rsidTr="008766E3">
        <w:tc>
          <w:tcPr>
            <w:tcW w:w="288" w:type="pct"/>
            <w:vMerge/>
            <w:tcMar>
              <w:left w:w="85" w:type="dxa"/>
              <w:right w:w="85" w:type="dxa"/>
            </w:tcMar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35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22" w:type="pct"/>
            <w:vMerge/>
            <w:tcMar>
              <w:left w:w="85" w:type="dxa"/>
              <w:right w:w="85" w:type="dxa"/>
            </w:tcMar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35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50" w:type="pct"/>
            <w:vMerge/>
            <w:tcMar>
              <w:left w:w="85" w:type="dxa"/>
              <w:right w:w="85" w:type="dxa"/>
            </w:tcMar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35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58" w:type="pct"/>
            <w:gridSpan w:val="2"/>
            <w:vMerge/>
            <w:tcMar>
              <w:left w:w="85" w:type="dxa"/>
              <w:right w:w="85" w:type="dxa"/>
            </w:tcMar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35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01" w:type="pct"/>
            <w:gridSpan w:val="2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2" w:type="pct"/>
            <w:gridSpan w:val="2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19" w:type="pct"/>
            <w:gridSpan w:val="2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0" w:type="pct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575" w:type="pct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221" w:type="pct"/>
          </w:tcPr>
          <w:p w:rsidR="00004991" w:rsidRPr="00717867" w:rsidRDefault="00004991" w:rsidP="00FE2F0D">
            <w:pPr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2" w:type="pct"/>
          </w:tcPr>
          <w:p w:rsidR="00004991" w:rsidRPr="00717867" w:rsidRDefault="00004991" w:rsidP="00FE2F0D">
            <w:pPr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0" w:type="pct"/>
          </w:tcPr>
          <w:p w:rsidR="00004991" w:rsidRPr="00717867" w:rsidRDefault="00004991" w:rsidP="00FE2F0D">
            <w:pPr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7" w:type="pct"/>
          </w:tcPr>
          <w:p w:rsidR="00004991" w:rsidRPr="00717867" w:rsidRDefault="00004991" w:rsidP="00FE2F0D">
            <w:pPr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2" w:type="pct"/>
            <w:gridSpan w:val="2"/>
          </w:tcPr>
          <w:p w:rsidR="00004991" w:rsidRPr="00717867" w:rsidRDefault="00004991" w:rsidP="00FE2F0D">
            <w:pPr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2" w:type="pct"/>
            <w:gridSpan w:val="2"/>
          </w:tcPr>
          <w:p w:rsidR="00004991" w:rsidRPr="00717867" w:rsidRDefault="00004991" w:rsidP="00FE2F0D">
            <w:pPr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7" w:type="pct"/>
            <w:gridSpan w:val="2"/>
          </w:tcPr>
          <w:p w:rsidR="00004991" w:rsidRPr="00717867" w:rsidRDefault="00004991" w:rsidP="00FE2F0D">
            <w:pPr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7" w:type="pct"/>
            <w:gridSpan w:val="2"/>
          </w:tcPr>
          <w:p w:rsidR="00004991" w:rsidRPr="00717867" w:rsidRDefault="00004991" w:rsidP="00FE2F0D">
            <w:pPr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7" w:type="pct"/>
            <w:gridSpan w:val="2"/>
          </w:tcPr>
          <w:p w:rsidR="00004991" w:rsidRPr="00717867" w:rsidRDefault="00004991" w:rsidP="00FE2F0D">
            <w:pPr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004991" w:rsidRPr="00717867" w:rsidTr="008766E3">
        <w:tc>
          <w:tcPr>
            <w:tcW w:w="288" w:type="pct"/>
            <w:vMerge/>
            <w:tcMar>
              <w:left w:w="85" w:type="dxa"/>
              <w:right w:w="85" w:type="dxa"/>
            </w:tcMar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35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22" w:type="pct"/>
            <w:vMerge/>
            <w:tcMar>
              <w:left w:w="85" w:type="dxa"/>
              <w:right w:w="85" w:type="dxa"/>
            </w:tcMar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35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50" w:type="pct"/>
            <w:vMerge/>
            <w:tcMar>
              <w:left w:w="85" w:type="dxa"/>
              <w:right w:w="85" w:type="dxa"/>
            </w:tcMar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35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58" w:type="pct"/>
            <w:gridSpan w:val="2"/>
            <w:vMerge/>
            <w:tcMar>
              <w:left w:w="85" w:type="dxa"/>
              <w:right w:w="85" w:type="dxa"/>
            </w:tcMar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35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01" w:type="pct"/>
            <w:gridSpan w:val="2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2" w:type="pct"/>
            <w:gridSpan w:val="2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19" w:type="pct"/>
            <w:gridSpan w:val="2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0" w:type="pct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575" w:type="pct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</w:rPr>
              <w:t>местные бюджеты</w:t>
            </w:r>
          </w:p>
        </w:tc>
        <w:tc>
          <w:tcPr>
            <w:tcW w:w="221" w:type="pct"/>
          </w:tcPr>
          <w:p w:rsidR="00004991" w:rsidRPr="00717867" w:rsidRDefault="00004991" w:rsidP="00FE2F0D">
            <w:pPr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2" w:type="pct"/>
          </w:tcPr>
          <w:p w:rsidR="00004991" w:rsidRPr="00717867" w:rsidRDefault="00004991" w:rsidP="00FE2F0D">
            <w:pPr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0" w:type="pct"/>
          </w:tcPr>
          <w:p w:rsidR="00004991" w:rsidRPr="00717867" w:rsidRDefault="00004991" w:rsidP="00FE2F0D">
            <w:pPr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7" w:type="pct"/>
          </w:tcPr>
          <w:p w:rsidR="00004991" w:rsidRPr="00717867" w:rsidRDefault="00004991" w:rsidP="00FE2F0D">
            <w:pPr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2" w:type="pct"/>
            <w:gridSpan w:val="2"/>
          </w:tcPr>
          <w:p w:rsidR="00004991" w:rsidRPr="00717867" w:rsidRDefault="00004991" w:rsidP="00FE2F0D">
            <w:pPr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2" w:type="pct"/>
            <w:gridSpan w:val="2"/>
          </w:tcPr>
          <w:p w:rsidR="00004991" w:rsidRPr="00717867" w:rsidRDefault="00004991" w:rsidP="00FE2F0D">
            <w:pPr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7" w:type="pct"/>
            <w:gridSpan w:val="2"/>
          </w:tcPr>
          <w:p w:rsidR="00004991" w:rsidRPr="00717867" w:rsidRDefault="00004991" w:rsidP="00FE2F0D">
            <w:pPr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7" w:type="pct"/>
            <w:gridSpan w:val="2"/>
          </w:tcPr>
          <w:p w:rsidR="00004991" w:rsidRPr="00717867" w:rsidRDefault="00004991" w:rsidP="00FE2F0D">
            <w:pPr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7" w:type="pct"/>
            <w:gridSpan w:val="2"/>
          </w:tcPr>
          <w:p w:rsidR="00004991" w:rsidRPr="00717867" w:rsidRDefault="00004991" w:rsidP="00FE2F0D">
            <w:pPr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004991" w:rsidRPr="00717867" w:rsidTr="00B517BC">
        <w:tc>
          <w:tcPr>
            <w:tcW w:w="5000" w:type="pct"/>
            <w:gridSpan w:val="27"/>
            <w:tcMar>
              <w:left w:w="85" w:type="dxa"/>
              <w:right w:w="85" w:type="dxa"/>
            </w:tcMar>
          </w:tcPr>
          <w:p w:rsidR="00004991" w:rsidRPr="00717867" w:rsidRDefault="00004991" w:rsidP="00C56068">
            <w:pPr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004991" w:rsidRPr="00717867" w:rsidRDefault="00004991" w:rsidP="00C56068">
            <w:pPr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Цель «Приведение коммунальной инфраструктуры в соответствие со стандартами качества, обеспечивающими комфортные и безопасные условия проживания населения»</w:t>
            </w:r>
          </w:p>
          <w:p w:rsidR="00004991" w:rsidRPr="00717867" w:rsidRDefault="00004991" w:rsidP="00C56068">
            <w:pPr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</w:tr>
      <w:tr w:rsidR="00004991" w:rsidRPr="00717867" w:rsidTr="00590373">
        <w:tc>
          <w:tcPr>
            <w:tcW w:w="288" w:type="pct"/>
            <w:vMerge w:val="restart"/>
            <w:tcBorders>
              <w:left w:val="single" w:sz="4" w:space="0" w:color="auto"/>
            </w:tcBorders>
            <w:tcMar>
              <w:left w:w="85" w:type="dxa"/>
              <w:right w:w="85" w:type="dxa"/>
            </w:tcMar>
          </w:tcPr>
          <w:p w:rsidR="00004991" w:rsidRPr="00D12746" w:rsidRDefault="00004991" w:rsidP="00FE2F0D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Основное мероприятие 3</w:t>
            </w:r>
            <w:r w:rsidRPr="00D12746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622" w:type="pct"/>
            <w:vMerge w:val="restart"/>
            <w:tcMar>
              <w:left w:w="85" w:type="dxa"/>
              <w:right w:w="85" w:type="dxa"/>
            </w:tcMar>
          </w:tcPr>
          <w:p w:rsidR="00004991" w:rsidRPr="00D12746" w:rsidRDefault="00004991" w:rsidP="00D12746">
            <w:pPr>
              <w:pStyle w:val="ConsPlusNormal0"/>
              <w:widowControl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127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Строительство объектов инженерной инфраструктуры  на земельных участках, предоставленных многодетным семьям Моргаушского района Чувашской Республики.</w:t>
            </w:r>
          </w:p>
          <w:p w:rsidR="00004991" w:rsidRPr="00D12746" w:rsidRDefault="00004991" w:rsidP="00EB6B49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50" w:type="pct"/>
            <w:vMerge w:val="restart"/>
            <w:tcMar>
              <w:left w:w="85" w:type="dxa"/>
              <w:right w:w="85" w:type="dxa"/>
            </w:tcMar>
          </w:tcPr>
          <w:p w:rsidR="00004991" w:rsidRPr="00717867" w:rsidRDefault="00004991" w:rsidP="00FE2F0D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</w:rPr>
              <w:t>привлечение частных инвестиций в модернизацию коммунальной инфраструкту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ры</w:t>
            </w:r>
          </w:p>
        </w:tc>
        <w:tc>
          <w:tcPr>
            <w:tcW w:w="458" w:type="pct"/>
            <w:gridSpan w:val="2"/>
            <w:vMerge w:val="restart"/>
            <w:tcMar>
              <w:left w:w="85" w:type="dxa"/>
              <w:right w:w="85" w:type="dxa"/>
            </w:tcMar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ответственный исполнитель –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Моргаушского района Чувашской Республики</w:t>
            </w:r>
          </w:p>
        </w:tc>
        <w:tc>
          <w:tcPr>
            <w:tcW w:w="201" w:type="pct"/>
            <w:gridSpan w:val="2"/>
          </w:tcPr>
          <w:p w:rsidR="00004991" w:rsidRPr="000A2404" w:rsidRDefault="00004991" w:rsidP="000A2404">
            <w:pPr>
              <w:autoSpaceDE w:val="0"/>
              <w:autoSpaceDN w:val="0"/>
              <w:adjustRightInd w:val="0"/>
              <w:spacing w:after="0" w:line="235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A2404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2" w:type="pct"/>
            <w:gridSpan w:val="2"/>
          </w:tcPr>
          <w:p w:rsidR="00004991" w:rsidRPr="000A2404" w:rsidRDefault="00004991" w:rsidP="000A2404">
            <w:pPr>
              <w:autoSpaceDE w:val="0"/>
              <w:autoSpaceDN w:val="0"/>
              <w:adjustRightInd w:val="0"/>
              <w:spacing w:after="0" w:line="235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A2404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219" w:type="pct"/>
            <w:gridSpan w:val="2"/>
          </w:tcPr>
          <w:p w:rsidR="00004991" w:rsidRPr="000A2404" w:rsidRDefault="00004991" w:rsidP="000A2404">
            <w:pPr>
              <w:autoSpaceDE w:val="0"/>
              <w:autoSpaceDN w:val="0"/>
              <w:adjustRightInd w:val="0"/>
              <w:spacing w:after="0" w:line="235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A2404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0" w:type="pct"/>
          </w:tcPr>
          <w:p w:rsidR="00004991" w:rsidRPr="000A2404" w:rsidRDefault="00004991" w:rsidP="000A2404">
            <w:pPr>
              <w:autoSpaceDE w:val="0"/>
              <w:autoSpaceDN w:val="0"/>
              <w:adjustRightInd w:val="0"/>
              <w:spacing w:after="0" w:line="235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A2404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75" w:type="pct"/>
          </w:tcPr>
          <w:p w:rsidR="00004991" w:rsidRPr="000A2404" w:rsidRDefault="00004991" w:rsidP="000A240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A240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21" w:type="pct"/>
          </w:tcPr>
          <w:p w:rsidR="00004991" w:rsidRPr="000A2404" w:rsidRDefault="00004991" w:rsidP="000A240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A240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2" w:type="pct"/>
          </w:tcPr>
          <w:p w:rsidR="00004991" w:rsidRPr="000A2404" w:rsidRDefault="00004991" w:rsidP="000A240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A240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0" w:type="pct"/>
          </w:tcPr>
          <w:p w:rsidR="00004991" w:rsidRPr="000A2404" w:rsidRDefault="00004991" w:rsidP="000A240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A240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8" w:type="pct"/>
            <w:gridSpan w:val="2"/>
          </w:tcPr>
          <w:p w:rsidR="00004991" w:rsidRPr="00717867" w:rsidRDefault="00004991" w:rsidP="000A2404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6" w:type="pct"/>
            <w:gridSpan w:val="2"/>
          </w:tcPr>
          <w:p w:rsidR="00004991" w:rsidRPr="00717867" w:rsidRDefault="00004991" w:rsidP="00FE2F0D">
            <w:pPr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1" w:type="pct"/>
            <w:gridSpan w:val="2"/>
          </w:tcPr>
          <w:p w:rsidR="00004991" w:rsidRPr="00717867" w:rsidRDefault="00004991" w:rsidP="00FE2F0D">
            <w:pPr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2" w:type="pct"/>
            <w:gridSpan w:val="2"/>
          </w:tcPr>
          <w:p w:rsidR="00004991" w:rsidRPr="00717867" w:rsidRDefault="00004991" w:rsidP="00FE2F0D">
            <w:pPr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4" w:type="pct"/>
            <w:gridSpan w:val="2"/>
          </w:tcPr>
          <w:p w:rsidR="00004991" w:rsidRPr="00717867" w:rsidRDefault="00004991" w:rsidP="00FE2F0D">
            <w:pPr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1" w:type="pct"/>
          </w:tcPr>
          <w:p w:rsidR="00004991" w:rsidRPr="00717867" w:rsidRDefault="00004991" w:rsidP="00FE2F0D">
            <w:pPr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04991" w:rsidRPr="00717867" w:rsidTr="00590373">
        <w:tc>
          <w:tcPr>
            <w:tcW w:w="288" w:type="pct"/>
            <w:vMerge/>
            <w:tcBorders>
              <w:left w:val="single" w:sz="4" w:space="0" w:color="auto"/>
            </w:tcBorders>
            <w:tcMar>
              <w:left w:w="85" w:type="dxa"/>
              <w:right w:w="85" w:type="dxa"/>
            </w:tcMar>
          </w:tcPr>
          <w:p w:rsidR="00004991" w:rsidRPr="00717867" w:rsidRDefault="00004991" w:rsidP="00FE2F0D">
            <w:pPr>
              <w:autoSpaceDE w:val="0"/>
              <w:autoSpaceDN w:val="0"/>
              <w:adjustRightInd w:val="0"/>
              <w:spacing w:after="0" w:line="235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22" w:type="pct"/>
            <w:vMerge/>
            <w:tcMar>
              <w:left w:w="85" w:type="dxa"/>
              <w:right w:w="85" w:type="dxa"/>
            </w:tcMar>
          </w:tcPr>
          <w:p w:rsidR="00004991" w:rsidRPr="00717867" w:rsidRDefault="00004991" w:rsidP="00FE2F0D">
            <w:pPr>
              <w:autoSpaceDE w:val="0"/>
              <w:autoSpaceDN w:val="0"/>
              <w:adjustRightInd w:val="0"/>
              <w:spacing w:after="0" w:line="235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50" w:type="pct"/>
            <w:vMerge/>
            <w:tcMar>
              <w:left w:w="85" w:type="dxa"/>
              <w:right w:w="85" w:type="dxa"/>
            </w:tcMar>
          </w:tcPr>
          <w:p w:rsidR="00004991" w:rsidRPr="00717867" w:rsidRDefault="00004991" w:rsidP="00FE2F0D">
            <w:pPr>
              <w:autoSpaceDE w:val="0"/>
              <w:autoSpaceDN w:val="0"/>
              <w:adjustRightInd w:val="0"/>
              <w:spacing w:after="0" w:line="235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58" w:type="pct"/>
            <w:gridSpan w:val="2"/>
            <w:vMerge/>
            <w:tcMar>
              <w:left w:w="85" w:type="dxa"/>
              <w:right w:w="85" w:type="dxa"/>
            </w:tcMar>
          </w:tcPr>
          <w:p w:rsidR="00004991" w:rsidRPr="00717867" w:rsidRDefault="00004991" w:rsidP="00FE2F0D">
            <w:pPr>
              <w:autoSpaceDE w:val="0"/>
              <w:autoSpaceDN w:val="0"/>
              <w:adjustRightInd w:val="0"/>
              <w:spacing w:after="0" w:line="235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01" w:type="pct"/>
            <w:gridSpan w:val="2"/>
          </w:tcPr>
          <w:p w:rsidR="00004991" w:rsidRPr="000A2404" w:rsidRDefault="00004991" w:rsidP="000A2404">
            <w:pPr>
              <w:autoSpaceDE w:val="0"/>
              <w:autoSpaceDN w:val="0"/>
              <w:adjustRightInd w:val="0"/>
              <w:spacing w:after="0" w:line="235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A2404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2" w:type="pct"/>
            <w:gridSpan w:val="2"/>
          </w:tcPr>
          <w:p w:rsidR="00004991" w:rsidRPr="000A2404" w:rsidRDefault="00004991" w:rsidP="000A2404">
            <w:pPr>
              <w:autoSpaceDE w:val="0"/>
              <w:autoSpaceDN w:val="0"/>
              <w:adjustRightInd w:val="0"/>
              <w:spacing w:after="0" w:line="235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A2404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219" w:type="pct"/>
            <w:gridSpan w:val="2"/>
          </w:tcPr>
          <w:p w:rsidR="00004991" w:rsidRPr="000A2404" w:rsidRDefault="00004991" w:rsidP="000A2404">
            <w:pPr>
              <w:autoSpaceDE w:val="0"/>
              <w:autoSpaceDN w:val="0"/>
              <w:adjustRightInd w:val="0"/>
              <w:spacing w:after="0" w:line="235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A2404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0" w:type="pct"/>
          </w:tcPr>
          <w:p w:rsidR="00004991" w:rsidRPr="000A2404" w:rsidRDefault="00004991" w:rsidP="000A2404">
            <w:pPr>
              <w:autoSpaceDE w:val="0"/>
              <w:autoSpaceDN w:val="0"/>
              <w:adjustRightInd w:val="0"/>
              <w:spacing w:after="0" w:line="235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A2404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75" w:type="pct"/>
          </w:tcPr>
          <w:p w:rsidR="00004991" w:rsidRPr="000A2404" w:rsidRDefault="00004991" w:rsidP="000A240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A240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221" w:type="pct"/>
          </w:tcPr>
          <w:p w:rsidR="00004991" w:rsidRPr="000A2404" w:rsidRDefault="00004991" w:rsidP="000A240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A240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2" w:type="pct"/>
          </w:tcPr>
          <w:p w:rsidR="00004991" w:rsidRPr="000A2404" w:rsidRDefault="00004991" w:rsidP="000A240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A240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0" w:type="pct"/>
          </w:tcPr>
          <w:p w:rsidR="00004991" w:rsidRPr="000A2404" w:rsidRDefault="00004991" w:rsidP="000A240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A240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8" w:type="pct"/>
            <w:gridSpan w:val="2"/>
          </w:tcPr>
          <w:p w:rsidR="00004991" w:rsidRPr="00717867" w:rsidRDefault="00004991" w:rsidP="000A2404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6" w:type="pct"/>
            <w:gridSpan w:val="2"/>
          </w:tcPr>
          <w:p w:rsidR="00004991" w:rsidRPr="00717867" w:rsidRDefault="00004991" w:rsidP="00FE2F0D">
            <w:pPr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1" w:type="pct"/>
            <w:gridSpan w:val="2"/>
          </w:tcPr>
          <w:p w:rsidR="00004991" w:rsidRPr="00717867" w:rsidRDefault="00004991" w:rsidP="00FE2F0D">
            <w:pPr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2" w:type="pct"/>
            <w:gridSpan w:val="2"/>
          </w:tcPr>
          <w:p w:rsidR="00004991" w:rsidRPr="00717867" w:rsidRDefault="00004991" w:rsidP="00FE2F0D">
            <w:pPr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4" w:type="pct"/>
            <w:gridSpan w:val="2"/>
          </w:tcPr>
          <w:p w:rsidR="00004991" w:rsidRPr="00717867" w:rsidRDefault="00004991" w:rsidP="00FE2F0D">
            <w:pPr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1" w:type="pct"/>
          </w:tcPr>
          <w:p w:rsidR="00004991" w:rsidRPr="00717867" w:rsidRDefault="00004991" w:rsidP="00FE2F0D">
            <w:pPr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04991" w:rsidRPr="00717867" w:rsidTr="00590373">
        <w:tc>
          <w:tcPr>
            <w:tcW w:w="288" w:type="pct"/>
            <w:vMerge/>
            <w:tcBorders>
              <w:left w:val="single" w:sz="4" w:space="0" w:color="auto"/>
            </w:tcBorders>
            <w:tcMar>
              <w:left w:w="85" w:type="dxa"/>
              <w:right w:w="85" w:type="dxa"/>
            </w:tcMar>
          </w:tcPr>
          <w:p w:rsidR="00004991" w:rsidRPr="00717867" w:rsidRDefault="00004991" w:rsidP="00FE2F0D">
            <w:pPr>
              <w:autoSpaceDE w:val="0"/>
              <w:autoSpaceDN w:val="0"/>
              <w:adjustRightInd w:val="0"/>
              <w:spacing w:after="0" w:line="235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22" w:type="pct"/>
            <w:vMerge/>
            <w:tcMar>
              <w:left w:w="85" w:type="dxa"/>
              <w:right w:w="85" w:type="dxa"/>
            </w:tcMar>
          </w:tcPr>
          <w:p w:rsidR="00004991" w:rsidRPr="00717867" w:rsidRDefault="00004991" w:rsidP="00FE2F0D">
            <w:pPr>
              <w:autoSpaceDE w:val="0"/>
              <w:autoSpaceDN w:val="0"/>
              <w:adjustRightInd w:val="0"/>
              <w:spacing w:after="0" w:line="235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50" w:type="pct"/>
            <w:vMerge/>
            <w:tcMar>
              <w:left w:w="85" w:type="dxa"/>
              <w:right w:w="85" w:type="dxa"/>
            </w:tcMar>
          </w:tcPr>
          <w:p w:rsidR="00004991" w:rsidRPr="00717867" w:rsidRDefault="00004991" w:rsidP="00FE2F0D">
            <w:pPr>
              <w:autoSpaceDE w:val="0"/>
              <w:autoSpaceDN w:val="0"/>
              <w:adjustRightInd w:val="0"/>
              <w:spacing w:after="0" w:line="235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58" w:type="pct"/>
            <w:gridSpan w:val="2"/>
            <w:vMerge/>
            <w:tcMar>
              <w:left w:w="85" w:type="dxa"/>
              <w:right w:w="85" w:type="dxa"/>
            </w:tcMar>
          </w:tcPr>
          <w:p w:rsidR="00004991" w:rsidRPr="00717867" w:rsidRDefault="00004991" w:rsidP="00FE2F0D">
            <w:pPr>
              <w:autoSpaceDE w:val="0"/>
              <w:autoSpaceDN w:val="0"/>
              <w:adjustRightInd w:val="0"/>
              <w:spacing w:after="0" w:line="235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01" w:type="pct"/>
            <w:gridSpan w:val="2"/>
          </w:tcPr>
          <w:p w:rsidR="00004991" w:rsidRPr="000A2404" w:rsidRDefault="00004991" w:rsidP="000A2404">
            <w:pPr>
              <w:autoSpaceDE w:val="0"/>
              <w:autoSpaceDN w:val="0"/>
              <w:adjustRightInd w:val="0"/>
              <w:spacing w:after="0" w:line="235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A2404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2" w:type="pct"/>
            <w:gridSpan w:val="2"/>
          </w:tcPr>
          <w:p w:rsidR="00004991" w:rsidRPr="000A2404" w:rsidRDefault="00004991" w:rsidP="000A2404">
            <w:pPr>
              <w:autoSpaceDE w:val="0"/>
              <w:autoSpaceDN w:val="0"/>
              <w:adjustRightInd w:val="0"/>
              <w:spacing w:after="0" w:line="235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A2404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219" w:type="pct"/>
            <w:gridSpan w:val="2"/>
          </w:tcPr>
          <w:p w:rsidR="00004991" w:rsidRPr="000A2404" w:rsidRDefault="00004991" w:rsidP="000A2404">
            <w:pPr>
              <w:autoSpaceDE w:val="0"/>
              <w:autoSpaceDN w:val="0"/>
              <w:adjustRightInd w:val="0"/>
              <w:spacing w:after="0" w:line="235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A2404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0" w:type="pct"/>
          </w:tcPr>
          <w:p w:rsidR="00004991" w:rsidRPr="000A2404" w:rsidRDefault="00004991" w:rsidP="000A2404">
            <w:pPr>
              <w:autoSpaceDE w:val="0"/>
              <w:autoSpaceDN w:val="0"/>
              <w:adjustRightInd w:val="0"/>
              <w:spacing w:after="0" w:line="235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A2404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75" w:type="pct"/>
          </w:tcPr>
          <w:p w:rsidR="00004991" w:rsidRPr="000A2404" w:rsidRDefault="00004991" w:rsidP="000A240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A240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221" w:type="pct"/>
          </w:tcPr>
          <w:p w:rsidR="00004991" w:rsidRPr="000A2404" w:rsidRDefault="00004991" w:rsidP="000A240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A240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2" w:type="pct"/>
          </w:tcPr>
          <w:p w:rsidR="00004991" w:rsidRPr="000A2404" w:rsidRDefault="00004991" w:rsidP="000A240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A240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0" w:type="pct"/>
          </w:tcPr>
          <w:p w:rsidR="00004991" w:rsidRPr="000A2404" w:rsidRDefault="00004991" w:rsidP="000A240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A240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8" w:type="pct"/>
            <w:gridSpan w:val="2"/>
          </w:tcPr>
          <w:p w:rsidR="00004991" w:rsidRPr="00717867" w:rsidRDefault="00004991" w:rsidP="000A2404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6" w:type="pct"/>
            <w:gridSpan w:val="2"/>
          </w:tcPr>
          <w:p w:rsidR="00004991" w:rsidRPr="00717867" w:rsidRDefault="00004991" w:rsidP="00FE2F0D">
            <w:pPr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1" w:type="pct"/>
            <w:gridSpan w:val="2"/>
          </w:tcPr>
          <w:p w:rsidR="00004991" w:rsidRPr="00717867" w:rsidRDefault="00004991" w:rsidP="00FE2F0D">
            <w:pPr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2" w:type="pct"/>
            <w:gridSpan w:val="2"/>
          </w:tcPr>
          <w:p w:rsidR="00004991" w:rsidRPr="00717867" w:rsidRDefault="00004991" w:rsidP="00FE2F0D">
            <w:pPr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4" w:type="pct"/>
            <w:gridSpan w:val="2"/>
          </w:tcPr>
          <w:p w:rsidR="00004991" w:rsidRPr="00717867" w:rsidRDefault="00004991" w:rsidP="00FE2F0D">
            <w:pPr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1" w:type="pct"/>
          </w:tcPr>
          <w:p w:rsidR="00004991" w:rsidRPr="00717867" w:rsidRDefault="00004991" w:rsidP="00FE2F0D">
            <w:pPr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04991" w:rsidRPr="00717867" w:rsidTr="00590373">
        <w:tc>
          <w:tcPr>
            <w:tcW w:w="288" w:type="pct"/>
            <w:vMerge/>
            <w:tcBorders>
              <w:left w:val="single" w:sz="4" w:space="0" w:color="auto"/>
            </w:tcBorders>
            <w:tcMar>
              <w:left w:w="85" w:type="dxa"/>
              <w:right w:w="85" w:type="dxa"/>
            </w:tcMar>
          </w:tcPr>
          <w:p w:rsidR="00004991" w:rsidRPr="00717867" w:rsidRDefault="00004991" w:rsidP="00FE2F0D">
            <w:pPr>
              <w:autoSpaceDE w:val="0"/>
              <w:autoSpaceDN w:val="0"/>
              <w:adjustRightInd w:val="0"/>
              <w:spacing w:after="0" w:line="235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22" w:type="pct"/>
            <w:vMerge/>
            <w:tcMar>
              <w:left w:w="85" w:type="dxa"/>
              <w:right w:w="85" w:type="dxa"/>
            </w:tcMar>
          </w:tcPr>
          <w:p w:rsidR="00004991" w:rsidRPr="00717867" w:rsidRDefault="00004991" w:rsidP="00FE2F0D">
            <w:pPr>
              <w:autoSpaceDE w:val="0"/>
              <w:autoSpaceDN w:val="0"/>
              <w:adjustRightInd w:val="0"/>
              <w:spacing w:after="0" w:line="235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50" w:type="pct"/>
            <w:vMerge/>
            <w:tcMar>
              <w:left w:w="85" w:type="dxa"/>
              <w:right w:w="85" w:type="dxa"/>
            </w:tcMar>
          </w:tcPr>
          <w:p w:rsidR="00004991" w:rsidRPr="00717867" w:rsidRDefault="00004991" w:rsidP="00FE2F0D">
            <w:pPr>
              <w:autoSpaceDE w:val="0"/>
              <w:autoSpaceDN w:val="0"/>
              <w:adjustRightInd w:val="0"/>
              <w:spacing w:after="0" w:line="235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58" w:type="pct"/>
            <w:gridSpan w:val="2"/>
            <w:vMerge/>
            <w:tcMar>
              <w:left w:w="85" w:type="dxa"/>
              <w:right w:w="85" w:type="dxa"/>
            </w:tcMar>
          </w:tcPr>
          <w:p w:rsidR="00004991" w:rsidRPr="00717867" w:rsidRDefault="00004991" w:rsidP="00FE2F0D">
            <w:pPr>
              <w:autoSpaceDE w:val="0"/>
              <w:autoSpaceDN w:val="0"/>
              <w:adjustRightInd w:val="0"/>
              <w:spacing w:after="0" w:line="235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01" w:type="pct"/>
            <w:gridSpan w:val="2"/>
          </w:tcPr>
          <w:p w:rsidR="00004991" w:rsidRPr="000A2404" w:rsidRDefault="00004991" w:rsidP="000A2404">
            <w:pPr>
              <w:autoSpaceDE w:val="0"/>
              <w:autoSpaceDN w:val="0"/>
              <w:adjustRightInd w:val="0"/>
              <w:spacing w:after="0" w:line="235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A2404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2" w:type="pct"/>
            <w:gridSpan w:val="2"/>
          </w:tcPr>
          <w:p w:rsidR="00004991" w:rsidRPr="000A2404" w:rsidRDefault="00004991" w:rsidP="000A2404">
            <w:pPr>
              <w:autoSpaceDE w:val="0"/>
              <w:autoSpaceDN w:val="0"/>
              <w:adjustRightInd w:val="0"/>
              <w:spacing w:after="0" w:line="235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A2404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219" w:type="pct"/>
            <w:gridSpan w:val="2"/>
          </w:tcPr>
          <w:p w:rsidR="00004991" w:rsidRPr="000A2404" w:rsidRDefault="00004991" w:rsidP="000A2404">
            <w:pPr>
              <w:autoSpaceDE w:val="0"/>
              <w:autoSpaceDN w:val="0"/>
              <w:adjustRightInd w:val="0"/>
              <w:spacing w:after="0" w:line="235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A2404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0" w:type="pct"/>
          </w:tcPr>
          <w:p w:rsidR="00004991" w:rsidRPr="000A2404" w:rsidRDefault="00004991" w:rsidP="000A2404">
            <w:pPr>
              <w:autoSpaceDE w:val="0"/>
              <w:autoSpaceDN w:val="0"/>
              <w:adjustRightInd w:val="0"/>
              <w:spacing w:after="0" w:line="235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A2404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75" w:type="pct"/>
          </w:tcPr>
          <w:p w:rsidR="00004991" w:rsidRPr="000A2404" w:rsidRDefault="00004991" w:rsidP="000A240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A240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местные бюджеты</w:t>
            </w:r>
          </w:p>
        </w:tc>
        <w:tc>
          <w:tcPr>
            <w:tcW w:w="221" w:type="pct"/>
          </w:tcPr>
          <w:p w:rsidR="00004991" w:rsidRPr="000A2404" w:rsidRDefault="00004991" w:rsidP="000A240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A240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2" w:type="pct"/>
          </w:tcPr>
          <w:p w:rsidR="00004991" w:rsidRPr="000A2404" w:rsidRDefault="00004991" w:rsidP="000A240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A240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0" w:type="pct"/>
          </w:tcPr>
          <w:p w:rsidR="00004991" w:rsidRPr="000A2404" w:rsidRDefault="00004991" w:rsidP="000A240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A240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8" w:type="pct"/>
            <w:gridSpan w:val="2"/>
          </w:tcPr>
          <w:p w:rsidR="00004991" w:rsidRPr="00717867" w:rsidRDefault="00004991" w:rsidP="000A2404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6" w:type="pct"/>
            <w:gridSpan w:val="2"/>
          </w:tcPr>
          <w:p w:rsidR="00004991" w:rsidRPr="00717867" w:rsidRDefault="00004991" w:rsidP="00FE2F0D">
            <w:pPr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1" w:type="pct"/>
            <w:gridSpan w:val="2"/>
          </w:tcPr>
          <w:p w:rsidR="00004991" w:rsidRPr="00717867" w:rsidRDefault="00004991" w:rsidP="00FE2F0D">
            <w:pPr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2" w:type="pct"/>
            <w:gridSpan w:val="2"/>
          </w:tcPr>
          <w:p w:rsidR="00004991" w:rsidRPr="00717867" w:rsidRDefault="00004991" w:rsidP="00FE2F0D">
            <w:pPr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4" w:type="pct"/>
            <w:gridSpan w:val="2"/>
          </w:tcPr>
          <w:p w:rsidR="00004991" w:rsidRPr="00717867" w:rsidRDefault="00004991" w:rsidP="00FE2F0D">
            <w:pPr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1" w:type="pct"/>
          </w:tcPr>
          <w:p w:rsidR="00004991" w:rsidRPr="00717867" w:rsidRDefault="00004991" w:rsidP="00FE2F0D">
            <w:pPr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04991" w:rsidRPr="00717867" w:rsidTr="00590373">
        <w:tc>
          <w:tcPr>
            <w:tcW w:w="288" w:type="pct"/>
            <w:vMerge w:val="restart"/>
            <w:tcBorders>
              <w:left w:val="single" w:sz="4" w:space="0" w:color="auto"/>
            </w:tcBorders>
            <w:tcMar>
              <w:left w:w="85" w:type="dxa"/>
              <w:right w:w="85" w:type="dxa"/>
            </w:tcMar>
          </w:tcPr>
          <w:p w:rsidR="00004991" w:rsidRPr="00060EAA" w:rsidRDefault="00004991" w:rsidP="008766E3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0EA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Мероприятие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  <w:r w:rsidRPr="00060EAA">
              <w:rPr>
                <w:rFonts w:ascii="Times New Roman" w:hAnsi="Times New Roman"/>
                <w:color w:val="000000"/>
                <w:sz w:val="16"/>
                <w:szCs w:val="16"/>
              </w:rPr>
              <w:t>.1.</w:t>
            </w:r>
          </w:p>
        </w:tc>
        <w:tc>
          <w:tcPr>
            <w:tcW w:w="622" w:type="pct"/>
            <w:vMerge w:val="restart"/>
            <w:tcMar>
              <w:left w:w="85" w:type="dxa"/>
              <w:right w:w="85" w:type="dxa"/>
            </w:tcMar>
          </w:tcPr>
          <w:p w:rsidR="00004991" w:rsidRPr="00843F3A" w:rsidRDefault="00004991" w:rsidP="00843F3A">
            <w:pPr>
              <w:pStyle w:val="ConsPlusNormal0"/>
              <w:widowControl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43F3A">
              <w:rPr>
                <w:rFonts w:ascii="Times New Roman" w:hAnsi="Times New Roman" w:cs="Times New Roman"/>
                <w:sz w:val="16"/>
                <w:szCs w:val="16"/>
              </w:rPr>
              <w:t>Обеспечение мероприятий по строительству объектов инженерной инфраструктуры  на земельных участках, предоставленных многодетным семьям Моргаушского района Чувашской Республики.</w:t>
            </w:r>
          </w:p>
        </w:tc>
        <w:tc>
          <w:tcPr>
            <w:tcW w:w="450" w:type="pct"/>
            <w:vMerge w:val="restart"/>
            <w:tcMar>
              <w:left w:w="85" w:type="dxa"/>
              <w:right w:w="85" w:type="dxa"/>
            </w:tcMar>
          </w:tcPr>
          <w:p w:rsidR="00004991" w:rsidRPr="00717867" w:rsidRDefault="00004991" w:rsidP="00FE2F0D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58" w:type="pct"/>
            <w:gridSpan w:val="2"/>
            <w:vMerge w:val="restart"/>
            <w:tcMar>
              <w:left w:w="85" w:type="dxa"/>
              <w:right w:w="85" w:type="dxa"/>
            </w:tcMar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ответственный исполнитель –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Моргаушского района Чувашской Республики</w:t>
            </w:r>
          </w:p>
        </w:tc>
        <w:tc>
          <w:tcPr>
            <w:tcW w:w="201" w:type="pct"/>
            <w:gridSpan w:val="2"/>
          </w:tcPr>
          <w:p w:rsidR="00004991" w:rsidRPr="000A2404" w:rsidRDefault="00004991" w:rsidP="000A2404">
            <w:pPr>
              <w:autoSpaceDE w:val="0"/>
              <w:autoSpaceDN w:val="0"/>
              <w:adjustRightInd w:val="0"/>
              <w:spacing w:after="0" w:line="235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A2404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2" w:type="pct"/>
            <w:gridSpan w:val="2"/>
          </w:tcPr>
          <w:p w:rsidR="00004991" w:rsidRPr="000A2404" w:rsidRDefault="00004991" w:rsidP="000A2404">
            <w:pPr>
              <w:autoSpaceDE w:val="0"/>
              <w:autoSpaceDN w:val="0"/>
              <w:adjustRightInd w:val="0"/>
              <w:spacing w:after="0" w:line="235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A2404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219" w:type="pct"/>
            <w:gridSpan w:val="2"/>
          </w:tcPr>
          <w:p w:rsidR="00004991" w:rsidRPr="000A2404" w:rsidRDefault="00004991" w:rsidP="000A2404">
            <w:pPr>
              <w:autoSpaceDE w:val="0"/>
              <w:autoSpaceDN w:val="0"/>
              <w:adjustRightInd w:val="0"/>
              <w:spacing w:after="0" w:line="235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A2404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0" w:type="pct"/>
          </w:tcPr>
          <w:p w:rsidR="00004991" w:rsidRPr="000A2404" w:rsidRDefault="00004991" w:rsidP="000A2404">
            <w:pPr>
              <w:autoSpaceDE w:val="0"/>
              <w:autoSpaceDN w:val="0"/>
              <w:adjustRightInd w:val="0"/>
              <w:spacing w:after="0" w:line="235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A2404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75" w:type="pct"/>
          </w:tcPr>
          <w:p w:rsidR="00004991" w:rsidRPr="000A2404" w:rsidRDefault="00004991" w:rsidP="000A240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A240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21" w:type="pct"/>
          </w:tcPr>
          <w:p w:rsidR="00004991" w:rsidRPr="000A2404" w:rsidRDefault="00004991" w:rsidP="000A240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2" w:type="pct"/>
          </w:tcPr>
          <w:p w:rsidR="00004991" w:rsidRPr="000A2404" w:rsidRDefault="00004991" w:rsidP="000A240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A240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0" w:type="pct"/>
          </w:tcPr>
          <w:p w:rsidR="00004991" w:rsidRPr="000A2404" w:rsidRDefault="00004991" w:rsidP="000A240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A240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8" w:type="pct"/>
            <w:gridSpan w:val="2"/>
          </w:tcPr>
          <w:p w:rsidR="00004991" w:rsidRPr="00717867" w:rsidRDefault="00004991" w:rsidP="000A2404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6" w:type="pct"/>
            <w:gridSpan w:val="2"/>
          </w:tcPr>
          <w:p w:rsidR="00004991" w:rsidRPr="00717867" w:rsidRDefault="00004991" w:rsidP="00FE2F0D">
            <w:pPr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1" w:type="pct"/>
            <w:gridSpan w:val="2"/>
          </w:tcPr>
          <w:p w:rsidR="00004991" w:rsidRPr="00717867" w:rsidRDefault="00004991" w:rsidP="00FE2F0D">
            <w:pPr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2" w:type="pct"/>
            <w:gridSpan w:val="2"/>
          </w:tcPr>
          <w:p w:rsidR="00004991" w:rsidRPr="00717867" w:rsidRDefault="00004991" w:rsidP="00FE2F0D">
            <w:pPr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4" w:type="pct"/>
            <w:gridSpan w:val="2"/>
          </w:tcPr>
          <w:p w:rsidR="00004991" w:rsidRPr="00717867" w:rsidRDefault="00004991" w:rsidP="00FE2F0D">
            <w:pPr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1" w:type="pct"/>
          </w:tcPr>
          <w:p w:rsidR="00004991" w:rsidRPr="00717867" w:rsidRDefault="00004991" w:rsidP="00FE2F0D">
            <w:pPr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04991" w:rsidRPr="00717867" w:rsidTr="00590373">
        <w:tc>
          <w:tcPr>
            <w:tcW w:w="288" w:type="pct"/>
            <w:vMerge/>
            <w:tcBorders>
              <w:left w:val="single" w:sz="4" w:space="0" w:color="auto"/>
            </w:tcBorders>
            <w:tcMar>
              <w:left w:w="85" w:type="dxa"/>
              <w:right w:w="85" w:type="dxa"/>
            </w:tcMar>
          </w:tcPr>
          <w:p w:rsidR="00004991" w:rsidRPr="00717867" w:rsidRDefault="00004991" w:rsidP="00FE2F0D">
            <w:pPr>
              <w:autoSpaceDE w:val="0"/>
              <w:autoSpaceDN w:val="0"/>
              <w:adjustRightInd w:val="0"/>
              <w:spacing w:after="0" w:line="235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22" w:type="pct"/>
            <w:vMerge/>
            <w:tcMar>
              <w:left w:w="85" w:type="dxa"/>
              <w:right w:w="85" w:type="dxa"/>
            </w:tcMar>
          </w:tcPr>
          <w:p w:rsidR="00004991" w:rsidRPr="00717867" w:rsidRDefault="00004991" w:rsidP="00FE2F0D">
            <w:pPr>
              <w:autoSpaceDE w:val="0"/>
              <w:autoSpaceDN w:val="0"/>
              <w:adjustRightInd w:val="0"/>
              <w:spacing w:after="0" w:line="235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50" w:type="pct"/>
            <w:vMerge/>
            <w:tcMar>
              <w:left w:w="85" w:type="dxa"/>
              <w:right w:w="85" w:type="dxa"/>
            </w:tcMar>
          </w:tcPr>
          <w:p w:rsidR="00004991" w:rsidRPr="00717867" w:rsidRDefault="00004991" w:rsidP="00FE2F0D">
            <w:pPr>
              <w:autoSpaceDE w:val="0"/>
              <w:autoSpaceDN w:val="0"/>
              <w:adjustRightInd w:val="0"/>
              <w:spacing w:after="0" w:line="235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58" w:type="pct"/>
            <w:gridSpan w:val="2"/>
            <w:vMerge/>
            <w:tcMar>
              <w:left w:w="85" w:type="dxa"/>
              <w:right w:w="85" w:type="dxa"/>
            </w:tcMar>
          </w:tcPr>
          <w:p w:rsidR="00004991" w:rsidRPr="00717867" w:rsidRDefault="00004991" w:rsidP="00FE2F0D">
            <w:pPr>
              <w:autoSpaceDE w:val="0"/>
              <w:autoSpaceDN w:val="0"/>
              <w:adjustRightInd w:val="0"/>
              <w:spacing w:after="0" w:line="235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01" w:type="pct"/>
            <w:gridSpan w:val="2"/>
          </w:tcPr>
          <w:p w:rsidR="00004991" w:rsidRPr="000A2404" w:rsidRDefault="00004991" w:rsidP="000A2404">
            <w:pPr>
              <w:autoSpaceDE w:val="0"/>
              <w:autoSpaceDN w:val="0"/>
              <w:adjustRightInd w:val="0"/>
              <w:spacing w:after="0" w:line="235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A2404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2" w:type="pct"/>
            <w:gridSpan w:val="2"/>
          </w:tcPr>
          <w:p w:rsidR="00004991" w:rsidRPr="000A2404" w:rsidRDefault="00004991" w:rsidP="000A2404">
            <w:pPr>
              <w:autoSpaceDE w:val="0"/>
              <w:autoSpaceDN w:val="0"/>
              <w:adjustRightInd w:val="0"/>
              <w:spacing w:after="0" w:line="235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A2404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219" w:type="pct"/>
            <w:gridSpan w:val="2"/>
          </w:tcPr>
          <w:p w:rsidR="00004991" w:rsidRPr="000A2404" w:rsidRDefault="00004991" w:rsidP="000A2404">
            <w:pPr>
              <w:autoSpaceDE w:val="0"/>
              <w:autoSpaceDN w:val="0"/>
              <w:adjustRightInd w:val="0"/>
              <w:spacing w:after="0" w:line="235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A2404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0" w:type="pct"/>
          </w:tcPr>
          <w:p w:rsidR="00004991" w:rsidRPr="000A2404" w:rsidRDefault="00004991" w:rsidP="000A2404">
            <w:pPr>
              <w:autoSpaceDE w:val="0"/>
              <w:autoSpaceDN w:val="0"/>
              <w:adjustRightInd w:val="0"/>
              <w:spacing w:after="0" w:line="235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A2404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75" w:type="pct"/>
          </w:tcPr>
          <w:p w:rsidR="00004991" w:rsidRPr="000A2404" w:rsidRDefault="00004991" w:rsidP="000A240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A240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221" w:type="pct"/>
          </w:tcPr>
          <w:p w:rsidR="00004991" w:rsidRPr="000A2404" w:rsidRDefault="00004991" w:rsidP="000A240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A240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2" w:type="pct"/>
          </w:tcPr>
          <w:p w:rsidR="00004991" w:rsidRPr="000A2404" w:rsidRDefault="00004991" w:rsidP="000A240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A240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0" w:type="pct"/>
          </w:tcPr>
          <w:p w:rsidR="00004991" w:rsidRPr="000A2404" w:rsidRDefault="00004991" w:rsidP="000A240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A240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8" w:type="pct"/>
            <w:gridSpan w:val="2"/>
          </w:tcPr>
          <w:p w:rsidR="00004991" w:rsidRPr="00717867" w:rsidRDefault="00004991" w:rsidP="000A2404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6" w:type="pct"/>
            <w:gridSpan w:val="2"/>
          </w:tcPr>
          <w:p w:rsidR="00004991" w:rsidRPr="00717867" w:rsidRDefault="00004991" w:rsidP="00FE2F0D">
            <w:pPr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1" w:type="pct"/>
            <w:gridSpan w:val="2"/>
          </w:tcPr>
          <w:p w:rsidR="00004991" w:rsidRPr="00717867" w:rsidRDefault="00004991" w:rsidP="00FE2F0D">
            <w:pPr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2" w:type="pct"/>
            <w:gridSpan w:val="2"/>
          </w:tcPr>
          <w:p w:rsidR="00004991" w:rsidRPr="00717867" w:rsidRDefault="00004991" w:rsidP="00FE2F0D">
            <w:pPr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4" w:type="pct"/>
            <w:gridSpan w:val="2"/>
          </w:tcPr>
          <w:p w:rsidR="00004991" w:rsidRPr="00717867" w:rsidRDefault="00004991" w:rsidP="00FE2F0D">
            <w:pPr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1" w:type="pct"/>
          </w:tcPr>
          <w:p w:rsidR="00004991" w:rsidRPr="00717867" w:rsidRDefault="00004991" w:rsidP="00FE2F0D">
            <w:pPr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04991" w:rsidRPr="00717867" w:rsidTr="00590373">
        <w:tc>
          <w:tcPr>
            <w:tcW w:w="288" w:type="pct"/>
            <w:vMerge/>
            <w:tcBorders>
              <w:left w:val="single" w:sz="4" w:space="0" w:color="auto"/>
            </w:tcBorders>
            <w:tcMar>
              <w:left w:w="85" w:type="dxa"/>
              <w:right w:w="85" w:type="dxa"/>
            </w:tcMar>
          </w:tcPr>
          <w:p w:rsidR="00004991" w:rsidRPr="00717867" w:rsidRDefault="00004991" w:rsidP="00FE2F0D">
            <w:pPr>
              <w:autoSpaceDE w:val="0"/>
              <w:autoSpaceDN w:val="0"/>
              <w:adjustRightInd w:val="0"/>
              <w:spacing w:after="0" w:line="235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22" w:type="pct"/>
            <w:vMerge/>
            <w:tcMar>
              <w:left w:w="85" w:type="dxa"/>
              <w:right w:w="85" w:type="dxa"/>
            </w:tcMar>
          </w:tcPr>
          <w:p w:rsidR="00004991" w:rsidRPr="00717867" w:rsidRDefault="00004991" w:rsidP="00FE2F0D">
            <w:pPr>
              <w:autoSpaceDE w:val="0"/>
              <w:autoSpaceDN w:val="0"/>
              <w:adjustRightInd w:val="0"/>
              <w:spacing w:after="0" w:line="235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50" w:type="pct"/>
            <w:vMerge/>
            <w:tcMar>
              <w:left w:w="85" w:type="dxa"/>
              <w:right w:w="85" w:type="dxa"/>
            </w:tcMar>
          </w:tcPr>
          <w:p w:rsidR="00004991" w:rsidRPr="00717867" w:rsidRDefault="00004991" w:rsidP="00FE2F0D">
            <w:pPr>
              <w:autoSpaceDE w:val="0"/>
              <w:autoSpaceDN w:val="0"/>
              <w:adjustRightInd w:val="0"/>
              <w:spacing w:after="0" w:line="235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58" w:type="pct"/>
            <w:gridSpan w:val="2"/>
            <w:vMerge/>
            <w:tcMar>
              <w:left w:w="85" w:type="dxa"/>
              <w:right w:w="85" w:type="dxa"/>
            </w:tcMar>
          </w:tcPr>
          <w:p w:rsidR="00004991" w:rsidRPr="00717867" w:rsidRDefault="00004991" w:rsidP="00FE2F0D">
            <w:pPr>
              <w:autoSpaceDE w:val="0"/>
              <w:autoSpaceDN w:val="0"/>
              <w:adjustRightInd w:val="0"/>
              <w:spacing w:after="0" w:line="235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01" w:type="pct"/>
            <w:gridSpan w:val="2"/>
          </w:tcPr>
          <w:p w:rsidR="00004991" w:rsidRPr="000A2404" w:rsidRDefault="00004991" w:rsidP="000A2404">
            <w:pPr>
              <w:autoSpaceDE w:val="0"/>
              <w:autoSpaceDN w:val="0"/>
              <w:adjustRightInd w:val="0"/>
              <w:spacing w:after="0" w:line="235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2" w:type="pct"/>
            <w:gridSpan w:val="2"/>
          </w:tcPr>
          <w:p w:rsidR="00004991" w:rsidRPr="000A2404" w:rsidRDefault="00004991" w:rsidP="000A2404">
            <w:pPr>
              <w:autoSpaceDE w:val="0"/>
              <w:autoSpaceDN w:val="0"/>
              <w:adjustRightInd w:val="0"/>
              <w:spacing w:after="0" w:line="235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A2404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219" w:type="pct"/>
            <w:gridSpan w:val="2"/>
          </w:tcPr>
          <w:p w:rsidR="00004991" w:rsidRPr="000A2404" w:rsidRDefault="00004991" w:rsidP="000A2404">
            <w:pPr>
              <w:autoSpaceDE w:val="0"/>
              <w:autoSpaceDN w:val="0"/>
              <w:adjustRightInd w:val="0"/>
              <w:spacing w:after="0" w:line="235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A2404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0" w:type="pct"/>
          </w:tcPr>
          <w:p w:rsidR="00004991" w:rsidRPr="000A2404" w:rsidRDefault="00004991" w:rsidP="000A2404">
            <w:pPr>
              <w:autoSpaceDE w:val="0"/>
              <w:autoSpaceDN w:val="0"/>
              <w:adjustRightInd w:val="0"/>
              <w:spacing w:after="0" w:line="235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A2404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75" w:type="pct"/>
          </w:tcPr>
          <w:p w:rsidR="00004991" w:rsidRPr="000A2404" w:rsidRDefault="00004991" w:rsidP="000A240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A240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221" w:type="pct"/>
          </w:tcPr>
          <w:p w:rsidR="00004991" w:rsidRPr="000A2404" w:rsidRDefault="00004991" w:rsidP="000A240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A240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2" w:type="pct"/>
          </w:tcPr>
          <w:p w:rsidR="00004991" w:rsidRPr="000A2404" w:rsidRDefault="00004991" w:rsidP="000A240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A240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0" w:type="pct"/>
          </w:tcPr>
          <w:p w:rsidR="00004991" w:rsidRPr="000A2404" w:rsidRDefault="00004991" w:rsidP="000A240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A240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8" w:type="pct"/>
            <w:gridSpan w:val="2"/>
          </w:tcPr>
          <w:p w:rsidR="00004991" w:rsidRPr="00717867" w:rsidRDefault="00004991" w:rsidP="000A2404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6" w:type="pct"/>
            <w:gridSpan w:val="2"/>
          </w:tcPr>
          <w:p w:rsidR="00004991" w:rsidRPr="00717867" w:rsidRDefault="00004991" w:rsidP="00FE2F0D">
            <w:pPr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1" w:type="pct"/>
            <w:gridSpan w:val="2"/>
          </w:tcPr>
          <w:p w:rsidR="00004991" w:rsidRPr="00717867" w:rsidRDefault="00004991" w:rsidP="00FE2F0D">
            <w:pPr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2" w:type="pct"/>
            <w:gridSpan w:val="2"/>
          </w:tcPr>
          <w:p w:rsidR="00004991" w:rsidRPr="00717867" w:rsidRDefault="00004991" w:rsidP="00FE2F0D">
            <w:pPr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4" w:type="pct"/>
            <w:gridSpan w:val="2"/>
          </w:tcPr>
          <w:p w:rsidR="00004991" w:rsidRPr="00717867" w:rsidRDefault="00004991" w:rsidP="00FE2F0D">
            <w:pPr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1" w:type="pct"/>
          </w:tcPr>
          <w:p w:rsidR="00004991" w:rsidRPr="00717867" w:rsidRDefault="00004991" w:rsidP="00FE2F0D">
            <w:pPr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04991" w:rsidRPr="00717867" w:rsidTr="00590373">
        <w:trPr>
          <w:trHeight w:val="1048"/>
        </w:trPr>
        <w:tc>
          <w:tcPr>
            <w:tcW w:w="288" w:type="pct"/>
            <w:vMerge/>
            <w:tcBorders>
              <w:left w:val="single" w:sz="4" w:space="0" w:color="auto"/>
            </w:tcBorders>
            <w:tcMar>
              <w:left w:w="85" w:type="dxa"/>
              <w:right w:w="85" w:type="dxa"/>
            </w:tcMar>
          </w:tcPr>
          <w:p w:rsidR="00004991" w:rsidRPr="00717867" w:rsidRDefault="00004991" w:rsidP="00FE2F0D">
            <w:pPr>
              <w:autoSpaceDE w:val="0"/>
              <w:autoSpaceDN w:val="0"/>
              <w:adjustRightInd w:val="0"/>
              <w:spacing w:after="0" w:line="235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22" w:type="pct"/>
            <w:vMerge/>
            <w:tcMar>
              <w:left w:w="85" w:type="dxa"/>
              <w:right w:w="85" w:type="dxa"/>
            </w:tcMar>
          </w:tcPr>
          <w:p w:rsidR="00004991" w:rsidRPr="00717867" w:rsidRDefault="00004991" w:rsidP="00FE2F0D">
            <w:pPr>
              <w:autoSpaceDE w:val="0"/>
              <w:autoSpaceDN w:val="0"/>
              <w:adjustRightInd w:val="0"/>
              <w:spacing w:after="0" w:line="235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50" w:type="pct"/>
            <w:vMerge/>
            <w:tcMar>
              <w:left w:w="85" w:type="dxa"/>
              <w:right w:w="85" w:type="dxa"/>
            </w:tcMar>
          </w:tcPr>
          <w:p w:rsidR="00004991" w:rsidRPr="00717867" w:rsidRDefault="00004991" w:rsidP="00FE2F0D">
            <w:pPr>
              <w:autoSpaceDE w:val="0"/>
              <w:autoSpaceDN w:val="0"/>
              <w:adjustRightInd w:val="0"/>
              <w:spacing w:after="0" w:line="235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58" w:type="pct"/>
            <w:gridSpan w:val="2"/>
            <w:vMerge/>
            <w:tcMar>
              <w:left w:w="85" w:type="dxa"/>
              <w:right w:w="85" w:type="dxa"/>
            </w:tcMar>
          </w:tcPr>
          <w:p w:rsidR="00004991" w:rsidRPr="00717867" w:rsidRDefault="00004991" w:rsidP="00FE2F0D">
            <w:pPr>
              <w:autoSpaceDE w:val="0"/>
              <w:autoSpaceDN w:val="0"/>
              <w:adjustRightInd w:val="0"/>
              <w:spacing w:after="0" w:line="235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01" w:type="pct"/>
            <w:gridSpan w:val="2"/>
          </w:tcPr>
          <w:p w:rsidR="00004991" w:rsidRPr="000A2404" w:rsidRDefault="00004991" w:rsidP="000A2404">
            <w:pPr>
              <w:autoSpaceDE w:val="0"/>
              <w:autoSpaceDN w:val="0"/>
              <w:adjustRightInd w:val="0"/>
              <w:spacing w:after="0" w:line="235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A2404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2" w:type="pct"/>
            <w:gridSpan w:val="2"/>
          </w:tcPr>
          <w:p w:rsidR="00004991" w:rsidRPr="000A2404" w:rsidRDefault="00004991" w:rsidP="000A2404">
            <w:pPr>
              <w:autoSpaceDE w:val="0"/>
              <w:autoSpaceDN w:val="0"/>
              <w:adjustRightInd w:val="0"/>
              <w:spacing w:after="0" w:line="235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A2404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219" w:type="pct"/>
            <w:gridSpan w:val="2"/>
          </w:tcPr>
          <w:p w:rsidR="00004991" w:rsidRPr="000A2404" w:rsidRDefault="00004991" w:rsidP="000A2404">
            <w:pPr>
              <w:autoSpaceDE w:val="0"/>
              <w:autoSpaceDN w:val="0"/>
              <w:adjustRightInd w:val="0"/>
              <w:spacing w:after="0" w:line="235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A2404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0" w:type="pct"/>
          </w:tcPr>
          <w:p w:rsidR="00004991" w:rsidRPr="000A2404" w:rsidRDefault="00004991" w:rsidP="000A2404">
            <w:pPr>
              <w:autoSpaceDE w:val="0"/>
              <w:autoSpaceDN w:val="0"/>
              <w:adjustRightInd w:val="0"/>
              <w:spacing w:after="0" w:line="235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A2404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75" w:type="pct"/>
          </w:tcPr>
          <w:p w:rsidR="00004991" w:rsidRPr="000A2404" w:rsidRDefault="00004991" w:rsidP="000A240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A240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местные бюджеты</w:t>
            </w:r>
          </w:p>
        </w:tc>
        <w:tc>
          <w:tcPr>
            <w:tcW w:w="221" w:type="pct"/>
          </w:tcPr>
          <w:p w:rsidR="00004991" w:rsidRPr="000A2404" w:rsidRDefault="00004991" w:rsidP="000A240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1,0</w:t>
            </w:r>
          </w:p>
        </w:tc>
        <w:tc>
          <w:tcPr>
            <w:tcW w:w="222" w:type="pct"/>
          </w:tcPr>
          <w:p w:rsidR="00004991" w:rsidRPr="000A2404" w:rsidRDefault="00004991" w:rsidP="000A240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A240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0" w:type="pct"/>
          </w:tcPr>
          <w:p w:rsidR="00004991" w:rsidRPr="000A2404" w:rsidRDefault="00004991" w:rsidP="000A240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A240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8" w:type="pct"/>
            <w:gridSpan w:val="2"/>
          </w:tcPr>
          <w:p w:rsidR="00004991" w:rsidRPr="00717867" w:rsidRDefault="00004991" w:rsidP="000A2404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6" w:type="pct"/>
            <w:gridSpan w:val="2"/>
          </w:tcPr>
          <w:p w:rsidR="00004991" w:rsidRPr="00717867" w:rsidRDefault="00004991" w:rsidP="00FE2F0D">
            <w:pPr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1" w:type="pct"/>
            <w:gridSpan w:val="2"/>
          </w:tcPr>
          <w:p w:rsidR="00004991" w:rsidRPr="00717867" w:rsidRDefault="00004991" w:rsidP="00FE2F0D">
            <w:pPr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2" w:type="pct"/>
            <w:gridSpan w:val="2"/>
          </w:tcPr>
          <w:p w:rsidR="00004991" w:rsidRPr="00717867" w:rsidRDefault="00004991" w:rsidP="00FE2F0D">
            <w:pPr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4" w:type="pct"/>
            <w:gridSpan w:val="2"/>
          </w:tcPr>
          <w:p w:rsidR="00004991" w:rsidRPr="00717867" w:rsidRDefault="00004991" w:rsidP="00FE2F0D">
            <w:pPr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1" w:type="pct"/>
          </w:tcPr>
          <w:p w:rsidR="00004991" w:rsidRPr="00717867" w:rsidRDefault="00004991" w:rsidP="00FE2F0D">
            <w:pPr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</w:tbl>
    <w:p w:rsidR="00004991" w:rsidRPr="009E4C17" w:rsidRDefault="00004991" w:rsidP="009E4C17">
      <w:pPr>
        <w:spacing w:after="0" w:line="240" w:lineRule="auto"/>
        <w:rPr>
          <w:rFonts w:ascii="Times New Roman" w:hAnsi="Times New Roman"/>
          <w:sz w:val="26"/>
        </w:rPr>
        <w:sectPr w:rsidR="00004991" w:rsidRPr="009E4C17" w:rsidSect="00C56068">
          <w:pgSz w:w="16838" w:h="11905" w:orient="landscape"/>
          <w:pgMar w:top="1417" w:right="1134" w:bottom="1134" w:left="1134" w:header="992" w:footer="709" w:gutter="0"/>
          <w:pgNumType w:start="1"/>
          <w:cols w:space="708"/>
          <w:titlePg/>
          <w:docGrid w:linePitch="360"/>
        </w:sectPr>
      </w:pPr>
    </w:p>
    <w:p w:rsidR="00004991" w:rsidRDefault="00004991" w:rsidP="009E4C17">
      <w:pPr>
        <w:pStyle w:val="ConsPlusNormal0"/>
        <w:widowControl/>
        <w:spacing w:line="230" w:lineRule="auto"/>
        <w:ind w:left="4510"/>
        <w:rPr>
          <w:rFonts w:ascii="Times New Roman" w:hAnsi="Times New Roman" w:cs="Times New Roman"/>
          <w:color w:val="000000"/>
          <w:sz w:val="26"/>
          <w:szCs w:val="26"/>
        </w:rPr>
      </w:pPr>
    </w:p>
    <w:p w:rsidR="00004991" w:rsidRPr="009E4C17" w:rsidRDefault="00004991" w:rsidP="003301AA">
      <w:pPr>
        <w:pStyle w:val="ConsPlusNormal0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N 4</w:t>
      </w:r>
    </w:p>
    <w:p w:rsidR="00004991" w:rsidRPr="009E4C17" w:rsidRDefault="00004991" w:rsidP="003301AA">
      <w:pPr>
        <w:pStyle w:val="ConsPlusNormal0"/>
        <w:jc w:val="right"/>
        <w:rPr>
          <w:rFonts w:ascii="Times New Roman" w:hAnsi="Times New Roman" w:cs="Times New Roman"/>
          <w:sz w:val="26"/>
          <w:szCs w:val="26"/>
        </w:rPr>
      </w:pPr>
      <w:r w:rsidRPr="009E4C17">
        <w:rPr>
          <w:rFonts w:ascii="Times New Roman" w:hAnsi="Times New Roman" w:cs="Times New Roman"/>
          <w:sz w:val="26"/>
          <w:szCs w:val="26"/>
        </w:rPr>
        <w:t>к муниципальной программе</w:t>
      </w:r>
    </w:p>
    <w:p w:rsidR="00004991" w:rsidRPr="009E4C17" w:rsidRDefault="00004991" w:rsidP="003301AA">
      <w:pPr>
        <w:pStyle w:val="ConsPlusNormal0"/>
        <w:jc w:val="right"/>
        <w:rPr>
          <w:rFonts w:ascii="Times New Roman" w:hAnsi="Times New Roman" w:cs="Times New Roman"/>
          <w:sz w:val="26"/>
          <w:szCs w:val="26"/>
        </w:rPr>
      </w:pPr>
      <w:r w:rsidRPr="009E4C17">
        <w:rPr>
          <w:rFonts w:ascii="Times New Roman" w:hAnsi="Times New Roman" w:cs="Times New Roman"/>
          <w:sz w:val="26"/>
          <w:szCs w:val="26"/>
        </w:rPr>
        <w:t>Моргаушского района</w:t>
      </w:r>
    </w:p>
    <w:p w:rsidR="00004991" w:rsidRPr="009E4C17" w:rsidRDefault="00004991" w:rsidP="003301AA">
      <w:pPr>
        <w:pStyle w:val="ConsPlusNormal0"/>
        <w:jc w:val="right"/>
        <w:rPr>
          <w:rFonts w:ascii="Times New Roman" w:hAnsi="Times New Roman" w:cs="Times New Roman"/>
          <w:sz w:val="26"/>
          <w:szCs w:val="26"/>
        </w:rPr>
      </w:pPr>
      <w:r w:rsidRPr="009E4C17">
        <w:rPr>
          <w:rFonts w:ascii="Times New Roman" w:hAnsi="Times New Roman" w:cs="Times New Roman"/>
          <w:sz w:val="26"/>
          <w:szCs w:val="26"/>
        </w:rPr>
        <w:t>Чувашской Республики</w:t>
      </w:r>
    </w:p>
    <w:p w:rsidR="00004991" w:rsidRPr="009E4C17" w:rsidRDefault="00004991" w:rsidP="009E4C17">
      <w:pPr>
        <w:tabs>
          <w:tab w:val="left" w:pos="2565"/>
          <w:tab w:val="center" w:pos="4677"/>
        </w:tabs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</w:rPr>
      </w:pPr>
      <w:r w:rsidRPr="009E4C17">
        <w:rPr>
          <w:rFonts w:ascii="Times New Roman" w:hAnsi="Times New Roman"/>
          <w:color w:val="000000"/>
          <w:sz w:val="26"/>
          <w:szCs w:val="26"/>
        </w:rPr>
        <w:tab/>
      </w:r>
      <w:r w:rsidRPr="009E4C17">
        <w:rPr>
          <w:rFonts w:ascii="Times New Roman" w:hAnsi="Times New Roman"/>
          <w:color w:val="000000"/>
          <w:sz w:val="26"/>
          <w:szCs w:val="26"/>
        </w:rPr>
        <w:tab/>
        <w:t xml:space="preserve">«Модернизация и развитие </w:t>
      </w:r>
    </w:p>
    <w:p w:rsidR="00004991" w:rsidRPr="009E4C17" w:rsidRDefault="00004991" w:rsidP="009E4C17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</w:rPr>
      </w:pPr>
      <w:r w:rsidRPr="009E4C17">
        <w:rPr>
          <w:rFonts w:ascii="Times New Roman" w:hAnsi="Times New Roman"/>
          <w:color w:val="000000"/>
          <w:sz w:val="26"/>
          <w:szCs w:val="26"/>
        </w:rPr>
        <w:t>сферы жилищно-коммунального хозяйства»</w:t>
      </w:r>
    </w:p>
    <w:p w:rsidR="00004991" w:rsidRDefault="00004991" w:rsidP="003301AA">
      <w:pPr>
        <w:pStyle w:val="ConsPlusNormal0"/>
        <w:jc w:val="both"/>
      </w:pPr>
    </w:p>
    <w:p w:rsidR="00004991" w:rsidRPr="009E4C17" w:rsidRDefault="00004991" w:rsidP="009E4C17">
      <w:pPr>
        <w:pStyle w:val="ConsPlusNormal0"/>
        <w:widowControl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bookmarkStart w:id="4" w:name="P1842"/>
      <w:bookmarkEnd w:id="4"/>
      <w:r w:rsidRPr="009E4C17">
        <w:rPr>
          <w:rFonts w:ascii="Times New Roman" w:hAnsi="Times New Roman" w:cs="Times New Roman"/>
          <w:color w:val="000000"/>
          <w:sz w:val="26"/>
          <w:szCs w:val="26"/>
        </w:rPr>
        <w:t>П О Д П Р О Г Р А М М А</w:t>
      </w:r>
    </w:p>
    <w:p w:rsidR="00004991" w:rsidRPr="009E4C17" w:rsidRDefault="00004991" w:rsidP="009E4C17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9E4C17">
        <w:rPr>
          <w:rFonts w:ascii="Times New Roman" w:hAnsi="Times New Roman" w:cs="Times New Roman"/>
          <w:b w:val="0"/>
          <w:sz w:val="26"/>
          <w:szCs w:val="26"/>
        </w:rPr>
        <w:t>"Обеспечение комфортных условий проживания граждан"</w:t>
      </w:r>
    </w:p>
    <w:p w:rsidR="00004991" w:rsidRPr="009E4C17" w:rsidRDefault="00004991" w:rsidP="003301AA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9E4C17">
        <w:rPr>
          <w:rFonts w:ascii="Times New Roman" w:hAnsi="Times New Roman" w:cs="Times New Roman"/>
          <w:b w:val="0"/>
          <w:sz w:val="26"/>
          <w:szCs w:val="26"/>
        </w:rPr>
        <w:t>муниципальной программы Моргаушского района</w:t>
      </w:r>
    </w:p>
    <w:p w:rsidR="00004991" w:rsidRPr="009E4C17" w:rsidRDefault="00004991" w:rsidP="009E4C17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9E4C17">
        <w:rPr>
          <w:rFonts w:ascii="Times New Roman" w:hAnsi="Times New Roman"/>
          <w:sz w:val="26"/>
          <w:szCs w:val="26"/>
        </w:rPr>
        <w:t xml:space="preserve">Чувашской Республики </w:t>
      </w:r>
      <w:r w:rsidRPr="009E4C17">
        <w:rPr>
          <w:rFonts w:ascii="Times New Roman" w:hAnsi="Times New Roman"/>
          <w:color w:val="000000"/>
          <w:sz w:val="26"/>
          <w:szCs w:val="26"/>
        </w:rPr>
        <w:t xml:space="preserve">«Модернизация и развитие </w:t>
      </w:r>
    </w:p>
    <w:p w:rsidR="00004991" w:rsidRPr="009E4C17" w:rsidRDefault="00004991" w:rsidP="009E4C17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9E4C17">
        <w:rPr>
          <w:rFonts w:ascii="Times New Roman" w:hAnsi="Times New Roman"/>
          <w:color w:val="000000"/>
          <w:sz w:val="26"/>
          <w:szCs w:val="26"/>
        </w:rPr>
        <w:t>сферы жилищно-коммунального хозяйства»</w:t>
      </w:r>
    </w:p>
    <w:p w:rsidR="00004991" w:rsidRPr="009E4C17" w:rsidRDefault="00004991" w:rsidP="003301AA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004991" w:rsidRPr="009E4C17" w:rsidRDefault="00004991" w:rsidP="003301AA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6"/>
          <w:szCs w:val="26"/>
        </w:rPr>
      </w:pPr>
      <w:r w:rsidRPr="009E4C17">
        <w:rPr>
          <w:rFonts w:ascii="Times New Roman" w:hAnsi="Times New Roman" w:cs="Times New Roman"/>
          <w:b w:val="0"/>
          <w:sz w:val="26"/>
          <w:szCs w:val="26"/>
        </w:rPr>
        <w:t>ПАСПОРТ ПРОГРАММЫ</w:t>
      </w:r>
    </w:p>
    <w:p w:rsidR="00004991" w:rsidRDefault="00004991" w:rsidP="003301AA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340"/>
        <w:gridCol w:w="6463"/>
      </w:tblGrid>
      <w:tr w:rsidR="00004991" w:rsidRPr="00A2326A" w:rsidTr="00E13D5E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4991" w:rsidRPr="00A2326A" w:rsidRDefault="00004991" w:rsidP="00E13D5E">
            <w:pPr>
              <w:pStyle w:val="ConsPlusNormal0"/>
              <w:rPr>
                <w:rFonts w:ascii="Times New Roman" w:hAnsi="Times New Roman" w:cs="Times New Roman"/>
                <w:sz w:val="26"/>
                <w:szCs w:val="26"/>
              </w:rPr>
            </w:pPr>
            <w:r w:rsidRPr="00A2326A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4991" w:rsidRPr="00A2326A" w:rsidRDefault="00004991" w:rsidP="00E13D5E">
            <w:pPr>
              <w:pStyle w:val="ConsPlusNormal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2326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04991" w:rsidRPr="00A2326A" w:rsidRDefault="00004991" w:rsidP="00E13D5E">
            <w:pPr>
              <w:pStyle w:val="ConsPlusNormal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326A">
              <w:rPr>
                <w:rFonts w:ascii="Times New Roman" w:hAnsi="Times New Roman" w:cs="Times New Roman"/>
                <w:sz w:val="26"/>
                <w:szCs w:val="26"/>
              </w:rPr>
              <w:t>Отдел капитального строительства и развития общественной инфраструктуры администрации Моргаушского района Чувашской Республики</w:t>
            </w:r>
          </w:p>
        </w:tc>
      </w:tr>
      <w:tr w:rsidR="00004991" w:rsidRPr="00A2326A" w:rsidTr="00E13D5E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4991" w:rsidRPr="00A2326A" w:rsidRDefault="00004991" w:rsidP="00E13D5E">
            <w:pPr>
              <w:pStyle w:val="ConsPlusNormal0"/>
              <w:rPr>
                <w:rFonts w:ascii="Times New Roman" w:hAnsi="Times New Roman" w:cs="Times New Roman"/>
                <w:sz w:val="26"/>
                <w:szCs w:val="26"/>
              </w:rPr>
            </w:pPr>
            <w:r w:rsidRPr="00A2326A">
              <w:rPr>
                <w:rFonts w:ascii="Times New Roman" w:hAnsi="Times New Roman" w:cs="Times New Roman"/>
                <w:sz w:val="26"/>
                <w:szCs w:val="26"/>
              </w:rPr>
              <w:t>Цель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4991" w:rsidRPr="00A2326A" w:rsidRDefault="00004991" w:rsidP="00E13D5E">
            <w:pPr>
              <w:pStyle w:val="ConsPlusNormal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2326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04991" w:rsidRPr="00A2326A" w:rsidRDefault="00004991" w:rsidP="00E13D5E">
            <w:pPr>
              <w:pStyle w:val="ConsPlusNormal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326A">
              <w:rPr>
                <w:rFonts w:ascii="Times New Roman" w:hAnsi="Times New Roman" w:cs="Times New Roman"/>
                <w:sz w:val="26"/>
                <w:szCs w:val="26"/>
              </w:rPr>
              <w:t>создание условий для повышения качества жилищно-коммунальных услуг</w:t>
            </w:r>
          </w:p>
        </w:tc>
      </w:tr>
      <w:tr w:rsidR="00004991" w:rsidRPr="00A2326A" w:rsidTr="00E13D5E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4991" w:rsidRPr="00A2326A" w:rsidRDefault="00004991" w:rsidP="00E13D5E">
            <w:pPr>
              <w:pStyle w:val="ConsPlusNormal0"/>
              <w:rPr>
                <w:rFonts w:ascii="Times New Roman" w:hAnsi="Times New Roman" w:cs="Times New Roman"/>
                <w:sz w:val="26"/>
                <w:szCs w:val="26"/>
              </w:rPr>
            </w:pPr>
            <w:r w:rsidRPr="00A2326A">
              <w:rPr>
                <w:rFonts w:ascii="Times New Roman" w:hAnsi="Times New Roman" w:cs="Times New Roman"/>
                <w:sz w:val="26"/>
                <w:szCs w:val="26"/>
              </w:rPr>
              <w:t>Задачи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4991" w:rsidRPr="00A2326A" w:rsidRDefault="00004991" w:rsidP="00E13D5E">
            <w:pPr>
              <w:pStyle w:val="ConsPlusNormal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2326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04991" w:rsidRPr="00A2326A" w:rsidRDefault="00004991" w:rsidP="00E13D5E">
            <w:pPr>
              <w:pStyle w:val="ConsPlusNormal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326A">
              <w:rPr>
                <w:rFonts w:ascii="Times New Roman" w:hAnsi="Times New Roman" w:cs="Times New Roman"/>
                <w:sz w:val="26"/>
                <w:szCs w:val="26"/>
              </w:rPr>
              <w:t>проведение капитального ремонта многоквартирных домов;</w:t>
            </w:r>
          </w:p>
          <w:p w:rsidR="00004991" w:rsidRPr="00A2326A" w:rsidRDefault="00004991" w:rsidP="00E13D5E">
            <w:pPr>
              <w:pStyle w:val="ConsPlusNormal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326A">
              <w:rPr>
                <w:rFonts w:ascii="Times New Roman" w:hAnsi="Times New Roman" w:cs="Times New Roman"/>
                <w:sz w:val="26"/>
                <w:szCs w:val="26"/>
              </w:rPr>
              <w:t>создание условий для повышения благоустройства населенных пунктов Моргаушского района Чувашской Республики;</w:t>
            </w:r>
          </w:p>
          <w:p w:rsidR="00004991" w:rsidRPr="00A2326A" w:rsidRDefault="00004991" w:rsidP="00A232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2326A">
              <w:rPr>
                <w:rFonts w:ascii="Times New Roman" w:hAnsi="Times New Roman"/>
                <w:sz w:val="26"/>
                <w:szCs w:val="26"/>
                <w:lang w:eastAsia="ru-RU"/>
              </w:rPr>
              <w:t>повышение уровня обеспеченности населения жильем путем</w:t>
            </w:r>
          </w:p>
          <w:p w:rsidR="00004991" w:rsidRPr="00A2326A" w:rsidRDefault="00004991" w:rsidP="00A2326A">
            <w:pPr>
              <w:pStyle w:val="ConsPlusNormal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326A">
              <w:rPr>
                <w:rFonts w:ascii="Times New Roman" w:hAnsi="Times New Roman"/>
                <w:sz w:val="26"/>
                <w:szCs w:val="26"/>
              </w:rPr>
              <w:t>увеличения объемов жилищного строительства;</w:t>
            </w:r>
          </w:p>
        </w:tc>
      </w:tr>
      <w:tr w:rsidR="00004991" w:rsidRPr="00A2326A" w:rsidTr="00E13D5E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4991" w:rsidRPr="00A2326A" w:rsidRDefault="00004991" w:rsidP="00E13D5E">
            <w:pPr>
              <w:pStyle w:val="ConsPlusNormal0"/>
              <w:rPr>
                <w:rFonts w:ascii="Times New Roman" w:hAnsi="Times New Roman" w:cs="Times New Roman"/>
                <w:sz w:val="26"/>
                <w:szCs w:val="26"/>
              </w:rPr>
            </w:pPr>
            <w:r w:rsidRPr="00A2326A">
              <w:rPr>
                <w:rFonts w:ascii="Times New Roman" w:hAnsi="Times New Roman" w:cs="Times New Roman"/>
                <w:sz w:val="26"/>
                <w:szCs w:val="26"/>
              </w:rPr>
              <w:t>Целевые индикаторы и показатели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4991" w:rsidRPr="00A2326A" w:rsidRDefault="00004991" w:rsidP="00E13D5E">
            <w:pPr>
              <w:pStyle w:val="ConsPlusNormal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2326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04991" w:rsidRPr="00A2326A" w:rsidRDefault="00004991" w:rsidP="00E13D5E">
            <w:pPr>
              <w:pStyle w:val="ConsPlusNormal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326A">
              <w:rPr>
                <w:rFonts w:ascii="Times New Roman" w:hAnsi="Times New Roman" w:cs="Times New Roman"/>
                <w:sz w:val="26"/>
                <w:szCs w:val="26"/>
              </w:rPr>
              <w:t>обеспечение возмещения населением затрат за предоставление коммунальных услуг по установленным для населения тарифам на уровне 100,0 процентов;</w:t>
            </w:r>
          </w:p>
          <w:p w:rsidR="00004991" w:rsidRPr="00A2326A" w:rsidRDefault="00004991" w:rsidP="00E13D5E">
            <w:pPr>
              <w:pStyle w:val="ConsPlusNormal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326A">
              <w:rPr>
                <w:rFonts w:ascii="Times New Roman" w:hAnsi="Times New Roman" w:cs="Times New Roman"/>
                <w:sz w:val="26"/>
                <w:szCs w:val="26"/>
              </w:rPr>
              <w:t>проведение капитального ремонта многоквартирных домов</w:t>
            </w:r>
          </w:p>
          <w:p w:rsidR="00004991" w:rsidRPr="00A2326A" w:rsidRDefault="00004991" w:rsidP="00E13D5E">
            <w:pPr>
              <w:pStyle w:val="ConsPlusNormal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04991" w:rsidRPr="00A2326A" w:rsidTr="00E13D5E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4991" w:rsidRPr="00A2326A" w:rsidRDefault="00004991" w:rsidP="00E13D5E">
            <w:pPr>
              <w:pStyle w:val="ConsPlusNormal0"/>
              <w:rPr>
                <w:rFonts w:ascii="Times New Roman" w:hAnsi="Times New Roman" w:cs="Times New Roman"/>
                <w:sz w:val="26"/>
                <w:szCs w:val="26"/>
              </w:rPr>
            </w:pPr>
            <w:r w:rsidRPr="00A2326A">
              <w:rPr>
                <w:rFonts w:ascii="Times New Roman" w:hAnsi="Times New Roman" w:cs="Times New Roman"/>
                <w:sz w:val="26"/>
                <w:szCs w:val="26"/>
              </w:rPr>
              <w:t>Этапы и сроки реализации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4991" w:rsidRPr="00A2326A" w:rsidRDefault="00004991" w:rsidP="00E13D5E">
            <w:pPr>
              <w:pStyle w:val="ConsPlusNormal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2326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04991" w:rsidRPr="00A2326A" w:rsidRDefault="00004991" w:rsidP="00E13D5E">
            <w:pPr>
              <w:pStyle w:val="ConsPlusNormal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326A">
              <w:rPr>
                <w:rFonts w:ascii="Times New Roman" w:hAnsi="Times New Roman" w:cs="Times New Roman"/>
                <w:sz w:val="26"/>
                <w:szCs w:val="26"/>
              </w:rPr>
              <w:t>2014 - 2020 годы</w:t>
            </w:r>
          </w:p>
        </w:tc>
      </w:tr>
      <w:tr w:rsidR="00004991" w:rsidRPr="00A2326A" w:rsidTr="00E13D5E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4991" w:rsidRPr="00A2326A" w:rsidRDefault="00004991" w:rsidP="00E13D5E">
            <w:pPr>
              <w:pStyle w:val="ConsPlusNormal0"/>
              <w:rPr>
                <w:rFonts w:ascii="Times New Roman" w:hAnsi="Times New Roman" w:cs="Times New Roman"/>
                <w:sz w:val="26"/>
                <w:szCs w:val="26"/>
              </w:rPr>
            </w:pPr>
            <w:r w:rsidRPr="00A2326A">
              <w:rPr>
                <w:rFonts w:ascii="Times New Roman" w:hAnsi="Times New Roman" w:cs="Times New Roman"/>
                <w:sz w:val="26"/>
                <w:szCs w:val="26"/>
              </w:rPr>
              <w:t>Объемы финансирования подпрограммы с разбивкой по годам реализации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4991" w:rsidRPr="00A2326A" w:rsidRDefault="00004991" w:rsidP="00E13D5E">
            <w:pPr>
              <w:pStyle w:val="ConsPlusNormal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2326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04991" w:rsidRPr="00A2326A" w:rsidRDefault="00004991" w:rsidP="00A2326A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A2326A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прогнозируемые объемы финансирования подпрограммы в 2019–2035 годах составляют </w:t>
            </w:r>
            <w:r w:rsidRPr="00A2326A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br/>
              <w:t>7500,0 тыс. рублей, в том числе:</w:t>
            </w:r>
          </w:p>
          <w:p w:rsidR="00004991" w:rsidRPr="00A2326A" w:rsidRDefault="00004991" w:rsidP="00A2326A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A2326A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в 2019 году – 500,0 тыс. рублей;</w:t>
            </w:r>
          </w:p>
          <w:p w:rsidR="00004991" w:rsidRPr="00A2326A" w:rsidRDefault="00004991" w:rsidP="00A2326A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A2326A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в 2020 году – 500,0 тыс. рублей;</w:t>
            </w:r>
          </w:p>
          <w:p w:rsidR="00004991" w:rsidRPr="00A2326A" w:rsidRDefault="00004991" w:rsidP="00A2326A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A2326A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в 2021 году – 500,0 тыс. рублей;</w:t>
            </w:r>
          </w:p>
          <w:p w:rsidR="00004991" w:rsidRPr="00A2326A" w:rsidRDefault="00004991" w:rsidP="00A2326A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A2326A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в 2022 году – 500,0 тыс. рублей;</w:t>
            </w:r>
          </w:p>
          <w:p w:rsidR="00004991" w:rsidRPr="00A2326A" w:rsidRDefault="00004991" w:rsidP="00A2326A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A2326A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в 2023 году – 500,0 тыс. рублей;</w:t>
            </w:r>
          </w:p>
          <w:p w:rsidR="00004991" w:rsidRPr="00A2326A" w:rsidRDefault="00004991" w:rsidP="00A2326A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A2326A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в 2024 году – 500,0 тыс. рублей;</w:t>
            </w:r>
          </w:p>
          <w:p w:rsidR="00004991" w:rsidRPr="00A2326A" w:rsidRDefault="00004991" w:rsidP="00A2326A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A2326A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в 2025 году – 500,0 тыс. рублей;</w:t>
            </w:r>
          </w:p>
          <w:p w:rsidR="00004991" w:rsidRPr="00A2326A" w:rsidRDefault="00004991" w:rsidP="00A2326A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A2326A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в 2026-2030 годах –2000,0 тыс. рублей;</w:t>
            </w:r>
          </w:p>
          <w:p w:rsidR="00004991" w:rsidRPr="00A2326A" w:rsidRDefault="00004991" w:rsidP="00A2326A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A2326A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в 2031-2035 годах – 2000,0 тыс. рублей;</w:t>
            </w:r>
          </w:p>
          <w:p w:rsidR="00004991" w:rsidRPr="00A2326A" w:rsidRDefault="00004991" w:rsidP="00A2326A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A2326A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из них средства:</w:t>
            </w:r>
          </w:p>
          <w:p w:rsidR="00004991" w:rsidRPr="00A2326A" w:rsidRDefault="00004991" w:rsidP="00A2326A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A2326A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федерального бюджета – 0,0 тыс. рублей, в том числе:</w:t>
            </w:r>
          </w:p>
          <w:p w:rsidR="00004991" w:rsidRPr="00A2326A" w:rsidRDefault="00004991" w:rsidP="00A2326A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A2326A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в 2019 году – 0,0 тыс. рублей;</w:t>
            </w:r>
          </w:p>
          <w:p w:rsidR="00004991" w:rsidRPr="00A2326A" w:rsidRDefault="00004991" w:rsidP="00A2326A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A2326A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в 2020 году – 0,0 тыс. рублей;</w:t>
            </w:r>
          </w:p>
          <w:p w:rsidR="00004991" w:rsidRPr="00A2326A" w:rsidRDefault="00004991" w:rsidP="00A2326A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A2326A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в 2021 году – 0,0 тыс. рублей;</w:t>
            </w:r>
          </w:p>
          <w:p w:rsidR="00004991" w:rsidRPr="00A2326A" w:rsidRDefault="00004991" w:rsidP="00A2326A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A2326A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в 2022 году – 0,0 тыс. рублей;</w:t>
            </w:r>
          </w:p>
          <w:p w:rsidR="00004991" w:rsidRPr="00A2326A" w:rsidRDefault="00004991" w:rsidP="00A2326A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A2326A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в 2023 году – 0,0 тыс. рублей;</w:t>
            </w:r>
          </w:p>
          <w:p w:rsidR="00004991" w:rsidRPr="00A2326A" w:rsidRDefault="00004991" w:rsidP="00A2326A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A2326A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в 2024 году – 0,0 тыс. рублей;</w:t>
            </w:r>
          </w:p>
          <w:p w:rsidR="00004991" w:rsidRPr="00A2326A" w:rsidRDefault="00004991" w:rsidP="00A2326A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A2326A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в 2025 году – 0,0 тыс. рублей;</w:t>
            </w:r>
          </w:p>
          <w:p w:rsidR="00004991" w:rsidRPr="00A2326A" w:rsidRDefault="00004991" w:rsidP="00A2326A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A2326A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в 2026–2030 годах – 0,0 тыс. рублей;</w:t>
            </w:r>
          </w:p>
          <w:p w:rsidR="00004991" w:rsidRPr="00A2326A" w:rsidRDefault="00004991" w:rsidP="00A2326A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A2326A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в 2031–2035 годах – 0,0 тыс. рублей;</w:t>
            </w:r>
          </w:p>
          <w:p w:rsidR="00004991" w:rsidRPr="00A2326A" w:rsidRDefault="00004991" w:rsidP="00A2326A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A2326A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республиканского бюджета – 0,0 тыс. рублей, в том числе:</w:t>
            </w:r>
          </w:p>
          <w:p w:rsidR="00004991" w:rsidRPr="00A2326A" w:rsidRDefault="00004991" w:rsidP="00A2326A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A2326A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в 2019 году – 0,0 тыс. рублей;</w:t>
            </w:r>
          </w:p>
          <w:p w:rsidR="00004991" w:rsidRPr="00A2326A" w:rsidRDefault="00004991" w:rsidP="00A2326A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A2326A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в 2020 году – 0,0 тыс. рублей;</w:t>
            </w:r>
          </w:p>
          <w:p w:rsidR="00004991" w:rsidRPr="00A2326A" w:rsidRDefault="00004991" w:rsidP="00A2326A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A2326A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в 2021 году – 0,0 тыс. рублей;</w:t>
            </w:r>
          </w:p>
          <w:p w:rsidR="00004991" w:rsidRPr="00A2326A" w:rsidRDefault="00004991" w:rsidP="00A2326A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A2326A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в 2022 году – 0,0 тыс. рублей;</w:t>
            </w:r>
          </w:p>
          <w:p w:rsidR="00004991" w:rsidRPr="00A2326A" w:rsidRDefault="00004991" w:rsidP="00A2326A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A2326A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в 2023 году – 0,0 тыс. рублей;</w:t>
            </w:r>
          </w:p>
          <w:p w:rsidR="00004991" w:rsidRPr="00A2326A" w:rsidRDefault="00004991" w:rsidP="00A2326A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A2326A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в 2024 году – 0,0 тыс. рублей;</w:t>
            </w:r>
          </w:p>
          <w:p w:rsidR="00004991" w:rsidRPr="00A2326A" w:rsidRDefault="00004991" w:rsidP="00A2326A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A2326A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в 2025 году – 0,0 тыс. рублей;</w:t>
            </w:r>
          </w:p>
          <w:p w:rsidR="00004991" w:rsidRPr="00A2326A" w:rsidRDefault="00004991" w:rsidP="00A2326A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A2326A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в 2026–2030 годах – 0,0 тыс. рублей;</w:t>
            </w:r>
          </w:p>
          <w:p w:rsidR="00004991" w:rsidRPr="00A2326A" w:rsidRDefault="00004991" w:rsidP="00A2326A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A2326A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в 2031–2035 годах – 0,0 тыс. рублей;</w:t>
            </w:r>
          </w:p>
          <w:p w:rsidR="00004991" w:rsidRPr="00A2326A" w:rsidRDefault="00004991" w:rsidP="00A2326A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A2326A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местного бюджета– 500,0 тыс. рублей, в том числе:</w:t>
            </w:r>
          </w:p>
          <w:p w:rsidR="00004991" w:rsidRPr="00A2326A" w:rsidRDefault="00004991" w:rsidP="00A2326A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A2326A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в 2019 году – 500,0 тыс. рублей;</w:t>
            </w:r>
          </w:p>
          <w:p w:rsidR="00004991" w:rsidRPr="00A2326A" w:rsidRDefault="00004991" w:rsidP="00A2326A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A2326A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в 2020 году – 500,0 тыс. рублей;</w:t>
            </w:r>
          </w:p>
          <w:p w:rsidR="00004991" w:rsidRPr="00A2326A" w:rsidRDefault="00004991" w:rsidP="00A2326A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A2326A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в 2021 году – 500,0 тыс. рублей;</w:t>
            </w:r>
          </w:p>
          <w:p w:rsidR="00004991" w:rsidRPr="00A2326A" w:rsidRDefault="00004991" w:rsidP="00A2326A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A2326A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в 2022 году – 500,0 тыс. рублей;</w:t>
            </w:r>
          </w:p>
          <w:p w:rsidR="00004991" w:rsidRPr="00A2326A" w:rsidRDefault="00004991" w:rsidP="00A2326A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A2326A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в 2023 году – 500,0 тыс. рублей;</w:t>
            </w:r>
          </w:p>
          <w:p w:rsidR="00004991" w:rsidRPr="00A2326A" w:rsidRDefault="00004991" w:rsidP="00A2326A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A2326A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в 2024 году – 500,0 тыс. рублей;</w:t>
            </w:r>
          </w:p>
          <w:p w:rsidR="00004991" w:rsidRPr="00A2326A" w:rsidRDefault="00004991" w:rsidP="00A2326A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A2326A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в 2025 году – 500,0 тыс. рублей;</w:t>
            </w:r>
          </w:p>
          <w:p w:rsidR="00004991" w:rsidRPr="00A2326A" w:rsidRDefault="00004991" w:rsidP="00A2326A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A2326A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в 2026-2030 годах – 2000,0 тыс. рублей;</w:t>
            </w:r>
          </w:p>
          <w:p w:rsidR="00004991" w:rsidRPr="00A2326A" w:rsidRDefault="00004991" w:rsidP="00A2326A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A2326A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в 2031-2035 годах – 2000,0 тыс. рублей;</w:t>
            </w:r>
          </w:p>
          <w:p w:rsidR="00004991" w:rsidRPr="00A2326A" w:rsidRDefault="00004991" w:rsidP="00A2326A">
            <w:pPr>
              <w:pStyle w:val="ConsPlusNormal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326A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Объемы и источники финансирования муниципальной программы уточняются при формировании районного бюджета Моргаушского района Чувашской Республики на очередной финансовый год и плановый период</w:t>
            </w:r>
          </w:p>
        </w:tc>
      </w:tr>
      <w:tr w:rsidR="00004991" w:rsidRPr="00A2326A" w:rsidTr="00E13D5E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4991" w:rsidRPr="00A2326A" w:rsidRDefault="00004991" w:rsidP="00E13D5E">
            <w:pPr>
              <w:pStyle w:val="ConsPlusNormal0"/>
              <w:rPr>
                <w:rFonts w:ascii="Times New Roman" w:hAnsi="Times New Roman" w:cs="Times New Roman"/>
                <w:sz w:val="26"/>
                <w:szCs w:val="26"/>
              </w:rPr>
            </w:pPr>
            <w:r w:rsidRPr="00A2326A">
              <w:rPr>
                <w:rFonts w:ascii="Times New Roman" w:hAnsi="Times New Roman" w:cs="Times New Roman"/>
                <w:sz w:val="26"/>
                <w:szCs w:val="26"/>
              </w:rPr>
              <w:t>Ожидаемые результаты реализации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4991" w:rsidRPr="00A2326A" w:rsidRDefault="00004991" w:rsidP="00E13D5E">
            <w:pPr>
              <w:pStyle w:val="ConsPlusNormal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2326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04991" w:rsidRPr="00A2326A" w:rsidRDefault="00004991" w:rsidP="00E13D5E">
            <w:pPr>
              <w:pStyle w:val="ConsPlusNormal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326A">
              <w:rPr>
                <w:rFonts w:ascii="Times New Roman" w:hAnsi="Times New Roman" w:cs="Times New Roman"/>
                <w:sz w:val="26"/>
                <w:szCs w:val="26"/>
              </w:rPr>
              <w:t>улучшение качества предоставляемых жилищно-коммунальных услуг;</w:t>
            </w:r>
          </w:p>
          <w:p w:rsidR="00004991" w:rsidRPr="00A2326A" w:rsidRDefault="00004991" w:rsidP="00E13D5E">
            <w:pPr>
              <w:pStyle w:val="ConsPlusNormal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326A">
              <w:rPr>
                <w:rFonts w:ascii="Times New Roman" w:hAnsi="Times New Roman" w:cs="Times New Roman"/>
                <w:sz w:val="26"/>
                <w:szCs w:val="26"/>
              </w:rPr>
              <w:t>обеспечение своевременного проведения капитального ремонта многоквартирных домов;</w:t>
            </w:r>
          </w:p>
          <w:p w:rsidR="00004991" w:rsidRPr="00A2326A" w:rsidRDefault="00004991" w:rsidP="00E13D5E">
            <w:pPr>
              <w:pStyle w:val="ConsPlusNormal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326A">
              <w:rPr>
                <w:rFonts w:ascii="Times New Roman" w:hAnsi="Times New Roman" w:cs="Times New Roman"/>
                <w:sz w:val="26"/>
                <w:szCs w:val="26"/>
              </w:rPr>
              <w:t>улучшение эстетического облика населенных пунктов Моргаушского района Чувашской Республики;</w:t>
            </w:r>
          </w:p>
        </w:tc>
      </w:tr>
    </w:tbl>
    <w:p w:rsidR="00004991" w:rsidRDefault="00004991" w:rsidP="003301AA">
      <w:pPr>
        <w:pStyle w:val="ConsPlusNormal0"/>
        <w:jc w:val="both"/>
      </w:pPr>
    </w:p>
    <w:p w:rsidR="00004991" w:rsidRPr="00717867" w:rsidRDefault="00004991" w:rsidP="00203D3E">
      <w:pPr>
        <w:pStyle w:val="ConsPlusNormal0"/>
        <w:widowControl/>
        <w:spacing w:line="23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717867">
        <w:rPr>
          <w:rFonts w:ascii="Times New Roman" w:hAnsi="Times New Roman" w:cs="Times New Roman"/>
          <w:b/>
          <w:color w:val="000000"/>
          <w:sz w:val="26"/>
          <w:szCs w:val="26"/>
        </w:rPr>
        <w:t>Раздел I. Приоритеты и цель под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программы, общая характеристика </w:t>
      </w:r>
      <w:r w:rsidRPr="00717867">
        <w:rPr>
          <w:rFonts w:ascii="Times New Roman" w:hAnsi="Times New Roman" w:cs="Times New Roman"/>
          <w:b/>
          <w:color w:val="000000"/>
          <w:sz w:val="26"/>
          <w:szCs w:val="26"/>
        </w:rPr>
        <w:t>реализации подпрограммы</w:t>
      </w:r>
    </w:p>
    <w:p w:rsidR="00004991" w:rsidRPr="00717867" w:rsidRDefault="00004991" w:rsidP="00203D3E">
      <w:pPr>
        <w:pStyle w:val="ConsPlusNormal0"/>
        <w:widowControl/>
        <w:spacing w:line="23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04991" w:rsidRPr="00203D3E" w:rsidRDefault="00004991" w:rsidP="009E4C17">
      <w:pPr>
        <w:pStyle w:val="10"/>
        <w:ind w:firstLine="540"/>
        <w:jc w:val="both"/>
        <w:rPr>
          <w:rFonts w:ascii="Times New Roman" w:hAnsi="Times New Roman"/>
          <w:sz w:val="26"/>
          <w:szCs w:val="26"/>
        </w:rPr>
      </w:pPr>
      <w:r w:rsidRPr="00203D3E">
        <w:rPr>
          <w:rFonts w:ascii="Times New Roman" w:hAnsi="Times New Roman"/>
          <w:sz w:val="26"/>
          <w:szCs w:val="26"/>
        </w:rPr>
        <w:t xml:space="preserve">Приоритеты подпрограммы определены основными направлениями реализации </w:t>
      </w:r>
      <w:hyperlink r:id="rId10" w:history="1">
        <w:r w:rsidRPr="00A2326A">
          <w:rPr>
            <w:rStyle w:val="Hyperlink"/>
            <w:rFonts w:ascii="Times New Roman" w:hAnsi="Times New Roman"/>
            <w:color w:val="auto"/>
            <w:sz w:val="26"/>
            <w:szCs w:val="26"/>
            <w:u w:val="none"/>
          </w:rPr>
          <w:t>Стратегии</w:t>
        </w:r>
      </w:hyperlink>
      <w:r w:rsidRPr="00203D3E">
        <w:rPr>
          <w:rFonts w:ascii="Times New Roman" w:hAnsi="Times New Roman"/>
          <w:sz w:val="26"/>
          <w:szCs w:val="26"/>
        </w:rPr>
        <w:t xml:space="preserve"> социально-экономического развития Чувашской Республики до 2035 года в сфере жилищно-коммунального хозяйства Чувашской Республики.</w:t>
      </w:r>
    </w:p>
    <w:p w:rsidR="00004991" w:rsidRPr="00203D3E" w:rsidRDefault="00004991" w:rsidP="00203D3E">
      <w:pPr>
        <w:pStyle w:val="10"/>
        <w:ind w:firstLine="540"/>
        <w:rPr>
          <w:rFonts w:ascii="Times New Roman" w:hAnsi="Times New Roman"/>
          <w:sz w:val="26"/>
          <w:szCs w:val="26"/>
        </w:rPr>
      </w:pPr>
      <w:r w:rsidRPr="00203D3E">
        <w:rPr>
          <w:rFonts w:ascii="Times New Roman" w:hAnsi="Times New Roman"/>
          <w:sz w:val="26"/>
          <w:szCs w:val="26"/>
        </w:rPr>
        <w:t>Целью подпрограммы являются:</w:t>
      </w:r>
    </w:p>
    <w:p w:rsidR="00004991" w:rsidRPr="00203D3E" w:rsidRDefault="00004991" w:rsidP="00203D3E">
      <w:pPr>
        <w:pStyle w:val="10"/>
        <w:ind w:firstLine="540"/>
        <w:rPr>
          <w:rFonts w:ascii="Times New Roman" w:hAnsi="Times New Roman"/>
          <w:sz w:val="26"/>
          <w:szCs w:val="26"/>
        </w:rPr>
      </w:pPr>
      <w:r w:rsidRPr="00203D3E">
        <w:rPr>
          <w:rFonts w:ascii="Times New Roman" w:hAnsi="Times New Roman"/>
          <w:sz w:val="26"/>
          <w:szCs w:val="26"/>
        </w:rPr>
        <w:t>создание условий для повышения уровня жилищно-коммунального обслуживания граждан;</w:t>
      </w:r>
    </w:p>
    <w:p w:rsidR="00004991" w:rsidRPr="00203D3E" w:rsidRDefault="00004991" w:rsidP="00203D3E">
      <w:pPr>
        <w:pStyle w:val="10"/>
        <w:ind w:firstLine="540"/>
        <w:rPr>
          <w:rFonts w:ascii="Times New Roman" w:hAnsi="Times New Roman"/>
          <w:sz w:val="26"/>
          <w:szCs w:val="26"/>
        </w:rPr>
      </w:pPr>
      <w:r w:rsidRPr="00203D3E">
        <w:rPr>
          <w:rFonts w:ascii="Times New Roman" w:hAnsi="Times New Roman"/>
          <w:sz w:val="26"/>
          <w:szCs w:val="26"/>
        </w:rPr>
        <w:t>улучшение социальных условий проживания населения Моргаушского района Чувашской республики, в первую очередь сельского.</w:t>
      </w:r>
    </w:p>
    <w:p w:rsidR="00004991" w:rsidRPr="00203D3E" w:rsidRDefault="00004991" w:rsidP="00203D3E">
      <w:pPr>
        <w:pStyle w:val="10"/>
        <w:ind w:firstLine="540"/>
        <w:rPr>
          <w:rFonts w:ascii="Times New Roman" w:hAnsi="Times New Roman"/>
          <w:sz w:val="26"/>
          <w:szCs w:val="26"/>
        </w:rPr>
      </w:pPr>
      <w:r w:rsidRPr="00203D3E">
        <w:rPr>
          <w:rFonts w:ascii="Times New Roman" w:hAnsi="Times New Roman"/>
          <w:sz w:val="26"/>
          <w:szCs w:val="26"/>
        </w:rPr>
        <w:t>Цель подпрограммы соответствует стратегической цели государственной жилищной политики - созданию комфортной среды проживания и жизнедеятельности для человека, а также целям Муниципальной программы.</w:t>
      </w:r>
    </w:p>
    <w:p w:rsidR="00004991" w:rsidRPr="00203D3E" w:rsidRDefault="00004991" w:rsidP="00203D3E">
      <w:pPr>
        <w:pStyle w:val="10"/>
        <w:ind w:firstLine="540"/>
        <w:rPr>
          <w:rFonts w:ascii="Times New Roman" w:hAnsi="Times New Roman"/>
          <w:sz w:val="26"/>
          <w:szCs w:val="26"/>
        </w:rPr>
      </w:pPr>
      <w:r w:rsidRPr="00203D3E">
        <w:rPr>
          <w:rFonts w:ascii="Times New Roman" w:hAnsi="Times New Roman"/>
          <w:sz w:val="26"/>
          <w:szCs w:val="26"/>
        </w:rPr>
        <w:t>Задачами подпрограммы являются:</w:t>
      </w:r>
    </w:p>
    <w:p w:rsidR="00004991" w:rsidRPr="00203D3E" w:rsidRDefault="00004991" w:rsidP="00203D3E">
      <w:pPr>
        <w:pStyle w:val="10"/>
        <w:ind w:firstLine="540"/>
        <w:rPr>
          <w:rFonts w:ascii="Times New Roman" w:hAnsi="Times New Roman"/>
          <w:sz w:val="26"/>
          <w:szCs w:val="26"/>
        </w:rPr>
      </w:pPr>
      <w:r w:rsidRPr="00203D3E">
        <w:rPr>
          <w:rFonts w:ascii="Times New Roman" w:hAnsi="Times New Roman"/>
          <w:sz w:val="26"/>
          <w:szCs w:val="26"/>
        </w:rPr>
        <w:t>проведение капитального ремонта многоквартирных домов;</w:t>
      </w:r>
    </w:p>
    <w:p w:rsidR="00004991" w:rsidRPr="00203D3E" w:rsidRDefault="00004991" w:rsidP="00203D3E">
      <w:pPr>
        <w:pStyle w:val="10"/>
        <w:ind w:firstLine="540"/>
        <w:rPr>
          <w:rFonts w:ascii="Times New Roman" w:hAnsi="Times New Roman"/>
          <w:sz w:val="26"/>
          <w:szCs w:val="26"/>
        </w:rPr>
      </w:pPr>
      <w:r w:rsidRPr="00203D3E">
        <w:rPr>
          <w:rFonts w:ascii="Times New Roman" w:hAnsi="Times New Roman"/>
          <w:sz w:val="26"/>
          <w:szCs w:val="26"/>
        </w:rPr>
        <w:t>создание условий для повышения благоустройства населенных пунктов Моргаушского района Чувашской Республики;</w:t>
      </w:r>
    </w:p>
    <w:p w:rsidR="00004991" w:rsidRPr="00203D3E" w:rsidRDefault="00004991" w:rsidP="00203D3E">
      <w:pPr>
        <w:pStyle w:val="10"/>
        <w:ind w:firstLine="540"/>
        <w:rPr>
          <w:rFonts w:ascii="Times New Roman" w:hAnsi="Times New Roman"/>
          <w:sz w:val="26"/>
          <w:szCs w:val="26"/>
        </w:rPr>
      </w:pPr>
      <w:r w:rsidRPr="00203D3E">
        <w:rPr>
          <w:rFonts w:ascii="Times New Roman" w:hAnsi="Times New Roman"/>
          <w:sz w:val="26"/>
          <w:szCs w:val="26"/>
        </w:rPr>
        <w:t>Реализация подпрограммы осуществляется в 2019- 2035 годах.</w:t>
      </w:r>
    </w:p>
    <w:p w:rsidR="00004991" w:rsidRDefault="00004991" w:rsidP="00203D3E">
      <w:pPr>
        <w:pStyle w:val="ConsPlusNormal0"/>
        <w:jc w:val="both"/>
      </w:pPr>
    </w:p>
    <w:p w:rsidR="00004991" w:rsidRPr="00717867" w:rsidRDefault="00004991" w:rsidP="00203D3E">
      <w:pPr>
        <w:pStyle w:val="ConsPlusNormal0"/>
        <w:widowControl/>
        <w:spacing w:line="228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004991" w:rsidRPr="00A2326A" w:rsidRDefault="00004991" w:rsidP="00203D3E">
      <w:pPr>
        <w:pStyle w:val="ConsPlusNormal0"/>
        <w:widowControl/>
        <w:spacing w:line="228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A2326A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Раздел II. Перечень и сведения о целевых индикаторах и показателях </w:t>
      </w:r>
    </w:p>
    <w:p w:rsidR="00004991" w:rsidRPr="00A2326A" w:rsidRDefault="00004991" w:rsidP="00203D3E">
      <w:pPr>
        <w:pStyle w:val="ConsPlusNormal0"/>
        <w:widowControl/>
        <w:spacing w:line="228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A2326A">
        <w:rPr>
          <w:rFonts w:ascii="Times New Roman" w:hAnsi="Times New Roman" w:cs="Times New Roman"/>
          <w:b/>
          <w:color w:val="000000"/>
          <w:sz w:val="26"/>
          <w:szCs w:val="26"/>
        </w:rPr>
        <w:t>подпрограммы с расшифровкой плановых значений по годам ее реализации</w:t>
      </w:r>
    </w:p>
    <w:p w:rsidR="00004991" w:rsidRPr="00A2326A" w:rsidRDefault="00004991" w:rsidP="00203D3E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2326A">
        <w:rPr>
          <w:rFonts w:ascii="Times New Roman" w:hAnsi="Times New Roman" w:cs="Times New Roman"/>
          <w:sz w:val="26"/>
          <w:szCs w:val="26"/>
        </w:rPr>
        <w:t>Основными показателями (индикаторами) выполнения подпрограммы являются:</w:t>
      </w:r>
    </w:p>
    <w:p w:rsidR="00004991" w:rsidRPr="00A2326A" w:rsidRDefault="00004991" w:rsidP="00A2326A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2326A">
        <w:rPr>
          <w:rFonts w:ascii="Times New Roman" w:hAnsi="Times New Roman" w:cs="Times New Roman"/>
          <w:sz w:val="26"/>
          <w:szCs w:val="26"/>
        </w:rPr>
        <w:t>обеспечение возмещения населением затрат за предоставление коммунальных услуг по установленным для населения тарифам на уровне 100 процентов;</w:t>
      </w:r>
    </w:p>
    <w:p w:rsidR="00004991" w:rsidRPr="00A2326A" w:rsidRDefault="00004991" w:rsidP="00A2326A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2326A">
        <w:rPr>
          <w:rFonts w:ascii="Times New Roman" w:hAnsi="Times New Roman" w:cs="Times New Roman"/>
          <w:sz w:val="26"/>
          <w:szCs w:val="26"/>
        </w:rPr>
        <w:t>проведение капитального ремонта многоквартирных домов.</w:t>
      </w:r>
    </w:p>
    <w:p w:rsidR="00004991" w:rsidRPr="00A2326A" w:rsidRDefault="00004991" w:rsidP="00203D3E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w:anchor="P2079" w:history="1">
        <w:r w:rsidRPr="00A2326A">
          <w:rPr>
            <w:rFonts w:ascii="Times New Roman" w:hAnsi="Times New Roman" w:cs="Times New Roman"/>
            <w:sz w:val="26"/>
            <w:szCs w:val="26"/>
          </w:rPr>
          <w:t>Сведения</w:t>
        </w:r>
      </w:hyperlink>
      <w:r w:rsidRPr="00A2326A">
        <w:rPr>
          <w:rFonts w:ascii="Times New Roman" w:hAnsi="Times New Roman" w:cs="Times New Roman"/>
          <w:sz w:val="26"/>
          <w:szCs w:val="26"/>
        </w:rPr>
        <w:t xml:space="preserve"> о показателях (индикаторах) подпрограммы и их значениях приведены в приложении N 1 к настоящей подпрограмме.</w:t>
      </w:r>
    </w:p>
    <w:p w:rsidR="00004991" w:rsidRPr="00A2326A" w:rsidRDefault="00004991" w:rsidP="00203D3E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2326A">
        <w:rPr>
          <w:rFonts w:ascii="Times New Roman" w:hAnsi="Times New Roman" w:cs="Times New Roman"/>
          <w:sz w:val="26"/>
          <w:szCs w:val="26"/>
        </w:rPr>
        <w:t>Основными ожидаемыми результатами реализации подпрограммы являются:</w:t>
      </w:r>
    </w:p>
    <w:p w:rsidR="00004991" w:rsidRPr="00A2326A" w:rsidRDefault="00004991" w:rsidP="00203D3E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2326A">
        <w:rPr>
          <w:rFonts w:ascii="Times New Roman" w:hAnsi="Times New Roman" w:cs="Times New Roman"/>
          <w:sz w:val="26"/>
          <w:szCs w:val="26"/>
        </w:rPr>
        <w:t>улучшение качества предоставляемых жилищно-коммунальных услуг;</w:t>
      </w:r>
    </w:p>
    <w:p w:rsidR="00004991" w:rsidRPr="00A2326A" w:rsidRDefault="00004991" w:rsidP="00203D3E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2326A">
        <w:rPr>
          <w:rFonts w:ascii="Times New Roman" w:hAnsi="Times New Roman" w:cs="Times New Roman"/>
          <w:sz w:val="26"/>
          <w:szCs w:val="26"/>
        </w:rPr>
        <w:t>обеспечение своевременного проведения капитального ремонта многоквартирных домов;</w:t>
      </w:r>
    </w:p>
    <w:p w:rsidR="00004991" w:rsidRPr="00A2326A" w:rsidRDefault="00004991" w:rsidP="00203D3E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2326A">
        <w:rPr>
          <w:rFonts w:ascii="Times New Roman" w:hAnsi="Times New Roman" w:cs="Times New Roman"/>
          <w:sz w:val="26"/>
          <w:szCs w:val="26"/>
        </w:rPr>
        <w:t>улучшение эстетического облика населенных пунктов Моргаушского района Чувашской Республики.</w:t>
      </w:r>
    </w:p>
    <w:p w:rsidR="00004991" w:rsidRPr="00A2326A" w:rsidRDefault="00004991" w:rsidP="00203D3E">
      <w:pPr>
        <w:pStyle w:val="ConsPlusNormal0"/>
        <w:widowControl/>
        <w:spacing w:line="228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004991" w:rsidRPr="00A2326A" w:rsidRDefault="00004991" w:rsidP="009E4C17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 w:rsidRPr="00A2326A">
        <w:rPr>
          <w:rFonts w:ascii="Times New Roman" w:hAnsi="Times New Roman"/>
          <w:sz w:val="26"/>
          <w:szCs w:val="26"/>
        </w:rPr>
        <w:t xml:space="preserve">В рамках подпрограммы "Обеспечение комфортных условий проживания граждан" муниципальной программы Моргаушского района Чувашской Республики </w:t>
      </w:r>
      <w:r w:rsidRPr="00A2326A">
        <w:rPr>
          <w:rFonts w:ascii="Times New Roman" w:hAnsi="Times New Roman"/>
          <w:color w:val="000000"/>
          <w:sz w:val="26"/>
          <w:szCs w:val="26"/>
        </w:rPr>
        <w:t xml:space="preserve">«Модернизация и развитие сферы жилищно-коммунального хозяйства» </w:t>
      </w:r>
      <w:r w:rsidRPr="00A2326A">
        <w:rPr>
          <w:rFonts w:ascii="Times New Roman" w:hAnsi="Times New Roman"/>
          <w:sz w:val="26"/>
          <w:szCs w:val="26"/>
        </w:rPr>
        <w:t xml:space="preserve">(далее также - подпрограмма) будут реализованы основные мероприятия, которые направлены на реализацию поставленных целей и задач подпрограммы и муниципальной программы Моргаушского района Чувашской Республики </w:t>
      </w:r>
      <w:r w:rsidRPr="00A2326A">
        <w:rPr>
          <w:rFonts w:ascii="Times New Roman" w:hAnsi="Times New Roman"/>
          <w:color w:val="000000"/>
          <w:sz w:val="26"/>
          <w:szCs w:val="26"/>
        </w:rPr>
        <w:t xml:space="preserve">«Модернизация и развитие  сферы жилищно-коммунального хозяйства» </w:t>
      </w:r>
      <w:r w:rsidRPr="00A2326A">
        <w:rPr>
          <w:rFonts w:ascii="Times New Roman" w:hAnsi="Times New Roman"/>
          <w:sz w:val="26"/>
          <w:szCs w:val="26"/>
        </w:rPr>
        <w:t>(далее - Муниципальная программа) в целом. Основные мероприятия подразделяются на отдельные мероприятия, реализация которых позволит обеспечить достижение индикаторов эффективности подпрограммы.</w:t>
      </w:r>
    </w:p>
    <w:p w:rsidR="00004991" w:rsidRDefault="00004991" w:rsidP="003301AA">
      <w:pPr>
        <w:pStyle w:val="ConsPlusNormal0"/>
        <w:jc w:val="both"/>
      </w:pPr>
    </w:p>
    <w:p w:rsidR="00004991" w:rsidRDefault="00004991" w:rsidP="003301AA">
      <w:pPr>
        <w:pStyle w:val="ConsPlusNormal0"/>
        <w:jc w:val="both"/>
      </w:pPr>
    </w:p>
    <w:p w:rsidR="00004991" w:rsidRPr="00805F32" w:rsidRDefault="00004991" w:rsidP="003301AA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805F32">
        <w:rPr>
          <w:rFonts w:ascii="Times New Roman" w:hAnsi="Times New Roman" w:cs="Times New Roman"/>
          <w:sz w:val="26"/>
          <w:szCs w:val="26"/>
        </w:rPr>
        <w:t>Раздел III. Характеристика основных мероприятий подпрограммы</w:t>
      </w:r>
    </w:p>
    <w:p w:rsidR="00004991" w:rsidRPr="00805F32" w:rsidRDefault="00004991" w:rsidP="003301AA">
      <w:pPr>
        <w:pStyle w:val="ConsPlusNormal0"/>
        <w:jc w:val="both"/>
        <w:rPr>
          <w:rFonts w:ascii="Times New Roman" w:hAnsi="Times New Roman" w:cs="Times New Roman"/>
          <w:sz w:val="26"/>
          <w:szCs w:val="26"/>
        </w:rPr>
      </w:pPr>
    </w:p>
    <w:p w:rsidR="00004991" w:rsidRPr="00805F32" w:rsidRDefault="00004991" w:rsidP="003301AA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05F32">
        <w:rPr>
          <w:rFonts w:ascii="Times New Roman" w:hAnsi="Times New Roman" w:cs="Times New Roman"/>
          <w:sz w:val="26"/>
          <w:szCs w:val="26"/>
        </w:rPr>
        <w:t>Основные мероприятия подпрограммы направлены на реализацию поставленной цели и задач подпрограммы и Муниципальной программы в целом. Мероприятия подпрограммы подразделяются на мероприятия по финансовому обеспечению, организационные мероприятия и мероприятия по нормативно-правовому обеспечению реализации подпрограммы.</w:t>
      </w:r>
    </w:p>
    <w:p w:rsidR="00004991" w:rsidRPr="00805F32" w:rsidRDefault="00004991" w:rsidP="003301AA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05F32">
        <w:rPr>
          <w:rFonts w:ascii="Times New Roman" w:hAnsi="Times New Roman" w:cs="Times New Roman"/>
          <w:sz w:val="26"/>
          <w:szCs w:val="26"/>
        </w:rPr>
        <w:t>Подпрограмма объединяет пять основных мероприятий:</w:t>
      </w:r>
    </w:p>
    <w:p w:rsidR="00004991" w:rsidRPr="00805F32" w:rsidRDefault="00004991" w:rsidP="003301AA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05F32">
        <w:rPr>
          <w:rFonts w:ascii="Times New Roman" w:hAnsi="Times New Roman" w:cs="Times New Roman"/>
          <w:sz w:val="26"/>
          <w:szCs w:val="26"/>
        </w:rPr>
        <w:t>Основное мероприятие 1. Улучшение потребительских и эксплуатационных характеристик жилищного фонда, обеспечивающих гражданам безопасные и комфортные условия проживания.</w:t>
      </w:r>
    </w:p>
    <w:p w:rsidR="00004991" w:rsidRPr="00805F32" w:rsidRDefault="00004991" w:rsidP="003301AA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05F32">
        <w:rPr>
          <w:rFonts w:ascii="Times New Roman" w:hAnsi="Times New Roman" w:cs="Times New Roman"/>
          <w:sz w:val="26"/>
          <w:szCs w:val="26"/>
        </w:rPr>
        <w:t>Мероприятие 1.1. Проведение капитального ремонта многоквартирных домов, расположенных на территории Моргаушского района Чувашской Республики.</w:t>
      </w:r>
    </w:p>
    <w:p w:rsidR="00004991" w:rsidRPr="00805F32" w:rsidRDefault="00004991" w:rsidP="003301AA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05F32">
        <w:rPr>
          <w:rFonts w:ascii="Times New Roman" w:hAnsi="Times New Roman" w:cs="Times New Roman"/>
          <w:sz w:val="26"/>
          <w:szCs w:val="26"/>
        </w:rPr>
        <w:t xml:space="preserve">Мероприятие 1.2. </w:t>
      </w:r>
      <w:r w:rsidRPr="000F2A7A">
        <w:rPr>
          <w:rFonts w:ascii="Times New Roman" w:hAnsi="Times New Roman"/>
          <w:color w:val="000000"/>
          <w:sz w:val="26"/>
          <w:szCs w:val="26"/>
        </w:rPr>
        <w:t>Обеспечение мероприятий по капитальному ремонту многоквартирных домов, находящихся в муниципальной собственности Моргаушского района Чувашской Республики</w:t>
      </w:r>
      <w:r>
        <w:rPr>
          <w:rFonts w:ascii="Times New Roman" w:hAnsi="Times New Roman"/>
          <w:color w:val="000000"/>
          <w:sz w:val="26"/>
          <w:szCs w:val="26"/>
        </w:rPr>
        <w:t>.</w:t>
      </w:r>
    </w:p>
    <w:p w:rsidR="00004991" w:rsidRPr="00805F32" w:rsidRDefault="00004991" w:rsidP="003301AA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05F32">
        <w:rPr>
          <w:rFonts w:ascii="Times New Roman" w:hAnsi="Times New Roman" w:cs="Times New Roman"/>
          <w:sz w:val="26"/>
          <w:szCs w:val="26"/>
        </w:rPr>
        <w:t>Основное мероприятие 2. Содействие благоустройству населенных пунктов Моргаушского района Чувашской Республики.</w:t>
      </w:r>
    </w:p>
    <w:p w:rsidR="00004991" w:rsidRPr="00805F32" w:rsidRDefault="00004991" w:rsidP="003301AA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05F32">
        <w:rPr>
          <w:rFonts w:ascii="Times New Roman" w:hAnsi="Times New Roman" w:cs="Times New Roman"/>
          <w:sz w:val="26"/>
          <w:szCs w:val="26"/>
        </w:rPr>
        <w:t>Мероприятие 2.1. Модернизация инженерно-технических и коммунальных сетей Моргаушского района Чувашской Республики.</w:t>
      </w:r>
    </w:p>
    <w:p w:rsidR="00004991" w:rsidRPr="00805F32" w:rsidRDefault="00004991" w:rsidP="003301AA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05F32">
        <w:rPr>
          <w:rFonts w:ascii="Times New Roman" w:hAnsi="Times New Roman" w:cs="Times New Roman"/>
          <w:sz w:val="26"/>
          <w:szCs w:val="26"/>
        </w:rPr>
        <w:t>Осно</w:t>
      </w:r>
      <w:r>
        <w:rPr>
          <w:rFonts w:ascii="Times New Roman" w:hAnsi="Times New Roman" w:cs="Times New Roman"/>
          <w:sz w:val="26"/>
          <w:szCs w:val="26"/>
        </w:rPr>
        <w:t>вное мероприятие 3</w:t>
      </w:r>
      <w:r w:rsidRPr="00805F32">
        <w:rPr>
          <w:rFonts w:ascii="Times New Roman" w:hAnsi="Times New Roman" w:cs="Times New Roman"/>
          <w:sz w:val="26"/>
          <w:szCs w:val="26"/>
        </w:rPr>
        <w:t>. Организационные мероприятия.</w:t>
      </w:r>
    </w:p>
    <w:p w:rsidR="00004991" w:rsidRPr="00805F32" w:rsidRDefault="00004991" w:rsidP="003301AA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05F32">
        <w:rPr>
          <w:rFonts w:ascii="Times New Roman" w:hAnsi="Times New Roman" w:cs="Times New Roman"/>
          <w:sz w:val="26"/>
          <w:szCs w:val="26"/>
        </w:rPr>
        <w:t xml:space="preserve">Мероприятие 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805F32">
        <w:rPr>
          <w:rFonts w:ascii="Times New Roman" w:hAnsi="Times New Roman" w:cs="Times New Roman"/>
          <w:sz w:val="26"/>
          <w:szCs w:val="26"/>
        </w:rPr>
        <w:t>.1. Обеспечение проведения капитального ремонта многоквартирных домов, собственники помещений в которых приняли решения о формировании фонда капитального ремонта у некоммерческой организации "Республиканский фонд капитального ремонта многоквартирных домов".</w:t>
      </w:r>
    </w:p>
    <w:p w:rsidR="00004991" w:rsidRPr="00805F32" w:rsidRDefault="00004991" w:rsidP="003301AA">
      <w:pPr>
        <w:pStyle w:val="ConsPlusNormal0"/>
        <w:jc w:val="both"/>
        <w:rPr>
          <w:rFonts w:ascii="Times New Roman" w:hAnsi="Times New Roman" w:cs="Times New Roman"/>
          <w:sz w:val="26"/>
          <w:szCs w:val="26"/>
        </w:rPr>
      </w:pPr>
    </w:p>
    <w:p w:rsidR="00004991" w:rsidRPr="00805F32" w:rsidRDefault="00004991" w:rsidP="003301AA">
      <w:pPr>
        <w:pStyle w:val="ConsPlusNormal0"/>
        <w:jc w:val="both"/>
        <w:rPr>
          <w:rFonts w:ascii="Times New Roman" w:hAnsi="Times New Roman" w:cs="Times New Roman"/>
          <w:sz w:val="26"/>
          <w:szCs w:val="26"/>
        </w:rPr>
      </w:pPr>
    </w:p>
    <w:p w:rsidR="00004991" w:rsidRPr="00805F32" w:rsidRDefault="00004991" w:rsidP="003301AA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805F32">
        <w:rPr>
          <w:rFonts w:ascii="Times New Roman" w:hAnsi="Times New Roman" w:cs="Times New Roman"/>
          <w:sz w:val="26"/>
          <w:szCs w:val="26"/>
        </w:rPr>
        <w:t xml:space="preserve">Раздел </w:t>
      </w:r>
      <w:r w:rsidRPr="00805F32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805F32">
        <w:rPr>
          <w:rFonts w:ascii="Times New Roman" w:hAnsi="Times New Roman" w:cs="Times New Roman"/>
          <w:sz w:val="26"/>
          <w:szCs w:val="26"/>
        </w:rPr>
        <w:t>V. Обоснование объема финансовых ресурсов,</w:t>
      </w:r>
    </w:p>
    <w:p w:rsidR="00004991" w:rsidRPr="00805F32" w:rsidRDefault="00004991" w:rsidP="003301A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805F32">
        <w:rPr>
          <w:rFonts w:ascii="Times New Roman" w:hAnsi="Times New Roman" w:cs="Times New Roman"/>
          <w:sz w:val="26"/>
          <w:szCs w:val="26"/>
        </w:rPr>
        <w:t>необходимых для реализации подпрограммы</w:t>
      </w:r>
    </w:p>
    <w:p w:rsidR="00004991" w:rsidRDefault="00004991" w:rsidP="003301AA">
      <w:pPr>
        <w:pStyle w:val="ConsPlusNormal0"/>
        <w:jc w:val="both"/>
      </w:pPr>
    </w:p>
    <w:p w:rsidR="00004991" w:rsidRPr="00717867" w:rsidRDefault="00004991" w:rsidP="00A50AFB">
      <w:pPr>
        <w:pStyle w:val="ConsPlusNormal0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17867">
        <w:rPr>
          <w:rFonts w:ascii="Times New Roman" w:hAnsi="Times New Roman" w:cs="Times New Roman"/>
          <w:color w:val="000000"/>
          <w:sz w:val="26"/>
          <w:szCs w:val="26"/>
        </w:rPr>
        <w:t>Финансирование подпрограммы осуществляется за счет средств местных бюджетов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Моргаушского района Чувашской Республики</w:t>
      </w:r>
      <w:r w:rsidRPr="00717867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004991" w:rsidRPr="00A50AFB" w:rsidRDefault="00004991" w:rsidP="00A50AFB">
      <w:pPr>
        <w:pStyle w:val="ConsPlusNormal0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A50AFB">
        <w:rPr>
          <w:rFonts w:ascii="Times New Roman" w:hAnsi="Times New Roman" w:cs="Times New Roman"/>
          <w:sz w:val="26"/>
          <w:szCs w:val="26"/>
        </w:rPr>
        <w:t xml:space="preserve">Общий объем финансирования подпрограммы в 2019–2035 годах составит </w:t>
      </w:r>
      <w:r>
        <w:rPr>
          <w:rFonts w:ascii="Times New Roman" w:hAnsi="Times New Roman" w:cs="Times New Roman"/>
          <w:sz w:val="26"/>
          <w:szCs w:val="26"/>
        </w:rPr>
        <w:t>7500</w:t>
      </w:r>
      <w:r w:rsidRPr="00A50AFB">
        <w:rPr>
          <w:rFonts w:ascii="Times New Roman" w:hAnsi="Times New Roman" w:cs="Times New Roman"/>
          <w:sz w:val="26"/>
          <w:szCs w:val="26"/>
        </w:rPr>
        <w:t xml:space="preserve">,0 тыс. рублей, в том числе за счет средств местных бюджетов – </w:t>
      </w:r>
      <w:r>
        <w:rPr>
          <w:rFonts w:ascii="Times New Roman" w:hAnsi="Times New Roman" w:cs="Times New Roman"/>
          <w:sz w:val="26"/>
          <w:szCs w:val="26"/>
        </w:rPr>
        <w:t>7500</w:t>
      </w:r>
      <w:r w:rsidRPr="00A50AFB">
        <w:rPr>
          <w:rFonts w:ascii="Times New Roman" w:hAnsi="Times New Roman" w:cs="Times New Roman"/>
          <w:sz w:val="26"/>
          <w:szCs w:val="26"/>
        </w:rPr>
        <w:t>,0 тыс. рублей.</w:t>
      </w:r>
    </w:p>
    <w:p w:rsidR="00004991" w:rsidRPr="00717867" w:rsidRDefault="00004991" w:rsidP="00A50A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17867">
        <w:rPr>
          <w:rFonts w:ascii="Times New Roman" w:hAnsi="Times New Roman"/>
          <w:color w:val="000000"/>
          <w:sz w:val="26"/>
          <w:szCs w:val="26"/>
        </w:rPr>
        <w:t xml:space="preserve">Прогнозируемые объемы финансирования подпрограммы– </w:t>
      </w:r>
      <w:r>
        <w:rPr>
          <w:rFonts w:ascii="Times New Roman" w:hAnsi="Times New Roman"/>
          <w:color w:val="000000"/>
          <w:sz w:val="26"/>
          <w:szCs w:val="26"/>
        </w:rPr>
        <w:t>7500,0</w:t>
      </w:r>
      <w:r w:rsidRPr="00717867">
        <w:rPr>
          <w:rFonts w:ascii="Times New Roman" w:hAnsi="Times New Roman"/>
          <w:color w:val="000000"/>
          <w:sz w:val="26"/>
          <w:szCs w:val="26"/>
        </w:rPr>
        <w:t xml:space="preserve"> тыс. рублей, в том числе:</w:t>
      </w:r>
    </w:p>
    <w:p w:rsidR="00004991" w:rsidRPr="00717867" w:rsidRDefault="00004991" w:rsidP="00A50AFB">
      <w:pPr>
        <w:pStyle w:val="ConsPlusNormal0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71786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в 2019 году – </w:t>
      </w:r>
      <w:r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500,0</w:t>
      </w:r>
      <w:r w:rsidRPr="0071786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 тыс. рублей;</w:t>
      </w:r>
    </w:p>
    <w:p w:rsidR="00004991" w:rsidRPr="00717867" w:rsidRDefault="00004991" w:rsidP="00A50AFB">
      <w:pPr>
        <w:pStyle w:val="ConsPlusNormal0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71786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в 2020 году – </w:t>
      </w:r>
      <w:r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500,0</w:t>
      </w:r>
      <w:r w:rsidRPr="0071786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 тыс. рублей;</w:t>
      </w:r>
    </w:p>
    <w:p w:rsidR="00004991" w:rsidRPr="00717867" w:rsidRDefault="00004991" w:rsidP="00A50AFB">
      <w:pPr>
        <w:pStyle w:val="ConsPlusNormal0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71786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в 2021 году – </w:t>
      </w:r>
      <w:r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500,0 </w:t>
      </w:r>
      <w:r w:rsidRPr="0071786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тыс. рублей;</w:t>
      </w:r>
    </w:p>
    <w:p w:rsidR="00004991" w:rsidRPr="00717867" w:rsidRDefault="00004991" w:rsidP="00A50AFB">
      <w:pPr>
        <w:pStyle w:val="ConsPlusNormal0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71786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в 2022 году – </w:t>
      </w:r>
      <w:r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500,0 </w:t>
      </w:r>
      <w:r w:rsidRPr="0071786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тыс. рублей;</w:t>
      </w:r>
    </w:p>
    <w:p w:rsidR="00004991" w:rsidRPr="00717867" w:rsidRDefault="00004991" w:rsidP="00A50AFB">
      <w:pPr>
        <w:pStyle w:val="ConsPlusNormal0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71786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в 2023 году – </w:t>
      </w:r>
      <w:r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500,0 </w:t>
      </w:r>
      <w:r w:rsidRPr="0071786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 тыс. рублей;</w:t>
      </w:r>
    </w:p>
    <w:p w:rsidR="00004991" w:rsidRPr="00717867" w:rsidRDefault="00004991" w:rsidP="00A50AFB">
      <w:pPr>
        <w:pStyle w:val="ConsPlusNormal0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71786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в 2024 году – </w:t>
      </w:r>
      <w:r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500,0</w:t>
      </w:r>
      <w:r w:rsidRPr="0071786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 тыс. рублей;</w:t>
      </w:r>
    </w:p>
    <w:p w:rsidR="00004991" w:rsidRPr="00717867" w:rsidRDefault="00004991" w:rsidP="00A50AFB">
      <w:pPr>
        <w:pStyle w:val="ConsPlusNormal0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71786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в 2025 году – </w:t>
      </w:r>
      <w:r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500,0</w:t>
      </w:r>
      <w:r w:rsidRPr="0071786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 тыс. рублей;</w:t>
      </w:r>
    </w:p>
    <w:p w:rsidR="00004991" w:rsidRPr="00717867" w:rsidRDefault="00004991" w:rsidP="00A50AFB">
      <w:pPr>
        <w:pStyle w:val="ConsPlusNormal0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71786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в 2026–2030 годах – </w:t>
      </w:r>
      <w:r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2000,0</w:t>
      </w:r>
      <w:r w:rsidRPr="0071786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 тыс. рублей;</w:t>
      </w:r>
    </w:p>
    <w:p w:rsidR="00004991" w:rsidRPr="00717867" w:rsidRDefault="00004991" w:rsidP="00A50AFB">
      <w:pPr>
        <w:pStyle w:val="ConsPlusNormal0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71786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в 2031–2035 годах – </w:t>
      </w:r>
      <w:r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2000,0</w:t>
      </w:r>
      <w:r w:rsidRPr="0071786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 тыс. рублей.</w:t>
      </w:r>
    </w:p>
    <w:p w:rsidR="00004991" w:rsidRPr="00717867" w:rsidRDefault="00004991" w:rsidP="00A50AFB">
      <w:pPr>
        <w:pStyle w:val="ConsPlusNormal0"/>
        <w:widowControl/>
        <w:ind w:firstLine="709"/>
        <w:jc w:val="both"/>
        <w:rPr>
          <w:rFonts w:ascii="Times New Roman" w:hAnsi="Times New Roman" w:cs="Times New Roman"/>
          <w:color w:val="000000"/>
        </w:rPr>
      </w:pPr>
      <w:r w:rsidRPr="00717867">
        <w:rPr>
          <w:rFonts w:ascii="Times New Roman" w:hAnsi="Times New Roman" w:cs="Times New Roman"/>
          <w:color w:val="000000"/>
          <w:sz w:val="26"/>
          <w:szCs w:val="26"/>
        </w:rPr>
        <w:t>Ресурсное обеспечение реализации подпрограммы за счет всех источников финансирования представлено в приложении к подпрограмме.</w:t>
      </w:r>
    </w:p>
    <w:p w:rsidR="00004991" w:rsidRDefault="00004991" w:rsidP="003301AA">
      <w:pPr>
        <w:pStyle w:val="ConsPlusNormal0"/>
        <w:jc w:val="both"/>
      </w:pPr>
    </w:p>
    <w:p w:rsidR="00004991" w:rsidRDefault="00004991" w:rsidP="003301AA">
      <w:pPr>
        <w:pStyle w:val="ConsPlusNormal0"/>
        <w:jc w:val="both"/>
      </w:pPr>
    </w:p>
    <w:p w:rsidR="00004991" w:rsidRDefault="00004991" w:rsidP="003301AA">
      <w:pPr>
        <w:pStyle w:val="ConsPlusNormal0"/>
        <w:jc w:val="both"/>
      </w:pPr>
    </w:p>
    <w:p w:rsidR="00004991" w:rsidRPr="00C8507C" w:rsidRDefault="00004991" w:rsidP="00C8507C">
      <w:pPr>
        <w:pStyle w:val="ConsPlusNormal0"/>
        <w:jc w:val="right"/>
        <w:outlineLvl w:val="2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Приложение N 1</w:t>
      </w:r>
    </w:p>
    <w:p w:rsidR="00004991" w:rsidRPr="00C8507C" w:rsidRDefault="00004991" w:rsidP="00C8507C">
      <w:pPr>
        <w:pStyle w:val="ConsPlusNormal0"/>
        <w:jc w:val="right"/>
        <w:rPr>
          <w:rFonts w:ascii="Times New Roman" w:hAnsi="Times New Roman" w:cs="Times New Roman"/>
          <w:szCs w:val="22"/>
        </w:rPr>
      </w:pPr>
      <w:r w:rsidRPr="00C8507C">
        <w:rPr>
          <w:rFonts w:ascii="Times New Roman" w:hAnsi="Times New Roman" w:cs="Times New Roman"/>
          <w:szCs w:val="22"/>
        </w:rPr>
        <w:t>к подпрограмме "Обеспечение комфортных условий</w:t>
      </w:r>
    </w:p>
    <w:p w:rsidR="00004991" w:rsidRPr="00C8507C" w:rsidRDefault="00004991" w:rsidP="00C8507C">
      <w:pPr>
        <w:pStyle w:val="ConsPlusNormal0"/>
        <w:jc w:val="right"/>
        <w:rPr>
          <w:rFonts w:ascii="Times New Roman" w:hAnsi="Times New Roman" w:cs="Times New Roman"/>
          <w:szCs w:val="22"/>
        </w:rPr>
      </w:pPr>
      <w:r w:rsidRPr="00C8507C">
        <w:rPr>
          <w:rFonts w:ascii="Times New Roman" w:hAnsi="Times New Roman" w:cs="Times New Roman"/>
          <w:szCs w:val="22"/>
        </w:rPr>
        <w:t>проживания граждан " муниципальной программы</w:t>
      </w:r>
    </w:p>
    <w:p w:rsidR="00004991" w:rsidRPr="00C8507C" w:rsidRDefault="00004991" w:rsidP="00C8507C">
      <w:pPr>
        <w:pStyle w:val="ConsPlusNormal0"/>
        <w:jc w:val="right"/>
        <w:rPr>
          <w:rFonts w:ascii="Times New Roman" w:hAnsi="Times New Roman" w:cs="Times New Roman"/>
          <w:szCs w:val="22"/>
        </w:rPr>
      </w:pPr>
      <w:r w:rsidRPr="00C8507C">
        <w:rPr>
          <w:rFonts w:ascii="Times New Roman" w:hAnsi="Times New Roman" w:cs="Times New Roman"/>
          <w:szCs w:val="22"/>
        </w:rPr>
        <w:t>Моргаушского района Чувашской Республики</w:t>
      </w:r>
    </w:p>
    <w:p w:rsidR="00004991" w:rsidRPr="00C8507C" w:rsidRDefault="00004991" w:rsidP="00C8507C">
      <w:pPr>
        <w:pStyle w:val="ConsPlusNormal0"/>
        <w:jc w:val="right"/>
        <w:rPr>
          <w:rFonts w:ascii="Times New Roman" w:hAnsi="Times New Roman" w:cs="Times New Roman"/>
          <w:szCs w:val="22"/>
        </w:rPr>
      </w:pPr>
      <w:r w:rsidRPr="00C8507C">
        <w:rPr>
          <w:rFonts w:ascii="Times New Roman" w:hAnsi="Times New Roman" w:cs="Times New Roman"/>
          <w:color w:val="000000"/>
          <w:szCs w:val="22"/>
        </w:rPr>
        <w:t>«Модернизация и развитие сферы жилищно-коммунального хозяйства»</w:t>
      </w:r>
    </w:p>
    <w:p w:rsidR="00004991" w:rsidRPr="00C8507C" w:rsidRDefault="00004991" w:rsidP="003301AA">
      <w:pPr>
        <w:pStyle w:val="ConsPlusNormal0"/>
        <w:jc w:val="both"/>
        <w:rPr>
          <w:rFonts w:ascii="Times New Roman" w:hAnsi="Times New Roman" w:cs="Times New Roman"/>
          <w:szCs w:val="22"/>
        </w:rPr>
      </w:pPr>
    </w:p>
    <w:p w:rsidR="00004991" w:rsidRPr="00C8507C" w:rsidRDefault="00004991" w:rsidP="003301AA">
      <w:pPr>
        <w:pStyle w:val="ConsPlusTitle"/>
        <w:jc w:val="center"/>
        <w:rPr>
          <w:rFonts w:ascii="Times New Roman" w:hAnsi="Times New Roman" w:cs="Times New Roman"/>
          <w:szCs w:val="22"/>
        </w:rPr>
      </w:pPr>
      <w:bookmarkStart w:id="5" w:name="P2079"/>
      <w:bookmarkEnd w:id="5"/>
      <w:r w:rsidRPr="00C8507C">
        <w:rPr>
          <w:rFonts w:ascii="Times New Roman" w:hAnsi="Times New Roman" w:cs="Times New Roman"/>
          <w:szCs w:val="22"/>
        </w:rPr>
        <w:t>Сведения</w:t>
      </w:r>
    </w:p>
    <w:p w:rsidR="00004991" w:rsidRPr="00C8507C" w:rsidRDefault="00004991" w:rsidP="00C8507C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C8507C">
        <w:rPr>
          <w:rFonts w:ascii="Times New Roman" w:hAnsi="Times New Roman" w:cs="Times New Roman"/>
          <w:szCs w:val="22"/>
        </w:rPr>
        <w:t>о показателях (индикаторах) подпрограммы "Обеспечение комфортных условий проживания граждан"</w:t>
      </w:r>
      <w:r w:rsidRPr="00C8507C">
        <w:rPr>
          <w:rFonts w:ascii="Times New Roman" w:hAnsi="Times New Roman" w:cs="Times New Roman"/>
          <w:color w:val="000000"/>
          <w:szCs w:val="22"/>
        </w:rPr>
        <w:t xml:space="preserve"> муниципальной программы Моргаушского района Чувашской Республики  «Модернизация и развитие сферы жилищно-коммунального хозяйства»</w:t>
      </w:r>
    </w:p>
    <w:p w:rsidR="00004991" w:rsidRPr="00C8507C" w:rsidRDefault="00004991" w:rsidP="003301AA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p w:rsidR="00004991" w:rsidRPr="00C8507C" w:rsidRDefault="00004991" w:rsidP="003301AA">
      <w:pPr>
        <w:spacing w:after="1"/>
        <w:rPr>
          <w:rFonts w:ascii="Times New Roman" w:hAnsi="Times New Roman"/>
        </w:rPr>
      </w:pPr>
    </w:p>
    <w:p w:rsidR="00004991" w:rsidRPr="00C8507C" w:rsidRDefault="00004991" w:rsidP="003301AA">
      <w:pPr>
        <w:pStyle w:val="ConsPlusNormal0"/>
        <w:jc w:val="both"/>
        <w:rPr>
          <w:rFonts w:ascii="Times New Roman" w:hAnsi="Times New Roman" w:cs="Times New Roman"/>
          <w:szCs w:val="22"/>
        </w:rPr>
      </w:pPr>
    </w:p>
    <w:tbl>
      <w:tblPr>
        <w:tblW w:w="962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2"/>
        <w:gridCol w:w="2901"/>
        <w:gridCol w:w="680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184"/>
      </w:tblGrid>
      <w:tr w:rsidR="00004991" w:rsidRPr="00C8507C" w:rsidTr="000F2A7A">
        <w:tc>
          <w:tcPr>
            <w:tcW w:w="422" w:type="dxa"/>
            <w:vMerge w:val="restart"/>
            <w:tcBorders>
              <w:left w:val="nil"/>
            </w:tcBorders>
          </w:tcPr>
          <w:p w:rsidR="00004991" w:rsidRPr="00C8507C" w:rsidRDefault="00004991" w:rsidP="00E13D5E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C8507C">
              <w:rPr>
                <w:rFonts w:ascii="Times New Roman" w:hAnsi="Times New Roman" w:cs="Times New Roman"/>
                <w:szCs w:val="22"/>
              </w:rPr>
              <w:t>N</w:t>
            </w:r>
          </w:p>
          <w:p w:rsidR="00004991" w:rsidRPr="00C8507C" w:rsidRDefault="00004991" w:rsidP="00E13D5E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C8507C">
              <w:rPr>
                <w:rFonts w:ascii="Times New Roman" w:hAnsi="Times New Roman" w:cs="Times New Roman"/>
                <w:szCs w:val="22"/>
              </w:rPr>
              <w:t>пп</w:t>
            </w:r>
          </w:p>
        </w:tc>
        <w:tc>
          <w:tcPr>
            <w:tcW w:w="2901" w:type="dxa"/>
            <w:vMerge w:val="restart"/>
          </w:tcPr>
          <w:p w:rsidR="00004991" w:rsidRPr="00C8507C" w:rsidRDefault="00004991" w:rsidP="00E13D5E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C8507C">
              <w:rPr>
                <w:rFonts w:ascii="Times New Roman" w:hAnsi="Times New Roman" w:cs="Times New Roman"/>
                <w:szCs w:val="22"/>
              </w:rPr>
              <w:t>Показатель (индикатор) (наименование)</w:t>
            </w:r>
          </w:p>
        </w:tc>
        <w:tc>
          <w:tcPr>
            <w:tcW w:w="680" w:type="dxa"/>
            <w:vMerge w:val="restart"/>
          </w:tcPr>
          <w:p w:rsidR="00004991" w:rsidRPr="00C8507C" w:rsidRDefault="00004991" w:rsidP="00E13D5E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C8507C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5620" w:type="dxa"/>
            <w:gridSpan w:val="10"/>
          </w:tcPr>
          <w:p w:rsidR="00004991" w:rsidRPr="00C8507C" w:rsidRDefault="00004991" w:rsidP="00E13D5E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C8507C">
              <w:rPr>
                <w:rFonts w:ascii="Times New Roman" w:hAnsi="Times New Roman" w:cs="Times New Roman"/>
                <w:szCs w:val="22"/>
              </w:rPr>
              <w:t>Значения показателей</w:t>
            </w:r>
          </w:p>
        </w:tc>
      </w:tr>
      <w:tr w:rsidR="00004991" w:rsidRPr="00C8507C" w:rsidTr="000F2A7A">
        <w:tc>
          <w:tcPr>
            <w:tcW w:w="422" w:type="dxa"/>
            <w:vMerge/>
            <w:tcBorders>
              <w:left w:val="nil"/>
            </w:tcBorders>
          </w:tcPr>
          <w:p w:rsidR="00004991" w:rsidRPr="00C8507C" w:rsidRDefault="00004991" w:rsidP="00E13D5E">
            <w:pPr>
              <w:rPr>
                <w:rFonts w:ascii="Times New Roman" w:hAnsi="Times New Roman"/>
              </w:rPr>
            </w:pPr>
          </w:p>
        </w:tc>
        <w:tc>
          <w:tcPr>
            <w:tcW w:w="2901" w:type="dxa"/>
            <w:vMerge/>
          </w:tcPr>
          <w:p w:rsidR="00004991" w:rsidRPr="00C8507C" w:rsidRDefault="00004991" w:rsidP="00E13D5E">
            <w:pPr>
              <w:rPr>
                <w:rFonts w:ascii="Times New Roman" w:hAnsi="Times New Roman"/>
              </w:rPr>
            </w:pPr>
          </w:p>
        </w:tc>
        <w:tc>
          <w:tcPr>
            <w:tcW w:w="680" w:type="dxa"/>
            <w:vMerge/>
          </w:tcPr>
          <w:p w:rsidR="00004991" w:rsidRPr="00C8507C" w:rsidRDefault="00004991" w:rsidP="00E13D5E">
            <w:pPr>
              <w:rPr>
                <w:rFonts w:ascii="Times New Roman" w:hAnsi="Times New Roman"/>
              </w:rPr>
            </w:pPr>
          </w:p>
        </w:tc>
        <w:tc>
          <w:tcPr>
            <w:tcW w:w="604" w:type="dxa"/>
          </w:tcPr>
          <w:p w:rsidR="00004991" w:rsidRPr="00C8507C" w:rsidRDefault="00004991" w:rsidP="00E177AD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C8507C">
              <w:rPr>
                <w:rFonts w:ascii="Times New Roman" w:hAnsi="Times New Roman" w:cs="Times New Roman"/>
                <w:szCs w:val="22"/>
              </w:rPr>
              <w:t>201</w:t>
            </w:r>
            <w:r w:rsidRPr="00C8507C">
              <w:rPr>
                <w:rFonts w:ascii="Times New Roman" w:hAnsi="Times New Roman" w:cs="Times New Roman"/>
                <w:szCs w:val="22"/>
                <w:lang w:val="en-US"/>
              </w:rPr>
              <w:t>9</w:t>
            </w:r>
            <w:r w:rsidRPr="00C8507C">
              <w:rPr>
                <w:rFonts w:ascii="Times New Roman" w:hAnsi="Times New Roman" w:cs="Times New Roman"/>
                <w:szCs w:val="22"/>
              </w:rPr>
              <w:t xml:space="preserve"> г.</w:t>
            </w:r>
          </w:p>
        </w:tc>
        <w:tc>
          <w:tcPr>
            <w:tcW w:w="604" w:type="dxa"/>
          </w:tcPr>
          <w:p w:rsidR="00004991" w:rsidRPr="00C8507C" w:rsidRDefault="00004991" w:rsidP="00E177AD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C8507C">
              <w:rPr>
                <w:rFonts w:ascii="Times New Roman" w:hAnsi="Times New Roman" w:cs="Times New Roman"/>
                <w:szCs w:val="22"/>
              </w:rPr>
              <w:t>20</w:t>
            </w:r>
            <w:r w:rsidRPr="00C8507C">
              <w:rPr>
                <w:rFonts w:ascii="Times New Roman" w:hAnsi="Times New Roman" w:cs="Times New Roman"/>
                <w:szCs w:val="22"/>
                <w:lang w:val="en-US"/>
              </w:rPr>
              <w:t>20</w:t>
            </w:r>
            <w:r w:rsidRPr="00C8507C">
              <w:rPr>
                <w:rFonts w:ascii="Times New Roman" w:hAnsi="Times New Roman" w:cs="Times New Roman"/>
                <w:szCs w:val="22"/>
              </w:rPr>
              <w:t xml:space="preserve"> г.</w:t>
            </w:r>
          </w:p>
        </w:tc>
        <w:tc>
          <w:tcPr>
            <w:tcW w:w="604" w:type="dxa"/>
          </w:tcPr>
          <w:p w:rsidR="00004991" w:rsidRPr="00C8507C" w:rsidRDefault="00004991" w:rsidP="00E177AD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C8507C">
              <w:rPr>
                <w:rFonts w:ascii="Times New Roman" w:hAnsi="Times New Roman" w:cs="Times New Roman"/>
                <w:szCs w:val="22"/>
              </w:rPr>
              <w:t>20</w:t>
            </w:r>
            <w:r w:rsidRPr="00C8507C">
              <w:rPr>
                <w:rFonts w:ascii="Times New Roman" w:hAnsi="Times New Roman" w:cs="Times New Roman"/>
                <w:szCs w:val="22"/>
                <w:lang w:val="en-US"/>
              </w:rPr>
              <w:t>21</w:t>
            </w:r>
            <w:r w:rsidRPr="00C8507C">
              <w:rPr>
                <w:rFonts w:ascii="Times New Roman" w:hAnsi="Times New Roman" w:cs="Times New Roman"/>
                <w:szCs w:val="22"/>
              </w:rPr>
              <w:t xml:space="preserve"> г.</w:t>
            </w:r>
          </w:p>
        </w:tc>
        <w:tc>
          <w:tcPr>
            <w:tcW w:w="604" w:type="dxa"/>
          </w:tcPr>
          <w:p w:rsidR="00004991" w:rsidRPr="00C8507C" w:rsidRDefault="00004991" w:rsidP="00E177AD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C8507C">
              <w:rPr>
                <w:rFonts w:ascii="Times New Roman" w:hAnsi="Times New Roman" w:cs="Times New Roman"/>
                <w:szCs w:val="22"/>
              </w:rPr>
              <w:t>20</w:t>
            </w:r>
            <w:r w:rsidRPr="00C8507C">
              <w:rPr>
                <w:rFonts w:ascii="Times New Roman" w:hAnsi="Times New Roman" w:cs="Times New Roman"/>
                <w:szCs w:val="22"/>
                <w:lang w:val="en-US"/>
              </w:rPr>
              <w:t>22</w:t>
            </w:r>
            <w:r w:rsidRPr="00C8507C">
              <w:rPr>
                <w:rFonts w:ascii="Times New Roman" w:hAnsi="Times New Roman" w:cs="Times New Roman"/>
                <w:szCs w:val="22"/>
              </w:rPr>
              <w:t xml:space="preserve"> г.</w:t>
            </w:r>
          </w:p>
        </w:tc>
        <w:tc>
          <w:tcPr>
            <w:tcW w:w="604" w:type="dxa"/>
          </w:tcPr>
          <w:p w:rsidR="00004991" w:rsidRPr="00C8507C" w:rsidRDefault="00004991" w:rsidP="00E177AD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C8507C">
              <w:rPr>
                <w:rFonts w:ascii="Times New Roman" w:hAnsi="Times New Roman" w:cs="Times New Roman"/>
                <w:szCs w:val="22"/>
              </w:rPr>
              <w:t>20</w:t>
            </w:r>
            <w:r w:rsidRPr="00C8507C">
              <w:rPr>
                <w:rFonts w:ascii="Times New Roman" w:hAnsi="Times New Roman" w:cs="Times New Roman"/>
                <w:szCs w:val="22"/>
                <w:lang w:val="en-US"/>
              </w:rPr>
              <w:t>23</w:t>
            </w:r>
            <w:r w:rsidRPr="00C8507C">
              <w:rPr>
                <w:rFonts w:ascii="Times New Roman" w:hAnsi="Times New Roman" w:cs="Times New Roman"/>
                <w:szCs w:val="22"/>
              </w:rPr>
              <w:t xml:space="preserve"> г.</w:t>
            </w:r>
          </w:p>
        </w:tc>
        <w:tc>
          <w:tcPr>
            <w:tcW w:w="604" w:type="dxa"/>
          </w:tcPr>
          <w:p w:rsidR="00004991" w:rsidRPr="00C8507C" w:rsidRDefault="00004991" w:rsidP="00E177AD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C8507C">
              <w:rPr>
                <w:rFonts w:ascii="Times New Roman" w:hAnsi="Times New Roman" w:cs="Times New Roman"/>
                <w:szCs w:val="22"/>
              </w:rPr>
              <w:t>20</w:t>
            </w:r>
            <w:r w:rsidRPr="00C8507C">
              <w:rPr>
                <w:rFonts w:ascii="Times New Roman" w:hAnsi="Times New Roman" w:cs="Times New Roman"/>
                <w:szCs w:val="22"/>
                <w:lang w:val="en-US"/>
              </w:rPr>
              <w:t>24</w:t>
            </w:r>
            <w:r w:rsidRPr="00C8507C">
              <w:rPr>
                <w:rFonts w:ascii="Times New Roman" w:hAnsi="Times New Roman" w:cs="Times New Roman"/>
                <w:szCs w:val="22"/>
              </w:rPr>
              <w:t xml:space="preserve"> г.</w:t>
            </w:r>
          </w:p>
        </w:tc>
        <w:tc>
          <w:tcPr>
            <w:tcW w:w="604" w:type="dxa"/>
          </w:tcPr>
          <w:p w:rsidR="00004991" w:rsidRPr="00C8507C" w:rsidRDefault="00004991" w:rsidP="00E13D5E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C8507C">
              <w:rPr>
                <w:rFonts w:ascii="Times New Roman" w:hAnsi="Times New Roman" w:cs="Times New Roman"/>
                <w:szCs w:val="22"/>
              </w:rPr>
              <w:t>2025</w:t>
            </w:r>
          </w:p>
        </w:tc>
        <w:tc>
          <w:tcPr>
            <w:tcW w:w="604" w:type="dxa"/>
          </w:tcPr>
          <w:p w:rsidR="00004991" w:rsidRPr="00C8507C" w:rsidRDefault="00004991" w:rsidP="00E13D5E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C8507C">
              <w:rPr>
                <w:rFonts w:ascii="Times New Roman" w:hAnsi="Times New Roman" w:cs="Times New Roman"/>
                <w:szCs w:val="22"/>
              </w:rPr>
              <w:t>2026-2030г.</w:t>
            </w:r>
          </w:p>
        </w:tc>
        <w:tc>
          <w:tcPr>
            <w:tcW w:w="604" w:type="dxa"/>
          </w:tcPr>
          <w:p w:rsidR="00004991" w:rsidRPr="00C8507C" w:rsidRDefault="00004991" w:rsidP="00E13D5E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C8507C">
              <w:rPr>
                <w:rFonts w:ascii="Times New Roman" w:hAnsi="Times New Roman" w:cs="Times New Roman"/>
                <w:szCs w:val="22"/>
              </w:rPr>
              <w:t>2031-2035г.</w:t>
            </w:r>
          </w:p>
        </w:tc>
        <w:tc>
          <w:tcPr>
            <w:tcW w:w="184" w:type="dxa"/>
            <w:tcBorders>
              <w:right w:val="nil"/>
            </w:tcBorders>
          </w:tcPr>
          <w:p w:rsidR="00004991" w:rsidRPr="00C8507C" w:rsidRDefault="00004991" w:rsidP="00E13D5E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04991" w:rsidRPr="00C8507C" w:rsidTr="000F2A7A">
        <w:tc>
          <w:tcPr>
            <w:tcW w:w="422" w:type="dxa"/>
            <w:tcBorders>
              <w:left w:val="nil"/>
            </w:tcBorders>
          </w:tcPr>
          <w:p w:rsidR="00004991" w:rsidRPr="00C8507C" w:rsidRDefault="00004991" w:rsidP="00E13D5E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C8507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901" w:type="dxa"/>
          </w:tcPr>
          <w:p w:rsidR="00004991" w:rsidRPr="00C8507C" w:rsidRDefault="00004991" w:rsidP="00E13D5E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C8507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680" w:type="dxa"/>
          </w:tcPr>
          <w:p w:rsidR="00004991" w:rsidRPr="00C8507C" w:rsidRDefault="00004991" w:rsidP="00E13D5E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C8507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604" w:type="dxa"/>
          </w:tcPr>
          <w:p w:rsidR="00004991" w:rsidRPr="00C8507C" w:rsidRDefault="00004991" w:rsidP="00E13D5E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C8507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604" w:type="dxa"/>
          </w:tcPr>
          <w:p w:rsidR="00004991" w:rsidRPr="00C8507C" w:rsidRDefault="00004991" w:rsidP="00E13D5E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C8507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604" w:type="dxa"/>
          </w:tcPr>
          <w:p w:rsidR="00004991" w:rsidRPr="00C8507C" w:rsidRDefault="00004991" w:rsidP="00E13D5E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C8507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604" w:type="dxa"/>
          </w:tcPr>
          <w:p w:rsidR="00004991" w:rsidRPr="00C8507C" w:rsidRDefault="00004991" w:rsidP="00E13D5E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C8507C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604" w:type="dxa"/>
          </w:tcPr>
          <w:p w:rsidR="00004991" w:rsidRPr="00C8507C" w:rsidRDefault="00004991" w:rsidP="00E13D5E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C8507C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604" w:type="dxa"/>
          </w:tcPr>
          <w:p w:rsidR="00004991" w:rsidRPr="00C8507C" w:rsidRDefault="00004991" w:rsidP="00E13D5E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C8507C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604" w:type="dxa"/>
          </w:tcPr>
          <w:p w:rsidR="00004991" w:rsidRPr="00C8507C" w:rsidRDefault="00004991" w:rsidP="00E13D5E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C8507C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604" w:type="dxa"/>
          </w:tcPr>
          <w:p w:rsidR="00004991" w:rsidRPr="00C8507C" w:rsidRDefault="00004991" w:rsidP="00E13D5E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C8507C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604" w:type="dxa"/>
          </w:tcPr>
          <w:p w:rsidR="00004991" w:rsidRPr="00C8507C" w:rsidRDefault="00004991" w:rsidP="00E13D5E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C8507C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184" w:type="dxa"/>
            <w:tcBorders>
              <w:right w:val="nil"/>
            </w:tcBorders>
          </w:tcPr>
          <w:p w:rsidR="00004991" w:rsidRPr="00C8507C" w:rsidRDefault="00004991" w:rsidP="00E13D5E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04991" w:rsidRPr="00C8507C" w:rsidTr="000F2A7A">
        <w:tc>
          <w:tcPr>
            <w:tcW w:w="422" w:type="dxa"/>
            <w:tcBorders>
              <w:left w:val="nil"/>
            </w:tcBorders>
          </w:tcPr>
          <w:p w:rsidR="00004991" w:rsidRPr="00C8507C" w:rsidRDefault="00004991" w:rsidP="00E13D5E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  <w:r w:rsidRPr="00C8507C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901" w:type="dxa"/>
          </w:tcPr>
          <w:p w:rsidR="00004991" w:rsidRPr="000F2A7A" w:rsidRDefault="00004991" w:rsidP="000F2A7A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 w:rsidRPr="000F2A7A">
              <w:rPr>
                <w:rFonts w:ascii="Times New Roman" w:hAnsi="Times New Roman"/>
                <w:color w:val="000000"/>
                <w:szCs w:val="22"/>
              </w:rPr>
              <w:t>Обеспечение мероприятий по капитальному ремонту многоквартирных домов, находящихся в муниципальной собственности Моргаушского района Чувашской Республики</w:t>
            </w:r>
          </w:p>
        </w:tc>
        <w:tc>
          <w:tcPr>
            <w:tcW w:w="680" w:type="dxa"/>
          </w:tcPr>
          <w:p w:rsidR="00004991" w:rsidRPr="00C8507C" w:rsidRDefault="00004991" w:rsidP="00E13D5E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C8507C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604" w:type="dxa"/>
          </w:tcPr>
          <w:p w:rsidR="00004991" w:rsidRPr="00C8507C" w:rsidRDefault="00004991" w:rsidP="00E13D5E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C8507C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604" w:type="dxa"/>
          </w:tcPr>
          <w:p w:rsidR="00004991" w:rsidRPr="00C8507C" w:rsidRDefault="00004991" w:rsidP="00E13D5E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C8507C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604" w:type="dxa"/>
          </w:tcPr>
          <w:p w:rsidR="00004991" w:rsidRPr="00C8507C" w:rsidRDefault="00004991" w:rsidP="00E13D5E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C8507C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604" w:type="dxa"/>
          </w:tcPr>
          <w:p w:rsidR="00004991" w:rsidRPr="00C8507C" w:rsidRDefault="00004991" w:rsidP="00E13D5E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C8507C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604" w:type="dxa"/>
          </w:tcPr>
          <w:p w:rsidR="00004991" w:rsidRPr="00C8507C" w:rsidRDefault="00004991" w:rsidP="00E13D5E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C8507C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604" w:type="dxa"/>
          </w:tcPr>
          <w:p w:rsidR="00004991" w:rsidRPr="00C8507C" w:rsidRDefault="00004991" w:rsidP="00E13D5E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C8507C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604" w:type="dxa"/>
          </w:tcPr>
          <w:p w:rsidR="00004991" w:rsidRPr="00C8507C" w:rsidRDefault="00004991" w:rsidP="00E13D5E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C8507C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604" w:type="dxa"/>
          </w:tcPr>
          <w:p w:rsidR="00004991" w:rsidRPr="00C8507C" w:rsidRDefault="00004991" w:rsidP="00E13D5E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C8507C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604" w:type="dxa"/>
          </w:tcPr>
          <w:p w:rsidR="00004991" w:rsidRPr="00C8507C" w:rsidRDefault="00004991" w:rsidP="00E13D5E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C8507C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84" w:type="dxa"/>
            <w:tcBorders>
              <w:right w:val="nil"/>
            </w:tcBorders>
          </w:tcPr>
          <w:p w:rsidR="00004991" w:rsidRPr="00C8507C" w:rsidRDefault="00004991" w:rsidP="00E13D5E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04991" w:rsidRPr="00C8507C" w:rsidTr="000F2A7A">
        <w:tc>
          <w:tcPr>
            <w:tcW w:w="422" w:type="dxa"/>
            <w:tcBorders>
              <w:left w:val="nil"/>
            </w:tcBorders>
          </w:tcPr>
          <w:p w:rsidR="00004991" w:rsidRPr="00C8507C" w:rsidRDefault="00004991" w:rsidP="00E13D5E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901" w:type="dxa"/>
          </w:tcPr>
          <w:p w:rsidR="00004991" w:rsidRPr="00C8507C" w:rsidRDefault="00004991" w:rsidP="00805F32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</w:t>
            </w:r>
            <w:r w:rsidRPr="00C8507C">
              <w:rPr>
                <w:rFonts w:ascii="Times New Roman" w:hAnsi="Times New Roman" w:cs="Times New Roman"/>
                <w:szCs w:val="22"/>
              </w:rPr>
              <w:t>апитального ремонта многоквартирных домов</w:t>
            </w:r>
          </w:p>
          <w:p w:rsidR="00004991" w:rsidRPr="00C8507C" w:rsidRDefault="00004991" w:rsidP="00E13D5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</w:tcPr>
          <w:p w:rsidR="00004991" w:rsidRPr="00C8507C" w:rsidRDefault="00004991" w:rsidP="00E13D5E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C8507C">
              <w:rPr>
                <w:rFonts w:ascii="Times New Roman" w:hAnsi="Times New Roman" w:cs="Times New Roman"/>
                <w:szCs w:val="22"/>
              </w:rPr>
              <w:t>ед.</w:t>
            </w:r>
          </w:p>
        </w:tc>
        <w:tc>
          <w:tcPr>
            <w:tcW w:w="604" w:type="dxa"/>
          </w:tcPr>
          <w:p w:rsidR="00004991" w:rsidRPr="00C8507C" w:rsidRDefault="00004991" w:rsidP="00E13D5E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C8507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604" w:type="dxa"/>
          </w:tcPr>
          <w:p w:rsidR="00004991" w:rsidRPr="00C8507C" w:rsidRDefault="00004991" w:rsidP="00E13D5E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C8507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604" w:type="dxa"/>
          </w:tcPr>
          <w:p w:rsidR="00004991" w:rsidRPr="00C8507C" w:rsidRDefault="00004991" w:rsidP="00E13D5E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C8507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604" w:type="dxa"/>
          </w:tcPr>
          <w:p w:rsidR="00004991" w:rsidRPr="00C8507C" w:rsidRDefault="00004991" w:rsidP="00E13D5E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C8507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604" w:type="dxa"/>
          </w:tcPr>
          <w:p w:rsidR="00004991" w:rsidRPr="00C8507C" w:rsidRDefault="00004991" w:rsidP="00E13D5E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C8507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604" w:type="dxa"/>
          </w:tcPr>
          <w:p w:rsidR="00004991" w:rsidRPr="00C8507C" w:rsidRDefault="00004991" w:rsidP="00E13D5E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C8507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604" w:type="dxa"/>
          </w:tcPr>
          <w:p w:rsidR="00004991" w:rsidRPr="00C8507C" w:rsidRDefault="00004991" w:rsidP="00E13D5E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C8507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604" w:type="dxa"/>
          </w:tcPr>
          <w:p w:rsidR="00004991" w:rsidRPr="00C8507C" w:rsidRDefault="00004991" w:rsidP="00E13D5E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C8507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604" w:type="dxa"/>
          </w:tcPr>
          <w:p w:rsidR="00004991" w:rsidRPr="00C8507C" w:rsidRDefault="00004991" w:rsidP="00E13D5E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C8507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84" w:type="dxa"/>
            <w:tcBorders>
              <w:right w:val="nil"/>
            </w:tcBorders>
          </w:tcPr>
          <w:p w:rsidR="00004991" w:rsidRPr="00C8507C" w:rsidRDefault="00004991" w:rsidP="00E13D5E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04991" w:rsidRPr="00C8507C" w:rsidTr="000F2A7A">
        <w:tc>
          <w:tcPr>
            <w:tcW w:w="422" w:type="dxa"/>
            <w:tcBorders>
              <w:left w:val="nil"/>
            </w:tcBorders>
          </w:tcPr>
          <w:p w:rsidR="00004991" w:rsidRPr="00C8507C" w:rsidRDefault="00004991" w:rsidP="00E13D5E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2901" w:type="dxa"/>
          </w:tcPr>
          <w:p w:rsidR="00004991" w:rsidRPr="001B6B96" w:rsidRDefault="00004991" w:rsidP="00E13D5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 w:rsidRPr="001B6B96">
              <w:rPr>
                <w:rFonts w:ascii="Times New Roman" w:hAnsi="Times New Roman" w:cs="Times New Roman"/>
                <w:szCs w:val="22"/>
              </w:rPr>
              <w:t>Модернизация инженерно-технических и коммунальных сетей Моргаушского района Чувашской Республики</w:t>
            </w:r>
          </w:p>
        </w:tc>
        <w:tc>
          <w:tcPr>
            <w:tcW w:w="680" w:type="dxa"/>
          </w:tcPr>
          <w:p w:rsidR="00004991" w:rsidRPr="00C8507C" w:rsidRDefault="00004991" w:rsidP="00E13D5E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C8507C">
              <w:rPr>
                <w:rFonts w:ascii="Times New Roman" w:hAnsi="Times New Roman" w:cs="Times New Roman"/>
                <w:szCs w:val="22"/>
              </w:rPr>
              <w:t>км</w:t>
            </w:r>
          </w:p>
        </w:tc>
        <w:tc>
          <w:tcPr>
            <w:tcW w:w="604" w:type="dxa"/>
          </w:tcPr>
          <w:p w:rsidR="00004991" w:rsidRPr="00C8507C" w:rsidRDefault="00004991" w:rsidP="00E13D5E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604" w:type="dxa"/>
          </w:tcPr>
          <w:p w:rsidR="00004991" w:rsidRPr="00C8507C" w:rsidRDefault="00004991" w:rsidP="00E13D5E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604" w:type="dxa"/>
          </w:tcPr>
          <w:p w:rsidR="00004991" w:rsidRPr="00C8507C" w:rsidRDefault="00004991" w:rsidP="00E13D5E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604" w:type="dxa"/>
          </w:tcPr>
          <w:p w:rsidR="00004991" w:rsidRPr="00C8507C" w:rsidRDefault="00004991" w:rsidP="00E13D5E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604" w:type="dxa"/>
          </w:tcPr>
          <w:p w:rsidR="00004991" w:rsidRPr="00C8507C" w:rsidRDefault="00004991" w:rsidP="00E13D5E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604" w:type="dxa"/>
          </w:tcPr>
          <w:p w:rsidR="00004991" w:rsidRPr="00C8507C" w:rsidRDefault="00004991" w:rsidP="00E13D5E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604" w:type="dxa"/>
          </w:tcPr>
          <w:p w:rsidR="00004991" w:rsidRPr="00C8507C" w:rsidRDefault="00004991" w:rsidP="00E13D5E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604" w:type="dxa"/>
          </w:tcPr>
          <w:p w:rsidR="00004991" w:rsidRPr="00C8507C" w:rsidRDefault="00004991" w:rsidP="00E13D5E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604" w:type="dxa"/>
          </w:tcPr>
          <w:p w:rsidR="00004991" w:rsidRPr="00C8507C" w:rsidRDefault="00004991" w:rsidP="00E13D5E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84" w:type="dxa"/>
            <w:tcBorders>
              <w:right w:val="nil"/>
            </w:tcBorders>
          </w:tcPr>
          <w:p w:rsidR="00004991" w:rsidRPr="00C8507C" w:rsidRDefault="00004991" w:rsidP="00E13D5E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004991" w:rsidRPr="00C8507C" w:rsidRDefault="00004991" w:rsidP="003301AA">
      <w:pPr>
        <w:pStyle w:val="ConsPlusNormal0"/>
        <w:jc w:val="both"/>
        <w:rPr>
          <w:rFonts w:ascii="Times New Roman" w:hAnsi="Times New Roman" w:cs="Times New Roman"/>
          <w:szCs w:val="22"/>
        </w:rPr>
      </w:pPr>
    </w:p>
    <w:p w:rsidR="00004991" w:rsidRPr="00C8507C" w:rsidRDefault="00004991" w:rsidP="003301AA">
      <w:pPr>
        <w:pStyle w:val="ConsPlusNormal0"/>
        <w:jc w:val="both"/>
        <w:rPr>
          <w:rFonts w:ascii="Times New Roman" w:hAnsi="Times New Roman" w:cs="Times New Roman"/>
          <w:szCs w:val="22"/>
        </w:rPr>
      </w:pPr>
    </w:p>
    <w:p w:rsidR="00004991" w:rsidRPr="00C8507C" w:rsidRDefault="00004991" w:rsidP="003301AA">
      <w:pPr>
        <w:pStyle w:val="ConsPlusNormal0"/>
        <w:jc w:val="both"/>
        <w:rPr>
          <w:rFonts w:ascii="Times New Roman" w:hAnsi="Times New Roman" w:cs="Times New Roman"/>
          <w:szCs w:val="22"/>
        </w:rPr>
      </w:pPr>
    </w:p>
    <w:p w:rsidR="00004991" w:rsidRPr="00C8507C" w:rsidRDefault="00004991" w:rsidP="003301AA">
      <w:pPr>
        <w:pStyle w:val="ConsPlusNormal0"/>
        <w:jc w:val="both"/>
        <w:rPr>
          <w:rFonts w:ascii="Times New Roman" w:hAnsi="Times New Roman" w:cs="Times New Roman"/>
          <w:szCs w:val="22"/>
        </w:rPr>
      </w:pPr>
    </w:p>
    <w:p w:rsidR="00004991" w:rsidRPr="00C8507C" w:rsidRDefault="00004991" w:rsidP="003301AA">
      <w:pPr>
        <w:pStyle w:val="ConsPlusNormal0"/>
        <w:jc w:val="both"/>
        <w:rPr>
          <w:rFonts w:ascii="Times New Roman" w:hAnsi="Times New Roman" w:cs="Times New Roman"/>
          <w:szCs w:val="22"/>
        </w:rPr>
      </w:pPr>
    </w:p>
    <w:p w:rsidR="00004991" w:rsidRDefault="00004991" w:rsidP="003301AA">
      <w:pPr>
        <w:sectPr w:rsidR="00004991">
          <w:pgSz w:w="11905" w:h="16838"/>
          <w:pgMar w:top="1134" w:right="850" w:bottom="1134" w:left="1701" w:header="0" w:footer="0" w:gutter="0"/>
          <w:cols w:space="720"/>
        </w:sectPr>
      </w:pPr>
    </w:p>
    <w:p w:rsidR="00004991" w:rsidRPr="00B41998" w:rsidRDefault="00004991" w:rsidP="008220B4">
      <w:pPr>
        <w:pStyle w:val="ConsPlusNormal0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N 2</w:t>
      </w:r>
    </w:p>
    <w:p w:rsidR="00004991" w:rsidRPr="00B41998" w:rsidRDefault="00004991" w:rsidP="008220B4">
      <w:pPr>
        <w:pStyle w:val="ConsPlusNormal0"/>
        <w:jc w:val="right"/>
        <w:rPr>
          <w:rFonts w:ascii="Times New Roman" w:hAnsi="Times New Roman" w:cs="Times New Roman"/>
        </w:rPr>
      </w:pPr>
      <w:r w:rsidRPr="00B41998">
        <w:rPr>
          <w:rFonts w:ascii="Times New Roman" w:hAnsi="Times New Roman" w:cs="Times New Roman"/>
        </w:rPr>
        <w:t>к подпрограмме "Обеспечение комфортных условий</w:t>
      </w:r>
    </w:p>
    <w:p w:rsidR="00004991" w:rsidRPr="00B41998" w:rsidRDefault="00004991" w:rsidP="008220B4">
      <w:pPr>
        <w:pStyle w:val="ConsPlusNormal0"/>
        <w:jc w:val="right"/>
        <w:rPr>
          <w:rFonts w:ascii="Times New Roman" w:hAnsi="Times New Roman" w:cs="Times New Roman"/>
        </w:rPr>
      </w:pPr>
      <w:r w:rsidRPr="00B41998">
        <w:rPr>
          <w:rFonts w:ascii="Times New Roman" w:hAnsi="Times New Roman" w:cs="Times New Roman"/>
        </w:rPr>
        <w:t>проживания граждан " муниципальной программы</w:t>
      </w:r>
    </w:p>
    <w:p w:rsidR="00004991" w:rsidRPr="00B41998" w:rsidRDefault="00004991" w:rsidP="008220B4">
      <w:pPr>
        <w:pStyle w:val="ConsPlusNormal0"/>
        <w:jc w:val="right"/>
        <w:rPr>
          <w:rFonts w:ascii="Times New Roman" w:hAnsi="Times New Roman" w:cs="Times New Roman"/>
        </w:rPr>
      </w:pPr>
      <w:r w:rsidRPr="00B41998">
        <w:rPr>
          <w:rFonts w:ascii="Times New Roman" w:hAnsi="Times New Roman" w:cs="Times New Roman"/>
        </w:rPr>
        <w:t>Моргаушского района Чувашской Республики</w:t>
      </w:r>
    </w:p>
    <w:p w:rsidR="00004991" w:rsidRPr="00B41998" w:rsidRDefault="00004991" w:rsidP="008220B4">
      <w:pPr>
        <w:pStyle w:val="ConsPlusNormal0"/>
        <w:jc w:val="right"/>
        <w:rPr>
          <w:rFonts w:ascii="Times New Roman" w:hAnsi="Times New Roman" w:cs="Times New Roman"/>
        </w:rPr>
      </w:pPr>
      <w:r w:rsidRPr="00B41998">
        <w:rPr>
          <w:rFonts w:ascii="Times New Roman" w:hAnsi="Times New Roman" w:cs="Times New Roman"/>
          <w:color w:val="000000"/>
          <w:szCs w:val="22"/>
        </w:rPr>
        <w:t>«Модернизация и развитие сферы жилищно-коммунального хозяйства»</w:t>
      </w:r>
    </w:p>
    <w:p w:rsidR="00004991" w:rsidRDefault="00004991" w:rsidP="008220B4">
      <w:pPr>
        <w:pStyle w:val="ConsPlusTitle"/>
        <w:jc w:val="center"/>
      </w:pPr>
    </w:p>
    <w:p w:rsidR="00004991" w:rsidRPr="00B41998" w:rsidRDefault="00004991" w:rsidP="008220B4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B41998">
        <w:rPr>
          <w:rFonts w:ascii="Times New Roman" w:hAnsi="Times New Roman" w:cs="Times New Roman"/>
          <w:szCs w:val="22"/>
        </w:rPr>
        <w:t>Ресурсное обеспечение</w:t>
      </w:r>
    </w:p>
    <w:p w:rsidR="00004991" w:rsidRPr="00B41998" w:rsidRDefault="00004991" w:rsidP="008220B4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B41998">
        <w:rPr>
          <w:rFonts w:ascii="Times New Roman" w:hAnsi="Times New Roman" w:cs="Times New Roman"/>
          <w:szCs w:val="22"/>
        </w:rPr>
        <w:t>подпрограммы "Обеспечение комфортных условий проживания граждан"</w:t>
      </w:r>
      <w:r w:rsidRPr="00B41998">
        <w:rPr>
          <w:rFonts w:ascii="Times New Roman" w:hAnsi="Times New Roman" w:cs="Times New Roman"/>
          <w:color w:val="000000"/>
          <w:szCs w:val="22"/>
        </w:rPr>
        <w:t xml:space="preserve"> муниципальной программы Моргаушского района Чувашской Республики  «Модернизация и развитие сферы жилищно-коммунального хозяйства»</w:t>
      </w:r>
    </w:p>
    <w:p w:rsidR="00004991" w:rsidRDefault="00004991" w:rsidP="008220B4">
      <w:pPr>
        <w:spacing w:after="1"/>
      </w:pPr>
    </w:p>
    <w:tbl>
      <w:tblPr>
        <w:tblW w:w="5447" w:type="pct"/>
        <w:tblInd w:w="-491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924"/>
        <w:gridCol w:w="1994"/>
        <w:gridCol w:w="1115"/>
        <w:gridCol w:w="1503"/>
        <w:gridCol w:w="567"/>
        <w:gridCol w:w="426"/>
        <w:gridCol w:w="708"/>
        <w:gridCol w:w="680"/>
        <w:gridCol w:w="1872"/>
        <w:gridCol w:w="708"/>
        <w:gridCol w:w="728"/>
        <w:gridCol w:w="689"/>
        <w:gridCol w:w="593"/>
        <w:gridCol w:w="683"/>
        <w:gridCol w:w="712"/>
        <w:gridCol w:w="567"/>
        <w:gridCol w:w="564"/>
        <w:gridCol w:w="994"/>
      </w:tblGrid>
      <w:tr w:rsidR="00004991" w:rsidRPr="00717867" w:rsidTr="00E177AD">
        <w:trPr>
          <w:tblHeader/>
        </w:trPr>
        <w:tc>
          <w:tcPr>
            <w:tcW w:w="288" w:type="pct"/>
            <w:vMerge w:val="restart"/>
            <w:tcMar>
              <w:left w:w="85" w:type="dxa"/>
              <w:right w:w="85" w:type="dxa"/>
            </w:tcMar>
          </w:tcPr>
          <w:p w:rsidR="00004991" w:rsidRPr="00717867" w:rsidRDefault="00004991" w:rsidP="00E177AD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Статус</w:t>
            </w:r>
          </w:p>
        </w:tc>
        <w:tc>
          <w:tcPr>
            <w:tcW w:w="622" w:type="pct"/>
            <w:vMerge w:val="restart"/>
            <w:tcMar>
              <w:left w:w="85" w:type="dxa"/>
              <w:right w:w="85" w:type="dxa"/>
            </w:tcMar>
          </w:tcPr>
          <w:p w:rsidR="00004991" w:rsidRPr="00717867" w:rsidRDefault="00004991" w:rsidP="004E4604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Наименование подпрограммы 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муниципально</w:t>
            </w: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й программы Чувашской Республики, основного мероприятия, мероприятия</w:t>
            </w:r>
          </w:p>
        </w:tc>
        <w:tc>
          <w:tcPr>
            <w:tcW w:w="348" w:type="pct"/>
            <w:vMerge w:val="restart"/>
            <w:tcMar>
              <w:left w:w="85" w:type="dxa"/>
              <w:right w:w="85" w:type="dxa"/>
            </w:tcMar>
          </w:tcPr>
          <w:p w:rsidR="00004991" w:rsidRPr="00717867" w:rsidRDefault="00004991" w:rsidP="004E4604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Задача подпрограммы 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муниципальной </w:t>
            </w: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программы Чувашской Республики</w:t>
            </w:r>
          </w:p>
        </w:tc>
        <w:tc>
          <w:tcPr>
            <w:tcW w:w="469" w:type="pct"/>
            <w:vMerge w:val="restart"/>
            <w:tcMar>
              <w:left w:w="85" w:type="dxa"/>
              <w:right w:w="85" w:type="dxa"/>
            </w:tcMar>
          </w:tcPr>
          <w:p w:rsidR="00004991" w:rsidRPr="00717867" w:rsidRDefault="00004991" w:rsidP="00E177AD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Ответственный исполнитель, соисполнители, участ</w:t>
            </w: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softHyphen/>
              <w:t>ники</w:t>
            </w:r>
          </w:p>
        </w:tc>
        <w:tc>
          <w:tcPr>
            <w:tcW w:w="743" w:type="pct"/>
            <w:gridSpan w:val="4"/>
          </w:tcPr>
          <w:p w:rsidR="00004991" w:rsidRPr="00717867" w:rsidRDefault="00004991" w:rsidP="00E17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584" w:type="pct"/>
            <w:vMerge w:val="restart"/>
          </w:tcPr>
          <w:p w:rsidR="00004991" w:rsidRPr="00717867" w:rsidRDefault="00004991" w:rsidP="00E17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Источники</w:t>
            </w:r>
          </w:p>
          <w:p w:rsidR="00004991" w:rsidRPr="00717867" w:rsidRDefault="00004991" w:rsidP="00E17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финансирования</w:t>
            </w:r>
          </w:p>
        </w:tc>
        <w:tc>
          <w:tcPr>
            <w:tcW w:w="1946" w:type="pct"/>
            <w:gridSpan w:val="9"/>
          </w:tcPr>
          <w:p w:rsidR="00004991" w:rsidRPr="00717867" w:rsidRDefault="00004991" w:rsidP="00E177A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Расходы по годам, тыс. рублей</w:t>
            </w:r>
          </w:p>
        </w:tc>
      </w:tr>
      <w:tr w:rsidR="00004991" w:rsidRPr="00717867" w:rsidTr="008220B4">
        <w:trPr>
          <w:tblHeader/>
        </w:trPr>
        <w:tc>
          <w:tcPr>
            <w:tcW w:w="288" w:type="pct"/>
            <w:vMerge/>
            <w:tcMar>
              <w:left w:w="85" w:type="dxa"/>
              <w:right w:w="85" w:type="dxa"/>
            </w:tcMar>
          </w:tcPr>
          <w:p w:rsidR="00004991" w:rsidRPr="00717867" w:rsidRDefault="00004991" w:rsidP="00E177AD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22" w:type="pct"/>
            <w:vMerge/>
            <w:tcMar>
              <w:left w:w="85" w:type="dxa"/>
              <w:right w:w="85" w:type="dxa"/>
            </w:tcMar>
          </w:tcPr>
          <w:p w:rsidR="00004991" w:rsidRPr="00717867" w:rsidRDefault="00004991" w:rsidP="00E177AD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48" w:type="pct"/>
            <w:vMerge/>
            <w:tcMar>
              <w:left w:w="85" w:type="dxa"/>
              <w:right w:w="85" w:type="dxa"/>
            </w:tcMar>
          </w:tcPr>
          <w:p w:rsidR="00004991" w:rsidRPr="00717867" w:rsidRDefault="00004991" w:rsidP="00E177AD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69" w:type="pct"/>
            <w:vMerge/>
            <w:tcMar>
              <w:left w:w="85" w:type="dxa"/>
              <w:right w:w="85" w:type="dxa"/>
            </w:tcMar>
          </w:tcPr>
          <w:p w:rsidR="00004991" w:rsidRPr="00717867" w:rsidRDefault="00004991" w:rsidP="00E177AD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7" w:type="pct"/>
          </w:tcPr>
          <w:p w:rsidR="00004991" w:rsidRPr="00717867" w:rsidRDefault="00004991" w:rsidP="00E177A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главный распорядитель бюджетных средств</w:t>
            </w:r>
          </w:p>
        </w:tc>
        <w:tc>
          <w:tcPr>
            <w:tcW w:w="133" w:type="pct"/>
          </w:tcPr>
          <w:p w:rsidR="00004991" w:rsidRPr="00717867" w:rsidRDefault="00004991" w:rsidP="00E177A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раздел, подраз</w:t>
            </w: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  <w:t>-</w:t>
            </w: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дел</w:t>
            </w:r>
          </w:p>
        </w:tc>
        <w:tc>
          <w:tcPr>
            <w:tcW w:w="221" w:type="pct"/>
          </w:tcPr>
          <w:p w:rsidR="00004991" w:rsidRPr="00717867" w:rsidRDefault="00004991" w:rsidP="00E177A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целевая статья расходов</w:t>
            </w:r>
          </w:p>
        </w:tc>
        <w:tc>
          <w:tcPr>
            <w:tcW w:w="212" w:type="pct"/>
          </w:tcPr>
          <w:p w:rsidR="00004991" w:rsidRPr="00717867" w:rsidRDefault="00004991" w:rsidP="00E17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группа (подгруппа) вида расходов</w:t>
            </w:r>
          </w:p>
        </w:tc>
        <w:tc>
          <w:tcPr>
            <w:tcW w:w="584" w:type="pct"/>
            <w:vMerge/>
          </w:tcPr>
          <w:p w:rsidR="00004991" w:rsidRPr="00717867" w:rsidRDefault="00004991" w:rsidP="00E17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21" w:type="pct"/>
          </w:tcPr>
          <w:p w:rsidR="00004991" w:rsidRPr="00717867" w:rsidRDefault="00004991" w:rsidP="00E177A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227" w:type="pct"/>
          </w:tcPr>
          <w:p w:rsidR="00004991" w:rsidRPr="00717867" w:rsidRDefault="00004991" w:rsidP="00E177A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215" w:type="pct"/>
          </w:tcPr>
          <w:p w:rsidR="00004991" w:rsidRPr="00717867" w:rsidRDefault="00004991" w:rsidP="00E177A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85" w:type="pct"/>
          </w:tcPr>
          <w:p w:rsidR="00004991" w:rsidRPr="00717867" w:rsidRDefault="00004991" w:rsidP="00E177A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213" w:type="pct"/>
          </w:tcPr>
          <w:p w:rsidR="00004991" w:rsidRPr="00717867" w:rsidRDefault="00004991" w:rsidP="00E177A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222" w:type="pct"/>
          </w:tcPr>
          <w:p w:rsidR="00004991" w:rsidRPr="00717867" w:rsidRDefault="00004991" w:rsidP="00E177A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77" w:type="pct"/>
          </w:tcPr>
          <w:p w:rsidR="00004991" w:rsidRPr="00717867" w:rsidRDefault="00004991" w:rsidP="00E177A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176" w:type="pct"/>
          </w:tcPr>
          <w:p w:rsidR="00004991" w:rsidRPr="00717867" w:rsidRDefault="00004991" w:rsidP="00E177A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2026–2030</w:t>
            </w:r>
          </w:p>
        </w:tc>
        <w:tc>
          <w:tcPr>
            <w:tcW w:w="310" w:type="pct"/>
          </w:tcPr>
          <w:p w:rsidR="00004991" w:rsidRPr="00717867" w:rsidRDefault="00004991" w:rsidP="00E177A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2031–2035</w:t>
            </w:r>
          </w:p>
        </w:tc>
      </w:tr>
    </w:tbl>
    <w:p w:rsidR="00004991" w:rsidRPr="00717867" w:rsidRDefault="00004991" w:rsidP="008220B4">
      <w:pPr>
        <w:suppressAutoHyphens/>
        <w:spacing w:after="0" w:line="20" w:lineRule="exact"/>
        <w:rPr>
          <w:rFonts w:ascii="Times New Roman" w:hAnsi="Times New Roman"/>
          <w:sz w:val="2"/>
        </w:rPr>
      </w:pPr>
    </w:p>
    <w:tbl>
      <w:tblPr>
        <w:tblW w:w="5447" w:type="pct"/>
        <w:tblInd w:w="-491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923"/>
        <w:gridCol w:w="1994"/>
        <w:gridCol w:w="1442"/>
        <w:gridCol w:w="1183"/>
        <w:gridCol w:w="285"/>
        <w:gridCol w:w="279"/>
        <w:gridCol w:w="365"/>
        <w:gridCol w:w="61"/>
        <w:gridCol w:w="394"/>
        <w:gridCol w:w="317"/>
        <w:gridCol w:w="385"/>
        <w:gridCol w:w="321"/>
        <w:gridCol w:w="1843"/>
        <w:gridCol w:w="708"/>
        <w:gridCol w:w="712"/>
        <w:gridCol w:w="705"/>
        <w:gridCol w:w="567"/>
        <w:gridCol w:w="388"/>
        <w:gridCol w:w="317"/>
        <w:gridCol w:w="6"/>
        <w:gridCol w:w="337"/>
        <w:gridCol w:w="369"/>
        <w:gridCol w:w="276"/>
        <w:gridCol w:w="292"/>
        <w:gridCol w:w="324"/>
        <w:gridCol w:w="244"/>
        <w:gridCol w:w="410"/>
        <w:gridCol w:w="580"/>
      </w:tblGrid>
      <w:tr w:rsidR="00004991" w:rsidRPr="00717867" w:rsidTr="00E177AD">
        <w:trPr>
          <w:tblHeader/>
        </w:trPr>
        <w:tc>
          <w:tcPr>
            <w:tcW w:w="288" w:type="pct"/>
            <w:tcMar>
              <w:left w:w="85" w:type="dxa"/>
              <w:right w:w="85" w:type="dxa"/>
            </w:tcMar>
          </w:tcPr>
          <w:p w:rsidR="00004991" w:rsidRPr="00717867" w:rsidRDefault="00004991" w:rsidP="00E177AD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622" w:type="pct"/>
            <w:tcMar>
              <w:left w:w="85" w:type="dxa"/>
              <w:right w:w="85" w:type="dxa"/>
            </w:tcMar>
          </w:tcPr>
          <w:p w:rsidR="00004991" w:rsidRPr="00717867" w:rsidRDefault="00004991" w:rsidP="00E177AD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0" w:type="pct"/>
            <w:tcMar>
              <w:left w:w="85" w:type="dxa"/>
              <w:right w:w="85" w:type="dxa"/>
            </w:tcMar>
          </w:tcPr>
          <w:p w:rsidR="00004991" w:rsidRPr="00717867" w:rsidRDefault="00004991" w:rsidP="00E177AD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69" w:type="pct"/>
            <w:tcMar>
              <w:left w:w="85" w:type="dxa"/>
              <w:right w:w="85" w:type="dxa"/>
            </w:tcMar>
          </w:tcPr>
          <w:p w:rsidR="00004991" w:rsidRPr="00717867" w:rsidRDefault="00004991" w:rsidP="00E177AD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76" w:type="pct"/>
            <w:gridSpan w:val="2"/>
          </w:tcPr>
          <w:p w:rsidR="00004991" w:rsidRPr="00717867" w:rsidRDefault="00004991" w:rsidP="00E17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33" w:type="pct"/>
            <w:gridSpan w:val="2"/>
          </w:tcPr>
          <w:p w:rsidR="00004991" w:rsidRPr="00717867" w:rsidRDefault="00004991" w:rsidP="00E17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222" w:type="pct"/>
            <w:gridSpan w:val="2"/>
          </w:tcPr>
          <w:p w:rsidR="00004991" w:rsidRPr="00717867" w:rsidRDefault="00004991" w:rsidP="00E17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220" w:type="pct"/>
            <w:gridSpan w:val="2"/>
          </w:tcPr>
          <w:p w:rsidR="00004991" w:rsidRPr="00717867" w:rsidRDefault="00004991" w:rsidP="00E17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575" w:type="pct"/>
          </w:tcPr>
          <w:p w:rsidR="00004991" w:rsidRPr="00717867" w:rsidRDefault="00004991" w:rsidP="00E17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221" w:type="pct"/>
          </w:tcPr>
          <w:p w:rsidR="00004991" w:rsidRPr="00717867" w:rsidRDefault="00004991" w:rsidP="00E177A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22" w:type="pct"/>
          </w:tcPr>
          <w:p w:rsidR="00004991" w:rsidRPr="00717867" w:rsidRDefault="00004991" w:rsidP="00E177A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220" w:type="pct"/>
          </w:tcPr>
          <w:p w:rsidR="00004991" w:rsidRPr="00717867" w:rsidRDefault="00004991" w:rsidP="00E177A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77" w:type="pct"/>
          </w:tcPr>
          <w:p w:rsidR="00004991" w:rsidRPr="00717867" w:rsidRDefault="00004991" w:rsidP="00E177A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222" w:type="pct"/>
            <w:gridSpan w:val="3"/>
          </w:tcPr>
          <w:p w:rsidR="00004991" w:rsidRPr="00717867" w:rsidRDefault="00004991" w:rsidP="00E177A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220" w:type="pct"/>
            <w:gridSpan w:val="2"/>
          </w:tcPr>
          <w:p w:rsidR="00004991" w:rsidRPr="00717867" w:rsidRDefault="00004991" w:rsidP="00E177A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177" w:type="pct"/>
            <w:gridSpan w:val="2"/>
          </w:tcPr>
          <w:p w:rsidR="00004991" w:rsidRPr="00717867" w:rsidRDefault="00004991" w:rsidP="00E177A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177" w:type="pct"/>
            <w:gridSpan w:val="2"/>
          </w:tcPr>
          <w:p w:rsidR="00004991" w:rsidRPr="00717867" w:rsidRDefault="00004991" w:rsidP="00E177A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309" w:type="pct"/>
            <w:gridSpan w:val="2"/>
          </w:tcPr>
          <w:p w:rsidR="00004991" w:rsidRPr="00717867" w:rsidRDefault="00004991" w:rsidP="00E177A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18</w:t>
            </w:r>
          </w:p>
        </w:tc>
      </w:tr>
      <w:tr w:rsidR="00004991" w:rsidRPr="00717867" w:rsidTr="00E177AD">
        <w:tc>
          <w:tcPr>
            <w:tcW w:w="288" w:type="pct"/>
            <w:vMerge w:val="restart"/>
            <w:tcMar>
              <w:left w:w="85" w:type="dxa"/>
              <w:right w:w="85" w:type="dxa"/>
            </w:tcMar>
          </w:tcPr>
          <w:p w:rsidR="00004991" w:rsidRPr="00717867" w:rsidRDefault="00004991" w:rsidP="00E177AD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</w:rPr>
              <w:t>Подпрограмма</w:t>
            </w:r>
          </w:p>
        </w:tc>
        <w:tc>
          <w:tcPr>
            <w:tcW w:w="622" w:type="pct"/>
            <w:vMerge w:val="restart"/>
            <w:tcMar>
              <w:left w:w="85" w:type="dxa"/>
              <w:right w:w="85" w:type="dxa"/>
            </w:tcMar>
          </w:tcPr>
          <w:p w:rsidR="00004991" w:rsidRPr="008220B4" w:rsidRDefault="00004991" w:rsidP="00E177AD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20B4">
              <w:rPr>
                <w:rFonts w:ascii="Times New Roman" w:hAnsi="Times New Roman"/>
                <w:color w:val="000000"/>
                <w:sz w:val="16"/>
                <w:szCs w:val="16"/>
              </w:rPr>
              <w:t>«</w:t>
            </w:r>
            <w:r w:rsidRPr="008220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Обеспечение комфортных условий проживания граждан»</w:t>
            </w:r>
          </w:p>
        </w:tc>
        <w:tc>
          <w:tcPr>
            <w:tcW w:w="450" w:type="pct"/>
            <w:vMerge w:val="restart"/>
            <w:tcMar>
              <w:left w:w="85" w:type="dxa"/>
              <w:right w:w="85" w:type="dxa"/>
            </w:tcMar>
          </w:tcPr>
          <w:p w:rsidR="00004991" w:rsidRPr="00717867" w:rsidRDefault="00004991" w:rsidP="00E177AD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69" w:type="pct"/>
            <w:vMerge w:val="restart"/>
            <w:tcMar>
              <w:left w:w="85" w:type="dxa"/>
              <w:right w:w="85" w:type="dxa"/>
            </w:tcMar>
          </w:tcPr>
          <w:p w:rsidR="00004991" w:rsidRPr="00717867" w:rsidRDefault="00004991" w:rsidP="004E4604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ответственный исполнитель –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Моргаушского района Чувашской Республики</w:t>
            </w:r>
          </w:p>
        </w:tc>
        <w:tc>
          <w:tcPr>
            <w:tcW w:w="176" w:type="pct"/>
            <w:gridSpan w:val="2"/>
          </w:tcPr>
          <w:p w:rsidR="00004991" w:rsidRPr="00717867" w:rsidRDefault="00004991" w:rsidP="00E17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33" w:type="pct"/>
            <w:gridSpan w:val="2"/>
          </w:tcPr>
          <w:p w:rsidR="00004991" w:rsidRPr="00717867" w:rsidRDefault="00004991" w:rsidP="00E17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22" w:type="pct"/>
            <w:gridSpan w:val="2"/>
          </w:tcPr>
          <w:p w:rsidR="00004991" w:rsidRPr="00717867" w:rsidRDefault="00004991" w:rsidP="00E17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20" w:type="pct"/>
            <w:gridSpan w:val="2"/>
          </w:tcPr>
          <w:p w:rsidR="00004991" w:rsidRPr="00717867" w:rsidRDefault="00004991" w:rsidP="00E17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575" w:type="pct"/>
          </w:tcPr>
          <w:p w:rsidR="00004991" w:rsidRPr="00717867" w:rsidRDefault="00004991" w:rsidP="00E177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всего </w:t>
            </w:r>
          </w:p>
        </w:tc>
        <w:tc>
          <w:tcPr>
            <w:tcW w:w="221" w:type="pct"/>
          </w:tcPr>
          <w:p w:rsidR="00004991" w:rsidRPr="00717867" w:rsidRDefault="00004991" w:rsidP="00E177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50</w:t>
            </w: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2" w:type="pct"/>
          </w:tcPr>
          <w:p w:rsidR="00004991" w:rsidRPr="00717867" w:rsidRDefault="00004991" w:rsidP="00E177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50</w:t>
            </w: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0" w:type="pct"/>
          </w:tcPr>
          <w:p w:rsidR="00004991" w:rsidRPr="00717867" w:rsidRDefault="00004991" w:rsidP="00E177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50</w:t>
            </w: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7" w:type="pct"/>
          </w:tcPr>
          <w:p w:rsidR="00004991" w:rsidRPr="00717867" w:rsidRDefault="00004991" w:rsidP="00E177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50</w:t>
            </w: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2" w:type="pct"/>
            <w:gridSpan w:val="3"/>
          </w:tcPr>
          <w:p w:rsidR="00004991" w:rsidRPr="00717867" w:rsidRDefault="00004991" w:rsidP="00E177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50</w:t>
            </w: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0" w:type="pct"/>
            <w:gridSpan w:val="2"/>
          </w:tcPr>
          <w:p w:rsidR="00004991" w:rsidRPr="00717867" w:rsidRDefault="00004991" w:rsidP="00E177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50</w:t>
            </w: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7" w:type="pct"/>
            <w:gridSpan w:val="2"/>
          </w:tcPr>
          <w:p w:rsidR="00004991" w:rsidRPr="00717867" w:rsidRDefault="00004991" w:rsidP="00E177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50</w:t>
            </w: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7" w:type="pct"/>
            <w:gridSpan w:val="2"/>
          </w:tcPr>
          <w:p w:rsidR="00004991" w:rsidRPr="00717867" w:rsidRDefault="00004991" w:rsidP="00E177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200</w:t>
            </w: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9" w:type="pct"/>
            <w:gridSpan w:val="2"/>
          </w:tcPr>
          <w:p w:rsidR="00004991" w:rsidRPr="00717867" w:rsidRDefault="00004991" w:rsidP="00E177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200</w:t>
            </w: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004991" w:rsidRPr="00717867" w:rsidTr="00E177AD">
        <w:tc>
          <w:tcPr>
            <w:tcW w:w="288" w:type="pct"/>
            <w:vMerge/>
            <w:tcMar>
              <w:left w:w="85" w:type="dxa"/>
              <w:right w:w="85" w:type="dxa"/>
            </w:tcMar>
          </w:tcPr>
          <w:p w:rsidR="00004991" w:rsidRPr="00717867" w:rsidRDefault="00004991" w:rsidP="00E177AD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22" w:type="pct"/>
            <w:vMerge/>
            <w:tcMar>
              <w:left w:w="85" w:type="dxa"/>
              <w:right w:w="85" w:type="dxa"/>
            </w:tcMar>
          </w:tcPr>
          <w:p w:rsidR="00004991" w:rsidRPr="00717867" w:rsidRDefault="00004991" w:rsidP="00E177AD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50" w:type="pct"/>
            <w:vMerge/>
            <w:tcMar>
              <w:left w:w="85" w:type="dxa"/>
              <w:right w:w="85" w:type="dxa"/>
            </w:tcMar>
          </w:tcPr>
          <w:p w:rsidR="00004991" w:rsidRPr="00717867" w:rsidRDefault="00004991" w:rsidP="00E177AD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69" w:type="pct"/>
            <w:vMerge/>
            <w:tcMar>
              <w:left w:w="85" w:type="dxa"/>
              <w:right w:w="85" w:type="dxa"/>
            </w:tcMar>
          </w:tcPr>
          <w:p w:rsidR="00004991" w:rsidRPr="00717867" w:rsidRDefault="00004991" w:rsidP="00E177AD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6" w:type="pct"/>
            <w:gridSpan w:val="2"/>
          </w:tcPr>
          <w:p w:rsidR="00004991" w:rsidRPr="00717867" w:rsidRDefault="00004991" w:rsidP="00E17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33" w:type="pct"/>
            <w:gridSpan w:val="2"/>
          </w:tcPr>
          <w:p w:rsidR="00004991" w:rsidRPr="00717867" w:rsidRDefault="00004991" w:rsidP="00E17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22" w:type="pct"/>
            <w:gridSpan w:val="2"/>
          </w:tcPr>
          <w:p w:rsidR="00004991" w:rsidRPr="00717867" w:rsidRDefault="00004991" w:rsidP="00E17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20" w:type="pct"/>
            <w:gridSpan w:val="2"/>
          </w:tcPr>
          <w:p w:rsidR="00004991" w:rsidRPr="00717867" w:rsidRDefault="00004991" w:rsidP="00E17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575" w:type="pct"/>
          </w:tcPr>
          <w:p w:rsidR="00004991" w:rsidRPr="00717867" w:rsidRDefault="00004991" w:rsidP="00E177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221" w:type="pct"/>
          </w:tcPr>
          <w:p w:rsidR="00004991" w:rsidRPr="00717867" w:rsidRDefault="00004991" w:rsidP="00E177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2" w:type="pct"/>
          </w:tcPr>
          <w:p w:rsidR="00004991" w:rsidRPr="00717867" w:rsidRDefault="00004991" w:rsidP="00E177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0" w:type="pct"/>
          </w:tcPr>
          <w:p w:rsidR="00004991" w:rsidRPr="00717867" w:rsidRDefault="00004991" w:rsidP="00E177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7" w:type="pct"/>
          </w:tcPr>
          <w:p w:rsidR="00004991" w:rsidRPr="00717867" w:rsidRDefault="00004991" w:rsidP="00E177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2" w:type="pct"/>
            <w:gridSpan w:val="3"/>
          </w:tcPr>
          <w:p w:rsidR="00004991" w:rsidRPr="00717867" w:rsidRDefault="00004991" w:rsidP="00E177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0" w:type="pct"/>
            <w:gridSpan w:val="2"/>
          </w:tcPr>
          <w:p w:rsidR="00004991" w:rsidRPr="00717867" w:rsidRDefault="00004991" w:rsidP="00E177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7" w:type="pct"/>
            <w:gridSpan w:val="2"/>
          </w:tcPr>
          <w:p w:rsidR="00004991" w:rsidRPr="00717867" w:rsidRDefault="00004991" w:rsidP="00E177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7" w:type="pct"/>
            <w:gridSpan w:val="2"/>
          </w:tcPr>
          <w:p w:rsidR="00004991" w:rsidRPr="00717867" w:rsidRDefault="00004991" w:rsidP="00E177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9" w:type="pct"/>
            <w:gridSpan w:val="2"/>
          </w:tcPr>
          <w:p w:rsidR="00004991" w:rsidRPr="00717867" w:rsidRDefault="00004991" w:rsidP="00E177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004991" w:rsidRPr="00717867" w:rsidTr="00E177AD">
        <w:tc>
          <w:tcPr>
            <w:tcW w:w="288" w:type="pct"/>
            <w:vMerge/>
            <w:tcMar>
              <w:left w:w="85" w:type="dxa"/>
              <w:right w:w="85" w:type="dxa"/>
            </w:tcMar>
          </w:tcPr>
          <w:p w:rsidR="00004991" w:rsidRPr="00717867" w:rsidRDefault="00004991" w:rsidP="00E177AD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22" w:type="pct"/>
            <w:vMerge/>
            <w:tcMar>
              <w:left w:w="85" w:type="dxa"/>
              <w:right w:w="85" w:type="dxa"/>
            </w:tcMar>
          </w:tcPr>
          <w:p w:rsidR="00004991" w:rsidRPr="00717867" w:rsidRDefault="00004991" w:rsidP="00E177AD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50" w:type="pct"/>
            <w:vMerge/>
            <w:tcMar>
              <w:left w:w="85" w:type="dxa"/>
              <w:right w:w="85" w:type="dxa"/>
            </w:tcMar>
          </w:tcPr>
          <w:p w:rsidR="00004991" w:rsidRPr="00717867" w:rsidRDefault="00004991" w:rsidP="00E177AD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69" w:type="pct"/>
            <w:vMerge/>
            <w:tcMar>
              <w:left w:w="85" w:type="dxa"/>
              <w:right w:w="85" w:type="dxa"/>
            </w:tcMar>
          </w:tcPr>
          <w:p w:rsidR="00004991" w:rsidRPr="00717867" w:rsidRDefault="00004991" w:rsidP="00E177AD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6" w:type="pct"/>
            <w:gridSpan w:val="2"/>
          </w:tcPr>
          <w:p w:rsidR="00004991" w:rsidRPr="00717867" w:rsidRDefault="00004991" w:rsidP="00E17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33" w:type="pct"/>
            <w:gridSpan w:val="2"/>
          </w:tcPr>
          <w:p w:rsidR="00004991" w:rsidRPr="00717867" w:rsidRDefault="00004991" w:rsidP="00E17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22" w:type="pct"/>
            <w:gridSpan w:val="2"/>
          </w:tcPr>
          <w:p w:rsidR="00004991" w:rsidRPr="00717867" w:rsidRDefault="00004991" w:rsidP="00E17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20" w:type="pct"/>
            <w:gridSpan w:val="2"/>
          </w:tcPr>
          <w:p w:rsidR="00004991" w:rsidRPr="00717867" w:rsidRDefault="00004991" w:rsidP="00E17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575" w:type="pct"/>
          </w:tcPr>
          <w:p w:rsidR="00004991" w:rsidRPr="00717867" w:rsidRDefault="00004991" w:rsidP="00E177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221" w:type="pct"/>
          </w:tcPr>
          <w:p w:rsidR="00004991" w:rsidRPr="00717867" w:rsidRDefault="00004991" w:rsidP="00E177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2" w:type="pct"/>
          </w:tcPr>
          <w:p w:rsidR="00004991" w:rsidRPr="00717867" w:rsidRDefault="00004991" w:rsidP="00E177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0" w:type="pct"/>
          </w:tcPr>
          <w:p w:rsidR="00004991" w:rsidRPr="00717867" w:rsidRDefault="00004991" w:rsidP="00E177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7" w:type="pct"/>
          </w:tcPr>
          <w:p w:rsidR="00004991" w:rsidRPr="00717867" w:rsidRDefault="00004991" w:rsidP="00E177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2" w:type="pct"/>
            <w:gridSpan w:val="3"/>
          </w:tcPr>
          <w:p w:rsidR="00004991" w:rsidRPr="00717867" w:rsidRDefault="00004991" w:rsidP="00E177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0" w:type="pct"/>
            <w:gridSpan w:val="2"/>
          </w:tcPr>
          <w:p w:rsidR="00004991" w:rsidRPr="00717867" w:rsidRDefault="00004991" w:rsidP="00E177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7" w:type="pct"/>
            <w:gridSpan w:val="2"/>
          </w:tcPr>
          <w:p w:rsidR="00004991" w:rsidRPr="00717867" w:rsidRDefault="00004991" w:rsidP="00E177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7" w:type="pct"/>
            <w:gridSpan w:val="2"/>
          </w:tcPr>
          <w:p w:rsidR="00004991" w:rsidRPr="00717867" w:rsidRDefault="00004991" w:rsidP="00E177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9" w:type="pct"/>
            <w:gridSpan w:val="2"/>
          </w:tcPr>
          <w:p w:rsidR="00004991" w:rsidRPr="00717867" w:rsidRDefault="00004991" w:rsidP="00E177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004991" w:rsidRPr="00717867" w:rsidTr="00E177AD">
        <w:tc>
          <w:tcPr>
            <w:tcW w:w="288" w:type="pct"/>
            <w:vMerge/>
            <w:tcMar>
              <w:left w:w="85" w:type="dxa"/>
              <w:right w:w="85" w:type="dxa"/>
            </w:tcMar>
          </w:tcPr>
          <w:p w:rsidR="00004991" w:rsidRPr="00717867" w:rsidRDefault="00004991" w:rsidP="00E177AD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22" w:type="pct"/>
            <w:vMerge/>
            <w:tcMar>
              <w:left w:w="85" w:type="dxa"/>
              <w:right w:w="85" w:type="dxa"/>
            </w:tcMar>
          </w:tcPr>
          <w:p w:rsidR="00004991" w:rsidRPr="00717867" w:rsidRDefault="00004991" w:rsidP="00E177AD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50" w:type="pct"/>
            <w:vMerge/>
            <w:tcMar>
              <w:left w:w="85" w:type="dxa"/>
              <w:right w:w="85" w:type="dxa"/>
            </w:tcMar>
          </w:tcPr>
          <w:p w:rsidR="00004991" w:rsidRPr="00717867" w:rsidRDefault="00004991" w:rsidP="00E177AD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69" w:type="pct"/>
            <w:vMerge/>
            <w:tcMar>
              <w:left w:w="85" w:type="dxa"/>
              <w:right w:w="85" w:type="dxa"/>
            </w:tcMar>
          </w:tcPr>
          <w:p w:rsidR="00004991" w:rsidRPr="00717867" w:rsidRDefault="00004991" w:rsidP="00E177AD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6" w:type="pct"/>
            <w:gridSpan w:val="2"/>
          </w:tcPr>
          <w:p w:rsidR="00004991" w:rsidRPr="00717867" w:rsidRDefault="00004991" w:rsidP="00E17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33" w:type="pct"/>
            <w:gridSpan w:val="2"/>
          </w:tcPr>
          <w:p w:rsidR="00004991" w:rsidRPr="00717867" w:rsidRDefault="00004991" w:rsidP="00E17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22" w:type="pct"/>
            <w:gridSpan w:val="2"/>
          </w:tcPr>
          <w:p w:rsidR="00004991" w:rsidRPr="00717867" w:rsidRDefault="00004991" w:rsidP="00E17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20" w:type="pct"/>
            <w:gridSpan w:val="2"/>
          </w:tcPr>
          <w:p w:rsidR="00004991" w:rsidRPr="00717867" w:rsidRDefault="00004991" w:rsidP="00E17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575" w:type="pct"/>
          </w:tcPr>
          <w:p w:rsidR="00004991" w:rsidRPr="00717867" w:rsidRDefault="00004991" w:rsidP="00E177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</w:rPr>
              <w:t>местные бюджеты</w:t>
            </w:r>
          </w:p>
        </w:tc>
        <w:tc>
          <w:tcPr>
            <w:tcW w:w="221" w:type="pct"/>
          </w:tcPr>
          <w:p w:rsidR="00004991" w:rsidRPr="00717867" w:rsidRDefault="00004991" w:rsidP="008147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50</w:t>
            </w: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2" w:type="pct"/>
          </w:tcPr>
          <w:p w:rsidR="00004991" w:rsidRPr="00717867" w:rsidRDefault="00004991" w:rsidP="008147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50</w:t>
            </w: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0" w:type="pct"/>
          </w:tcPr>
          <w:p w:rsidR="00004991" w:rsidRPr="00717867" w:rsidRDefault="00004991" w:rsidP="008147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50</w:t>
            </w: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7" w:type="pct"/>
          </w:tcPr>
          <w:p w:rsidR="00004991" w:rsidRPr="00717867" w:rsidRDefault="00004991" w:rsidP="008147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50</w:t>
            </w: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2" w:type="pct"/>
            <w:gridSpan w:val="3"/>
          </w:tcPr>
          <w:p w:rsidR="00004991" w:rsidRPr="00717867" w:rsidRDefault="00004991" w:rsidP="008147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50</w:t>
            </w: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0" w:type="pct"/>
            <w:gridSpan w:val="2"/>
          </w:tcPr>
          <w:p w:rsidR="00004991" w:rsidRPr="00717867" w:rsidRDefault="00004991" w:rsidP="008147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50</w:t>
            </w: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7" w:type="pct"/>
            <w:gridSpan w:val="2"/>
          </w:tcPr>
          <w:p w:rsidR="00004991" w:rsidRPr="00717867" w:rsidRDefault="00004991" w:rsidP="008147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50</w:t>
            </w: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7" w:type="pct"/>
            <w:gridSpan w:val="2"/>
          </w:tcPr>
          <w:p w:rsidR="00004991" w:rsidRPr="00717867" w:rsidRDefault="00004991" w:rsidP="008147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200</w:t>
            </w: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9" w:type="pct"/>
            <w:gridSpan w:val="2"/>
          </w:tcPr>
          <w:p w:rsidR="00004991" w:rsidRPr="00717867" w:rsidRDefault="00004991" w:rsidP="008147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200</w:t>
            </w: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004991" w:rsidRPr="00717867" w:rsidTr="00E177AD">
        <w:tc>
          <w:tcPr>
            <w:tcW w:w="5000" w:type="pct"/>
            <w:gridSpan w:val="28"/>
            <w:tcMar>
              <w:left w:w="85" w:type="dxa"/>
              <w:right w:w="85" w:type="dxa"/>
            </w:tcMar>
          </w:tcPr>
          <w:p w:rsidR="00004991" w:rsidRPr="00717867" w:rsidRDefault="00004991" w:rsidP="00E177AD">
            <w:pPr>
              <w:pStyle w:val="ConsPlusNormal0"/>
              <w:widowControl/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004991" w:rsidRPr="00717867" w:rsidRDefault="00004991" w:rsidP="00E177AD">
            <w:pPr>
              <w:pStyle w:val="ConsPlusNormal0"/>
              <w:widowControl/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Цель «Приведение коммунальной инфраструктуры в соответствие со стандартами качества, обеспечивающими комфортные и безопасные условия проживания населения»</w:t>
            </w:r>
          </w:p>
          <w:p w:rsidR="00004991" w:rsidRPr="00717867" w:rsidRDefault="00004991" w:rsidP="00E177AD">
            <w:pPr>
              <w:pStyle w:val="ConsPlusNormal0"/>
              <w:widowControl/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004991" w:rsidRPr="00717867" w:rsidTr="00E177AD">
        <w:tc>
          <w:tcPr>
            <w:tcW w:w="288" w:type="pct"/>
            <w:vMerge w:val="restart"/>
            <w:tcMar>
              <w:left w:w="85" w:type="dxa"/>
              <w:right w:w="85" w:type="dxa"/>
            </w:tcMar>
          </w:tcPr>
          <w:p w:rsidR="00004991" w:rsidRPr="00717867" w:rsidRDefault="00004991" w:rsidP="00E177AD">
            <w:pPr>
              <w:autoSpaceDE w:val="0"/>
              <w:autoSpaceDN w:val="0"/>
              <w:adjustRightInd w:val="0"/>
              <w:spacing w:after="0" w:line="235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</w:rPr>
              <w:t>Основное мероприятие 1</w:t>
            </w:r>
          </w:p>
        </w:tc>
        <w:tc>
          <w:tcPr>
            <w:tcW w:w="622" w:type="pct"/>
            <w:vMerge w:val="restart"/>
            <w:tcMar>
              <w:left w:w="85" w:type="dxa"/>
              <w:right w:w="85" w:type="dxa"/>
            </w:tcMar>
          </w:tcPr>
          <w:p w:rsidR="00004991" w:rsidRPr="00C66748" w:rsidRDefault="00004991" w:rsidP="00E177AD">
            <w:pPr>
              <w:autoSpaceDE w:val="0"/>
              <w:autoSpaceDN w:val="0"/>
              <w:adjustRightInd w:val="0"/>
              <w:spacing w:after="0" w:line="235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66748">
              <w:rPr>
                <w:rFonts w:ascii="Times New Roman" w:hAnsi="Times New Roman"/>
                <w:sz w:val="16"/>
                <w:szCs w:val="16"/>
              </w:rPr>
              <w:t>Улучшение потребительских и эксплуатационных характеристик жилищного фонда, обеспечивающих гражданам безопасные и комфортные условия проживания.</w:t>
            </w:r>
          </w:p>
        </w:tc>
        <w:tc>
          <w:tcPr>
            <w:tcW w:w="450" w:type="pct"/>
            <w:vMerge w:val="restart"/>
            <w:tcMar>
              <w:left w:w="85" w:type="dxa"/>
              <w:right w:w="85" w:type="dxa"/>
            </w:tcMar>
          </w:tcPr>
          <w:p w:rsidR="00004991" w:rsidRPr="00717867" w:rsidRDefault="00004991" w:rsidP="00E177AD">
            <w:pPr>
              <w:pStyle w:val="ConsPlusNormal0"/>
              <w:widowControl/>
              <w:spacing w:line="235" w:lineRule="auto"/>
              <w:ind w:left="-28" w:right="-2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модернизация коммунальной инфраструктуры для сокращения будущих расходов на текущий ремонт и экономии энергоресурсов</w:t>
            </w:r>
          </w:p>
        </w:tc>
        <w:tc>
          <w:tcPr>
            <w:tcW w:w="369" w:type="pct"/>
            <w:vMerge w:val="restart"/>
            <w:tcMar>
              <w:left w:w="85" w:type="dxa"/>
              <w:right w:w="85" w:type="dxa"/>
            </w:tcMar>
          </w:tcPr>
          <w:p w:rsidR="00004991" w:rsidRPr="00717867" w:rsidRDefault="00004991" w:rsidP="00E177AD">
            <w:pPr>
              <w:autoSpaceDE w:val="0"/>
              <w:autoSpaceDN w:val="0"/>
              <w:adjustRightInd w:val="0"/>
              <w:spacing w:after="0" w:line="235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ответственный исполнитель –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Моргаушского района Чувашской Республики</w:t>
            </w:r>
          </w:p>
        </w:tc>
        <w:tc>
          <w:tcPr>
            <w:tcW w:w="290" w:type="pct"/>
            <w:gridSpan w:val="3"/>
          </w:tcPr>
          <w:p w:rsidR="00004991" w:rsidRPr="00717867" w:rsidRDefault="00004991" w:rsidP="00E177AD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2" w:type="pct"/>
            <w:gridSpan w:val="2"/>
          </w:tcPr>
          <w:p w:rsidR="00004991" w:rsidRPr="00717867" w:rsidRDefault="00004991" w:rsidP="00E177AD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19" w:type="pct"/>
            <w:gridSpan w:val="2"/>
          </w:tcPr>
          <w:p w:rsidR="00004991" w:rsidRPr="00717867" w:rsidRDefault="00004991" w:rsidP="00E177AD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0" w:type="pct"/>
          </w:tcPr>
          <w:p w:rsidR="00004991" w:rsidRPr="00717867" w:rsidRDefault="00004991" w:rsidP="00E177AD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575" w:type="pct"/>
          </w:tcPr>
          <w:p w:rsidR="00004991" w:rsidRPr="00717867" w:rsidRDefault="00004991" w:rsidP="00E177AD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всего </w:t>
            </w:r>
          </w:p>
        </w:tc>
        <w:tc>
          <w:tcPr>
            <w:tcW w:w="221" w:type="pct"/>
          </w:tcPr>
          <w:p w:rsidR="00004991" w:rsidRPr="00717867" w:rsidRDefault="00004991" w:rsidP="00E177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2" w:type="pct"/>
          </w:tcPr>
          <w:p w:rsidR="00004991" w:rsidRPr="00717867" w:rsidRDefault="00004991" w:rsidP="00E177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0" w:type="pct"/>
          </w:tcPr>
          <w:p w:rsidR="00004991" w:rsidRPr="00717867" w:rsidRDefault="00004991" w:rsidP="00E177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7" w:type="pct"/>
          </w:tcPr>
          <w:p w:rsidR="00004991" w:rsidRPr="00717867" w:rsidRDefault="00004991" w:rsidP="00E177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0" w:type="pct"/>
            <w:gridSpan w:val="2"/>
          </w:tcPr>
          <w:p w:rsidR="00004991" w:rsidRPr="00717867" w:rsidRDefault="00004991" w:rsidP="00E177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2" w:type="pct"/>
            <w:gridSpan w:val="3"/>
          </w:tcPr>
          <w:p w:rsidR="00004991" w:rsidRPr="00717867" w:rsidRDefault="00004991" w:rsidP="00E177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7" w:type="pct"/>
            <w:gridSpan w:val="2"/>
          </w:tcPr>
          <w:p w:rsidR="00004991" w:rsidRPr="00717867" w:rsidRDefault="00004991" w:rsidP="00E177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7" w:type="pct"/>
            <w:gridSpan w:val="2"/>
          </w:tcPr>
          <w:p w:rsidR="00004991" w:rsidRPr="00717867" w:rsidRDefault="00004991" w:rsidP="00E177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9" w:type="pct"/>
            <w:gridSpan w:val="2"/>
          </w:tcPr>
          <w:p w:rsidR="00004991" w:rsidRPr="00717867" w:rsidRDefault="00004991" w:rsidP="00E177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004991" w:rsidRPr="00717867" w:rsidTr="00E177AD">
        <w:tc>
          <w:tcPr>
            <w:tcW w:w="288" w:type="pct"/>
            <w:vMerge/>
            <w:tcMar>
              <w:left w:w="85" w:type="dxa"/>
              <w:right w:w="85" w:type="dxa"/>
            </w:tcMar>
          </w:tcPr>
          <w:p w:rsidR="00004991" w:rsidRPr="00717867" w:rsidRDefault="00004991" w:rsidP="00E177AD">
            <w:pPr>
              <w:autoSpaceDE w:val="0"/>
              <w:autoSpaceDN w:val="0"/>
              <w:adjustRightInd w:val="0"/>
              <w:spacing w:after="0" w:line="235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22" w:type="pct"/>
            <w:vMerge/>
            <w:tcMar>
              <w:left w:w="85" w:type="dxa"/>
              <w:right w:w="85" w:type="dxa"/>
            </w:tcMar>
          </w:tcPr>
          <w:p w:rsidR="00004991" w:rsidRPr="00717867" w:rsidRDefault="00004991" w:rsidP="00E177AD">
            <w:pPr>
              <w:autoSpaceDE w:val="0"/>
              <w:autoSpaceDN w:val="0"/>
              <w:adjustRightInd w:val="0"/>
              <w:spacing w:after="0" w:line="235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50" w:type="pct"/>
            <w:vMerge/>
            <w:tcMar>
              <w:left w:w="85" w:type="dxa"/>
              <w:right w:w="85" w:type="dxa"/>
            </w:tcMar>
          </w:tcPr>
          <w:p w:rsidR="00004991" w:rsidRPr="00717867" w:rsidRDefault="00004991" w:rsidP="00E177AD">
            <w:pPr>
              <w:autoSpaceDE w:val="0"/>
              <w:autoSpaceDN w:val="0"/>
              <w:adjustRightInd w:val="0"/>
              <w:spacing w:after="0" w:line="235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69" w:type="pct"/>
            <w:vMerge/>
            <w:tcMar>
              <w:left w:w="85" w:type="dxa"/>
              <w:right w:w="85" w:type="dxa"/>
            </w:tcMar>
          </w:tcPr>
          <w:p w:rsidR="00004991" w:rsidRPr="00717867" w:rsidRDefault="00004991" w:rsidP="00E177AD">
            <w:pPr>
              <w:autoSpaceDE w:val="0"/>
              <w:autoSpaceDN w:val="0"/>
              <w:adjustRightInd w:val="0"/>
              <w:spacing w:after="0" w:line="235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90" w:type="pct"/>
            <w:gridSpan w:val="3"/>
          </w:tcPr>
          <w:p w:rsidR="00004991" w:rsidRPr="00717867" w:rsidRDefault="00004991" w:rsidP="00E177AD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2" w:type="pct"/>
            <w:gridSpan w:val="2"/>
          </w:tcPr>
          <w:p w:rsidR="00004991" w:rsidRPr="00717867" w:rsidRDefault="00004991" w:rsidP="00E177AD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19" w:type="pct"/>
            <w:gridSpan w:val="2"/>
          </w:tcPr>
          <w:p w:rsidR="00004991" w:rsidRPr="00717867" w:rsidRDefault="00004991" w:rsidP="00E177AD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0" w:type="pct"/>
          </w:tcPr>
          <w:p w:rsidR="00004991" w:rsidRPr="00717867" w:rsidRDefault="00004991" w:rsidP="00E177AD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575" w:type="pct"/>
          </w:tcPr>
          <w:p w:rsidR="00004991" w:rsidRPr="00717867" w:rsidRDefault="00004991" w:rsidP="00E177AD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221" w:type="pct"/>
          </w:tcPr>
          <w:p w:rsidR="00004991" w:rsidRPr="00717867" w:rsidRDefault="00004991" w:rsidP="00E177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2" w:type="pct"/>
          </w:tcPr>
          <w:p w:rsidR="00004991" w:rsidRPr="00717867" w:rsidRDefault="00004991" w:rsidP="00E177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0" w:type="pct"/>
          </w:tcPr>
          <w:p w:rsidR="00004991" w:rsidRPr="00717867" w:rsidRDefault="00004991" w:rsidP="00E177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7" w:type="pct"/>
          </w:tcPr>
          <w:p w:rsidR="00004991" w:rsidRPr="00717867" w:rsidRDefault="00004991" w:rsidP="00E177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0" w:type="pct"/>
            <w:gridSpan w:val="2"/>
          </w:tcPr>
          <w:p w:rsidR="00004991" w:rsidRPr="00717867" w:rsidRDefault="00004991" w:rsidP="00E177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2" w:type="pct"/>
            <w:gridSpan w:val="3"/>
          </w:tcPr>
          <w:p w:rsidR="00004991" w:rsidRPr="00717867" w:rsidRDefault="00004991" w:rsidP="00E177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7" w:type="pct"/>
            <w:gridSpan w:val="2"/>
          </w:tcPr>
          <w:p w:rsidR="00004991" w:rsidRPr="00717867" w:rsidRDefault="00004991" w:rsidP="00E177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7" w:type="pct"/>
            <w:gridSpan w:val="2"/>
          </w:tcPr>
          <w:p w:rsidR="00004991" w:rsidRPr="00717867" w:rsidRDefault="00004991" w:rsidP="00E177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9" w:type="pct"/>
            <w:gridSpan w:val="2"/>
          </w:tcPr>
          <w:p w:rsidR="00004991" w:rsidRPr="00717867" w:rsidRDefault="00004991" w:rsidP="00E177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004991" w:rsidRPr="00717867" w:rsidTr="00E177AD">
        <w:tc>
          <w:tcPr>
            <w:tcW w:w="288" w:type="pct"/>
            <w:vMerge/>
            <w:tcMar>
              <w:left w:w="85" w:type="dxa"/>
              <w:right w:w="85" w:type="dxa"/>
            </w:tcMar>
          </w:tcPr>
          <w:p w:rsidR="00004991" w:rsidRPr="00717867" w:rsidRDefault="00004991" w:rsidP="00E177AD">
            <w:pPr>
              <w:autoSpaceDE w:val="0"/>
              <w:autoSpaceDN w:val="0"/>
              <w:adjustRightInd w:val="0"/>
              <w:spacing w:after="0" w:line="235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22" w:type="pct"/>
            <w:vMerge/>
            <w:tcMar>
              <w:left w:w="85" w:type="dxa"/>
              <w:right w:w="85" w:type="dxa"/>
            </w:tcMar>
          </w:tcPr>
          <w:p w:rsidR="00004991" w:rsidRPr="00717867" w:rsidRDefault="00004991" w:rsidP="00E177AD">
            <w:pPr>
              <w:autoSpaceDE w:val="0"/>
              <w:autoSpaceDN w:val="0"/>
              <w:adjustRightInd w:val="0"/>
              <w:spacing w:after="0" w:line="235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50" w:type="pct"/>
            <w:vMerge/>
            <w:tcMar>
              <w:left w:w="85" w:type="dxa"/>
              <w:right w:w="85" w:type="dxa"/>
            </w:tcMar>
          </w:tcPr>
          <w:p w:rsidR="00004991" w:rsidRPr="00717867" w:rsidRDefault="00004991" w:rsidP="00E177AD">
            <w:pPr>
              <w:autoSpaceDE w:val="0"/>
              <w:autoSpaceDN w:val="0"/>
              <w:adjustRightInd w:val="0"/>
              <w:spacing w:after="0" w:line="235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69" w:type="pct"/>
            <w:vMerge/>
            <w:tcMar>
              <w:left w:w="85" w:type="dxa"/>
              <w:right w:w="85" w:type="dxa"/>
            </w:tcMar>
          </w:tcPr>
          <w:p w:rsidR="00004991" w:rsidRPr="00717867" w:rsidRDefault="00004991" w:rsidP="00E177AD">
            <w:pPr>
              <w:autoSpaceDE w:val="0"/>
              <w:autoSpaceDN w:val="0"/>
              <w:adjustRightInd w:val="0"/>
              <w:spacing w:after="0" w:line="235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90" w:type="pct"/>
            <w:gridSpan w:val="3"/>
          </w:tcPr>
          <w:p w:rsidR="00004991" w:rsidRPr="00717867" w:rsidRDefault="00004991" w:rsidP="00E177AD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2" w:type="pct"/>
            <w:gridSpan w:val="2"/>
          </w:tcPr>
          <w:p w:rsidR="00004991" w:rsidRPr="00717867" w:rsidRDefault="00004991" w:rsidP="00E177AD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19" w:type="pct"/>
            <w:gridSpan w:val="2"/>
          </w:tcPr>
          <w:p w:rsidR="00004991" w:rsidRPr="00717867" w:rsidRDefault="00004991" w:rsidP="00E177AD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0" w:type="pct"/>
          </w:tcPr>
          <w:p w:rsidR="00004991" w:rsidRPr="00717867" w:rsidRDefault="00004991" w:rsidP="00E177AD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575" w:type="pct"/>
          </w:tcPr>
          <w:p w:rsidR="00004991" w:rsidRPr="00717867" w:rsidRDefault="00004991" w:rsidP="00E177AD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221" w:type="pct"/>
          </w:tcPr>
          <w:p w:rsidR="00004991" w:rsidRPr="00717867" w:rsidRDefault="00004991" w:rsidP="00E177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2" w:type="pct"/>
          </w:tcPr>
          <w:p w:rsidR="00004991" w:rsidRPr="00717867" w:rsidRDefault="00004991" w:rsidP="00E177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0" w:type="pct"/>
          </w:tcPr>
          <w:p w:rsidR="00004991" w:rsidRPr="00717867" w:rsidRDefault="00004991" w:rsidP="00E177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7" w:type="pct"/>
          </w:tcPr>
          <w:p w:rsidR="00004991" w:rsidRPr="00717867" w:rsidRDefault="00004991" w:rsidP="00E177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0" w:type="pct"/>
            <w:gridSpan w:val="2"/>
          </w:tcPr>
          <w:p w:rsidR="00004991" w:rsidRPr="00717867" w:rsidRDefault="00004991" w:rsidP="00E177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2" w:type="pct"/>
            <w:gridSpan w:val="3"/>
          </w:tcPr>
          <w:p w:rsidR="00004991" w:rsidRPr="00717867" w:rsidRDefault="00004991" w:rsidP="00E177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7" w:type="pct"/>
            <w:gridSpan w:val="2"/>
          </w:tcPr>
          <w:p w:rsidR="00004991" w:rsidRPr="00717867" w:rsidRDefault="00004991" w:rsidP="00E177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7" w:type="pct"/>
            <w:gridSpan w:val="2"/>
          </w:tcPr>
          <w:p w:rsidR="00004991" w:rsidRPr="00717867" w:rsidRDefault="00004991" w:rsidP="00E177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9" w:type="pct"/>
            <w:gridSpan w:val="2"/>
          </w:tcPr>
          <w:p w:rsidR="00004991" w:rsidRPr="00717867" w:rsidRDefault="00004991" w:rsidP="00E177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004991" w:rsidRPr="00717867" w:rsidTr="00E177AD">
        <w:tc>
          <w:tcPr>
            <w:tcW w:w="288" w:type="pct"/>
            <w:vMerge/>
            <w:tcMar>
              <w:left w:w="85" w:type="dxa"/>
              <w:right w:w="85" w:type="dxa"/>
            </w:tcMar>
          </w:tcPr>
          <w:p w:rsidR="00004991" w:rsidRPr="00717867" w:rsidRDefault="00004991" w:rsidP="00E177AD">
            <w:pPr>
              <w:autoSpaceDE w:val="0"/>
              <w:autoSpaceDN w:val="0"/>
              <w:adjustRightInd w:val="0"/>
              <w:spacing w:after="0" w:line="235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22" w:type="pct"/>
            <w:vMerge/>
            <w:tcMar>
              <w:left w:w="85" w:type="dxa"/>
              <w:right w:w="85" w:type="dxa"/>
            </w:tcMar>
          </w:tcPr>
          <w:p w:rsidR="00004991" w:rsidRPr="00717867" w:rsidRDefault="00004991" w:rsidP="00E177AD">
            <w:pPr>
              <w:autoSpaceDE w:val="0"/>
              <w:autoSpaceDN w:val="0"/>
              <w:adjustRightInd w:val="0"/>
              <w:spacing w:after="0" w:line="235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50" w:type="pct"/>
            <w:vMerge/>
            <w:tcMar>
              <w:left w:w="85" w:type="dxa"/>
              <w:right w:w="85" w:type="dxa"/>
            </w:tcMar>
          </w:tcPr>
          <w:p w:rsidR="00004991" w:rsidRPr="00717867" w:rsidRDefault="00004991" w:rsidP="00E177AD">
            <w:pPr>
              <w:autoSpaceDE w:val="0"/>
              <w:autoSpaceDN w:val="0"/>
              <w:adjustRightInd w:val="0"/>
              <w:spacing w:after="0" w:line="235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69" w:type="pct"/>
            <w:vMerge/>
            <w:tcMar>
              <w:left w:w="85" w:type="dxa"/>
              <w:right w:w="85" w:type="dxa"/>
            </w:tcMar>
          </w:tcPr>
          <w:p w:rsidR="00004991" w:rsidRPr="00717867" w:rsidRDefault="00004991" w:rsidP="00E177AD">
            <w:pPr>
              <w:autoSpaceDE w:val="0"/>
              <w:autoSpaceDN w:val="0"/>
              <w:adjustRightInd w:val="0"/>
              <w:spacing w:after="0" w:line="235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90" w:type="pct"/>
            <w:gridSpan w:val="3"/>
          </w:tcPr>
          <w:p w:rsidR="00004991" w:rsidRPr="00717867" w:rsidRDefault="00004991" w:rsidP="00E177AD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2" w:type="pct"/>
            <w:gridSpan w:val="2"/>
          </w:tcPr>
          <w:p w:rsidR="00004991" w:rsidRPr="00717867" w:rsidRDefault="00004991" w:rsidP="00E177AD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19" w:type="pct"/>
            <w:gridSpan w:val="2"/>
          </w:tcPr>
          <w:p w:rsidR="00004991" w:rsidRPr="00717867" w:rsidRDefault="00004991" w:rsidP="00E177AD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0" w:type="pct"/>
          </w:tcPr>
          <w:p w:rsidR="00004991" w:rsidRPr="00717867" w:rsidRDefault="00004991" w:rsidP="00E177AD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575" w:type="pct"/>
          </w:tcPr>
          <w:p w:rsidR="00004991" w:rsidRPr="00717867" w:rsidRDefault="00004991" w:rsidP="00E177AD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</w:rPr>
              <w:t>местные бюджеты</w:t>
            </w:r>
          </w:p>
        </w:tc>
        <w:tc>
          <w:tcPr>
            <w:tcW w:w="221" w:type="pct"/>
          </w:tcPr>
          <w:p w:rsidR="00004991" w:rsidRPr="00717867" w:rsidRDefault="00004991" w:rsidP="00E177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2" w:type="pct"/>
          </w:tcPr>
          <w:p w:rsidR="00004991" w:rsidRPr="00717867" w:rsidRDefault="00004991" w:rsidP="00E177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0" w:type="pct"/>
          </w:tcPr>
          <w:p w:rsidR="00004991" w:rsidRPr="00717867" w:rsidRDefault="00004991" w:rsidP="00E177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7" w:type="pct"/>
          </w:tcPr>
          <w:p w:rsidR="00004991" w:rsidRPr="00717867" w:rsidRDefault="00004991" w:rsidP="00E177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0" w:type="pct"/>
            <w:gridSpan w:val="2"/>
          </w:tcPr>
          <w:p w:rsidR="00004991" w:rsidRPr="00717867" w:rsidRDefault="00004991" w:rsidP="00E177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2" w:type="pct"/>
            <w:gridSpan w:val="3"/>
          </w:tcPr>
          <w:p w:rsidR="00004991" w:rsidRPr="00717867" w:rsidRDefault="00004991" w:rsidP="00E177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7" w:type="pct"/>
            <w:gridSpan w:val="2"/>
          </w:tcPr>
          <w:p w:rsidR="00004991" w:rsidRPr="00717867" w:rsidRDefault="00004991" w:rsidP="00E177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7" w:type="pct"/>
            <w:gridSpan w:val="2"/>
          </w:tcPr>
          <w:p w:rsidR="00004991" w:rsidRPr="00717867" w:rsidRDefault="00004991" w:rsidP="00E177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9" w:type="pct"/>
            <w:gridSpan w:val="2"/>
          </w:tcPr>
          <w:p w:rsidR="00004991" w:rsidRPr="00717867" w:rsidRDefault="00004991" w:rsidP="00E177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004991" w:rsidRPr="00717867" w:rsidTr="00E177AD">
        <w:tc>
          <w:tcPr>
            <w:tcW w:w="288" w:type="pct"/>
            <w:tcMar>
              <w:left w:w="85" w:type="dxa"/>
              <w:right w:w="85" w:type="dxa"/>
            </w:tcMar>
          </w:tcPr>
          <w:p w:rsidR="00004991" w:rsidRPr="00717867" w:rsidRDefault="00004991" w:rsidP="00E177AD">
            <w:pPr>
              <w:autoSpaceDE w:val="0"/>
              <w:autoSpaceDN w:val="0"/>
              <w:adjustRightInd w:val="0"/>
              <w:spacing w:after="0" w:line="235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</w:rPr>
              <w:t>Целевые индикаторы и показатели подпрограммы, увязанные с основным мероприятием 1</w:t>
            </w:r>
          </w:p>
        </w:tc>
        <w:tc>
          <w:tcPr>
            <w:tcW w:w="2192" w:type="pct"/>
            <w:gridSpan w:val="11"/>
            <w:tcMar>
              <w:left w:w="85" w:type="dxa"/>
              <w:right w:w="85" w:type="dxa"/>
            </w:tcMar>
          </w:tcPr>
          <w:p w:rsidR="00004991" w:rsidRPr="00C66748" w:rsidRDefault="00004991" w:rsidP="00E177AD">
            <w:pPr>
              <w:spacing w:after="0" w:line="235" w:lineRule="auto"/>
              <w:ind w:left="-28" w:right="-28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C66748">
              <w:rPr>
                <w:rFonts w:ascii="Times New Roman" w:hAnsi="Times New Roman"/>
                <w:sz w:val="16"/>
                <w:szCs w:val="16"/>
              </w:rPr>
              <w:t>Капитального ремонта многоквартирных домов, расположенных на территории Моргаушского района Чувашской Республики.</w:t>
            </w:r>
          </w:p>
        </w:tc>
        <w:tc>
          <w:tcPr>
            <w:tcW w:w="575" w:type="pct"/>
          </w:tcPr>
          <w:p w:rsidR="00004991" w:rsidRPr="00717867" w:rsidRDefault="00004991" w:rsidP="00E177AD">
            <w:pPr>
              <w:spacing w:after="0" w:line="235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21" w:type="pct"/>
          </w:tcPr>
          <w:p w:rsidR="00004991" w:rsidRPr="00717867" w:rsidRDefault="00004991" w:rsidP="00E177AD">
            <w:pPr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222" w:type="pct"/>
          </w:tcPr>
          <w:p w:rsidR="00004991" w:rsidRPr="00717867" w:rsidRDefault="00004991" w:rsidP="00E177AD">
            <w:pPr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220" w:type="pct"/>
          </w:tcPr>
          <w:p w:rsidR="00004991" w:rsidRPr="00717867" w:rsidRDefault="00004991" w:rsidP="00E177AD">
            <w:pPr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77" w:type="pct"/>
          </w:tcPr>
          <w:p w:rsidR="00004991" w:rsidRPr="00717867" w:rsidRDefault="00004991" w:rsidP="00E177AD">
            <w:pPr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220" w:type="pct"/>
            <w:gridSpan w:val="2"/>
          </w:tcPr>
          <w:p w:rsidR="00004991" w:rsidRPr="00717867" w:rsidRDefault="00004991" w:rsidP="00E177AD">
            <w:pPr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222" w:type="pct"/>
            <w:gridSpan w:val="3"/>
          </w:tcPr>
          <w:p w:rsidR="00004991" w:rsidRPr="00717867" w:rsidRDefault="00004991" w:rsidP="00E177AD">
            <w:pPr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77" w:type="pct"/>
            <w:gridSpan w:val="2"/>
          </w:tcPr>
          <w:p w:rsidR="00004991" w:rsidRPr="00717867" w:rsidRDefault="00004991" w:rsidP="00E177AD">
            <w:pPr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77" w:type="pct"/>
            <w:gridSpan w:val="2"/>
          </w:tcPr>
          <w:p w:rsidR="00004991" w:rsidRPr="00717867" w:rsidRDefault="00004991" w:rsidP="00E177AD">
            <w:pPr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309" w:type="pct"/>
            <w:gridSpan w:val="2"/>
          </w:tcPr>
          <w:p w:rsidR="00004991" w:rsidRPr="00717867" w:rsidRDefault="00004991" w:rsidP="00E177AD">
            <w:pPr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6</w:t>
            </w:r>
          </w:p>
        </w:tc>
      </w:tr>
      <w:tr w:rsidR="00004991" w:rsidRPr="00717867" w:rsidTr="00E177AD">
        <w:tc>
          <w:tcPr>
            <w:tcW w:w="288" w:type="pct"/>
            <w:vMerge w:val="restart"/>
            <w:tcMar>
              <w:left w:w="85" w:type="dxa"/>
              <w:right w:w="85" w:type="dxa"/>
            </w:tcMar>
          </w:tcPr>
          <w:p w:rsidR="00004991" w:rsidRPr="00717867" w:rsidRDefault="00004991" w:rsidP="00E177AD">
            <w:pPr>
              <w:autoSpaceDE w:val="0"/>
              <w:autoSpaceDN w:val="0"/>
              <w:adjustRightInd w:val="0"/>
              <w:spacing w:after="0" w:line="235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</w:rPr>
              <w:t>Меропри</w:t>
            </w:r>
            <w:r w:rsidRPr="00717867">
              <w:rPr>
                <w:rFonts w:ascii="Times New Roman" w:hAnsi="Times New Roman"/>
                <w:color w:val="000000"/>
                <w:sz w:val="16"/>
                <w:szCs w:val="16"/>
              </w:rPr>
              <w:softHyphen/>
              <w:t>ятие 1.1</w:t>
            </w:r>
          </w:p>
          <w:p w:rsidR="00004991" w:rsidRPr="00717867" w:rsidRDefault="00004991" w:rsidP="00E177AD">
            <w:pPr>
              <w:autoSpaceDE w:val="0"/>
              <w:autoSpaceDN w:val="0"/>
              <w:adjustRightInd w:val="0"/>
              <w:spacing w:after="0" w:line="235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22" w:type="pct"/>
            <w:vMerge w:val="restart"/>
            <w:tcMar>
              <w:left w:w="85" w:type="dxa"/>
              <w:right w:w="85" w:type="dxa"/>
            </w:tcMar>
          </w:tcPr>
          <w:p w:rsidR="00004991" w:rsidRPr="00717867" w:rsidRDefault="00004991" w:rsidP="00E177AD">
            <w:pPr>
              <w:autoSpaceDE w:val="0"/>
              <w:autoSpaceDN w:val="0"/>
              <w:adjustRightInd w:val="0"/>
              <w:spacing w:after="0" w:line="235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66748">
              <w:rPr>
                <w:rFonts w:ascii="Times New Roman" w:hAnsi="Times New Roman"/>
                <w:sz w:val="16"/>
                <w:szCs w:val="16"/>
              </w:rPr>
              <w:t>Проведение капитального ремонта многоквартирных домов, расположенных на территории Моргаушского района Чувашской Республики</w:t>
            </w:r>
          </w:p>
        </w:tc>
        <w:tc>
          <w:tcPr>
            <w:tcW w:w="450" w:type="pct"/>
            <w:vMerge w:val="restart"/>
            <w:tcMar>
              <w:left w:w="85" w:type="dxa"/>
              <w:right w:w="85" w:type="dxa"/>
            </w:tcMar>
          </w:tcPr>
          <w:p w:rsidR="00004991" w:rsidRPr="00717867" w:rsidRDefault="00004991" w:rsidP="00E177AD">
            <w:pPr>
              <w:autoSpaceDE w:val="0"/>
              <w:autoSpaceDN w:val="0"/>
              <w:adjustRightInd w:val="0"/>
              <w:spacing w:after="0" w:line="235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58" w:type="pct"/>
            <w:gridSpan w:val="2"/>
            <w:vMerge w:val="restart"/>
            <w:tcMar>
              <w:left w:w="85" w:type="dxa"/>
              <w:right w:w="85" w:type="dxa"/>
            </w:tcMar>
          </w:tcPr>
          <w:p w:rsidR="00004991" w:rsidRPr="00717867" w:rsidRDefault="00004991" w:rsidP="00E177AD">
            <w:pPr>
              <w:autoSpaceDE w:val="0"/>
              <w:autoSpaceDN w:val="0"/>
              <w:adjustRightInd w:val="0"/>
              <w:spacing w:after="0" w:line="235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ответственный исполнитель –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Моргаушского района Чувашской Республики</w:t>
            </w:r>
          </w:p>
        </w:tc>
        <w:tc>
          <w:tcPr>
            <w:tcW w:w="201" w:type="pct"/>
            <w:gridSpan w:val="2"/>
          </w:tcPr>
          <w:p w:rsidR="00004991" w:rsidRPr="00717867" w:rsidRDefault="00004991" w:rsidP="00E177AD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2" w:type="pct"/>
            <w:gridSpan w:val="2"/>
          </w:tcPr>
          <w:p w:rsidR="00004991" w:rsidRPr="00717867" w:rsidRDefault="00004991" w:rsidP="00E177AD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19" w:type="pct"/>
            <w:gridSpan w:val="2"/>
          </w:tcPr>
          <w:p w:rsidR="00004991" w:rsidRPr="00717867" w:rsidRDefault="00004991" w:rsidP="00E177AD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0" w:type="pct"/>
          </w:tcPr>
          <w:p w:rsidR="00004991" w:rsidRPr="00717867" w:rsidRDefault="00004991" w:rsidP="00E177AD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575" w:type="pct"/>
          </w:tcPr>
          <w:p w:rsidR="00004991" w:rsidRPr="00717867" w:rsidRDefault="00004991" w:rsidP="00E177AD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всего </w:t>
            </w:r>
          </w:p>
        </w:tc>
        <w:tc>
          <w:tcPr>
            <w:tcW w:w="221" w:type="pct"/>
          </w:tcPr>
          <w:p w:rsidR="00004991" w:rsidRPr="00717867" w:rsidRDefault="00004991" w:rsidP="00E177AD">
            <w:pPr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2" w:type="pct"/>
          </w:tcPr>
          <w:p w:rsidR="00004991" w:rsidRPr="00717867" w:rsidRDefault="00004991" w:rsidP="00E177AD">
            <w:pPr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0" w:type="pct"/>
          </w:tcPr>
          <w:p w:rsidR="00004991" w:rsidRPr="00717867" w:rsidRDefault="00004991" w:rsidP="00E177AD">
            <w:pPr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7" w:type="pct"/>
          </w:tcPr>
          <w:p w:rsidR="00004991" w:rsidRPr="00717867" w:rsidRDefault="00004991" w:rsidP="00E177AD">
            <w:pPr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0" w:type="pct"/>
            <w:gridSpan w:val="2"/>
          </w:tcPr>
          <w:p w:rsidR="00004991" w:rsidRPr="00717867" w:rsidRDefault="00004991" w:rsidP="00E177AD">
            <w:pPr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2" w:type="pct"/>
            <w:gridSpan w:val="3"/>
          </w:tcPr>
          <w:p w:rsidR="00004991" w:rsidRPr="00717867" w:rsidRDefault="00004991" w:rsidP="00E177AD">
            <w:pPr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7" w:type="pct"/>
            <w:gridSpan w:val="2"/>
          </w:tcPr>
          <w:p w:rsidR="00004991" w:rsidRPr="00717867" w:rsidRDefault="00004991" w:rsidP="00E177AD">
            <w:pPr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7" w:type="pct"/>
            <w:gridSpan w:val="2"/>
          </w:tcPr>
          <w:p w:rsidR="00004991" w:rsidRPr="00717867" w:rsidRDefault="00004991" w:rsidP="00E177AD">
            <w:pPr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9" w:type="pct"/>
            <w:gridSpan w:val="2"/>
          </w:tcPr>
          <w:p w:rsidR="00004991" w:rsidRPr="00717867" w:rsidRDefault="00004991" w:rsidP="00E177AD">
            <w:pPr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004991" w:rsidRPr="00717867" w:rsidTr="00E177AD">
        <w:tc>
          <w:tcPr>
            <w:tcW w:w="288" w:type="pct"/>
            <w:vMerge/>
            <w:tcMar>
              <w:left w:w="85" w:type="dxa"/>
              <w:right w:w="85" w:type="dxa"/>
            </w:tcMar>
          </w:tcPr>
          <w:p w:rsidR="00004991" w:rsidRPr="00717867" w:rsidRDefault="00004991" w:rsidP="00E177AD">
            <w:pPr>
              <w:autoSpaceDE w:val="0"/>
              <w:autoSpaceDN w:val="0"/>
              <w:adjustRightInd w:val="0"/>
              <w:spacing w:after="0" w:line="235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22" w:type="pct"/>
            <w:vMerge/>
            <w:tcMar>
              <w:left w:w="85" w:type="dxa"/>
              <w:right w:w="85" w:type="dxa"/>
            </w:tcMar>
          </w:tcPr>
          <w:p w:rsidR="00004991" w:rsidRPr="00717867" w:rsidRDefault="00004991" w:rsidP="00E177AD">
            <w:pPr>
              <w:autoSpaceDE w:val="0"/>
              <w:autoSpaceDN w:val="0"/>
              <w:adjustRightInd w:val="0"/>
              <w:spacing w:after="0" w:line="235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50" w:type="pct"/>
            <w:vMerge/>
            <w:tcMar>
              <w:left w:w="85" w:type="dxa"/>
              <w:right w:w="85" w:type="dxa"/>
            </w:tcMar>
          </w:tcPr>
          <w:p w:rsidR="00004991" w:rsidRPr="00717867" w:rsidRDefault="00004991" w:rsidP="00E177AD">
            <w:pPr>
              <w:autoSpaceDE w:val="0"/>
              <w:autoSpaceDN w:val="0"/>
              <w:adjustRightInd w:val="0"/>
              <w:spacing w:after="0" w:line="235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58" w:type="pct"/>
            <w:gridSpan w:val="2"/>
            <w:vMerge/>
            <w:tcMar>
              <w:left w:w="85" w:type="dxa"/>
              <w:right w:w="85" w:type="dxa"/>
            </w:tcMar>
          </w:tcPr>
          <w:p w:rsidR="00004991" w:rsidRPr="00717867" w:rsidRDefault="00004991" w:rsidP="00E177AD">
            <w:pPr>
              <w:autoSpaceDE w:val="0"/>
              <w:autoSpaceDN w:val="0"/>
              <w:adjustRightInd w:val="0"/>
              <w:spacing w:after="0" w:line="235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01" w:type="pct"/>
            <w:gridSpan w:val="2"/>
          </w:tcPr>
          <w:p w:rsidR="00004991" w:rsidRPr="00717867" w:rsidRDefault="00004991" w:rsidP="00E177AD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2" w:type="pct"/>
            <w:gridSpan w:val="2"/>
          </w:tcPr>
          <w:p w:rsidR="00004991" w:rsidRPr="00717867" w:rsidRDefault="00004991" w:rsidP="00E177AD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19" w:type="pct"/>
            <w:gridSpan w:val="2"/>
          </w:tcPr>
          <w:p w:rsidR="00004991" w:rsidRPr="00717867" w:rsidRDefault="00004991" w:rsidP="00E177AD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0" w:type="pct"/>
          </w:tcPr>
          <w:p w:rsidR="00004991" w:rsidRPr="00717867" w:rsidRDefault="00004991" w:rsidP="00E177AD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575" w:type="pct"/>
          </w:tcPr>
          <w:p w:rsidR="00004991" w:rsidRPr="00717867" w:rsidRDefault="00004991" w:rsidP="00E177AD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221" w:type="pct"/>
          </w:tcPr>
          <w:p w:rsidR="00004991" w:rsidRPr="00717867" w:rsidRDefault="00004991" w:rsidP="00E177AD">
            <w:pPr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2" w:type="pct"/>
          </w:tcPr>
          <w:p w:rsidR="00004991" w:rsidRPr="00717867" w:rsidRDefault="00004991" w:rsidP="00E177AD">
            <w:pPr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0" w:type="pct"/>
          </w:tcPr>
          <w:p w:rsidR="00004991" w:rsidRPr="00717867" w:rsidRDefault="00004991" w:rsidP="00E177AD">
            <w:pPr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7" w:type="pct"/>
          </w:tcPr>
          <w:p w:rsidR="00004991" w:rsidRPr="00717867" w:rsidRDefault="00004991" w:rsidP="00E177AD">
            <w:pPr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0" w:type="pct"/>
            <w:gridSpan w:val="2"/>
          </w:tcPr>
          <w:p w:rsidR="00004991" w:rsidRPr="00717867" w:rsidRDefault="00004991" w:rsidP="00E177AD">
            <w:pPr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2" w:type="pct"/>
            <w:gridSpan w:val="3"/>
          </w:tcPr>
          <w:p w:rsidR="00004991" w:rsidRPr="00717867" w:rsidRDefault="00004991" w:rsidP="00E177AD">
            <w:pPr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7" w:type="pct"/>
            <w:gridSpan w:val="2"/>
          </w:tcPr>
          <w:p w:rsidR="00004991" w:rsidRPr="00717867" w:rsidRDefault="00004991" w:rsidP="00E177AD">
            <w:pPr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7" w:type="pct"/>
            <w:gridSpan w:val="2"/>
          </w:tcPr>
          <w:p w:rsidR="00004991" w:rsidRPr="00717867" w:rsidRDefault="00004991" w:rsidP="00E177AD">
            <w:pPr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9" w:type="pct"/>
            <w:gridSpan w:val="2"/>
          </w:tcPr>
          <w:p w:rsidR="00004991" w:rsidRPr="00717867" w:rsidRDefault="00004991" w:rsidP="00E177AD">
            <w:pPr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004991" w:rsidRPr="00717867" w:rsidTr="00E177AD">
        <w:tc>
          <w:tcPr>
            <w:tcW w:w="288" w:type="pct"/>
            <w:vMerge/>
            <w:tcMar>
              <w:left w:w="85" w:type="dxa"/>
              <w:right w:w="85" w:type="dxa"/>
            </w:tcMar>
          </w:tcPr>
          <w:p w:rsidR="00004991" w:rsidRPr="00717867" w:rsidRDefault="00004991" w:rsidP="00E177AD">
            <w:pPr>
              <w:autoSpaceDE w:val="0"/>
              <w:autoSpaceDN w:val="0"/>
              <w:adjustRightInd w:val="0"/>
              <w:spacing w:after="0" w:line="235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22" w:type="pct"/>
            <w:vMerge/>
            <w:tcMar>
              <w:left w:w="85" w:type="dxa"/>
              <w:right w:w="85" w:type="dxa"/>
            </w:tcMar>
          </w:tcPr>
          <w:p w:rsidR="00004991" w:rsidRPr="00717867" w:rsidRDefault="00004991" w:rsidP="00E177AD">
            <w:pPr>
              <w:autoSpaceDE w:val="0"/>
              <w:autoSpaceDN w:val="0"/>
              <w:adjustRightInd w:val="0"/>
              <w:spacing w:after="0" w:line="235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50" w:type="pct"/>
            <w:vMerge/>
            <w:tcMar>
              <w:left w:w="85" w:type="dxa"/>
              <w:right w:w="85" w:type="dxa"/>
            </w:tcMar>
          </w:tcPr>
          <w:p w:rsidR="00004991" w:rsidRPr="00717867" w:rsidRDefault="00004991" w:rsidP="00E177AD">
            <w:pPr>
              <w:autoSpaceDE w:val="0"/>
              <w:autoSpaceDN w:val="0"/>
              <w:adjustRightInd w:val="0"/>
              <w:spacing w:after="0" w:line="235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58" w:type="pct"/>
            <w:gridSpan w:val="2"/>
            <w:vMerge/>
            <w:tcMar>
              <w:left w:w="85" w:type="dxa"/>
              <w:right w:w="85" w:type="dxa"/>
            </w:tcMar>
          </w:tcPr>
          <w:p w:rsidR="00004991" w:rsidRPr="00717867" w:rsidRDefault="00004991" w:rsidP="00E177AD">
            <w:pPr>
              <w:autoSpaceDE w:val="0"/>
              <w:autoSpaceDN w:val="0"/>
              <w:adjustRightInd w:val="0"/>
              <w:spacing w:after="0" w:line="235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01" w:type="pct"/>
            <w:gridSpan w:val="2"/>
          </w:tcPr>
          <w:p w:rsidR="00004991" w:rsidRPr="00717867" w:rsidRDefault="00004991" w:rsidP="00E177AD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2" w:type="pct"/>
            <w:gridSpan w:val="2"/>
          </w:tcPr>
          <w:p w:rsidR="00004991" w:rsidRPr="00717867" w:rsidRDefault="00004991" w:rsidP="00E177AD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19" w:type="pct"/>
            <w:gridSpan w:val="2"/>
          </w:tcPr>
          <w:p w:rsidR="00004991" w:rsidRPr="00717867" w:rsidRDefault="00004991" w:rsidP="00E177AD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0" w:type="pct"/>
          </w:tcPr>
          <w:p w:rsidR="00004991" w:rsidRPr="00717867" w:rsidRDefault="00004991" w:rsidP="00E177AD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575" w:type="pct"/>
          </w:tcPr>
          <w:p w:rsidR="00004991" w:rsidRPr="00717867" w:rsidRDefault="00004991" w:rsidP="00E177AD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221" w:type="pct"/>
          </w:tcPr>
          <w:p w:rsidR="00004991" w:rsidRPr="00717867" w:rsidRDefault="00004991" w:rsidP="00E177AD">
            <w:pPr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2" w:type="pct"/>
          </w:tcPr>
          <w:p w:rsidR="00004991" w:rsidRPr="00717867" w:rsidRDefault="00004991" w:rsidP="00E177AD">
            <w:pPr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0" w:type="pct"/>
          </w:tcPr>
          <w:p w:rsidR="00004991" w:rsidRPr="00717867" w:rsidRDefault="00004991" w:rsidP="00E177AD">
            <w:pPr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7" w:type="pct"/>
          </w:tcPr>
          <w:p w:rsidR="00004991" w:rsidRPr="00717867" w:rsidRDefault="00004991" w:rsidP="00E177AD">
            <w:pPr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0" w:type="pct"/>
            <w:gridSpan w:val="2"/>
          </w:tcPr>
          <w:p w:rsidR="00004991" w:rsidRPr="00717867" w:rsidRDefault="00004991" w:rsidP="00E177AD">
            <w:pPr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2" w:type="pct"/>
            <w:gridSpan w:val="3"/>
          </w:tcPr>
          <w:p w:rsidR="00004991" w:rsidRPr="00717867" w:rsidRDefault="00004991" w:rsidP="00E177AD">
            <w:pPr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7" w:type="pct"/>
            <w:gridSpan w:val="2"/>
          </w:tcPr>
          <w:p w:rsidR="00004991" w:rsidRPr="00717867" w:rsidRDefault="00004991" w:rsidP="00E177AD">
            <w:pPr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7" w:type="pct"/>
            <w:gridSpan w:val="2"/>
          </w:tcPr>
          <w:p w:rsidR="00004991" w:rsidRPr="00717867" w:rsidRDefault="00004991" w:rsidP="00E177AD">
            <w:pPr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9" w:type="pct"/>
            <w:gridSpan w:val="2"/>
          </w:tcPr>
          <w:p w:rsidR="00004991" w:rsidRPr="00717867" w:rsidRDefault="00004991" w:rsidP="00E177AD">
            <w:pPr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004991" w:rsidRPr="00717867" w:rsidTr="00E177AD">
        <w:tc>
          <w:tcPr>
            <w:tcW w:w="288" w:type="pct"/>
            <w:vMerge/>
            <w:tcMar>
              <w:left w:w="85" w:type="dxa"/>
              <w:right w:w="85" w:type="dxa"/>
            </w:tcMar>
          </w:tcPr>
          <w:p w:rsidR="00004991" w:rsidRPr="00717867" w:rsidRDefault="00004991" w:rsidP="00E177AD">
            <w:pPr>
              <w:autoSpaceDE w:val="0"/>
              <w:autoSpaceDN w:val="0"/>
              <w:adjustRightInd w:val="0"/>
              <w:spacing w:after="0" w:line="235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22" w:type="pct"/>
            <w:vMerge/>
            <w:tcMar>
              <w:left w:w="85" w:type="dxa"/>
              <w:right w:w="85" w:type="dxa"/>
            </w:tcMar>
          </w:tcPr>
          <w:p w:rsidR="00004991" w:rsidRPr="00717867" w:rsidRDefault="00004991" w:rsidP="00E177AD">
            <w:pPr>
              <w:autoSpaceDE w:val="0"/>
              <w:autoSpaceDN w:val="0"/>
              <w:adjustRightInd w:val="0"/>
              <w:spacing w:after="0" w:line="235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50" w:type="pct"/>
            <w:vMerge/>
            <w:tcMar>
              <w:left w:w="85" w:type="dxa"/>
              <w:right w:w="85" w:type="dxa"/>
            </w:tcMar>
          </w:tcPr>
          <w:p w:rsidR="00004991" w:rsidRPr="00717867" w:rsidRDefault="00004991" w:rsidP="00E177AD">
            <w:pPr>
              <w:autoSpaceDE w:val="0"/>
              <w:autoSpaceDN w:val="0"/>
              <w:adjustRightInd w:val="0"/>
              <w:spacing w:after="0" w:line="235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58" w:type="pct"/>
            <w:gridSpan w:val="2"/>
            <w:vMerge/>
            <w:tcMar>
              <w:left w:w="85" w:type="dxa"/>
              <w:right w:w="85" w:type="dxa"/>
            </w:tcMar>
          </w:tcPr>
          <w:p w:rsidR="00004991" w:rsidRPr="00717867" w:rsidRDefault="00004991" w:rsidP="00E177AD">
            <w:pPr>
              <w:autoSpaceDE w:val="0"/>
              <w:autoSpaceDN w:val="0"/>
              <w:adjustRightInd w:val="0"/>
              <w:spacing w:after="0" w:line="235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01" w:type="pct"/>
            <w:gridSpan w:val="2"/>
          </w:tcPr>
          <w:p w:rsidR="00004991" w:rsidRPr="00717867" w:rsidRDefault="00004991" w:rsidP="00E177AD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2" w:type="pct"/>
            <w:gridSpan w:val="2"/>
          </w:tcPr>
          <w:p w:rsidR="00004991" w:rsidRPr="00717867" w:rsidRDefault="00004991" w:rsidP="00E177AD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19" w:type="pct"/>
            <w:gridSpan w:val="2"/>
          </w:tcPr>
          <w:p w:rsidR="00004991" w:rsidRPr="00717867" w:rsidRDefault="00004991" w:rsidP="00E177AD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0" w:type="pct"/>
          </w:tcPr>
          <w:p w:rsidR="00004991" w:rsidRPr="00717867" w:rsidRDefault="00004991" w:rsidP="00E177AD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575" w:type="pct"/>
          </w:tcPr>
          <w:p w:rsidR="00004991" w:rsidRPr="00717867" w:rsidRDefault="00004991" w:rsidP="00E177AD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</w:rPr>
              <w:t>местные бюджеты</w:t>
            </w:r>
          </w:p>
        </w:tc>
        <w:tc>
          <w:tcPr>
            <w:tcW w:w="221" w:type="pct"/>
          </w:tcPr>
          <w:p w:rsidR="00004991" w:rsidRPr="00717867" w:rsidRDefault="00004991" w:rsidP="00E177AD">
            <w:pPr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2" w:type="pct"/>
          </w:tcPr>
          <w:p w:rsidR="00004991" w:rsidRPr="00717867" w:rsidRDefault="00004991" w:rsidP="00E177AD">
            <w:pPr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0" w:type="pct"/>
          </w:tcPr>
          <w:p w:rsidR="00004991" w:rsidRPr="00717867" w:rsidRDefault="00004991" w:rsidP="00E177AD">
            <w:pPr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7" w:type="pct"/>
          </w:tcPr>
          <w:p w:rsidR="00004991" w:rsidRPr="00717867" w:rsidRDefault="00004991" w:rsidP="00E177AD">
            <w:pPr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0" w:type="pct"/>
            <w:gridSpan w:val="2"/>
          </w:tcPr>
          <w:p w:rsidR="00004991" w:rsidRPr="00717867" w:rsidRDefault="00004991" w:rsidP="00E177AD">
            <w:pPr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2" w:type="pct"/>
            <w:gridSpan w:val="3"/>
          </w:tcPr>
          <w:p w:rsidR="00004991" w:rsidRPr="00717867" w:rsidRDefault="00004991" w:rsidP="00E177AD">
            <w:pPr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7" w:type="pct"/>
            <w:gridSpan w:val="2"/>
          </w:tcPr>
          <w:p w:rsidR="00004991" w:rsidRPr="00717867" w:rsidRDefault="00004991" w:rsidP="00E177AD">
            <w:pPr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7" w:type="pct"/>
            <w:gridSpan w:val="2"/>
          </w:tcPr>
          <w:p w:rsidR="00004991" w:rsidRPr="00717867" w:rsidRDefault="00004991" w:rsidP="00E177AD">
            <w:pPr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9" w:type="pct"/>
            <w:gridSpan w:val="2"/>
          </w:tcPr>
          <w:p w:rsidR="00004991" w:rsidRPr="00717867" w:rsidRDefault="00004991" w:rsidP="00E177AD">
            <w:pPr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004991" w:rsidRPr="00717867" w:rsidTr="00E177AD">
        <w:tc>
          <w:tcPr>
            <w:tcW w:w="288" w:type="pct"/>
            <w:vMerge w:val="restart"/>
            <w:tcMar>
              <w:left w:w="85" w:type="dxa"/>
              <w:right w:w="85" w:type="dxa"/>
            </w:tcMar>
          </w:tcPr>
          <w:p w:rsidR="00004991" w:rsidRPr="00717867" w:rsidRDefault="00004991" w:rsidP="008147FA">
            <w:pPr>
              <w:autoSpaceDE w:val="0"/>
              <w:autoSpaceDN w:val="0"/>
              <w:adjustRightInd w:val="0"/>
              <w:spacing w:after="0" w:line="235" w:lineRule="auto"/>
              <w:ind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Мероприятие 1.2.</w:t>
            </w:r>
          </w:p>
        </w:tc>
        <w:tc>
          <w:tcPr>
            <w:tcW w:w="622" w:type="pct"/>
            <w:vMerge w:val="restart"/>
            <w:tcMar>
              <w:left w:w="85" w:type="dxa"/>
              <w:right w:w="85" w:type="dxa"/>
            </w:tcMar>
          </w:tcPr>
          <w:p w:rsidR="00004991" w:rsidRPr="00717867" w:rsidRDefault="00004991" w:rsidP="00E177AD">
            <w:pPr>
              <w:autoSpaceDE w:val="0"/>
              <w:autoSpaceDN w:val="0"/>
              <w:adjustRightInd w:val="0"/>
              <w:spacing w:after="0" w:line="235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Обеспечение мероприятий по капитальному ремонту многоквартирных домов, находящихся в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муниципальной </w:t>
            </w:r>
            <w:r w:rsidRPr="0071786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собственности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Моргаушского района </w:t>
            </w:r>
            <w:r w:rsidRPr="00717867">
              <w:rPr>
                <w:rFonts w:ascii="Times New Roman" w:hAnsi="Times New Roman"/>
                <w:color w:val="000000"/>
                <w:sz w:val="16"/>
                <w:szCs w:val="16"/>
              </w:rPr>
              <w:t>Чувашской Республики</w:t>
            </w:r>
          </w:p>
        </w:tc>
        <w:tc>
          <w:tcPr>
            <w:tcW w:w="450" w:type="pct"/>
            <w:vMerge w:val="restart"/>
            <w:tcMar>
              <w:left w:w="85" w:type="dxa"/>
              <w:right w:w="85" w:type="dxa"/>
            </w:tcMar>
          </w:tcPr>
          <w:p w:rsidR="00004991" w:rsidRPr="00717867" w:rsidRDefault="00004991" w:rsidP="00E177AD">
            <w:pPr>
              <w:autoSpaceDE w:val="0"/>
              <w:autoSpaceDN w:val="0"/>
              <w:adjustRightInd w:val="0"/>
              <w:spacing w:after="0" w:line="235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58" w:type="pct"/>
            <w:gridSpan w:val="2"/>
            <w:vMerge w:val="restart"/>
            <w:tcMar>
              <w:left w:w="85" w:type="dxa"/>
              <w:right w:w="85" w:type="dxa"/>
            </w:tcMar>
          </w:tcPr>
          <w:p w:rsidR="00004991" w:rsidRPr="00717867" w:rsidRDefault="00004991" w:rsidP="00E177AD">
            <w:pPr>
              <w:autoSpaceDE w:val="0"/>
              <w:autoSpaceDN w:val="0"/>
              <w:adjustRightInd w:val="0"/>
              <w:spacing w:after="0" w:line="235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ответственный исполнитель –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Моргаушского района Чувашской Республики</w:t>
            </w:r>
          </w:p>
        </w:tc>
        <w:tc>
          <w:tcPr>
            <w:tcW w:w="201" w:type="pct"/>
            <w:gridSpan w:val="2"/>
          </w:tcPr>
          <w:p w:rsidR="00004991" w:rsidRPr="00717867" w:rsidRDefault="00004991" w:rsidP="008147F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2" w:type="pct"/>
            <w:gridSpan w:val="2"/>
          </w:tcPr>
          <w:p w:rsidR="00004991" w:rsidRPr="00717867" w:rsidRDefault="00004991" w:rsidP="008147F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19" w:type="pct"/>
            <w:gridSpan w:val="2"/>
          </w:tcPr>
          <w:p w:rsidR="00004991" w:rsidRPr="00717867" w:rsidRDefault="00004991" w:rsidP="008147F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0" w:type="pct"/>
          </w:tcPr>
          <w:p w:rsidR="00004991" w:rsidRPr="00717867" w:rsidRDefault="00004991" w:rsidP="008147F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575" w:type="pct"/>
          </w:tcPr>
          <w:p w:rsidR="00004991" w:rsidRPr="00717867" w:rsidRDefault="00004991" w:rsidP="008147FA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всего </w:t>
            </w:r>
          </w:p>
        </w:tc>
        <w:tc>
          <w:tcPr>
            <w:tcW w:w="221" w:type="pct"/>
          </w:tcPr>
          <w:p w:rsidR="00004991" w:rsidRPr="00717867" w:rsidRDefault="00004991" w:rsidP="004E46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50</w:t>
            </w: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2" w:type="pct"/>
          </w:tcPr>
          <w:p w:rsidR="00004991" w:rsidRPr="00717867" w:rsidRDefault="00004991" w:rsidP="004E46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50</w:t>
            </w: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0" w:type="pct"/>
          </w:tcPr>
          <w:p w:rsidR="00004991" w:rsidRPr="00717867" w:rsidRDefault="00004991" w:rsidP="004E46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50</w:t>
            </w: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7" w:type="pct"/>
          </w:tcPr>
          <w:p w:rsidR="00004991" w:rsidRPr="00717867" w:rsidRDefault="00004991" w:rsidP="004E46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50</w:t>
            </w: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0" w:type="pct"/>
            <w:gridSpan w:val="2"/>
          </w:tcPr>
          <w:p w:rsidR="00004991" w:rsidRPr="00717867" w:rsidRDefault="00004991" w:rsidP="004E46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50</w:t>
            </w: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2" w:type="pct"/>
            <w:gridSpan w:val="3"/>
          </w:tcPr>
          <w:p w:rsidR="00004991" w:rsidRPr="00717867" w:rsidRDefault="00004991" w:rsidP="004E46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50</w:t>
            </w: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7" w:type="pct"/>
            <w:gridSpan w:val="2"/>
          </w:tcPr>
          <w:p w:rsidR="00004991" w:rsidRPr="00717867" w:rsidRDefault="00004991" w:rsidP="004E46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50</w:t>
            </w: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7" w:type="pct"/>
            <w:gridSpan w:val="2"/>
          </w:tcPr>
          <w:p w:rsidR="00004991" w:rsidRPr="00717867" w:rsidRDefault="00004991" w:rsidP="004E46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200</w:t>
            </w: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9" w:type="pct"/>
            <w:gridSpan w:val="2"/>
          </w:tcPr>
          <w:p w:rsidR="00004991" w:rsidRPr="00717867" w:rsidRDefault="00004991" w:rsidP="004E46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200</w:t>
            </w: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004991" w:rsidRPr="00717867" w:rsidTr="00E177AD">
        <w:tc>
          <w:tcPr>
            <w:tcW w:w="288" w:type="pct"/>
            <w:vMerge/>
            <w:tcMar>
              <w:left w:w="85" w:type="dxa"/>
              <w:right w:w="85" w:type="dxa"/>
            </w:tcMar>
          </w:tcPr>
          <w:p w:rsidR="00004991" w:rsidRPr="00717867" w:rsidRDefault="00004991" w:rsidP="00E177AD">
            <w:pPr>
              <w:autoSpaceDE w:val="0"/>
              <w:autoSpaceDN w:val="0"/>
              <w:adjustRightInd w:val="0"/>
              <w:spacing w:after="0" w:line="235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22" w:type="pct"/>
            <w:vMerge/>
            <w:tcMar>
              <w:left w:w="85" w:type="dxa"/>
              <w:right w:w="85" w:type="dxa"/>
            </w:tcMar>
          </w:tcPr>
          <w:p w:rsidR="00004991" w:rsidRPr="00717867" w:rsidRDefault="00004991" w:rsidP="00E177AD">
            <w:pPr>
              <w:autoSpaceDE w:val="0"/>
              <w:autoSpaceDN w:val="0"/>
              <w:adjustRightInd w:val="0"/>
              <w:spacing w:after="0" w:line="235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50" w:type="pct"/>
            <w:vMerge/>
            <w:tcMar>
              <w:left w:w="85" w:type="dxa"/>
              <w:right w:w="85" w:type="dxa"/>
            </w:tcMar>
          </w:tcPr>
          <w:p w:rsidR="00004991" w:rsidRPr="00717867" w:rsidRDefault="00004991" w:rsidP="00E177AD">
            <w:pPr>
              <w:autoSpaceDE w:val="0"/>
              <w:autoSpaceDN w:val="0"/>
              <w:adjustRightInd w:val="0"/>
              <w:spacing w:after="0" w:line="235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58" w:type="pct"/>
            <w:gridSpan w:val="2"/>
            <w:vMerge/>
            <w:tcMar>
              <w:left w:w="85" w:type="dxa"/>
              <w:right w:w="85" w:type="dxa"/>
            </w:tcMar>
          </w:tcPr>
          <w:p w:rsidR="00004991" w:rsidRPr="00717867" w:rsidRDefault="00004991" w:rsidP="00E177AD">
            <w:pPr>
              <w:autoSpaceDE w:val="0"/>
              <w:autoSpaceDN w:val="0"/>
              <w:adjustRightInd w:val="0"/>
              <w:spacing w:after="0" w:line="235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01" w:type="pct"/>
            <w:gridSpan w:val="2"/>
          </w:tcPr>
          <w:p w:rsidR="00004991" w:rsidRPr="00717867" w:rsidRDefault="00004991" w:rsidP="008147F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2" w:type="pct"/>
            <w:gridSpan w:val="2"/>
          </w:tcPr>
          <w:p w:rsidR="00004991" w:rsidRPr="00717867" w:rsidRDefault="00004991" w:rsidP="008147F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19" w:type="pct"/>
            <w:gridSpan w:val="2"/>
          </w:tcPr>
          <w:p w:rsidR="00004991" w:rsidRPr="00717867" w:rsidRDefault="00004991" w:rsidP="008147F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0" w:type="pct"/>
          </w:tcPr>
          <w:p w:rsidR="00004991" w:rsidRPr="00717867" w:rsidRDefault="00004991" w:rsidP="008147F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575" w:type="pct"/>
          </w:tcPr>
          <w:p w:rsidR="00004991" w:rsidRPr="00717867" w:rsidRDefault="00004991" w:rsidP="008147FA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221" w:type="pct"/>
          </w:tcPr>
          <w:p w:rsidR="00004991" w:rsidRPr="00717867" w:rsidRDefault="00004991" w:rsidP="004E46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2" w:type="pct"/>
          </w:tcPr>
          <w:p w:rsidR="00004991" w:rsidRPr="00717867" w:rsidRDefault="00004991" w:rsidP="004E46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0" w:type="pct"/>
          </w:tcPr>
          <w:p w:rsidR="00004991" w:rsidRPr="00717867" w:rsidRDefault="00004991" w:rsidP="004E46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7" w:type="pct"/>
          </w:tcPr>
          <w:p w:rsidR="00004991" w:rsidRPr="00717867" w:rsidRDefault="00004991" w:rsidP="004E46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0" w:type="pct"/>
            <w:gridSpan w:val="2"/>
          </w:tcPr>
          <w:p w:rsidR="00004991" w:rsidRPr="00717867" w:rsidRDefault="00004991" w:rsidP="004E46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2" w:type="pct"/>
            <w:gridSpan w:val="3"/>
          </w:tcPr>
          <w:p w:rsidR="00004991" w:rsidRPr="00717867" w:rsidRDefault="00004991" w:rsidP="004E46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7" w:type="pct"/>
            <w:gridSpan w:val="2"/>
          </w:tcPr>
          <w:p w:rsidR="00004991" w:rsidRPr="00717867" w:rsidRDefault="00004991" w:rsidP="004E46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7" w:type="pct"/>
            <w:gridSpan w:val="2"/>
          </w:tcPr>
          <w:p w:rsidR="00004991" w:rsidRPr="00717867" w:rsidRDefault="00004991" w:rsidP="004E46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9" w:type="pct"/>
            <w:gridSpan w:val="2"/>
          </w:tcPr>
          <w:p w:rsidR="00004991" w:rsidRPr="00717867" w:rsidRDefault="00004991" w:rsidP="004E46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004991" w:rsidRPr="00717867" w:rsidTr="00E177AD">
        <w:tc>
          <w:tcPr>
            <w:tcW w:w="288" w:type="pct"/>
            <w:vMerge/>
            <w:tcMar>
              <w:left w:w="85" w:type="dxa"/>
              <w:right w:w="85" w:type="dxa"/>
            </w:tcMar>
          </w:tcPr>
          <w:p w:rsidR="00004991" w:rsidRPr="00717867" w:rsidRDefault="00004991" w:rsidP="00E177AD">
            <w:pPr>
              <w:autoSpaceDE w:val="0"/>
              <w:autoSpaceDN w:val="0"/>
              <w:adjustRightInd w:val="0"/>
              <w:spacing w:after="0" w:line="235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22" w:type="pct"/>
            <w:vMerge/>
            <w:tcMar>
              <w:left w:w="85" w:type="dxa"/>
              <w:right w:w="85" w:type="dxa"/>
            </w:tcMar>
          </w:tcPr>
          <w:p w:rsidR="00004991" w:rsidRPr="00717867" w:rsidRDefault="00004991" w:rsidP="00E177AD">
            <w:pPr>
              <w:autoSpaceDE w:val="0"/>
              <w:autoSpaceDN w:val="0"/>
              <w:adjustRightInd w:val="0"/>
              <w:spacing w:after="0" w:line="235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50" w:type="pct"/>
            <w:vMerge/>
            <w:tcMar>
              <w:left w:w="85" w:type="dxa"/>
              <w:right w:w="85" w:type="dxa"/>
            </w:tcMar>
          </w:tcPr>
          <w:p w:rsidR="00004991" w:rsidRPr="00717867" w:rsidRDefault="00004991" w:rsidP="00E177AD">
            <w:pPr>
              <w:autoSpaceDE w:val="0"/>
              <w:autoSpaceDN w:val="0"/>
              <w:adjustRightInd w:val="0"/>
              <w:spacing w:after="0" w:line="235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58" w:type="pct"/>
            <w:gridSpan w:val="2"/>
            <w:vMerge/>
            <w:tcMar>
              <w:left w:w="85" w:type="dxa"/>
              <w:right w:w="85" w:type="dxa"/>
            </w:tcMar>
          </w:tcPr>
          <w:p w:rsidR="00004991" w:rsidRPr="00717867" w:rsidRDefault="00004991" w:rsidP="00E177AD">
            <w:pPr>
              <w:autoSpaceDE w:val="0"/>
              <w:autoSpaceDN w:val="0"/>
              <w:adjustRightInd w:val="0"/>
              <w:spacing w:after="0" w:line="235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01" w:type="pct"/>
            <w:gridSpan w:val="2"/>
          </w:tcPr>
          <w:p w:rsidR="00004991" w:rsidRPr="00717867" w:rsidRDefault="00004991" w:rsidP="008147F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2" w:type="pct"/>
            <w:gridSpan w:val="2"/>
          </w:tcPr>
          <w:p w:rsidR="00004991" w:rsidRPr="00717867" w:rsidRDefault="00004991" w:rsidP="008147F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19" w:type="pct"/>
            <w:gridSpan w:val="2"/>
          </w:tcPr>
          <w:p w:rsidR="00004991" w:rsidRPr="00717867" w:rsidRDefault="00004991" w:rsidP="008147F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0" w:type="pct"/>
          </w:tcPr>
          <w:p w:rsidR="00004991" w:rsidRPr="00717867" w:rsidRDefault="00004991" w:rsidP="008147F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575" w:type="pct"/>
          </w:tcPr>
          <w:p w:rsidR="00004991" w:rsidRPr="00717867" w:rsidRDefault="00004991" w:rsidP="008147FA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221" w:type="pct"/>
          </w:tcPr>
          <w:p w:rsidR="00004991" w:rsidRPr="00717867" w:rsidRDefault="00004991" w:rsidP="004E46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2" w:type="pct"/>
          </w:tcPr>
          <w:p w:rsidR="00004991" w:rsidRPr="00717867" w:rsidRDefault="00004991" w:rsidP="004E46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0" w:type="pct"/>
          </w:tcPr>
          <w:p w:rsidR="00004991" w:rsidRPr="00717867" w:rsidRDefault="00004991" w:rsidP="004E46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7" w:type="pct"/>
          </w:tcPr>
          <w:p w:rsidR="00004991" w:rsidRPr="00717867" w:rsidRDefault="00004991" w:rsidP="004E46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0" w:type="pct"/>
            <w:gridSpan w:val="2"/>
          </w:tcPr>
          <w:p w:rsidR="00004991" w:rsidRPr="00717867" w:rsidRDefault="00004991" w:rsidP="004E46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2" w:type="pct"/>
            <w:gridSpan w:val="3"/>
          </w:tcPr>
          <w:p w:rsidR="00004991" w:rsidRPr="00717867" w:rsidRDefault="00004991" w:rsidP="004E46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7" w:type="pct"/>
            <w:gridSpan w:val="2"/>
          </w:tcPr>
          <w:p w:rsidR="00004991" w:rsidRPr="00717867" w:rsidRDefault="00004991" w:rsidP="004E46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7" w:type="pct"/>
            <w:gridSpan w:val="2"/>
          </w:tcPr>
          <w:p w:rsidR="00004991" w:rsidRPr="00717867" w:rsidRDefault="00004991" w:rsidP="004E46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9" w:type="pct"/>
            <w:gridSpan w:val="2"/>
          </w:tcPr>
          <w:p w:rsidR="00004991" w:rsidRPr="00717867" w:rsidRDefault="00004991" w:rsidP="004E46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004991" w:rsidRPr="00717867" w:rsidTr="00E177AD">
        <w:tc>
          <w:tcPr>
            <w:tcW w:w="288" w:type="pct"/>
            <w:vMerge/>
            <w:tcMar>
              <w:left w:w="85" w:type="dxa"/>
              <w:right w:w="85" w:type="dxa"/>
            </w:tcMar>
          </w:tcPr>
          <w:p w:rsidR="00004991" w:rsidRPr="00717867" w:rsidRDefault="00004991" w:rsidP="00E177AD">
            <w:pPr>
              <w:autoSpaceDE w:val="0"/>
              <w:autoSpaceDN w:val="0"/>
              <w:adjustRightInd w:val="0"/>
              <w:spacing w:after="0" w:line="235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22" w:type="pct"/>
            <w:vMerge/>
            <w:tcMar>
              <w:left w:w="85" w:type="dxa"/>
              <w:right w:w="85" w:type="dxa"/>
            </w:tcMar>
          </w:tcPr>
          <w:p w:rsidR="00004991" w:rsidRPr="00717867" w:rsidRDefault="00004991" w:rsidP="00E177AD">
            <w:pPr>
              <w:autoSpaceDE w:val="0"/>
              <w:autoSpaceDN w:val="0"/>
              <w:adjustRightInd w:val="0"/>
              <w:spacing w:after="0" w:line="235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50" w:type="pct"/>
            <w:vMerge/>
            <w:tcMar>
              <w:left w:w="85" w:type="dxa"/>
              <w:right w:w="85" w:type="dxa"/>
            </w:tcMar>
          </w:tcPr>
          <w:p w:rsidR="00004991" w:rsidRPr="00717867" w:rsidRDefault="00004991" w:rsidP="00E177AD">
            <w:pPr>
              <w:autoSpaceDE w:val="0"/>
              <w:autoSpaceDN w:val="0"/>
              <w:adjustRightInd w:val="0"/>
              <w:spacing w:after="0" w:line="235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58" w:type="pct"/>
            <w:gridSpan w:val="2"/>
            <w:vMerge/>
            <w:tcMar>
              <w:left w:w="85" w:type="dxa"/>
              <w:right w:w="85" w:type="dxa"/>
            </w:tcMar>
          </w:tcPr>
          <w:p w:rsidR="00004991" w:rsidRPr="00717867" w:rsidRDefault="00004991" w:rsidP="00E177AD">
            <w:pPr>
              <w:autoSpaceDE w:val="0"/>
              <w:autoSpaceDN w:val="0"/>
              <w:adjustRightInd w:val="0"/>
              <w:spacing w:after="0" w:line="235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01" w:type="pct"/>
            <w:gridSpan w:val="2"/>
          </w:tcPr>
          <w:p w:rsidR="00004991" w:rsidRPr="00717867" w:rsidRDefault="00004991" w:rsidP="008147F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2" w:type="pct"/>
            <w:gridSpan w:val="2"/>
          </w:tcPr>
          <w:p w:rsidR="00004991" w:rsidRPr="00717867" w:rsidRDefault="00004991" w:rsidP="008147F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19" w:type="pct"/>
            <w:gridSpan w:val="2"/>
          </w:tcPr>
          <w:p w:rsidR="00004991" w:rsidRPr="00717867" w:rsidRDefault="00004991" w:rsidP="008147F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0" w:type="pct"/>
          </w:tcPr>
          <w:p w:rsidR="00004991" w:rsidRPr="00717867" w:rsidRDefault="00004991" w:rsidP="008147F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575" w:type="pct"/>
          </w:tcPr>
          <w:p w:rsidR="00004991" w:rsidRPr="00717867" w:rsidRDefault="00004991" w:rsidP="008147FA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</w:rPr>
              <w:t>местные бюджеты</w:t>
            </w:r>
          </w:p>
        </w:tc>
        <w:tc>
          <w:tcPr>
            <w:tcW w:w="221" w:type="pct"/>
          </w:tcPr>
          <w:p w:rsidR="00004991" w:rsidRPr="00717867" w:rsidRDefault="00004991" w:rsidP="004E46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50</w:t>
            </w: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2" w:type="pct"/>
          </w:tcPr>
          <w:p w:rsidR="00004991" w:rsidRPr="00717867" w:rsidRDefault="00004991" w:rsidP="004E46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50</w:t>
            </w: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0" w:type="pct"/>
          </w:tcPr>
          <w:p w:rsidR="00004991" w:rsidRPr="00717867" w:rsidRDefault="00004991" w:rsidP="004E46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50</w:t>
            </w: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7" w:type="pct"/>
          </w:tcPr>
          <w:p w:rsidR="00004991" w:rsidRPr="00717867" w:rsidRDefault="00004991" w:rsidP="004E46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50</w:t>
            </w: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0" w:type="pct"/>
            <w:gridSpan w:val="2"/>
          </w:tcPr>
          <w:p w:rsidR="00004991" w:rsidRPr="00717867" w:rsidRDefault="00004991" w:rsidP="004E46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50</w:t>
            </w: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2" w:type="pct"/>
            <w:gridSpan w:val="3"/>
          </w:tcPr>
          <w:p w:rsidR="00004991" w:rsidRPr="00717867" w:rsidRDefault="00004991" w:rsidP="004E46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50</w:t>
            </w: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7" w:type="pct"/>
            <w:gridSpan w:val="2"/>
          </w:tcPr>
          <w:p w:rsidR="00004991" w:rsidRPr="00717867" w:rsidRDefault="00004991" w:rsidP="004E46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50</w:t>
            </w: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7" w:type="pct"/>
            <w:gridSpan w:val="2"/>
          </w:tcPr>
          <w:p w:rsidR="00004991" w:rsidRPr="00717867" w:rsidRDefault="00004991" w:rsidP="004E46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200</w:t>
            </w: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9" w:type="pct"/>
            <w:gridSpan w:val="2"/>
          </w:tcPr>
          <w:p w:rsidR="00004991" w:rsidRPr="00717867" w:rsidRDefault="00004991" w:rsidP="004E46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200</w:t>
            </w: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004991" w:rsidRPr="00717867" w:rsidTr="00E177AD">
        <w:tc>
          <w:tcPr>
            <w:tcW w:w="5000" w:type="pct"/>
            <w:gridSpan w:val="28"/>
            <w:tcMar>
              <w:left w:w="85" w:type="dxa"/>
              <w:right w:w="85" w:type="dxa"/>
            </w:tcMar>
          </w:tcPr>
          <w:p w:rsidR="00004991" w:rsidRPr="00717867" w:rsidRDefault="00004991" w:rsidP="00E177AD">
            <w:pPr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004991" w:rsidRPr="00717867" w:rsidRDefault="00004991" w:rsidP="00E177AD">
            <w:pPr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Цель «Приведение коммунальной инфраструктуры в соответствие со стандартами качества, обеспечивающими комфортные и безопасные условия проживания населения»</w:t>
            </w:r>
          </w:p>
          <w:p w:rsidR="00004991" w:rsidRPr="00717867" w:rsidRDefault="00004991" w:rsidP="00E177AD">
            <w:pPr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</w:tr>
      <w:tr w:rsidR="00004991" w:rsidRPr="00717867" w:rsidTr="00E177AD">
        <w:tc>
          <w:tcPr>
            <w:tcW w:w="288" w:type="pct"/>
            <w:vMerge w:val="restart"/>
            <w:tcMar>
              <w:left w:w="85" w:type="dxa"/>
              <w:right w:w="85" w:type="dxa"/>
            </w:tcMar>
          </w:tcPr>
          <w:p w:rsidR="00004991" w:rsidRPr="00717867" w:rsidRDefault="00004991" w:rsidP="00E177AD">
            <w:pPr>
              <w:autoSpaceDE w:val="0"/>
              <w:autoSpaceDN w:val="0"/>
              <w:adjustRightInd w:val="0"/>
              <w:spacing w:after="0" w:line="235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Основное мероприятие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  <w:p w:rsidR="00004991" w:rsidRPr="00717867" w:rsidRDefault="00004991" w:rsidP="00E177AD">
            <w:pPr>
              <w:autoSpaceDE w:val="0"/>
              <w:autoSpaceDN w:val="0"/>
              <w:adjustRightInd w:val="0"/>
              <w:spacing w:after="0" w:line="235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22" w:type="pct"/>
            <w:vMerge w:val="restart"/>
            <w:tcMar>
              <w:left w:w="85" w:type="dxa"/>
              <w:right w:w="85" w:type="dxa"/>
            </w:tcMar>
          </w:tcPr>
          <w:p w:rsidR="00004991" w:rsidRPr="00717867" w:rsidRDefault="00004991" w:rsidP="00E177AD">
            <w:pPr>
              <w:autoSpaceDE w:val="0"/>
              <w:autoSpaceDN w:val="0"/>
              <w:adjustRightInd w:val="0"/>
              <w:spacing w:after="0" w:line="235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66748">
              <w:rPr>
                <w:rFonts w:ascii="Times New Roman" w:hAnsi="Times New Roman"/>
                <w:sz w:val="16"/>
                <w:szCs w:val="16"/>
              </w:rPr>
              <w:t>Содействие благоустройству населенных пунктов Моргаушского района Чувашской Республики.</w:t>
            </w:r>
          </w:p>
        </w:tc>
        <w:tc>
          <w:tcPr>
            <w:tcW w:w="450" w:type="pct"/>
            <w:vMerge w:val="restart"/>
            <w:tcMar>
              <w:left w:w="85" w:type="dxa"/>
              <w:right w:w="85" w:type="dxa"/>
            </w:tcMar>
          </w:tcPr>
          <w:p w:rsidR="00004991" w:rsidRPr="00717867" w:rsidRDefault="00004991" w:rsidP="00E177AD">
            <w:pPr>
              <w:autoSpaceDE w:val="0"/>
              <w:autoSpaceDN w:val="0"/>
              <w:adjustRightInd w:val="0"/>
              <w:spacing w:after="0" w:line="235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58" w:type="pct"/>
            <w:gridSpan w:val="2"/>
            <w:vMerge w:val="restart"/>
            <w:tcMar>
              <w:left w:w="85" w:type="dxa"/>
              <w:right w:w="85" w:type="dxa"/>
            </w:tcMar>
          </w:tcPr>
          <w:p w:rsidR="00004991" w:rsidRPr="00717867" w:rsidRDefault="00004991" w:rsidP="00E177AD">
            <w:pPr>
              <w:autoSpaceDE w:val="0"/>
              <w:autoSpaceDN w:val="0"/>
              <w:adjustRightInd w:val="0"/>
              <w:spacing w:after="0" w:line="235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ответственный исполнитель –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Моргаушского района Чувашской Республики</w:t>
            </w:r>
          </w:p>
        </w:tc>
        <w:tc>
          <w:tcPr>
            <w:tcW w:w="201" w:type="pct"/>
            <w:gridSpan w:val="2"/>
          </w:tcPr>
          <w:p w:rsidR="00004991" w:rsidRPr="00717867" w:rsidRDefault="00004991" w:rsidP="00E177AD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2" w:type="pct"/>
            <w:gridSpan w:val="2"/>
          </w:tcPr>
          <w:p w:rsidR="00004991" w:rsidRPr="00717867" w:rsidRDefault="00004991" w:rsidP="00E177AD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19" w:type="pct"/>
            <w:gridSpan w:val="2"/>
          </w:tcPr>
          <w:p w:rsidR="00004991" w:rsidRPr="00717867" w:rsidRDefault="00004991" w:rsidP="00E177AD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0" w:type="pct"/>
          </w:tcPr>
          <w:p w:rsidR="00004991" w:rsidRPr="00717867" w:rsidRDefault="00004991" w:rsidP="00E177AD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575" w:type="pct"/>
          </w:tcPr>
          <w:p w:rsidR="00004991" w:rsidRPr="00717867" w:rsidRDefault="00004991" w:rsidP="00E177AD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21" w:type="pct"/>
          </w:tcPr>
          <w:p w:rsidR="00004991" w:rsidRPr="00717867" w:rsidRDefault="00004991" w:rsidP="00E177AD">
            <w:pPr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2" w:type="pct"/>
          </w:tcPr>
          <w:p w:rsidR="00004991" w:rsidRPr="00717867" w:rsidRDefault="00004991" w:rsidP="00E177AD">
            <w:pPr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0" w:type="pct"/>
          </w:tcPr>
          <w:p w:rsidR="00004991" w:rsidRPr="00717867" w:rsidRDefault="00004991" w:rsidP="00E177AD">
            <w:pPr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gridSpan w:val="2"/>
          </w:tcPr>
          <w:p w:rsidR="00004991" w:rsidRPr="00717867" w:rsidRDefault="00004991" w:rsidP="00E177AD">
            <w:pPr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6" w:type="pct"/>
            <w:gridSpan w:val="3"/>
          </w:tcPr>
          <w:p w:rsidR="00004991" w:rsidRPr="00717867" w:rsidRDefault="00004991" w:rsidP="00E177AD">
            <w:pPr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1" w:type="pct"/>
            <w:gridSpan w:val="2"/>
          </w:tcPr>
          <w:p w:rsidR="00004991" w:rsidRPr="00717867" w:rsidRDefault="00004991" w:rsidP="00E177AD">
            <w:pPr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2" w:type="pct"/>
            <w:gridSpan w:val="2"/>
          </w:tcPr>
          <w:p w:rsidR="00004991" w:rsidRPr="00717867" w:rsidRDefault="00004991" w:rsidP="00E177AD">
            <w:pPr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4" w:type="pct"/>
            <w:gridSpan w:val="2"/>
          </w:tcPr>
          <w:p w:rsidR="00004991" w:rsidRPr="00717867" w:rsidRDefault="00004991" w:rsidP="00E177AD">
            <w:pPr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1" w:type="pct"/>
          </w:tcPr>
          <w:p w:rsidR="00004991" w:rsidRPr="00717867" w:rsidRDefault="00004991" w:rsidP="00E177AD">
            <w:pPr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04991" w:rsidRPr="00717867" w:rsidTr="00E177AD">
        <w:tc>
          <w:tcPr>
            <w:tcW w:w="288" w:type="pct"/>
            <w:vMerge/>
            <w:tcMar>
              <w:left w:w="85" w:type="dxa"/>
              <w:right w:w="85" w:type="dxa"/>
            </w:tcMar>
          </w:tcPr>
          <w:p w:rsidR="00004991" w:rsidRPr="00717867" w:rsidRDefault="00004991" w:rsidP="00E177AD">
            <w:pPr>
              <w:autoSpaceDE w:val="0"/>
              <w:autoSpaceDN w:val="0"/>
              <w:adjustRightInd w:val="0"/>
              <w:spacing w:after="0" w:line="235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22" w:type="pct"/>
            <w:vMerge/>
            <w:tcMar>
              <w:left w:w="85" w:type="dxa"/>
              <w:right w:w="85" w:type="dxa"/>
            </w:tcMar>
          </w:tcPr>
          <w:p w:rsidR="00004991" w:rsidRPr="00717867" w:rsidRDefault="00004991" w:rsidP="00E177AD">
            <w:pPr>
              <w:autoSpaceDE w:val="0"/>
              <w:autoSpaceDN w:val="0"/>
              <w:adjustRightInd w:val="0"/>
              <w:spacing w:after="0" w:line="235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50" w:type="pct"/>
            <w:vMerge/>
            <w:tcMar>
              <w:left w:w="85" w:type="dxa"/>
              <w:right w:w="85" w:type="dxa"/>
            </w:tcMar>
          </w:tcPr>
          <w:p w:rsidR="00004991" w:rsidRPr="00717867" w:rsidRDefault="00004991" w:rsidP="00E177AD">
            <w:pPr>
              <w:autoSpaceDE w:val="0"/>
              <w:autoSpaceDN w:val="0"/>
              <w:adjustRightInd w:val="0"/>
              <w:spacing w:after="0" w:line="235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58" w:type="pct"/>
            <w:gridSpan w:val="2"/>
            <w:vMerge/>
            <w:tcMar>
              <w:left w:w="85" w:type="dxa"/>
              <w:right w:w="85" w:type="dxa"/>
            </w:tcMar>
          </w:tcPr>
          <w:p w:rsidR="00004991" w:rsidRPr="00717867" w:rsidRDefault="00004991" w:rsidP="00E177AD">
            <w:pPr>
              <w:autoSpaceDE w:val="0"/>
              <w:autoSpaceDN w:val="0"/>
              <w:adjustRightInd w:val="0"/>
              <w:spacing w:after="0" w:line="235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01" w:type="pct"/>
            <w:gridSpan w:val="2"/>
          </w:tcPr>
          <w:p w:rsidR="00004991" w:rsidRPr="00717867" w:rsidRDefault="00004991" w:rsidP="00E177AD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2" w:type="pct"/>
            <w:gridSpan w:val="2"/>
          </w:tcPr>
          <w:p w:rsidR="00004991" w:rsidRPr="00717867" w:rsidRDefault="00004991" w:rsidP="00E177AD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19" w:type="pct"/>
            <w:gridSpan w:val="2"/>
          </w:tcPr>
          <w:p w:rsidR="00004991" w:rsidRPr="00717867" w:rsidRDefault="00004991" w:rsidP="00E177AD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0" w:type="pct"/>
          </w:tcPr>
          <w:p w:rsidR="00004991" w:rsidRPr="00717867" w:rsidRDefault="00004991" w:rsidP="00E177AD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575" w:type="pct"/>
          </w:tcPr>
          <w:p w:rsidR="00004991" w:rsidRPr="00717867" w:rsidRDefault="00004991" w:rsidP="00E177AD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21" w:type="pct"/>
          </w:tcPr>
          <w:p w:rsidR="00004991" w:rsidRPr="00717867" w:rsidRDefault="00004991" w:rsidP="00E177AD">
            <w:pPr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2" w:type="pct"/>
          </w:tcPr>
          <w:p w:rsidR="00004991" w:rsidRPr="00717867" w:rsidRDefault="00004991" w:rsidP="00E177AD">
            <w:pPr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0" w:type="pct"/>
          </w:tcPr>
          <w:p w:rsidR="00004991" w:rsidRPr="00717867" w:rsidRDefault="00004991" w:rsidP="00E177AD">
            <w:pPr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gridSpan w:val="2"/>
          </w:tcPr>
          <w:p w:rsidR="00004991" w:rsidRPr="00717867" w:rsidRDefault="00004991" w:rsidP="00E177AD">
            <w:pPr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6" w:type="pct"/>
            <w:gridSpan w:val="3"/>
          </w:tcPr>
          <w:p w:rsidR="00004991" w:rsidRPr="00717867" w:rsidRDefault="00004991" w:rsidP="00E177AD">
            <w:pPr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1" w:type="pct"/>
            <w:gridSpan w:val="2"/>
          </w:tcPr>
          <w:p w:rsidR="00004991" w:rsidRPr="00717867" w:rsidRDefault="00004991" w:rsidP="00E177AD">
            <w:pPr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2" w:type="pct"/>
            <w:gridSpan w:val="2"/>
          </w:tcPr>
          <w:p w:rsidR="00004991" w:rsidRPr="00717867" w:rsidRDefault="00004991" w:rsidP="00E177AD">
            <w:pPr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4" w:type="pct"/>
            <w:gridSpan w:val="2"/>
          </w:tcPr>
          <w:p w:rsidR="00004991" w:rsidRPr="00717867" w:rsidRDefault="00004991" w:rsidP="00E177AD">
            <w:pPr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1" w:type="pct"/>
          </w:tcPr>
          <w:p w:rsidR="00004991" w:rsidRPr="00717867" w:rsidRDefault="00004991" w:rsidP="00E177AD">
            <w:pPr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04991" w:rsidRPr="00717867" w:rsidTr="00E177AD">
        <w:tc>
          <w:tcPr>
            <w:tcW w:w="288" w:type="pct"/>
            <w:vMerge/>
            <w:tcMar>
              <w:left w:w="85" w:type="dxa"/>
              <w:right w:w="85" w:type="dxa"/>
            </w:tcMar>
          </w:tcPr>
          <w:p w:rsidR="00004991" w:rsidRPr="00717867" w:rsidRDefault="00004991" w:rsidP="00E177AD">
            <w:pPr>
              <w:autoSpaceDE w:val="0"/>
              <w:autoSpaceDN w:val="0"/>
              <w:adjustRightInd w:val="0"/>
              <w:spacing w:after="0" w:line="235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22" w:type="pct"/>
            <w:vMerge/>
            <w:tcMar>
              <w:left w:w="85" w:type="dxa"/>
              <w:right w:w="85" w:type="dxa"/>
            </w:tcMar>
          </w:tcPr>
          <w:p w:rsidR="00004991" w:rsidRPr="00717867" w:rsidRDefault="00004991" w:rsidP="00E177AD">
            <w:pPr>
              <w:autoSpaceDE w:val="0"/>
              <w:autoSpaceDN w:val="0"/>
              <w:adjustRightInd w:val="0"/>
              <w:spacing w:after="0" w:line="235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50" w:type="pct"/>
            <w:vMerge/>
            <w:tcMar>
              <w:left w:w="85" w:type="dxa"/>
              <w:right w:w="85" w:type="dxa"/>
            </w:tcMar>
          </w:tcPr>
          <w:p w:rsidR="00004991" w:rsidRPr="00717867" w:rsidRDefault="00004991" w:rsidP="00E177AD">
            <w:pPr>
              <w:autoSpaceDE w:val="0"/>
              <w:autoSpaceDN w:val="0"/>
              <w:adjustRightInd w:val="0"/>
              <w:spacing w:after="0" w:line="235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58" w:type="pct"/>
            <w:gridSpan w:val="2"/>
            <w:vMerge/>
            <w:tcMar>
              <w:left w:w="85" w:type="dxa"/>
              <w:right w:w="85" w:type="dxa"/>
            </w:tcMar>
          </w:tcPr>
          <w:p w:rsidR="00004991" w:rsidRPr="00717867" w:rsidRDefault="00004991" w:rsidP="00E177AD">
            <w:pPr>
              <w:autoSpaceDE w:val="0"/>
              <w:autoSpaceDN w:val="0"/>
              <w:adjustRightInd w:val="0"/>
              <w:spacing w:after="0" w:line="235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01" w:type="pct"/>
            <w:gridSpan w:val="2"/>
          </w:tcPr>
          <w:p w:rsidR="00004991" w:rsidRPr="00717867" w:rsidRDefault="00004991" w:rsidP="00E177AD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2" w:type="pct"/>
            <w:gridSpan w:val="2"/>
          </w:tcPr>
          <w:p w:rsidR="00004991" w:rsidRPr="00717867" w:rsidRDefault="00004991" w:rsidP="00E177AD">
            <w:pPr>
              <w:jc w:val="center"/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19" w:type="pct"/>
            <w:gridSpan w:val="2"/>
          </w:tcPr>
          <w:p w:rsidR="00004991" w:rsidRPr="00717867" w:rsidRDefault="00004991" w:rsidP="00E177AD">
            <w:pPr>
              <w:jc w:val="center"/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0" w:type="pct"/>
          </w:tcPr>
          <w:p w:rsidR="00004991" w:rsidRPr="00717867" w:rsidRDefault="00004991" w:rsidP="00E177AD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575" w:type="pct"/>
          </w:tcPr>
          <w:p w:rsidR="00004991" w:rsidRPr="00717867" w:rsidRDefault="00004991" w:rsidP="00E177AD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221" w:type="pct"/>
          </w:tcPr>
          <w:p w:rsidR="00004991" w:rsidRPr="00717867" w:rsidRDefault="00004991" w:rsidP="00E177AD">
            <w:pPr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2" w:type="pct"/>
          </w:tcPr>
          <w:p w:rsidR="00004991" w:rsidRPr="00717867" w:rsidRDefault="00004991" w:rsidP="00E177AD">
            <w:pPr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0" w:type="pct"/>
          </w:tcPr>
          <w:p w:rsidR="00004991" w:rsidRPr="00717867" w:rsidRDefault="00004991" w:rsidP="00E177AD">
            <w:pPr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gridSpan w:val="2"/>
          </w:tcPr>
          <w:p w:rsidR="00004991" w:rsidRPr="00717867" w:rsidRDefault="00004991" w:rsidP="00E177AD">
            <w:pPr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6" w:type="pct"/>
            <w:gridSpan w:val="3"/>
          </w:tcPr>
          <w:p w:rsidR="00004991" w:rsidRPr="00717867" w:rsidRDefault="00004991" w:rsidP="00E177AD">
            <w:pPr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1" w:type="pct"/>
            <w:gridSpan w:val="2"/>
          </w:tcPr>
          <w:p w:rsidR="00004991" w:rsidRPr="00717867" w:rsidRDefault="00004991" w:rsidP="00E177AD">
            <w:pPr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2" w:type="pct"/>
            <w:gridSpan w:val="2"/>
          </w:tcPr>
          <w:p w:rsidR="00004991" w:rsidRPr="00717867" w:rsidRDefault="00004991" w:rsidP="00E177AD">
            <w:pPr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4" w:type="pct"/>
            <w:gridSpan w:val="2"/>
          </w:tcPr>
          <w:p w:rsidR="00004991" w:rsidRPr="00717867" w:rsidRDefault="00004991" w:rsidP="00E177AD">
            <w:pPr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1" w:type="pct"/>
          </w:tcPr>
          <w:p w:rsidR="00004991" w:rsidRPr="00717867" w:rsidRDefault="00004991" w:rsidP="00E177AD">
            <w:pPr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04991" w:rsidRPr="00717867" w:rsidTr="00E177AD">
        <w:tc>
          <w:tcPr>
            <w:tcW w:w="288" w:type="pct"/>
            <w:vMerge/>
            <w:tcMar>
              <w:left w:w="85" w:type="dxa"/>
              <w:right w:w="85" w:type="dxa"/>
            </w:tcMar>
          </w:tcPr>
          <w:p w:rsidR="00004991" w:rsidRPr="00717867" w:rsidRDefault="00004991" w:rsidP="00E177AD">
            <w:pPr>
              <w:autoSpaceDE w:val="0"/>
              <w:autoSpaceDN w:val="0"/>
              <w:adjustRightInd w:val="0"/>
              <w:spacing w:after="0" w:line="235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22" w:type="pct"/>
            <w:vMerge/>
            <w:tcMar>
              <w:left w:w="85" w:type="dxa"/>
              <w:right w:w="85" w:type="dxa"/>
            </w:tcMar>
          </w:tcPr>
          <w:p w:rsidR="00004991" w:rsidRPr="00717867" w:rsidRDefault="00004991" w:rsidP="00E177AD">
            <w:pPr>
              <w:autoSpaceDE w:val="0"/>
              <w:autoSpaceDN w:val="0"/>
              <w:adjustRightInd w:val="0"/>
              <w:spacing w:after="0" w:line="235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50" w:type="pct"/>
            <w:vMerge/>
            <w:tcMar>
              <w:left w:w="85" w:type="dxa"/>
              <w:right w:w="85" w:type="dxa"/>
            </w:tcMar>
          </w:tcPr>
          <w:p w:rsidR="00004991" w:rsidRPr="00717867" w:rsidRDefault="00004991" w:rsidP="00E177AD">
            <w:pPr>
              <w:autoSpaceDE w:val="0"/>
              <w:autoSpaceDN w:val="0"/>
              <w:adjustRightInd w:val="0"/>
              <w:spacing w:after="0" w:line="235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58" w:type="pct"/>
            <w:gridSpan w:val="2"/>
            <w:vMerge/>
            <w:tcMar>
              <w:left w:w="85" w:type="dxa"/>
              <w:right w:w="85" w:type="dxa"/>
            </w:tcMar>
          </w:tcPr>
          <w:p w:rsidR="00004991" w:rsidRPr="00717867" w:rsidRDefault="00004991" w:rsidP="00E177AD">
            <w:pPr>
              <w:autoSpaceDE w:val="0"/>
              <w:autoSpaceDN w:val="0"/>
              <w:adjustRightInd w:val="0"/>
              <w:spacing w:after="0" w:line="235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01" w:type="pct"/>
            <w:gridSpan w:val="2"/>
          </w:tcPr>
          <w:p w:rsidR="00004991" w:rsidRPr="00717867" w:rsidRDefault="00004991" w:rsidP="00E177AD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2" w:type="pct"/>
            <w:gridSpan w:val="2"/>
          </w:tcPr>
          <w:p w:rsidR="00004991" w:rsidRPr="00717867" w:rsidRDefault="00004991" w:rsidP="00E177AD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19" w:type="pct"/>
            <w:gridSpan w:val="2"/>
          </w:tcPr>
          <w:p w:rsidR="00004991" w:rsidRPr="00717867" w:rsidRDefault="00004991" w:rsidP="00E177AD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0" w:type="pct"/>
          </w:tcPr>
          <w:p w:rsidR="00004991" w:rsidRPr="00717867" w:rsidRDefault="00004991" w:rsidP="00E177AD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575" w:type="pct"/>
          </w:tcPr>
          <w:p w:rsidR="00004991" w:rsidRPr="00717867" w:rsidRDefault="00004991" w:rsidP="00E177AD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местные бюджеты</w:t>
            </w:r>
          </w:p>
        </w:tc>
        <w:tc>
          <w:tcPr>
            <w:tcW w:w="221" w:type="pct"/>
          </w:tcPr>
          <w:p w:rsidR="00004991" w:rsidRPr="00717867" w:rsidRDefault="00004991" w:rsidP="00E177AD">
            <w:pPr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2" w:type="pct"/>
          </w:tcPr>
          <w:p w:rsidR="00004991" w:rsidRPr="00717867" w:rsidRDefault="00004991" w:rsidP="00E177AD">
            <w:pPr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0" w:type="pct"/>
          </w:tcPr>
          <w:p w:rsidR="00004991" w:rsidRPr="00717867" w:rsidRDefault="00004991" w:rsidP="00E177AD">
            <w:pPr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gridSpan w:val="2"/>
          </w:tcPr>
          <w:p w:rsidR="00004991" w:rsidRPr="00717867" w:rsidRDefault="00004991" w:rsidP="00E177AD">
            <w:pPr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6" w:type="pct"/>
            <w:gridSpan w:val="3"/>
          </w:tcPr>
          <w:p w:rsidR="00004991" w:rsidRPr="00717867" w:rsidRDefault="00004991" w:rsidP="00E177AD">
            <w:pPr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1" w:type="pct"/>
            <w:gridSpan w:val="2"/>
          </w:tcPr>
          <w:p w:rsidR="00004991" w:rsidRPr="00717867" w:rsidRDefault="00004991" w:rsidP="00E177AD">
            <w:pPr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2" w:type="pct"/>
            <w:gridSpan w:val="2"/>
          </w:tcPr>
          <w:p w:rsidR="00004991" w:rsidRPr="00717867" w:rsidRDefault="00004991" w:rsidP="00E177AD">
            <w:pPr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4" w:type="pct"/>
            <w:gridSpan w:val="2"/>
          </w:tcPr>
          <w:p w:rsidR="00004991" w:rsidRPr="00717867" w:rsidRDefault="00004991" w:rsidP="00E177AD">
            <w:pPr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1" w:type="pct"/>
          </w:tcPr>
          <w:p w:rsidR="00004991" w:rsidRPr="00717867" w:rsidRDefault="00004991" w:rsidP="00E177AD">
            <w:pPr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04991" w:rsidRPr="00717867" w:rsidTr="00E177AD">
        <w:tc>
          <w:tcPr>
            <w:tcW w:w="288" w:type="pct"/>
            <w:vMerge w:val="restart"/>
            <w:tcMar>
              <w:left w:w="85" w:type="dxa"/>
              <w:right w:w="85" w:type="dxa"/>
            </w:tcMar>
          </w:tcPr>
          <w:p w:rsidR="00004991" w:rsidRPr="00717867" w:rsidRDefault="00004991" w:rsidP="00E177AD">
            <w:pPr>
              <w:autoSpaceDE w:val="0"/>
              <w:autoSpaceDN w:val="0"/>
              <w:adjustRightInd w:val="0"/>
              <w:spacing w:after="0" w:line="235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Меропри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softHyphen/>
              <w:t>ятие 1.1.</w:t>
            </w:r>
          </w:p>
          <w:p w:rsidR="00004991" w:rsidRPr="00717867" w:rsidRDefault="00004991" w:rsidP="00E177AD">
            <w:pPr>
              <w:autoSpaceDE w:val="0"/>
              <w:autoSpaceDN w:val="0"/>
              <w:adjustRightInd w:val="0"/>
              <w:spacing w:after="0" w:line="235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22" w:type="pct"/>
            <w:vMerge w:val="restart"/>
            <w:tcMar>
              <w:left w:w="85" w:type="dxa"/>
              <w:right w:w="85" w:type="dxa"/>
            </w:tcMar>
          </w:tcPr>
          <w:p w:rsidR="00004991" w:rsidRPr="00C66748" w:rsidRDefault="00004991" w:rsidP="00E177AD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66748">
              <w:rPr>
                <w:rFonts w:ascii="Times New Roman" w:hAnsi="Times New Roman"/>
                <w:sz w:val="16"/>
                <w:szCs w:val="16"/>
              </w:rPr>
              <w:t>Модернизация инженерно-технических и коммунальных сетей Моргаушского района Чувашской Республики.</w:t>
            </w:r>
          </w:p>
        </w:tc>
        <w:tc>
          <w:tcPr>
            <w:tcW w:w="450" w:type="pct"/>
            <w:vMerge w:val="restart"/>
            <w:tcMar>
              <w:left w:w="85" w:type="dxa"/>
              <w:right w:w="85" w:type="dxa"/>
            </w:tcMar>
          </w:tcPr>
          <w:p w:rsidR="00004991" w:rsidRPr="00717867" w:rsidRDefault="00004991" w:rsidP="00E177AD">
            <w:pPr>
              <w:autoSpaceDE w:val="0"/>
              <w:autoSpaceDN w:val="0"/>
              <w:adjustRightInd w:val="0"/>
              <w:spacing w:after="0" w:line="235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58" w:type="pct"/>
            <w:gridSpan w:val="2"/>
            <w:vMerge w:val="restart"/>
            <w:tcMar>
              <w:left w:w="85" w:type="dxa"/>
              <w:right w:w="85" w:type="dxa"/>
            </w:tcMar>
          </w:tcPr>
          <w:p w:rsidR="00004991" w:rsidRPr="00717867" w:rsidRDefault="00004991" w:rsidP="00E177AD">
            <w:pPr>
              <w:autoSpaceDE w:val="0"/>
              <w:autoSpaceDN w:val="0"/>
              <w:adjustRightInd w:val="0"/>
              <w:spacing w:after="0" w:line="235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ответственный исполнитель –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Моргаушского района Чувашской Республики</w:t>
            </w:r>
          </w:p>
        </w:tc>
        <w:tc>
          <w:tcPr>
            <w:tcW w:w="201" w:type="pct"/>
            <w:gridSpan w:val="2"/>
          </w:tcPr>
          <w:p w:rsidR="00004991" w:rsidRPr="00717867" w:rsidRDefault="00004991" w:rsidP="00E177AD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2" w:type="pct"/>
            <w:gridSpan w:val="2"/>
          </w:tcPr>
          <w:p w:rsidR="00004991" w:rsidRPr="00717867" w:rsidRDefault="00004991" w:rsidP="00E177AD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19" w:type="pct"/>
            <w:gridSpan w:val="2"/>
          </w:tcPr>
          <w:p w:rsidR="00004991" w:rsidRPr="00717867" w:rsidRDefault="00004991" w:rsidP="00E177AD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0" w:type="pct"/>
          </w:tcPr>
          <w:p w:rsidR="00004991" w:rsidRPr="00717867" w:rsidRDefault="00004991" w:rsidP="00E177AD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575" w:type="pct"/>
          </w:tcPr>
          <w:p w:rsidR="00004991" w:rsidRPr="00717867" w:rsidRDefault="00004991" w:rsidP="00E177AD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21" w:type="pct"/>
          </w:tcPr>
          <w:p w:rsidR="00004991" w:rsidRPr="00C66748" w:rsidRDefault="00004991" w:rsidP="00E177AD">
            <w:pPr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6674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2" w:type="pct"/>
          </w:tcPr>
          <w:p w:rsidR="00004991" w:rsidRPr="00C66748" w:rsidRDefault="00004991" w:rsidP="00E177AD">
            <w:pPr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6674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0" w:type="pct"/>
          </w:tcPr>
          <w:p w:rsidR="00004991" w:rsidRPr="00C66748" w:rsidRDefault="00004991" w:rsidP="00E177AD">
            <w:pPr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6674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gridSpan w:val="2"/>
          </w:tcPr>
          <w:p w:rsidR="00004991" w:rsidRPr="00C66748" w:rsidRDefault="00004991" w:rsidP="00E177AD">
            <w:pPr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6674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6" w:type="pct"/>
            <w:gridSpan w:val="3"/>
          </w:tcPr>
          <w:p w:rsidR="00004991" w:rsidRPr="00C66748" w:rsidRDefault="00004991" w:rsidP="00E177AD">
            <w:pPr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6674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1" w:type="pct"/>
            <w:gridSpan w:val="2"/>
          </w:tcPr>
          <w:p w:rsidR="00004991" w:rsidRPr="00C66748" w:rsidRDefault="00004991" w:rsidP="00E177AD">
            <w:pPr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6674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2" w:type="pct"/>
            <w:gridSpan w:val="2"/>
          </w:tcPr>
          <w:p w:rsidR="00004991" w:rsidRPr="00C66748" w:rsidRDefault="00004991" w:rsidP="00E177AD">
            <w:pPr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6674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4" w:type="pct"/>
            <w:gridSpan w:val="2"/>
          </w:tcPr>
          <w:p w:rsidR="00004991" w:rsidRPr="00C66748" w:rsidRDefault="00004991" w:rsidP="00E177AD">
            <w:pPr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6674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1" w:type="pct"/>
          </w:tcPr>
          <w:p w:rsidR="00004991" w:rsidRPr="00C66748" w:rsidRDefault="00004991" w:rsidP="00E177AD">
            <w:pPr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6674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04991" w:rsidRPr="00717867" w:rsidTr="00E177AD">
        <w:tc>
          <w:tcPr>
            <w:tcW w:w="288" w:type="pct"/>
            <w:vMerge/>
            <w:tcMar>
              <w:left w:w="85" w:type="dxa"/>
              <w:right w:w="85" w:type="dxa"/>
            </w:tcMar>
          </w:tcPr>
          <w:p w:rsidR="00004991" w:rsidRPr="00717867" w:rsidRDefault="00004991" w:rsidP="00E177AD">
            <w:pPr>
              <w:autoSpaceDE w:val="0"/>
              <w:autoSpaceDN w:val="0"/>
              <w:adjustRightInd w:val="0"/>
              <w:spacing w:after="0" w:line="235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22" w:type="pct"/>
            <w:vMerge/>
            <w:tcMar>
              <w:left w:w="85" w:type="dxa"/>
              <w:right w:w="85" w:type="dxa"/>
            </w:tcMar>
          </w:tcPr>
          <w:p w:rsidR="00004991" w:rsidRPr="00717867" w:rsidRDefault="00004991" w:rsidP="00E177AD">
            <w:pPr>
              <w:autoSpaceDE w:val="0"/>
              <w:autoSpaceDN w:val="0"/>
              <w:adjustRightInd w:val="0"/>
              <w:spacing w:after="0" w:line="235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50" w:type="pct"/>
            <w:vMerge/>
            <w:tcMar>
              <w:left w:w="85" w:type="dxa"/>
              <w:right w:w="85" w:type="dxa"/>
            </w:tcMar>
          </w:tcPr>
          <w:p w:rsidR="00004991" w:rsidRPr="00717867" w:rsidRDefault="00004991" w:rsidP="00E177AD">
            <w:pPr>
              <w:autoSpaceDE w:val="0"/>
              <w:autoSpaceDN w:val="0"/>
              <w:adjustRightInd w:val="0"/>
              <w:spacing w:after="0" w:line="235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58" w:type="pct"/>
            <w:gridSpan w:val="2"/>
            <w:vMerge/>
            <w:tcMar>
              <w:left w:w="85" w:type="dxa"/>
              <w:right w:w="85" w:type="dxa"/>
            </w:tcMar>
          </w:tcPr>
          <w:p w:rsidR="00004991" w:rsidRPr="00717867" w:rsidRDefault="00004991" w:rsidP="00E177AD">
            <w:pPr>
              <w:autoSpaceDE w:val="0"/>
              <w:autoSpaceDN w:val="0"/>
              <w:adjustRightInd w:val="0"/>
              <w:spacing w:after="0" w:line="235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01" w:type="pct"/>
            <w:gridSpan w:val="2"/>
          </w:tcPr>
          <w:p w:rsidR="00004991" w:rsidRPr="00717867" w:rsidRDefault="00004991" w:rsidP="00E177AD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2" w:type="pct"/>
            <w:gridSpan w:val="2"/>
          </w:tcPr>
          <w:p w:rsidR="00004991" w:rsidRPr="00717867" w:rsidRDefault="00004991" w:rsidP="00E177AD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19" w:type="pct"/>
            <w:gridSpan w:val="2"/>
          </w:tcPr>
          <w:p w:rsidR="00004991" w:rsidRPr="00717867" w:rsidRDefault="00004991" w:rsidP="00E177AD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0" w:type="pct"/>
          </w:tcPr>
          <w:p w:rsidR="00004991" w:rsidRPr="00717867" w:rsidRDefault="00004991" w:rsidP="00E177AD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575" w:type="pct"/>
          </w:tcPr>
          <w:p w:rsidR="00004991" w:rsidRPr="00717867" w:rsidRDefault="00004991" w:rsidP="00E177AD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21" w:type="pct"/>
          </w:tcPr>
          <w:p w:rsidR="00004991" w:rsidRPr="00C66748" w:rsidRDefault="00004991" w:rsidP="00E177AD">
            <w:pPr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6674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2" w:type="pct"/>
          </w:tcPr>
          <w:p w:rsidR="00004991" w:rsidRPr="00C66748" w:rsidRDefault="00004991" w:rsidP="00E177AD">
            <w:pPr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6674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0" w:type="pct"/>
          </w:tcPr>
          <w:p w:rsidR="00004991" w:rsidRPr="00C66748" w:rsidRDefault="00004991" w:rsidP="00E177AD">
            <w:pPr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6674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gridSpan w:val="2"/>
          </w:tcPr>
          <w:p w:rsidR="00004991" w:rsidRPr="00C66748" w:rsidRDefault="00004991" w:rsidP="00E177AD">
            <w:pPr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6674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6" w:type="pct"/>
            <w:gridSpan w:val="3"/>
          </w:tcPr>
          <w:p w:rsidR="00004991" w:rsidRPr="00C66748" w:rsidRDefault="00004991" w:rsidP="00E177AD">
            <w:pPr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6674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1" w:type="pct"/>
            <w:gridSpan w:val="2"/>
          </w:tcPr>
          <w:p w:rsidR="00004991" w:rsidRPr="00C66748" w:rsidRDefault="00004991" w:rsidP="00E177AD">
            <w:pPr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6674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2" w:type="pct"/>
            <w:gridSpan w:val="2"/>
          </w:tcPr>
          <w:p w:rsidR="00004991" w:rsidRPr="00C66748" w:rsidRDefault="00004991" w:rsidP="00E177AD">
            <w:pPr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6674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4" w:type="pct"/>
            <w:gridSpan w:val="2"/>
          </w:tcPr>
          <w:p w:rsidR="00004991" w:rsidRPr="00C66748" w:rsidRDefault="00004991" w:rsidP="00E177AD">
            <w:pPr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6674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1" w:type="pct"/>
          </w:tcPr>
          <w:p w:rsidR="00004991" w:rsidRPr="00C66748" w:rsidRDefault="00004991" w:rsidP="00E177AD">
            <w:pPr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6674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04991" w:rsidRPr="00717867" w:rsidTr="00E177AD">
        <w:tc>
          <w:tcPr>
            <w:tcW w:w="288" w:type="pct"/>
            <w:vMerge/>
            <w:tcMar>
              <w:left w:w="85" w:type="dxa"/>
              <w:right w:w="85" w:type="dxa"/>
            </w:tcMar>
          </w:tcPr>
          <w:p w:rsidR="00004991" w:rsidRPr="00717867" w:rsidRDefault="00004991" w:rsidP="00E177AD">
            <w:pPr>
              <w:autoSpaceDE w:val="0"/>
              <w:autoSpaceDN w:val="0"/>
              <w:adjustRightInd w:val="0"/>
              <w:spacing w:after="0" w:line="235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22" w:type="pct"/>
            <w:vMerge/>
            <w:tcMar>
              <w:left w:w="85" w:type="dxa"/>
              <w:right w:w="85" w:type="dxa"/>
            </w:tcMar>
          </w:tcPr>
          <w:p w:rsidR="00004991" w:rsidRPr="00717867" w:rsidRDefault="00004991" w:rsidP="00E177AD">
            <w:pPr>
              <w:autoSpaceDE w:val="0"/>
              <w:autoSpaceDN w:val="0"/>
              <w:adjustRightInd w:val="0"/>
              <w:spacing w:after="0" w:line="235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50" w:type="pct"/>
            <w:vMerge/>
            <w:tcMar>
              <w:left w:w="85" w:type="dxa"/>
              <w:right w:w="85" w:type="dxa"/>
            </w:tcMar>
          </w:tcPr>
          <w:p w:rsidR="00004991" w:rsidRPr="00717867" w:rsidRDefault="00004991" w:rsidP="00E177AD">
            <w:pPr>
              <w:autoSpaceDE w:val="0"/>
              <w:autoSpaceDN w:val="0"/>
              <w:adjustRightInd w:val="0"/>
              <w:spacing w:after="0" w:line="235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58" w:type="pct"/>
            <w:gridSpan w:val="2"/>
            <w:vMerge/>
            <w:tcMar>
              <w:left w:w="85" w:type="dxa"/>
              <w:right w:w="85" w:type="dxa"/>
            </w:tcMar>
          </w:tcPr>
          <w:p w:rsidR="00004991" w:rsidRPr="00717867" w:rsidRDefault="00004991" w:rsidP="00E177AD">
            <w:pPr>
              <w:autoSpaceDE w:val="0"/>
              <w:autoSpaceDN w:val="0"/>
              <w:adjustRightInd w:val="0"/>
              <w:spacing w:after="0" w:line="235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01" w:type="pct"/>
            <w:gridSpan w:val="2"/>
          </w:tcPr>
          <w:p w:rsidR="00004991" w:rsidRPr="00717867" w:rsidRDefault="00004991" w:rsidP="00E177AD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2" w:type="pct"/>
            <w:gridSpan w:val="2"/>
          </w:tcPr>
          <w:p w:rsidR="00004991" w:rsidRPr="00717867" w:rsidRDefault="00004991" w:rsidP="00E177AD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19" w:type="pct"/>
            <w:gridSpan w:val="2"/>
          </w:tcPr>
          <w:p w:rsidR="00004991" w:rsidRPr="00717867" w:rsidRDefault="00004991" w:rsidP="00E177AD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0" w:type="pct"/>
          </w:tcPr>
          <w:p w:rsidR="00004991" w:rsidRPr="00717867" w:rsidRDefault="00004991" w:rsidP="00E177AD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575" w:type="pct"/>
          </w:tcPr>
          <w:p w:rsidR="00004991" w:rsidRPr="00717867" w:rsidRDefault="00004991" w:rsidP="00E177AD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221" w:type="pct"/>
          </w:tcPr>
          <w:p w:rsidR="00004991" w:rsidRPr="00C66748" w:rsidRDefault="00004991" w:rsidP="00E177AD">
            <w:pPr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6674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2" w:type="pct"/>
          </w:tcPr>
          <w:p w:rsidR="00004991" w:rsidRPr="00C66748" w:rsidRDefault="00004991" w:rsidP="00E177AD">
            <w:pPr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6674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0" w:type="pct"/>
          </w:tcPr>
          <w:p w:rsidR="00004991" w:rsidRPr="00C66748" w:rsidRDefault="00004991" w:rsidP="00E177AD">
            <w:pPr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6674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gridSpan w:val="2"/>
          </w:tcPr>
          <w:p w:rsidR="00004991" w:rsidRPr="00C66748" w:rsidRDefault="00004991" w:rsidP="00E177AD">
            <w:pPr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6674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6" w:type="pct"/>
            <w:gridSpan w:val="3"/>
          </w:tcPr>
          <w:p w:rsidR="00004991" w:rsidRPr="00C66748" w:rsidRDefault="00004991" w:rsidP="00E177AD">
            <w:pPr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6674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1" w:type="pct"/>
            <w:gridSpan w:val="2"/>
          </w:tcPr>
          <w:p w:rsidR="00004991" w:rsidRPr="00C66748" w:rsidRDefault="00004991" w:rsidP="00E177AD">
            <w:pPr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6674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2" w:type="pct"/>
            <w:gridSpan w:val="2"/>
          </w:tcPr>
          <w:p w:rsidR="00004991" w:rsidRPr="00C66748" w:rsidRDefault="00004991" w:rsidP="00E177AD">
            <w:pPr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6674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4" w:type="pct"/>
            <w:gridSpan w:val="2"/>
          </w:tcPr>
          <w:p w:rsidR="00004991" w:rsidRPr="00C66748" w:rsidRDefault="00004991" w:rsidP="00E177AD">
            <w:pPr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6674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1" w:type="pct"/>
          </w:tcPr>
          <w:p w:rsidR="00004991" w:rsidRPr="00C66748" w:rsidRDefault="00004991" w:rsidP="00E177AD">
            <w:pPr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6674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04991" w:rsidRPr="00717867" w:rsidTr="00E177AD">
        <w:tc>
          <w:tcPr>
            <w:tcW w:w="288" w:type="pct"/>
            <w:vMerge/>
            <w:tcMar>
              <w:left w:w="85" w:type="dxa"/>
              <w:right w:w="85" w:type="dxa"/>
            </w:tcMar>
          </w:tcPr>
          <w:p w:rsidR="00004991" w:rsidRPr="00717867" w:rsidRDefault="00004991" w:rsidP="00E177AD">
            <w:pPr>
              <w:autoSpaceDE w:val="0"/>
              <w:autoSpaceDN w:val="0"/>
              <w:adjustRightInd w:val="0"/>
              <w:spacing w:after="0" w:line="235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22" w:type="pct"/>
            <w:vMerge/>
            <w:tcMar>
              <w:left w:w="85" w:type="dxa"/>
              <w:right w:w="85" w:type="dxa"/>
            </w:tcMar>
          </w:tcPr>
          <w:p w:rsidR="00004991" w:rsidRPr="00717867" w:rsidRDefault="00004991" w:rsidP="00E177AD">
            <w:pPr>
              <w:autoSpaceDE w:val="0"/>
              <w:autoSpaceDN w:val="0"/>
              <w:adjustRightInd w:val="0"/>
              <w:spacing w:after="0" w:line="235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50" w:type="pct"/>
            <w:vMerge/>
            <w:tcMar>
              <w:left w:w="85" w:type="dxa"/>
              <w:right w:w="85" w:type="dxa"/>
            </w:tcMar>
          </w:tcPr>
          <w:p w:rsidR="00004991" w:rsidRPr="00717867" w:rsidRDefault="00004991" w:rsidP="00E177AD">
            <w:pPr>
              <w:autoSpaceDE w:val="0"/>
              <w:autoSpaceDN w:val="0"/>
              <w:adjustRightInd w:val="0"/>
              <w:spacing w:after="0" w:line="235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58" w:type="pct"/>
            <w:gridSpan w:val="2"/>
            <w:vMerge/>
            <w:tcMar>
              <w:left w:w="85" w:type="dxa"/>
              <w:right w:w="85" w:type="dxa"/>
            </w:tcMar>
          </w:tcPr>
          <w:p w:rsidR="00004991" w:rsidRPr="00717867" w:rsidRDefault="00004991" w:rsidP="00E177AD">
            <w:pPr>
              <w:autoSpaceDE w:val="0"/>
              <w:autoSpaceDN w:val="0"/>
              <w:adjustRightInd w:val="0"/>
              <w:spacing w:after="0" w:line="235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01" w:type="pct"/>
            <w:gridSpan w:val="2"/>
          </w:tcPr>
          <w:p w:rsidR="00004991" w:rsidRPr="00717867" w:rsidRDefault="00004991" w:rsidP="00E177AD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2" w:type="pct"/>
            <w:gridSpan w:val="2"/>
          </w:tcPr>
          <w:p w:rsidR="00004991" w:rsidRPr="00717867" w:rsidRDefault="00004991" w:rsidP="00E177AD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19" w:type="pct"/>
            <w:gridSpan w:val="2"/>
          </w:tcPr>
          <w:p w:rsidR="00004991" w:rsidRPr="00717867" w:rsidRDefault="00004991" w:rsidP="00E177AD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0" w:type="pct"/>
          </w:tcPr>
          <w:p w:rsidR="00004991" w:rsidRPr="00717867" w:rsidRDefault="00004991" w:rsidP="00E177AD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575" w:type="pct"/>
          </w:tcPr>
          <w:p w:rsidR="00004991" w:rsidRPr="00717867" w:rsidRDefault="00004991" w:rsidP="00E177AD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местные бюджеты</w:t>
            </w:r>
          </w:p>
        </w:tc>
        <w:tc>
          <w:tcPr>
            <w:tcW w:w="221" w:type="pct"/>
          </w:tcPr>
          <w:p w:rsidR="00004991" w:rsidRPr="00C66748" w:rsidRDefault="00004991" w:rsidP="00E177AD">
            <w:pPr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6674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2" w:type="pct"/>
          </w:tcPr>
          <w:p w:rsidR="00004991" w:rsidRPr="00C66748" w:rsidRDefault="00004991" w:rsidP="00E177AD">
            <w:pPr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6674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0" w:type="pct"/>
          </w:tcPr>
          <w:p w:rsidR="00004991" w:rsidRPr="00C66748" w:rsidRDefault="00004991" w:rsidP="00E177AD">
            <w:pPr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6674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gridSpan w:val="2"/>
          </w:tcPr>
          <w:p w:rsidR="00004991" w:rsidRPr="00C66748" w:rsidRDefault="00004991" w:rsidP="00E177AD">
            <w:pPr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6674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6" w:type="pct"/>
            <w:gridSpan w:val="3"/>
          </w:tcPr>
          <w:p w:rsidR="00004991" w:rsidRPr="00C66748" w:rsidRDefault="00004991" w:rsidP="00E177AD">
            <w:pPr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6674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1" w:type="pct"/>
            <w:gridSpan w:val="2"/>
          </w:tcPr>
          <w:p w:rsidR="00004991" w:rsidRPr="00C66748" w:rsidRDefault="00004991" w:rsidP="00E177AD">
            <w:pPr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6674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2" w:type="pct"/>
            <w:gridSpan w:val="2"/>
          </w:tcPr>
          <w:p w:rsidR="00004991" w:rsidRPr="00C66748" w:rsidRDefault="00004991" w:rsidP="00E177AD">
            <w:pPr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6674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4" w:type="pct"/>
            <w:gridSpan w:val="2"/>
          </w:tcPr>
          <w:p w:rsidR="00004991" w:rsidRPr="00C66748" w:rsidRDefault="00004991" w:rsidP="00E177AD">
            <w:pPr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6674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1" w:type="pct"/>
          </w:tcPr>
          <w:p w:rsidR="00004991" w:rsidRPr="00C66748" w:rsidRDefault="00004991" w:rsidP="00E177AD">
            <w:pPr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6674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04991" w:rsidRPr="00717867" w:rsidTr="00E177AD">
        <w:tc>
          <w:tcPr>
            <w:tcW w:w="288" w:type="pct"/>
            <w:vMerge w:val="restart"/>
            <w:tcBorders>
              <w:left w:val="single" w:sz="4" w:space="0" w:color="auto"/>
            </w:tcBorders>
            <w:tcMar>
              <w:left w:w="85" w:type="dxa"/>
              <w:right w:w="85" w:type="dxa"/>
            </w:tcMar>
          </w:tcPr>
          <w:p w:rsidR="00004991" w:rsidRPr="00D12746" w:rsidRDefault="00004991" w:rsidP="00E177AD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Основное мероприятие 3</w:t>
            </w:r>
            <w:r w:rsidRPr="00D12746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622" w:type="pct"/>
            <w:vMerge w:val="restart"/>
            <w:tcMar>
              <w:left w:w="85" w:type="dxa"/>
              <w:right w:w="85" w:type="dxa"/>
            </w:tcMar>
          </w:tcPr>
          <w:p w:rsidR="00004991" w:rsidRPr="00C66748" w:rsidRDefault="00004991" w:rsidP="00C66748">
            <w:pPr>
              <w:pStyle w:val="ConsPlusNormal0"/>
              <w:widowControl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66748">
              <w:rPr>
                <w:rFonts w:ascii="Times New Roman" w:hAnsi="Times New Roman" w:cs="Times New Roman"/>
                <w:sz w:val="16"/>
                <w:szCs w:val="16"/>
              </w:rPr>
              <w:t>Организационные мероприятия.</w:t>
            </w:r>
            <w:r w:rsidRPr="00C6674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50" w:type="pct"/>
            <w:vMerge w:val="restart"/>
            <w:tcMar>
              <w:left w:w="85" w:type="dxa"/>
              <w:right w:w="85" w:type="dxa"/>
            </w:tcMar>
          </w:tcPr>
          <w:p w:rsidR="00004991" w:rsidRPr="00717867" w:rsidRDefault="00004991" w:rsidP="00E177AD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58" w:type="pct"/>
            <w:gridSpan w:val="2"/>
            <w:vMerge w:val="restart"/>
            <w:tcMar>
              <w:left w:w="85" w:type="dxa"/>
              <w:right w:w="85" w:type="dxa"/>
            </w:tcMar>
          </w:tcPr>
          <w:p w:rsidR="00004991" w:rsidRPr="00717867" w:rsidRDefault="00004991" w:rsidP="00E177AD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ответственный исполнитель –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Моргаушского района Чувашской Республики</w:t>
            </w:r>
          </w:p>
        </w:tc>
        <w:tc>
          <w:tcPr>
            <w:tcW w:w="201" w:type="pct"/>
            <w:gridSpan w:val="2"/>
          </w:tcPr>
          <w:p w:rsidR="00004991" w:rsidRPr="000A2404" w:rsidRDefault="00004991" w:rsidP="00E177AD">
            <w:pPr>
              <w:autoSpaceDE w:val="0"/>
              <w:autoSpaceDN w:val="0"/>
              <w:adjustRightInd w:val="0"/>
              <w:spacing w:after="0" w:line="235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A2404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2" w:type="pct"/>
            <w:gridSpan w:val="2"/>
          </w:tcPr>
          <w:p w:rsidR="00004991" w:rsidRPr="000A2404" w:rsidRDefault="00004991" w:rsidP="00E177AD">
            <w:pPr>
              <w:autoSpaceDE w:val="0"/>
              <w:autoSpaceDN w:val="0"/>
              <w:adjustRightInd w:val="0"/>
              <w:spacing w:after="0" w:line="235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A2404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219" w:type="pct"/>
            <w:gridSpan w:val="2"/>
          </w:tcPr>
          <w:p w:rsidR="00004991" w:rsidRPr="000A2404" w:rsidRDefault="00004991" w:rsidP="00E177AD">
            <w:pPr>
              <w:autoSpaceDE w:val="0"/>
              <w:autoSpaceDN w:val="0"/>
              <w:adjustRightInd w:val="0"/>
              <w:spacing w:after="0" w:line="235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A2404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0" w:type="pct"/>
          </w:tcPr>
          <w:p w:rsidR="00004991" w:rsidRPr="000A2404" w:rsidRDefault="00004991" w:rsidP="00E177AD">
            <w:pPr>
              <w:autoSpaceDE w:val="0"/>
              <w:autoSpaceDN w:val="0"/>
              <w:adjustRightInd w:val="0"/>
              <w:spacing w:after="0" w:line="235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A2404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75" w:type="pct"/>
          </w:tcPr>
          <w:p w:rsidR="00004991" w:rsidRPr="000A2404" w:rsidRDefault="00004991" w:rsidP="00E177AD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A240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21" w:type="pct"/>
          </w:tcPr>
          <w:p w:rsidR="00004991" w:rsidRPr="000A2404" w:rsidRDefault="00004991" w:rsidP="00E177AD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A240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2" w:type="pct"/>
          </w:tcPr>
          <w:p w:rsidR="00004991" w:rsidRPr="000A2404" w:rsidRDefault="00004991" w:rsidP="00E177AD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A240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0" w:type="pct"/>
          </w:tcPr>
          <w:p w:rsidR="00004991" w:rsidRPr="000A2404" w:rsidRDefault="00004991" w:rsidP="00E177AD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A240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8" w:type="pct"/>
            <w:gridSpan w:val="2"/>
          </w:tcPr>
          <w:p w:rsidR="00004991" w:rsidRPr="00717867" w:rsidRDefault="00004991" w:rsidP="00E177AD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6" w:type="pct"/>
            <w:gridSpan w:val="3"/>
          </w:tcPr>
          <w:p w:rsidR="00004991" w:rsidRPr="00717867" w:rsidRDefault="00004991" w:rsidP="00E177AD">
            <w:pPr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1" w:type="pct"/>
            <w:gridSpan w:val="2"/>
          </w:tcPr>
          <w:p w:rsidR="00004991" w:rsidRPr="00717867" w:rsidRDefault="00004991" w:rsidP="00E177AD">
            <w:pPr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2" w:type="pct"/>
            <w:gridSpan w:val="2"/>
          </w:tcPr>
          <w:p w:rsidR="00004991" w:rsidRPr="00717867" w:rsidRDefault="00004991" w:rsidP="00E177AD">
            <w:pPr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4" w:type="pct"/>
            <w:gridSpan w:val="2"/>
          </w:tcPr>
          <w:p w:rsidR="00004991" w:rsidRPr="00717867" w:rsidRDefault="00004991" w:rsidP="00E177AD">
            <w:pPr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1" w:type="pct"/>
          </w:tcPr>
          <w:p w:rsidR="00004991" w:rsidRPr="00717867" w:rsidRDefault="00004991" w:rsidP="00E177AD">
            <w:pPr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04991" w:rsidRPr="00717867" w:rsidTr="00E177AD">
        <w:tc>
          <w:tcPr>
            <w:tcW w:w="288" w:type="pct"/>
            <w:vMerge/>
            <w:tcBorders>
              <w:left w:val="single" w:sz="4" w:space="0" w:color="auto"/>
            </w:tcBorders>
            <w:tcMar>
              <w:left w:w="85" w:type="dxa"/>
              <w:right w:w="85" w:type="dxa"/>
            </w:tcMar>
          </w:tcPr>
          <w:p w:rsidR="00004991" w:rsidRPr="00717867" w:rsidRDefault="00004991" w:rsidP="00E177AD">
            <w:pPr>
              <w:autoSpaceDE w:val="0"/>
              <w:autoSpaceDN w:val="0"/>
              <w:adjustRightInd w:val="0"/>
              <w:spacing w:after="0" w:line="235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22" w:type="pct"/>
            <w:vMerge/>
            <w:tcMar>
              <w:left w:w="85" w:type="dxa"/>
              <w:right w:w="85" w:type="dxa"/>
            </w:tcMar>
          </w:tcPr>
          <w:p w:rsidR="00004991" w:rsidRPr="00717867" w:rsidRDefault="00004991" w:rsidP="00E177AD">
            <w:pPr>
              <w:autoSpaceDE w:val="0"/>
              <w:autoSpaceDN w:val="0"/>
              <w:adjustRightInd w:val="0"/>
              <w:spacing w:after="0" w:line="235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50" w:type="pct"/>
            <w:vMerge/>
            <w:tcMar>
              <w:left w:w="85" w:type="dxa"/>
              <w:right w:w="85" w:type="dxa"/>
            </w:tcMar>
          </w:tcPr>
          <w:p w:rsidR="00004991" w:rsidRPr="00717867" w:rsidRDefault="00004991" w:rsidP="00E177AD">
            <w:pPr>
              <w:autoSpaceDE w:val="0"/>
              <w:autoSpaceDN w:val="0"/>
              <w:adjustRightInd w:val="0"/>
              <w:spacing w:after="0" w:line="235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58" w:type="pct"/>
            <w:gridSpan w:val="2"/>
            <w:vMerge/>
            <w:tcMar>
              <w:left w:w="85" w:type="dxa"/>
              <w:right w:w="85" w:type="dxa"/>
            </w:tcMar>
          </w:tcPr>
          <w:p w:rsidR="00004991" w:rsidRPr="00717867" w:rsidRDefault="00004991" w:rsidP="00E177AD">
            <w:pPr>
              <w:autoSpaceDE w:val="0"/>
              <w:autoSpaceDN w:val="0"/>
              <w:adjustRightInd w:val="0"/>
              <w:spacing w:after="0" w:line="235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01" w:type="pct"/>
            <w:gridSpan w:val="2"/>
          </w:tcPr>
          <w:p w:rsidR="00004991" w:rsidRPr="000A2404" w:rsidRDefault="00004991" w:rsidP="00E177AD">
            <w:pPr>
              <w:autoSpaceDE w:val="0"/>
              <w:autoSpaceDN w:val="0"/>
              <w:adjustRightInd w:val="0"/>
              <w:spacing w:after="0" w:line="235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A2404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2" w:type="pct"/>
            <w:gridSpan w:val="2"/>
          </w:tcPr>
          <w:p w:rsidR="00004991" w:rsidRPr="000A2404" w:rsidRDefault="00004991" w:rsidP="00E177AD">
            <w:pPr>
              <w:autoSpaceDE w:val="0"/>
              <w:autoSpaceDN w:val="0"/>
              <w:adjustRightInd w:val="0"/>
              <w:spacing w:after="0" w:line="235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A2404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219" w:type="pct"/>
            <w:gridSpan w:val="2"/>
          </w:tcPr>
          <w:p w:rsidR="00004991" w:rsidRPr="000A2404" w:rsidRDefault="00004991" w:rsidP="00E177AD">
            <w:pPr>
              <w:autoSpaceDE w:val="0"/>
              <w:autoSpaceDN w:val="0"/>
              <w:adjustRightInd w:val="0"/>
              <w:spacing w:after="0" w:line="235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A2404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0" w:type="pct"/>
          </w:tcPr>
          <w:p w:rsidR="00004991" w:rsidRPr="000A2404" w:rsidRDefault="00004991" w:rsidP="00E177AD">
            <w:pPr>
              <w:autoSpaceDE w:val="0"/>
              <w:autoSpaceDN w:val="0"/>
              <w:adjustRightInd w:val="0"/>
              <w:spacing w:after="0" w:line="235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A2404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75" w:type="pct"/>
          </w:tcPr>
          <w:p w:rsidR="00004991" w:rsidRPr="000A2404" w:rsidRDefault="00004991" w:rsidP="00E177AD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A240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221" w:type="pct"/>
          </w:tcPr>
          <w:p w:rsidR="00004991" w:rsidRPr="000A2404" w:rsidRDefault="00004991" w:rsidP="00E177AD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A240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2" w:type="pct"/>
          </w:tcPr>
          <w:p w:rsidR="00004991" w:rsidRPr="000A2404" w:rsidRDefault="00004991" w:rsidP="00E177AD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A240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0" w:type="pct"/>
          </w:tcPr>
          <w:p w:rsidR="00004991" w:rsidRPr="000A2404" w:rsidRDefault="00004991" w:rsidP="00E177AD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A240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8" w:type="pct"/>
            <w:gridSpan w:val="2"/>
          </w:tcPr>
          <w:p w:rsidR="00004991" w:rsidRPr="00717867" w:rsidRDefault="00004991" w:rsidP="00E177AD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6" w:type="pct"/>
            <w:gridSpan w:val="3"/>
          </w:tcPr>
          <w:p w:rsidR="00004991" w:rsidRPr="00717867" w:rsidRDefault="00004991" w:rsidP="00E177AD">
            <w:pPr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1" w:type="pct"/>
            <w:gridSpan w:val="2"/>
          </w:tcPr>
          <w:p w:rsidR="00004991" w:rsidRPr="00717867" w:rsidRDefault="00004991" w:rsidP="00E177AD">
            <w:pPr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2" w:type="pct"/>
            <w:gridSpan w:val="2"/>
          </w:tcPr>
          <w:p w:rsidR="00004991" w:rsidRPr="00717867" w:rsidRDefault="00004991" w:rsidP="00E177AD">
            <w:pPr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4" w:type="pct"/>
            <w:gridSpan w:val="2"/>
          </w:tcPr>
          <w:p w:rsidR="00004991" w:rsidRPr="00717867" w:rsidRDefault="00004991" w:rsidP="00E177AD">
            <w:pPr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1" w:type="pct"/>
          </w:tcPr>
          <w:p w:rsidR="00004991" w:rsidRPr="00717867" w:rsidRDefault="00004991" w:rsidP="00E177AD">
            <w:pPr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04991" w:rsidRPr="00717867" w:rsidTr="00E177AD">
        <w:tc>
          <w:tcPr>
            <w:tcW w:w="288" w:type="pct"/>
            <w:vMerge/>
            <w:tcBorders>
              <w:left w:val="single" w:sz="4" w:space="0" w:color="auto"/>
            </w:tcBorders>
            <w:tcMar>
              <w:left w:w="85" w:type="dxa"/>
              <w:right w:w="85" w:type="dxa"/>
            </w:tcMar>
          </w:tcPr>
          <w:p w:rsidR="00004991" w:rsidRPr="00717867" w:rsidRDefault="00004991" w:rsidP="00E177AD">
            <w:pPr>
              <w:autoSpaceDE w:val="0"/>
              <w:autoSpaceDN w:val="0"/>
              <w:adjustRightInd w:val="0"/>
              <w:spacing w:after="0" w:line="235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22" w:type="pct"/>
            <w:vMerge/>
            <w:tcMar>
              <w:left w:w="85" w:type="dxa"/>
              <w:right w:w="85" w:type="dxa"/>
            </w:tcMar>
          </w:tcPr>
          <w:p w:rsidR="00004991" w:rsidRPr="00717867" w:rsidRDefault="00004991" w:rsidP="00E177AD">
            <w:pPr>
              <w:autoSpaceDE w:val="0"/>
              <w:autoSpaceDN w:val="0"/>
              <w:adjustRightInd w:val="0"/>
              <w:spacing w:after="0" w:line="235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50" w:type="pct"/>
            <w:vMerge/>
            <w:tcMar>
              <w:left w:w="85" w:type="dxa"/>
              <w:right w:w="85" w:type="dxa"/>
            </w:tcMar>
          </w:tcPr>
          <w:p w:rsidR="00004991" w:rsidRPr="00717867" w:rsidRDefault="00004991" w:rsidP="00E177AD">
            <w:pPr>
              <w:autoSpaceDE w:val="0"/>
              <w:autoSpaceDN w:val="0"/>
              <w:adjustRightInd w:val="0"/>
              <w:spacing w:after="0" w:line="235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58" w:type="pct"/>
            <w:gridSpan w:val="2"/>
            <w:vMerge/>
            <w:tcMar>
              <w:left w:w="85" w:type="dxa"/>
              <w:right w:w="85" w:type="dxa"/>
            </w:tcMar>
          </w:tcPr>
          <w:p w:rsidR="00004991" w:rsidRPr="00717867" w:rsidRDefault="00004991" w:rsidP="00E177AD">
            <w:pPr>
              <w:autoSpaceDE w:val="0"/>
              <w:autoSpaceDN w:val="0"/>
              <w:adjustRightInd w:val="0"/>
              <w:spacing w:after="0" w:line="235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01" w:type="pct"/>
            <w:gridSpan w:val="2"/>
          </w:tcPr>
          <w:p w:rsidR="00004991" w:rsidRPr="000A2404" w:rsidRDefault="00004991" w:rsidP="00E177AD">
            <w:pPr>
              <w:autoSpaceDE w:val="0"/>
              <w:autoSpaceDN w:val="0"/>
              <w:adjustRightInd w:val="0"/>
              <w:spacing w:after="0" w:line="235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A2404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2" w:type="pct"/>
            <w:gridSpan w:val="2"/>
          </w:tcPr>
          <w:p w:rsidR="00004991" w:rsidRPr="000A2404" w:rsidRDefault="00004991" w:rsidP="00E177AD">
            <w:pPr>
              <w:autoSpaceDE w:val="0"/>
              <w:autoSpaceDN w:val="0"/>
              <w:adjustRightInd w:val="0"/>
              <w:spacing w:after="0" w:line="235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A2404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219" w:type="pct"/>
            <w:gridSpan w:val="2"/>
          </w:tcPr>
          <w:p w:rsidR="00004991" w:rsidRPr="000A2404" w:rsidRDefault="00004991" w:rsidP="00E177AD">
            <w:pPr>
              <w:autoSpaceDE w:val="0"/>
              <w:autoSpaceDN w:val="0"/>
              <w:adjustRightInd w:val="0"/>
              <w:spacing w:after="0" w:line="235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A2404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0" w:type="pct"/>
          </w:tcPr>
          <w:p w:rsidR="00004991" w:rsidRPr="000A2404" w:rsidRDefault="00004991" w:rsidP="00E177AD">
            <w:pPr>
              <w:autoSpaceDE w:val="0"/>
              <w:autoSpaceDN w:val="0"/>
              <w:adjustRightInd w:val="0"/>
              <w:spacing w:after="0" w:line="235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A2404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75" w:type="pct"/>
          </w:tcPr>
          <w:p w:rsidR="00004991" w:rsidRPr="000A2404" w:rsidRDefault="00004991" w:rsidP="00E177AD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A240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221" w:type="pct"/>
          </w:tcPr>
          <w:p w:rsidR="00004991" w:rsidRPr="000A2404" w:rsidRDefault="00004991" w:rsidP="00E177AD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A240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2" w:type="pct"/>
          </w:tcPr>
          <w:p w:rsidR="00004991" w:rsidRPr="000A2404" w:rsidRDefault="00004991" w:rsidP="00E177AD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A240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0" w:type="pct"/>
          </w:tcPr>
          <w:p w:rsidR="00004991" w:rsidRPr="000A2404" w:rsidRDefault="00004991" w:rsidP="00E177AD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A240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8" w:type="pct"/>
            <w:gridSpan w:val="2"/>
          </w:tcPr>
          <w:p w:rsidR="00004991" w:rsidRPr="00717867" w:rsidRDefault="00004991" w:rsidP="00E177AD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6" w:type="pct"/>
            <w:gridSpan w:val="3"/>
          </w:tcPr>
          <w:p w:rsidR="00004991" w:rsidRPr="00717867" w:rsidRDefault="00004991" w:rsidP="00E177AD">
            <w:pPr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1" w:type="pct"/>
            <w:gridSpan w:val="2"/>
          </w:tcPr>
          <w:p w:rsidR="00004991" w:rsidRPr="00717867" w:rsidRDefault="00004991" w:rsidP="00E177AD">
            <w:pPr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2" w:type="pct"/>
            <w:gridSpan w:val="2"/>
          </w:tcPr>
          <w:p w:rsidR="00004991" w:rsidRPr="00717867" w:rsidRDefault="00004991" w:rsidP="00E177AD">
            <w:pPr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4" w:type="pct"/>
            <w:gridSpan w:val="2"/>
          </w:tcPr>
          <w:p w:rsidR="00004991" w:rsidRPr="00717867" w:rsidRDefault="00004991" w:rsidP="00E177AD">
            <w:pPr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1" w:type="pct"/>
          </w:tcPr>
          <w:p w:rsidR="00004991" w:rsidRPr="00717867" w:rsidRDefault="00004991" w:rsidP="00E177AD">
            <w:pPr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04991" w:rsidRPr="00717867" w:rsidTr="00E177AD">
        <w:tc>
          <w:tcPr>
            <w:tcW w:w="288" w:type="pct"/>
            <w:vMerge/>
            <w:tcBorders>
              <w:left w:val="single" w:sz="4" w:space="0" w:color="auto"/>
            </w:tcBorders>
            <w:tcMar>
              <w:left w:w="85" w:type="dxa"/>
              <w:right w:w="85" w:type="dxa"/>
            </w:tcMar>
          </w:tcPr>
          <w:p w:rsidR="00004991" w:rsidRPr="00717867" w:rsidRDefault="00004991" w:rsidP="00E177AD">
            <w:pPr>
              <w:autoSpaceDE w:val="0"/>
              <w:autoSpaceDN w:val="0"/>
              <w:adjustRightInd w:val="0"/>
              <w:spacing w:after="0" w:line="235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22" w:type="pct"/>
            <w:vMerge/>
            <w:tcMar>
              <w:left w:w="85" w:type="dxa"/>
              <w:right w:w="85" w:type="dxa"/>
            </w:tcMar>
          </w:tcPr>
          <w:p w:rsidR="00004991" w:rsidRPr="00717867" w:rsidRDefault="00004991" w:rsidP="00E177AD">
            <w:pPr>
              <w:autoSpaceDE w:val="0"/>
              <w:autoSpaceDN w:val="0"/>
              <w:adjustRightInd w:val="0"/>
              <w:spacing w:after="0" w:line="235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50" w:type="pct"/>
            <w:vMerge/>
            <w:tcMar>
              <w:left w:w="85" w:type="dxa"/>
              <w:right w:w="85" w:type="dxa"/>
            </w:tcMar>
          </w:tcPr>
          <w:p w:rsidR="00004991" w:rsidRPr="00717867" w:rsidRDefault="00004991" w:rsidP="00E177AD">
            <w:pPr>
              <w:autoSpaceDE w:val="0"/>
              <w:autoSpaceDN w:val="0"/>
              <w:adjustRightInd w:val="0"/>
              <w:spacing w:after="0" w:line="235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58" w:type="pct"/>
            <w:gridSpan w:val="2"/>
            <w:vMerge/>
            <w:tcMar>
              <w:left w:w="85" w:type="dxa"/>
              <w:right w:w="85" w:type="dxa"/>
            </w:tcMar>
          </w:tcPr>
          <w:p w:rsidR="00004991" w:rsidRPr="00717867" w:rsidRDefault="00004991" w:rsidP="00E177AD">
            <w:pPr>
              <w:autoSpaceDE w:val="0"/>
              <w:autoSpaceDN w:val="0"/>
              <w:adjustRightInd w:val="0"/>
              <w:spacing w:after="0" w:line="235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01" w:type="pct"/>
            <w:gridSpan w:val="2"/>
          </w:tcPr>
          <w:p w:rsidR="00004991" w:rsidRPr="000A2404" w:rsidRDefault="00004991" w:rsidP="00E177AD">
            <w:pPr>
              <w:autoSpaceDE w:val="0"/>
              <w:autoSpaceDN w:val="0"/>
              <w:adjustRightInd w:val="0"/>
              <w:spacing w:after="0" w:line="235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A2404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2" w:type="pct"/>
            <w:gridSpan w:val="2"/>
          </w:tcPr>
          <w:p w:rsidR="00004991" w:rsidRPr="000A2404" w:rsidRDefault="00004991" w:rsidP="00E177AD">
            <w:pPr>
              <w:autoSpaceDE w:val="0"/>
              <w:autoSpaceDN w:val="0"/>
              <w:adjustRightInd w:val="0"/>
              <w:spacing w:after="0" w:line="235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A2404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219" w:type="pct"/>
            <w:gridSpan w:val="2"/>
          </w:tcPr>
          <w:p w:rsidR="00004991" w:rsidRPr="000A2404" w:rsidRDefault="00004991" w:rsidP="00E177AD">
            <w:pPr>
              <w:autoSpaceDE w:val="0"/>
              <w:autoSpaceDN w:val="0"/>
              <w:adjustRightInd w:val="0"/>
              <w:spacing w:after="0" w:line="235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A2404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0" w:type="pct"/>
          </w:tcPr>
          <w:p w:rsidR="00004991" w:rsidRPr="000A2404" w:rsidRDefault="00004991" w:rsidP="00E177AD">
            <w:pPr>
              <w:autoSpaceDE w:val="0"/>
              <w:autoSpaceDN w:val="0"/>
              <w:adjustRightInd w:val="0"/>
              <w:spacing w:after="0" w:line="235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A2404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75" w:type="pct"/>
          </w:tcPr>
          <w:p w:rsidR="00004991" w:rsidRPr="000A2404" w:rsidRDefault="00004991" w:rsidP="00E177AD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A240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местные бюджеты</w:t>
            </w:r>
          </w:p>
        </w:tc>
        <w:tc>
          <w:tcPr>
            <w:tcW w:w="221" w:type="pct"/>
          </w:tcPr>
          <w:p w:rsidR="00004991" w:rsidRPr="000A2404" w:rsidRDefault="00004991" w:rsidP="00E177AD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A240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2" w:type="pct"/>
          </w:tcPr>
          <w:p w:rsidR="00004991" w:rsidRPr="000A2404" w:rsidRDefault="00004991" w:rsidP="00E177AD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A240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0" w:type="pct"/>
          </w:tcPr>
          <w:p w:rsidR="00004991" w:rsidRPr="000A2404" w:rsidRDefault="00004991" w:rsidP="00E177AD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A240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8" w:type="pct"/>
            <w:gridSpan w:val="2"/>
          </w:tcPr>
          <w:p w:rsidR="00004991" w:rsidRPr="00717867" w:rsidRDefault="00004991" w:rsidP="00E177AD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6" w:type="pct"/>
            <w:gridSpan w:val="3"/>
          </w:tcPr>
          <w:p w:rsidR="00004991" w:rsidRPr="00717867" w:rsidRDefault="00004991" w:rsidP="00E177AD">
            <w:pPr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1" w:type="pct"/>
            <w:gridSpan w:val="2"/>
          </w:tcPr>
          <w:p w:rsidR="00004991" w:rsidRPr="00717867" w:rsidRDefault="00004991" w:rsidP="00E177AD">
            <w:pPr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2" w:type="pct"/>
            <w:gridSpan w:val="2"/>
          </w:tcPr>
          <w:p w:rsidR="00004991" w:rsidRPr="00717867" w:rsidRDefault="00004991" w:rsidP="00E177AD">
            <w:pPr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4" w:type="pct"/>
            <w:gridSpan w:val="2"/>
          </w:tcPr>
          <w:p w:rsidR="00004991" w:rsidRPr="00717867" w:rsidRDefault="00004991" w:rsidP="00E177AD">
            <w:pPr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1" w:type="pct"/>
          </w:tcPr>
          <w:p w:rsidR="00004991" w:rsidRPr="00717867" w:rsidRDefault="00004991" w:rsidP="00E177AD">
            <w:pPr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04991" w:rsidRPr="00717867" w:rsidTr="00E177AD">
        <w:tc>
          <w:tcPr>
            <w:tcW w:w="288" w:type="pct"/>
            <w:vMerge w:val="restart"/>
            <w:tcBorders>
              <w:left w:val="single" w:sz="4" w:space="0" w:color="auto"/>
            </w:tcBorders>
            <w:tcMar>
              <w:left w:w="85" w:type="dxa"/>
              <w:right w:w="85" w:type="dxa"/>
            </w:tcMar>
          </w:tcPr>
          <w:p w:rsidR="00004991" w:rsidRPr="00060EAA" w:rsidRDefault="00004991" w:rsidP="00E177AD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0EAA"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Мероприятие 1.1.</w:t>
            </w:r>
          </w:p>
        </w:tc>
        <w:tc>
          <w:tcPr>
            <w:tcW w:w="622" w:type="pct"/>
            <w:vMerge w:val="restart"/>
            <w:tcMar>
              <w:left w:w="85" w:type="dxa"/>
              <w:right w:w="85" w:type="dxa"/>
            </w:tcMar>
          </w:tcPr>
          <w:p w:rsidR="00004991" w:rsidRPr="00C66748" w:rsidRDefault="00004991" w:rsidP="00E177AD">
            <w:pPr>
              <w:pStyle w:val="ConsPlusNormal0"/>
              <w:widowControl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6748">
              <w:rPr>
                <w:rFonts w:ascii="Times New Roman" w:hAnsi="Times New Roman" w:cs="Times New Roman"/>
                <w:sz w:val="16"/>
                <w:szCs w:val="16"/>
              </w:rPr>
              <w:t>Обеспечение проведения капитального ремонта многоквартирных домов, собственники помещений в которых приняли решения о формировании фонда капитального ремонта у некоммерческой организации "Республиканский фонд капитального ремонта многоквартирных домов".</w:t>
            </w:r>
          </w:p>
        </w:tc>
        <w:tc>
          <w:tcPr>
            <w:tcW w:w="450" w:type="pct"/>
            <w:vMerge w:val="restart"/>
            <w:tcMar>
              <w:left w:w="85" w:type="dxa"/>
              <w:right w:w="85" w:type="dxa"/>
            </w:tcMar>
          </w:tcPr>
          <w:p w:rsidR="00004991" w:rsidRPr="00717867" w:rsidRDefault="00004991" w:rsidP="00E177AD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58" w:type="pct"/>
            <w:gridSpan w:val="2"/>
            <w:vMerge w:val="restart"/>
            <w:tcMar>
              <w:left w:w="85" w:type="dxa"/>
              <w:right w:w="85" w:type="dxa"/>
            </w:tcMar>
          </w:tcPr>
          <w:p w:rsidR="00004991" w:rsidRPr="00717867" w:rsidRDefault="00004991" w:rsidP="00E177AD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ответственный исполнитель –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Моргаушского района Чувашской Республики</w:t>
            </w:r>
          </w:p>
        </w:tc>
        <w:tc>
          <w:tcPr>
            <w:tcW w:w="201" w:type="pct"/>
            <w:gridSpan w:val="2"/>
          </w:tcPr>
          <w:p w:rsidR="00004991" w:rsidRPr="000A2404" w:rsidRDefault="00004991" w:rsidP="00E177AD">
            <w:pPr>
              <w:autoSpaceDE w:val="0"/>
              <w:autoSpaceDN w:val="0"/>
              <w:adjustRightInd w:val="0"/>
              <w:spacing w:after="0" w:line="235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A2404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2" w:type="pct"/>
            <w:gridSpan w:val="2"/>
          </w:tcPr>
          <w:p w:rsidR="00004991" w:rsidRPr="000A2404" w:rsidRDefault="00004991" w:rsidP="00E177AD">
            <w:pPr>
              <w:autoSpaceDE w:val="0"/>
              <w:autoSpaceDN w:val="0"/>
              <w:adjustRightInd w:val="0"/>
              <w:spacing w:after="0" w:line="235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A2404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219" w:type="pct"/>
            <w:gridSpan w:val="2"/>
          </w:tcPr>
          <w:p w:rsidR="00004991" w:rsidRPr="000A2404" w:rsidRDefault="00004991" w:rsidP="00E177AD">
            <w:pPr>
              <w:autoSpaceDE w:val="0"/>
              <w:autoSpaceDN w:val="0"/>
              <w:adjustRightInd w:val="0"/>
              <w:spacing w:after="0" w:line="235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A2404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0" w:type="pct"/>
          </w:tcPr>
          <w:p w:rsidR="00004991" w:rsidRPr="000A2404" w:rsidRDefault="00004991" w:rsidP="00E177AD">
            <w:pPr>
              <w:autoSpaceDE w:val="0"/>
              <w:autoSpaceDN w:val="0"/>
              <w:adjustRightInd w:val="0"/>
              <w:spacing w:after="0" w:line="235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A2404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75" w:type="pct"/>
          </w:tcPr>
          <w:p w:rsidR="00004991" w:rsidRPr="000A2404" w:rsidRDefault="00004991" w:rsidP="00E177AD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A240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21" w:type="pct"/>
          </w:tcPr>
          <w:p w:rsidR="00004991" w:rsidRPr="000A2404" w:rsidRDefault="00004991" w:rsidP="00E177AD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2" w:type="pct"/>
          </w:tcPr>
          <w:p w:rsidR="00004991" w:rsidRPr="000A2404" w:rsidRDefault="00004991" w:rsidP="00E177AD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A240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0" w:type="pct"/>
          </w:tcPr>
          <w:p w:rsidR="00004991" w:rsidRPr="000A2404" w:rsidRDefault="00004991" w:rsidP="00E177AD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A240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8" w:type="pct"/>
            <w:gridSpan w:val="2"/>
          </w:tcPr>
          <w:p w:rsidR="00004991" w:rsidRPr="00717867" w:rsidRDefault="00004991" w:rsidP="00E177AD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6" w:type="pct"/>
            <w:gridSpan w:val="3"/>
          </w:tcPr>
          <w:p w:rsidR="00004991" w:rsidRPr="00717867" w:rsidRDefault="00004991" w:rsidP="00E177AD">
            <w:pPr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1" w:type="pct"/>
            <w:gridSpan w:val="2"/>
          </w:tcPr>
          <w:p w:rsidR="00004991" w:rsidRPr="00717867" w:rsidRDefault="00004991" w:rsidP="00E177AD">
            <w:pPr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2" w:type="pct"/>
            <w:gridSpan w:val="2"/>
          </w:tcPr>
          <w:p w:rsidR="00004991" w:rsidRPr="00717867" w:rsidRDefault="00004991" w:rsidP="00E177AD">
            <w:pPr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4" w:type="pct"/>
            <w:gridSpan w:val="2"/>
          </w:tcPr>
          <w:p w:rsidR="00004991" w:rsidRPr="00717867" w:rsidRDefault="00004991" w:rsidP="00E177AD">
            <w:pPr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1" w:type="pct"/>
          </w:tcPr>
          <w:p w:rsidR="00004991" w:rsidRPr="00717867" w:rsidRDefault="00004991" w:rsidP="00E177AD">
            <w:pPr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04991" w:rsidRPr="00717867" w:rsidTr="00E177AD">
        <w:tc>
          <w:tcPr>
            <w:tcW w:w="288" w:type="pct"/>
            <w:vMerge/>
            <w:tcBorders>
              <w:left w:val="single" w:sz="4" w:space="0" w:color="auto"/>
            </w:tcBorders>
            <w:tcMar>
              <w:left w:w="85" w:type="dxa"/>
              <w:right w:w="85" w:type="dxa"/>
            </w:tcMar>
          </w:tcPr>
          <w:p w:rsidR="00004991" w:rsidRPr="00717867" w:rsidRDefault="00004991" w:rsidP="00E177AD">
            <w:pPr>
              <w:autoSpaceDE w:val="0"/>
              <w:autoSpaceDN w:val="0"/>
              <w:adjustRightInd w:val="0"/>
              <w:spacing w:after="0" w:line="235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22" w:type="pct"/>
            <w:vMerge/>
            <w:tcMar>
              <w:left w:w="85" w:type="dxa"/>
              <w:right w:w="85" w:type="dxa"/>
            </w:tcMar>
          </w:tcPr>
          <w:p w:rsidR="00004991" w:rsidRPr="00717867" w:rsidRDefault="00004991" w:rsidP="00E177AD">
            <w:pPr>
              <w:autoSpaceDE w:val="0"/>
              <w:autoSpaceDN w:val="0"/>
              <w:adjustRightInd w:val="0"/>
              <w:spacing w:after="0" w:line="235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50" w:type="pct"/>
            <w:vMerge/>
            <w:tcMar>
              <w:left w:w="85" w:type="dxa"/>
              <w:right w:w="85" w:type="dxa"/>
            </w:tcMar>
          </w:tcPr>
          <w:p w:rsidR="00004991" w:rsidRPr="00717867" w:rsidRDefault="00004991" w:rsidP="00E177AD">
            <w:pPr>
              <w:autoSpaceDE w:val="0"/>
              <w:autoSpaceDN w:val="0"/>
              <w:adjustRightInd w:val="0"/>
              <w:spacing w:after="0" w:line="235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58" w:type="pct"/>
            <w:gridSpan w:val="2"/>
            <w:vMerge/>
            <w:tcMar>
              <w:left w:w="85" w:type="dxa"/>
              <w:right w:w="85" w:type="dxa"/>
            </w:tcMar>
          </w:tcPr>
          <w:p w:rsidR="00004991" w:rsidRPr="00717867" w:rsidRDefault="00004991" w:rsidP="00E177AD">
            <w:pPr>
              <w:autoSpaceDE w:val="0"/>
              <w:autoSpaceDN w:val="0"/>
              <w:adjustRightInd w:val="0"/>
              <w:spacing w:after="0" w:line="235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01" w:type="pct"/>
            <w:gridSpan w:val="2"/>
          </w:tcPr>
          <w:p w:rsidR="00004991" w:rsidRPr="000A2404" w:rsidRDefault="00004991" w:rsidP="00E177AD">
            <w:pPr>
              <w:autoSpaceDE w:val="0"/>
              <w:autoSpaceDN w:val="0"/>
              <w:adjustRightInd w:val="0"/>
              <w:spacing w:after="0" w:line="235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A2404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2" w:type="pct"/>
            <w:gridSpan w:val="2"/>
          </w:tcPr>
          <w:p w:rsidR="00004991" w:rsidRPr="000A2404" w:rsidRDefault="00004991" w:rsidP="00E177AD">
            <w:pPr>
              <w:autoSpaceDE w:val="0"/>
              <w:autoSpaceDN w:val="0"/>
              <w:adjustRightInd w:val="0"/>
              <w:spacing w:after="0" w:line="235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A2404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219" w:type="pct"/>
            <w:gridSpan w:val="2"/>
          </w:tcPr>
          <w:p w:rsidR="00004991" w:rsidRPr="000A2404" w:rsidRDefault="00004991" w:rsidP="00E177AD">
            <w:pPr>
              <w:autoSpaceDE w:val="0"/>
              <w:autoSpaceDN w:val="0"/>
              <w:adjustRightInd w:val="0"/>
              <w:spacing w:after="0" w:line="235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A2404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0" w:type="pct"/>
          </w:tcPr>
          <w:p w:rsidR="00004991" w:rsidRPr="000A2404" w:rsidRDefault="00004991" w:rsidP="00E177AD">
            <w:pPr>
              <w:autoSpaceDE w:val="0"/>
              <w:autoSpaceDN w:val="0"/>
              <w:adjustRightInd w:val="0"/>
              <w:spacing w:after="0" w:line="235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A2404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75" w:type="pct"/>
          </w:tcPr>
          <w:p w:rsidR="00004991" w:rsidRPr="000A2404" w:rsidRDefault="00004991" w:rsidP="00E177AD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A240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221" w:type="pct"/>
          </w:tcPr>
          <w:p w:rsidR="00004991" w:rsidRPr="000A2404" w:rsidRDefault="00004991" w:rsidP="00E177AD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A240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2" w:type="pct"/>
          </w:tcPr>
          <w:p w:rsidR="00004991" w:rsidRPr="000A2404" w:rsidRDefault="00004991" w:rsidP="00E177AD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A240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0" w:type="pct"/>
          </w:tcPr>
          <w:p w:rsidR="00004991" w:rsidRPr="000A2404" w:rsidRDefault="00004991" w:rsidP="00E177AD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A240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8" w:type="pct"/>
            <w:gridSpan w:val="2"/>
          </w:tcPr>
          <w:p w:rsidR="00004991" w:rsidRPr="00717867" w:rsidRDefault="00004991" w:rsidP="00E177AD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6" w:type="pct"/>
            <w:gridSpan w:val="3"/>
          </w:tcPr>
          <w:p w:rsidR="00004991" w:rsidRPr="00717867" w:rsidRDefault="00004991" w:rsidP="00E177AD">
            <w:pPr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1" w:type="pct"/>
            <w:gridSpan w:val="2"/>
          </w:tcPr>
          <w:p w:rsidR="00004991" w:rsidRPr="00717867" w:rsidRDefault="00004991" w:rsidP="00E177AD">
            <w:pPr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2" w:type="pct"/>
            <w:gridSpan w:val="2"/>
          </w:tcPr>
          <w:p w:rsidR="00004991" w:rsidRPr="00717867" w:rsidRDefault="00004991" w:rsidP="00E177AD">
            <w:pPr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4" w:type="pct"/>
            <w:gridSpan w:val="2"/>
          </w:tcPr>
          <w:p w:rsidR="00004991" w:rsidRPr="00717867" w:rsidRDefault="00004991" w:rsidP="00E177AD">
            <w:pPr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1" w:type="pct"/>
          </w:tcPr>
          <w:p w:rsidR="00004991" w:rsidRPr="00717867" w:rsidRDefault="00004991" w:rsidP="00E177AD">
            <w:pPr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04991" w:rsidRPr="00717867" w:rsidTr="00E177AD">
        <w:tc>
          <w:tcPr>
            <w:tcW w:w="288" w:type="pct"/>
            <w:vMerge/>
            <w:tcBorders>
              <w:left w:val="single" w:sz="4" w:space="0" w:color="auto"/>
            </w:tcBorders>
            <w:tcMar>
              <w:left w:w="85" w:type="dxa"/>
              <w:right w:w="85" w:type="dxa"/>
            </w:tcMar>
          </w:tcPr>
          <w:p w:rsidR="00004991" w:rsidRPr="00717867" w:rsidRDefault="00004991" w:rsidP="00E177AD">
            <w:pPr>
              <w:autoSpaceDE w:val="0"/>
              <w:autoSpaceDN w:val="0"/>
              <w:adjustRightInd w:val="0"/>
              <w:spacing w:after="0" w:line="235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22" w:type="pct"/>
            <w:vMerge/>
            <w:tcMar>
              <w:left w:w="85" w:type="dxa"/>
              <w:right w:w="85" w:type="dxa"/>
            </w:tcMar>
          </w:tcPr>
          <w:p w:rsidR="00004991" w:rsidRPr="00717867" w:rsidRDefault="00004991" w:rsidP="00E177AD">
            <w:pPr>
              <w:autoSpaceDE w:val="0"/>
              <w:autoSpaceDN w:val="0"/>
              <w:adjustRightInd w:val="0"/>
              <w:spacing w:after="0" w:line="235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50" w:type="pct"/>
            <w:vMerge/>
            <w:tcMar>
              <w:left w:w="85" w:type="dxa"/>
              <w:right w:w="85" w:type="dxa"/>
            </w:tcMar>
          </w:tcPr>
          <w:p w:rsidR="00004991" w:rsidRPr="00717867" w:rsidRDefault="00004991" w:rsidP="00E177AD">
            <w:pPr>
              <w:autoSpaceDE w:val="0"/>
              <w:autoSpaceDN w:val="0"/>
              <w:adjustRightInd w:val="0"/>
              <w:spacing w:after="0" w:line="235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58" w:type="pct"/>
            <w:gridSpan w:val="2"/>
            <w:vMerge/>
            <w:tcMar>
              <w:left w:w="85" w:type="dxa"/>
              <w:right w:w="85" w:type="dxa"/>
            </w:tcMar>
          </w:tcPr>
          <w:p w:rsidR="00004991" w:rsidRPr="00717867" w:rsidRDefault="00004991" w:rsidP="00E177AD">
            <w:pPr>
              <w:autoSpaceDE w:val="0"/>
              <w:autoSpaceDN w:val="0"/>
              <w:adjustRightInd w:val="0"/>
              <w:spacing w:after="0" w:line="235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01" w:type="pct"/>
            <w:gridSpan w:val="2"/>
          </w:tcPr>
          <w:p w:rsidR="00004991" w:rsidRPr="000A2404" w:rsidRDefault="00004991" w:rsidP="00E177AD">
            <w:pPr>
              <w:autoSpaceDE w:val="0"/>
              <w:autoSpaceDN w:val="0"/>
              <w:adjustRightInd w:val="0"/>
              <w:spacing w:after="0" w:line="235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2" w:type="pct"/>
            <w:gridSpan w:val="2"/>
          </w:tcPr>
          <w:p w:rsidR="00004991" w:rsidRPr="000A2404" w:rsidRDefault="00004991" w:rsidP="00E177AD">
            <w:pPr>
              <w:autoSpaceDE w:val="0"/>
              <w:autoSpaceDN w:val="0"/>
              <w:adjustRightInd w:val="0"/>
              <w:spacing w:after="0" w:line="235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A2404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219" w:type="pct"/>
            <w:gridSpan w:val="2"/>
          </w:tcPr>
          <w:p w:rsidR="00004991" w:rsidRPr="000A2404" w:rsidRDefault="00004991" w:rsidP="00E177AD">
            <w:pPr>
              <w:autoSpaceDE w:val="0"/>
              <w:autoSpaceDN w:val="0"/>
              <w:adjustRightInd w:val="0"/>
              <w:spacing w:after="0" w:line="235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A2404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0" w:type="pct"/>
          </w:tcPr>
          <w:p w:rsidR="00004991" w:rsidRPr="000A2404" w:rsidRDefault="00004991" w:rsidP="00E177AD">
            <w:pPr>
              <w:autoSpaceDE w:val="0"/>
              <w:autoSpaceDN w:val="0"/>
              <w:adjustRightInd w:val="0"/>
              <w:spacing w:after="0" w:line="235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A2404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75" w:type="pct"/>
          </w:tcPr>
          <w:p w:rsidR="00004991" w:rsidRPr="000A2404" w:rsidRDefault="00004991" w:rsidP="00E177AD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A240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221" w:type="pct"/>
          </w:tcPr>
          <w:p w:rsidR="00004991" w:rsidRPr="000A2404" w:rsidRDefault="00004991" w:rsidP="00E177AD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A240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2" w:type="pct"/>
          </w:tcPr>
          <w:p w:rsidR="00004991" w:rsidRPr="000A2404" w:rsidRDefault="00004991" w:rsidP="00E177AD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A240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0" w:type="pct"/>
          </w:tcPr>
          <w:p w:rsidR="00004991" w:rsidRPr="000A2404" w:rsidRDefault="00004991" w:rsidP="00E177AD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A240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8" w:type="pct"/>
            <w:gridSpan w:val="2"/>
          </w:tcPr>
          <w:p w:rsidR="00004991" w:rsidRPr="00717867" w:rsidRDefault="00004991" w:rsidP="00E177AD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6" w:type="pct"/>
            <w:gridSpan w:val="3"/>
          </w:tcPr>
          <w:p w:rsidR="00004991" w:rsidRPr="00717867" w:rsidRDefault="00004991" w:rsidP="00E177AD">
            <w:pPr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1" w:type="pct"/>
            <w:gridSpan w:val="2"/>
          </w:tcPr>
          <w:p w:rsidR="00004991" w:rsidRPr="00717867" w:rsidRDefault="00004991" w:rsidP="00E177AD">
            <w:pPr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2" w:type="pct"/>
            <w:gridSpan w:val="2"/>
          </w:tcPr>
          <w:p w:rsidR="00004991" w:rsidRPr="00717867" w:rsidRDefault="00004991" w:rsidP="00E177AD">
            <w:pPr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4" w:type="pct"/>
            <w:gridSpan w:val="2"/>
          </w:tcPr>
          <w:p w:rsidR="00004991" w:rsidRPr="00717867" w:rsidRDefault="00004991" w:rsidP="00E177AD">
            <w:pPr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1" w:type="pct"/>
          </w:tcPr>
          <w:p w:rsidR="00004991" w:rsidRPr="00717867" w:rsidRDefault="00004991" w:rsidP="00E177AD">
            <w:pPr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04991" w:rsidRPr="00717867" w:rsidTr="00E177AD">
        <w:trPr>
          <w:trHeight w:val="1048"/>
        </w:trPr>
        <w:tc>
          <w:tcPr>
            <w:tcW w:w="288" w:type="pct"/>
            <w:vMerge/>
            <w:tcBorders>
              <w:left w:val="single" w:sz="4" w:space="0" w:color="auto"/>
            </w:tcBorders>
            <w:tcMar>
              <w:left w:w="85" w:type="dxa"/>
              <w:right w:w="85" w:type="dxa"/>
            </w:tcMar>
          </w:tcPr>
          <w:p w:rsidR="00004991" w:rsidRPr="00717867" w:rsidRDefault="00004991" w:rsidP="00E177AD">
            <w:pPr>
              <w:autoSpaceDE w:val="0"/>
              <w:autoSpaceDN w:val="0"/>
              <w:adjustRightInd w:val="0"/>
              <w:spacing w:after="0" w:line="235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22" w:type="pct"/>
            <w:vMerge/>
            <w:tcMar>
              <w:left w:w="85" w:type="dxa"/>
              <w:right w:w="85" w:type="dxa"/>
            </w:tcMar>
          </w:tcPr>
          <w:p w:rsidR="00004991" w:rsidRPr="00717867" w:rsidRDefault="00004991" w:rsidP="00E177AD">
            <w:pPr>
              <w:autoSpaceDE w:val="0"/>
              <w:autoSpaceDN w:val="0"/>
              <w:adjustRightInd w:val="0"/>
              <w:spacing w:after="0" w:line="235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50" w:type="pct"/>
            <w:vMerge/>
            <w:tcMar>
              <w:left w:w="85" w:type="dxa"/>
              <w:right w:w="85" w:type="dxa"/>
            </w:tcMar>
          </w:tcPr>
          <w:p w:rsidR="00004991" w:rsidRPr="00717867" w:rsidRDefault="00004991" w:rsidP="00E177AD">
            <w:pPr>
              <w:autoSpaceDE w:val="0"/>
              <w:autoSpaceDN w:val="0"/>
              <w:adjustRightInd w:val="0"/>
              <w:spacing w:after="0" w:line="235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58" w:type="pct"/>
            <w:gridSpan w:val="2"/>
            <w:vMerge/>
            <w:tcMar>
              <w:left w:w="85" w:type="dxa"/>
              <w:right w:w="85" w:type="dxa"/>
            </w:tcMar>
          </w:tcPr>
          <w:p w:rsidR="00004991" w:rsidRPr="00717867" w:rsidRDefault="00004991" w:rsidP="00E177AD">
            <w:pPr>
              <w:autoSpaceDE w:val="0"/>
              <w:autoSpaceDN w:val="0"/>
              <w:adjustRightInd w:val="0"/>
              <w:spacing w:after="0" w:line="235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01" w:type="pct"/>
            <w:gridSpan w:val="2"/>
          </w:tcPr>
          <w:p w:rsidR="00004991" w:rsidRPr="000A2404" w:rsidRDefault="00004991" w:rsidP="00E177AD">
            <w:pPr>
              <w:autoSpaceDE w:val="0"/>
              <w:autoSpaceDN w:val="0"/>
              <w:adjustRightInd w:val="0"/>
              <w:spacing w:after="0" w:line="235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A2404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2" w:type="pct"/>
            <w:gridSpan w:val="2"/>
          </w:tcPr>
          <w:p w:rsidR="00004991" w:rsidRPr="000A2404" w:rsidRDefault="00004991" w:rsidP="00E177AD">
            <w:pPr>
              <w:autoSpaceDE w:val="0"/>
              <w:autoSpaceDN w:val="0"/>
              <w:adjustRightInd w:val="0"/>
              <w:spacing w:after="0" w:line="235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A2404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219" w:type="pct"/>
            <w:gridSpan w:val="2"/>
          </w:tcPr>
          <w:p w:rsidR="00004991" w:rsidRPr="000A2404" w:rsidRDefault="00004991" w:rsidP="00E177AD">
            <w:pPr>
              <w:autoSpaceDE w:val="0"/>
              <w:autoSpaceDN w:val="0"/>
              <w:adjustRightInd w:val="0"/>
              <w:spacing w:after="0" w:line="235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A2404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0" w:type="pct"/>
          </w:tcPr>
          <w:p w:rsidR="00004991" w:rsidRPr="000A2404" w:rsidRDefault="00004991" w:rsidP="00E177AD">
            <w:pPr>
              <w:autoSpaceDE w:val="0"/>
              <w:autoSpaceDN w:val="0"/>
              <w:adjustRightInd w:val="0"/>
              <w:spacing w:after="0" w:line="235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A2404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75" w:type="pct"/>
          </w:tcPr>
          <w:p w:rsidR="00004991" w:rsidRPr="000A2404" w:rsidRDefault="00004991" w:rsidP="00E177AD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A240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местные бюджеты</w:t>
            </w:r>
          </w:p>
        </w:tc>
        <w:tc>
          <w:tcPr>
            <w:tcW w:w="221" w:type="pct"/>
          </w:tcPr>
          <w:p w:rsidR="00004991" w:rsidRPr="000A2404" w:rsidRDefault="00004991" w:rsidP="00E177AD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1,0</w:t>
            </w:r>
          </w:p>
        </w:tc>
        <w:tc>
          <w:tcPr>
            <w:tcW w:w="222" w:type="pct"/>
          </w:tcPr>
          <w:p w:rsidR="00004991" w:rsidRPr="000A2404" w:rsidRDefault="00004991" w:rsidP="00E177AD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A240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0" w:type="pct"/>
          </w:tcPr>
          <w:p w:rsidR="00004991" w:rsidRPr="000A2404" w:rsidRDefault="00004991" w:rsidP="00E177AD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A240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8" w:type="pct"/>
            <w:gridSpan w:val="2"/>
          </w:tcPr>
          <w:p w:rsidR="00004991" w:rsidRPr="00717867" w:rsidRDefault="00004991" w:rsidP="00E177AD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6" w:type="pct"/>
            <w:gridSpan w:val="3"/>
          </w:tcPr>
          <w:p w:rsidR="00004991" w:rsidRPr="00717867" w:rsidRDefault="00004991" w:rsidP="00E177AD">
            <w:pPr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1" w:type="pct"/>
            <w:gridSpan w:val="2"/>
          </w:tcPr>
          <w:p w:rsidR="00004991" w:rsidRPr="00717867" w:rsidRDefault="00004991" w:rsidP="00E177AD">
            <w:pPr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2" w:type="pct"/>
            <w:gridSpan w:val="2"/>
          </w:tcPr>
          <w:p w:rsidR="00004991" w:rsidRPr="00717867" w:rsidRDefault="00004991" w:rsidP="00E177AD">
            <w:pPr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4" w:type="pct"/>
            <w:gridSpan w:val="2"/>
          </w:tcPr>
          <w:p w:rsidR="00004991" w:rsidRPr="00717867" w:rsidRDefault="00004991" w:rsidP="00E177AD">
            <w:pPr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1" w:type="pct"/>
          </w:tcPr>
          <w:p w:rsidR="00004991" w:rsidRPr="00717867" w:rsidRDefault="00004991" w:rsidP="00E177AD">
            <w:pPr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</w:tbl>
    <w:p w:rsidR="00004991" w:rsidRDefault="00004991" w:rsidP="00553AFE">
      <w:pPr>
        <w:pStyle w:val="ConsPlusNormal0"/>
        <w:widowControl/>
        <w:spacing w:line="230" w:lineRule="auto"/>
        <w:ind w:left="451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004991" w:rsidRDefault="00004991" w:rsidP="004E4604">
      <w:pPr>
        <w:pStyle w:val="ConsPlusNormal0"/>
        <w:widowControl/>
        <w:spacing w:line="230" w:lineRule="auto"/>
        <w:rPr>
          <w:rFonts w:ascii="Times New Roman" w:hAnsi="Times New Roman" w:cs="Times New Roman"/>
          <w:color w:val="000000"/>
          <w:sz w:val="26"/>
          <w:szCs w:val="26"/>
        </w:rPr>
        <w:sectPr w:rsidR="00004991" w:rsidSect="00B41998">
          <w:pgSz w:w="16838" w:h="11905" w:orient="landscape"/>
          <w:pgMar w:top="899" w:right="1134" w:bottom="851" w:left="1134" w:header="709" w:footer="709" w:gutter="0"/>
          <w:pgNumType w:start="1"/>
          <w:cols w:space="708"/>
          <w:titlePg/>
          <w:docGrid w:linePitch="360"/>
        </w:sectPr>
      </w:pPr>
    </w:p>
    <w:p w:rsidR="00004991" w:rsidRPr="00717867" w:rsidRDefault="00004991" w:rsidP="00553AFE">
      <w:pPr>
        <w:pStyle w:val="ConsPlusNormal0"/>
        <w:widowControl/>
        <w:spacing w:line="230" w:lineRule="auto"/>
        <w:ind w:left="451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Приложение № 5</w:t>
      </w:r>
    </w:p>
    <w:p w:rsidR="00004991" w:rsidRPr="00717867" w:rsidRDefault="00004991" w:rsidP="00553AFE">
      <w:pPr>
        <w:pStyle w:val="ConsPlusNormal0"/>
        <w:widowControl/>
        <w:spacing w:line="230" w:lineRule="auto"/>
        <w:ind w:left="451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717867">
        <w:rPr>
          <w:rFonts w:ascii="Times New Roman" w:hAnsi="Times New Roman" w:cs="Times New Roman"/>
          <w:color w:val="000000"/>
          <w:sz w:val="26"/>
          <w:szCs w:val="26"/>
        </w:rPr>
        <w:t xml:space="preserve">к </w:t>
      </w:r>
      <w:r>
        <w:rPr>
          <w:rFonts w:ascii="Times New Roman" w:hAnsi="Times New Roman" w:cs="Times New Roman"/>
          <w:color w:val="000000"/>
          <w:sz w:val="26"/>
          <w:szCs w:val="26"/>
        </w:rPr>
        <w:t>муниципальной</w:t>
      </w:r>
      <w:r w:rsidRPr="00717867">
        <w:rPr>
          <w:rFonts w:ascii="Times New Roman" w:hAnsi="Times New Roman" w:cs="Times New Roman"/>
          <w:color w:val="000000"/>
          <w:sz w:val="26"/>
          <w:szCs w:val="26"/>
        </w:rPr>
        <w:t xml:space="preserve"> программе </w:t>
      </w:r>
      <w:r>
        <w:rPr>
          <w:rFonts w:ascii="Times New Roman" w:hAnsi="Times New Roman" w:cs="Times New Roman"/>
          <w:color w:val="000000"/>
          <w:sz w:val="26"/>
          <w:szCs w:val="26"/>
        </w:rPr>
        <w:t>Моргаушского района</w:t>
      </w:r>
    </w:p>
    <w:p w:rsidR="00004991" w:rsidRPr="00717867" w:rsidRDefault="00004991" w:rsidP="00553AFE">
      <w:pPr>
        <w:pStyle w:val="ConsPlusNormal0"/>
        <w:widowControl/>
        <w:spacing w:line="230" w:lineRule="auto"/>
        <w:ind w:left="451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717867">
        <w:rPr>
          <w:rFonts w:ascii="Times New Roman" w:hAnsi="Times New Roman" w:cs="Times New Roman"/>
          <w:color w:val="000000"/>
          <w:sz w:val="26"/>
          <w:szCs w:val="26"/>
        </w:rPr>
        <w:t xml:space="preserve">Чувашской Республики «Модернизация </w:t>
      </w:r>
    </w:p>
    <w:p w:rsidR="00004991" w:rsidRPr="00717867" w:rsidRDefault="00004991" w:rsidP="00553AFE">
      <w:pPr>
        <w:pStyle w:val="ConsPlusNormal0"/>
        <w:widowControl/>
        <w:spacing w:line="230" w:lineRule="auto"/>
        <w:ind w:left="451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717867">
        <w:rPr>
          <w:rFonts w:ascii="Times New Roman" w:hAnsi="Times New Roman" w:cs="Times New Roman"/>
          <w:color w:val="000000"/>
          <w:sz w:val="26"/>
          <w:szCs w:val="26"/>
        </w:rPr>
        <w:t>и развитие сферы жилищно-</w:t>
      </w:r>
    </w:p>
    <w:p w:rsidR="00004991" w:rsidRPr="00717867" w:rsidRDefault="00004991" w:rsidP="00553AFE">
      <w:pPr>
        <w:pStyle w:val="ConsPlusNormal0"/>
        <w:widowControl/>
        <w:spacing w:line="230" w:lineRule="auto"/>
        <w:ind w:left="451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717867">
        <w:rPr>
          <w:rFonts w:ascii="Times New Roman" w:hAnsi="Times New Roman" w:cs="Times New Roman"/>
          <w:color w:val="000000"/>
          <w:sz w:val="26"/>
          <w:szCs w:val="26"/>
        </w:rPr>
        <w:t>коммунального хозяйства»</w:t>
      </w:r>
    </w:p>
    <w:p w:rsidR="00004991" w:rsidRPr="00717867" w:rsidRDefault="00004991" w:rsidP="00553AFE">
      <w:pPr>
        <w:pStyle w:val="ConsPlusNormal0"/>
        <w:widowControl/>
        <w:spacing w:line="23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004991" w:rsidRPr="00717867" w:rsidRDefault="00004991" w:rsidP="00553AFE">
      <w:pPr>
        <w:pStyle w:val="ConsPlusNormal0"/>
        <w:widowControl/>
        <w:spacing w:line="23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bookmarkStart w:id="6" w:name="P44842"/>
      <w:bookmarkEnd w:id="6"/>
      <w:r w:rsidRPr="00717867">
        <w:rPr>
          <w:rFonts w:ascii="Times New Roman" w:hAnsi="Times New Roman" w:cs="Times New Roman"/>
          <w:b/>
          <w:color w:val="000000"/>
          <w:sz w:val="26"/>
          <w:szCs w:val="26"/>
        </w:rPr>
        <w:t>П О Д П Р О Г Р А М М А</w:t>
      </w:r>
    </w:p>
    <w:p w:rsidR="00004991" w:rsidRPr="006E292A" w:rsidRDefault="00004991" w:rsidP="006E292A">
      <w:pPr>
        <w:pStyle w:val="ConsPlusNormal0"/>
        <w:widowControl/>
        <w:spacing w:line="23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717867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«Обеспечение населения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Моргаушского района</w:t>
      </w:r>
      <w:r w:rsidRPr="00717867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Чувашской Республики качественной питьевой водой»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муниципальной </w:t>
      </w:r>
      <w:r w:rsidRPr="00717867">
        <w:rPr>
          <w:rFonts w:ascii="Times New Roman" w:hAnsi="Times New Roman" w:cs="Times New Roman"/>
          <w:b/>
          <w:color w:val="000000"/>
          <w:sz w:val="26"/>
          <w:szCs w:val="26"/>
        </w:rPr>
        <w:t>программы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Моргаушского района</w:t>
      </w:r>
      <w:r w:rsidRPr="00717867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Чувашской Республики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717867">
        <w:rPr>
          <w:rFonts w:ascii="Times New Roman" w:hAnsi="Times New Roman" w:cs="Times New Roman"/>
          <w:b/>
          <w:color w:val="000000"/>
          <w:sz w:val="26"/>
          <w:szCs w:val="26"/>
        </w:rPr>
        <w:t>«Модернизация и развитие сферы жилищно-коммунального хозяйства»</w:t>
      </w:r>
    </w:p>
    <w:p w:rsidR="00004991" w:rsidRPr="00717867" w:rsidRDefault="00004991" w:rsidP="00553AFE">
      <w:pPr>
        <w:pStyle w:val="ConsPlusTitle"/>
        <w:widowControl/>
        <w:spacing w:line="23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004991" w:rsidRPr="00717867" w:rsidRDefault="00004991" w:rsidP="00553AFE">
      <w:pPr>
        <w:pStyle w:val="ConsPlusNormal0"/>
        <w:widowControl/>
        <w:spacing w:line="23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717867">
        <w:rPr>
          <w:rFonts w:ascii="Times New Roman" w:hAnsi="Times New Roman" w:cs="Times New Roman"/>
          <w:color w:val="000000"/>
          <w:sz w:val="26"/>
          <w:szCs w:val="26"/>
        </w:rPr>
        <w:t>ПАСПОРТ ПОДПРОГРАММЫ</w:t>
      </w:r>
    </w:p>
    <w:p w:rsidR="00004991" w:rsidRPr="00717867" w:rsidRDefault="00004991" w:rsidP="00553AFE">
      <w:pPr>
        <w:pStyle w:val="ConsPlusNormal0"/>
        <w:widowControl/>
        <w:spacing w:line="23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W w:w="5000" w:type="pct"/>
        <w:tblCellMar>
          <w:left w:w="62" w:type="dxa"/>
          <w:right w:w="62" w:type="dxa"/>
        </w:tblCellMar>
        <w:tblLook w:val="00A0"/>
      </w:tblPr>
      <w:tblGrid>
        <w:gridCol w:w="2922"/>
        <w:gridCol w:w="329"/>
        <w:gridCol w:w="5944"/>
      </w:tblGrid>
      <w:tr w:rsidR="00004991" w:rsidRPr="00717867" w:rsidTr="00C56068">
        <w:tc>
          <w:tcPr>
            <w:tcW w:w="1589" w:type="pct"/>
          </w:tcPr>
          <w:p w:rsidR="00004991" w:rsidRPr="00717867" w:rsidRDefault="00004991" w:rsidP="00C56068">
            <w:pPr>
              <w:pStyle w:val="ConsPlusNormal0"/>
              <w:widowControl/>
              <w:spacing w:line="23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Ответственный исполнитель подпрограммы</w:t>
            </w:r>
          </w:p>
        </w:tc>
        <w:tc>
          <w:tcPr>
            <w:tcW w:w="179" w:type="pct"/>
          </w:tcPr>
          <w:p w:rsidR="00004991" w:rsidRPr="00717867" w:rsidRDefault="00004991" w:rsidP="00C56068">
            <w:pPr>
              <w:pStyle w:val="ConsPlusNormal0"/>
              <w:widowControl/>
              <w:spacing w:line="23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–</w:t>
            </w:r>
          </w:p>
        </w:tc>
        <w:tc>
          <w:tcPr>
            <w:tcW w:w="3232" w:type="pct"/>
          </w:tcPr>
          <w:p w:rsidR="00004991" w:rsidRPr="00717867" w:rsidRDefault="00004991" w:rsidP="00FE2F0D">
            <w:pPr>
              <w:pStyle w:val="ConsPlusNormal0"/>
              <w:widowControl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CB6A70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Отдел капитального строительства и развития общественной инфраструктуры администрации Моргаушского района Чувашской Республики </w:t>
            </w:r>
          </w:p>
        </w:tc>
      </w:tr>
      <w:tr w:rsidR="00004991" w:rsidRPr="00717867" w:rsidTr="00C56068">
        <w:tc>
          <w:tcPr>
            <w:tcW w:w="1589" w:type="pct"/>
          </w:tcPr>
          <w:p w:rsidR="00004991" w:rsidRPr="00717867" w:rsidRDefault="00004991" w:rsidP="00C56068">
            <w:pPr>
              <w:pStyle w:val="ConsPlusNormal0"/>
              <w:widowControl/>
              <w:spacing w:line="23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Цели подпрограммы</w:t>
            </w:r>
          </w:p>
        </w:tc>
        <w:tc>
          <w:tcPr>
            <w:tcW w:w="179" w:type="pct"/>
          </w:tcPr>
          <w:p w:rsidR="00004991" w:rsidRPr="00717867" w:rsidRDefault="00004991" w:rsidP="00C56068">
            <w:pPr>
              <w:pStyle w:val="ConsPlusNormal0"/>
              <w:widowControl/>
              <w:spacing w:line="23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–</w:t>
            </w:r>
          </w:p>
        </w:tc>
        <w:tc>
          <w:tcPr>
            <w:tcW w:w="3232" w:type="pct"/>
          </w:tcPr>
          <w:p w:rsidR="00004991" w:rsidRPr="00717867" w:rsidRDefault="00004991" w:rsidP="00C56068">
            <w:pPr>
              <w:pStyle w:val="ConsPlusNormal0"/>
              <w:widowControl/>
              <w:spacing w:line="23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повышение качества питьевой воды для населения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Моргаушского района </w:t>
            </w: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Чувашской Республики;</w:t>
            </w:r>
          </w:p>
          <w:p w:rsidR="00004991" w:rsidRPr="00717867" w:rsidRDefault="00004991" w:rsidP="00C56068">
            <w:pPr>
              <w:pStyle w:val="ConsPlusNormal0"/>
              <w:widowControl/>
              <w:spacing w:line="23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улучшение социально-экологической обстановки на территории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Моргаушского района </w:t>
            </w: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Чувашской Республики;</w:t>
            </w:r>
          </w:p>
          <w:p w:rsidR="00004991" w:rsidRPr="00717867" w:rsidRDefault="00004991" w:rsidP="00C56068">
            <w:pPr>
              <w:pStyle w:val="ConsPlusNormal0"/>
              <w:widowControl/>
              <w:spacing w:line="23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восстановление источников питьевого </w:t>
            </w: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водоснабжения</w:t>
            </w:r>
          </w:p>
        </w:tc>
      </w:tr>
      <w:tr w:rsidR="00004991" w:rsidRPr="00717867" w:rsidTr="00C56068">
        <w:tc>
          <w:tcPr>
            <w:tcW w:w="1589" w:type="pct"/>
          </w:tcPr>
          <w:p w:rsidR="00004991" w:rsidRPr="00717867" w:rsidRDefault="00004991" w:rsidP="00C56068">
            <w:pPr>
              <w:pStyle w:val="ConsPlusNormal0"/>
              <w:widowControl/>
              <w:spacing w:line="23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Задачи подпрограммы</w:t>
            </w:r>
          </w:p>
        </w:tc>
        <w:tc>
          <w:tcPr>
            <w:tcW w:w="179" w:type="pct"/>
          </w:tcPr>
          <w:p w:rsidR="00004991" w:rsidRPr="00717867" w:rsidRDefault="00004991" w:rsidP="00C56068">
            <w:pPr>
              <w:pStyle w:val="ConsPlusNormal0"/>
              <w:widowControl/>
              <w:spacing w:line="23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–</w:t>
            </w:r>
          </w:p>
        </w:tc>
        <w:tc>
          <w:tcPr>
            <w:tcW w:w="3232" w:type="pct"/>
          </w:tcPr>
          <w:p w:rsidR="00004991" w:rsidRPr="00717867" w:rsidRDefault="00004991" w:rsidP="00C56068">
            <w:pPr>
              <w:pStyle w:val="ConsPlusNormal0"/>
              <w:widowControl/>
              <w:spacing w:line="23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повышение качества питьевой воды посредством модернизации систем водоснабжения с использованием перспективных технологий;</w:t>
            </w:r>
          </w:p>
          <w:p w:rsidR="00004991" w:rsidRPr="00717867" w:rsidRDefault="00004991" w:rsidP="00C56068">
            <w:pPr>
              <w:pStyle w:val="ConsPlusNormal0"/>
              <w:widowControl/>
              <w:spacing w:line="23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повышение эффективности и надежности функционирования систем водообеспечения за счет реализации водоохранных, технических и санитарных мероприятий;</w:t>
            </w:r>
          </w:p>
          <w:p w:rsidR="00004991" w:rsidRPr="00717867" w:rsidRDefault="00004991" w:rsidP="00C56068">
            <w:pPr>
              <w:pStyle w:val="ConsPlusNormal0"/>
              <w:widowControl/>
              <w:spacing w:line="23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предотвращение загрязнения источников питьевого водоснабжения</w:t>
            </w:r>
          </w:p>
          <w:p w:rsidR="00004991" w:rsidRPr="00717867" w:rsidRDefault="00004991" w:rsidP="00C56068">
            <w:pPr>
              <w:pStyle w:val="ConsPlusNormal0"/>
              <w:widowControl/>
              <w:spacing w:line="23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04991" w:rsidRPr="00717867" w:rsidTr="00C56068">
        <w:tc>
          <w:tcPr>
            <w:tcW w:w="1589" w:type="pct"/>
          </w:tcPr>
          <w:p w:rsidR="00004991" w:rsidRPr="00717867" w:rsidRDefault="00004991" w:rsidP="00C56068">
            <w:pPr>
              <w:pStyle w:val="ConsPlusNormal0"/>
              <w:widowControl/>
              <w:spacing w:line="23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Целевые индикаторы и показатели подпрограммы</w:t>
            </w:r>
          </w:p>
        </w:tc>
        <w:tc>
          <w:tcPr>
            <w:tcW w:w="179" w:type="pct"/>
          </w:tcPr>
          <w:p w:rsidR="00004991" w:rsidRPr="00717867" w:rsidRDefault="00004991" w:rsidP="00C56068">
            <w:pPr>
              <w:pStyle w:val="ConsPlusNormal0"/>
              <w:widowControl/>
              <w:spacing w:line="23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–</w:t>
            </w:r>
          </w:p>
        </w:tc>
        <w:tc>
          <w:tcPr>
            <w:tcW w:w="3232" w:type="pct"/>
          </w:tcPr>
          <w:p w:rsidR="00004991" w:rsidRPr="00717867" w:rsidRDefault="00004991" w:rsidP="00C56068">
            <w:pPr>
              <w:pStyle w:val="ConsPlusNormal0"/>
              <w:widowControl/>
              <w:spacing w:line="23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 2036 году будут достигнуты следующие целевые индикаторы и показатели:</w:t>
            </w:r>
          </w:p>
          <w:p w:rsidR="00004991" w:rsidRPr="00717867" w:rsidRDefault="00004991" w:rsidP="00C56068">
            <w:pPr>
              <w:pStyle w:val="ConsPlusNormal0"/>
              <w:widowControl/>
              <w:spacing w:line="23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доля уличной водопроводной сети, нуждающейся в замене, в общем протяжении водопроводной сети – </w:t>
            </w:r>
            <w:r w:rsidRPr="00155AE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</w:t>
            </w: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процентов;</w:t>
            </w:r>
          </w:p>
          <w:p w:rsidR="00004991" w:rsidRPr="00717867" w:rsidRDefault="00004991" w:rsidP="00C56068">
            <w:pPr>
              <w:pStyle w:val="ConsPlusNormal0"/>
              <w:widowControl/>
              <w:spacing w:line="23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доля уличной канализационной сети, нуждающейся в замене, в общем протяжении канализационной сети – </w:t>
            </w:r>
            <w:r w:rsidRPr="003A5B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22</w:t>
            </w: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процента;</w:t>
            </w:r>
          </w:p>
          <w:p w:rsidR="00004991" w:rsidRPr="00717867" w:rsidRDefault="00004991" w:rsidP="00C56068">
            <w:pPr>
              <w:pStyle w:val="ConsPlusNormal0"/>
              <w:widowControl/>
              <w:spacing w:line="23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доля</w:t>
            </w: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населения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Моргаушского района </w:t>
            </w: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Чувашской Республики, обеспеченного качественной питьевой водой из систем центр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ализованного водоснабжения, – 87</w:t>
            </w: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процентов;</w:t>
            </w:r>
          </w:p>
          <w:p w:rsidR="00004991" w:rsidRPr="00717867" w:rsidRDefault="00004991" w:rsidP="00C56068">
            <w:pPr>
              <w:pStyle w:val="ConsPlusNormal0"/>
              <w:widowControl/>
              <w:spacing w:line="23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доля населения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Моргаушского района Чувашской Республики</w:t>
            </w: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обеспеченного централизованными услугами водоотведения,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–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</w:t>
            </w: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процент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ов</w:t>
            </w: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;</w:t>
            </w:r>
          </w:p>
          <w:p w:rsidR="00004991" w:rsidRPr="00717867" w:rsidRDefault="00004991" w:rsidP="00C56068">
            <w:pPr>
              <w:pStyle w:val="ConsPlusNormal0"/>
              <w:widowControl/>
              <w:spacing w:line="23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доля объема сточных вод, пропущенных через очистные сооружения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в общем объеме сточных вод – 100</w:t>
            </w: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процентов</w:t>
            </w:r>
          </w:p>
          <w:p w:rsidR="00004991" w:rsidRPr="00717867" w:rsidRDefault="00004991" w:rsidP="00C56068">
            <w:pPr>
              <w:pStyle w:val="ConsPlusNormal0"/>
              <w:widowControl/>
              <w:spacing w:line="23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04991" w:rsidRPr="00717867" w:rsidTr="00C56068">
        <w:tc>
          <w:tcPr>
            <w:tcW w:w="1589" w:type="pct"/>
          </w:tcPr>
          <w:p w:rsidR="00004991" w:rsidRPr="00717867" w:rsidRDefault="00004991" w:rsidP="00C56068">
            <w:pPr>
              <w:pStyle w:val="ConsPlusNormal0"/>
              <w:widowControl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Э</w:t>
            </w: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тапы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и сроки </w:t>
            </w: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реализации подпрограммы</w:t>
            </w:r>
          </w:p>
        </w:tc>
        <w:tc>
          <w:tcPr>
            <w:tcW w:w="179" w:type="pct"/>
          </w:tcPr>
          <w:p w:rsidR="00004991" w:rsidRPr="00717867" w:rsidRDefault="00004991" w:rsidP="00C56068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–</w:t>
            </w:r>
          </w:p>
        </w:tc>
        <w:tc>
          <w:tcPr>
            <w:tcW w:w="3232" w:type="pct"/>
          </w:tcPr>
          <w:p w:rsidR="00004991" w:rsidRPr="00717867" w:rsidRDefault="00004991" w:rsidP="00C56068">
            <w:pPr>
              <w:pStyle w:val="ConsPlusNormal0"/>
              <w:widowControl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2019–2035 годы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</w:t>
            </w:r>
          </w:p>
          <w:p w:rsidR="00004991" w:rsidRPr="00717867" w:rsidRDefault="00004991" w:rsidP="006E292A">
            <w:pPr>
              <w:pStyle w:val="ConsPlusNormal0"/>
              <w:widowControl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04991" w:rsidRPr="00717867" w:rsidTr="00C56068">
        <w:tc>
          <w:tcPr>
            <w:tcW w:w="1589" w:type="pct"/>
          </w:tcPr>
          <w:p w:rsidR="00004991" w:rsidRPr="00717867" w:rsidRDefault="00004991" w:rsidP="00C56068">
            <w:pPr>
              <w:pStyle w:val="ConsPlusNormal0"/>
              <w:widowControl/>
              <w:spacing w:line="23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Объемы финансирования подпрограммы с разбивкой по годам реализации</w:t>
            </w:r>
          </w:p>
        </w:tc>
        <w:tc>
          <w:tcPr>
            <w:tcW w:w="179" w:type="pct"/>
          </w:tcPr>
          <w:p w:rsidR="00004991" w:rsidRPr="00717867" w:rsidRDefault="00004991" w:rsidP="00C56068">
            <w:pPr>
              <w:pStyle w:val="ConsPlusNormal0"/>
              <w:widowControl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–</w:t>
            </w:r>
          </w:p>
        </w:tc>
        <w:tc>
          <w:tcPr>
            <w:tcW w:w="3232" w:type="pct"/>
          </w:tcPr>
          <w:p w:rsidR="00004991" w:rsidRPr="00537DA7" w:rsidRDefault="00004991" w:rsidP="00D74D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 w:rsidRPr="0071786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прогнозируемые объемы финансирования мероприятий подпрограммы в 2019–2035 годах составляют </w:t>
            </w:r>
            <w:r>
              <w:rPr>
                <w:rFonts w:ascii="Times New Roman" w:hAnsi="Times New Roman" w:cs="Arial"/>
                <w:b/>
                <w:sz w:val="24"/>
                <w:szCs w:val="24"/>
              </w:rPr>
              <w:t>12789</w:t>
            </w:r>
            <w:r w:rsidRPr="00537DA7">
              <w:rPr>
                <w:rFonts w:ascii="Times New Roman" w:hAnsi="Times New Roman" w:cs="Arial"/>
                <w:b/>
                <w:sz w:val="24"/>
                <w:szCs w:val="24"/>
              </w:rPr>
              <w:t>,1 тыс. рублей</w:t>
            </w:r>
            <w:r w:rsidRPr="00537DA7">
              <w:rPr>
                <w:rFonts w:ascii="Times New Roman" w:hAnsi="Times New Roman" w:cs="Arial"/>
                <w:sz w:val="24"/>
                <w:szCs w:val="24"/>
              </w:rPr>
              <w:t>, в том числе:</w:t>
            </w:r>
          </w:p>
          <w:p w:rsidR="00004991" w:rsidRPr="00537DA7" w:rsidRDefault="00004991" w:rsidP="00D74D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 w:rsidRPr="00537DA7">
              <w:rPr>
                <w:rFonts w:ascii="Times New Roman" w:hAnsi="Times New Roman" w:cs="Arial"/>
                <w:sz w:val="24"/>
                <w:szCs w:val="24"/>
              </w:rPr>
              <w:t xml:space="preserve">в 2019 году – </w:t>
            </w:r>
            <w:r>
              <w:rPr>
                <w:rFonts w:ascii="Times New Roman" w:hAnsi="Times New Roman" w:cs="Arial"/>
                <w:sz w:val="24"/>
                <w:szCs w:val="24"/>
              </w:rPr>
              <w:t>2536,0</w:t>
            </w:r>
            <w:r w:rsidRPr="00537DA7">
              <w:rPr>
                <w:rFonts w:ascii="Times New Roman" w:hAnsi="Times New Roman" w:cs="Arial"/>
                <w:sz w:val="24"/>
                <w:szCs w:val="24"/>
              </w:rPr>
              <w:t xml:space="preserve"> тыс. рублей;</w:t>
            </w:r>
          </w:p>
          <w:p w:rsidR="00004991" w:rsidRPr="00537DA7" w:rsidRDefault="00004991" w:rsidP="00D74D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 w:rsidRPr="00537DA7">
              <w:rPr>
                <w:rFonts w:ascii="Times New Roman" w:hAnsi="Times New Roman" w:cs="Arial"/>
                <w:sz w:val="24"/>
                <w:szCs w:val="24"/>
              </w:rPr>
              <w:t>в 2020 году – 617,1тыс. рублей;</w:t>
            </w:r>
          </w:p>
          <w:p w:rsidR="00004991" w:rsidRPr="00537DA7" w:rsidRDefault="00004991" w:rsidP="00D74D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 w:rsidRPr="00537DA7">
              <w:rPr>
                <w:rFonts w:ascii="Times New Roman" w:hAnsi="Times New Roman" w:cs="Arial"/>
                <w:sz w:val="24"/>
                <w:szCs w:val="24"/>
              </w:rPr>
              <w:t>в 2021 году – 642,4 тыс. рублей;</w:t>
            </w:r>
          </w:p>
          <w:p w:rsidR="00004991" w:rsidRPr="00537DA7" w:rsidRDefault="00004991" w:rsidP="00D74D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 w:rsidRPr="00537DA7">
              <w:rPr>
                <w:rFonts w:ascii="Times New Roman" w:hAnsi="Times New Roman" w:cs="Arial"/>
                <w:sz w:val="24"/>
                <w:szCs w:val="24"/>
              </w:rPr>
              <w:t>в 2022 году – 642,4 тыс. рублей;</w:t>
            </w:r>
          </w:p>
          <w:p w:rsidR="00004991" w:rsidRPr="00537DA7" w:rsidRDefault="00004991" w:rsidP="00D74D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 w:rsidRPr="00537DA7">
              <w:rPr>
                <w:rFonts w:ascii="Times New Roman" w:hAnsi="Times New Roman" w:cs="Arial"/>
                <w:sz w:val="24"/>
                <w:szCs w:val="24"/>
              </w:rPr>
              <w:t>в 2023 году – 642,4 тыс. рублей;</w:t>
            </w:r>
          </w:p>
          <w:p w:rsidR="00004991" w:rsidRPr="00537DA7" w:rsidRDefault="00004991" w:rsidP="00D74D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 w:rsidRPr="00537DA7">
              <w:rPr>
                <w:rFonts w:ascii="Times New Roman" w:hAnsi="Times New Roman" w:cs="Arial"/>
                <w:sz w:val="24"/>
                <w:szCs w:val="24"/>
              </w:rPr>
              <w:t>в 2024 году – 642,4  тыс. рублей;</w:t>
            </w:r>
          </w:p>
          <w:p w:rsidR="00004991" w:rsidRPr="00537DA7" w:rsidRDefault="00004991" w:rsidP="00D74D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 w:rsidRPr="00537DA7">
              <w:rPr>
                <w:rFonts w:ascii="Times New Roman" w:hAnsi="Times New Roman" w:cs="Arial"/>
                <w:sz w:val="24"/>
                <w:szCs w:val="24"/>
              </w:rPr>
              <w:t>в 2025 году – 642,4  тыс. рублей;</w:t>
            </w:r>
          </w:p>
          <w:p w:rsidR="00004991" w:rsidRPr="00537DA7" w:rsidRDefault="00004991" w:rsidP="00D74D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 w:rsidRPr="00537DA7">
              <w:rPr>
                <w:rFonts w:ascii="Times New Roman" w:hAnsi="Times New Roman" w:cs="Arial"/>
                <w:sz w:val="24"/>
                <w:szCs w:val="24"/>
              </w:rPr>
              <w:t>в 2026-2030 годах –3 212,0 тыс. рублей;</w:t>
            </w:r>
          </w:p>
          <w:p w:rsidR="00004991" w:rsidRPr="00717867" w:rsidRDefault="00004991" w:rsidP="00D74DAE">
            <w:pPr>
              <w:pStyle w:val="ConsPlusNormal0"/>
              <w:widowControl/>
              <w:spacing w:line="23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37DA7">
              <w:rPr>
                <w:rFonts w:ascii="Times New Roman" w:hAnsi="Times New Roman" w:cs="Arial"/>
                <w:sz w:val="24"/>
                <w:szCs w:val="24"/>
              </w:rPr>
              <w:t>в 2031-2035 годах – 3 212,0 тыс. рублей</w:t>
            </w: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;</w:t>
            </w:r>
          </w:p>
          <w:p w:rsidR="00004991" w:rsidRPr="00717867" w:rsidRDefault="00004991" w:rsidP="00C56068">
            <w:pPr>
              <w:pStyle w:val="ConsPlusNormal0"/>
              <w:widowControl/>
              <w:spacing w:line="23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из них средства:</w:t>
            </w:r>
          </w:p>
          <w:p w:rsidR="00004991" w:rsidRPr="00717867" w:rsidRDefault="00004991" w:rsidP="00C56068">
            <w:pPr>
              <w:pStyle w:val="ConsPlusNormal0"/>
              <w:widowControl/>
              <w:spacing w:line="23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федерального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бюджета – 0,0 тыс. рублей, </w:t>
            </w: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том числе:</w:t>
            </w:r>
          </w:p>
          <w:p w:rsidR="00004991" w:rsidRPr="00717867" w:rsidRDefault="00004991" w:rsidP="00C56068">
            <w:pPr>
              <w:pStyle w:val="ConsPlusNormal0"/>
              <w:widowControl/>
              <w:spacing w:line="23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2019 году –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тыс. рублей;</w:t>
            </w:r>
          </w:p>
          <w:p w:rsidR="00004991" w:rsidRPr="00717867" w:rsidRDefault="00004991" w:rsidP="00C56068">
            <w:pPr>
              <w:pStyle w:val="ConsPlusNormal0"/>
              <w:widowControl/>
              <w:spacing w:line="23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2020 году –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тыс. рублей;</w:t>
            </w:r>
          </w:p>
          <w:p w:rsidR="00004991" w:rsidRPr="00717867" w:rsidRDefault="00004991" w:rsidP="00C56068">
            <w:pPr>
              <w:pStyle w:val="ConsPlusNormal0"/>
              <w:widowControl/>
              <w:spacing w:line="23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2021 году –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тыс. рублей;</w:t>
            </w:r>
          </w:p>
          <w:p w:rsidR="00004991" w:rsidRPr="00717867" w:rsidRDefault="00004991" w:rsidP="00C56068">
            <w:pPr>
              <w:pStyle w:val="ConsPlusNormal0"/>
              <w:widowControl/>
              <w:spacing w:line="23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2022 году –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тыс. рублей;</w:t>
            </w:r>
          </w:p>
          <w:p w:rsidR="00004991" w:rsidRPr="00717867" w:rsidRDefault="00004991" w:rsidP="00C56068">
            <w:pPr>
              <w:pStyle w:val="ConsPlusNormal0"/>
              <w:widowControl/>
              <w:spacing w:line="23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2023 году –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тыс. рублей;</w:t>
            </w:r>
          </w:p>
          <w:p w:rsidR="00004991" w:rsidRPr="00717867" w:rsidRDefault="00004991" w:rsidP="00C56068">
            <w:pPr>
              <w:pStyle w:val="ConsPlusNormal0"/>
              <w:widowControl/>
              <w:spacing w:line="23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2024году –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тыс. рублей;</w:t>
            </w:r>
          </w:p>
          <w:p w:rsidR="00004991" w:rsidRPr="00717867" w:rsidRDefault="00004991" w:rsidP="00C56068">
            <w:pPr>
              <w:pStyle w:val="ConsPlusNormal0"/>
              <w:widowControl/>
              <w:spacing w:line="23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2025 году – 0,0 тыс. рублей;</w:t>
            </w:r>
          </w:p>
          <w:p w:rsidR="00004991" w:rsidRPr="00717867" w:rsidRDefault="00004991" w:rsidP="00C56068">
            <w:pPr>
              <w:pStyle w:val="ConsPlusNormal0"/>
              <w:widowControl/>
              <w:spacing w:line="23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2026–2030 годах – 0,0 тыс. рублей;</w:t>
            </w:r>
          </w:p>
          <w:p w:rsidR="00004991" w:rsidRPr="00717867" w:rsidRDefault="00004991" w:rsidP="00C56068">
            <w:pPr>
              <w:pStyle w:val="ConsPlusNormal0"/>
              <w:widowControl/>
              <w:spacing w:line="23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2031–2035 годах – 0,0 тыс. рублей;</w:t>
            </w:r>
          </w:p>
          <w:p w:rsidR="00004991" w:rsidRPr="00717867" w:rsidRDefault="00004991" w:rsidP="00C56068">
            <w:pPr>
              <w:pStyle w:val="ConsPlusNormal0"/>
              <w:widowControl/>
              <w:spacing w:line="23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республиканского бюджета Чувашской Республики –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тыс. рублей</w:t>
            </w: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в том числе:</w:t>
            </w:r>
          </w:p>
          <w:p w:rsidR="00004991" w:rsidRPr="00717867" w:rsidRDefault="00004991" w:rsidP="00C56068">
            <w:pPr>
              <w:pStyle w:val="ConsPlusNormal0"/>
              <w:widowControl/>
              <w:spacing w:line="23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2019 году –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тыс. рублей;</w:t>
            </w:r>
          </w:p>
          <w:p w:rsidR="00004991" w:rsidRPr="00717867" w:rsidRDefault="00004991" w:rsidP="00C56068">
            <w:pPr>
              <w:pStyle w:val="ConsPlusNormal0"/>
              <w:widowControl/>
              <w:spacing w:line="23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2020 году –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тыс. рублей;</w:t>
            </w:r>
          </w:p>
          <w:p w:rsidR="00004991" w:rsidRPr="00717867" w:rsidRDefault="00004991" w:rsidP="00C56068">
            <w:pPr>
              <w:pStyle w:val="ConsPlusNormal0"/>
              <w:widowControl/>
              <w:spacing w:line="23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2021 году –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тыс. рублей;</w:t>
            </w:r>
          </w:p>
          <w:p w:rsidR="00004991" w:rsidRPr="00717867" w:rsidRDefault="00004991" w:rsidP="00C56068">
            <w:pPr>
              <w:pStyle w:val="ConsPlusNormal0"/>
              <w:widowControl/>
              <w:spacing w:line="23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2022 году –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тыс. рублей;</w:t>
            </w:r>
          </w:p>
          <w:p w:rsidR="00004991" w:rsidRPr="00717867" w:rsidRDefault="00004991" w:rsidP="00C56068">
            <w:pPr>
              <w:pStyle w:val="ConsPlusNormal0"/>
              <w:widowControl/>
              <w:spacing w:line="23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2023 году –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тыс. рублей;</w:t>
            </w:r>
          </w:p>
          <w:p w:rsidR="00004991" w:rsidRPr="00717867" w:rsidRDefault="00004991" w:rsidP="00C56068">
            <w:pPr>
              <w:pStyle w:val="ConsPlusNormal0"/>
              <w:widowControl/>
              <w:spacing w:line="23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2024 году –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тыс. рублей;</w:t>
            </w:r>
          </w:p>
          <w:p w:rsidR="00004991" w:rsidRPr="00717867" w:rsidRDefault="00004991" w:rsidP="00C56068">
            <w:pPr>
              <w:pStyle w:val="ConsPlusNormal0"/>
              <w:widowControl/>
              <w:spacing w:line="23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2025 году –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тыс. рублей;</w:t>
            </w:r>
          </w:p>
          <w:p w:rsidR="00004991" w:rsidRPr="00717867" w:rsidRDefault="00004991" w:rsidP="00C56068">
            <w:pPr>
              <w:pStyle w:val="ConsPlusNormal0"/>
              <w:widowControl/>
              <w:spacing w:line="23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2026–2030 годах –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тыс. рублей;</w:t>
            </w:r>
          </w:p>
          <w:p w:rsidR="00004991" w:rsidRPr="00717867" w:rsidRDefault="00004991" w:rsidP="00C56068">
            <w:pPr>
              <w:pStyle w:val="ConsPlusNormal0"/>
              <w:widowControl/>
              <w:spacing w:line="23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2031–2035 годах –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тыс. рублей;</w:t>
            </w:r>
          </w:p>
          <w:p w:rsidR="00004991" w:rsidRPr="00717867" w:rsidRDefault="00004991" w:rsidP="00C56068">
            <w:pPr>
              <w:pStyle w:val="ConsPlusNormal0"/>
              <w:widowControl/>
              <w:spacing w:line="23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местных бюджетов –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тыс. рублей, </w:t>
            </w: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том числе:</w:t>
            </w:r>
          </w:p>
          <w:p w:rsidR="00004991" w:rsidRPr="00717867" w:rsidRDefault="00004991" w:rsidP="00C56068">
            <w:pPr>
              <w:pStyle w:val="ConsPlusNormal0"/>
              <w:widowControl/>
              <w:spacing w:line="23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2019 году –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1100,0</w:t>
            </w: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тыс. рублей;</w:t>
            </w:r>
          </w:p>
          <w:p w:rsidR="00004991" w:rsidRPr="00717867" w:rsidRDefault="00004991" w:rsidP="00C56068">
            <w:pPr>
              <w:pStyle w:val="ConsPlusNormal0"/>
              <w:widowControl/>
              <w:spacing w:line="23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2020 году –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тыс. рублей;</w:t>
            </w:r>
          </w:p>
          <w:p w:rsidR="00004991" w:rsidRPr="00717867" w:rsidRDefault="00004991" w:rsidP="00C56068">
            <w:pPr>
              <w:pStyle w:val="ConsPlusNormal0"/>
              <w:widowControl/>
              <w:spacing w:line="23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2021 году –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тыс. рублей;</w:t>
            </w:r>
          </w:p>
          <w:p w:rsidR="00004991" w:rsidRPr="00717867" w:rsidRDefault="00004991" w:rsidP="00C56068">
            <w:pPr>
              <w:pStyle w:val="ConsPlusNormal0"/>
              <w:widowControl/>
              <w:spacing w:line="23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2022 году –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тыс. рублей;</w:t>
            </w:r>
          </w:p>
          <w:p w:rsidR="00004991" w:rsidRPr="00717867" w:rsidRDefault="00004991" w:rsidP="00C56068">
            <w:pPr>
              <w:pStyle w:val="ConsPlusNormal0"/>
              <w:widowControl/>
              <w:spacing w:line="23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2023 году –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тыс. рублей;</w:t>
            </w:r>
          </w:p>
          <w:p w:rsidR="00004991" w:rsidRPr="00717867" w:rsidRDefault="00004991" w:rsidP="00C56068">
            <w:pPr>
              <w:pStyle w:val="ConsPlusNormal0"/>
              <w:widowControl/>
              <w:spacing w:line="23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2024 году –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тыс. рублей;</w:t>
            </w:r>
          </w:p>
          <w:p w:rsidR="00004991" w:rsidRPr="00717867" w:rsidRDefault="00004991" w:rsidP="00C56068">
            <w:pPr>
              <w:pStyle w:val="ConsPlusNormal0"/>
              <w:widowControl/>
              <w:spacing w:line="23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2025 году –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0 тыс. рублей;</w:t>
            </w:r>
          </w:p>
          <w:p w:rsidR="00004991" w:rsidRPr="00717867" w:rsidRDefault="00004991" w:rsidP="00C56068">
            <w:pPr>
              <w:pStyle w:val="ConsPlusNormal0"/>
              <w:widowControl/>
              <w:spacing w:line="23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2026–2030 годах –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тыс. рублей;</w:t>
            </w:r>
          </w:p>
          <w:p w:rsidR="00004991" w:rsidRPr="00717867" w:rsidRDefault="00004991" w:rsidP="00C56068">
            <w:pPr>
              <w:pStyle w:val="ConsPlusNormal0"/>
              <w:widowControl/>
              <w:spacing w:line="23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2031–2035 годах –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тыс. рублей;</w:t>
            </w:r>
          </w:p>
          <w:p w:rsidR="00004991" w:rsidRPr="00537DA7" w:rsidRDefault="00004991" w:rsidP="008771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бюджет сельских поселений – </w:t>
            </w:r>
            <w:r>
              <w:rPr>
                <w:rFonts w:ascii="Times New Roman" w:hAnsi="Times New Roman" w:cs="Arial"/>
                <w:b/>
                <w:sz w:val="24"/>
                <w:szCs w:val="24"/>
              </w:rPr>
              <w:t>11689,1</w:t>
            </w:r>
            <w:r w:rsidRPr="00537DA7">
              <w:rPr>
                <w:rFonts w:ascii="Times New Roman" w:hAnsi="Times New Roman" w:cs="Arial"/>
                <w:b/>
                <w:sz w:val="24"/>
                <w:szCs w:val="24"/>
              </w:rPr>
              <w:t xml:space="preserve"> тыс. рублей</w:t>
            </w:r>
            <w:r w:rsidRPr="00537DA7">
              <w:rPr>
                <w:rFonts w:ascii="Times New Roman" w:hAnsi="Times New Roman" w:cs="Arial"/>
                <w:sz w:val="24"/>
                <w:szCs w:val="24"/>
              </w:rPr>
              <w:t>, в том числе:</w:t>
            </w:r>
          </w:p>
          <w:p w:rsidR="00004991" w:rsidRPr="00537DA7" w:rsidRDefault="00004991" w:rsidP="008771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 w:rsidRPr="00537DA7">
              <w:rPr>
                <w:rFonts w:ascii="Times New Roman" w:hAnsi="Times New Roman" w:cs="Arial"/>
                <w:sz w:val="24"/>
                <w:szCs w:val="24"/>
              </w:rPr>
              <w:t xml:space="preserve">в 2019 году – </w:t>
            </w:r>
            <w:r>
              <w:rPr>
                <w:rFonts w:ascii="Times New Roman" w:hAnsi="Times New Roman" w:cs="Arial"/>
                <w:sz w:val="24"/>
                <w:szCs w:val="24"/>
              </w:rPr>
              <w:t>1436,0</w:t>
            </w:r>
            <w:r w:rsidRPr="00537DA7">
              <w:rPr>
                <w:rFonts w:ascii="Times New Roman" w:hAnsi="Times New Roman" w:cs="Arial"/>
                <w:sz w:val="24"/>
                <w:szCs w:val="24"/>
              </w:rPr>
              <w:t xml:space="preserve"> тыс. рублей;</w:t>
            </w:r>
          </w:p>
          <w:p w:rsidR="00004991" w:rsidRPr="00537DA7" w:rsidRDefault="00004991" w:rsidP="008771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 w:rsidRPr="00537DA7">
              <w:rPr>
                <w:rFonts w:ascii="Times New Roman" w:hAnsi="Times New Roman" w:cs="Arial"/>
                <w:sz w:val="24"/>
                <w:szCs w:val="24"/>
              </w:rPr>
              <w:t>в 2020 году – 617,1тыс. рублей;</w:t>
            </w:r>
          </w:p>
          <w:p w:rsidR="00004991" w:rsidRPr="00537DA7" w:rsidRDefault="00004991" w:rsidP="008771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 w:rsidRPr="00537DA7">
              <w:rPr>
                <w:rFonts w:ascii="Times New Roman" w:hAnsi="Times New Roman" w:cs="Arial"/>
                <w:sz w:val="24"/>
                <w:szCs w:val="24"/>
              </w:rPr>
              <w:t>в 2021 году – 642,4 тыс. рублей;</w:t>
            </w:r>
          </w:p>
          <w:p w:rsidR="00004991" w:rsidRPr="00537DA7" w:rsidRDefault="00004991" w:rsidP="008771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 w:rsidRPr="00537DA7">
              <w:rPr>
                <w:rFonts w:ascii="Times New Roman" w:hAnsi="Times New Roman" w:cs="Arial"/>
                <w:sz w:val="24"/>
                <w:szCs w:val="24"/>
              </w:rPr>
              <w:t>в 2022 году – 642,4 тыс. рублей;</w:t>
            </w:r>
          </w:p>
          <w:p w:rsidR="00004991" w:rsidRPr="00537DA7" w:rsidRDefault="00004991" w:rsidP="008771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 w:rsidRPr="00537DA7">
              <w:rPr>
                <w:rFonts w:ascii="Times New Roman" w:hAnsi="Times New Roman" w:cs="Arial"/>
                <w:sz w:val="24"/>
                <w:szCs w:val="24"/>
              </w:rPr>
              <w:t>в 2023 году – 642,4 тыс. рублей;</w:t>
            </w:r>
          </w:p>
          <w:p w:rsidR="00004991" w:rsidRPr="00537DA7" w:rsidRDefault="00004991" w:rsidP="008771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 w:rsidRPr="00537DA7">
              <w:rPr>
                <w:rFonts w:ascii="Times New Roman" w:hAnsi="Times New Roman" w:cs="Arial"/>
                <w:sz w:val="24"/>
                <w:szCs w:val="24"/>
              </w:rPr>
              <w:t>в 2024 году – 642,4  тыс. рублей;</w:t>
            </w:r>
          </w:p>
          <w:p w:rsidR="00004991" w:rsidRPr="00537DA7" w:rsidRDefault="00004991" w:rsidP="008771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 w:rsidRPr="00537DA7">
              <w:rPr>
                <w:rFonts w:ascii="Times New Roman" w:hAnsi="Times New Roman" w:cs="Arial"/>
                <w:sz w:val="24"/>
                <w:szCs w:val="24"/>
              </w:rPr>
              <w:t>в 2025 году – 642,4  тыс. рублей;</w:t>
            </w:r>
          </w:p>
          <w:p w:rsidR="00004991" w:rsidRPr="00537DA7" w:rsidRDefault="00004991" w:rsidP="008771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 w:rsidRPr="00537DA7">
              <w:rPr>
                <w:rFonts w:ascii="Times New Roman" w:hAnsi="Times New Roman" w:cs="Arial"/>
                <w:sz w:val="24"/>
                <w:szCs w:val="24"/>
              </w:rPr>
              <w:t>в 2026-2030 годах –3 212,0 тыс. рублей;</w:t>
            </w:r>
          </w:p>
          <w:p w:rsidR="00004991" w:rsidRPr="00537DA7" w:rsidRDefault="00004991" w:rsidP="008771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 w:rsidRPr="00537DA7">
              <w:rPr>
                <w:rFonts w:ascii="Times New Roman" w:hAnsi="Times New Roman" w:cs="Arial"/>
                <w:sz w:val="24"/>
                <w:szCs w:val="24"/>
              </w:rPr>
              <w:t>в 2031-2035 годах – 3 212,0 тыс. рублей;</w:t>
            </w:r>
          </w:p>
          <w:p w:rsidR="00004991" w:rsidRPr="00717867" w:rsidRDefault="00004991" w:rsidP="00C56068">
            <w:pPr>
              <w:pStyle w:val="ConsPlusNormal0"/>
              <w:widowControl/>
              <w:spacing w:line="23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Объемы финансирования мероприятий подпрограммы подлежат ежегодному уточнению исходя из возможностей бюджетов всех уровней</w:t>
            </w:r>
          </w:p>
          <w:p w:rsidR="00004991" w:rsidRPr="00717867" w:rsidRDefault="00004991" w:rsidP="00C56068">
            <w:pPr>
              <w:pStyle w:val="ConsPlusNormal0"/>
              <w:widowControl/>
              <w:spacing w:line="23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04991" w:rsidRPr="00717867" w:rsidTr="00C56068">
        <w:tc>
          <w:tcPr>
            <w:tcW w:w="1589" w:type="pct"/>
          </w:tcPr>
          <w:p w:rsidR="00004991" w:rsidRPr="00717867" w:rsidRDefault="00004991" w:rsidP="00C56068">
            <w:pPr>
              <w:pStyle w:val="ConsPlusNormal0"/>
              <w:widowControl/>
              <w:spacing w:line="23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Ожидаемые результаты реализации подпрограммы</w:t>
            </w:r>
          </w:p>
        </w:tc>
        <w:tc>
          <w:tcPr>
            <w:tcW w:w="179" w:type="pct"/>
          </w:tcPr>
          <w:p w:rsidR="00004991" w:rsidRPr="00717867" w:rsidRDefault="00004991" w:rsidP="00C56068">
            <w:pPr>
              <w:pStyle w:val="ConsPlusNormal0"/>
              <w:widowControl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–</w:t>
            </w:r>
          </w:p>
        </w:tc>
        <w:tc>
          <w:tcPr>
            <w:tcW w:w="3232" w:type="pct"/>
          </w:tcPr>
          <w:p w:rsidR="00004991" w:rsidRPr="00717867" w:rsidRDefault="00004991" w:rsidP="00C56068">
            <w:pPr>
              <w:pStyle w:val="ConsPlusNormal0"/>
              <w:widowControl/>
              <w:spacing w:line="23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реализация подпрограммы должна обеспечить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</w:t>
            </w:r>
          </w:p>
          <w:p w:rsidR="00004991" w:rsidRPr="00717867" w:rsidRDefault="00004991" w:rsidP="00C56068">
            <w:pPr>
              <w:pStyle w:val="ConsPlusNormal0"/>
              <w:widowControl/>
              <w:spacing w:line="23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увеличение доли населения, обеспеченного питьевой водой, отвечающей обязательным требованиям безопасности;</w:t>
            </w:r>
          </w:p>
          <w:p w:rsidR="00004991" w:rsidRPr="00717867" w:rsidRDefault="00004991" w:rsidP="00C56068">
            <w:pPr>
              <w:pStyle w:val="ConsPlusNormal0"/>
              <w:widowControl/>
              <w:spacing w:line="23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повышение доступности для населения услуг централизованных систем водоснабжения, водоотведения и очистки сточных вод;</w:t>
            </w:r>
          </w:p>
          <w:p w:rsidR="00004991" w:rsidRPr="00717867" w:rsidRDefault="00004991" w:rsidP="00C56068">
            <w:pPr>
              <w:pStyle w:val="ConsPlusNormal0"/>
              <w:widowControl/>
              <w:spacing w:line="23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сокращение потерь воды в сетях централизованного водоснабжения с одновременным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уменьшением </w:t>
            </w: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числа аварий в системах водоснабжения, водоотведения и очистки сточных вод;</w:t>
            </w:r>
          </w:p>
          <w:p w:rsidR="00004991" w:rsidRPr="00717867" w:rsidRDefault="00004991" w:rsidP="00C56068">
            <w:pPr>
              <w:pStyle w:val="ConsPlusNormal0"/>
              <w:widowControl/>
              <w:spacing w:line="23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увеличение доли сточных вод, соответствующих нормативам.</w:t>
            </w:r>
          </w:p>
        </w:tc>
      </w:tr>
    </w:tbl>
    <w:p w:rsidR="00004991" w:rsidRPr="00E84D32" w:rsidRDefault="00004991" w:rsidP="00553AFE">
      <w:pPr>
        <w:pStyle w:val="ConsPlusNormal0"/>
        <w:widowControl/>
        <w:jc w:val="both"/>
        <w:rPr>
          <w:rFonts w:ascii="Times New Roman" w:hAnsi="Times New Roman" w:cs="Times New Roman"/>
          <w:b/>
          <w:color w:val="000000"/>
          <w:sz w:val="2"/>
          <w:szCs w:val="2"/>
        </w:rPr>
      </w:pPr>
    </w:p>
    <w:p w:rsidR="00004991" w:rsidRPr="00717867" w:rsidRDefault="00004991" w:rsidP="00553AFE">
      <w:pPr>
        <w:pStyle w:val="ConsPlusNormal0"/>
        <w:widowControl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717867">
        <w:rPr>
          <w:rFonts w:ascii="Times New Roman" w:hAnsi="Times New Roman" w:cs="Times New Roman"/>
          <w:b/>
          <w:color w:val="000000"/>
          <w:sz w:val="26"/>
          <w:szCs w:val="26"/>
        </w:rPr>
        <w:br w:type="page"/>
        <w:t xml:space="preserve">Раздел I.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Ц</w:t>
      </w:r>
      <w:r w:rsidRPr="00717867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ели подпрограммы, общая характеристика </w:t>
      </w:r>
    </w:p>
    <w:p w:rsidR="00004991" w:rsidRPr="00717867" w:rsidRDefault="00004991" w:rsidP="00553AFE">
      <w:pPr>
        <w:pStyle w:val="ConsPlusNormal0"/>
        <w:widowControl/>
        <w:spacing w:line="233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717867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участия органов местного самоуправления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сельских поселений</w:t>
      </w:r>
      <w:r w:rsidRPr="00717867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в реализации подпрограммы</w:t>
      </w:r>
    </w:p>
    <w:p w:rsidR="00004991" w:rsidRPr="00717867" w:rsidRDefault="00004991" w:rsidP="00553AFE">
      <w:pPr>
        <w:pStyle w:val="ConsPlusNormal0"/>
        <w:widowControl/>
        <w:spacing w:line="233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004991" w:rsidRPr="00717867" w:rsidRDefault="00004991" w:rsidP="00553AFE">
      <w:pPr>
        <w:pStyle w:val="ConsPlusNormal0"/>
        <w:widowControl/>
        <w:spacing w:line="233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17867">
        <w:rPr>
          <w:rFonts w:ascii="Times New Roman" w:hAnsi="Times New Roman" w:cs="Times New Roman"/>
          <w:color w:val="000000"/>
          <w:sz w:val="26"/>
          <w:szCs w:val="26"/>
        </w:rPr>
        <w:t>Целями подпрограммы являются:</w:t>
      </w:r>
    </w:p>
    <w:p w:rsidR="00004991" w:rsidRPr="00717867" w:rsidRDefault="00004991" w:rsidP="00553AFE">
      <w:pPr>
        <w:pStyle w:val="ConsPlusNormal0"/>
        <w:widowControl/>
        <w:spacing w:line="233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17867">
        <w:rPr>
          <w:rFonts w:ascii="Times New Roman" w:hAnsi="Times New Roman" w:cs="Times New Roman"/>
          <w:color w:val="000000"/>
          <w:sz w:val="26"/>
          <w:szCs w:val="26"/>
        </w:rPr>
        <w:t>повышение качества питьевой воды для населения Чувашской Республики;</w:t>
      </w:r>
    </w:p>
    <w:p w:rsidR="00004991" w:rsidRPr="00717867" w:rsidRDefault="00004991" w:rsidP="00553AFE">
      <w:pPr>
        <w:pStyle w:val="ConsPlusNormal0"/>
        <w:widowControl/>
        <w:spacing w:line="233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17867">
        <w:rPr>
          <w:rFonts w:ascii="Times New Roman" w:hAnsi="Times New Roman" w:cs="Times New Roman"/>
          <w:color w:val="000000"/>
          <w:sz w:val="26"/>
          <w:szCs w:val="26"/>
        </w:rPr>
        <w:t>улучшение социально-экологической обстановки на территории Чувашской Республики;</w:t>
      </w:r>
    </w:p>
    <w:p w:rsidR="00004991" w:rsidRPr="00717867" w:rsidRDefault="00004991" w:rsidP="00553AFE">
      <w:pPr>
        <w:pStyle w:val="ConsPlusNormal0"/>
        <w:widowControl/>
        <w:spacing w:line="233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17867">
        <w:rPr>
          <w:rFonts w:ascii="Times New Roman" w:hAnsi="Times New Roman" w:cs="Times New Roman"/>
          <w:color w:val="000000"/>
          <w:sz w:val="26"/>
          <w:szCs w:val="26"/>
        </w:rPr>
        <w:t>восстановление, охрана и рациональное использование источников питьевого водоснабжения.</w:t>
      </w:r>
    </w:p>
    <w:p w:rsidR="00004991" w:rsidRPr="00717867" w:rsidRDefault="00004991" w:rsidP="00553AFE">
      <w:pPr>
        <w:pStyle w:val="ConsPlusNormal0"/>
        <w:widowControl/>
        <w:spacing w:line="233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717867">
        <w:rPr>
          <w:rFonts w:ascii="Times New Roman" w:hAnsi="Times New Roman"/>
          <w:color w:val="000000"/>
          <w:sz w:val="26"/>
          <w:szCs w:val="26"/>
        </w:rPr>
        <w:t>Для достижения поставленных целей подпрограммы необходимо решение следующих задач:</w:t>
      </w:r>
    </w:p>
    <w:p w:rsidR="00004991" w:rsidRPr="00717867" w:rsidRDefault="00004991" w:rsidP="00553AFE">
      <w:pPr>
        <w:pStyle w:val="ConsPlusNormal0"/>
        <w:widowControl/>
        <w:spacing w:line="233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17867">
        <w:rPr>
          <w:rFonts w:ascii="Times New Roman" w:hAnsi="Times New Roman" w:cs="Times New Roman"/>
          <w:color w:val="000000"/>
          <w:sz w:val="26"/>
          <w:szCs w:val="26"/>
        </w:rPr>
        <w:t>повышение качества питьевой воды посредством модернизации систем водоснабжения с использованием перспективных технологий;</w:t>
      </w:r>
    </w:p>
    <w:p w:rsidR="00004991" w:rsidRPr="00717867" w:rsidRDefault="00004991" w:rsidP="00553AFE">
      <w:pPr>
        <w:pStyle w:val="ConsPlusNormal0"/>
        <w:widowControl/>
        <w:spacing w:line="233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17867">
        <w:rPr>
          <w:rFonts w:ascii="Times New Roman" w:hAnsi="Times New Roman" w:cs="Times New Roman"/>
          <w:color w:val="000000"/>
          <w:sz w:val="26"/>
          <w:szCs w:val="26"/>
        </w:rPr>
        <w:t>повышение эффективности и надежности функционирования систем водообеспечения за счет реализации водоохранных, технических и санитарных мероприятий;</w:t>
      </w:r>
    </w:p>
    <w:p w:rsidR="00004991" w:rsidRPr="00717867" w:rsidRDefault="00004991" w:rsidP="00553AFE">
      <w:pPr>
        <w:pStyle w:val="ConsPlusNormal0"/>
        <w:widowControl/>
        <w:spacing w:line="233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17867">
        <w:rPr>
          <w:rFonts w:ascii="Times New Roman" w:hAnsi="Times New Roman" w:cs="Times New Roman"/>
          <w:color w:val="000000"/>
          <w:sz w:val="26"/>
          <w:szCs w:val="26"/>
        </w:rPr>
        <w:t>предотвращение загрязнения источников питьевого водоснабжения.</w:t>
      </w:r>
    </w:p>
    <w:p w:rsidR="00004991" w:rsidRDefault="00004991" w:rsidP="00553AFE">
      <w:pPr>
        <w:pStyle w:val="ConsPlusNormal0"/>
        <w:widowControl/>
        <w:spacing w:line="233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В реализации подпрограммы по согласованию участвуют органы местного самоуправления сельские поселения Моргаушского района Чувашской Республике.</w:t>
      </w:r>
    </w:p>
    <w:p w:rsidR="00004991" w:rsidRPr="00717867" w:rsidRDefault="00004991" w:rsidP="00553AFE">
      <w:pPr>
        <w:pStyle w:val="ConsPlusNormal0"/>
        <w:widowControl/>
        <w:spacing w:line="233" w:lineRule="auto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004991" w:rsidRPr="00717867" w:rsidRDefault="00004991" w:rsidP="00553AFE">
      <w:pPr>
        <w:pStyle w:val="ConsPlusNormal0"/>
        <w:widowControl/>
        <w:spacing w:line="233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717867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Раздел II. Перечень и сведения о целевых индикаторах и показателях </w:t>
      </w:r>
    </w:p>
    <w:p w:rsidR="00004991" w:rsidRPr="00717867" w:rsidRDefault="00004991" w:rsidP="00553AFE">
      <w:pPr>
        <w:pStyle w:val="ConsPlusNormal0"/>
        <w:widowControl/>
        <w:spacing w:line="233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717867">
        <w:rPr>
          <w:rFonts w:ascii="Times New Roman" w:hAnsi="Times New Roman" w:cs="Times New Roman"/>
          <w:b/>
          <w:color w:val="000000"/>
          <w:sz w:val="26"/>
          <w:szCs w:val="26"/>
        </w:rPr>
        <w:t>подпрограммы с расшифровкой плановых значений по годам ее реализации</w:t>
      </w:r>
    </w:p>
    <w:p w:rsidR="00004991" w:rsidRPr="00717867" w:rsidRDefault="00004991" w:rsidP="00553AFE">
      <w:pPr>
        <w:pStyle w:val="ConsPlusNormal0"/>
        <w:widowControl/>
        <w:spacing w:line="233" w:lineRule="auto"/>
        <w:ind w:firstLine="709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004991" w:rsidRPr="00717867" w:rsidRDefault="00004991" w:rsidP="00553AFE">
      <w:pPr>
        <w:pStyle w:val="ConsPlusNormal0"/>
        <w:widowControl/>
        <w:spacing w:line="233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17867">
        <w:rPr>
          <w:rFonts w:ascii="Times New Roman" w:hAnsi="Times New Roman" w:cs="Times New Roman"/>
          <w:color w:val="000000"/>
          <w:sz w:val="26"/>
          <w:szCs w:val="26"/>
        </w:rPr>
        <w:t>Состав целевых индикаторов и показателей подпрограммы определен исходя из принципа необходимости и достаточности информации для характеристики достижения целей и решения задач подпрограммы.</w:t>
      </w:r>
    </w:p>
    <w:p w:rsidR="00004991" w:rsidRPr="00717867" w:rsidRDefault="00004991" w:rsidP="00553AFE">
      <w:pPr>
        <w:pStyle w:val="ConsPlusNormal0"/>
        <w:widowControl/>
        <w:spacing w:line="233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17867">
        <w:rPr>
          <w:rFonts w:ascii="Times New Roman" w:hAnsi="Times New Roman" w:cs="Times New Roman"/>
          <w:color w:val="000000"/>
          <w:sz w:val="26"/>
          <w:szCs w:val="26"/>
        </w:rPr>
        <w:t>В подпрограмме предусмотрены следующие целевые индикаторы и показатели:</w:t>
      </w:r>
    </w:p>
    <w:p w:rsidR="00004991" w:rsidRPr="00717867" w:rsidRDefault="00004991" w:rsidP="00553AFE">
      <w:pPr>
        <w:pStyle w:val="ConsPlusNormal0"/>
        <w:widowControl/>
        <w:spacing w:line="233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17867">
        <w:rPr>
          <w:rFonts w:ascii="Times New Roman" w:hAnsi="Times New Roman" w:cs="Times New Roman"/>
          <w:color w:val="000000"/>
          <w:sz w:val="26"/>
          <w:szCs w:val="26"/>
        </w:rPr>
        <w:t>удельный вес проб воды из источников питьевого централизованного водоснабжения, не отвечающей гигиеническим нормативам по санитарно-химичес</w:t>
      </w:r>
      <w:r w:rsidRPr="00717867">
        <w:rPr>
          <w:rFonts w:ascii="Times New Roman" w:hAnsi="Times New Roman" w:cs="Times New Roman"/>
          <w:color w:val="000000"/>
          <w:sz w:val="26"/>
          <w:szCs w:val="26"/>
        </w:rPr>
        <w:softHyphen/>
        <w:t>ким показателям;</w:t>
      </w:r>
    </w:p>
    <w:p w:rsidR="00004991" w:rsidRPr="00717867" w:rsidRDefault="00004991" w:rsidP="00553AFE">
      <w:pPr>
        <w:pStyle w:val="ConsPlusNormal0"/>
        <w:widowControl/>
        <w:spacing w:line="233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17867">
        <w:rPr>
          <w:rFonts w:ascii="Times New Roman" w:hAnsi="Times New Roman" w:cs="Times New Roman"/>
          <w:color w:val="000000"/>
          <w:sz w:val="26"/>
          <w:szCs w:val="26"/>
        </w:rPr>
        <w:t>удельный вес проб воды, отбор которых произведен из водопроводной сети и которые не отвечают гигиеническим нормативам по микробиологическим показателям;</w:t>
      </w:r>
    </w:p>
    <w:p w:rsidR="00004991" w:rsidRPr="00717867" w:rsidRDefault="00004991" w:rsidP="00553AFE">
      <w:pPr>
        <w:pStyle w:val="ConsPlusNormal0"/>
        <w:widowControl/>
        <w:spacing w:line="233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17867">
        <w:rPr>
          <w:rFonts w:ascii="Times New Roman" w:hAnsi="Times New Roman" w:cs="Times New Roman"/>
          <w:color w:val="000000"/>
          <w:sz w:val="26"/>
          <w:szCs w:val="26"/>
        </w:rPr>
        <w:t>доля уличной водопроводной сети, нуждающейся в замене, в общем протяжении водопроводной сети;</w:t>
      </w:r>
    </w:p>
    <w:p w:rsidR="00004991" w:rsidRPr="00717867" w:rsidRDefault="00004991" w:rsidP="00553AFE">
      <w:pPr>
        <w:pStyle w:val="ConsPlusNormal0"/>
        <w:widowControl/>
        <w:spacing w:line="233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17867">
        <w:rPr>
          <w:rFonts w:ascii="Times New Roman" w:hAnsi="Times New Roman" w:cs="Times New Roman"/>
          <w:color w:val="000000"/>
          <w:sz w:val="26"/>
          <w:szCs w:val="26"/>
        </w:rPr>
        <w:t>доля уличной канализационной сети, нуждающейся в замене, в общем протяжении канализационной сети;</w:t>
      </w:r>
    </w:p>
    <w:p w:rsidR="00004991" w:rsidRPr="00717867" w:rsidRDefault="00004991" w:rsidP="00553AFE">
      <w:pPr>
        <w:pStyle w:val="ConsPlusNormal0"/>
        <w:widowControl/>
        <w:spacing w:line="233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17867">
        <w:rPr>
          <w:rFonts w:ascii="Times New Roman" w:hAnsi="Times New Roman" w:cs="Times New Roman"/>
          <w:color w:val="000000"/>
          <w:sz w:val="26"/>
          <w:szCs w:val="26"/>
        </w:rPr>
        <w:t>доля населения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Моргаушского района</w:t>
      </w:r>
      <w:r w:rsidRPr="00717867">
        <w:rPr>
          <w:rFonts w:ascii="Times New Roman" w:hAnsi="Times New Roman" w:cs="Times New Roman"/>
          <w:color w:val="000000"/>
          <w:sz w:val="26"/>
          <w:szCs w:val="26"/>
        </w:rPr>
        <w:t xml:space="preserve"> Чувашской Республики, обеспеченного качественной питьевой водой из систем централизованного водоснабжения;</w:t>
      </w:r>
    </w:p>
    <w:p w:rsidR="00004991" w:rsidRPr="00717867" w:rsidRDefault="00004991" w:rsidP="00553AFE">
      <w:pPr>
        <w:pStyle w:val="ConsPlusNormal0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17867">
        <w:rPr>
          <w:rFonts w:ascii="Times New Roman" w:hAnsi="Times New Roman" w:cs="Times New Roman"/>
          <w:color w:val="000000"/>
          <w:sz w:val="26"/>
          <w:szCs w:val="26"/>
        </w:rPr>
        <w:t>доля населения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Чувашской Республики</w:t>
      </w:r>
      <w:r w:rsidRPr="00717867">
        <w:rPr>
          <w:rFonts w:ascii="Times New Roman" w:hAnsi="Times New Roman" w:cs="Times New Roman"/>
          <w:color w:val="000000"/>
          <w:sz w:val="26"/>
          <w:szCs w:val="26"/>
        </w:rPr>
        <w:t>, обеспеченного централизованными услугами водоотведения;</w:t>
      </w:r>
    </w:p>
    <w:p w:rsidR="00004991" w:rsidRPr="00717867" w:rsidRDefault="00004991" w:rsidP="00553AFE">
      <w:pPr>
        <w:pStyle w:val="ConsPlusNormal0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17867">
        <w:rPr>
          <w:rFonts w:ascii="Times New Roman" w:hAnsi="Times New Roman" w:cs="Times New Roman"/>
          <w:color w:val="000000"/>
          <w:sz w:val="26"/>
          <w:szCs w:val="26"/>
        </w:rPr>
        <w:t>доля объема сточных вод, пропущенных через очистные сооружения, в общем объеме сточных вод.</w:t>
      </w:r>
    </w:p>
    <w:p w:rsidR="00004991" w:rsidRPr="00717867" w:rsidRDefault="00004991" w:rsidP="00553AFE">
      <w:pPr>
        <w:pStyle w:val="ConsPlusNormal0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17867">
        <w:rPr>
          <w:rFonts w:ascii="Times New Roman" w:hAnsi="Times New Roman" w:cs="Times New Roman"/>
          <w:color w:val="000000"/>
          <w:sz w:val="26"/>
          <w:szCs w:val="26"/>
        </w:rPr>
        <w:t>В результате реализации мероприятий подпрограммы ожидается достижение к 2036 году следующих целевых индикаторов и показателей:</w:t>
      </w:r>
    </w:p>
    <w:p w:rsidR="00004991" w:rsidRPr="00717867" w:rsidRDefault="00004991" w:rsidP="00553AFE">
      <w:pPr>
        <w:pStyle w:val="ConsPlusNormal0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17867">
        <w:rPr>
          <w:rFonts w:ascii="Times New Roman" w:hAnsi="Times New Roman" w:cs="Times New Roman"/>
          <w:color w:val="000000"/>
          <w:sz w:val="26"/>
          <w:szCs w:val="26"/>
        </w:rPr>
        <w:t>удельный вес проб воды из источников питьевого централизованного водоснабжения, не отвечающей гигиеническим нормативам по санитарно-химичес</w:t>
      </w:r>
      <w:r w:rsidRPr="00717867">
        <w:rPr>
          <w:rFonts w:ascii="Times New Roman" w:hAnsi="Times New Roman" w:cs="Times New Roman"/>
          <w:color w:val="000000"/>
          <w:sz w:val="26"/>
          <w:szCs w:val="26"/>
        </w:rPr>
        <w:softHyphen/>
        <w:t>ким показателям:</w:t>
      </w:r>
    </w:p>
    <w:p w:rsidR="00004991" w:rsidRPr="00717867" w:rsidRDefault="00004991" w:rsidP="00553AFE">
      <w:pPr>
        <w:pStyle w:val="ConsPlusNormal0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17867">
        <w:rPr>
          <w:rFonts w:ascii="Times New Roman" w:hAnsi="Times New Roman" w:cs="Times New Roman"/>
          <w:color w:val="000000"/>
          <w:sz w:val="26"/>
          <w:szCs w:val="26"/>
        </w:rPr>
        <w:t>в 2019 году – 22,6 процента;</w:t>
      </w:r>
    </w:p>
    <w:p w:rsidR="00004991" w:rsidRPr="00717867" w:rsidRDefault="00004991" w:rsidP="00553AFE">
      <w:pPr>
        <w:pStyle w:val="ConsPlusNormal0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17867">
        <w:rPr>
          <w:rFonts w:ascii="Times New Roman" w:hAnsi="Times New Roman" w:cs="Times New Roman"/>
          <w:color w:val="000000"/>
          <w:sz w:val="26"/>
          <w:szCs w:val="26"/>
        </w:rPr>
        <w:t xml:space="preserve">в 2020 году – 21,9 процента; </w:t>
      </w:r>
    </w:p>
    <w:p w:rsidR="00004991" w:rsidRPr="00717867" w:rsidRDefault="00004991" w:rsidP="00553AFE">
      <w:pPr>
        <w:pStyle w:val="ConsPlusNormal0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17867">
        <w:rPr>
          <w:rFonts w:ascii="Times New Roman" w:hAnsi="Times New Roman" w:cs="Times New Roman"/>
          <w:color w:val="000000"/>
          <w:sz w:val="26"/>
          <w:szCs w:val="26"/>
        </w:rPr>
        <w:t>в 2021 году – 21,1 процента;</w:t>
      </w:r>
    </w:p>
    <w:p w:rsidR="00004991" w:rsidRPr="00717867" w:rsidRDefault="00004991" w:rsidP="00553AFE">
      <w:pPr>
        <w:pStyle w:val="ConsPlusNormal0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17867">
        <w:rPr>
          <w:rFonts w:ascii="Times New Roman" w:hAnsi="Times New Roman" w:cs="Times New Roman"/>
          <w:color w:val="000000"/>
          <w:sz w:val="26"/>
          <w:szCs w:val="26"/>
        </w:rPr>
        <w:t>в 2022 году – 20,4 процента;</w:t>
      </w:r>
    </w:p>
    <w:p w:rsidR="00004991" w:rsidRPr="00717867" w:rsidRDefault="00004991" w:rsidP="00553AFE">
      <w:pPr>
        <w:pStyle w:val="ConsPlusNormal0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17867">
        <w:rPr>
          <w:rFonts w:ascii="Times New Roman" w:hAnsi="Times New Roman" w:cs="Times New Roman"/>
          <w:color w:val="000000"/>
          <w:sz w:val="26"/>
          <w:szCs w:val="26"/>
        </w:rPr>
        <w:t xml:space="preserve">в 2023 году – 19,5 процента; </w:t>
      </w:r>
    </w:p>
    <w:p w:rsidR="00004991" w:rsidRPr="00717867" w:rsidRDefault="00004991" w:rsidP="00553AFE">
      <w:pPr>
        <w:pStyle w:val="ConsPlusNormal0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17867">
        <w:rPr>
          <w:rFonts w:ascii="Times New Roman" w:hAnsi="Times New Roman" w:cs="Times New Roman"/>
          <w:color w:val="000000"/>
          <w:sz w:val="26"/>
          <w:szCs w:val="26"/>
        </w:rPr>
        <w:t>в 2024 году – 18,6 процента;</w:t>
      </w:r>
    </w:p>
    <w:p w:rsidR="00004991" w:rsidRPr="00717867" w:rsidRDefault="00004991" w:rsidP="00553AFE">
      <w:pPr>
        <w:pStyle w:val="ConsPlusNormal0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17867">
        <w:rPr>
          <w:rFonts w:ascii="Times New Roman" w:hAnsi="Times New Roman" w:cs="Times New Roman"/>
          <w:color w:val="000000"/>
          <w:sz w:val="26"/>
          <w:szCs w:val="26"/>
        </w:rPr>
        <w:t>в 2025 году – 17,7 процента;</w:t>
      </w:r>
    </w:p>
    <w:p w:rsidR="00004991" w:rsidRPr="00717867" w:rsidRDefault="00004991" w:rsidP="00553AFE">
      <w:pPr>
        <w:pStyle w:val="ConsPlusNormal0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17867">
        <w:rPr>
          <w:rFonts w:ascii="Times New Roman" w:hAnsi="Times New Roman" w:cs="Times New Roman"/>
          <w:color w:val="000000"/>
          <w:sz w:val="26"/>
          <w:szCs w:val="26"/>
        </w:rPr>
        <w:t xml:space="preserve">в 2030 году – 14,2 процента; </w:t>
      </w:r>
    </w:p>
    <w:p w:rsidR="00004991" w:rsidRPr="00717867" w:rsidRDefault="00004991" w:rsidP="00553AFE">
      <w:pPr>
        <w:pStyle w:val="ConsPlusNormal0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17867">
        <w:rPr>
          <w:rFonts w:ascii="Times New Roman" w:hAnsi="Times New Roman" w:cs="Times New Roman"/>
          <w:color w:val="000000"/>
          <w:sz w:val="26"/>
          <w:szCs w:val="26"/>
        </w:rPr>
        <w:t>в 2035 году – 10,0 процента;</w:t>
      </w:r>
    </w:p>
    <w:p w:rsidR="00004991" w:rsidRPr="00717867" w:rsidRDefault="00004991" w:rsidP="00553AFE">
      <w:pPr>
        <w:pStyle w:val="ConsPlusNormal0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17867">
        <w:rPr>
          <w:rFonts w:ascii="Times New Roman" w:hAnsi="Times New Roman" w:cs="Times New Roman"/>
          <w:color w:val="000000"/>
          <w:sz w:val="26"/>
          <w:szCs w:val="26"/>
        </w:rPr>
        <w:t>удельный вес проб воды, отбор которых произведен из водопроводной сети и которые не отвечают гигиеническим нормативам по микробиологическим показателям:</w:t>
      </w:r>
    </w:p>
    <w:p w:rsidR="00004991" w:rsidRPr="00717867" w:rsidRDefault="00004991" w:rsidP="00553AFE">
      <w:pPr>
        <w:pStyle w:val="ConsPlusNormal0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17867">
        <w:rPr>
          <w:rFonts w:ascii="Times New Roman" w:hAnsi="Times New Roman" w:cs="Times New Roman"/>
          <w:color w:val="000000"/>
          <w:sz w:val="26"/>
          <w:szCs w:val="26"/>
        </w:rPr>
        <w:t>в 2019 году – 13,8 процента;</w:t>
      </w:r>
    </w:p>
    <w:p w:rsidR="00004991" w:rsidRPr="00717867" w:rsidRDefault="00004991" w:rsidP="00553AFE">
      <w:pPr>
        <w:pStyle w:val="ConsPlusNormal0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17867">
        <w:rPr>
          <w:rFonts w:ascii="Times New Roman" w:hAnsi="Times New Roman" w:cs="Times New Roman"/>
          <w:color w:val="000000"/>
          <w:sz w:val="26"/>
          <w:szCs w:val="26"/>
        </w:rPr>
        <w:t xml:space="preserve">в 2020 году – 13,7 процента; </w:t>
      </w:r>
    </w:p>
    <w:p w:rsidR="00004991" w:rsidRPr="00717867" w:rsidRDefault="00004991" w:rsidP="00553AFE">
      <w:pPr>
        <w:pStyle w:val="ConsPlusNormal0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17867">
        <w:rPr>
          <w:rFonts w:ascii="Times New Roman" w:hAnsi="Times New Roman" w:cs="Times New Roman"/>
          <w:color w:val="000000"/>
          <w:sz w:val="26"/>
          <w:szCs w:val="26"/>
        </w:rPr>
        <w:t>в 2021 году – 13,1 процента;</w:t>
      </w:r>
    </w:p>
    <w:p w:rsidR="00004991" w:rsidRPr="00717867" w:rsidRDefault="00004991" w:rsidP="00553AFE">
      <w:pPr>
        <w:pStyle w:val="ConsPlusNormal0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17867">
        <w:rPr>
          <w:rFonts w:ascii="Times New Roman" w:hAnsi="Times New Roman" w:cs="Times New Roman"/>
          <w:color w:val="000000"/>
          <w:sz w:val="26"/>
          <w:szCs w:val="26"/>
        </w:rPr>
        <w:t>в 2022 году – 12,3 процента;</w:t>
      </w:r>
    </w:p>
    <w:p w:rsidR="00004991" w:rsidRPr="00717867" w:rsidRDefault="00004991" w:rsidP="00553AFE">
      <w:pPr>
        <w:pStyle w:val="ConsPlusNormal0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17867">
        <w:rPr>
          <w:rFonts w:ascii="Times New Roman" w:hAnsi="Times New Roman" w:cs="Times New Roman"/>
          <w:color w:val="000000"/>
          <w:sz w:val="26"/>
          <w:szCs w:val="26"/>
        </w:rPr>
        <w:t xml:space="preserve">в 2023 году – 11,6 процента; </w:t>
      </w:r>
    </w:p>
    <w:p w:rsidR="00004991" w:rsidRPr="00717867" w:rsidRDefault="00004991" w:rsidP="00553AFE">
      <w:pPr>
        <w:pStyle w:val="ConsPlusNormal0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17867">
        <w:rPr>
          <w:rFonts w:ascii="Times New Roman" w:hAnsi="Times New Roman" w:cs="Times New Roman"/>
          <w:color w:val="000000"/>
          <w:sz w:val="26"/>
          <w:szCs w:val="26"/>
        </w:rPr>
        <w:t>в 2024 году – 11,0 процента;</w:t>
      </w:r>
    </w:p>
    <w:p w:rsidR="00004991" w:rsidRPr="00717867" w:rsidRDefault="00004991" w:rsidP="00553AFE">
      <w:pPr>
        <w:pStyle w:val="ConsPlusNormal0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17867">
        <w:rPr>
          <w:rFonts w:ascii="Times New Roman" w:hAnsi="Times New Roman" w:cs="Times New Roman"/>
          <w:color w:val="000000"/>
          <w:sz w:val="26"/>
          <w:szCs w:val="26"/>
        </w:rPr>
        <w:t>в 2025 году – 10,4 процента;</w:t>
      </w:r>
    </w:p>
    <w:p w:rsidR="00004991" w:rsidRPr="00717867" w:rsidRDefault="00004991" w:rsidP="00553AFE">
      <w:pPr>
        <w:pStyle w:val="ConsPlusNormal0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17867">
        <w:rPr>
          <w:rFonts w:ascii="Times New Roman" w:hAnsi="Times New Roman" w:cs="Times New Roman"/>
          <w:color w:val="000000"/>
          <w:sz w:val="26"/>
          <w:szCs w:val="26"/>
        </w:rPr>
        <w:t xml:space="preserve">в 2030 году – 7,3 процента; </w:t>
      </w:r>
    </w:p>
    <w:p w:rsidR="00004991" w:rsidRPr="00717867" w:rsidRDefault="00004991" w:rsidP="00553AFE">
      <w:pPr>
        <w:pStyle w:val="ConsPlusNormal0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17867">
        <w:rPr>
          <w:rFonts w:ascii="Times New Roman" w:hAnsi="Times New Roman" w:cs="Times New Roman"/>
          <w:color w:val="000000"/>
          <w:sz w:val="26"/>
          <w:szCs w:val="26"/>
        </w:rPr>
        <w:t>в 2035 году – 4,0 процента;</w:t>
      </w:r>
    </w:p>
    <w:p w:rsidR="00004991" w:rsidRPr="00717867" w:rsidRDefault="00004991" w:rsidP="00553AFE">
      <w:pPr>
        <w:pStyle w:val="ConsPlusNormal0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17867">
        <w:rPr>
          <w:rFonts w:ascii="Times New Roman" w:hAnsi="Times New Roman" w:cs="Times New Roman"/>
          <w:color w:val="000000"/>
          <w:sz w:val="26"/>
          <w:szCs w:val="26"/>
        </w:rPr>
        <w:t>доля уличной водопроводной сети, нуждающейся в замене, в общем протяжении водопроводной сети:</w:t>
      </w:r>
    </w:p>
    <w:p w:rsidR="00004991" w:rsidRPr="00717867" w:rsidRDefault="00004991" w:rsidP="00553AFE">
      <w:pPr>
        <w:pStyle w:val="ConsPlusNormal0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в 2019 году – 36</w:t>
      </w:r>
      <w:r w:rsidRPr="00717867">
        <w:rPr>
          <w:rFonts w:ascii="Times New Roman" w:hAnsi="Times New Roman" w:cs="Times New Roman"/>
          <w:color w:val="000000"/>
          <w:sz w:val="26"/>
          <w:szCs w:val="26"/>
        </w:rPr>
        <w:t xml:space="preserve"> процента;</w:t>
      </w:r>
    </w:p>
    <w:p w:rsidR="00004991" w:rsidRPr="00717867" w:rsidRDefault="00004991" w:rsidP="00553AFE">
      <w:pPr>
        <w:pStyle w:val="ConsPlusNormal0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в 2020 году – 35</w:t>
      </w:r>
      <w:r w:rsidRPr="00717867">
        <w:rPr>
          <w:rFonts w:ascii="Times New Roman" w:hAnsi="Times New Roman" w:cs="Times New Roman"/>
          <w:color w:val="000000"/>
          <w:sz w:val="26"/>
          <w:szCs w:val="26"/>
        </w:rPr>
        <w:t xml:space="preserve"> процента; </w:t>
      </w:r>
    </w:p>
    <w:p w:rsidR="00004991" w:rsidRPr="00717867" w:rsidRDefault="00004991" w:rsidP="00553AFE">
      <w:pPr>
        <w:pStyle w:val="ConsPlusNormal0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в 2021 году – 34</w:t>
      </w:r>
      <w:r w:rsidRPr="00717867">
        <w:rPr>
          <w:rFonts w:ascii="Times New Roman" w:hAnsi="Times New Roman" w:cs="Times New Roman"/>
          <w:color w:val="000000"/>
          <w:sz w:val="26"/>
          <w:szCs w:val="26"/>
        </w:rPr>
        <w:t xml:space="preserve"> процента;</w:t>
      </w:r>
    </w:p>
    <w:p w:rsidR="00004991" w:rsidRPr="00717867" w:rsidRDefault="00004991" w:rsidP="00553AFE">
      <w:pPr>
        <w:pStyle w:val="ConsPlusNormal0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в 2022 году – 32</w:t>
      </w:r>
      <w:r w:rsidRPr="00717867">
        <w:rPr>
          <w:rFonts w:ascii="Times New Roman" w:hAnsi="Times New Roman" w:cs="Times New Roman"/>
          <w:color w:val="000000"/>
          <w:sz w:val="26"/>
          <w:szCs w:val="26"/>
        </w:rPr>
        <w:t xml:space="preserve"> процента;</w:t>
      </w:r>
    </w:p>
    <w:p w:rsidR="00004991" w:rsidRPr="00717867" w:rsidRDefault="00004991" w:rsidP="00553AFE">
      <w:pPr>
        <w:pStyle w:val="ConsPlusNormal0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в 2023 году – 31</w:t>
      </w:r>
      <w:r w:rsidRPr="00717867">
        <w:rPr>
          <w:rFonts w:ascii="Times New Roman" w:hAnsi="Times New Roman" w:cs="Times New Roman"/>
          <w:color w:val="000000"/>
          <w:sz w:val="26"/>
          <w:szCs w:val="26"/>
        </w:rPr>
        <w:t xml:space="preserve"> процента; </w:t>
      </w:r>
    </w:p>
    <w:p w:rsidR="00004991" w:rsidRPr="00717867" w:rsidRDefault="00004991" w:rsidP="00553AFE">
      <w:pPr>
        <w:pStyle w:val="ConsPlusNormal0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в 2024 году – 30</w:t>
      </w:r>
      <w:r w:rsidRPr="00717867">
        <w:rPr>
          <w:rFonts w:ascii="Times New Roman" w:hAnsi="Times New Roman" w:cs="Times New Roman"/>
          <w:color w:val="000000"/>
          <w:sz w:val="26"/>
          <w:szCs w:val="26"/>
        </w:rPr>
        <w:t xml:space="preserve"> процента;</w:t>
      </w:r>
    </w:p>
    <w:p w:rsidR="00004991" w:rsidRPr="00717867" w:rsidRDefault="00004991" w:rsidP="00553AFE">
      <w:pPr>
        <w:pStyle w:val="ConsPlusNormal0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в 2025 году – 28</w:t>
      </w:r>
      <w:r w:rsidRPr="00717867">
        <w:rPr>
          <w:rFonts w:ascii="Times New Roman" w:hAnsi="Times New Roman" w:cs="Times New Roman"/>
          <w:color w:val="000000"/>
          <w:sz w:val="26"/>
          <w:szCs w:val="26"/>
        </w:rPr>
        <w:t xml:space="preserve"> процента;</w:t>
      </w:r>
    </w:p>
    <w:p w:rsidR="00004991" w:rsidRPr="00717867" w:rsidRDefault="00004991" w:rsidP="00553AFE">
      <w:pPr>
        <w:pStyle w:val="ConsPlusNormal0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в 2030 году – 24</w:t>
      </w:r>
      <w:r w:rsidRPr="00717867">
        <w:rPr>
          <w:rFonts w:ascii="Times New Roman" w:hAnsi="Times New Roman" w:cs="Times New Roman"/>
          <w:color w:val="000000"/>
          <w:sz w:val="26"/>
          <w:szCs w:val="26"/>
        </w:rPr>
        <w:t xml:space="preserve"> процента; </w:t>
      </w:r>
    </w:p>
    <w:p w:rsidR="00004991" w:rsidRPr="00717867" w:rsidRDefault="00004991" w:rsidP="00553AFE">
      <w:pPr>
        <w:pStyle w:val="ConsPlusNormal0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в 2035 году – 20</w:t>
      </w:r>
      <w:r w:rsidRPr="00717867">
        <w:rPr>
          <w:rFonts w:ascii="Times New Roman" w:hAnsi="Times New Roman" w:cs="Times New Roman"/>
          <w:color w:val="000000"/>
          <w:sz w:val="26"/>
          <w:szCs w:val="26"/>
        </w:rPr>
        <w:t xml:space="preserve"> процента;</w:t>
      </w:r>
    </w:p>
    <w:p w:rsidR="00004991" w:rsidRPr="00717867" w:rsidRDefault="00004991" w:rsidP="00553AFE">
      <w:pPr>
        <w:pStyle w:val="ConsPlusNormal0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17867">
        <w:rPr>
          <w:rFonts w:ascii="Times New Roman" w:hAnsi="Times New Roman" w:cs="Times New Roman"/>
          <w:color w:val="000000"/>
          <w:sz w:val="26"/>
          <w:szCs w:val="26"/>
        </w:rPr>
        <w:t>доля уличной канализационной сети, нуждающейся в замене, в общем протяжении канализационной сети:</w:t>
      </w:r>
    </w:p>
    <w:p w:rsidR="00004991" w:rsidRPr="00717867" w:rsidRDefault="00004991" w:rsidP="00553AFE">
      <w:pPr>
        <w:pStyle w:val="ConsPlusNormal0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в 2019 году – 33 </w:t>
      </w:r>
      <w:r w:rsidRPr="00717867">
        <w:rPr>
          <w:rFonts w:ascii="Times New Roman" w:hAnsi="Times New Roman" w:cs="Times New Roman"/>
          <w:color w:val="000000"/>
          <w:sz w:val="26"/>
          <w:szCs w:val="26"/>
        </w:rPr>
        <w:t>процента;</w:t>
      </w:r>
    </w:p>
    <w:p w:rsidR="00004991" w:rsidRPr="00717867" w:rsidRDefault="00004991" w:rsidP="00553AFE">
      <w:pPr>
        <w:pStyle w:val="ConsPlusNormal0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в 2020 году – 32</w:t>
      </w:r>
      <w:r w:rsidRPr="00717867">
        <w:rPr>
          <w:rFonts w:ascii="Times New Roman" w:hAnsi="Times New Roman" w:cs="Times New Roman"/>
          <w:color w:val="000000"/>
          <w:sz w:val="26"/>
          <w:szCs w:val="26"/>
        </w:rPr>
        <w:t xml:space="preserve"> процента; </w:t>
      </w:r>
    </w:p>
    <w:p w:rsidR="00004991" w:rsidRPr="00717867" w:rsidRDefault="00004991" w:rsidP="00553AFE">
      <w:pPr>
        <w:pStyle w:val="ConsPlusNormal0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в 2021 году – 31</w:t>
      </w:r>
      <w:r w:rsidRPr="00717867">
        <w:rPr>
          <w:rFonts w:ascii="Times New Roman" w:hAnsi="Times New Roman" w:cs="Times New Roman"/>
          <w:color w:val="000000"/>
          <w:sz w:val="26"/>
          <w:szCs w:val="26"/>
        </w:rPr>
        <w:t xml:space="preserve"> процента;</w:t>
      </w:r>
    </w:p>
    <w:p w:rsidR="00004991" w:rsidRPr="00717867" w:rsidRDefault="00004991" w:rsidP="00553AFE">
      <w:pPr>
        <w:pStyle w:val="ConsPlusNormal0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в 2022 году – 31</w:t>
      </w:r>
      <w:r w:rsidRPr="00717867">
        <w:rPr>
          <w:rFonts w:ascii="Times New Roman" w:hAnsi="Times New Roman" w:cs="Times New Roman"/>
          <w:color w:val="000000"/>
          <w:sz w:val="26"/>
          <w:szCs w:val="26"/>
        </w:rPr>
        <w:t xml:space="preserve"> процента;</w:t>
      </w:r>
    </w:p>
    <w:p w:rsidR="00004991" w:rsidRPr="00717867" w:rsidRDefault="00004991" w:rsidP="00553AFE">
      <w:pPr>
        <w:pStyle w:val="ConsPlusNormal0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в 2023 году – 30</w:t>
      </w:r>
      <w:r w:rsidRPr="00717867">
        <w:rPr>
          <w:rFonts w:ascii="Times New Roman" w:hAnsi="Times New Roman" w:cs="Times New Roman"/>
          <w:color w:val="000000"/>
          <w:sz w:val="26"/>
          <w:szCs w:val="26"/>
        </w:rPr>
        <w:t xml:space="preserve"> процента; </w:t>
      </w:r>
    </w:p>
    <w:p w:rsidR="00004991" w:rsidRPr="00717867" w:rsidRDefault="00004991" w:rsidP="00553AFE">
      <w:pPr>
        <w:pStyle w:val="ConsPlusNormal0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в 2024 году – 29</w:t>
      </w:r>
      <w:r w:rsidRPr="00717867">
        <w:rPr>
          <w:rFonts w:ascii="Times New Roman" w:hAnsi="Times New Roman" w:cs="Times New Roman"/>
          <w:color w:val="000000"/>
          <w:sz w:val="26"/>
          <w:szCs w:val="26"/>
        </w:rPr>
        <w:t xml:space="preserve"> процента;</w:t>
      </w:r>
    </w:p>
    <w:p w:rsidR="00004991" w:rsidRPr="00717867" w:rsidRDefault="00004991" w:rsidP="00553AFE">
      <w:pPr>
        <w:pStyle w:val="ConsPlusNormal0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в 2025 году – 28</w:t>
      </w:r>
      <w:r w:rsidRPr="00717867">
        <w:rPr>
          <w:rFonts w:ascii="Times New Roman" w:hAnsi="Times New Roman" w:cs="Times New Roman"/>
          <w:color w:val="000000"/>
          <w:sz w:val="26"/>
          <w:szCs w:val="26"/>
        </w:rPr>
        <w:t xml:space="preserve"> процента;</w:t>
      </w:r>
    </w:p>
    <w:p w:rsidR="00004991" w:rsidRPr="00717867" w:rsidRDefault="00004991" w:rsidP="00553AFE">
      <w:pPr>
        <w:pStyle w:val="ConsPlusNormal0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в 2030 году – 26</w:t>
      </w:r>
      <w:r w:rsidRPr="00717867">
        <w:rPr>
          <w:rFonts w:ascii="Times New Roman" w:hAnsi="Times New Roman" w:cs="Times New Roman"/>
          <w:color w:val="000000"/>
          <w:sz w:val="26"/>
          <w:szCs w:val="26"/>
        </w:rPr>
        <w:t xml:space="preserve"> процента; </w:t>
      </w:r>
    </w:p>
    <w:p w:rsidR="00004991" w:rsidRPr="00717867" w:rsidRDefault="00004991" w:rsidP="00553AFE">
      <w:pPr>
        <w:pStyle w:val="ConsPlusNormal0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17867">
        <w:rPr>
          <w:rFonts w:ascii="Times New Roman" w:hAnsi="Times New Roman" w:cs="Times New Roman"/>
          <w:color w:val="000000"/>
          <w:sz w:val="26"/>
          <w:szCs w:val="26"/>
        </w:rPr>
        <w:t>в 2</w:t>
      </w:r>
      <w:r>
        <w:rPr>
          <w:rFonts w:ascii="Times New Roman" w:hAnsi="Times New Roman" w:cs="Times New Roman"/>
          <w:color w:val="000000"/>
          <w:sz w:val="26"/>
          <w:szCs w:val="26"/>
        </w:rPr>
        <w:t>035 году – 22</w:t>
      </w:r>
      <w:r w:rsidRPr="00717867">
        <w:rPr>
          <w:rFonts w:ascii="Times New Roman" w:hAnsi="Times New Roman" w:cs="Times New Roman"/>
          <w:color w:val="000000"/>
          <w:sz w:val="26"/>
          <w:szCs w:val="26"/>
        </w:rPr>
        <w:t xml:space="preserve"> процента;</w:t>
      </w:r>
    </w:p>
    <w:p w:rsidR="00004991" w:rsidRPr="00717867" w:rsidRDefault="00004991" w:rsidP="00553AFE">
      <w:pPr>
        <w:pStyle w:val="ConsPlusNormal0"/>
        <w:widowControl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17867">
        <w:rPr>
          <w:rFonts w:ascii="Times New Roman" w:hAnsi="Times New Roman" w:cs="Times New Roman"/>
          <w:color w:val="000000"/>
          <w:sz w:val="26"/>
          <w:szCs w:val="26"/>
        </w:rPr>
        <w:t xml:space="preserve">доля населения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Моргаушского района </w:t>
      </w:r>
      <w:r w:rsidRPr="00717867">
        <w:rPr>
          <w:rFonts w:ascii="Times New Roman" w:hAnsi="Times New Roman" w:cs="Times New Roman"/>
          <w:color w:val="000000"/>
          <w:sz w:val="26"/>
          <w:szCs w:val="26"/>
        </w:rPr>
        <w:t>Чувашской Республики, обеспеченного качественной питьевой водой из систем централизованного водоснабжения:</w:t>
      </w:r>
    </w:p>
    <w:p w:rsidR="00004991" w:rsidRPr="00717867" w:rsidRDefault="00004991" w:rsidP="00553AFE">
      <w:pPr>
        <w:pStyle w:val="ConsPlusNormal0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17867">
        <w:rPr>
          <w:rFonts w:ascii="Times New Roman" w:hAnsi="Times New Roman" w:cs="Times New Roman"/>
          <w:color w:val="000000"/>
          <w:sz w:val="26"/>
          <w:szCs w:val="26"/>
        </w:rPr>
        <w:t xml:space="preserve">в 2019 году – </w:t>
      </w:r>
      <w:r>
        <w:rPr>
          <w:rFonts w:ascii="Times New Roman" w:hAnsi="Times New Roman" w:cs="Times New Roman"/>
          <w:color w:val="000000"/>
          <w:sz w:val="26"/>
          <w:szCs w:val="26"/>
        </w:rPr>
        <w:t>78</w:t>
      </w:r>
      <w:r w:rsidRPr="00717867">
        <w:rPr>
          <w:rFonts w:ascii="Times New Roman" w:hAnsi="Times New Roman" w:cs="Times New Roman"/>
          <w:color w:val="000000"/>
          <w:sz w:val="26"/>
          <w:szCs w:val="26"/>
        </w:rPr>
        <w:t xml:space="preserve"> процента;</w:t>
      </w:r>
    </w:p>
    <w:p w:rsidR="00004991" w:rsidRPr="00717867" w:rsidRDefault="00004991" w:rsidP="00553AFE">
      <w:pPr>
        <w:pStyle w:val="ConsPlusNormal0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в 2020 году – 78</w:t>
      </w:r>
      <w:r w:rsidRPr="00717867">
        <w:rPr>
          <w:rFonts w:ascii="Times New Roman" w:hAnsi="Times New Roman" w:cs="Times New Roman"/>
          <w:color w:val="000000"/>
          <w:sz w:val="26"/>
          <w:szCs w:val="26"/>
        </w:rPr>
        <w:t xml:space="preserve"> процента; </w:t>
      </w:r>
    </w:p>
    <w:p w:rsidR="00004991" w:rsidRPr="00717867" w:rsidRDefault="00004991" w:rsidP="00553AFE">
      <w:pPr>
        <w:pStyle w:val="ConsPlusNormal0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в 2021 году – 79</w:t>
      </w:r>
      <w:r w:rsidRPr="00717867">
        <w:rPr>
          <w:rFonts w:ascii="Times New Roman" w:hAnsi="Times New Roman" w:cs="Times New Roman"/>
          <w:color w:val="000000"/>
          <w:sz w:val="26"/>
          <w:szCs w:val="26"/>
        </w:rPr>
        <w:t xml:space="preserve"> процента;</w:t>
      </w:r>
    </w:p>
    <w:p w:rsidR="00004991" w:rsidRPr="00717867" w:rsidRDefault="00004991" w:rsidP="00553AFE">
      <w:pPr>
        <w:pStyle w:val="ConsPlusNormal0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в 2022 году – 80</w:t>
      </w:r>
      <w:r w:rsidRPr="00717867">
        <w:rPr>
          <w:rFonts w:ascii="Times New Roman" w:hAnsi="Times New Roman" w:cs="Times New Roman"/>
          <w:color w:val="000000"/>
          <w:sz w:val="26"/>
          <w:szCs w:val="26"/>
        </w:rPr>
        <w:t xml:space="preserve"> процента;</w:t>
      </w:r>
    </w:p>
    <w:p w:rsidR="00004991" w:rsidRPr="00717867" w:rsidRDefault="00004991" w:rsidP="00553AFE">
      <w:pPr>
        <w:pStyle w:val="ConsPlusNormal0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17867">
        <w:rPr>
          <w:rFonts w:ascii="Times New Roman" w:hAnsi="Times New Roman" w:cs="Times New Roman"/>
          <w:color w:val="000000"/>
          <w:sz w:val="26"/>
          <w:szCs w:val="26"/>
        </w:rPr>
        <w:t xml:space="preserve">в 2023 году – </w:t>
      </w:r>
      <w:r>
        <w:rPr>
          <w:rFonts w:ascii="Times New Roman" w:hAnsi="Times New Roman" w:cs="Times New Roman"/>
          <w:color w:val="000000"/>
          <w:sz w:val="26"/>
          <w:szCs w:val="26"/>
        </w:rPr>
        <w:t>82</w:t>
      </w:r>
      <w:r w:rsidRPr="00717867">
        <w:rPr>
          <w:rFonts w:ascii="Times New Roman" w:hAnsi="Times New Roman" w:cs="Times New Roman"/>
          <w:color w:val="000000"/>
          <w:sz w:val="26"/>
          <w:szCs w:val="26"/>
        </w:rPr>
        <w:t xml:space="preserve"> процента; </w:t>
      </w:r>
    </w:p>
    <w:p w:rsidR="00004991" w:rsidRPr="00717867" w:rsidRDefault="00004991" w:rsidP="00553AFE">
      <w:pPr>
        <w:pStyle w:val="ConsPlusNormal0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17867">
        <w:rPr>
          <w:rFonts w:ascii="Times New Roman" w:hAnsi="Times New Roman" w:cs="Times New Roman"/>
          <w:color w:val="000000"/>
          <w:sz w:val="26"/>
          <w:szCs w:val="26"/>
        </w:rPr>
        <w:t xml:space="preserve">в 2024 году – </w:t>
      </w:r>
      <w:r>
        <w:rPr>
          <w:rFonts w:ascii="Times New Roman" w:hAnsi="Times New Roman" w:cs="Times New Roman"/>
          <w:color w:val="000000"/>
          <w:sz w:val="26"/>
          <w:szCs w:val="26"/>
        </w:rPr>
        <w:t>86</w:t>
      </w:r>
      <w:r w:rsidRPr="00717867">
        <w:rPr>
          <w:rFonts w:ascii="Times New Roman" w:hAnsi="Times New Roman" w:cs="Times New Roman"/>
          <w:color w:val="000000"/>
          <w:sz w:val="26"/>
          <w:szCs w:val="26"/>
        </w:rPr>
        <w:t xml:space="preserve"> процента;</w:t>
      </w:r>
    </w:p>
    <w:p w:rsidR="00004991" w:rsidRPr="00717867" w:rsidRDefault="00004991" w:rsidP="00553AFE">
      <w:pPr>
        <w:pStyle w:val="ConsPlusNormal0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в 2025 году – 87</w:t>
      </w:r>
      <w:r w:rsidRPr="00717867">
        <w:rPr>
          <w:rFonts w:ascii="Times New Roman" w:hAnsi="Times New Roman" w:cs="Times New Roman"/>
          <w:color w:val="000000"/>
          <w:sz w:val="26"/>
          <w:szCs w:val="26"/>
        </w:rPr>
        <w:t xml:space="preserve"> процента;</w:t>
      </w:r>
    </w:p>
    <w:p w:rsidR="00004991" w:rsidRPr="00717867" w:rsidRDefault="00004991" w:rsidP="00553AFE">
      <w:pPr>
        <w:pStyle w:val="ConsPlusNormal0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в 2030 году – 88</w:t>
      </w:r>
      <w:r w:rsidRPr="00717867">
        <w:rPr>
          <w:rFonts w:ascii="Times New Roman" w:hAnsi="Times New Roman" w:cs="Times New Roman"/>
          <w:color w:val="000000"/>
          <w:sz w:val="26"/>
          <w:szCs w:val="26"/>
        </w:rPr>
        <w:t xml:space="preserve"> процента; </w:t>
      </w:r>
    </w:p>
    <w:p w:rsidR="00004991" w:rsidRPr="00717867" w:rsidRDefault="00004991" w:rsidP="00553AFE">
      <w:pPr>
        <w:pStyle w:val="ConsPlusNormal0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в 2035 году – 90</w:t>
      </w:r>
      <w:r w:rsidRPr="00717867">
        <w:rPr>
          <w:rFonts w:ascii="Times New Roman" w:hAnsi="Times New Roman" w:cs="Times New Roman"/>
          <w:color w:val="000000"/>
          <w:sz w:val="26"/>
          <w:szCs w:val="26"/>
        </w:rPr>
        <w:t xml:space="preserve"> процента;</w:t>
      </w:r>
    </w:p>
    <w:p w:rsidR="00004991" w:rsidRPr="00717867" w:rsidRDefault="00004991" w:rsidP="00553AFE">
      <w:pPr>
        <w:pStyle w:val="ConsPlusNormal0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17867">
        <w:rPr>
          <w:rFonts w:ascii="Times New Roman" w:hAnsi="Times New Roman" w:cs="Times New Roman"/>
          <w:color w:val="000000"/>
          <w:sz w:val="26"/>
          <w:szCs w:val="26"/>
        </w:rPr>
        <w:t>доля населения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Моргаушского района Чувашской Республики</w:t>
      </w:r>
      <w:r w:rsidRPr="00717867">
        <w:rPr>
          <w:rFonts w:ascii="Times New Roman" w:hAnsi="Times New Roman" w:cs="Times New Roman"/>
          <w:color w:val="000000"/>
          <w:sz w:val="26"/>
          <w:szCs w:val="26"/>
        </w:rPr>
        <w:t>, обеспеченного централизованными услугами водоотведения:</w:t>
      </w:r>
    </w:p>
    <w:p w:rsidR="00004991" w:rsidRPr="00717867" w:rsidRDefault="00004991" w:rsidP="00553AFE">
      <w:pPr>
        <w:pStyle w:val="ConsPlusNormal0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17867">
        <w:rPr>
          <w:rFonts w:ascii="Times New Roman" w:hAnsi="Times New Roman" w:cs="Times New Roman"/>
          <w:color w:val="000000"/>
          <w:sz w:val="26"/>
          <w:szCs w:val="26"/>
        </w:rPr>
        <w:t xml:space="preserve">в 2019 году – </w:t>
      </w:r>
      <w:r>
        <w:rPr>
          <w:rFonts w:ascii="Times New Roman" w:hAnsi="Times New Roman" w:cs="Times New Roman"/>
          <w:color w:val="000000"/>
          <w:sz w:val="26"/>
          <w:szCs w:val="26"/>
        </w:rPr>
        <w:t>17</w:t>
      </w:r>
      <w:r w:rsidRPr="00717867">
        <w:rPr>
          <w:rFonts w:ascii="Times New Roman" w:hAnsi="Times New Roman" w:cs="Times New Roman"/>
          <w:color w:val="000000"/>
          <w:sz w:val="26"/>
          <w:szCs w:val="26"/>
        </w:rPr>
        <w:t xml:space="preserve"> процента;</w:t>
      </w:r>
    </w:p>
    <w:p w:rsidR="00004991" w:rsidRPr="00717867" w:rsidRDefault="00004991" w:rsidP="00553AFE">
      <w:pPr>
        <w:pStyle w:val="ConsPlusNormal0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17867">
        <w:rPr>
          <w:rFonts w:ascii="Times New Roman" w:hAnsi="Times New Roman" w:cs="Times New Roman"/>
          <w:color w:val="000000"/>
          <w:sz w:val="26"/>
          <w:szCs w:val="26"/>
        </w:rPr>
        <w:t xml:space="preserve">в 2020 году – </w:t>
      </w:r>
      <w:r>
        <w:rPr>
          <w:rFonts w:ascii="Times New Roman" w:hAnsi="Times New Roman" w:cs="Times New Roman"/>
          <w:color w:val="000000"/>
          <w:sz w:val="26"/>
          <w:szCs w:val="26"/>
        </w:rPr>
        <w:t>18</w:t>
      </w:r>
      <w:r w:rsidRPr="00717867">
        <w:rPr>
          <w:rFonts w:ascii="Times New Roman" w:hAnsi="Times New Roman" w:cs="Times New Roman"/>
          <w:color w:val="000000"/>
          <w:sz w:val="26"/>
          <w:szCs w:val="26"/>
        </w:rPr>
        <w:t xml:space="preserve"> процента; </w:t>
      </w:r>
    </w:p>
    <w:p w:rsidR="00004991" w:rsidRPr="00717867" w:rsidRDefault="00004991" w:rsidP="00553AFE">
      <w:pPr>
        <w:pStyle w:val="ConsPlusNormal0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в 2021 году – 18</w:t>
      </w:r>
      <w:r w:rsidRPr="00717867">
        <w:rPr>
          <w:rFonts w:ascii="Times New Roman" w:hAnsi="Times New Roman" w:cs="Times New Roman"/>
          <w:color w:val="000000"/>
          <w:sz w:val="26"/>
          <w:szCs w:val="26"/>
        </w:rPr>
        <w:t xml:space="preserve"> процента;</w:t>
      </w:r>
    </w:p>
    <w:p w:rsidR="00004991" w:rsidRPr="00717867" w:rsidRDefault="00004991" w:rsidP="00553AFE">
      <w:pPr>
        <w:pStyle w:val="ConsPlusNormal0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17867">
        <w:rPr>
          <w:rFonts w:ascii="Times New Roman" w:hAnsi="Times New Roman" w:cs="Times New Roman"/>
          <w:color w:val="000000"/>
          <w:sz w:val="26"/>
          <w:szCs w:val="26"/>
        </w:rPr>
        <w:t xml:space="preserve">в 2022 году – </w:t>
      </w:r>
      <w:r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Pr="00717867">
        <w:rPr>
          <w:rFonts w:ascii="Times New Roman" w:hAnsi="Times New Roman" w:cs="Times New Roman"/>
          <w:color w:val="000000"/>
          <w:sz w:val="26"/>
          <w:szCs w:val="26"/>
        </w:rPr>
        <w:t>8 процента;</w:t>
      </w:r>
    </w:p>
    <w:p w:rsidR="00004991" w:rsidRPr="00717867" w:rsidRDefault="00004991" w:rsidP="00553AFE">
      <w:pPr>
        <w:pStyle w:val="ConsPlusNormal0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17867">
        <w:rPr>
          <w:rFonts w:ascii="Times New Roman" w:hAnsi="Times New Roman" w:cs="Times New Roman"/>
          <w:color w:val="000000"/>
          <w:sz w:val="26"/>
          <w:szCs w:val="26"/>
        </w:rPr>
        <w:t xml:space="preserve">в 2023 году – </w:t>
      </w:r>
      <w:r>
        <w:rPr>
          <w:rFonts w:ascii="Times New Roman" w:hAnsi="Times New Roman" w:cs="Times New Roman"/>
          <w:color w:val="000000"/>
          <w:sz w:val="26"/>
          <w:szCs w:val="26"/>
        </w:rPr>
        <w:t>19</w:t>
      </w:r>
      <w:r w:rsidRPr="00717867">
        <w:rPr>
          <w:rFonts w:ascii="Times New Roman" w:hAnsi="Times New Roman" w:cs="Times New Roman"/>
          <w:color w:val="000000"/>
          <w:sz w:val="26"/>
          <w:szCs w:val="26"/>
        </w:rPr>
        <w:t xml:space="preserve"> процента; </w:t>
      </w:r>
    </w:p>
    <w:p w:rsidR="00004991" w:rsidRPr="00717867" w:rsidRDefault="00004991" w:rsidP="00553AFE">
      <w:pPr>
        <w:pStyle w:val="ConsPlusNormal0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17867">
        <w:rPr>
          <w:rFonts w:ascii="Times New Roman" w:hAnsi="Times New Roman" w:cs="Times New Roman"/>
          <w:color w:val="000000"/>
          <w:sz w:val="26"/>
          <w:szCs w:val="26"/>
        </w:rPr>
        <w:t xml:space="preserve">в 2024 году – </w:t>
      </w:r>
      <w:r>
        <w:rPr>
          <w:rFonts w:ascii="Times New Roman" w:hAnsi="Times New Roman" w:cs="Times New Roman"/>
          <w:color w:val="000000"/>
          <w:sz w:val="26"/>
          <w:szCs w:val="26"/>
        </w:rPr>
        <w:t>19</w:t>
      </w:r>
      <w:r w:rsidRPr="00717867">
        <w:rPr>
          <w:rFonts w:ascii="Times New Roman" w:hAnsi="Times New Roman" w:cs="Times New Roman"/>
          <w:color w:val="000000"/>
          <w:sz w:val="26"/>
          <w:szCs w:val="26"/>
        </w:rPr>
        <w:t xml:space="preserve"> процента;</w:t>
      </w:r>
    </w:p>
    <w:p w:rsidR="00004991" w:rsidRPr="00717867" w:rsidRDefault="00004991" w:rsidP="00553AFE">
      <w:pPr>
        <w:pStyle w:val="ConsPlusNormal0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17867">
        <w:rPr>
          <w:rFonts w:ascii="Times New Roman" w:hAnsi="Times New Roman" w:cs="Times New Roman"/>
          <w:color w:val="000000"/>
          <w:sz w:val="26"/>
          <w:szCs w:val="26"/>
        </w:rPr>
        <w:t>в 2025 году –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19</w:t>
      </w:r>
      <w:r w:rsidRPr="00717867">
        <w:rPr>
          <w:rFonts w:ascii="Times New Roman" w:hAnsi="Times New Roman" w:cs="Times New Roman"/>
          <w:color w:val="000000"/>
          <w:sz w:val="26"/>
          <w:szCs w:val="26"/>
        </w:rPr>
        <w:t xml:space="preserve"> процента;</w:t>
      </w:r>
    </w:p>
    <w:p w:rsidR="00004991" w:rsidRPr="00717867" w:rsidRDefault="00004991" w:rsidP="00553AFE">
      <w:pPr>
        <w:pStyle w:val="ConsPlusNormal0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17867">
        <w:rPr>
          <w:rFonts w:ascii="Times New Roman" w:hAnsi="Times New Roman" w:cs="Times New Roman"/>
          <w:color w:val="000000"/>
          <w:sz w:val="26"/>
          <w:szCs w:val="26"/>
        </w:rPr>
        <w:t xml:space="preserve">в 2030 году – </w:t>
      </w:r>
      <w:r>
        <w:rPr>
          <w:rFonts w:ascii="Times New Roman" w:hAnsi="Times New Roman" w:cs="Times New Roman"/>
          <w:color w:val="000000"/>
          <w:sz w:val="26"/>
          <w:szCs w:val="26"/>
        </w:rPr>
        <w:t>20</w:t>
      </w:r>
      <w:r w:rsidRPr="00717867">
        <w:rPr>
          <w:rFonts w:ascii="Times New Roman" w:hAnsi="Times New Roman" w:cs="Times New Roman"/>
          <w:color w:val="000000"/>
          <w:sz w:val="26"/>
          <w:szCs w:val="26"/>
        </w:rPr>
        <w:t xml:space="preserve"> процента; </w:t>
      </w:r>
    </w:p>
    <w:p w:rsidR="00004991" w:rsidRPr="00717867" w:rsidRDefault="00004991" w:rsidP="00553AFE">
      <w:pPr>
        <w:pStyle w:val="ConsPlusNormal0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17867">
        <w:rPr>
          <w:rFonts w:ascii="Times New Roman" w:hAnsi="Times New Roman" w:cs="Times New Roman"/>
          <w:color w:val="000000"/>
          <w:sz w:val="26"/>
          <w:szCs w:val="26"/>
        </w:rPr>
        <w:t xml:space="preserve">в 2035 году – </w:t>
      </w:r>
      <w:r>
        <w:rPr>
          <w:rFonts w:ascii="Times New Roman" w:hAnsi="Times New Roman" w:cs="Times New Roman"/>
          <w:color w:val="000000"/>
          <w:sz w:val="26"/>
          <w:szCs w:val="26"/>
        </w:rPr>
        <w:t>20</w:t>
      </w:r>
      <w:r w:rsidRPr="00717867">
        <w:rPr>
          <w:rFonts w:ascii="Times New Roman" w:hAnsi="Times New Roman" w:cs="Times New Roman"/>
          <w:color w:val="000000"/>
          <w:sz w:val="26"/>
          <w:szCs w:val="26"/>
        </w:rPr>
        <w:t xml:space="preserve"> процента;</w:t>
      </w:r>
    </w:p>
    <w:p w:rsidR="00004991" w:rsidRPr="00717867" w:rsidRDefault="00004991" w:rsidP="00553AFE">
      <w:pPr>
        <w:pStyle w:val="ConsPlusNormal0"/>
        <w:widowControl/>
        <w:spacing w:line="235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17867">
        <w:rPr>
          <w:rFonts w:ascii="Times New Roman" w:hAnsi="Times New Roman" w:cs="Times New Roman"/>
          <w:color w:val="000000"/>
          <w:sz w:val="26"/>
          <w:szCs w:val="26"/>
        </w:rPr>
        <w:t>доля объема сточных вод, пропущенных через очистные сооружения, в общем объеме сточных вод:</w:t>
      </w:r>
    </w:p>
    <w:p w:rsidR="00004991" w:rsidRPr="00717867" w:rsidRDefault="00004991" w:rsidP="00553AFE">
      <w:pPr>
        <w:pStyle w:val="ConsPlusNormal0"/>
        <w:widowControl/>
        <w:spacing w:line="235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17867">
        <w:rPr>
          <w:rFonts w:ascii="Times New Roman" w:hAnsi="Times New Roman" w:cs="Times New Roman"/>
          <w:color w:val="000000"/>
          <w:sz w:val="26"/>
          <w:szCs w:val="26"/>
        </w:rPr>
        <w:t xml:space="preserve">в 2019 году – </w:t>
      </w:r>
      <w:r>
        <w:rPr>
          <w:rFonts w:ascii="Times New Roman" w:hAnsi="Times New Roman" w:cs="Times New Roman"/>
          <w:color w:val="000000"/>
          <w:sz w:val="26"/>
          <w:szCs w:val="26"/>
        </w:rPr>
        <w:t>100</w:t>
      </w:r>
      <w:r w:rsidRPr="00717867">
        <w:rPr>
          <w:rFonts w:ascii="Times New Roman" w:hAnsi="Times New Roman" w:cs="Times New Roman"/>
          <w:color w:val="000000"/>
          <w:sz w:val="26"/>
          <w:szCs w:val="26"/>
        </w:rPr>
        <w:t xml:space="preserve"> процента;</w:t>
      </w:r>
    </w:p>
    <w:p w:rsidR="00004991" w:rsidRPr="00717867" w:rsidRDefault="00004991" w:rsidP="00553AFE">
      <w:pPr>
        <w:pStyle w:val="ConsPlusNormal0"/>
        <w:widowControl/>
        <w:spacing w:line="235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17867">
        <w:rPr>
          <w:rFonts w:ascii="Times New Roman" w:hAnsi="Times New Roman" w:cs="Times New Roman"/>
          <w:color w:val="000000"/>
          <w:sz w:val="26"/>
          <w:szCs w:val="26"/>
        </w:rPr>
        <w:t xml:space="preserve">в 2020 году – </w:t>
      </w:r>
      <w:r>
        <w:rPr>
          <w:rFonts w:ascii="Times New Roman" w:hAnsi="Times New Roman" w:cs="Times New Roman"/>
          <w:color w:val="000000"/>
          <w:sz w:val="26"/>
          <w:szCs w:val="26"/>
        </w:rPr>
        <w:t>100</w:t>
      </w:r>
      <w:r w:rsidRPr="00717867">
        <w:rPr>
          <w:rFonts w:ascii="Times New Roman" w:hAnsi="Times New Roman" w:cs="Times New Roman"/>
          <w:color w:val="000000"/>
          <w:sz w:val="26"/>
          <w:szCs w:val="26"/>
        </w:rPr>
        <w:t xml:space="preserve"> процента; </w:t>
      </w:r>
    </w:p>
    <w:p w:rsidR="00004991" w:rsidRPr="00717867" w:rsidRDefault="00004991" w:rsidP="00553AFE">
      <w:pPr>
        <w:pStyle w:val="ConsPlusNormal0"/>
        <w:widowControl/>
        <w:spacing w:line="235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17867">
        <w:rPr>
          <w:rFonts w:ascii="Times New Roman" w:hAnsi="Times New Roman" w:cs="Times New Roman"/>
          <w:color w:val="000000"/>
          <w:sz w:val="26"/>
          <w:szCs w:val="26"/>
        </w:rPr>
        <w:t xml:space="preserve">в 2021 году – </w:t>
      </w:r>
      <w:r>
        <w:rPr>
          <w:rFonts w:ascii="Times New Roman" w:hAnsi="Times New Roman" w:cs="Times New Roman"/>
          <w:color w:val="000000"/>
          <w:sz w:val="26"/>
          <w:szCs w:val="26"/>
        </w:rPr>
        <w:t>100</w:t>
      </w:r>
      <w:r w:rsidRPr="00717867">
        <w:rPr>
          <w:rFonts w:ascii="Times New Roman" w:hAnsi="Times New Roman" w:cs="Times New Roman"/>
          <w:color w:val="000000"/>
          <w:sz w:val="26"/>
          <w:szCs w:val="26"/>
        </w:rPr>
        <w:t xml:space="preserve"> процента;</w:t>
      </w:r>
    </w:p>
    <w:p w:rsidR="00004991" w:rsidRPr="00717867" w:rsidRDefault="00004991" w:rsidP="00553AFE">
      <w:pPr>
        <w:pStyle w:val="ConsPlusNormal0"/>
        <w:widowControl/>
        <w:spacing w:line="235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17867">
        <w:rPr>
          <w:rFonts w:ascii="Times New Roman" w:hAnsi="Times New Roman" w:cs="Times New Roman"/>
          <w:color w:val="000000"/>
          <w:sz w:val="26"/>
          <w:szCs w:val="26"/>
        </w:rPr>
        <w:t xml:space="preserve">в 2022 году – </w:t>
      </w:r>
      <w:r>
        <w:rPr>
          <w:rFonts w:ascii="Times New Roman" w:hAnsi="Times New Roman" w:cs="Times New Roman"/>
          <w:color w:val="000000"/>
          <w:sz w:val="26"/>
          <w:szCs w:val="26"/>
        </w:rPr>
        <w:t>100</w:t>
      </w:r>
      <w:r w:rsidRPr="00717867">
        <w:rPr>
          <w:rFonts w:ascii="Times New Roman" w:hAnsi="Times New Roman" w:cs="Times New Roman"/>
          <w:color w:val="000000"/>
          <w:sz w:val="26"/>
          <w:szCs w:val="26"/>
        </w:rPr>
        <w:t xml:space="preserve"> процента;</w:t>
      </w:r>
    </w:p>
    <w:p w:rsidR="00004991" w:rsidRPr="00717867" w:rsidRDefault="00004991" w:rsidP="00553AFE">
      <w:pPr>
        <w:pStyle w:val="ConsPlusNormal0"/>
        <w:widowControl/>
        <w:spacing w:line="235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17867">
        <w:rPr>
          <w:rFonts w:ascii="Times New Roman" w:hAnsi="Times New Roman" w:cs="Times New Roman"/>
          <w:color w:val="000000"/>
          <w:sz w:val="26"/>
          <w:szCs w:val="26"/>
        </w:rPr>
        <w:t xml:space="preserve">в 2023 году – </w:t>
      </w:r>
      <w:r>
        <w:rPr>
          <w:rFonts w:ascii="Times New Roman" w:hAnsi="Times New Roman" w:cs="Times New Roman"/>
          <w:color w:val="000000"/>
          <w:sz w:val="26"/>
          <w:szCs w:val="26"/>
        </w:rPr>
        <w:t>100</w:t>
      </w:r>
      <w:r w:rsidRPr="00717867">
        <w:rPr>
          <w:rFonts w:ascii="Times New Roman" w:hAnsi="Times New Roman" w:cs="Times New Roman"/>
          <w:color w:val="000000"/>
          <w:sz w:val="26"/>
          <w:szCs w:val="26"/>
        </w:rPr>
        <w:t xml:space="preserve"> процента; </w:t>
      </w:r>
    </w:p>
    <w:p w:rsidR="00004991" w:rsidRPr="00717867" w:rsidRDefault="00004991" w:rsidP="00553AFE">
      <w:pPr>
        <w:pStyle w:val="ConsPlusNormal0"/>
        <w:widowControl/>
        <w:spacing w:line="235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17867">
        <w:rPr>
          <w:rFonts w:ascii="Times New Roman" w:hAnsi="Times New Roman" w:cs="Times New Roman"/>
          <w:color w:val="000000"/>
          <w:sz w:val="26"/>
          <w:szCs w:val="26"/>
        </w:rPr>
        <w:t xml:space="preserve">в 2024 году – </w:t>
      </w:r>
      <w:r>
        <w:rPr>
          <w:rFonts w:ascii="Times New Roman" w:hAnsi="Times New Roman" w:cs="Times New Roman"/>
          <w:color w:val="000000"/>
          <w:sz w:val="26"/>
          <w:szCs w:val="26"/>
        </w:rPr>
        <w:t>100</w:t>
      </w:r>
      <w:r w:rsidRPr="00717867">
        <w:rPr>
          <w:rFonts w:ascii="Times New Roman" w:hAnsi="Times New Roman" w:cs="Times New Roman"/>
          <w:color w:val="000000"/>
          <w:sz w:val="26"/>
          <w:szCs w:val="26"/>
        </w:rPr>
        <w:t xml:space="preserve"> процента;</w:t>
      </w:r>
    </w:p>
    <w:p w:rsidR="00004991" w:rsidRPr="00717867" w:rsidRDefault="00004991" w:rsidP="00553AFE">
      <w:pPr>
        <w:pStyle w:val="ConsPlusNormal0"/>
        <w:widowControl/>
        <w:spacing w:line="235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17867">
        <w:rPr>
          <w:rFonts w:ascii="Times New Roman" w:hAnsi="Times New Roman" w:cs="Times New Roman"/>
          <w:color w:val="000000"/>
          <w:sz w:val="26"/>
          <w:szCs w:val="26"/>
        </w:rPr>
        <w:t xml:space="preserve">в 2025 году – </w:t>
      </w:r>
      <w:r>
        <w:rPr>
          <w:rFonts w:ascii="Times New Roman" w:hAnsi="Times New Roman" w:cs="Times New Roman"/>
          <w:color w:val="000000"/>
          <w:sz w:val="26"/>
          <w:szCs w:val="26"/>
        </w:rPr>
        <w:t>100</w:t>
      </w:r>
      <w:r w:rsidRPr="00717867">
        <w:rPr>
          <w:rFonts w:ascii="Times New Roman" w:hAnsi="Times New Roman" w:cs="Times New Roman"/>
          <w:color w:val="000000"/>
          <w:sz w:val="26"/>
          <w:szCs w:val="26"/>
        </w:rPr>
        <w:t xml:space="preserve"> процента;</w:t>
      </w:r>
    </w:p>
    <w:p w:rsidR="00004991" w:rsidRPr="00717867" w:rsidRDefault="00004991" w:rsidP="00553AFE">
      <w:pPr>
        <w:pStyle w:val="ConsPlusNormal0"/>
        <w:widowControl/>
        <w:spacing w:line="235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17867">
        <w:rPr>
          <w:rFonts w:ascii="Times New Roman" w:hAnsi="Times New Roman" w:cs="Times New Roman"/>
          <w:color w:val="000000"/>
          <w:sz w:val="26"/>
          <w:szCs w:val="26"/>
        </w:rPr>
        <w:t xml:space="preserve">в 2030 году – </w:t>
      </w:r>
      <w:r>
        <w:rPr>
          <w:rFonts w:ascii="Times New Roman" w:hAnsi="Times New Roman" w:cs="Times New Roman"/>
          <w:color w:val="000000"/>
          <w:sz w:val="26"/>
          <w:szCs w:val="26"/>
        </w:rPr>
        <w:t>100</w:t>
      </w:r>
      <w:r w:rsidRPr="00717867">
        <w:rPr>
          <w:rFonts w:ascii="Times New Roman" w:hAnsi="Times New Roman" w:cs="Times New Roman"/>
          <w:color w:val="000000"/>
          <w:sz w:val="26"/>
          <w:szCs w:val="26"/>
        </w:rPr>
        <w:t xml:space="preserve"> процента; </w:t>
      </w:r>
    </w:p>
    <w:p w:rsidR="00004991" w:rsidRPr="00717867" w:rsidRDefault="00004991" w:rsidP="00553AFE">
      <w:pPr>
        <w:pStyle w:val="ConsPlusNormal0"/>
        <w:widowControl/>
        <w:spacing w:line="235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17867">
        <w:rPr>
          <w:rFonts w:ascii="Times New Roman" w:hAnsi="Times New Roman" w:cs="Times New Roman"/>
          <w:color w:val="000000"/>
          <w:sz w:val="26"/>
          <w:szCs w:val="26"/>
        </w:rPr>
        <w:t xml:space="preserve">в 2035 году – </w:t>
      </w:r>
      <w:r>
        <w:rPr>
          <w:rFonts w:ascii="Times New Roman" w:hAnsi="Times New Roman" w:cs="Times New Roman"/>
          <w:color w:val="000000"/>
          <w:sz w:val="26"/>
          <w:szCs w:val="26"/>
        </w:rPr>
        <w:t>100</w:t>
      </w:r>
      <w:r w:rsidRPr="00717867">
        <w:rPr>
          <w:rFonts w:ascii="Times New Roman" w:hAnsi="Times New Roman" w:cs="Times New Roman"/>
          <w:color w:val="000000"/>
          <w:sz w:val="26"/>
          <w:szCs w:val="26"/>
        </w:rPr>
        <w:t xml:space="preserve"> процента.</w:t>
      </w:r>
    </w:p>
    <w:p w:rsidR="00004991" w:rsidRPr="00717867" w:rsidRDefault="00004991" w:rsidP="00553AFE">
      <w:pPr>
        <w:pStyle w:val="ConsPlusNormal0"/>
        <w:widowControl/>
        <w:spacing w:line="235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17867">
        <w:rPr>
          <w:rFonts w:ascii="Times New Roman" w:hAnsi="Times New Roman" w:cs="Times New Roman"/>
          <w:color w:val="000000"/>
          <w:sz w:val="26"/>
          <w:szCs w:val="26"/>
        </w:rPr>
        <w:t>Перечень целевых индикаторов и показателей носит открытый характер и предусматривает возможность корректировки в случае потери информативности целевого индикатора и показателя (достижения максимального значения или насыщения), изменения приоритетов государственной политики в сфере жилищно-коммунального хозяйства.</w:t>
      </w:r>
    </w:p>
    <w:p w:rsidR="00004991" w:rsidRPr="00717867" w:rsidRDefault="00004991" w:rsidP="00553AFE">
      <w:pPr>
        <w:pStyle w:val="ConsPlusNormal0"/>
        <w:widowControl/>
        <w:spacing w:line="235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004991" w:rsidRPr="00717867" w:rsidRDefault="00004991" w:rsidP="00553AFE">
      <w:pPr>
        <w:pStyle w:val="ConsPlusNormal0"/>
        <w:widowControl/>
        <w:spacing w:line="235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717867">
        <w:rPr>
          <w:rFonts w:ascii="Times New Roman" w:hAnsi="Times New Roman" w:cs="Times New Roman"/>
          <w:b/>
          <w:color w:val="000000"/>
          <w:sz w:val="26"/>
          <w:szCs w:val="26"/>
        </w:rPr>
        <w:t>Раздел III. Характеристики основных мероприятий, мероприятий</w:t>
      </w:r>
    </w:p>
    <w:p w:rsidR="00004991" w:rsidRPr="00717867" w:rsidRDefault="00004991" w:rsidP="00553AFE">
      <w:pPr>
        <w:pStyle w:val="ConsPlusNormal0"/>
        <w:widowControl/>
        <w:spacing w:line="235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717867">
        <w:rPr>
          <w:rFonts w:ascii="Times New Roman" w:hAnsi="Times New Roman" w:cs="Times New Roman"/>
          <w:b/>
          <w:color w:val="000000"/>
          <w:sz w:val="26"/>
          <w:szCs w:val="26"/>
        </w:rPr>
        <w:t>подпрограммы с указанием сроков и этапов их реализации</w:t>
      </w:r>
    </w:p>
    <w:p w:rsidR="00004991" w:rsidRPr="00717867" w:rsidRDefault="00004991" w:rsidP="00553AFE">
      <w:pPr>
        <w:pStyle w:val="ConsPlusNormal0"/>
        <w:widowControl/>
        <w:spacing w:line="235" w:lineRule="auto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004991" w:rsidRPr="00717867" w:rsidRDefault="00004991" w:rsidP="00553AFE">
      <w:pPr>
        <w:pStyle w:val="11"/>
        <w:spacing w:line="235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17867">
        <w:rPr>
          <w:rFonts w:ascii="Times New Roman" w:hAnsi="Times New Roman"/>
          <w:color w:val="000000"/>
          <w:sz w:val="26"/>
          <w:szCs w:val="26"/>
        </w:rPr>
        <w:t xml:space="preserve">На реализацию поставленных целей и решение задач подпрограммы </w:t>
      </w:r>
      <w:r>
        <w:rPr>
          <w:rFonts w:ascii="Times New Roman" w:hAnsi="Times New Roman"/>
          <w:color w:val="000000"/>
          <w:sz w:val="26"/>
          <w:szCs w:val="26"/>
        </w:rPr>
        <w:t xml:space="preserve">направлено </w:t>
      </w:r>
      <w:r w:rsidRPr="00717867">
        <w:rPr>
          <w:rFonts w:ascii="Times New Roman" w:hAnsi="Times New Roman"/>
          <w:color w:val="000000"/>
          <w:sz w:val="26"/>
          <w:szCs w:val="26"/>
        </w:rPr>
        <w:t>четыре основных мероприятия.</w:t>
      </w:r>
    </w:p>
    <w:p w:rsidR="00004991" w:rsidRPr="00717867" w:rsidRDefault="00004991" w:rsidP="00553AFE">
      <w:pPr>
        <w:pStyle w:val="ConsPlusNormal0"/>
        <w:widowControl/>
        <w:spacing w:line="235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17867">
        <w:rPr>
          <w:rFonts w:ascii="Times New Roman" w:hAnsi="Times New Roman" w:cs="Times New Roman"/>
          <w:color w:val="000000"/>
          <w:sz w:val="26"/>
          <w:szCs w:val="26"/>
        </w:rPr>
        <w:t xml:space="preserve">Основное мероприятие </w:t>
      </w:r>
      <w:r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Pr="00717867">
        <w:rPr>
          <w:rFonts w:ascii="Times New Roman" w:hAnsi="Times New Roman" w:cs="Times New Roman"/>
          <w:color w:val="000000"/>
          <w:sz w:val="26"/>
          <w:szCs w:val="26"/>
        </w:rPr>
        <w:t>. Реализация мероприятий регионального проекта Чувашской Республики «Чистая вода».</w:t>
      </w:r>
    </w:p>
    <w:p w:rsidR="00004991" w:rsidRPr="00717867" w:rsidRDefault="00004991" w:rsidP="00553AFE">
      <w:pPr>
        <w:pStyle w:val="ConsPlusNormal0"/>
        <w:widowControl/>
        <w:spacing w:line="235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Мероприятие 1</w:t>
      </w:r>
      <w:r w:rsidRPr="00717867">
        <w:rPr>
          <w:rFonts w:ascii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Pr="00717867">
        <w:rPr>
          <w:rFonts w:ascii="Times New Roman" w:hAnsi="Times New Roman" w:cs="Times New Roman"/>
          <w:color w:val="000000"/>
          <w:sz w:val="26"/>
          <w:szCs w:val="26"/>
        </w:rPr>
        <w:t>. Строительство системы водоснабжения деревни Чуриккасы Ильинского сельского поселения Моргаушского района Чувашской Республики.</w:t>
      </w:r>
    </w:p>
    <w:p w:rsidR="00004991" w:rsidRPr="00717867" w:rsidRDefault="00004991" w:rsidP="00553AFE">
      <w:pPr>
        <w:pStyle w:val="ConsPlusNormal0"/>
        <w:widowControl/>
        <w:spacing w:line="235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17867">
        <w:rPr>
          <w:rFonts w:ascii="Times New Roman" w:hAnsi="Times New Roman" w:cs="Times New Roman"/>
          <w:color w:val="000000"/>
          <w:sz w:val="26"/>
          <w:szCs w:val="26"/>
        </w:rPr>
        <w:t>Мероприятие предусматривает реализацию конкретных задач по повышению качества питьевой воды посредством модернизации систем водоснабжения с использованием перспективных технологий.</w:t>
      </w:r>
    </w:p>
    <w:p w:rsidR="00004991" w:rsidRPr="00A76F48" w:rsidRDefault="00004991" w:rsidP="00553AFE">
      <w:pPr>
        <w:pStyle w:val="ConsPlusNormal0"/>
        <w:widowControl/>
        <w:spacing w:line="235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76F48">
        <w:rPr>
          <w:rFonts w:ascii="Times New Roman" w:hAnsi="Times New Roman" w:cs="Times New Roman"/>
          <w:color w:val="000000"/>
          <w:sz w:val="26"/>
          <w:szCs w:val="26"/>
        </w:rPr>
        <w:t>Основное мероприятие 2. Водоотведение и очистка бытовых сточных вод.</w:t>
      </w:r>
    </w:p>
    <w:p w:rsidR="00004991" w:rsidRPr="00414D99" w:rsidRDefault="00004991" w:rsidP="00553AFE">
      <w:pPr>
        <w:pStyle w:val="ConsPlusNormal0"/>
        <w:widowControl/>
        <w:spacing w:line="235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highlight w:val="yellow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Мероприятие 2</w:t>
      </w:r>
      <w:r w:rsidRPr="00717867">
        <w:rPr>
          <w:rFonts w:ascii="Times New Roman" w:hAnsi="Times New Roman" w:cs="Times New Roman"/>
          <w:color w:val="000000"/>
          <w:sz w:val="26"/>
          <w:szCs w:val="26"/>
        </w:rPr>
        <w:t xml:space="preserve">.1. </w:t>
      </w:r>
      <w:r w:rsidRPr="00AF498D">
        <w:rPr>
          <w:rFonts w:ascii="Times New Roman" w:hAnsi="Times New Roman" w:cs="Times New Roman"/>
          <w:color w:val="000000"/>
          <w:sz w:val="26"/>
          <w:szCs w:val="26"/>
        </w:rPr>
        <w:t>Строительство сливной станции бытовых сточных вод с.Моргауши Моргаушского района Чувашской Республики.</w:t>
      </w:r>
    </w:p>
    <w:p w:rsidR="00004991" w:rsidRPr="00717867" w:rsidRDefault="00004991" w:rsidP="00553AFE">
      <w:pPr>
        <w:pStyle w:val="ConsPlusNormal0"/>
        <w:widowControl/>
        <w:spacing w:line="235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17867">
        <w:rPr>
          <w:rFonts w:ascii="Times New Roman" w:hAnsi="Times New Roman" w:cs="Times New Roman"/>
          <w:color w:val="000000"/>
          <w:sz w:val="26"/>
          <w:szCs w:val="26"/>
        </w:rPr>
        <w:t>В рамках выполнения основного мероприятия предполагается осуществить строительст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во </w:t>
      </w:r>
      <w:r w:rsidRPr="00717867">
        <w:rPr>
          <w:rFonts w:ascii="Times New Roman" w:hAnsi="Times New Roman" w:cs="Times New Roman"/>
          <w:color w:val="000000"/>
          <w:sz w:val="26"/>
          <w:szCs w:val="26"/>
        </w:rPr>
        <w:t xml:space="preserve"> очистных сооружений бытовых сточных вод и сетей канализации в населенных пунктах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Моргаушского района </w:t>
      </w:r>
      <w:r w:rsidRPr="00717867">
        <w:rPr>
          <w:rFonts w:ascii="Times New Roman" w:hAnsi="Times New Roman" w:cs="Times New Roman"/>
          <w:color w:val="000000"/>
          <w:sz w:val="26"/>
          <w:szCs w:val="26"/>
        </w:rPr>
        <w:t>Чувашской Республики.</w:t>
      </w:r>
    </w:p>
    <w:p w:rsidR="00004991" w:rsidRPr="00717867" w:rsidRDefault="00004991" w:rsidP="00553AFE">
      <w:pPr>
        <w:pStyle w:val="ConsPlusNormal0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17867">
        <w:rPr>
          <w:rFonts w:ascii="Times New Roman" w:hAnsi="Times New Roman" w:cs="Times New Roman"/>
          <w:color w:val="000000"/>
          <w:sz w:val="26"/>
          <w:szCs w:val="26"/>
        </w:rPr>
        <w:t>Подпрограмма реализуе</w:t>
      </w:r>
      <w:r>
        <w:rPr>
          <w:rFonts w:ascii="Times New Roman" w:hAnsi="Times New Roman" w:cs="Times New Roman"/>
          <w:color w:val="000000"/>
          <w:sz w:val="26"/>
          <w:szCs w:val="26"/>
        </w:rPr>
        <w:t>тся в период с 2019 по 2035 год.</w:t>
      </w:r>
    </w:p>
    <w:p w:rsidR="00004991" w:rsidRPr="00717867" w:rsidRDefault="00004991" w:rsidP="00553AFE">
      <w:pPr>
        <w:pStyle w:val="ConsPlusNormal0"/>
        <w:widowControl/>
        <w:ind w:firstLine="709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004991" w:rsidRPr="00717867" w:rsidRDefault="00004991" w:rsidP="00553AFE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717867">
        <w:rPr>
          <w:rFonts w:ascii="Times New Roman" w:hAnsi="Times New Roman" w:cs="Times New Roman"/>
          <w:color w:val="000000"/>
          <w:sz w:val="26"/>
          <w:szCs w:val="26"/>
        </w:rPr>
        <w:t>Раздел IV. Обоснование объема финансовых ресурсов, необходимых</w:t>
      </w:r>
    </w:p>
    <w:p w:rsidR="00004991" w:rsidRPr="00717867" w:rsidRDefault="00004991" w:rsidP="00553AFE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717867">
        <w:rPr>
          <w:rFonts w:ascii="Times New Roman" w:hAnsi="Times New Roman" w:cs="Times New Roman"/>
          <w:color w:val="000000"/>
          <w:sz w:val="26"/>
          <w:szCs w:val="26"/>
        </w:rPr>
        <w:t xml:space="preserve">для реализации подпрограммы (с расшифровкой по источникам </w:t>
      </w:r>
    </w:p>
    <w:p w:rsidR="00004991" w:rsidRPr="00717867" w:rsidRDefault="00004991" w:rsidP="00553AFE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717867">
        <w:rPr>
          <w:rFonts w:ascii="Times New Roman" w:hAnsi="Times New Roman" w:cs="Times New Roman"/>
          <w:color w:val="000000"/>
          <w:sz w:val="26"/>
          <w:szCs w:val="26"/>
        </w:rPr>
        <w:t>финансирования, этапам и годам ее реализации)</w:t>
      </w:r>
    </w:p>
    <w:p w:rsidR="00004991" w:rsidRPr="00717867" w:rsidRDefault="00004991" w:rsidP="00553AFE">
      <w:pPr>
        <w:pStyle w:val="ConsPlusNormal0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004991" w:rsidRPr="00717867" w:rsidRDefault="00004991" w:rsidP="00553AFE">
      <w:pPr>
        <w:pStyle w:val="ConsPlusNormal0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17867">
        <w:rPr>
          <w:rFonts w:ascii="Times New Roman" w:hAnsi="Times New Roman" w:cs="Times New Roman"/>
          <w:color w:val="000000"/>
          <w:sz w:val="26"/>
          <w:szCs w:val="26"/>
        </w:rPr>
        <w:t xml:space="preserve">Финансирование подпрограммы осуществляется за счет средств федерального бюджета, средств республиканского бюджета Чувашской Республики, средств местных бюджетов и </w:t>
      </w:r>
      <w:r>
        <w:rPr>
          <w:rFonts w:ascii="Times New Roman" w:hAnsi="Times New Roman" w:cs="Times New Roman"/>
          <w:color w:val="000000"/>
          <w:sz w:val="26"/>
          <w:szCs w:val="26"/>
        </w:rPr>
        <w:t>бюджета сельских поселений</w:t>
      </w:r>
      <w:r w:rsidRPr="00717867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004991" w:rsidRPr="00717867" w:rsidRDefault="00004991" w:rsidP="00553AFE">
      <w:pPr>
        <w:pStyle w:val="ConsPlusNormal0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17867">
        <w:rPr>
          <w:rFonts w:ascii="Times New Roman" w:hAnsi="Times New Roman" w:cs="Times New Roman"/>
          <w:color w:val="000000"/>
          <w:sz w:val="26"/>
          <w:szCs w:val="26"/>
        </w:rPr>
        <w:t xml:space="preserve">Общий объем финансирования подпрограммы в 2019–2035 годах составит </w:t>
      </w:r>
      <w:r>
        <w:rPr>
          <w:rFonts w:ascii="Times New Roman" w:hAnsi="Times New Roman" w:cs="Times New Roman"/>
          <w:color w:val="000000"/>
          <w:sz w:val="26"/>
          <w:szCs w:val="26"/>
        </w:rPr>
        <w:t>12789,1</w:t>
      </w:r>
      <w:r w:rsidRPr="00717867">
        <w:rPr>
          <w:rFonts w:ascii="Times New Roman" w:hAnsi="Times New Roman" w:cs="Times New Roman"/>
          <w:color w:val="000000"/>
          <w:sz w:val="26"/>
          <w:szCs w:val="26"/>
        </w:rPr>
        <w:t xml:space="preserve"> тыс. рублей, в том числе за счет средств федерального бюджета – </w:t>
      </w:r>
      <w:r>
        <w:rPr>
          <w:rFonts w:ascii="Times New Roman" w:hAnsi="Times New Roman" w:cs="Times New Roman"/>
          <w:color w:val="000000"/>
          <w:sz w:val="26"/>
          <w:szCs w:val="26"/>
        </w:rPr>
        <w:t>0,0</w:t>
      </w:r>
      <w:r w:rsidRPr="00717867">
        <w:rPr>
          <w:rFonts w:ascii="Times New Roman" w:hAnsi="Times New Roman" w:cs="Times New Roman"/>
          <w:color w:val="000000"/>
          <w:sz w:val="26"/>
          <w:szCs w:val="26"/>
        </w:rPr>
        <w:t xml:space="preserve"> тыс. рублей, за счет средств республиканского бюджета Чувашской Республики – </w:t>
      </w:r>
      <w:r>
        <w:rPr>
          <w:rFonts w:ascii="Times New Roman" w:hAnsi="Times New Roman" w:cs="Times New Roman"/>
          <w:color w:val="000000"/>
          <w:sz w:val="26"/>
          <w:szCs w:val="26"/>
        </w:rPr>
        <w:t>0,0</w:t>
      </w:r>
      <w:r w:rsidRPr="00717867">
        <w:rPr>
          <w:rFonts w:ascii="Times New Roman" w:hAnsi="Times New Roman" w:cs="Times New Roman"/>
          <w:color w:val="000000"/>
          <w:sz w:val="26"/>
          <w:szCs w:val="26"/>
        </w:rPr>
        <w:t xml:space="preserve"> тыс. рублей, за счет средств местных бюджетов – </w:t>
      </w:r>
      <w:r w:rsidRPr="00717867">
        <w:rPr>
          <w:rFonts w:ascii="Times New Roman" w:hAnsi="Times New Roman" w:cs="Times New Roman"/>
          <w:color w:val="000000"/>
          <w:sz w:val="26"/>
          <w:szCs w:val="26"/>
        </w:rPr>
        <w:br/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0,0 </w:t>
      </w:r>
      <w:r w:rsidRPr="00717867">
        <w:rPr>
          <w:rFonts w:ascii="Times New Roman" w:hAnsi="Times New Roman" w:cs="Times New Roman"/>
          <w:color w:val="000000"/>
          <w:sz w:val="26"/>
          <w:szCs w:val="26"/>
        </w:rPr>
        <w:t xml:space="preserve">тыс. рублей, за счет </w:t>
      </w:r>
      <w:r>
        <w:rPr>
          <w:rFonts w:ascii="Times New Roman" w:hAnsi="Times New Roman" w:cs="Times New Roman"/>
          <w:color w:val="000000"/>
          <w:sz w:val="26"/>
          <w:szCs w:val="26"/>
        </w:rPr>
        <w:t>бюджета сельских поселений</w:t>
      </w:r>
      <w:r w:rsidRPr="00717867">
        <w:rPr>
          <w:rFonts w:ascii="Times New Roman" w:hAnsi="Times New Roman" w:cs="Times New Roman"/>
          <w:color w:val="000000"/>
          <w:sz w:val="26"/>
          <w:szCs w:val="26"/>
        </w:rPr>
        <w:t xml:space="preserve"> – </w:t>
      </w:r>
      <w:r>
        <w:rPr>
          <w:rFonts w:ascii="Times New Roman" w:hAnsi="Times New Roman" w:cs="Times New Roman"/>
          <w:color w:val="000000"/>
          <w:sz w:val="26"/>
          <w:szCs w:val="26"/>
        </w:rPr>
        <w:t>12789,1</w:t>
      </w:r>
      <w:r w:rsidRPr="00717867">
        <w:rPr>
          <w:rFonts w:ascii="Times New Roman" w:hAnsi="Times New Roman" w:cs="Times New Roman"/>
          <w:color w:val="000000"/>
          <w:sz w:val="26"/>
          <w:szCs w:val="26"/>
        </w:rPr>
        <w:t xml:space="preserve"> тыс. рублей.</w:t>
      </w:r>
    </w:p>
    <w:p w:rsidR="00004991" w:rsidRPr="002C075B" w:rsidRDefault="00004991" w:rsidP="00036F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6"/>
          <w:szCs w:val="26"/>
        </w:rPr>
      </w:pPr>
      <w:r w:rsidRPr="002C075B">
        <w:rPr>
          <w:rFonts w:ascii="Times New Roman" w:hAnsi="Times New Roman"/>
          <w:color w:val="000000"/>
          <w:sz w:val="26"/>
          <w:szCs w:val="26"/>
        </w:rPr>
        <w:t xml:space="preserve">Прогнозируемые объемы финансирования подпрограммы </w:t>
      </w:r>
      <w:r>
        <w:rPr>
          <w:rFonts w:ascii="Times New Roman" w:hAnsi="Times New Roman" w:cs="Arial"/>
          <w:sz w:val="26"/>
          <w:szCs w:val="26"/>
        </w:rPr>
        <w:t>127</w:t>
      </w:r>
      <w:r w:rsidRPr="00916828">
        <w:rPr>
          <w:rFonts w:ascii="Times New Roman" w:hAnsi="Times New Roman" w:cs="Arial"/>
          <w:sz w:val="26"/>
          <w:szCs w:val="26"/>
        </w:rPr>
        <w:t xml:space="preserve">89,1 тыс. рублей, </w:t>
      </w:r>
      <w:r w:rsidRPr="002C075B">
        <w:rPr>
          <w:rFonts w:ascii="Times New Roman" w:hAnsi="Times New Roman" w:cs="Arial"/>
          <w:sz w:val="26"/>
          <w:szCs w:val="26"/>
        </w:rPr>
        <w:t>в том числе:</w:t>
      </w:r>
    </w:p>
    <w:p w:rsidR="00004991" w:rsidRPr="002C075B" w:rsidRDefault="00004991" w:rsidP="002C07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Arial"/>
          <w:sz w:val="26"/>
          <w:szCs w:val="26"/>
        </w:rPr>
      </w:pPr>
      <w:r>
        <w:rPr>
          <w:rFonts w:ascii="Times New Roman" w:hAnsi="Times New Roman" w:cs="Arial"/>
          <w:sz w:val="26"/>
          <w:szCs w:val="26"/>
        </w:rPr>
        <w:t>в 2019 году – 25</w:t>
      </w:r>
      <w:r w:rsidRPr="002C075B">
        <w:rPr>
          <w:rFonts w:ascii="Times New Roman" w:hAnsi="Times New Roman" w:cs="Arial"/>
          <w:sz w:val="26"/>
          <w:szCs w:val="26"/>
        </w:rPr>
        <w:t>36,0 тыс. рублей;</w:t>
      </w:r>
    </w:p>
    <w:p w:rsidR="00004991" w:rsidRPr="002C075B" w:rsidRDefault="00004991" w:rsidP="002C07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Arial"/>
          <w:sz w:val="26"/>
          <w:szCs w:val="26"/>
        </w:rPr>
      </w:pPr>
      <w:r w:rsidRPr="002C075B">
        <w:rPr>
          <w:rFonts w:ascii="Times New Roman" w:hAnsi="Times New Roman" w:cs="Arial"/>
          <w:sz w:val="26"/>
          <w:szCs w:val="26"/>
        </w:rPr>
        <w:t>в 2020 году – 617,1тыс. рублей;</w:t>
      </w:r>
    </w:p>
    <w:p w:rsidR="00004991" w:rsidRPr="002C075B" w:rsidRDefault="00004991" w:rsidP="002C07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Arial"/>
          <w:sz w:val="26"/>
          <w:szCs w:val="26"/>
        </w:rPr>
      </w:pPr>
      <w:r w:rsidRPr="002C075B">
        <w:rPr>
          <w:rFonts w:ascii="Times New Roman" w:hAnsi="Times New Roman" w:cs="Arial"/>
          <w:sz w:val="26"/>
          <w:szCs w:val="26"/>
        </w:rPr>
        <w:t>в 2021 году – 642,4 тыс. рублей;</w:t>
      </w:r>
    </w:p>
    <w:p w:rsidR="00004991" w:rsidRPr="002C075B" w:rsidRDefault="00004991" w:rsidP="002C07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Arial"/>
          <w:sz w:val="26"/>
          <w:szCs w:val="26"/>
        </w:rPr>
      </w:pPr>
      <w:r w:rsidRPr="002C075B">
        <w:rPr>
          <w:rFonts w:ascii="Times New Roman" w:hAnsi="Times New Roman" w:cs="Arial"/>
          <w:sz w:val="26"/>
          <w:szCs w:val="26"/>
        </w:rPr>
        <w:t>в 2022 году – 642,4 тыс. рублей;</w:t>
      </w:r>
    </w:p>
    <w:p w:rsidR="00004991" w:rsidRPr="002C075B" w:rsidRDefault="00004991" w:rsidP="002C07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Arial"/>
          <w:sz w:val="26"/>
          <w:szCs w:val="26"/>
        </w:rPr>
      </w:pPr>
      <w:r w:rsidRPr="002C075B">
        <w:rPr>
          <w:rFonts w:ascii="Times New Roman" w:hAnsi="Times New Roman" w:cs="Arial"/>
          <w:sz w:val="26"/>
          <w:szCs w:val="26"/>
        </w:rPr>
        <w:t>в 2023 году – 642,4 тыс. рублей;</w:t>
      </w:r>
    </w:p>
    <w:p w:rsidR="00004991" w:rsidRPr="002C075B" w:rsidRDefault="00004991" w:rsidP="002C07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Arial"/>
          <w:sz w:val="26"/>
          <w:szCs w:val="26"/>
        </w:rPr>
      </w:pPr>
      <w:r w:rsidRPr="002C075B">
        <w:rPr>
          <w:rFonts w:ascii="Times New Roman" w:hAnsi="Times New Roman" w:cs="Arial"/>
          <w:sz w:val="26"/>
          <w:szCs w:val="26"/>
        </w:rPr>
        <w:t>в 2024 году – 642,4  тыс. рублей;</w:t>
      </w:r>
    </w:p>
    <w:p w:rsidR="00004991" w:rsidRPr="002C075B" w:rsidRDefault="00004991" w:rsidP="002C07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Arial"/>
          <w:sz w:val="26"/>
          <w:szCs w:val="26"/>
        </w:rPr>
      </w:pPr>
      <w:r w:rsidRPr="002C075B">
        <w:rPr>
          <w:rFonts w:ascii="Times New Roman" w:hAnsi="Times New Roman" w:cs="Arial"/>
          <w:sz w:val="26"/>
          <w:szCs w:val="26"/>
        </w:rPr>
        <w:t>в 2025 году – 642,4  тыс. рублей;</w:t>
      </w:r>
    </w:p>
    <w:p w:rsidR="00004991" w:rsidRPr="002C075B" w:rsidRDefault="00004991" w:rsidP="002C07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Arial"/>
          <w:sz w:val="26"/>
          <w:szCs w:val="26"/>
        </w:rPr>
      </w:pPr>
      <w:r w:rsidRPr="002C075B">
        <w:rPr>
          <w:rFonts w:ascii="Times New Roman" w:hAnsi="Times New Roman" w:cs="Arial"/>
          <w:sz w:val="26"/>
          <w:szCs w:val="26"/>
        </w:rPr>
        <w:t>в 2026-2030 годах –3 212,0 тыс. рублей;</w:t>
      </w:r>
    </w:p>
    <w:p w:rsidR="00004991" w:rsidRPr="002C075B" w:rsidRDefault="00004991" w:rsidP="002C075B">
      <w:pPr>
        <w:pStyle w:val="ConsPlusNormal0"/>
        <w:widowControl/>
        <w:spacing w:line="235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C075B">
        <w:rPr>
          <w:rFonts w:ascii="Times New Roman" w:hAnsi="Times New Roman" w:cs="Arial"/>
          <w:sz w:val="26"/>
          <w:szCs w:val="26"/>
        </w:rPr>
        <w:t>в 2031-2035 годах – 3 212,0 тыс. рублей</w:t>
      </w:r>
      <w:r w:rsidRPr="002C075B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004991" w:rsidRPr="00717867" w:rsidRDefault="00004991" w:rsidP="00553AFE">
      <w:pPr>
        <w:pStyle w:val="ConsPlusNormal0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17867">
        <w:rPr>
          <w:rFonts w:ascii="Times New Roman" w:hAnsi="Times New Roman" w:cs="Times New Roman"/>
          <w:color w:val="000000"/>
          <w:sz w:val="26"/>
          <w:szCs w:val="26"/>
        </w:rPr>
        <w:t>из них средства:</w:t>
      </w:r>
    </w:p>
    <w:p w:rsidR="00004991" w:rsidRPr="00717867" w:rsidRDefault="00004991" w:rsidP="00553AFE">
      <w:pPr>
        <w:pStyle w:val="ConsPlusNormal0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17867">
        <w:rPr>
          <w:rFonts w:ascii="Times New Roman" w:hAnsi="Times New Roman" w:cs="Times New Roman"/>
          <w:color w:val="000000"/>
          <w:sz w:val="26"/>
          <w:szCs w:val="26"/>
        </w:rPr>
        <w:t xml:space="preserve">федерального бюджета – </w:t>
      </w:r>
      <w:r>
        <w:rPr>
          <w:rFonts w:ascii="Times New Roman" w:hAnsi="Times New Roman" w:cs="Times New Roman"/>
          <w:color w:val="000000"/>
          <w:sz w:val="26"/>
          <w:szCs w:val="26"/>
        </w:rPr>
        <w:t>0,0 тыс. рублей</w:t>
      </w:r>
      <w:r w:rsidRPr="00717867">
        <w:rPr>
          <w:rFonts w:ascii="Times New Roman" w:hAnsi="Times New Roman" w:cs="Times New Roman"/>
          <w:color w:val="000000"/>
          <w:sz w:val="26"/>
          <w:szCs w:val="26"/>
        </w:rPr>
        <w:t>, в том числе:</w:t>
      </w:r>
    </w:p>
    <w:p w:rsidR="00004991" w:rsidRPr="00717867" w:rsidRDefault="00004991" w:rsidP="00553AFE">
      <w:pPr>
        <w:pStyle w:val="ConsPlusNormal0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17867">
        <w:rPr>
          <w:rFonts w:ascii="Times New Roman" w:hAnsi="Times New Roman" w:cs="Times New Roman"/>
          <w:color w:val="000000"/>
          <w:sz w:val="26"/>
          <w:szCs w:val="26"/>
        </w:rPr>
        <w:t xml:space="preserve">в 2019 году – </w:t>
      </w:r>
      <w:r>
        <w:rPr>
          <w:rFonts w:ascii="Times New Roman" w:hAnsi="Times New Roman" w:cs="Times New Roman"/>
          <w:color w:val="000000"/>
          <w:sz w:val="26"/>
          <w:szCs w:val="26"/>
        </w:rPr>
        <w:t>0,0</w:t>
      </w:r>
      <w:r w:rsidRPr="00717867">
        <w:rPr>
          <w:rFonts w:ascii="Times New Roman" w:hAnsi="Times New Roman" w:cs="Times New Roman"/>
          <w:color w:val="000000"/>
          <w:sz w:val="26"/>
          <w:szCs w:val="26"/>
        </w:rPr>
        <w:t xml:space="preserve"> тыс. рублей;</w:t>
      </w:r>
    </w:p>
    <w:p w:rsidR="00004991" w:rsidRPr="00717867" w:rsidRDefault="00004991" w:rsidP="00553AFE">
      <w:pPr>
        <w:pStyle w:val="ConsPlusNormal0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17867">
        <w:rPr>
          <w:rFonts w:ascii="Times New Roman" w:hAnsi="Times New Roman" w:cs="Times New Roman"/>
          <w:color w:val="000000"/>
          <w:sz w:val="26"/>
          <w:szCs w:val="26"/>
        </w:rPr>
        <w:t xml:space="preserve">в 2020 году – </w:t>
      </w:r>
      <w:r>
        <w:rPr>
          <w:rFonts w:ascii="Times New Roman" w:hAnsi="Times New Roman" w:cs="Times New Roman"/>
          <w:color w:val="000000"/>
          <w:sz w:val="26"/>
          <w:szCs w:val="26"/>
        </w:rPr>
        <w:t>0,0</w:t>
      </w:r>
      <w:r w:rsidRPr="00717867">
        <w:rPr>
          <w:rFonts w:ascii="Times New Roman" w:hAnsi="Times New Roman" w:cs="Times New Roman"/>
          <w:color w:val="000000"/>
          <w:sz w:val="26"/>
          <w:szCs w:val="26"/>
        </w:rPr>
        <w:t xml:space="preserve"> тыс. рублей;</w:t>
      </w:r>
    </w:p>
    <w:p w:rsidR="00004991" w:rsidRPr="00717867" w:rsidRDefault="00004991" w:rsidP="00553AFE">
      <w:pPr>
        <w:pStyle w:val="ConsPlusNormal0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в 2021 году – </w:t>
      </w:r>
      <w:r w:rsidRPr="00717867">
        <w:rPr>
          <w:rFonts w:ascii="Times New Roman" w:hAnsi="Times New Roman" w:cs="Times New Roman"/>
          <w:color w:val="000000"/>
          <w:sz w:val="26"/>
          <w:szCs w:val="26"/>
        </w:rPr>
        <w:t>0,0 тыс. рублей;</w:t>
      </w:r>
    </w:p>
    <w:p w:rsidR="00004991" w:rsidRPr="00717867" w:rsidRDefault="00004991" w:rsidP="00553AFE">
      <w:pPr>
        <w:pStyle w:val="ConsPlusNormal0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в 2022 году – </w:t>
      </w:r>
      <w:r w:rsidRPr="00717867">
        <w:rPr>
          <w:rFonts w:ascii="Times New Roman" w:hAnsi="Times New Roman" w:cs="Times New Roman"/>
          <w:color w:val="000000"/>
          <w:sz w:val="26"/>
          <w:szCs w:val="26"/>
        </w:rPr>
        <w:t>0,0 тыс. рублей;</w:t>
      </w:r>
    </w:p>
    <w:p w:rsidR="00004991" w:rsidRPr="00717867" w:rsidRDefault="00004991" w:rsidP="00553AFE">
      <w:pPr>
        <w:pStyle w:val="ConsPlusNormal0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в 2023 году – </w:t>
      </w:r>
      <w:r w:rsidRPr="00717867">
        <w:rPr>
          <w:rFonts w:ascii="Times New Roman" w:hAnsi="Times New Roman" w:cs="Times New Roman"/>
          <w:color w:val="000000"/>
          <w:sz w:val="26"/>
          <w:szCs w:val="26"/>
        </w:rPr>
        <w:t>0,0 тыс. рублей;</w:t>
      </w:r>
    </w:p>
    <w:p w:rsidR="00004991" w:rsidRPr="00717867" w:rsidRDefault="00004991" w:rsidP="00553AFE">
      <w:pPr>
        <w:pStyle w:val="ConsPlusNormal0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в 2024году – </w:t>
      </w:r>
      <w:r w:rsidRPr="00717867">
        <w:rPr>
          <w:rFonts w:ascii="Times New Roman" w:hAnsi="Times New Roman" w:cs="Times New Roman"/>
          <w:color w:val="000000"/>
          <w:sz w:val="26"/>
          <w:szCs w:val="26"/>
        </w:rPr>
        <w:t>0,0 тыс. рублей;</w:t>
      </w:r>
    </w:p>
    <w:p w:rsidR="00004991" w:rsidRPr="00717867" w:rsidRDefault="00004991" w:rsidP="00553AFE">
      <w:pPr>
        <w:pStyle w:val="ConsPlusNormal0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17867">
        <w:rPr>
          <w:rFonts w:ascii="Times New Roman" w:hAnsi="Times New Roman" w:cs="Times New Roman"/>
          <w:color w:val="000000"/>
          <w:sz w:val="26"/>
          <w:szCs w:val="26"/>
        </w:rPr>
        <w:t>в 2025 году – 0,0 тыс. рублей;</w:t>
      </w:r>
    </w:p>
    <w:p w:rsidR="00004991" w:rsidRPr="00717867" w:rsidRDefault="00004991" w:rsidP="00553AFE">
      <w:pPr>
        <w:pStyle w:val="ConsPlusNormal0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17867">
        <w:rPr>
          <w:rFonts w:ascii="Times New Roman" w:hAnsi="Times New Roman" w:cs="Times New Roman"/>
          <w:color w:val="000000"/>
          <w:sz w:val="26"/>
          <w:szCs w:val="26"/>
        </w:rPr>
        <w:t>в 2026–2030 годах – 0,0 тыс. рублей;</w:t>
      </w:r>
    </w:p>
    <w:p w:rsidR="00004991" w:rsidRPr="00717867" w:rsidRDefault="00004991" w:rsidP="00553AFE">
      <w:pPr>
        <w:pStyle w:val="ConsPlusNormal0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17867">
        <w:rPr>
          <w:rFonts w:ascii="Times New Roman" w:hAnsi="Times New Roman" w:cs="Times New Roman"/>
          <w:color w:val="000000"/>
          <w:sz w:val="26"/>
          <w:szCs w:val="26"/>
        </w:rPr>
        <w:t>в 2031–2035 годах – 0,0 тыс. рублей;</w:t>
      </w:r>
    </w:p>
    <w:p w:rsidR="00004991" w:rsidRPr="00717867" w:rsidRDefault="00004991" w:rsidP="00553AFE">
      <w:pPr>
        <w:pStyle w:val="ConsPlusNormal0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17867">
        <w:rPr>
          <w:rFonts w:ascii="Times New Roman" w:hAnsi="Times New Roman" w:cs="Times New Roman"/>
          <w:color w:val="000000"/>
          <w:sz w:val="26"/>
          <w:szCs w:val="26"/>
        </w:rPr>
        <w:t>республиканского бюджета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Чувашской Республики – 0,0 тыс. рублей</w:t>
      </w:r>
      <w:r w:rsidRPr="00717867">
        <w:rPr>
          <w:rFonts w:ascii="Times New Roman" w:hAnsi="Times New Roman" w:cs="Times New Roman"/>
          <w:color w:val="000000"/>
          <w:sz w:val="26"/>
          <w:szCs w:val="26"/>
        </w:rPr>
        <w:t>, в том числе:</w:t>
      </w:r>
    </w:p>
    <w:p w:rsidR="00004991" w:rsidRPr="00717867" w:rsidRDefault="00004991" w:rsidP="00553AFE">
      <w:pPr>
        <w:pStyle w:val="ConsPlusNormal0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в 2019 году – 0,0</w:t>
      </w:r>
      <w:r w:rsidRPr="00717867">
        <w:rPr>
          <w:rFonts w:ascii="Times New Roman" w:hAnsi="Times New Roman" w:cs="Times New Roman"/>
          <w:color w:val="000000"/>
          <w:sz w:val="26"/>
          <w:szCs w:val="26"/>
        </w:rPr>
        <w:t xml:space="preserve"> тыс. рублей;</w:t>
      </w:r>
    </w:p>
    <w:p w:rsidR="00004991" w:rsidRPr="00717867" w:rsidRDefault="00004991" w:rsidP="00553AFE">
      <w:pPr>
        <w:pStyle w:val="ConsPlusNormal0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17867">
        <w:rPr>
          <w:rFonts w:ascii="Times New Roman" w:hAnsi="Times New Roman" w:cs="Times New Roman"/>
          <w:color w:val="000000"/>
          <w:sz w:val="26"/>
          <w:szCs w:val="26"/>
        </w:rPr>
        <w:t xml:space="preserve">в 2020 году – </w:t>
      </w:r>
      <w:r>
        <w:rPr>
          <w:rFonts w:ascii="Times New Roman" w:hAnsi="Times New Roman" w:cs="Times New Roman"/>
          <w:color w:val="000000"/>
          <w:sz w:val="26"/>
          <w:szCs w:val="26"/>
        </w:rPr>
        <w:t>0,0</w:t>
      </w:r>
      <w:r w:rsidRPr="00717867">
        <w:rPr>
          <w:rFonts w:ascii="Times New Roman" w:hAnsi="Times New Roman" w:cs="Times New Roman"/>
          <w:color w:val="000000"/>
          <w:sz w:val="26"/>
          <w:szCs w:val="26"/>
        </w:rPr>
        <w:t xml:space="preserve"> тыс. рублей;</w:t>
      </w:r>
    </w:p>
    <w:p w:rsidR="00004991" w:rsidRPr="00717867" w:rsidRDefault="00004991" w:rsidP="00553AFE">
      <w:pPr>
        <w:pStyle w:val="ConsPlusNormal0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17867">
        <w:rPr>
          <w:rFonts w:ascii="Times New Roman" w:hAnsi="Times New Roman" w:cs="Times New Roman"/>
          <w:color w:val="000000"/>
          <w:sz w:val="26"/>
          <w:szCs w:val="26"/>
        </w:rPr>
        <w:t xml:space="preserve">в 2021 году – </w:t>
      </w:r>
      <w:r>
        <w:rPr>
          <w:rFonts w:ascii="Times New Roman" w:hAnsi="Times New Roman" w:cs="Times New Roman"/>
          <w:color w:val="000000"/>
          <w:sz w:val="26"/>
          <w:szCs w:val="26"/>
        </w:rPr>
        <w:t>0,0</w:t>
      </w:r>
      <w:r w:rsidRPr="00717867">
        <w:rPr>
          <w:rFonts w:ascii="Times New Roman" w:hAnsi="Times New Roman" w:cs="Times New Roman"/>
          <w:color w:val="000000"/>
          <w:sz w:val="26"/>
          <w:szCs w:val="26"/>
        </w:rPr>
        <w:t xml:space="preserve"> тыс. рублей;</w:t>
      </w:r>
    </w:p>
    <w:p w:rsidR="00004991" w:rsidRPr="00717867" w:rsidRDefault="00004991" w:rsidP="00553AFE">
      <w:pPr>
        <w:pStyle w:val="ConsPlusNormal0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17867">
        <w:rPr>
          <w:rFonts w:ascii="Times New Roman" w:hAnsi="Times New Roman" w:cs="Times New Roman"/>
          <w:color w:val="000000"/>
          <w:sz w:val="26"/>
          <w:szCs w:val="26"/>
        </w:rPr>
        <w:t xml:space="preserve">в 2022 году – </w:t>
      </w:r>
      <w:r>
        <w:rPr>
          <w:rFonts w:ascii="Times New Roman" w:hAnsi="Times New Roman" w:cs="Times New Roman"/>
          <w:color w:val="000000"/>
          <w:sz w:val="26"/>
          <w:szCs w:val="26"/>
        </w:rPr>
        <w:t>0,0</w:t>
      </w:r>
      <w:r w:rsidRPr="00717867">
        <w:rPr>
          <w:rFonts w:ascii="Times New Roman" w:hAnsi="Times New Roman" w:cs="Times New Roman"/>
          <w:color w:val="000000"/>
          <w:sz w:val="26"/>
          <w:szCs w:val="26"/>
        </w:rPr>
        <w:t xml:space="preserve">  тыс. рублей;</w:t>
      </w:r>
    </w:p>
    <w:p w:rsidR="00004991" w:rsidRPr="00717867" w:rsidRDefault="00004991" w:rsidP="00553AFE">
      <w:pPr>
        <w:pStyle w:val="ConsPlusNormal0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17867">
        <w:rPr>
          <w:rFonts w:ascii="Times New Roman" w:hAnsi="Times New Roman" w:cs="Times New Roman"/>
          <w:color w:val="000000"/>
          <w:sz w:val="26"/>
          <w:szCs w:val="26"/>
        </w:rPr>
        <w:t xml:space="preserve">в 2023 году – </w:t>
      </w:r>
      <w:r>
        <w:rPr>
          <w:rFonts w:ascii="Times New Roman" w:hAnsi="Times New Roman" w:cs="Times New Roman"/>
          <w:color w:val="000000"/>
          <w:sz w:val="26"/>
          <w:szCs w:val="26"/>
        </w:rPr>
        <w:t>0,0</w:t>
      </w:r>
      <w:r w:rsidRPr="00717867">
        <w:rPr>
          <w:rFonts w:ascii="Times New Roman" w:hAnsi="Times New Roman" w:cs="Times New Roman"/>
          <w:color w:val="000000"/>
          <w:sz w:val="26"/>
          <w:szCs w:val="26"/>
        </w:rPr>
        <w:t xml:space="preserve"> тыс. рублей;</w:t>
      </w:r>
    </w:p>
    <w:p w:rsidR="00004991" w:rsidRPr="00717867" w:rsidRDefault="00004991" w:rsidP="00553AFE">
      <w:pPr>
        <w:pStyle w:val="ConsPlusNormal0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17867">
        <w:rPr>
          <w:rFonts w:ascii="Times New Roman" w:hAnsi="Times New Roman" w:cs="Times New Roman"/>
          <w:color w:val="000000"/>
          <w:sz w:val="26"/>
          <w:szCs w:val="26"/>
        </w:rPr>
        <w:t xml:space="preserve">в 2024 году – </w:t>
      </w:r>
      <w:r>
        <w:rPr>
          <w:rFonts w:ascii="Times New Roman" w:hAnsi="Times New Roman" w:cs="Times New Roman"/>
          <w:color w:val="000000"/>
          <w:sz w:val="26"/>
          <w:szCs w:val="26"/>
        </w:rPr>
        <w:t>0,0</w:t>
      </w:r>
      <w:r w:rsidRPr="00717867">
        <w:rPr>
          <w:rFonts w:ascii="Times New Roman" w:hAnsi="Times New Roman" w:cs="Times New Roman"/>
          <w:color w:val="000000"/>
          <w:sz w:val="26"/>
          <w:szCs w:val="26"/>
        </w:rPr>
        <w:t xml:space="preserve"> тыс. рублей;</w:t>
      </w:r>
    </w:p>
    <w:p w:rsidR="00004991" w:rsidRPr="00717867" w:rsidRDefault="00004991" w:rsidP="00553AFE">
      <w:pPr>
        <w:pStyle w:val="ConsPlusNormal0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17867">
        <w:rPr>
          <w:rFonts w:ascii="Times New Roman" w:hAnsi="Times New Roman" w:cs="Times New Roman"/>
          <w:color w:val="000000"/>
          <w:sz w:val="26"/>
          <w:szCs w:val="26"/>
        </w:rPr>
        <w:t xml:space="preserve">в 2025 году – </w:t>
      </w:r>
      <w:r>
        <w:rPr>
          <w:rFonts w:ascii="Times New Roman" w:hAnsi="Times New Roman" w:cs="Times New Roman"/>
          <w:color w:val="000000"/>
          <w:sz w:val="26"/>
          <w:szCs w:val="26"/>
        </w:rPr>
        <w:t>0,0</w:t>
      </w:r>
      <w:r w:rsidRPr="00717867">
        <w:rPr>
          <w:rFonts w:ascii="Times New Roman" w:hAnsi="Times New Roman" w:cs="Times New Roman"/>
          <w:color w:val="000000"/>
          <w:sz w:val="26"/>
          <w:szCs w:val="26"/>
        </w:rPr>
        <w:t xml:space="preserve"> тыс. рублей;</w:t>
      </w:r>
    </w:p>
    <w:p w:rsidR="00004991" w:rsidRPr="00717867" w:rsidRDefault="00004991" w:rsidP="00553AFE">
      <w:pPr>
        <w:pStyle w:val="ConsPlusNormal0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17867">
        <w:rPr>
          <w:rFonts w:ascii="Times New Roman" w:hAnsi="Times New Roman" w:cs="Times New Roman"/>
          <w:color w:val="000000"/>
          <w:sz w:val="26"/>
          <w:szCs w:val="26"/>
        </w:rPr>
        <w:t xml:space="preserve">в 2026–2030 годах – </w:t>
      </w:r>
      <w:r>
        <w:rPr>
          <w:rFonts w:ascii="Times New Roman" w:hAnsi="Times New Roman" w:cs="Times New Roman"/>
          <w:color w:val="000000"/>
          <w:sz w:val="26"/>
          <w:szCs w:val="26"/>
        </w:rPr>
        <w:t>0,0</w:t>
      </w:r>
      <w:r w:rsidRPr="00717867">
        <w:rPr>
          <w:rFonts w:ascii="Times New Roman" w:hAnsi="Times New Roman" w:cs="Times New Roman"/>
          <w:color w:val="000000"/>
          <w:sz w:val="26"/>
          <w:szCs w:val="26"/>
        </w:rPr>
        <w:t xml:space="preserve"> тыс. рублей;</w:t>
      </w:r>
    </w:p>
    <w:p w:rsidR="00004991" w:rsidRPr="00717867" w:rsidRDefault="00004991" w:rsidP="00553AFE">
      <w:pPr>
        <w:pStyle w:val="ConsPlusNormal0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17867">
        <w:rPr>
          <w:rFonts w:ascii="Times New Roman" w:hAnsi="Times New Roman" w:cs="Times New Roman"/>
          <w:color w:val="000000"/>
          <w:sz w:val="26"/>
          <w:szCs w:val="26"/>
        </w:rPr>
        <w:t xml:space="preserve">в 2031–2035 годах – </w:t>
      </w:r>
      <w:r>
        <w:rPr>
          <w:rFonts w:ascii="Times New Roman" w:hAnsi="Times New Roman" w:cs="Times New Roman"/>
          <w:color w:val="000000"/>
          <w:sz w:val="26"/>
          <w:szCs w:val="26"/>
        </w:rPr>
        <w:t>0,0</w:t>
      </w:r>
      <w:r w:rsidRPr="00717867">
        <w:rPr>
          <w:rFonts w:ascii="Times New Roman" w:hAnsi="Times New Roman" w:cs="Times New Roman"/>
          <w:color w:val="000000"/>
          <w:sz w:val="26"/>
          <w:szCs w:val="26"/>
        </w:rPr>
        <w:t xml:space="preserve"> тыс. рублей;</w:t>
      </w:r>
    </w:p>
    <w:p w:rsidR="00004991" w:rsidRPr="00717867" w:rsidRDefault="00004991" w:rsidP="00553AFE">
      <w:pPr>
        <w:pStyle w:val="ConsPlusNormal0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17867">
        <w:rPr>
          <w:rFonts w:ascii="Times New Roman" w:hAnsi="Times New Roman" w:cs="Times New Roman"/>
          <w:color w:val="000000"/>
          <w:sz w:val="26"/>
          <w:szCs w:val="26"/>
        </w:rPr>
        <w:t xml:space="preserve">местных бюджетов – </w:t>
      </w:r>
      <w:r>
        <w:rPr>
          <w:rFonts w:ascii="Times New Roman" w:hAnsi="Times New Roman" w:cs="Times New Roman"/>
          <w:color w:val="000000"/>
          <w:sz w:val="26"/>
          <w:szCs w:val="26"/>
        </w:rPr>
        <w:t>0,0</w:t>
      </w:r>
      <w:r w:rsidRPr="00717867">
        <w:rPr>
          <w:rFonts w:ascii="Times New Roman" w:hAnsi="Times New Roman" w:cs="Times New Roman"/>
          <w:color w:val="000000"/>
          <w:sz w:val="26"/>
          <w:szCs w:val="26"/>
        </w:rPr>
        <w:t xml:space="preserve"> тыс. рублей, в том числе:</w:t>
      </w:r>
    </w:p>
    <w:p w:rsidR="00004991" w:rsidRPr="00717867" w:rsidRDefault="00004991" w:rsidP="00553AFE">
      <w:pPr>
        <w:pStyle w:val="ConsPlusNormal0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17867">
        <w:rPr>
          <w:rFonts w:ascii="Times New Roman" w:hAnsi="Times New Roman" w:cs="Times New Roman"/>
          <w:color w:val="000000"/>
          <w:sz w:val="26"/>
          <w:szCs w:val="26"/>
        </w:rPr>
        <w:t xml:space="preserve">в 2019 году – </w:t>
      </w:r>
      <w:r>
        <w:rPr>
          <w:rFonts w:ascii="Times New Roman" w:hAnsi="Times New Roman" w:cs="Times New Roman"/>
          <w:color w:val="000000"/>
          <w:sz w:val="26"/>
          <w:szCs w:val="26"/>
        </w:rPr>
        <w:t>0,0</w:t>
      </w:r>
      <w:r w:rsidRPr="00717867">
        <w:rPr>
          <w:rFonts w:ascii="Times New Roman" w:hAnsi="Times New Roman" w:cs="Times New Roman"/>
          <w:color w:val="000000"/>
          <w:sz w:val="26"/>
          <w:szCs w:val="26"/>
        </w:rPr>
        <w:t xml:space="preserve"> тыс. рублей;</w:t>
      </w:r>
    </w:p>
    <w:p w:rsidR="00004991" w:rsidRPr="00717867" w:rsidRDefault="00004991" w:rsidP="00553AFE">
      <w:pPr>
        <w:pStyle w:val="ConsPlusNormal0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17867">
        <w:rPr>
          <w:rFonts w:ascii="Times New Roman" w:hAnsi="Times New Roman" w:cs="Times New Roman"/>
          <w:color w:val="000000"/>
          <w:sz w:val="26"/>
          <w:szCs w:val="26"/>
        </w:rPr>
        <w:t xml:space="preserve">в 2020 году – </w:t>
      </w:r>
      <w:r>
        <w:rPr>
          <w:rFonts w:ascii="Times New Roman" w:hAnsi="Times New Roman" w:cs="Times New Roman"/>
          <w:color w:val="000000"/>
          <w:sz w:val="26"/>
          <w:szCs w:val="26"/>
        </w:rPr>
        <w:t>0,0</w:t>
      </w:r>
      <w:r w:rsidRPr="00717867">
        <w:rPr>
          <w:rFonts w:ascii="Times New Roman" w:hAnsi="Times New Roman" w:cs="Times New Roman"/>
          <w:color w:val="000000"/>
          <w:sz w:val="26"/>
          <w:szCs w:val="26"/>
        </w:rPr>
        <w:t xml:space="preserve"> тыс. рублей;</w:t>
      </w:r>
    </w:p>
    <w:p w:rsidR="00004991" w:rsidRPr="00717867" w:rsidRDefault="00004991" w:rsidP="00553AFE">
      <w:pPr>
        <w:pStyle w:val="ConsPlusNormal0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17867">
        <w:rPr>
          <w:rFonts w:ascii="Times New Roman" w:hAnsi="Times New Roman" w:cs="Times New Roman"/>
          <w:color w:val="000000"/>
          <w:sz w:val="26"/>
          <w:szCs w:val="26"/>
        </w:rPr>
        <w:t xml:space="preserve">в 2021 году – </w:t>
      </w:r>
      <w:r>
        <w:rPr>
          <w:rFonts w:ascii="Times New Roman" w:hAnsi="Times New Roman" w:cs="Times New Roman"/>
          <w:color w:val="000000"/>
          <w:sz w:val="26"/>
          <w:szCs w:val="26"/>
        </w:rPr>
        <w:t>0,0</w:t>
      </w:r>
      <w:r w:rsidRPr="00717867">
        <w:rPr>
          <w:rFonts w:ascii="Times New Roman" w:hAnsi="Times New Roman" w:cs="Times New Roman"/>
          <w:color w:val="000000"/>
          <w:sz w:val="26"/>
          <w:szCs w:val="26"/>
        </w:rPr>
        <w:t xml:space="preserve"> тыс. рублей;</w:t>
      </w:r>
    </w:p>
    <w:p w:rsidR="00004991" w:rsidRPr="00717867" w:rsidRDefault="00004991" w:rsidP="00553AFE">
      <w:pPr>
        <w:pStyle w:val="ConsPlusNormal0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17867">
        <w:rPr>
          <w:rFonts w:ascii="Times New Roman" w:hAnsi="Times New Roman" w:cs="Times New Roman"/>
          <w:color w:val="000000"/>
          <w:sz w:val="26"/>
          <w:szCs w:val="26"/>
        </w:rPr>
        <w:t xml:space="preserve">в 2022 году – </w:t>
      </w:r>
      <w:r>
        <w:rPr>
          <w:rFonts w:ascii="Times New Roman" w:hAnsi="Times New Roman" w:cs="Times New Roman"/>
          <w:color w:val="000000"/>
          <w:sz w:val="26"/>
          <w:szCs w:val="26"/>
        </w:rPr>
        <w:t>0,0</w:t>
      </w:r>
      <w:r w:rsidRPr="00717867">
        <w:rPr>
          <w:rFonts w:ascii="Times New Roman" w:hAnsi="Times New Roman" w:cs="Times New Roman"/>
          <w:color w:val="000000"/>
          <w:sz w:val="26"/>
          <w:szCs w:val="26"/>
        </w:rPr>
        <w:t xml:space="preserve"> тыс. рублей;</w:t>
      </w:r>
    </w:p>
    <w:p w:rsidR="00004991" w:rsidRPr="00717867" w:rsidRDefault="00004991" w:rsidP="00553AFE">
      <w:pPr>
        <w:pStyle w:val="ConsPlusNormal0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17867">
        <w:rPr>
          <w:rFonts w:ascii="Times New Roman" w:hAnsi="Times New Roman" w:cs="Times New Roman"/>
          <w:color w:val="000000"/>
          <w:sz w:val="26"/>
          <w:szCs w:val="26"/>
        </w:rPr>
        <w:t xml:space="preserve">в 2023 году – </w:t>
      </w:r>
      <w:r>
        <w:rPr>
          <w:rFonts w:ascii="Times New Roman" w:hAnsi="Times New Roman" w:cs="Times New Roman"/>
          <w:color w:val="000000"/>
          <w:sz w:val="26"/>
          <w:szCs w:val="26"/>
        </w:rPr>
        <w:t>0,0</w:t>
      </w:r>
      <w:r w:rsidRPr="00717867">
        <w:rPr>
          <w:rFonts w:ascii="Times New Roman" w:hAnsi="Times New Roman" w:cs="Times New Roman"/>
          <w:color w:val="000000"/>
          <w:sz w:val="26"/>
          <w:szCs w:val="26"/>
        </w:rPr>
        <w:t xml:space="preserve"> тыс. рублей;</w:t>
      </w:r>
    </w:p>
    <w:p w:rsidR="00004991" w:rsidRPr="00717867" w:rsidRDefault="00004991" w:rsidP="00553AFE">
      <w:pPr>
        <w:pStyle w:val="ConsPlusNormal0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17867">
        <w:rPr>
          <w:rFonts w:ascii="Times New Roman" w:hAnsi="Times New Roman" w:cs="Times New Roman"/>
          <w:color w:val="000000"/>
          <w:sz w:val="26"/>
          <w:szCs w:val="26"/>
        </w:rPr>
        <w:t xml:space="preserve">в 2024 году – </w:t>
      </w:r>
      <w:r>
        <w:rPr>
          <w:rFonts w:ascii="Times New Roman" w:hAnsi="Times New Roman" w:cs="Times New Roman"/>
          <w:color w:val="000000"/>
          <w:sz w:val="26"/>
          <w:szCs w:val="26"/>
        </w:rPr>
        <w:t>0,0</w:t>
      </w:r>
      <w:r w:rsidRPr="00717867">
        <w:rPr>
          <w:rFonts w:ascii="Times New Roman" w:hAnsi="Times New Roman" w:cs="Times New Roman"/>
          <w:color w:val="000000"/>
          <w:sz w:val="26"/>
          <w:szCs w:val="26"/>
        </w:rPr>
        <w:t xml:space="preserve"> тыс. рублей;</w:t>
      </w:r>
    </w:p>
    <w:p w:rsidR="00004991" w:rsidRPr="00717867" w:rsidRDefault="00004991" w:rsidP="00553AFE">
      <w:pPr>
        <w:pStyle w:val="ConsPlusNormal0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17867">
        <w:rPr>
          <w:rFonts w:ascii="Times New Roman" w:hAnsi="Times New Roman" w:cs="Times New Roman"/>
          <w:color w:val="000000"/>
          <w:sz w:val="26"/>
          <w:szCs w:val="26"/>
        </w:rPr>
        <w:t xml:space="preserve">в 2025 году – </w:t>
      </w:r>
      <w:r>
        <w:rPr>
          <w:rFonts w:ascii="Times New Roman" w:hAnsi="Times New Roman" w:cs="Times New Roman"/>
          <w:color w:val="000000"/>
          <w:sz w:val="26"/>
          <w:szCs w:val="26"/>
        </w:rPr>
        <w:t>0,0</w:t>
      </w:r>
      <w:r w:rsidRPr="00717867">
        <w:rPr>
          <w:rFonts w:ascii="Times New Roman" w:hAnsi="Times New Roman" w:cs="Times New Roman"/>
          <w:color w:val="000000"/>
          <w:sz w:val="26"/>
          <w:szCs w:val="26"/>
        </w:rPr>
        <w:t xml:space="preserve"> тыс. рублей;</w:t>
      </w:r>
    </w:p>
    <w:p w:rsidR="00004991" w:rsidRPr="00717867" w:rsidRDefault="00004991" w:rsidP="00553AFE">
      <w:pPr>
        <w:pStyle w:val="ConsPlusNormal0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17867">
        <w:rPr>
          <w:rFonts w:ascii="Times New Roman" w:hAnsi="Times New Roman" w:cs="Times New Roman"/>
          <w:color w:val="000000"/>
          <w:sz w:val="26"/>
          <w:szCs w:val="26"/>
        </w:rPr>
        <w:t xml:space="preserve">в 2026–2030 годах – </w:t>
      </w:r>
      <w:r>
        <w:rPr>
          <w:rFonts w:ascii="Times New Roman" w:hAnsi="Times New Roman" w:cs="Times New Roman"/>
          <w:color w:val="000000"/>
          <w:sz w:val="26"/>
          <w:szCs w:val="26"/>
        </w:rPr>
        <w:t>0,0</w:t>
      </w:r>
      <w:r w:rsidRPr="00717867">
        <w:rPr>
          <w:rFonts w:ascii="Times New Roman" w:hAnsi="Times New Roman" w:cs="Times New Roman"/>
          <w:color w:val="000000"/>
          <w:sz w:val="26"/>
          <w:szCs w:val="26"/>
        </w:rPr>
        <w:t xml:space="preserve"> тыс. рублей;</w:t>
      </w:r>
    </w:p>
    <w:p w:rsidR="00004991" w:rsidRPr="00717867" w:rsidRDefault="00004991" w:rsidP="00553AFE">
      <w:pPr>
        <w:pStyle w:val="ConsPlusNormal0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17867">
        <w:rPr>
          <w:rFonts w:ascii="Times New Roman" w:hAnsi="Times New Roman" w:cs="Times New Roman"/>
          <w:color w:val="000000"/>
          <w:sz w:val="26"/>
          <w:szCs w:val="26"/>
        </w:rPr>
        <w:t xml:space="preserve">в 2031–2035 годах – </w:t>
      </w:r>
      <w:r>
        <w:rPr>
          <w:rFonts w:ascii="Times New Roman" w:hAnsi="Times New Roman" w:cs="Times New Roman"/>
          <w:color w:val="000000"/>
          <w:sz w:val="26"/>
          <w:szCs w:val="26"/>
        </w:rPr>
        <w:t>0,0</w:t>
      </w:r>
      <w:r w:rsidRPr="00717867">
        <w:rPr>
          <w:rFonts w:ascii="Times New Roman" w:hAnsi="Times New Roman" w:cs="Times New Roman"/>
          <w:color w:val="000000"/>
          <w:sz w:val="26"/>
          <w:szCs w:val="26"/>
        </w:rPr>
        <w:t xml:space="preserve"> тыс. рублей;</w:t>
      </w:r>
    </w:p>
    <w:p w:rsidR="00004991" w:rsidRPr="00537DA7" w:rsidRDefault="00004991" w:rsidP="00036F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/>
          <w:color w:val="000000"/>
          <w:sz w:val="26"/>
          <w:szCs w:val="26"/>
        </w:rPr>
        <w:t>бюджет сельских поселений</w:t>
      </w:r>
      <w:r w:rsidRPr="00717867">
        <w:rPr>
          <w:rFonts w:ascii="Times New Roman" w:hAnsi="Times New Roman"/>
          <w:color w:val="000000"/>
          <w:sz w:val="26"/>
          <w:szCs w:val="26"/>
        </w:rPr>
        <w:t xml:space="preserve"> – </w:t>
      </w:r>
      <w:r>
        <w:rPr>
          <w:rFonts w:ascii="Times New Roman" w:hAnsi="Times New Roman" w:cs="Arial"/>
          <w:sz w:val="24"/>
          <w:szCs w:val="24"/>
        </w:rPr>
        <w:t>127</w:t>
      </w:r>
      <w:r w:rsidRPr="00916828">
        <w:rPr>
          <w:rFonts w:ascii="Times New Roman" w:hAnsi="Times New Roman" w:cs="Arial"/>
          <w:sz w:val="24"/>
          <w:szCs w:val="24"/>
        </w:rPr>
        <w:t>89,1 тыс. рублей,</w:t>
      </w:r>
      <w:r w:rsidRPr="00537DA7">
        <w:rPr>
          <w:rFonts w:ascii="Times New Roman" w:hAnsi="Times New Roman" w:cs="Arial"/>
          <w:sz w:val="24"/>
          <w:szCs w:val="24"/>
        </w:rPr>
        <w:t xml:space="preserve"> в том числе:</w:t>
      </w:r>
    </w:p>
    <w:p w:rsidR="00004991" w:rsidRPr="00537DA7" w:rsidRDefault="00004991" w:rsidP="00036F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Arial"/>
          <w:sz w:val="24"/>
          <w:szCs w:val="24"/>
        </w:rPr>
      </w:pPr>
      <w:r w:rsidRPr="00537DA7">
        <w:rPr>
          <w:rFonts w:ascii="Times New Roman" w:hAnsi="Times New Roman" w:cs="Arial"/>
          <w:sz w:val="24"/>
          <w:szCs w:val="24"/>
        </w:rPr>
        <w:t xml:space="preserve">в 2019 году – </w:t>
      </w:r>
      <w:r>
        <w:rPr>
          <w:rFonts w:ascii="Times New Roman" w:hAnsi="Times New Roman" w:cs="Arial"/>
          <w:sz w:val="24"/>
          <w:szCs w:val="24"/>
        </w:rPr>
        <w:t>2536,0</w:t>
      </w:r>
      <w:r w:rsidRPr="00537DA7">
        <w:rPr>
          <w:rFonts w:ascii="Times New Roman" w:hAnsi="Times New Roman" w:cs="Arial"/>
          <w:sz w:val="24"/>
          <w:szCs w:val="24"/>
        </w:rPr>
        <w:t xml:space="preserve"> тыс. рублей;</w:t>
      </w:r>
    </w:p>
    <w:p w:rsidR="00004991" w:rsidRPr="00537DA7" w:rsidRDefault="00004991" w:rsidP="00036F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Arial"/>
          <w:sz w:val="24"/>
          <w:szCs w:val="24"/>
        </w:rPr>
      </w:pPr>
      <w:r w:rsidRPr="00537DA7">
        <w:rPr>
          <w:rFonts w:ascii="Times New Roman" w:hAnsi="Times New Roman" w:cs="Arial"/>
          <w:sz w:val="24"/>
          <w:szCs w:val="24"/>
        </w:rPr>
        <w:t>в 2020 году – 617,1тыс. рублей;</w:t>
      </w:r>
    </w:p>
    <w:p w:rsidR="00004991" w:rsidRPr="00537DA7" w:rsidRDefault="00004991" w:rsidP="00036F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Arial"/>
          <w:sz w:val="24"/>
          <w:szCs w:val="24"/>
        </w:rPr>
      </w:pPr>
      <w:r w:rsidRPr="00537DA7">
        <w:rPr>
          <w:rFonts w:ascii="Times New Roman" w:hAnsi="Times New Roman" w:cs="Arial"/>
          <w:sz w:val="24"/>
          <w:szCs w:val="24"/>
        </w:rPr>
        <w:t>в 2021 году – 642,4 тыс. рублей;</w:t>
      </w:r>
    </w:p>
    <w:p w:rsidR="00004991" w:rsidRPr="00537DA7" w:rsidRDefault="00004991" w:rsidP="00036F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Arial"/>
          <w:sz w:val="24"/>
          <w:szCs w:val="24"/>
        </w:rPr>
      </w:pPr>
      <w:r w:rsidRPr="00537DA7">
        <w:rPr>
          <w:rFonts w:ascii="Times New Roman" w:hAnsi="Times New Roman" w:cs="Arial"/>
          <w:sz w:val="24"/>
          <w:szCs w:val="24"/>
        </w:rPr>
        <w:t>в 2022 году – 642,4 тыс. рублей;</w:t>
      </w:r>
    </w:p>
    <w:p w:rsidR="00004991" w:rsidRPr="00537DA7" w:rsidRDefault="00004991" w:rsidP="00036F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Arial"/>
          <w:sz w:val="24"/>
          <w:szCs w:val="24"/>
        </w:rPr>
      </w:pPr>
      <w:r w:rsidRPr="00537DA7">
        <w:rPr>
          <w:rFonts w:ascii="Times New Roman" w:hAnsi="Times New Roman" w:cs="Arial"/>
          <w:sz w:val="24"/>
          <w:szCs w:val="24"/>
        </w:rPr>
        <w:t>в 2023 году – 642,4 тыс. рублей;</w:t>
      </w:r>
    </w:p>
    <w:p w:rsidR="00004991" w:rsidRPr="00537DA7" w:rsidRDefault="00004991" w:rsidP="00036F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Arial"/>
          <w:sz w:val="24"/>
          <w:szCs w:val="24"/>
        </w:rPr>
      </w:pPr>
      <w:r w:rsidRPr="00537DA7">
        <w:rPr>
          <w:rFonts w:ascii="Times New Roman" w:hAnsi="Times New Roman" w:cs="Arial"/>
          <w:sz w:val="24"/>
          <w:szCs w:val="24"/>
        </w:rPr>
        <w:t>в 2024 году – 642,4  тыс. рублей;</w:t>
      </w:r>
    </w:p>
    <w:p w:rsidR="00004991" w:rsidRPr="00537DA7" w:rsidRDefault="00004991" w:rsidP="00036F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Arial"/>
          <w:sz w:val="24"/>
          <w:szCs w:val="24"/>
        </w:rPr>
      </w:pPr>
      <w:r w:rsidRPr="00537DA7">
        <w:rPr>
          <w:rFonts w:ascii="Times New Roman" w:hAnsi="Times New Roman" w:cs="Arial"/>
          <w:sz w:val="24"/>
          <w:szCs w:val="24"/>
        </w:rPr>
        <w:t>в 2025 году – 642,4  тыс. рублей;</w:t>
      </w:r>
    </w:p>
    <w:p w:rsidR="00004991" w:rsidRPr="00537DA7" w:rsidRDefault="00004991" w:rsidP="00036F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Arial"/>
          <w:sz w:val="24"/>
          <w:szCs w:val="24"/>
        </w:rPr>
      </w:pPr>
      <w:r w:rsidRPr="00537DA7">
        <w:rPr>
          <w:rFonts w:ascii="Times New Roman" w:hAnsi="Times New Roman" w:cs="Arial"/>
          <w:sz w:val="24"/>
          <w:szCs w:val="24"/>
        </w:rPr>
        <w:t>в 2026-2030 годах –3 212,0 тыс. рублей;</w:t>
      </w:r>
    </w:p>
    <w:p w:rsidR="00004991" w:rsidRPr="00717867" w:rsidRDefault="00004991" w:rsidP="00036FC0">
      <w:pPr>
        <w:pStyle w:val="ConsPlusNormal0"/>
        <w:widowControl/>
        <w:spacing w:line="235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37DA7">
        <w:rPr>
          <w:rFonts w:ascii="Times New Roman" w:hAnsi="Times New Roman" w:cs="Arial"/>
          <w:sz w:val="24"/>
          <w:szCs w:val="24"/>
        </w:rPr>
        <w:t>в 2031-2035 годах – 3 212,0 тыс. рублей</w:t>
      </w:r>
      <w:r w:rsidRPr="00717867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004991" w:rsidRPr="00717867" w:rsidRDefault="00004991" w:rsidP="00553AFE">
      <w:pPr>
        <w:pStyle w:val="ConsPlusNormal0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17867">
        <w:rPr>
          <w:rFonts w:ascii="Times New Roman" w:hAnsi="Times New Roman" w:cs="Times New Roman"/>
          <w:color w:val="000000"/>
          <w:sz w:val="26"/>
          <w:szCs w:val="26"/>
        </w:rPr>
        <w:t>Ресурсное обеспечение реализации подпрограммы за счет всех источников финансирования представлено в приложении к подпрограмме.</w:t>
      </w:r>
    </w:p>
    <w:p w:rsidR="00004991" w:rsidRPr="00717867" w:rsidRDefault="00004991" w:rsidP="00553AFE">
      <w:pPr>
        <w:spacing w:after="0" w:line="240" w:lineRule="auto"/>
        <w:rPr>
          <w:rFonts w:ascii="Times New Roman" w:hAnsi="Times New Roman"/>
          <w:sz w:val="26"/>
        </w:rPr>
      </w:pPr>
    </w:p>
    <w:p w:rsidR="00004991" w:rsidRPr="00717867" w:rsidRDefault="00004991" w:rsidP="00553AFE">
      <w:pPr>
        <w:spacing w:after="0" w:line="240" w:lineRule="auto"/>
        <w:rPr>
          <w:rFonts w:ascii="Times New Roman" w:hAnsi="Times New Roman"/>
          <w:sz w:val="26"/>
        </w:rPr>
      </w:pPr>
    </w:p>
    <w:p w:rsidR="00004991" w:rsidRPr="00717867" w:rsidRDefault="00004991" w:rsidP="00036FC0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717867">
        <w:t>_____________</w:t>
      </w:r>
    </w:p>
    <w:p w:rsidR="00004991" w:rsidRPr="00717867" w:rsidRDefault="00004991" w:rsidP="00553AFE">
      <w:pPr>
        <w:pStyle w:val="ConsPlusNormal0"/>
        <w:widowControl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004991" w:rsidRPr="00717867" w:rsidRDefault="00004991" w:rsidP="00553AFE">
      <w:pPr>
        <w:pStyle w:val="ConsPlusNormal0"/>
        <w:widowControl/>
        <w:jc w:val="both"/>
        <w:rPr>
          <w:rFonts w:ascii="Times New Roman" w:hAnsi="Times New Roman" w:cs="Times New Roman"/>
          <w:color w:val="000000"/>
          <w:sz w:val="26"/>
          <w:szCs w:val="26"/>
        </w:rPr>
        <w:sectPr w:rsidR="00004991" w:rsidRPr="00717867" w:rsidSect="00C56068">
          <w:pgSz w:w="11905" w:h="16838"/>
          <w:pgMar w:top="1134" w:right="850" w:bottom="1134" w:left="1984" w:header="709" w:footer="709" w:gutter="0"/>
          <w:pgNumType w:start="1"/>
          <w:cols w:space="708"/>
          <w:titlePg/>
          <w:docGrid w:linePitch="360"/>
        </w:sectPr>
      </w:pPr>
    </w:p>
    <w:p w:rsidR="00004991" w:rsidRPr="00717867" w:rsidRDefault="00004991" w:rsidP="00FB2982">
      <w:pPr>
        <w:pStyle w:val="ConsPlusNormal0"/>
        <w:widowControl/>
        <w:ind w:left="10120"/>
        <w:jc w:val="both"/>
        <w:outlineLvl w:val="2"/>
        <w:rPr>
          <w:rFonts w:ascii="Times New Roman" w:hAnsi="Times New Roman" w:cs="Times New Roman"/>
          <w:color w:val="000000"/>
          <w:sz w:val="26"/>
          <w:szCs w:val="26"/>
        </w:rPr>
      </w:pPr>
      <w:r w:rsidRPr="00717867">
        <w:rPr>
          <w:rFonts w:ascii="Times New Roman" w:hAnsi="Times New Roman" w:cs="Times New Roman"/>
          <w:color w:val="000000"/>
          <w:sz w:val="26"/>
          <w:szCs w:val="26"/>
        </w:rPr>
        <w:t>Приложение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17867">
        <w:rPr>
          <w:rFonts w:ascii="Times New Roman" w:hAnsi="Times New Roman" w:cs="Times New Roman"/>
          <w:color w:val="000000"/>
          <w:sz w:val="26"/>
          <w:szCs w:val="26"/>
        </w:rPr>
        <w:t xml:space="preserve">к подпрограмме «Обеспечение населения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Моргаушского района </w:t>
      </w:r>
      <w:r w:rsidRPr="00717867">
        <w:rPr>
          <w:rFonts w:ascii="Times New Roman" w:hAnsi="Times New Roman" w:cs="Times New Roman"/>
          <w:color w:val="000000"/>
          <w:sz w:val="26"/>
          <w:szCs w:val="26"/>
        </w:rPr>
        <w:t xml:space="preserve">Чувашской Республики качественной питьевой водой»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муниципальной </w:t>
      </w:r>
      <w:r w:rsidRPr="00717867">
        <w:rPr>
          <w:rFonts w:ascii="Times New Roman" w:hAnsi="Times New Roman" w:cs="Times New Roman"/>
          <w:color w:val="000000"/>
          <w:sz w:val="26"/>
          <w:szCs w:val="26"/>
        </w:rPr>
        <w:t xml:space="preserve"> программы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Моргаушского района </w:t>
      </w:r>
      <w:r w:rsidRPr="00717867">
        <w:rPr>
          <w:rFonts w:ascii="Times New Roman" w:hAnsi="Times New Roman" w:cs="Times New Roman"/>
          <w:color w:val="000000"/>
          <w:sz w:val="26"/>
          <w:szCs w:val="26"/>
        </w:rPr>
        <w:t>Чувашской Республики «Мо</w:t>
      </w:r>
      <w:r>
        <w:rPr>
          <w:rFonts w:ascii="Times New Roman" w:hAnsi="Times New Roman" w:cs="Times New Roman"/>
          <w:color w:val="000000"/>
          <w:sz w:val="26"/>
          <w:szCs w:val="26"/>
        </w:rPr>
        <w:t>дернизация и развитие сферы жи</w:t>
      </w:r>
      <w:r w:rsidRPr="00717867">
        <w:rPr>
          <w:rFonts w:ascii="Times New Roman" w:hAnsi="Times New Roman" w:cs="Times New Roman"/>
          <w:color w:val="000000"/>
          <w:sz w:val="26"/>
          <w:szCs w:val="26"/>
        </w:rPr>
        <w:t>лищно-коммунального хозяйства»</w:t>
      </w:r>
    </w:p>
    <w:p w:rsidR="00004991" w:rsidRPr="00717867" w:rsidRDefault="00004991" w:rsidP="00553AFE">
      <w:pPr>
        <w:pStyle w:val="ConsPlusNormal0"/>
        <w:widowControl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004991" w:rsidRPr="00717867" w:rsidRDefault="00004991" w:rsidP="00553AFE">
      <w:pPr>
        <w:pStyle w:val="ConsPlusNormal0"/>
        <w:widowControl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004991" w:rsidRPr="00717867" w:rsidRDefault="00004991" w:rsidP="00553A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6"/>
          <w:szCs w:val="26"/>
        </w:rPr>
      </w:pPr>
      <w:bookmarkStart w:id="7" w:name="P48090"/>
      <w:bookmarkEnd w:id="7"/>
      <w:r w:rsidRPr="00717867">
        <w:rPr>
          <w:rFonts w:ascii="Times New Roman" w:hAnsi="Times New Roman"/>
          <w:b/>
          <w:caps/>
          <w:color w:val="000000"/>
          <w:sz w:val="26"/>
          <w:szCs w:val="26"/>
        </w:rPr>
        <w:t xml:space="preserve">Ресурсное обеспечение </w:t>
      </w:r>
    </w:p>
    <w:p w:rsidR="00004991" w:rsidRPr="00717867" w:rsidRDefault="00004991" w:rsidP="00036FC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717867">
        <w:rPr>
          <w:rFonts w:ascii="Times New Roman" w:hAnsi="Times New Roman"/>
          <w:b/>
          <w:color w:val="000000"/>
          <w:sz w:val="26"/>
          <w:szCs w:val="26"/>
        </w:rPr>
        <w:t xml:space="preserve">реализации подпрограммы «Обеспечение населения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Моргаушского района </w:t>
      </w:r>
      <w:r w:rsidRPr="00717867">
        <w:rPr>
          <w:rFonts w:ascii="Times New Roman" w:hAnsi="Times New Roman"/>
          <w:b/>
          <w:color w:val="000000"/>
          <w:sz w:val="26"/>
          <w:szCs w:val="26"/>
        </w:rPr>
        <w:t xml:space="preserve">Чувашской Республики качественной питьевой водой» </w:t>
      </w:r>
      <w:r>
        <w:rPr>
          <w:rFonts w:ascii="Times New Roman" w:hAnsi="Times New Roman"/>
          <w:b/>
          <w:color w:val="000000"/>
          <w:sz w:val="26"/>
          <w:szCs w:val="26"/>
        </w:rPr>
        <w:t>муниципальной</w:t>
      </w:r>
      <w:r w:rsidRPr="00717867">
        <w:rPr>
          <w:rFonts w:ascii="Times New Roman" w:hAnsi="Times New Roman"/>
          <w:b/>
          <w:color w:val="000000"/>
          <w:sz w:val="26"/>
          <w:szCs w:val="26"/>
        </w:rPr>
        <w:t xml:space="preserve"> программы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Моргаушского района</w:t>
      </w:r>
      <w:r w:rsidRPr="00717867">
        <w:rPr>
          <w:rFonts w:ascii="Times New Roman" w:hAnsi="Times New Roman"/>
          <w:b/>
          <w:color w:val="000000"/>
          <w:sz w:val="26"/>
          <w:szCs w:val="26"/>
        </w:rPr>
        <w:t xml:space="preserve"> Чувашской Республики «Модернизация и развитие сферы жилищно-коммунального хозяйства»</w:t>
      </w:r>
    </w:p>
    <w:p w:rsidR="00004991" w:rsidRPr="00717867" w:rsidRDefault="00004991" w:rsidP="00553AFE">
      <w:pPr>
        <w:spacing w:after="0" w:line="240" w:lineRule="auto"/>
        <w:ind w:firstLine="680"/>
        <w:jc w:val="both"/>
        <w:rPr>
          <w:rFonts w:ascii="Times New Roman" w:hAnsi="Times New Roman"/>
          <w:color w:val="000000"/>
          <w:sz w:val="10"/>
          <w:szCs w:val="10"/>
        </w:rPr>
      </w:pPr>
    </w:p>
    <w:p w:rsidR="00004991" w:rsidRPr="00717867" w:rsidRDefault="00004991" w:rsidP="00553AFE">
      <w:pPr>
        <w:spacing w:after="0" w:line="240" w:lineRule="auto"/>
        <w:rPr>
          <w:rFonts w:ascii="Times New Roman" w:hAnsi="Times New Roman"/>
          <w:color w:val="000000"/>
        </w:rPr>
      </w:pPr>
    </w:p>
    <w:tbl>
      <w:tblPr>
        <w:tblW w:w="5464" w:type="pct"/>
        <w:tblInd w:w="-659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919"/>
        <w:gridCol w:w="1994"/>
        <w:gridCol w:w="1119"/>
        <w:gridCol w:w="1466"/>
        <w:gridCol w:w="643"/>
        <w:gridCol w:w="457"/>
        <w:gridCol w:w="701"/>
        <w:gridCol w:w="621"/>
        <w:gridCol w:w="1926"/>
        <w:gridCol w:w="688"/>
        <w:gridCol w:w="842"/>
        <w:gridCol w:w="826"/>
        <w:gridCol w:w="653"/>
        <w:gridCol w:w="653"/>
        <w:gridCol w:w="646"/>
        <w:gridCol w:w="611"/>
        <w:gridCol w:w="653"/>
        <w:gridCol w:w="659"/>
      </w:tblGrid>
      <w:tr w:rsidR="00004991" w:rsidRPr="00717867" w:rsidTr="00C56068">
        <w:trPr>
          <w:tblHeader/>
        </w:trPr>
        <w:tc>
          <w:tcPr>
            <w:tcW w:w="286" w:type="pct"/>
            <w:vMerge w:val="restart"/>
            <w:tcMar>
              <w:left w:w="85" w:type="dxa"/>
              <w:right w:w="85" w:type="dxa"/>
            </w:tcMar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Статус</w:t>
            </w:r>
          </w:p>
        </w:tc>
        <w:tc>
          <w:tcPr>
            <w:tcW w:w="620" w:type="pct"/>
            <w:vMerge w:val="restart"/>
            <w:tcMar>
              <w:left w:w="85" w:type="dxa"/>
              <w:right w:w="85" w:type="dxa"/>
            </w:tcMar>
          </w:tcPr>
          <w:p w:rsidR="00004991" w:rsidRPr="00717867" w:rsidRDefault="00004991" w:rsidP="004E4604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Наименование подпрограммы 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муниципальной</w:t>
            </w: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программы Чувашской Республики, основного мероприятия, мероприятия</w:t>
            </w:r>
          </w:p>
        </w:tc>
        <w:tc>
          <w:tcPr>
            <w:tcW w:w="348" w:type="pct"/>
            <w:vMerge w:val="restart"/>
            <w:tcMar>
              <w:left w:w="85" w:type="dxa"/>
              <w:right w:w="85" w:type="dxa"/>
            </w:tcMar>
          </w:tcPr>
          <w:p w:rsidR="00004991" w:rsidRPr="00717867" w:rsidRDefault="00004991" w:rsidP="004E4604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Задача подпрограммы 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муниципальной </w:t>
            </w: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программы Чувашской Республики</w:t>
            </w:r>
          </w:p>
        </w:tc>
        <w:tc>
          <w:tcPr>
            <w:tcW w:w="456" w:type="pct"/>
            <w:vMerge w:val="restart"/>
            <w:tcMar>
              <w:left w:w="85" w:type="dxa"/>
              <w:right w:w="85" w:type="dxa"/>
            </w:tcMar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Ответственный исполнитель, соисполнители, участ</w:t>
            </w: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softHyphen/>
              <w:t>ники</w:t>
            </w:r>
          </w:p>
        </w:tc>
        <w:tc>
          <w:tcPr>
            <w:tcW w:w="753" w:type="pct"/>
            <w:gridSpan w:val="4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599" w:type="pct"/>
            <w:vMerge w:val="restart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Источники</w:t>
            </w:r>
          </w:p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финансирования</w:t>
            </w:r>
          </w:p>
        </w:tc>
        <w:tc>
          <w:tcPr>
            <w:tcW w:w="1938" w:type="pct"/>
            <w:gridSpan w:val="9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Расходы по годам, тыс. рублей</w:t>
            </w:r>
          </w:p>
        </w:tc>
      </w:tr>
      <w:tr w:rsidR="00004991" w:rsidRPr="00717867" w:rsidTr="00C56068">
        <w:trPr>
          <w:tblHeader/>
        </w:trPr>
        <w:tc>
          <w:tcPr>
            <w:tcW w:w="286" w:type="pct"/>
            <w:vMerge/>
            <w:tcMar>
              <w:left w:w="85" w:type="dxa"/>
              <w:right w:w="85" w:type="dxa"/>
            </w:tcMar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20" w:type="pct"/>
            <w:vMerge/>
            <w:tcMar>
              <w:left w:w="85" w:type="dxa"/>
              <w:right w:w="85" w:type="dxa"/>
            </w:tcMar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48" w:type="pct"/>
            <w:vMerge/>
            <w:tcMar>
              <w:left w:w="85" w:type="dxa"/>
              <w:right w:w="85" w:type="dxa"/>
            </w:tcMar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56" w:type="pct"/>
            <w:vMerge/>
            <w:tcMar>
              <w:left w:w="85" w:type="dxa"/>
              <w:right w:w="85" w:type="dxa"/>
            </w:tcMar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00" w:type="pct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главный распорядитель бюджетных средств</w:t>
            </w:r>
          </w:p>
        </w:tc>
        <w:tc>
          <w:tcPr>
            <w:tcW w:w="142" w:type="pct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раздел, подраз</w:t>
            </w: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  <w:t>-</w:t>
            </w: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дел</w:t>
            </w:r>
          </w:p>
        </w:tc>
        <w:tc>
          <w:tcPr>
            <w:tcW w:w="218" w:type="pct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целевая статья расходов</w:t>
            </w:r>
          </w:p>
        </w:tc>
        <w:tc>
          <w:tcPr>
            <w:tcW w:w="192" w:type="pct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группа (подгруппа) вида расходов</w:t>
            </w:r>
          </w:p>
        </w:tc>
        <w:tc>
          <w:tcPr>
            <w:tcW w:w="599" w:type="pct"/>
            <w:vMerge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14" w:type="pct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262" w:type="pct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257" w:type="pct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203" w:type="pct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203" w:type="pct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201" w:type="pct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90" w:type="pct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203" w:type="pct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2026–2030</w:t>
            </w:r>
          </w:p>
        </w:tc>
        <w:tc>
          <w:tcPr>
            <w:tcW w:w="204" w:type="pct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2031–2035</w:t>
            </w:r>
          </w:p>
        </w:tc>
      </w:tr>
    </w:tbl>
    <w:p w:rsidR="00004991" w:rsidRPr="00717867" w:rsidRDefault="00004991" w:rsidP="00553AFE">
      <w:pPr>
        <w:suppressAutoHyphens/>
        <w:spacing w:after="0" w:line="20" w:lineRule="exact"/>
        <w:rPr>
          <w:rFonts w:ascii="Times New Roman" w:hAnsi="Times New Roman"/>
          <w:sz w:val="2"/>
        </w:rPr>
      </w:pPr>
    </w:p>
    <w:tbl>
      <w:tblPr>
        <w:tblW w:w="5464" w:type="pct"/>
        <w:tblInd w:w="-65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926"/>
        <w:gridCol w:w="1994"/>
        <w:gridCol w:w="1119"/>
        <w:gridCol w:w="1466"/>
        <w:gridCol w:w="643"/>
        <w:gridCol w:w="453"/>
        <w:gridCol w:w="701"/>
        <w:gridCol w:w="624"/>
        <w:gridCol w:w="1923"/>
        <w:gridCol w:w="691"/>
        <w:gridCol w:w="830"/>
        <w:gridCol w:w="836"/>
        <w:gridCol w:w="656"/>
        <w:gridCol w:w="656"/>
        <w:gridCol w:w="646"/>
        <w:gridCol w:w="611"/>
        <w:gridCol w:w="656"/>
        <w:gridCol w:w="646"/>
      </w:tblGrid>
      <w:tr w:rsidR="00004991" w:rsidRPr="00717867" w:rsidTr="00C56068">
        <w:trPr>
          <w:tblHeader/>
        </w:trPr>
        <w:tc>
          <w:tcPr>
            <w:tcW w:w="288" w:type="pct"/>
            <w:tcMar>
              <w:left w:w="85" w:type="dxa"/>
              <w:right w:w="85" w:type="dxa"/>
            </w:tcMar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620" w:type="pct"/>
            <w:tcMar>
              <w:left w:w="85" w:type="dxa"/>
              <w:right w:w="85" w:type="dxa"/>
            </w:tcMar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48" w:type="pct"/>
            <w:tcMar>
              <w:left w:w="85" w:type="dxa"/>
              <w:right w:w="85" w:type="dxa"/>
            </w:tcMar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56" w:type="pct"/>
            <w:tcMar>
              <w:left w:w="85" w:type="dxa"/>
              <w:right w:w="85" w:type="dxa"/>
            </w:tcMar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00" w:type="pct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" w:type="pct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218" w:type="pct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94" w:type="pct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598" w:type="pct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215" w:type="pct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58" w:type="pct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260" w:type="pct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204" w:type="pct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204" w:type="pct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201" w:type="pct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190" w:type="pct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204" w:type="pct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201" w:type="pct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18</w:t>
            </w:r>
          </w:p>
        </w:tc>
      </w:tr>
      <w:tr w:rsidR="00004991" w:rsidRPr="00717867" w:rsidTr="00C56068">
        <w:tc>
          <w:tcPr>
            <w:tcW w:w="288" w:type="pct"/>
            <w:vMerge w:val="restart"/>
            <w:tcMar>
              <w:left w:w="85" w:type="dxa"/>
              <w:right w:w="85" w:type="dxa"/>
            </w:tcMar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</w:rPr>
              <w:t>Подпрограмма</w:t>
            </w:r>
          </w:p>
        </w:tc>
        <w:tc>
          <w:tcPr>
            <w:tcW w:w="620" w:type="pct"/>
            <w:vMerge w:val="restart"/>
            <w:tcMar>
              <w:left w:w="85" w:type="dxa"/>
              <w:right w:w="85" w:type="dxa"/>
            </w:tcMar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«Обеспечение населения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Моргаушского района </w:t>
            </w:r>
            <w:r w:rsidRPr="00717867">
              <w:rPr>
                <w:rFonts w:ascii="Times New Roman" w:hAnsi="Times New Roman"/>
                <w:color w:val="000000"/>
                <w:sz w:val="16"/>
                <w:szCs w:val="16"/>
              </w:rPr>
              <w:t>Чувашской Республики качественной питьевой водой»</w:t>
            </w:r>
          </w:p>
        </w:tc>
        <w:tc>
          <w:tcPr>
            <w:tcW w:w="348" w:type="pct"/>
            <w:vMerge w:val="restart"/>
            <w:tcMar>
              <w:left w:w="85" w:type="dxa"/>
              <w:right w:w="85" w:type="dxa"/>
            </w:tcMar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56" w:type="pct"/>
            <w:vMerge w:val="restart"/>
            <w:tcMar>
              <w:left w:w="85" w:type="dxa"/>
              <w:right w:w="85" w:type="dxa"/>
            </w:tcMar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ответственный исполнитель –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Моргаушского района</w:t>
            </w:r>
            <w:r w:rsidRPr="0071786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– органы местного самоуправления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сельские поселения Моргаушского района</w:t>
            </w:r>
            <w:r w:rsidRPr="00717867">
              <w:rPr>
                <w:rFonts w:ascii="Times New Roman" w:hAnsi="Times New Roman"/>
                <w:color w:val="000000"/>
                <w:sz w:val="16"/>
                <w:szCs w:val="16"/>
              </w:rPr>
              <w:t>*</w:t>
            </w:r>
          </w:p>
        </w:tc>
        <w:tc>
          <w:tcPr>
            <w:tcW w:w="200" w:type="pct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" w:type="pct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18" w:type="pct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94" w:type="pct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598" w:type="pct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15" w:type="pct"/>
          </w:tcPr>
          <w:p w:rsidR="00004991" w:rsidRPr="00717867" w:rsidRDefault="00004991" w:rsidP="00FE2F0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3336,0</w:t>
            </w:r>
          </w:p>
        </w:tc>
        <w:tc>
          <w:tcPr>
            <w:tcW w:w="258" w:type="pct"/>
          </w:tcPr>
          <w:p w:rsidR="00004991" w:rsidRPr="00717867" w:rsidRDefault="00004991" w:rsidP="00FE2F0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617,1</w:t>
            </w:r>
          </w:p>
        </w:tc>
        <w:tc>
          <w:tcPr>
            <w:tcW w:w="260" w:type="pct"/>
          </w:tcPr>
          <w:p w:rsidR="00004991" w:rsidRPr="00717867" w:rsidRDefault="00004991" w:rsidP="00FE2F0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642,4</w:t>
            </w:r>
          </w:p>
        </w:tc>
        <w:tc>
          <w:tcPr>
            <w:tcW w:w="204" w:type="pct"/>
          </w:tcPr>
          <w:p w:rsidR="00004991" w:rsidRDefault="00004991" w:rsidP="00FE2F0D">
            <w:r w:rsidRPr="004C5754">
              <w:rPr>
                <w:rFonts w:ascii="Times New Roman" w:hAnsi="Times New Roman"/>
                <w:color w:val="000000"/>
                <w:sz w:val="16"/>
                <w:szCs w:val="16"/>
              </w:rPr>
              <w:t>642,4</w:t>
            </w:r>
          </w:p>
        </w:tc>
        <w:tc>
          <w:tcPr>
            <w:tcW w:w="204" w:type="pct"/>
          </w:tcPr>
          <w:p w:rsidR="00004991" w:rsidRDefault="00004991" w:rsidP="00FE2F0D">
            <w:r w:rsidRPr="004C5754">
              <w:rPr>
                <w:rFonts w:ascii="Times New Roman" w:hAnsi="Times New Roman"/>
                <w:color w:val="000000"/>
                <w:sz w:val="16"/>
                <w:szCs w:val="16"/>
              </w:rPr>
              <w:t>642,4</w:t>
            </w:r>
          </w:p>
        </w:tc>
        <w:tc>
          <w:tcPr>
            <w:tcW w:w="201" w:type="pct"/>
          </w:tcPr>
          <w:p w:rsidR="00004991" w:rsidRDefault="00004991" w:rsidP="00FE2F0D">
            <w:r w:rsidRPr="004C5754">
              <w:rPr>
                <w:rFonts w:ascii="Times New Roman" w:hAnsi="Times New Roman"/>
                <w:color w:val="000000"/>
                <w:sz w:val="16"/>
                <w:szCs w:val="16"/>
              </w:rPr>
              <w:t>642,4</w:t>
            </w:r>
          </w:p>
        </w:tc>
        <w:tc>
          <w:tcPr>
            <w:tcW w:w="190" w:type="pct"/>
          </w:tcPr>
          <w:p w:rsidR="00004991" w:rsidRDefault="00004991" w:rsidP="00FE2F0D">
            <w:r w:rsidRPr="004C5754">
              <w:rPr>
                <w:rFonts w:ascii="Times New Roman" w:hAnsi="Times New Roman"/>
                <w:color w:val="000000"/>
                <w:sz w:val="16"/>
                <w:szCs w:val="16"/>
              </w:rPr>
              <w:t>642,4</w:t>
            </w:r>
          </w:p>
        </w:tc>
        <w:tc>
          <w:tcPr>
            <w:tcW w:w="204" w:type="pct"/>
          </w:tcPr>
          <w:p w:rsidR="00004991" w:rsidRPr="00717867" w:rsidRDefault="00004991" w:rsidP="00FE2F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3212,0</w:t>
            </w:r>
          </w:p>
        </w:tc>
        <w:tc>
          <w:tcPr>
            <w:tcW w:w="201" w:type="pct"/>
          </w:tcPr>
          <w:p w:rsidR="00004991" w:rsidRPr="00717867" w:rsidRDefault="00004991" w:rsidP="00FE2F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3212,0</w:t>
            </w:r>
          </w:p>
        </w:tc>
      </w:tr>
      <w:tr w:rsidR="00004991" w:rsidRPr="00717867" w:rsidTr="00C56068">
        <w:tc>
          <w:tcPr>
            <w:tcW w:w="288" w:type="pct"/>
            <w:vMerge/>
            <w:tcMar>
              <w:left w:w="85" w:type="dxa"/>
              <w:right w:w="85" w:type="dxa"/>
            </w:tcMar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20" w:type="pct"/>
            <w:vMerge/>
            <w:tcMar>
              <w:left w:w="85" w:type="dxa"/>
              <w:right w:w="85" w:type="dxa"/>
            </w:tcMar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48" w:type="pct"/>
            <w:vMerge/>
            <w:tcMar>
              <w:left w:w="85" w:type="dxa"/>
              <w:right w:w="85" w:type="dxa"/>
            </w:tcMar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56" w:type="pct"/>
            <w:vMerge/>
            <w:tcMar>
              <w:left w:w="85" w:type="dxa"/>
              <w:right w:w="85" w:type="dxa"/>
            </w:tcMar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00" w:type="pct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" w:type="pct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18" w:type="pct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94" w:type="pct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598" w:type="pct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215" w:type="pct"/>
          </w:tcPr>
          <w:p w:rsidR="00004991" w:rsidRPr="00717867" w:rsidRDefault="00004991" w:rsidP="00C5606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8" w:type="pct"/>
          </w:tcPr>
          <w:p w:rsidR="00004991" w:rsidRPr="00717867" w:rsidRDefault="00004991" w:rsidP="00FE2F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60" w:type="pct"/>
          </w:tcPr>
          <w:p w:rsidR="00004991" w:rsidRPr="00717867" w:rsidRDefault="00004991" w:rsidP="00FE2F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4" w:type="pct"/>
          </w:tcPr>
          <w:p w:rsidR="00004991" w:rsidRPr="00717867" w:rsidRDefault="00004991" w:rsidP="00FE2F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4" w:type="pct"/>
          </w:tcPr>
          <w:p w:rsidR="00004991" w:rsidRPr="00717867" w:rsidRDefault="00004991" w:rsidP="00FE2F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1" w:type="pct"/>
          </w:tcPr>
          <w:p w:rsidR="00004991" w:rsidRPr="00717867" w:rsidRDefault="00004991" w:rsidP="00FE2F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0" w:type="pct"/>
          </w:tcPr>
          <w:p w:rsidR="00004991" w:rsidRPr="00717867" w:rsidRDefault="00004991" w:rsidP="00FE2F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4" w:type="pct"/>
          </w:tcPr>
          <w:p w:rsidR="00004991" w:rsidRPr="00717867" w:rsidRDefault="00004991" w:rsidP="00FE2F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1" w:type="pct"/>
          </w:tcPr>
          <w:p w:rsidR="00004991" w:rsidRPr="00717867" w:rsidRDefault="00004991" w:rsidP="00FE2F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004991" w:rsidRPr="00717867" w:rsidTr="00C56068">
        <w:tc>
          <w:tcPr>
            <w:tcW w:w="288" w:type="pct"/>
            <w:vMerge/>
            <w:tcMar>
              <w:left w:w="85" w:type="dxa"/>
              <w:right w:w="85" w:type="dxa"/>
            </w:tcMar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20" w:type="pct"/>
            <w:vMerge/>
            <w:tcMar>
              <w:left w:w="85" w:type="dxa"/>
              <w:right w:w="85" w:type="dxa"/>
            </w:tcMar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48" w:type="pct"/>
            <w:vMerge/>
            <w:tcMar>
              <w:left w:w="85" w:type="dxa"/>
              <w:right w:w="85" w:type="dxa"/>
            </w:tcMar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56" w:type="pct"/>
            <w:vMerge/>
            <w:tcMar>
              <w:left w:w="85" w:type="dxa"/>
              <w:right w:w="85" w:type="dxa"/>
            </w:tcMar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00" w:type="pct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" w:type="pct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18" w:type="pct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94" w:type="pct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598" w:type="pct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215" w:type="pct"/>
          </w:tcPr>
          <w:p w:rsidR="00004991" w:rsidRPr="00717867" w:rsidRDefault="00004991" w:rsidP="00C5606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8" w:type="pct"/>
          </w:tcPr>
          <w:p w:rsidR="00004991" w:rsidRPr="00717867" w:rsidRDefault="00004991" w:rsidP="00FE2F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60" w:type="pct"/>
          </w:tcPr>
          <w:p w:rsidR="00004991" w:rsidRPr="00717867" w:rsidRDefault="00004991" w:rsidP="00FE2F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4" w:type="pct"/>
          </w:tcPr>
          <w:p w:rsidR="00004991" w:rsidRPr="00717867" w:rsidRDefault="00004991" w:rsidP="00FE2F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4" w:type="pct"/>
          </w:tcPr>
          <w:p w:rsidR="00004991" w:rsidRPr="00717867" w:rsidRDefault="00004991" w:rsidP="00FE2F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1" w:type="pct"/>
          </w:tcPr>
          <w:p w:rsidR="00004991" w:rsidRPr="00717867" w:rsidRDefault="00004991" w:rsidP="00FE2F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0" w:type="pct"/>
          </w:tcPr>
          <w:p w:rsidR="00004991" w:rsidRPr="00717867" w:rsidRDefault="00004991" w:rsidP="00FE2F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4" w:type="pct"/>
          </w:tcPr>
          <w:p w:rsidR="00004991" w:rsidRPr="00717867" w:rsidRDefault="00004991" w:rsidP="00FE2F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1" w:type="pct"/>
          </w:tcPr>
          <w:p w:rsidR="00004991" w:rsidRPr="00717867" w:rsidRDefault="00004991" w:rsidP="00FE2F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004991" w:rsidRPr="00717867" w:rsidTr="00C56068">
        <w:tc>
          <w:tcPr>
            <w:tcW w:w="288" w:type="pct"/>
            <w:vMerge/>
            <w:tcMar>
              <w:left w:w="85" w:type="dxa"/>
              <w:right w:w="85" w:type="dxa"/>
            </w:tcMar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20" w:type="pct"/>
            <w:vMerge/>
            <w:tcMar>
              <w:left w:w="85" w:type="dxa"/>
              <w:right w:w="85" w:type="dxa"/>
            </w:tcMar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48" w:type="pct"/>
            <w:vMerge/>
            <w:tcMar>
              <w:left w:w="85" w:type="dxa"/>
              <w:right w:w="85" w:type="dxa"/>
            </w:tcMar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56" w:type="pct"/>
            <w:vMerge/>
            <w:tcMar>
              <w:left w:w="85" w:type="dxa"/>
              <w:right w:w="85" w:type="dxa"/>
            </w:tcMar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00" w:type="pct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" w:type="pct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18" w:type="pct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94" w:type="pct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598" w:type="pct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</w:rPr>
              <w:t>местные бюджеты</w:t>
            </w:r>
          </w:p>
        </w:tc>
        <w:tc>
          <w:tcPr>
            <w:tcW w:w="215" w:type="pct"/>
          </w:tcPr>
          <w:p w:rsidR="00004991" w:rsidRPr="00717867" w:rsidRDefault="00004991" w:rsidP="00FE2F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800,0</w:t>
            </w:r>
          </w:p>
        </w:tc>
        <w:tc>
          <w:tcPr>
            <w:tcW w:w="258" w:type="pct"/>
          </w:tcPr>
          <w:p w:rsidR="00004991" w:rsidRPr="00717867" w:rsidRDefault="00004991" w:rsidP="00FE2F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60" w:type="pct"/>
          </w:tcPr>
          <w:p w:rsidR="00004991" w:rsidRPr="00717867" w:rsidRDefault="00004991" w:rsidP="00FE2F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4" w:type="pct"/>
          </w:tcPr>
          <w:p w:rsidR="00004991" w:rsidRPr="00717867" w:rsidRDefault="00004991" w:rsidP="00FE2F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4" w:type="pct"/>
          </w:tcPr>
          <w:p w:rsidR="00004991" w:rsidRPr="00717867" w:rsidRDefault="00004991" w:rsidP="00FE2F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1" w:type="pct"/>
          </w:tcPr>
          <w:p w:rsidR="00004991" w:rsidRPr="00717867" w:rsidRDefault="00004991" w:rsidP="00FE2F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0" w:type="pct"/>
          </w:tcPr>
          <w:p w:rsidR="00004991" w:rsidRPr="00717867" w:rsidRDefault="00004991" w:rsidP="00FE2F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4" w:type="pct"/>
          </w:tcPr>
          <w:p w:rsidR="00004991" w:rsidRPr="00717867" w:rsidRDefault="00004991" w:rsidP="00FE2F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1" w:type="pct"/>
          </w:tcPr>
          <w:p w:rsidR="00004991" w:rsidRPr="00717867" w:rsidRDefault="00004991" w:rsidP="00FE2F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004991" w:rsidRPr="00717867" w:rsidTr="00C56068">
        <w:tc>
          <w:tcPr>
            <w:tcW w:w="288" w:type="pct"/>
            <w:vMerge/>
            <w:tcMar>
              <w:left w:w="85" w:type="dxa"/>
              <w:right w:w="85" w:type="dxa"/>
            </w:tcMar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20" w:type="pct"/>
            <w:vMerge/>
            <w:tcMar>
              <w:left w:w="85" w:type="dxa"/>
              <w:right w:w="85" w:type="dxa"/>
            </w:tcMar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48" w:type="pct"/>
            <w:vMerge/>
            <w:tcMar>
              <w:left w:w="85" w:type="dxa"/>
              <w:right w:w="85" w:type="dxa"/>
            </w:tcMar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56" w:type="pct"/>
            <w:vMerge/>
            <w:tcMar>
              <w:left w:w="85" w:type="dxa"/>
              <w:right w:w="85" w:type="dxa"/>
            </w:tcMar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00" w:type="pct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" w:type="pct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18" w:type="pct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94" w:type="pct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598" w:type="pct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бюджет сельских поселений</w:t>
            </w:r>
          </w:p>
        </w:tc>
        <w:tc>
          <w:tcPr>
            <w:tcW w:w="215" w:type="pct"/>
          </w:tcPr>
          <w:p w:rsidR="00004991" w:rsidRPr="00717867" w:rsidRDefault="00004991" w:rsidP="00FE2F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2536,0</w:t>
            </w:r>
          </w:p>
        </w:tc>
        <w:tc>
          <w:tcPr>
            <w:tcW w:w="258" w:type="pct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617,1</w:t>
            </w:r>
          </w:p>
        </w:tc>
        <w:tc>
          <w:tcPr>
            <w:tcW w:w="260" w:type="pct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642,4</w:t>
            </w:r>
          </w:p>
        </w:tc>
        <w:tc>
          <w:tcPr>
            <w:tcW w:w="204" w:type="pct"/>
          </w:tcPr>
          <w:p w:rsidR="00004991" w:rsidRDefault="00004991">
            <w:r w:rsidRPr="004C5754">
              <w:rPr>
                <w:rFonts w:ascii="Times New Roman" w:hAnsi="Times New Roman"/>
                <w:color w:val="000000"/>
                <w:sz w:val="16"/>
                <w:szCs w:val="16"/>
              </w:rPr>
              <w:t>642,4</w:t>
            </w:r>
          </w:p>
        </w:tc>
        <w:tc>
          <w:tcPr>
            <w:tcW w:w="204" w:type="pct"/>
          </w:tcPr>
          <w:p w:rsidR="00004991" w:rsidRDefault="00004991">
            <w:r w:rsidRPr="004C5754">
              <w:rPr>
                <w:rFonts w:ascii="Times New Roman" w:hAnsi="Times New Roman"/>
                <w:color w:val="000000"/>
                <w:sz w:val="16"/>
                <w:szCs w:val="16"/>
              </w:rPr>
              <w:t>642,4</w:t>
            </w:r>
          </w:p>
        </w:tc>
        <w:tc>
          <w:tcPr>
            <w:tcW w:w="201" w:type="pct"/>
          </w:tcPr>
          <w:p w:rsidR="00004991" w:rsidRDefault="00004991">
            <w:r w:rsidRPr="004C5754">
              <w:rPr>
                <w:rFonts w:ascii="Times New Roman" w:hAnsi="Times New Roman"/>
                <w:color w:val="000000"/>
                <w:sz w:val="16"/>
                <w:szCs w:val="16"/>
              </w:rPr>
              <w:t>642,4</w:t>
            </w:r>
          </w:p>
        </w:tc>
        <w:tc>
          <w:tcPr>
            <w:tcW w:w="190" w:type="pct"/>
          </w:tcPr>
          <w:p w:rsidR="00004991" w:rsidRDefault="00004991">
            <w:r w:rsidRPr="004C5754">
              <w:rPr>
                <w:rFonts w:ascii="Times New Roman" w:hAnsi="Times New Roman"/>
                <w:color w:val="000000"/>
                <w:sz w:val="16"/>
                <w:szCs w:val="16"/>
              </w:rPr>
              <w:t>642,4</w:t>
            </w:r>
          </w:p>
        </w:tc>
        <w:tc>
          <w:tcPr>
            <w:tcW w:w="204" w:type="pct"/>
          </w:tcPr>
          <w:p w:rsidR="00004991" w:rsidRPr="00717867" w:rsidRDefault="00004991" w:rsidP="00C5606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3212,0</w:t>
            </w:r>
          </w:p>
        </w:tc>
        <w:tc>
          <w:tcPr>
            <w:tcW w:w="201" w:type="pct"/>
          </w:tcPr>
          <w:p w:rsidR="00004991" w:rsidRPr="00717867" w:rsidRDefault="00004991" w:rsidP="00C5606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3212,0</w:t>
            </w:r>
          </w:p>
        </w:tc>
      </w:tr>
      <w:tr w:rsidR="00004991" w:rsidRPr="00717867" w:rsidTr="00C56068">
        <w:tc>
          <w:tcPr>
            <w:tcW w:w="5000" w:type="pct"/>
            <w:gridSpan w:val="18"/>
            <w:tcMar>
              <w:left w:w="85" w:type="dxa"/>
              <w:right w:w="85" w:type="dxa"/>
            </w:tcMar>
          </w:tcPr>
          <w:p w:rsidR="00004991" w:rsidRPr="00717867" w:rsidRDefault="00004991" w:rsidP="00C56068">
            <w:pPr>
              <w:pStyle w:val="ConsPlusNormal0"/>
              <w:widowControl/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004991" w:rsidRPr="00717867" w:rsidRDefault="00004991" w:rsidP="00C56068">
            <w:pPr>
              <w:pStyle w:val="ConsPlusNormal0"/>
              <w:widowControl/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Цель «Восстановление, охрана и рациональное использование источников питьевого водоснабжения»</w:t>
            </w:r>
          </w:p>
          <w:p w:rsidR="00004991" w:rsidRPr="00717867" w:rsidRDefault="00004991" w:rsidP="00C56068">
            <w:pPr>
              <w:pStyle w:val="ConsPlusNormal0"/>
              <w:widowControl/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004991" w:rsidRPr="00717867" w:rsidTr="00C56068">
        <w:tc>
          <w:tcPr>
            <w:tcW w:w="288" w:type="pct"/>
            <w:vMerge w:val="restart"/>
            <w:tcMar>
              <w:left w:w="85" w:type="dxa"/>
              <w:right w:w="85" w:type="dxa"/>
            </w:tcMar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</w:rPr>
              <w:t>Основное мероприятие 1</w:t>
            </w:r>
          </w:p>
        </w:tc>
        <w:tc>
          <w:tcPr>
            <w:tcW w:w="620" w:type="pct"/>
            <w:vMerge w:val="restart"/>
            <w:tcMar>
              <w:left w:w="85" w:type="dxa"/>
              <w:right w:w="85" w:type="dxa"/>
            </w:tcMar>
          </w:tcPr>
          <w:p w:rsidR="00004991" w:rsidRPr="00717867" w:rsidRDefault="00004991" w:rsidP="00C56068">
            <w:pPr>
              <w:pStyle w:val="ConsPlusNormal0"/>
              <w:widowControl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Развитие си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стем водоснабжения муниципального образования</w:t>
            </w:r>
          </w:p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48" w:type="pct"/>
            <w:vMerge w:val="restart"/>
            <w:tcMar>
              <w:left w:w="85" w:type="dxa"/>
              <w:right w:w="85" w:type="dxa"/>
            </w:tcMar>
          </w:tcPr>
          <w:p w:rsidR="00004991" w:rsidRPr="00717867" w:rsidRDefault="00004991" w:rsidP="00C56068">
            <w:pPr>
              <w:pStyle w:val="ConsPlusNormal0"/>
              <w:widowControl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эффективности и надежности функционирования систем водообеспечения за счет реализации водоохранных, технических и санитарных мероприятий;</w:t>
            </w:r>
          </w:p>
          <w:p w:rsidR="00004991" w:rsidRPr="00717867" w:rsidRDefault="00004991" w:rsidP="00C56068">
            <w:pPr>
              <w:pStyle w:val="ConsPlusNormal0"/>
              <w:widowControl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предотвращение загрязнения источников питьевого водоснабжения</w:t>
            </w:r>
          </w:p>
        </w:tc>
        <w:tc>
          <w:tcPr>
            <w:tcW w:w="456" w:type="pct"/>
            <w:vMerge w:val="restart"/>
            <w:tcMar>
              <w:left w:w="85" w:type="dxa"/>
              <w:right w:w="85" w:type="dxa"/>
            </w:tcMar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ответственный исполнитель –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Моргаушского района</w:t>
            </w:r>
            <w:r w:rsidRPr="0071786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– органы местного самоуправления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сельские поселения Моргаушского района</w:t>
            </w:r>
            <w:r w:rsidRPr="00717867">
              <w:rPr>
                <w:rFonts w:ascii="Times New Roman" w:hAnsi="Times New Roman"/>
                <w:color w:val="000000"/>
                <w:sz w:val="16"/>
                <w:szCs w:val="16"/>
              </w:rPr>
              <w:t>*</w:t>
            </w:r>
          </w:p>
        </w:tc>
        <w:tc>
          <w:tcPr>
            <w:tcW w:w="200" w:type="pct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" w:type="pct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18" w:type="pct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94" w:type="pct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598" w:type="pct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15" w:type="pct"/>
          </w:tcPr>
          <w:p w:rsidR="00004991" w:rsidRPr="00717867" w:rsidRDefault="00004991" w:rsidP="007B11E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1436,0</w:t>
            </w:r>
          </w:p>
        </w:tc>
        <w:tc>
          <w:tcPr>
            <w:tcW w:w="258" w:type="pct"/>
          </w:tcPr>
          <w:p w:rsidR="00004991" w:rsidRPr="00717867" w:rsidRDefault="00004991" w:rsidP="007B11E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617,1</w:t>
            </w:r>
          </w:p>
        </w:tc>
        <w:tc>
          <w:tcPr>
            <w:tcW w:w="260" w:type="pct"/>
          </w:tcPr>
          <w:p w:rsidR="00004991" w:rsidRPr="00717867" w:rsidRDefault="00004991" w:rsidP="007B11E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642,4</w:t>
            </w:r>
          </w:p>
        </w:tc>
        <w:tc>
          <w:tcPr>
            <w:tcW w:w="204" w:type="pct"/>
          </w:tcPr>
          <w:p w:rsidR="00004991" w:rsidRDefault="00004991" w:rsidP="007B11E3">
            <w:r w:rsidRPr="004C5754">
              <w:rPr>
                <w:rFonts w:ascii="Times New Roman" w:hAnsi="Times New Roman"/>
                <w:color w:val="000000"/>
                <w:sz w:val="16"/>
                <w:szCs w:val="16"/>
              </w:rPr>
              <w:t>642,4</w:t>
            </w:r>
          </w:p>
        </w:tc>
        <w:tc>
          <w:tcPr>
            <w:tcW w:w="204" w:type="pct"/>
          </w:tcPr>
          <w:p w:rsidR="00004991" w:rsidRDefault="00004991" w:rsidP="007B11E3">
            <w:r w:rsidRPr="004C5754">
              <w:rPr>
                <w:rFonts w:ascii="Times New Roman" w:hAnsi="Times New Roman"/>
                <w:color w:val="000000"/>
                <w:sz w:val="16"/>
                <w:szCs w:val="16"/>
              </w:rPr>
              <w:t>642,4</w:t>
            </w:r>
          </w:p>
        </w:tc>
        <w:tc>
          <w:tcPr>
            <w:tcW w:w="201" w:type="pct"/>
          </w:tcPr>
          <w:p w:rsidR="00004991" w:rsidRDefault="00004991" w:rsidP="007B11E3">
            <w:r w:rsidRPr="004C5754">
              <w:rPr>
                <w:rFonts w:ascii="Times New Roman" w:hAnsi="Times New Roman"/>
                <w:color w:val="000000"/>
                <w:sz w:val="16"/>
                <w:szCs w:val="16"/>
              </w:rPr>
              <w:t>642,4</w:t>
            </w:r>
          </w:p>
        </w:tc>
        <w:tc>
          <w:tcPr>
            <w:tcW w:w="190" w:type="pct"/>
          </w:tcPr>
          <w:p w:rsidR="00004991" w:rsidRDefault="00004991" w:rsidP="007B11E3">
            <w:r w:rsidRPr="004C5754">
              <w:rPr>
                <w:rFonts w:ascii="Times New Roman" w:hAnsi="Times New Roman"/>
                <w:color w:val="000000"/>
                <w:sz w:val="16"/>
                <w:szCs w:val="16"/>
              </w:rPr>
              <w:t>642,4</w:t>
            </w:r>
          </w:p>
        </w:tc>
        <w:tc>
          <w:tcPr>
            <w:tcW w:w="204" w:type="pct"/>
          </w:tcPr>
          <w:p w:rsidR="00004991" w:rsidRPr="00717867" w:rsidRDefault="00004991" w:rsidP="007B11E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3212,0</w:t>
            </w:r>
          </w:p>
        </w:tc>
        <w:tc>
          <w:tcPr>
            <w:tcW w:w="201" w:type="pct"/>
          </w:tcPr>
          <w:p w:rsidR="00004991" w:rsidRPr="00717867" w:rsidRDefault="00004991" w:rsidP="007B11E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3212,0</w:t>
            </w:r>
          </w:p>
        </w:tc>
      </w:tr>
      <w:tr w:rsidR="00004991" w:rsidRPr="00717867" w:rsidTr="00C56068">
        <w:tc>
          <w:tcPr>
            <w:tcW w:w="288" w:type="pct"/>
            <w:vMerge/>
            <w:tcMar>
              <w:left w:w="85" w:type="dxa"/>
              <w:right w:w="85" w:type="dxa"/>
            </w:tcMar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20" w:type="pct"/>
            <w:vMerge/>
            <w:tcMar>
              <w:left w:w="85" w:type="dxa"/>
              <w:right w:w="85" w:type="dxa"/>
            </w:tcMar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48" w:type="pct"/>
            <w:vMerge/>
            <w:tcMar>
              <w:left w:w="85" w:type="dxa"/>
              <w:right w:w="85" w:type="dxa"/>
            </w:tcMar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56" w:type="pct"/>
            <w:vMerge/>
            <w:tcMar>
              <w:left w:w="85" w:type="dxa"/>
              <w:right w:w="85" w:type="dxa"/>
            </w:tcMar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00" w:type="pct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" w:type="pct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18" w:type="pct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94" w:type="pct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598" w:type="pct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215" w:type="pct"/>
          </w:tcPr>
          <w:p w:rsidR="00004991" w:rsidRDefault="00004991" w:rsidP="00171719">
            <w:pPr>
              <w:jc w:val="center"/>
            </w:pPr>
            <w:r w:rsidRPr="00CD4C1E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8" w:type="pct"/>
          </w:tcPr>
          <w:p w:rsidR="00004991" w:rsidRDefault="00004991" w:rsidP="00171719">
            <w:pPr>
              <w:jc w:val="center"/>
            </w:pPr>
            <w:r w:rsidRPr="00CD4C1E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60" w:type="pct"/>
          </w:tcPr>
          <w:p w:rsidR="00004991" w:rsidRPr="00717867" w:rsidRDefault="00004991" w:rsidP="00C5606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4" w:type="pct"/>
          </w:tcPr>
          <w:p w:rsidR="00004991" w:rsidRPr="00717867" w:rsidRDefault="00004991" w:rsidP="00C5606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4" w:type="pct"/>
          </w:tcPr>
          <w:p w:rsidR="00004991" w:rsidRPr="00717867" w:rsidRDefault="00004991" w:rsidP="00C5606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1" w:type="pct"/>
          </w:tcPr>
          <w:p w:rsidR="00004991" w:rsidRPr="00717867" w:rsidRDefault="00004991" w:rsidP="00C5606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0" w:type="pct"/>
          </w:tcPr>
          <w:p w:rsidR="00004991" w:rsidRPr="00717867" w:rsidRDefault="00004991" w:rsidP="00C5606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4" w:type="pct"/>
          </w:tcPr>
          <w:p w:rsidR="00004991" w:rsidRPr="00717867" w:rsidRDefault="00004991" w:rsidP="00C5606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1" w:type="pct"/>
          </w:tcPr>
          <w:p w:rsidR="00004991" w:rsidRPr="00717867" w:rsidRDefault="00004991" w:rsidP="00C5606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004991" w:rsidRPr="00717867" w:rsidTr="00C56068">
        <w:tc>
          <w:tcPr>
            <w:tcW w:w="288" w:type="pct"/>
            <w:vMerge/>
            <w:tcMar>
              <w:left w:w="85" w:type="dxa"/>
              <w:right w:w="85" w:type="dxa"/>
            </w:tcMar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20" w:type="pct"/>
            <w:vMerge/>
            <w:tcMar>
              <w:left w:w="85" w:type="dxa"/>
              <w:right w:w="85" w:type="dxa"/>
            </w:tcMar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48" w:type="pct"/>
            <w:vMerge/>
            <w:tcMar>
              <w:left w:w="85" w:type="dxa"/>
              <w:right w:w="85" w:type="dxa"/>
            </w:tcMar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56" w:type="pct"/>
            <w:vMerge/>
            <w:tcMar>
              <w:left w:w="85" w:type="dxa"/>
              <w:right w:w="85" w:type="dxa"/>
            </w:tcMar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00" w:type="pct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" w:type="pct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18" w:type="pct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94" w:type="pct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598" w:type="pct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215" w:type="pct"/>
          </w:tcPr>
          <w:p w:rsidR="00004991" w:rsidRDefault="00004991" w:rsidP="00171719">
            <w:pPr>
              <w:jc w:val="center"/>
            </w:pPr>
            <w:r w:rsidRPr="00CD4C1E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8" w:type="pct"/>
          </w:tcPr>
          <w:p w:rsidR="00004991" w:rsidRDefault="00004991" w:rsidP="00171719">
            <w:pPr>
              <w:jc w:val="center"/>
            </w:pPr>
            <w:r w:rsidRPr="00CD4C1E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60" w:type="pct"/>
          </w:tcPr>
          <w:p w:rsidR="00004991" w:rsidRPr="00717867" w:rsidRDefault="00004991" w:rsidP="00C5606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4" w:type="pct"/>
          </w:tcPr>
          <w:p w:rsidR="00004991" w:rsidRPr="00717867" w:rsidRDefault="00004991" w:rsidP="00C5606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4" w:type="pct"/>
          </w:tcPr>
          <w:p w:rsidR="00004991" w:rsidRPr="00717867" w:rsidRDefault="00004991" w:rsidP="00C5606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1" w:type="pct"/>
          </w:tcPr>
          <w:p w:rsidR="00004991" w:rsidRPr="00717867" w:rsidRDefault="00004991" w:rsidP="00C5606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0" w:type="pct"/>
          </w:tcPr>
          <w:p w:rsidR="00004991" w:rsidRPr="00717867" w:rsidRDefault="00004991" w:rsidP="00C5606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4" w:type="pct"/>
          </w:tcPr>
          <w:p w:rsidR="00004991" w:rsidRPr="00717867" w:rsidRDefault="00004991" w:rsidP="00C5606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1" w:type="pct"/>
          </w:tcPr>
          <w:p w:rsidR="00004991" w:rsidRPr="00717867" w:rsidRDefault="00004991" w:rsidP="00C5606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004991" w:rsidRPr="00717867" w:rsidTr="00C56068">
        <w:tc>
          <w:tcPr>
            <w:tcW w:w="288" w:type="pct"/>
            <w:vMerge/>
            <w:tcMar>
              <w:left w:w="85" w:type="dxa"/>
              <w:right w:w="85" w:type="dxa"/>
            </w:tcMar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20" w:type="pct"/>
            <w:vMerge/>
            <w:tcMar>
              <w:left w:w="85" w:type="dxa"/>
              <w:right w:w="85" w:type="dxa"/>
            </w:tcMar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48" w:type="pct"/>
            <w:vMerge/>
            <w:tcMar>
              <w:left w:w="85" w:type="dxa"/>
              <w:right w:w="85" w:type="dxa"/>
            </w:tcMar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56" w:type="pct"/>
            <w:vMerge/>
            <w:tcMar>
              <w:left w:w="85" w:type="dxa"/>
              <w:right w:w="85" w:type="dxa"/>
            </w:tcMar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00" w:type="pct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" w:type="pct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18" w:type="pct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94" w:type="pct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598" w:type="pct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</w:rPr>
              <w:t>местные бюджеты</w:t>
            </w:r>
          </w:p>
        </w:tc>
        <w:tc>
          <w:tcPr>
            <w:tcW w:w="215" w:type="pct"/>
          </w:tcPr>
          <w:p w:rsidR="00004991" w:rsidRPr="00717867" w:rsidRDefault="00004991" w:rsidP="00C5606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8" w:type="pct"/>
          </w:tcPr>
          <w:p w:rsidR="00004991" w:rsidRPr="00717867" w:rsidRDefault="00004991" w:rsidP="00C5606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60" w:type="pct"/>
          </w:tcPr>
          <w:p w:rsidR="00004991" w:rsidRPr="00717867" w:rsidRDefault="00004991" w:rsidP="00C5606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4" w:type="pct"/>
          </w:tcPr>
          <w:p w:rsidR="00004991" w:rsidRPr="00717867" w:rsidRDefault="00004991" w:rsidP="00C5606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4" w:type="pct"/>
          </w:tcPr>
          <w:p w:rsidR="00004991" w:rsidRPr="00717867" w:rsidRDefault="00004991" w:rsidP="00C5606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1" w:type="pct"/>
          </w:tcPr>
          <w:p w:rsidR="00004991" w:rsidRPr="00717867" w:rsidRDefault="00004991" w:rsidP="00C5606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0" w:type="pct"/>
          </w:tcPr>
          <w:p w:rsidR="00004991" w:rsidRPr="00717867" w:rsidRDefault="00004991" w:rsidP="00C5606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4" w:type="pct"/>
          </w:tcPr>
          <w:p w:rsidR="00004991" w:rsidRPr="00717867" w:rsidRDefault="00004991" w:rsidP="00C5606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1" w:type="pct"/>
          </w:tcPr>
          <w:p w:rsidR="00004991" w:rsidRPr="00717867" w:rsidRDefault="00004991" w:rsidP="00C5606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004991" w:rsidRPr="00717867" w:rsidTr="00C56068">
        <w:tc>
          <w:tcPr>
            <w:tcW w:w="288" w:type="pct"/>
            <w:vMerge/>
            <w:tcMar>
              <w:left w:w="85" w:type="dxa"/>
              <w:right w:w="85" w:type="dxa"/>
            </w:tcMar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20" w:type="pct"/>
            <w:vMerge/>
            <w:tcMar>
              <w:left w:w="85" w:type="dxa"/>
              <w:right w:w="85" w:type="dxa"/>
            </w:tcMar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48" w:type="pct"/>
            <w:vMerge/>
            <w:tcMar>
              <w:left w:w="85" w:type="dxa"/>
              <w:right w:w="85" w:type="dxa"/>
            </w:tcMar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56" w:type="pct"/>
            <w:vMerge/>
            <w:tcMar>
              <w:left w:w="85" w:type="dxa"/>
              <w:right w:w="85" w:type="dxa"/>
            </w:tcMar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00" w:type="pct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" w:type="pct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18" w:type="pct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94" w:type="pct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598" w:type="pct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сельского поселения</w:t>
            </w:r>
          </w:p>
        </w:tc>
        <w:tc>
          <w:tcPr>
            <w:tcW w:w="215" w:type="pct"/>
          </w:tcPr>
          <w:p w:rsidR="00004991" w:rsidRPr="00717867" w:rsidRDefault="00004991" w:rsidP="00C5606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1436,0</w:t>
            </w:r>
          </w:p>
        </w:tc>
        <w:tc>
          <w:tcPr>
            <w:tcW w:w="258" w:type="pct"/>
          </w:tcPr>
          <w:p w:rsidR="00004991" w:rsidRPr="00717867" w:rsidRDefault="00004991" w:rsidP="007B11E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617,1</w:t>
            </w:r>
          </w:p>
        </w:tc>
        <w:tc>
          <w:tcPr>
            <w:tcW w:w="260" w:type="pct"/>
          </w:tcPr>
          <w:p w:rsidR="00004991" w:rsidRPr="00717867" w:rsidRDefault="00004991" w:rsidP="007B11E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642,4</w:t>
            </w:r>
          </w:p>
        </w:tc>
        <w:tc>
          <w:tcPr>
            <w:tcW w:w="204" w:type="pct"/>
          </w:tcPr>
          <w:p w:rsidR="00004991" w:rsidRDefault="00004991" w:rsidP="007B11E3">
            <w:r w:rsidRPr="004C5754">
              <w:rPr>
                <w:rFonts w:ascii="Times New Roman" w:hAnsi="Times New Roman"/>
                <w:color w:val="000000"/>
                <w:sz w:val="16"/>
                <w:szCs w:val="16"/>
              </w:rPr>
              <w:t>642,4</w:t>
            </w:r>
          </w:p>
        </w:tc>
        <w:tc>
          <w:tcPr>
            <w:tcW w:w="204" w:type="pct"/>
          </w:tcPr>
          <w:p w:rsidR="00004991" w:rsidRDefault="00004991" w:rsidP="007B11E3">
            <w:r w:rsidRPr="004C5754">
              <w:rPr>
                <w:rFonts w:ascii="Times New Roman" w:hAnsi="Times New Roman"/>
                <w:color w:val="000000"/>
                <w:sz w:val="16"/>
                <w:szCs w:val="16"/>
              </w:rPr>
              <w:t>642,4</w:t>
            </w:r>
          </w:p>
        </w:tc>
        <w:tc>
          <w:tcPr>
            <w:tcW w:w="201" w:type="pct"/>
          </w:tcPr>
          <w:p w:rsidR="00004991" w:rsidRDefault="00004991" w:rsidP="007B11E3">
            <w:r w:rsidRPr="004C5754">
              <w:rPr>
                <w:rFonts w:ascii="Times New Roman" w:hAnsi="Times New Roman"/>
                <w:color w:val="000000"/>
                <w:sz w:val="16"/>
                <w:szCs w:val="16"/>
              </w:rPr>
              <w:t>642,4</w:t>
            </w:r>
          </w:p>
        </w:tc>
        <w:tc>
          <w:tcPr>
            <w:tcW w:w="190" w:type="pct"/>
          </w:tcPr>
          <w:p w:rsidR="00004991" w:rsidRDefault="00004991" w:rsidP="007B11E3">
            <w:r w:rsidRPr="004C5754">
              <w:rPr>
                <w:rFonts w:ascii="Times New Roman" w:hAnsi="Times New Roman"/>
                <w:color w:val="000000"/>
                <w:sz w:val="16"/>
                <w:szCs w:val="16"/>
              </w:rPr>
              <w:t>642,4</w:t>
            </w:r>
          </w:p>
        </w:tc>
        <w:tc>
          <w:tcPr>
            <w:tcW w:w="204" w:type="pct"/>
          </w:tcPr>
          <w:p w:rsidR="00004991" w:rsidRPr="00717867" w:rsidRDefault="00004991" w:rsidP="007B11E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3212,0</w:t>
            </w:r>
          </w:p>
        </w:tc>
        <w:tc>
          <w:tcPr>
            <w:tcW w:w="201" w:type="pct"/>
          </w:tcPr>
          <w:p w:rsidR="00004991" w:rsidRPr="00717867" w:rsidRDefault="00004991" w:rsidP="007B11E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3212,0</w:t>
            </w:r>
          </w:p>
        </w:tc>
      </w:tr>
      <w:tr w:rsidR="00004991" w:rsidRPr="00717867" w:rsidTr="004E4604">
        <w:trPr>
          <w:trHeight w:val="1824"/>
        </w:trPr>
        <w:tc>
          <w:tcPr>
            <w:tcW w:w="288" w:type="pct"/>
            <w:tcMar>
              <w:left w:w="85" w:type="dxa"/>
              <w:right w:w="85" w:type="dxa"/>
            </w:tcMar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</w:rPr>
              <w:t>Целе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вой</w:t>
            </w:r>
            <w:r w:rsidRPr="0071786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индикато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</w:t>
            </w:r>
            <w:r w:rsidRPr="0071786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и показате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ль</w:t>
            </w:r>
            <w:r w:rsidRPr="0071786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подпрограммы, увязанные с основным мероприятием 1</w:t>
            </w:r>
          </w:p>
        </w:tc>
        <w:tc>
          <w:tcPr>
            <w:tcW w:w="2177" w:type="pct"/>
            <w:gridSpan w:val="7"/>
            <w:tcMar>
              <w:left w:w="85" w:type="dxa"/>
              <w:right w:w="85" w:type="dxa"/>
            </w:tcMar>
          </w:tcPr>
          <w:p w:rsidR="00004991" w:rsidRPr="00717867" w:rsidRDefault="00004991" w:rsidP="00C5606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</w:rPr>
              <w:t>Доля уличной водопроводной сети, нуждающейся в замене, в общем протяжении водопроводной сети, процентов</w:t>
            </w:r>
          </w:p>
        </w:tc>
        <w:tc>
          <w:tcPr>
            <w:tcW w:w="598" w:type="pct"/>
          </w:tcPr>
          <w:p w:rsidR="00004991" w:rsidRPr="00717867" w:rsidRDefault="00004991" w:rsidP="00C5606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15" w:type="pct"/>
          </w:tcPr>
          <w:p w:rsidR="00004991" w:rsidRPr="00CE1180" w:rsidRDefault="00004991" w:rsidP="00C5606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258" w:type="pct"/>
          </w:tcPr>
          <w:p w:rsidR="00004991" w:rsidRPr="00CE1180" w:rsidRDefault="00004991" w:rsidP="00C5606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260" w:type="pct"/>
          </w:tcPr>
          <w:p w:rsidR="00004991" w:rsidRPr="00CE1180" w:rsidRDefault="00004991" w:rsidP="00C5606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204" w:type="pct"/>
          </w:tcPr>
          <w:p w:rsidR="00004991" w:rsidRPr="00CE1180" w:rsidRDefault="00004991" w:rsidP="00C5606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204" w:type="pct"/>
          </w:tcPr>
          <w:p w:rsidR="00004991" w:rsidRPr="00CE1180" w:rsidRDefault="00004991" w:rsidP="00C5606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201" w:type="pct"/>
          </w:tcPr>
          <w:p w:rsidR="00004991" w:rsidRPr="00CE1180" w:rsidRDefault="00004991" w:rsidP="00C5606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90" w:type="pct"/>
          </w:tcPr>
          <w:p w:rsidR="00004991" w:rsidRPr="00CE1180" w:rsidRDefault="00004991" w:rsidP="00C5606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204" w:type="pct"/>
          </w:tcPr>
          <w:p w:rsidR="00004991" w:rsidRPr="00CE1180" w:rsidRDefault="00004991" w:rsidP="00C5606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201" w:type="pct"/>
          </w:tcPr>
          <w:p w:rsidR="00004991" w:rsidRPr="00CE1180" w:rsidRDefault="00004991" w:rsidP="00C5606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</w:tc>
      </w:tr>
      <w:tr w:rsidR="00004991" w:rsidRPr="00717867" w:rsidTr="00C56068">
        <w:tc>
          <w:tcPr>
            <w:tcW w:w="288" w:type="pct"/>
            <w:vMerge w:val="restart"/>
            <w:tcMar>
              <w:left w:w="85" w:type="dxa"/>
              <w:right w:w="85" w:type="dxa"/>
            </w:tcMar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</w:rPr>
              <w:t>Меропри</w:t>
            </w:r>
            <w:r w:rsidRPr="00717867">
              <w:rPr>
                <w:rFonts w:ascii="Times New Roman" w:hAnsi="Times New Roman"/>
                <w:color w:val="000000"/>
                <w:sz w:val="16"/>
                <w:szCs w:val="16"/>
              </w:rPr>
              <w:softHyphen/>
              <w:t>ятие 1.1</w:t>
            </w:r>
          </w:p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20" w:type="pct"/>
            <w:vMerge w:val="restart"/>
            <w:tcMar>
              <w:left w:w="85" w:type="dxa"/>
              <w:right w:w="85" w:type="dxa"/>
            </w:tcMar>
          </w:tcPr>
          <w:p w:rsidR="00004991" w:rsidRPr="00AF498D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F498D">
              <w:rPr>
                <w:rFonts w:ascii="Times New Roman" w:hAnsi="Times New Roman"/>
                <w:color w:val="000000"/>
                <w:sz w:val="16"/>
                <w:szCs w:val="16"/>
              </w:rPr>
              <w:t>Строительство сливной станции бытовых сточных вод с.Моргауши Моргаушского района Чувашской Республики.</w:t>
            </w:r>
          </w:p>
        </w:tc>
        <w:tc>
          <w:tcPr>
            <w:tcW w:w="348" w:type="pct"/>
            <w:vMerge w:val="restart"/>
            <w:tcMar>
              <w:left w:w="85" w:type="dxa"/>
              <w:right w:w="85" w:type="dxa"/>
            </w:tcMar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56" w:type="pct"/>
            <w:vMerge w:val="restart"/>
            <w:tcMar>
              <w:left w:w="85" w:type="dxa"/>
              <w:right w:w="85" w:type="dxa"/>
            </w:tcMar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ответственный исполнитель –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Моргаушского района</w:t>
            </w:r>
            <w:r w:rsidRPr="0071786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– органы местного самоуправления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сельские поселения Моргаушского района</w:t>
            </w:r>
            <w:r w:rsidRPr="00717867">
              <w:rPr>
                <w:rFonts w:ascii="Times New Roman" w:hAnsi="Times New Roman"/>
                <w:color w:val="000000"/>
                <w:sz w:val="16"/>
                <w:szCs w:val="16"/>
              </w:rPr>
              <w:t>*</w:t>
            </w:r>
          </w:p>
        </w:tc>
        <w:tc>
          <w:tcPr>
            <w:tcW w:w="200" w:type="pct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" w:type="pct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18" w:type="pct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94" w:type="pct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598" w:type="pct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всего </w:t>
            </w:r>
          </w:p>
        </w:tc>
        <w:tc>
          <w:tcPr>
            <w:tcW w:w="215" w:type="pct"/>
          </w:tcPr>
          <w:p w:rsidR="00004991" w:rsidRPr="00717867" w:rsidRDefault="00004991" w:rsidP="009919E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80</w:t>
            </w:r>
            <w:r w:rsidRPr="00717867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8" w:type="pct"/>
          </w:tcPr>
          <w:p w:rsidR="00004991" w:rsidRPr="00717867" w:rsidRDefault="00004991" w:rsidP="00FE2F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60" w:type="pct"/>
          </w:tcPr>
          <w:p w:rsidR="00004991" w:rsidRPr="00717867" w:rsidRDefault="00004991" w:rsidP="00FE2F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4" w:type="pct"/>
          </w:tcPr>
          <w:p w:rsidR="00004991" w:rsidRPr="00717867" w:rsidRDefault="00004991" w:rsidP="00FE2F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4" w:type="pct"/>
          </w:tcPr>
          <w:p w:rsidR="00004991" w:rsidRPr="00717867" w:rsidRDefault="00004991" w:rsidP="00FE2F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1" w:type="pct"/>
          </w:tcPr>
          <w:p w:rsidR="00004991" w:rsidRPr="00717867" w:rsidRDefault="00004991" w:rsidP="00FE2F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0" w:type="pct"/>
          </w:tcPr>
          <w:p w:rsidR="00004991" w:rsidRPr="00717867" w:rsidRDefault="00004991" w:rsidP="00FE2F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4" w:type="pct"/>
          </w:tcPr>
          <w:p w:rsidR="00004991" w:rsidRPr="00717867" w:rsidRDefault="00004991" w:rsidP="00FE2F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1" w:type="pct"/>
          </w:tcPr>
          <w:p w:rsidR="00004991" w:rsidRPr="00717867" w:rsidRDefault="00004991" w:rsidP="00FE2F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004991" w:rsidRPr="00717867" w:rsidTr="00C56068">
        <w:tc>
          <w:tcPr>
            <w:tcW w:w="288" w:type="pct"/>
            <w:vMerge/>
            <w:tcMar>
              <w:left w:w="85" w:type="dxa"/>
              <w:right w:w="85" w:type="dxa"/>
            </w:tcMar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20" w:type="pct"/>
            <w:vMerge/>
            <w:tcMar>
              <w:left w:w="85" w:type="dxa"/>
              <w:right w:w="85" w:type="dxa"/>
            </w:tcMar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48" w:type="pct"/>
            <w:vMerge/>
            <w:tcMar>
              <w:left w:w="85" w:type="dxa"/>
              <w:right w:w="85" w:type="dxa"/>
            </w:tcMar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56" w:type="pct"/>
            <w:vMerge/>
            <w:tcMar>
              <w:left w:w="85" w:type="dxa"/>
              <w:right w:w="85" w:type="dxa"/>
            </w:tcMar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00" w:type="pct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" w:type="pct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18" w:type="pct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94" w:type="pct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598" w:type="pct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215" w:type="pct"/>
          </w:tcPr>
          <w:p w:rsidR="00004991" w:rsidRPr="00717867" w:rsidRDefault="00004991" w:rsidP="00FE2F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8" w:type="pct"/>
          </w:tcPr>
          <w:p w:rsidR="00004991" w:rsidRPr="00717867" w:rsidRDefault="00004991" w:rsidP="00FE2F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60" w:type="pct"/>
          </w:tcPr>
          <w:p w:rsidR="00004991" w:rsidRPr="00717867" w:rsidRDefault="00004991" w:rsidP="00FE2F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4" w:type="pct"/>
          </w:tcPr>
          <w:p w:rsidR="00004991" w:rsidRPr="00717867" w:rsidRDefault="00004991" w:rsidP="00FE2F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4" w:type="pct"/>
          </w:tcPr>
          <w:p w:rsidR="00004991" w:rsidRPr="00717867" w:rsidRDefault="00004991" w:rsidP="00FE2F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1" w:type="pct"/>
          </w:tcPr>
          <w:p w:rsidR="00004991" w:rsidRPr="00717867" w:rsidRDefault="00004991" w:rsidP="00FE2F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0" w:type="pct"/>
          </w:tcPr>
          <w:p w:rsidR="00004991" w:rsidRPr="00717867" w:rsidRDefault="00004991" w:rsidP="00FE2F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4" w:type="pct"/>
          </w:tcPr>
          <w:p w:rsidR="00004991" w:rsidRPr="00717867" w:rsidRDefault="00004991" w:rsidP="00FE2F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1" w:type="pct"/>
          </w:tcPr>
          <w:p w:rsidR="00004991" w:rsidRPr="00717867" w:rsidRDefault="00004991" w:rsidP="00FE2F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004991" w:rsidRPr="00717867" w:rsidTr="00C56068">
        <w:tc>
          <w:tcPr>
            <w:tcW w:w="288" w:type="pct"/>
            <w:vMerge/>
            <w:tcMar>
              <w:left w:w="85" w:type="dxa"/>
              <w:right w:w="85" w:type="dxa"/>
            </w:tcMar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20" w:type="pct"/>
            <w:vMerge/>
            <w:tcMar>
              <w:left w:w="85" w:type="dxa"/>
              <w:right w:w="85" w:type="dxa"/>
            </w:tcMar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48" w:type="pct"/>
            <w:vMerge/>
            <w:tcMar>
              <w:left w:w="85" w:type="dxa"/>
              <w:right w:w="85" w:type="dxa"/>
            </w:tcMar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56" w:type="pct"/>
            <w:vMerge/>
            <w:tcMar>
              <w:left w:w="85" w:type="dxa"/>
              <w:right w:w="85" w:type="dxa"/>
            </w:tcMar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00" w:type="pct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" w:type="pct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18" w:type="pct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94" w:type="pct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598" w:type="pct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215" w:type="pct"/>
          </w:tcPr>
          <w:p w:rsidR="00004991" w:rsidRPr="00717867" w:rsidRDefault="00004991" w:rsidP="00FE2F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8" w:type="pct"/>
          </w:tcPr>
          <w:p w:rsidR="00004991" w:rsidRPr="00717867" w:rsidRDefault="00004991" w:rsidP="00FE2F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60" w:type="pct"/>
          </w:tcPr>
          <w:p w:rsidR="00004991" w:rsidRPr="00717867" w:rsidRDefault="00004991" w:rsidP="00FE2F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4" w:type="pct"/>
          </w:tcPr>
          <w:p w:rsidR="00004991" w:rsidRPr="00717867" w:rsidRDefault="00004991" w:rsidP="00FE2F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4" w:type="pct"/>
          </w:tcPr>
          <w:p w:rsidR="00004991" w:rsidRPr="00717867" w:rsidRDefault="00004991" w:rsidP="00FE2F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1" w:type="pct"/>
          </w:tcPr>
          <w:p w:rsidR="00004991" w:rsidRPr="00717867" w:rsidRDefault="00004991" w:rsidP="00FE2F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0" w:type="pct"/>
          </w:tcPr>
          <w:p w:rsidR="00004991" w:rsidRPr="00717867" w:rsidRDefault="00004991" w:rsidP="00FE2F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4" w:type="pct"/>
          </w:tcPr>
          <w:p w:rsidR="00004991" w:rsidRPr="00717867" w:rsidRDefault="00004991" w:rsidP="00FE2F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1" w:type="pct"/>
          </w:tcPr>
          <w:p w:rsidR="00004991" w:rsidRPr="00717867" w:rsidRDefault="00004991" w:rsidP="00FE2F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004991" w:rsidRPr="00717867" w:rsidTr="00C56068">
        <w:tc>
          <w:tcPr>
            <w:tcW w:w="288" w:type="pct"/>
            <w:vMerge/>
            <w:tcMar>
              <w:left w:w="85" w:type="dxa"/>
              <w:right w:w="85" w:type="dxa"/>
            </w:tcMar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20" w:type="pct"/>
            <w:vMerge/>
            <w:tcMar>
              <w:left w:w="85" w:type="dxa"/>
              <w:right w:w="85" w:type="dxa"/>
            </w:tcMar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48" w:type="pct"/>
            <w:vMerge/>
            <w:tcMar>
              <w:left w:w="85" w:type="dxa"/>
              <w:right w:w="85" w:type="dxa"/>
            </w:tcMar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56" w:type="pct"/>
            <w:vMerge/>
            <w:tcMar>
              <w:left w:w="85" w:type="dxa"/>
              <w:right w:w="85" w:type="dxa"/>
            </w:tcMar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00" w:type="pct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" w:type="pct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18" w:type="pct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94" w:type="pct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598" w:type="pct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</w:rPr>
              <w:t>местные бюджеты</w:t>
            </w:r>
          </w:p>
        </w:tc>
        <w:tc>
          <w:tcPr>
            <w:tcW w:w="215" w:type="pct"/>
          </w:tcPr>
          <w:p w:rsidR="00004991" w:rsidRPr="00717867" w:rsidRDefault="00004991" w:rsidP="00FE2F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80</w:t>
            </w:r>
            <w:r w:rsidRPr="00717867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8" w:type="pct"/>
          </w:tcPr>
          <w:p w:rsidR="00004991" w:rsidRPr="00717867" w:rsidRDefault="00004991" w:rsidP="00FE2F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 w:rsidRPr="00717867">
              <w:rPr>
                <w:rFonts w:ascii="Times New Roman" w:hAnsi="Times New Roman"/>
                <w:color w:val="000000"/>
                <w:sz w:val="16"/>
                <w:szCs w:val="16"/>
              </w:rPr>
              <w:t>,0</w:t>
            </w:r>
          </w:p>
        </w:tc>
        <w:tc>
          <w:tcPr>
            <w:tcW w:w="260" w:type="pct"/>
          </w:tcPr>
          <w:p w:rsidR="00004991" w:rsidRPr="00717867" w:rsidRDefault="00004991" w:rsidP="00FE2F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4" w:type="pct"/>
          </w:tcPr>
          <w:p w:rsidR="00004991" w:rsidRPr="00717867" w:rsidRDefault="00004991" w:rsidP="00FE2F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4" w:type="pct"/>
          </w:tcPr>
          <w:p w:rsidR="00004991" w:rsidRPr="00717867" w:rsidRDefault="00004991" w:rsidP="00FE2F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1" w:type="pct"/>
          </w:tcPr>
          <w:p w:rsidR="00004991" w:rsidRPr="00717867" w:rsidRDefault="00004991" w:rsidP="00FE2F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0" w:type="pct"/>
          </w:tcPr>
          <w:p w:rsidR="00004991" w:rsidRPr="00717867" w:rsidRDefault="00004991" w:rsidP="00FE2F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4" w:type="pct"/>
          </w:tcPr>
          <w:p w:rsidR="00004991" w:rsidRPr="00717867" w:rsidRDefault="00004991" w:rsidP="00FE2F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1" w:type="pct"/>
          </w:tcPr>
          <w:p w:rsidR="00004991" w:rsidRPr="00717867" w:rsidRDefault="00004991" w:rsidP="00FE2F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004991" w:rsidRPr="00717867" w:rsidTr="00C56068">
        <w:tc>
          <w:tcPr>
            <w:tcW w:w="288" w:type="pct"/>
            <w:vMerge/>
            <w:tcMar>
              <w:left w:w="85" w:type="dxa"/>
              <w:right w:w="85" w:type="dxa"/>
            </w:tcMar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20" w:type="pct"/>
            <w:vMerge/>
            <w:tcMar>
              <w:left w:w="85" w:type="dxa"/>
              <w:right w:w="85" w:type="dxa"/>
            </w:tcMar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48" w:type="pct"/>
            <w:vMerge/>
            <w:tcMar>
              <w:left w:w="85" w:type="dxa"/>
              <w:right w:w="85" w:type="dxa"/>
            </w:tcMar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56" w:type="pct"/>
            <w:vMerge/>
            <w:tcMar>
              <w:left w:w="85" w:type="dxa"/>
              <w:right w:w="85" w:type="dxa"/>
            </w:tcMar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00" w:type="pct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" w:type="pct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18" w:type="pct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94" w:type="pct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598" w:type="pct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бюджет сельских поселений</w:t>
            </w:r>
          </w:p>
        </w:tc>
        <w:tc>
          <w:tcPr>
            <w:tcW w:w="215" w:type="pct"/>
          </w:tcPr>
          <w:p w:rsidR="00004991" w:rsidRPr="00717867" w:rsidRDefault="00004991" w:rsidP="00FE2F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8" w:type="pct"/>
          </w:tcPr>
          <w:p w:rsidR="00004991" w:rsidRPr="00717867" w:rsidRDefault="00004991" w:rsidP="00FE2F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60" w:type="pct"/>
          </w:tcPr>
          <w:p w:rsidR="00004991" w:rsidRPr="00717867" w:rsidRDefault="00004991" w:rsidP="00FE2F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4" w:type="pct"/>
          </w:tcPr>
          <w:p w:rsidR="00004991" w:rsidRPr="00717867" w:rsidRDefault="00004991" w:rsidP="00FE2F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4" w:type="pct"/>
          </w:tcPr>
          <w:p w:rsidR="00004991" w:rsidRPr="00717867" w:rsidRDefault="00004991" w:rsidP="00FE2F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1" w:type="pct"/>
          </w:tcPr>
          <w:p w:rsidR="00004991" w:rsidRPr="00717867" w:rsidRDefault="00004991" w:rsidP="00FE2F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0" w:type="pct"/>
          </w:tcPr>
          <w:p w:rsidR="00004991" w:rsidRPr="00717867" w:rsidRDefault="00004991" w:rsidP="00FE2F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4" w:type="pct"/>
          </w:tcPr>
          <w:p w:rsidR="00004991" w:rsidRPr="00717867" w:rsidRDefault="00004991" w:rsidP="00FE2F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1" w:type="pct"/>
          </w:tcPr>
          <w:p w:rsidR="00004991" w:rsidRPr="00717867" w:rsidRDefault="00004991" w:rsidP="00FE2F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004991" w:rsidRPr="00717867" w:rsidTr="00C56068">
        <w:tc>
          <w:tcPr>
            <w:tcW w:w="288" w:type="pct"/>
            <w:vMerge w:val="restart"/>
            <w:tcMar>
              <w:left w:w="85" w:type="dxa"/>
              <w:right w:w="85" w:type="dxa"/>
            </w:tcMar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Мероприятия 1.2.</w:t>
            </w:r>
          </w:p>
        </w:tc>
        <w:tc>
          <w:tcPr>
            <w:tcW w:w="620" w:type="pct"/>
            <w:vMerge w:val="restart"/>
            <w:tcMar>
              <w:left w:w="85" w:type="dxa"/>
              <w:right w:w="85" w:type="dxa"/>
            </w:tcMar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Капитальный ремонт и текущий ремонт системы  водоснабжения</w:t>
            </w:r>
          </w:p>
        </w:tc>
        <w:tc>
          <w:tcPr>
            <w:tcW w:w="348" w:type="pct"/>
            <w:vMerge w:val="restart"/>
            <w:tcMar>
              <w:left w:w="85" w:type="dxa"/>
              <w:right w:w="85" w:type="dxa"/>
            </w:tcMar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56" w:type="pct"/>
            <w:vMerge w:val="restart"/>
            <w:tcMar>
              <w:left w:w="85" w:type="dxa"/>
              <w:right w:w="85" w:type="dxa"/>
            </w:tcMar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ответственный исполнитель –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Моргаушского района</w:t>
            </w:r>
            <w:r w:rsidRPr="0071786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– органы местного самоуправления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сельские поселения Моргаушского района</w:t>
            </w:r>
            <w:r w:rsidRPr="00717867">
              <w:rPr>
                <w:rFonts w:ascii="Times New Roman" w:hAnsi="Times New Roman"/>
                <w:color w:val="000000"/>
                <w:sz w:val="16"/>
                <w:szCs w:val="16"/>
              </w:rPr>
              <w:t>*</w:t>
            </w:r>
          </w:p>
        </w:tc>
        <w:tc>
          <w:tcPr>
            <w:tcW w:w="200" w:type="pct"/>
          </w:tcPr>
          <w:p w:rsidR="00004991" w:rsidRPr="00717867" w:rsidRDefault="00004991" w:rsidP="004E4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" w:type="pct"/>
          </w:tcPr>
          <w:p w:rsidR="00004991" w:rsidRPr="00717867" w:rsidRDefault="00004991" w:rsidP="004E4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18" w:type="pct"/>
          </w:tcPr>
          <w:p w:rsidR="00004991" w:rsidRPr="00717867" w:rsidRDefault="00004991" w:rsidP="004E4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94" w:type="pct"/>
          </w:tcPr>
          <w:p w:rsidR="00004991" w:rsidRPr="00717867" w:rsidRDefault="00004991" w:rsidP="004E4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598" w:type="pct"/>
          </w:tcPr>
          <w:p w:rsidR="00004991" w:rsidRPr="00717867" w:rsidRDefault="00004991" w:rsidP="004E46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всего </w:t>
            </w:r>
          </w:p>
        </w:tc>
        <w:tc>
          <w:tcPr>
            <w:tcW w:w="215" w:type="pct"/>
          </w:tcPr>
          <w:p w:rsidR="00004991" w:rsidRPr="00717867" w:rsidRDefault="00004991" w:rsidP="004E46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30</w:t>
            </w:r>
            <w:r w:rsidRPr="00717867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8" w:type="pct"/>
          </w:tcPr>
          <w:p w:rsidR="00004991" w:rsidRPr="00717867" w:rsidRDefault="00004991" w:rsidP="004E46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60" w:type="pct"/>
          </w:tcPr>
          <w:p w:rsidR="00004991" w:rsidRPr="00717867" w:rsidRDefault="00004991" w:rsidP="004E46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4" w:type="pct"/>
          </w:tcPr>
          <w:p w:rsidR="00004991" w:rsidRPr="00717867" w:rsidRDefault="00004991" w:rsidP="004E46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4" w:type="pct"/>
          </w:tcPr>
          <w:p w:rsidR="00004991" w:rsidRPr="00717867" w:rsidRDefault="00004991" w:rsidP="004E46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1" w:type="pct"/>
          </w:tcPr>
          <w:p w:rsidR="00004991" w:rsidRPr="00717867" w:rsidRDefault="00004991" w:rsidP="004E46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0" w:type="pct"/>
          </w:tcPr>
          <w:p w:rsidR="00004991" w:rsidRPr="00717867" w:rsidRDefault="00004991" w:rsidP="004E46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4" w:type="pct"/>
          </w:tcPr>
          <w:p w:rsidR="00004991" w:rsidRPr="00717867" w:rsidRDefault="00004991" w:rsidP="004E46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1" w:type="pct"/>
          </w:tcPr>
          <w:p w:rsidR="00004991" w:rsidRPr="00717867" w:rsidRDefault="00004991" w:rsidP="004E46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004991" w:rsidRPr="00717867" w:rsidTr="00C56068">
        <w:tc>
          <w:tcPr>
            <w:tcW w:w="288" w:type="pct"/>
            <w:vMerge/>
            <w:tcMar>
              <w:left w:w="85" w:type="dxa"/>
              <w:right w:w="85" w:type="dxa"/>
            </w:tcMar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20" w:type="pct"/>
            <w:vMerge/>
            <w:tcMar>
              <w:left w:w="85" w:type="dxa"/>
              <w:right w:w="85" w:type="dxa"/>
            </w:tcMar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48" w:type="pct"/>
            <w:vMerge/>
            <w:tcMar>
              <w:left w:w="85" w:type="dxa"/>
              <w:right w:w="85" w:type="dxa"/>
            </w:tcMar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56" w:type="pct"/>
            <w:vMerge/>
            <w:tcMar>
              <w:left w:w="85" w:type="dxa"/>
              <w:right w:w="85" w:type="dxa"/>
            </w:tcMar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00" w:type="pct"/>
          </w:tcPr>
          <w:p w:rsidR="00004991" w:rsidRPr="00717867" w:rsidRDefault="00004991" w:rsidP="004E4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" w:type="pct"/>
          </w:tcPr>
          <w:p w:rsidR="00004991" w:rsidRPr="00717867" w:rsidRDefault="00004991" w:rsidP="004E4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18" w:type="pct"/>
          </w:tcPr>
          <w:p w:rsidR="00004991" w:rsidRPr="00717867" w:rsidRDefault="00004991" w:rsidP="004E4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94" w:type="pct"/>
          </w:tcPr>
          <w:p w:rsidR="00004991" w:rsidRPr="00717867" w:rsidRDefault="00004991" w:rsidP="004E4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598" w:type="pct"/>
          </w:tcPr>
          <w:p w:rsidR="00004991" w:rsidRPr="00717867" w:rsidRDefault="00004991" w:rsidP="004E46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215" w:type="pct"/>
          </w:tcPr>
          <w:p w:rsidR="00004991" w:rsidRPr="00717867" w:rsidRDefault="00004991" w:rsidP="004E46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8" w:type="pct"/>
          </w:tcPr>
          <w:p w:rsidR="00004991" w:rsidRPr="00717867" w:rsidRDefault="00004991" w:rsidP="004E46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60" w:type="pct"/>
          </w:tcPr>
          <w:p w:rsidR="00004991" w:rsidRPr="00717867" w:rsidRDefault="00004991" w:rsidP="004E46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4" w:type="pct"/>
          </w:tcPr>
          <w:p w:rsidR="00004991" w:rsidRPr="00717867" w:rsidRDefault="00004991" w:rsidP="004E46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4" w:type="pct"/>
          </w:tcPr>
          <w:p w:rsidR="00004991" w:rsidRPr="00717867" w:rsidRDefault="00004991" w:rsidP="004E46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1" w:type="pct"/>
          </w:tcPr>
          <w:p w:rsidR="00004991" w:rsidRPr="00717867" w:rsidRDefault="00004991" w:rsidP="004E46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0" w:type="pct"/>
          </w:tcPr>
          <w:p w:rsidR="00004991" w:rsidRPr="00717867" w:rsidRDefault="00004991" w:rsidP="004E46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4" w:type="pct"/>
          </w:tcPr>
          <w:p w:rsidR="00004991" w:rsidRPr="00717867" w:rsidRDefault="00004991" w:rsidP="004E46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1" w:type="pct"/>
          </w:tcPr>
          <w:p w:rsidR="00004991" w:rsidRPr="00717867" w:rsidRDefault="00004991" w:rsidP="004E46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004991" w:rsidRPr="00717867" w:rsidTr="00C56068">
        <w:tc>
          <w:tcPr>
            <w:tcW w:w="288" w:type="pct"/>
            <w:vMerge/>
            <w:tcMar>
              <w:left w:w="85" w:type="dxa"/>
              <w:right w:w="85" w:type="dxa"/>
            </w:tcMar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20" w:type="pct"/>
            <w:vMerge/>
            <w:tcMar>
              <w:left w:w="85" w:type="dxa"/>
              <w:right w:w="85" w:type="dxa"/>
            </w:tcMar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48" w:type="pct"/>
            <w:vMerge/>
            <w:tcMar>
              <w:left w:w="85" w:type="dxa"/>
              <w:right w:w="85" w:type="dxa"/>
            </w:tcMar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56" w:type="pct"/>
            <w:vMerge/>
            <w:tcMar>
              <w:left w:w="85" w:type="dxa"/>
              <w:right w:w="85" w:type="dxa"/>
            </w:tcMar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00" w:type="pct"/>
          </w:tcPr>
          <w:p w:rsidR="00004991" w:rsidRPr="00717867" w:rsidRDefault="00004991" w:rsidP="004E4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" w:type="pct"/>
          </w:tcPr>
          <w:p w:rsidR="00004991" w:rsidRPr="00717867" w:rsidRDefault="00004991" w:rsidP="004E4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18" w:type="pct"/>
          </w:tcPr>
          <w:p w:rsidR="00004991" w:rsidRPr="00717867" w:rsidRDefault="00004991" w:rsidP="004E4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94" w:type="pct"/>
          </w:tcPr>
          <w:p w:rsidR="00004991" w:rsidRPr="00717867" w:rsidRDefault="00004991" w:rsidP="004E4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598" w:type="pct"/>
          </w:tcPr>
          <w:p w:rsidR="00004991" w:rsidRPr="00717867" w:rsidRDefault="00004991" w:rsidP="004E46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215" w:type="pct"/>
          </w:tcPr>
          <w:p w:rsidR="00004991" w:rsidRPr="00717867" w:rsidRDefault="00004991" w:rsidP="004E46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8" w:type="pct"/>
          </w:tcPr>
          <w:p w:rsidR="00004991" w:rsidRPr="00717867" w:rsidRDefault="00004991" w:rsidP="004E46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60" w:type="pct"/>
          </w:tcPr>
          <w:p w:rsidR="00004991" w:rsidRPr="00717867" w:rsidRDefault="00004991" w:rsidP="004E46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4" w:type="pct"/>
          </w:tcPr>
          <w:p w:rsidR="00004991" w:rsidRPr="00717867" w:rsidRDefault="00004991" w:rsidP="004E46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4" w:type="pct"/>
          </w:tcPr>
          <w:p w:rsidR="00004991" w:rsidRPr="00717867" w:rsidRDefault="00004991" w:rsidP="004E46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1" w:type="pct"/>
          </w:tcPr>
          <w:p w:rsidR="00004991" w:rsidRPr="00717867" w:rsidRDefault="00004991" w:rsidP="004E46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0" w:type="pct"/>
          </w:tcPr>
          <w:p w:rsidR="00004991" w:rsidRPr="00717867" w:rsidRDefault="00004991" w:rsidP="004E46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4" w:type="pct"/>
          </w:tcPr>
          <w:p w:rsidR="00004991" w:rsidRPr="00717867" w:rsidRDefault="00004991" w:rsidP="004E46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1" w:type="pct"/>
          </w:tcPr>
          <w:p w:rsidR="00004991" w:rsidRPr="00717867" w:rsidRDefault="00004991" w:rsidP="004E46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004991" w:rsidRPr="00717867" w:rsidTr="00C56068">
        <w:tc>
          <w:tcPr>
            <w:tcW w:w="288" w:type="pct"/>
            <w:vMerge/>
            <w:tcMar>
              <w:left w:w="85" w:type="dxa"/>
              <w:right w:w="85" w:type="dxa"/>
            </w:tcMar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20" w:type="pct"/>
            <w:vMerge/>
            <w:tcMar>
              <w:left w:w="85" w:type="dxa"/>
              <w:right w:w="85" w:type="dxa"/>
            </w:tcMar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48" w:type="pct"/>
            <w:vMerge/>
            <w:tcMar>
              <w:left w:w="85" w:type="dxa"/>
              <w:right w:w="85" w:type="dxa"/>
            </w:tcMar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56" w:type="pct"/>
            <w:vMerge/>
            <w:tcMar>
              <w:left w:w="85" w:type="dxa"/>
              <w:right w:w="85" w:type="dxa"/>
            </w:tcMar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00" w:type="pct"/>
          </w:tcPr>
          <w:p w:rsidR="00004991" w:rsidRPr="00717867" w:rsidRDefault="00004991" w:rsidP="004E4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" w:type="pct"/>
          </w:tcPr>
          <w:p w:rsidR="00004991" w:rsidRPr="00717867" w:rsidRDefault="00004991" w:rsidP="004E4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18" w:type="pct"/>
          </w:tcPr>
          <w:p w:rsidR="00004991" w:rsidRPr="00717867" w:rsidRDefault="00004991" w:rsidP="004E4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94" w:type="pct"/>
          </w:tcPr>
          <w:p w:rsidR="00004991" w:rsidRPr="00717867" w:rsidRDefault="00004991" w:rsidP="004E4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598" w:type="pct"/>
          </w:tcPr>
          <w:p w:rsidR="00004991" w:rsidRPr="00717867" w:rsidRDefault="00004991" w:rsidP="004E46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</w:rPr>
              <w:t>местные бюджеты</w:t>
            </w:r>
          </w:p>
        </w:tc>
        <w:tc>
          <w:tcPr>
            <w:tcW w:w="215" w:type="pct"/>
          </w:tcPr>
          <w:p w:rsidR="00004991" w:rsidRPr="00717867" w:rsidRDefault="00004991" w:rsidP="004E46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30</w:t>
            </w:r>
            <w:r w:rsidRPr="00717867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8" w:type="pct"/>
          </w:tcPr>
          <w:p w:rsidR="00004991" w:rsidRPr="00717867" w:rsidRDefault="00004991" w:rsidP="004E46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 w:rsidRPr="00717867">
              <w:rPr>
                <w:rFonts w:ascii="Times New Roman" w:hAnsi="Times New Roman"/>
                <w:color w:val="000000"/>
                <w:sz w:val="16"/>
                <w:szCs w:val="16"/>
              </w:rPr>
              <w:t>,0</w:t>
            </w:r>
          </w:p>
        </w:tc>
        <w:tc>
          <w:tcPr>
            <w:tcW w:w="260" w:type="pct"/>
          </w:tcPr>
          <w:p w:rsidR="00004991" w:rsidRPr="00717867" w:rsidRDefault="00004991" w:rsidP="004E46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4" w:type="pct"/>
          </w:tcPr>
          <w:p w:rsidR="00004991" w:rsidRPr="00717867" w:rsidRDefault="00004991" w:rsidP="004E46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4" w:type="pct"/>
          </w:tcPr>
          <w:p w:rsidR="00004991" w:rsidRPr="00717867" w:rsidRDefault="00004991" w:rsidP="004E46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1" w:type="pct"/>
          </w:tcPr>
          <w:p w:rsidR="00004991" w:rsidRPr="00717867" w:rsidRDefault="00004991" w:rsidP="004E46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0" w:type="pct"/>
          </w:tcPr>
          <w:p w:rsidR="00004991" w:rsidRPr="00717867" w:rsidRDefault="00004991" w:rsidP="004E46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4" w:type="pct"/>
          </w:tcPr>
          <w:p w:rsidR="00004991" w:rsidRPr="00717867" w:rsidRDefault="00004991" w:rsidP="004E46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1" w:type="pct"/>
          </w:tcPr>
          <w:p w:rsidR="00004991" w:rsidRPr="00717867" w:rsidRDefault="00004991" w:rsidP="004E46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004991" w:rsidRPr="00717867" w:rsidTr="00C56068">
        <w:tc>
          <w:tcPr>
            <w:tcW w:w="288" w:type="pct"/>
            <w:vMerge/>
            <w:tcMar>
              <w:left w:w="85" w:type="dxa"/>
              <w:right w:w="85" w:type="dxa"/>
            </w:tcMar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20" w:type="pct"/>
            <w:vMerge/>
            <w:tcMar>
              <w:left w:w="85" w:type="dxa"/>
              <w:right w:w="85" w:type="dxa"/>
            </w:tcMar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48" w:type="pct"/>
            <w:vMerge/>
            <w:tcMar>
              <w:left w:w="85" w:type="dxa"/>
              <w:right w:w="85" w:type="dxa"/>
            </w:tcMar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56" w:type="pct"/>
            <w:vMerge/>
            <w:tcMar>
              <w:left w:w="85" w:type="dxa"/>
              <w:right w:w="85" w:type="dxa"/>
            </w:tcMar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00" w:type="pct"/>
          </w:tcPr>
          <w:p w:rsidR="00004991" w:rsidRPr="00717867" w:rsidRDefault="00004991" w:rsidP="004E4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" w:type="pct"/>
          </w:tcPr>
          <w:p w:rsidR="00004991" w:rsidRPr="00717867" w:rsidRDefault="00004991" w:rsidP="004E4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18" w:type="pct"/>
          </w:tcPr>
          <w:p w:rsidR="00004991" w:rsidRPr="00717867" w:rsidRDefault="00004991" w:rsidP="004E4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94" w:type="pct"/>
          </w:tcPr>
          <w:p w:rsidR="00004991" w:rsidRPr="00717867" w:rsidRDefault="00004991" w:rsidP="004E4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598" w:type="pct"/>
          </w:tcPr>
          <w:p w:rsidR="00004991" w:rsidRPr="00717867" w:rsidRDefault="00004991" w:rsidP="004E46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бюджет сельских поселений</w:t>
            </w:r>
          </w:p>
        </w:tc>
        <w:tc>
          <w:tcPr>
            <w:tcW w:w="215" w:type="pct"/>
          </w:tcPr>
          <w:p w:rsidR="00004991" w:rsidRPr="00717867" w:rsidRDefault="00004991" w:rsidP="004E46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8" w:type="pct"/>
          </w:tcPr>
          <w:p w:rsidR="00004991" w:rsidRPr="00717867" w:rsidRDefault="00004991" w:rsidP="004E46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60" w:type="pct"/>
          </w:tcPr>
          <w:p w:rsidR="00004991" w:rsidRPr="00717867" w:rsidRDefault="00004991" w:rsidP="004E46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4" w:type="pct"/>
          </w:tcPr>
          <w:p w:rsidR="00004991" w:rsidRPr="00717867" w:rsidRDefault="00004991" w:rsidP="004E46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4" w:type="pct"/>
          </w:tcPr>
          <w:p w:rsidR="00004991" w:rsidRPr="00717867" w:rsidRDefault="00004991" w:rsidP="004E46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1" w:type="pct"/>
          </w:tcPr>
          <w:p w:rsidR="00004991" w:rsidRPr="00717867" w:rsidRDefault="00004991" w:rsidP="004E46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0" w:type="pct"/>
          </w:tcPr>
          <w:p w:rsidR="00004991" w:rsidRPr="00717867" w:rsidRDefault="00004991" w:rsidP="004E46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4" w:type="pct"/>
          </w:tcPr>
          <w:p w:rsidR="00004991" w:rsidRPr="00717867" w:rsidRDefault="00004991" w:rsidP="004E46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1" w:type="pct"/>
          </w:tcPr>
          <w:p w:rsidR="00004991" w:rsidRPr="00717867" w:rsidRDefault="00004991" w:rsidP="004E46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004991" w:rsidRPr="00717867" w:rsidTr="00C56068">
        <w:tc>
          <w:tcPr>
            <w:tcW w:w="5000" w:type="pct"/>
            <w:gridSpan w:val="18"/>
            <w:tcMar>
              <w:left w:w="85" w:type="dxa"/>
              <w:right w:w="85" w:type="dxa"/>
            </w:tcMar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Цель «Повышение качества питьевой воды для населения </w:t>
            </w: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Моргаушского района </w:t>
            </w:r>
            <w:r w:rsidRPr="00717867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Чувашской Республики»</w:t>
            </w:r>
          </w:p>
          <w:p w:rsidR="00004991" w:rsidRPr="00717867" w:rsidRDefault="00004991" w:rsidP="00C5606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004991" w:rsidRPr="00717867" w:rsidTr="00C56068">
        <w:tc>
          <w:tcPr>
            <w:tcW w:w="288" w:type="pct"/>
            <w:vMerge w:val="restart"/>
            <w:tcMar>
              <w:left w:w="85" w:type="dxa"/>
              <w:right w:w="85" w:type="dxa"/>
            </w:tcMar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</w:rPr>
              <w:t>Основное меропри</w:t>
            </w:r>
            <w:r w:rsidRPr="00717867">
              <w:rPr>
                <w:rFonts w:ascii="Times New Roman" w:hAnsi="Times New Roman"/>
                <w:color w:val="000000"/>
                <w:sz w:val="16"/>
                <w:szCs w:val="16"/>
              </w:rPr>
              <w:softHyphen/>
              <w:t>ятие 2</w:t>
            </w:r>
          </w:p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20" w:type="pct"/>
            <w:vMerge w:val="restart"/>
            <w:tcMar>
              <w:left w:w="85" w:type="dxa"/>
              <w:right w:w="85" w:type="dxa"/>
            </w:tcMar>
          </w:tcPr>
          <w:p w:rsidR="00004991" w:rsidRPr="00717867" w:rsidRDefault="00004991" w:rsidP="00C56068">
            <w:pPr>
              <w:pStyle w:val="ConsPlusNormal0"/>
              <w:widowControl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мероприятий регионального проекта Чувашской Республики «Чистая вода»</w:t>
            </w:r>
          </w:p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48" w:type="pct"/>
            <w:vMerge w:val="restart"/>
            <w:tcMar>
              <w:left w:w="85" w:type="dxa"/>
              <w:right w:w="85" w:type="dxa"/>
            </w:tcMar>
          </w:tcPr>
          <w:p w:rsidR="00004991" w:rsidRPr="00717867" w:rsidRDefault="00004991" w:rsidP="00C56068">
            <w:pPr>
              <w:pStyle w:val="ConsPlusNormal0"/>
              <w:widowControl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качества питьевой воды посредством модернизации систем водоснабжения с использованием перспективных технологий</w:t>
            </w:r>
          </w:p>
        </w:tc>
        <w:tc>
          <w:tcPr>
            <w:tcW w:w="456" w:type="pct"/>
            <w:vMerge w:val="restart"/>
            <w:tcMar>
              <w:left w:w="85" w:type="dxa"/>
              <w:right w:w="85" w:type="dxa"/>
            </w:tcMar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ответственный исполнитель –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Моргаушского района</w:t>
            </w:r>
            <w:r w:rsidRPr="0071786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– органы местного самоуправления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сельские поселения Моргаушского района</w:t>
            </w:r>
            <w:r w:rsidRPr="00717867">
              <w:rPr>
                <w:rFonts w:ascii="Times New Roman" w:hAnsi="Times New Roman"/>
                <w:color w:val="000000"/>
                <w:sz w:val="16"/>
                <w:szCs w:val="16"/>
              </w:rPr>
              <w:t>*</w:t>
            </w:r>
          </w:p>
        </w:tc>
        <w:tc>
          <w:tcPr>
            <w:tcW w:w="200" w:type="pct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" w:type="pct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18" w:type="pct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94" w:type="pct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598" w:type="pct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всего </w:t>
            </w:r>
          </w:p>
        </w:tc>
        <w:tc>
          <w:tcPr>
            <w:tcW w:w="215" w:type="pct"/>
          </w:tcPr>
          <w:p w:rsidR="00004991" w:rsidRPr="00717867" w:rsidRDefault="00004991" w:rsidP="00FE2F0D">
            <w:pPr>
              <w:spacing w:after="0" w:line="233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8" w:type="pct"/>
          </w:tcPr>
          <w:p w:rsidR="00004991" w:rsidRPr="00717867" w:rsidRDefault="00004991" w:rsidP="00FE2F0D">
            <w:pPr>
              <w:spacing w:after="0" w:line="233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60" w:type="pct"/>
          </w:tcPr>
          <w:p w:rsidR="00004991" w:rsidRPr="00717867" w:rsidRDefault="00004991" w:rsidP="008D7CE9">
            <w:pPr>
              <w:spacing w:after="0" w:line="233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4" w:type="pct"/>
          </w:tcPr>
          <w:p w:rsidR="00004991" w:rsidRPr="00717867" w:rsidRDefault="00004991" w:rsidP="00FE2F0D">
            <w:pPr>
              <w:spacing w:after="0" w:line="233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4" w:type="pct"/>
          </w:tcPr>
          <w:p w:rsidR="00004991" w:rsidRPr="00717867" w:rsidRDefault="00004991" w:rsidP="00FE2F0D">
            <w:pPr>
              <w:spacing w:after="0" w:line="233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1" w:type="pct"/>
          </w:tcPr>
          <w:p w:rsidR="00004991" w:rsidRPr="00717867" w:rsidRDefault="00004991" w:rsidP="00FE2F0D">
            <w:pPr>
              <w:spacing w:after="0" w:line="233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0" w:type="pct"/>
          </w:tcPr>
          <w:p w:rsidR="00004991" w:rsidRPr="00717867" w:rsidRDefault="00004991" w:rsidP="00FE2F0D">
            <w:pPr>
              <w:spacing w:after="0" w:line="233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4" w:type="pct"/>
          </w:tcPr>
          <w:p w:rsidR="00004991" w:rsidRPr="00717867" w:rsidRDefault="00004991" w:rsidP="00FE2F0D">
            <w:pPr>
              <w:spacing w:after="0" w:line="233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1" w:type="pct"/>
          </w:tcPr>
          <w:p w:rsidR="00004991" w:rsidRPr="00717867" w:rsidRDefault="00004991" w:rsidP="00FE2F0D">
            <w:pPr>
              <w:spacing w:after="0" w:line="233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004991" w:rsidRPr="00717867" w:rsidTr="00C56068">
        <w:tc>
          <w:tcPr>
            <w:tcW w:w="288" w:type="pct"/>
            <w:vMerge/>
            <w:tcMar>
              <w:left w:w="85" w:type="dxa"/>
              <w:right w:w="85" w:type="dxa"/>
            </w:tcMar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20" w:type="pct"/>
            <w:vMerge/>
            <w:tcMar>
              <w:left w:w="85" w:type="dxa"/>
              <w:right w:w="85" w:type="dxa"/>
            </w:tcMar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48" w:type="pct"/>
            <w:vMerge/>
            <w:tcMar>
              <w:left w:w="85" w:type="dxa"/>
              <w:right w:w="85" w:type="dxa"/>
            </w:tcMar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56" w:type="pct"/>
            <w:vMerge/>
            <w:tcMar>
              <w:left w:w="85" w:type="dxa"/>
              <w:right w:w="85" w:type="dxa"/>
            </w:tcMar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00" w:type="pct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" w:type="pct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18" w:type="pct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94" w:type="pct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598" w:type="pct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215" w:type="pct"/>
          </w:tcPr>
          <w:p w:rsidR="00004991" w:rsidRPr="00717867" w:rsidRDefault="00004991" w:rsidP="00FE2F0D">
            <w:pPr>
              <w:spacing w:after="0" w:line="233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8" w:type="pct"/>
          </w:tcPr>
          <w:p w:rsidR="00004991" w:rsidRPr="00717867" w:rsidRDefault="00004991" w:rsidP="00FE2F0D">
            <w:pPr>
              <w:spacing w:after="0" w:line="233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60" w:type="pct"/>
          </w:tcPr>
          <w:p w:rsidR="00004991" w:rsidRPr="00717867" w:rsidRDefault="00004991" w:rsidP="008D7CE9">
            <w:pPr>
              <w:spacing w:after="0" w:line="233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4" w:type="pct"/>
          </w:tcPr>
          <w:p w:rsidR="00004991" w:rsidRPr="00717867" w:rsidRDefault="00004991" w:rsidP="00FE2F0D">
            <w:pPr>
              <w:spacing w:after="0" w:line="233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4" w:type="pct"/>
          </w:tcPr>
          <w:p w:rsidR="00004991" w:rsidRPr="00717867" w:rsidRDefault="00004991" w:rsidP="00FE2F0D">
            <w:pPr>
              <w:spacing w:after="0" w:line="233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1" w:type="pct"/>
          </w:tcPr>
          <w:p w:rsidR="00004991" w:rsidRPr="00717867" w:rsidRDefault="00004991" w:rsidP="00FE2F0D">
            <w:pPr>
              <w:spacing w:after="0" w:line="233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0" w:type="pct"/>
          </w:tcPr>
          <w:p w:rsidR="00004991" w:rsidRPr="00717867" w:rsidRDefault="00004991" w:rsidP="00FE2F0D">
            <w:pPr>
              <w:spacing w:after="0" w:line="233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4" w:type="pct"/>
          </w:tcPr>
          <w:p w:rsidR="00004991" w:rsidRPr="00717867" w:rsidRDefault="00004991" w:rsidP="00FE2F0D">
            <w:pPr>
              <w:spacing w:after="0" w:line="233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1" w:type="pct"/>
          </w:tcPr>
          <w:p w:rsidR="00004991" w:rsidRPr="00717867" w:rsidRDefault="00004991" w:rsidP="00FE2F0D">
            <w:pPr>
              <w:spacing w:after="0" w:line="233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004991" w:rsidRPr="00717867" w:rsidTr="00C56068">
        <w:tc>
          <w:tcPr>
            <w:tcW w:w="288" w:type="pct"/>
            <w:vMerge/>
            <w:tcMar>
              <w:left w:w="85" w:type="dxa"/>
              <w:right w:w="85" w:type="dxa"/>
            </w:tcMar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20" w:type="pct"/>
            <w:vMerge/>
            <w:tcMar>
              <w:left w:w="85" w:type="dxa"/>
              <w:right w:w="85" w:type="dxa"/>
            </w:tcMar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48" w:type="pct"/>
            <w:vMerge/>
            <w:tcMar>
              <w:left w:w="85" w:type="dxa"/>
              <w:right w:w="85" w:type="dxa"/>
            </w:tcMar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56" w:type="pct"/>
            <w:vMerge/>
            <w:tcMar>
              <w:left w:w="85" w:type="dxa"/>
              <w:right w:w="85" w:type="dxa"/>
            </w:tcMar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00" w:type="pct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" w:type="pct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18" w:type="pct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94" w:type="pct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598" w:type="pct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215" w:type="pct"/>
          </w:tcPr>
          <w:p w:rsidR="00004991" w:rsidRPr="00717867" w:rsidRDefault="00004991" w:rsidP="00FE2F0D">
            <w:pPr>
              <w:spacing w:after="0" w:line="233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8" w:type="pct"/>
          </w:tcPr>
          <w:p w:rsidR="00004991" w:rsidRPr="00717867" w:rsidRDefault="00004991" w:rsidP="00FE2F0D">
            <w:pPr>
              <w:spacing w:after="0" w:line="233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60" w:type="pct"/>
          </w:tcPr>
          <w:p w:rsidR="00004991" w:rsidRPr="00717867" w:rsidRDefault="00004991" w:rsidP="008D7CE9">
            <w:pPr>
              <w:spacing w:after="0" w:line="233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4" w:type="pct"/>
          </w:tcPr>
          <w:p w:rsidR="00004991" w:rsidRPr="00717867" w:rsidRDefault="00004991" w:rsidP="00FE2F0D">
            <w:pPr>
              <w:spacing w:after="0" w:line="233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4" w:type="pct"/>
          </w:tcPr>
          <w:p w:rsidR="00004991" w:rsidRPr="00717867" w:rsidRDefault="00004991" w:rsidP="00FE2F0D">
            <w:pPr>
              <w:spacing w:after="0" w:line="233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1" w:type="pct"/>
          </w:tcPr>
          <w:p w:rsidR="00004991" w:rsidRPr="00717867" w:rsidRDefault="00004991" w:rsidP="00FE2F0D">
            <w:pPr>
              <w:spacing w:after="0" w:line="233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0" w:type="pct"/>
          </w:tcPr>
          <w:p w:rsidR="00004991" w:rsidRPr="00717867" w:rsidRDefault="00004991" w:rsidP="00FE2F0D">
            <w:pPr>
              <w:spacing w:after="0" w:line="233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4" w:type="pct"/>
          </w:tcPr>
          <w:p w:rsidR="00004991" w:rsidRPr="00717867" w:rsidRDefault="00004991" w:rsidP="00FE2F0D">
            <w:pPr>
              <w:spacing w:after="0" w:line="233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1" w:type="pct"/>
          </w:tcPr>
          <w:p w:rsidR="00004991" w:rsidRPr="00717867" w:rsidRDefault="00004991" w:rsidP="00FE2F0D">
            <w:pPr>
              <w:spacing w:after="0" w:line="233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004991" w:rsidRPr="00717867" w:rsidTr="00C56068">
        <w:tc>
          <w:tcPr>
            <w:tcW w:w="288" w:type="pct"/>
            <w:vMerge/>
            <w:tcMar>
              <w:left w:w="85" w:type="dxa"/>
              <w:right w:w="85" w:type="dxa"/>
            </w:tcMar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20" w:type="pct"/>
            <w:vMerge/>
            <w:tcMar>
              <w:left w:w="85" w:type="dxa"/>
              <w:right w:w="85" w:type="dxa"/>
            </w:tcMar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48" w:type="pct"/>
            <w:vMerge/>
            <w:tcMar>
              <w:left w:w="85" w:type="dxa"/>
              <w:right w:w="85" w:type="dxa"/>
            </w:tcMar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56" w:type="pct"/>
            <w:vMerge/>
            <w:tcMar>
              <w:left w:w="85" w:type="dxa"/>
              <w:right w:w="85" w:type="dxa"/>
            </w:tcMar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00" w:type="pct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" w:type="pct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18" w:type="pct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94" w:type="pct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598" w:type="pct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</w:rPr>
              <w:t>местные бюджеты</w:t>
            </w:r>
          </w:p>
        </w:tc>
        <w:tc>
          <w:tcPr>
            <w:tcW w:w="215" w:type="pct"/>
          </w:tcPr>
          <w:p w:rsidR="00004991" w:rsidRPr="00717867" w:rsidRDefault="00004991" w:rsidP="00FE2F0D">
            <w:pPr>
              <w:spacing w:after="0" w:line="233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8" w:type="pct"/>
          </w:tcPr>
          <w:p w:rsidR="00004991" w:rsidRPr="00717867" w:rsidRDefault="00004991" w:rsidP="00FE2F0D">
            <w:pPr>
              <w:spacing w:after="0" w:line="233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60" w:type="pct"/>
          </w:tcPr>
          <w:p w:rsidR="00004991" w:rsidRPr="00717867" w:rsidRDefault="00004991" w:rsidP="008D7CE9">
            <w:pPr>
              <w:spacing w:after="0" w:line="233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4" w:type="pct"/>
          </w:tcPr>
          <w:p w:rsidR="00004991" w:rsidRPr="00717867" w:rsidRDefault="00004991" w:rsidP="00FE2F0D">
            <w:pPr>
              <w:spacing w:after="0" w:line="233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4" w:type="pct"/>
          </w:tcPr>
          <w:p w:rsidR="00004991" w:rsidRPr="00717867" w:rsidRDefault="00004991" w:rsidP="00FE2F0D">
            <w:pPr>
              <w:spacing w:after="0" w:line="233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1" w:type="pct"/>
          </w:tcPr>
          <w:p w:rsidR="00004991" w:rsidRPr="00717867" w:rsidRDefault="00004991" w:rsidP="00FE2F0D">
            <w:pPr>
              <w:spacing w:after="0" w:line="233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0" w:type="pct"/>
          </w:tcPr>
          <w:p w:rsidR="00004991" w:rsidRPr="00717867" w:rsidRDefault="00004991" w:rsidP="00FE2F0D">
            <w:pPr>
              <w:spacing w:after="0" w:line="233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4" w:type="pct"/>
          </w:tcPr>
          <w:p w:rsidR="00004991" w:rsidRPr="00717867" w:rsidRDefault="00004991" w:rsidP="00FE2F0D">
            <w:pPr>
              <w:spacing w:after="0" w:line="233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1" w:type="pct"/>
          </w:tcPr>
          <w:p w:rsidR="00004991" w:rsidRPr="00717867" w:rsidRDefault="00004991" w:rsidP="00FE2F0D">
            <w:pPr>
              <w:spacing w:after="0" w:line="233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004991" w:rsidRPr="00717867" w:rsidTr="00C56068">
        <w:tc>
          <w:tcPr>
            <w:tcW w:w="288" w:type="pct"/>
            <w:vMerge/>
            <w:tcMar>
              <w:left w:w="85" w:type="dxa"/>
              <w:right w:w="85" w:type="dxa"/>
            </w:tcMar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20" w:type="pct"/>
            <w:vMerge/>
            <w:tcMar>
              <w:left w:w="85" w:type="dxa"/>
              <w:right w:w="85" w:type="dxa"/>
            </w:tcMar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48" w:type="pct"/>
            <w:vMerge/>
            <w:tcMar>
              <w:left w:w="85" w:type="dxa"/>
              <w:right w:w="85" w:type="dxa"/>
            </w:tcMar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56" w:type="pct"/>
            <w:vMerge/>
            <w:tcMar>
              <w:left w:w="85" w:type="dxa"/>
              <w:right w:w="85" w:type="dxa"/>
            </w:tcMar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00" w:type="pct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" w:type="pct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18" w:type="pct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94" w:type="pct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598" w:type="pct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бюджет сельских поселений</w:t>
            </w:r>
          </w:p>
        </w:tc>
        <w:tc>
          <w:tcPr>
            <w:tcW w:w="215" w:type="pct"/>
          </w:tcPr>
          <w:p w:rsidR="00004991" w:rsidRPr="00717867" w:rsidRDefault="00004991" w:rsidP="00FE2F0D">
            <w:pPr>
              <w:spacing w:after="0" w:line="233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8" w:type="pct"/>
          </w:tcPr>
          <w:p w:rsidR="00004991" w:rsidRPr="00717867" w:rsidRDefault="00004991" w:rsidP="00FE2F0D">
            <w:pPr>
              <w:spacing w:after="0" w:line="233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60" w:type="pct"/>
          </w:tcPr>
          <w:p w:rsidR="00004991" w:rsidRPr="00717867" w:rsidRDefault="00004991" w:rsidP="008D7CE9">
            <w:pPr>
              <w:spacing w:after="0" w:line="233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4" w:type="pct"/>
          </w:tcPr>
          <w:p w:rsidR="00004991" w:rsidRPr="00717867" w:rsidRDefault="00004991" w:rsidP="00FE2F0D">
            <w:pPr>
              <w:spacing w:after="0" w:line="233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4" w:type="pct"/>
          </w:tcPr>
          <w:p w:rsidR="00004991" w:rsidRPr="00717867" w:rsidRDefault="00004991" w:rsidP="00FE2F0D">
            <w:pPr>
              <w:spacing w:after="0" w:line="233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1" w:type="pct"/>
          </w:tcPr>
          <w:p w:rsidR="00004991" w:rsidRPr="00717867" w:rsidRDefault="00004991" w:rsidP="00FE2F0D">
            <w:pPr>
              <w:spacing w:after="0" w:line="233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0" w:type="pct"/>
          </w:tcPr>
          <w:p w:rsidR="00004991" w:rsidRPr="00717867" w:rsidRDefault="00004991" w:rsidP="00FE2F0D">
            <w:pPr>
              <w:spacing w:after="0" w:line="233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4" w:type="pct"/>
          </w:tcPr>
          <w:p w:rsidR="00004991" w:rsidRPr="00717867" w:rsidRDefault="00004991" w:rsidP="00FE2F0D">
            <w:pPr>
              <w:spacing w:after="0" w:line="233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1" w:type="pct"/>
          </w:tcPr>
          <w:p w:rsidR="00004991" w:rsidRPr="00717867" w:rsidRDefault="00004991" w:rsidP="00FE2F0D">
            <w:pPr>
              <w:spacing w:after="0" w:line="233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004991" w:rsidRPr="00717867" w:rsidTr="00C56068">
        <w:tc>
          <w:tcPr>
            <w:tcW w:w="288" w:type="pct"/>
            <w:vMerge w:val="restart"/>
            <w:tcMar>
              <w:left w:w="85" w:type="dxa"/>
              <w:right w:w="85" w:type="dxa"/>
            </w:tcMar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</w:rPr>
              <w:t>Целевые индикаторы и показатели подпрограммы, увязанные с основным мероприятием 2</w:t>
            </w:r>
          </w:p>
        </w:tc>
        <w:tc>
          <w:tcPr>
            <w:tcW w:w="2177" w:type="pct"/>
            <w:gridSpan w:val="7"/>
            <w:tcMar>
              <w:left w:w="85" w:type="dxa"/>
              <w:right w:w="85" w:type="dxa"/>
            </w:tcMar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</w:rPr>
              <w:t>Удельный вес проб воды из источников питьевого централизованного водоснабжения, не отвечающей гигиеническим нормативам по санитарно-химическим показателям, процентов</w:t>
            </w:r>
          </w:p>
        </w:tc>
        <w:tc>
          <w:tcPr>
            <w:tcW w:w="598" w:type="pct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15" w:type="pct"/>
          </w:tcPr>
          <w:p w:rsidR="00004991" w:rsidRPr="009919EF" w:rsidRDefault="00004991" w:rsidP="00C5606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919EF">
              <w:rPr>
                <w:rFonts w:ascii="Times New Roman" w:hAnsi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258" w:type="pct"/>
          </w:tcPr>
          <w:p w:rsidR="00004991" w:rsidRPr="009919EF" w:rsidRDefault="00004991" w:rsidP="00C5606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919EF">
              <w:rPr>
                <w:rFonts w:ascii="Times New Roman" w:hAnsi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260" w:type="pct"/>
          </w:tcPr>
          <w:p w:rsidR="00004991" w:rsidRPr="009919EF" w:rsidRDefault="00004991" w:rsidP="00C5606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919EF">
              <w:rPr>
                <w:rFonts w:ascii="Times New Roman" w:hAnsi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204" w:type="pct"/>
          </w:tcPr>
          <w:p w:rsidR="00004991" w:rsidRPr="009919EF" w:rsidRDefault="00004991" w:rsidP="00C5606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919EF"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04" w:type="pct"/>
          </w:tcPr>
          <w:p w:rsidR="00004991" w:rsidRPr="009919EF" w:rsidRDefault="00004991" w:rsidP="00C5606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919EF">
              <w:rPr>
                <w:rFonts w:ascii="Times New Roman" w:hAnsi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01" w:type="pct"/>
          </w:tcPr>
          <w:p w:rsidR="00004991" w:rsidRPr="009919EF" w:rsidRDefault="00004991" w:rsidP="00C5606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919EF">
              <w:rPr>
                <w:rFonts w:ascii="Times New Roman" w:hAnsi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90" w:type="pct"/>
          </w:tcPr>
          <w:p w:rsidR="00004991" w:rsidRPr="009919EF" w:rsidRDefault="00004991" w:rsidP="00C5606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919EF">
              <w:rPr>
                <w:rFonts w:ascii="Times New Roman" w:hAnsi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04" w:type="pct"/>
          </w:tcPr>
          <w:p w:rsidR="00004991" w:rsidRPr="009919EF" w:rsidRDefault="00004991" w:rsidP="00C5606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919EF">
              <w:rPr>
                <w:rFonts w:ascii="Times New Roman" w:hAnsi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01" w:type="pct"/>
          </w:tcPr>
          <w:p w:rsidR="00004991" w:rsidRPr="009919EF" w:rsidRDefault="00004991" w:rsidP="00C5606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919EF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</w:tr>
      <w:tr w:rsidR="00004991" w:rsidRPr="00717867" w:rsidTr="00C56068">
        <w:tc>
          <w:tcPr>
            <w:tcW w:w="288" w:type="pct"/>
            <w:vMerge/>
            <w:tcMar>
              <w:left w:w="85" w:type="dxa"/>
              <w:right w:w="85" w:type="dxa"/>
            </w:tcMar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77" w:type="pct"/>
            <w:gridSpan w:val="7"/>
            <w:tcMar>
              <w:left w:w="85" w:type="dxa"/>
              <w:right w:w="85" w:type="dxa"/>
            </w:tcMar>
          </w:tcPr>
          <w:p w:rsidR="00004991" w:rsidRPr="00717867" w:rsidRDefault="00004991" w:rsidP="00CE1180">
            <w:pPr>
              <w:pStyle w:val="ConsPlusNormal0"/>
              <w:widowControl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Доля населения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Моргаушского района </w:t>
            </w:r>
            <w:r w:rsidRPr="007178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Чувашской Республики, обеспеченного качественной питьевой водой из систем централизованного водоснабжения, процентов</w:t>
            </w:r>
          </w:p>
        </w:tc>
        <w:tc>
          <w:tcPr>
            <w:tcW w:w="598" w:type="pct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15" w:type="pct"/>
          </w:tcPr>
          <w:p w:rsidR="00004991" w:rsidRPr="00717867" w:rsidRDefault="00004991" w:rsidP="008D7C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258" w:type="pct"/>
          </w:tcPr>
          <w:p w:rsidR="00004991" w:rsidRPr="00717867" w:rsidRDefault="00004991" w:rsidP="008D7C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260" w:type="pct"/>
          </w:tcPr>
          <w:p w:rsidR="00004991" w:rsidRPr="00717867" w:rsidRDefault="00004991" w:rsidP="008D7C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204" w:type="pct"/>
          </w:tcPr>
          <w:p w:rsidR="00004991" w:rsidRPr="00717867" w:rsidRDefault="00004991" w:rsidP="008D7C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204" w:type="pct"/>
          </w:tcPr>
          <w:p w:rsidR="00004991" w:rsidRPr="00717867" w:rsidRDefault="00004991" w:rsidP="008D7C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201" w:type="pct"/>
          </w:tcPr>
          <w:p w:rsidR="00004991" w:rsidRPr="00717867" w:rsidRDefault="00004991" w:rsidP="008D7C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90" w:type="pct"/>
          </w:tcPr>
          <w:p w:rsidR="00004991" w:rsidRPr="00717867" w:rsidRDefault="00004991" w:rsidP="008D7C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204" w:type="pct"/>
          </w:tcPr>
          <w:p w:rsidR="00004991" w:rsidRPr="00717867" w:rsidRDefault="00004991" w:rsidP="008D7C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201" w:type="pct"/>
          </w:tcPr>
          <w:p w:rsidR="00004991" w:rsidRPr="00717867" w:rsidRDefault="00004991" w:rsidP="008D7C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87</w:t>
            </w:r>
          </w:p>
        </w:tc>
      </w:tr>
      <w:tr w:rsidR="00004991" w:rsidRPr="00717867" w:rsidTr="00C56068">
        <w:tc>
          <w:tcPr>
            <w:tcW w:w="288" w:type="pct"/>
            <w:vMerge/>
            <w:tcMar>
              <w:left w:w="85" w:type="dxa"/>
              <w:right w:w="85" w:type="dxa"/>
            </w:tcMar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77" w:type="pct"/>
            <w:gridSpan w:val="7"/>
            <w:tcMar>
              <w:left w:w="85" w:type="dxa"/>
              <w:right w:w="85" w:type="dxa"/>
            </w:tcMar>
          </w:tcPr>
          <w:p w:rsidR="00004991" w:rsidRPr="00717867" w:rsidRDefault="00004991" w:rsidP="00C56068">
            <w:pPr>
              <w:pStyle w:val="ConsPlusNormal0"/>
              <w:widowControl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К</w:t>
            </w:r>
            <w:r w:rsidRPr="00337477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оличество крупных объектов, построенных и реконструированных на территории Чувашской Республики</w:t>
            </w:r>
            <w:r w:rsidRPr="007178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единиц</w:t>
            </w:r>
          </w:p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98" w:type="pct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15" w:type="pct"/>
          </w:tcPr>
          <w:p w:rsidR="00004991" w:rsidRPr="00717867" w:rsidRDefault="00004991" w:rsidP="008D7C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8" w:type="pct"/>
          </w:tcPr>
          <w:p w:rsidR="00004991" w:rsidRPr="00717867" w:rsidRDefault="00004991" w:rsidP="008D7C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0" w:type="pct"/>
          </w:tcPr>
          <w:p w:rsidR="00004991" w:rsidRPr="00717867" w:rsidRDefault="00004991" w:rsidP="008D7C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4" w:type="pct"/>
          </w:tcPr>
          <w:p w:rsidR="00004991" w:rsidRPr="00717867" w:rsidRDefault="00004991" w:rsidP="008D7C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4" w:type="pct"/>
          </w:tcPr>
          <w:p w:rsidR="00004991" w:rsidRPr="00717867" w:rsidRDefault="00004991" w:rsidP="008D7C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1" w:type="pct"/>
          </w:tcPr>
          <w:p w:rsidR="00004991" w:rsidRPr="00717867" w:rsidRDefault="00004991" w:rsidP="008D7C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0" w:type="pct"/>
          </w:tcPr>
          <w:p w:rsidR="00004991" w:rsidRPr="00717867" w:rsidRDefault="00004991" w:rsidP="008D7C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4" w:type="pct"/>
          </w:tcPr>
          <w:p w:rsidR="00004991" w:rsidRPr="00717867" w:rsidRDefault="00004991" w:rsidP="008D7C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1" w:type="pct"/>
          </w:tcPr>
          <w:p w:rsidR="00004991" w:rsidRPr="00717867" w:rsidRDefault="00004991" w:rsidP="008D7C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004991" w:rsidRPr="00717867" w:rsidTr="00C56068">
        <w:tc>
          <w:tcPr>
            <w:tcW w:w="288" w:type="pct"/>
            <w:vMerge w:val="restart"/>
            <w:tcMar>
              <w:left w:w="85" w:type="dxa"/>
              <w:right w:w="85" w:type="dxa"/>
            </w:tcMar>
          </w:tcPr>
          <w:p w:rsidR="00004991" w:rsidRPr="00717867" w:rsidRDefault="00004991" w:rsidP="00C56068">
            <w:pPr>
              <w:spacing w:after="0" w:line="233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Меропри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softHyphen/>
              <w:t>ятие 2.1</w:t>
            </w:r>
          </w:p>
        </w:tc>
        <w:tc>
          <w:tcPr>
            <w:tcW w:w="620" w:type="pct"/>
            <w:vMerge w:val="restart"/>
            <w:tcMar>
              <w:left w:w="85" w:type="dxa"/>
              <w:right w:w="85" w:type="dxa"/>
            </w:tcMar>
          </w:tcPr>
          <w:p w:rsidR="00004991" w:rsidRPr="00717867" w:rsidRDefault="00004991" w:rsidP="00C56068">
            <w:pPr>
              <w:spacing w:after="0" w:line="233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</w:rPr>
              <w:t>Строительство системы водоснабжения деревни Чуриккасы Ильинского сельского поселения Моргаушского района Чувашской Республики</w:t>
            </w:r>
          </w:p>
        </w:tc>
        <w:tc>
          <w:tcPr>
            <w:tcW w:w="348" w:type="pct"/>
            <w:vMerge w:val="restart"/>
            <w:tcMar>
              <w:left w:w="85" w:type="dxa"/>
              <w:right w:w="85" w:type="dxa"/>
            </w:tcMar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33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56" w:type="pct"/>
            <w:vMerge w:val="restart"/>
            <w:tcMar>
              <w:left w:w="85" w:type="dxa"/>
              <w:right w:w="85" w:type="dxa"/>
            </w:tcMar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33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ответственный исполнитель –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Минстрой Чувашской Республики, администрация Моргаушского района</w:t>
            </w:r>
            <w:r w:rsidRPr="0071786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– органы местного самоуправления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сельские поселения Моргаушского района</w:t>
            </w:r>
            <w:r w:rsidRPr="00717867">
              <w:rPr>
                <w:rFonts w:ascii="Times New Roman" w:hAnsi="Times New Roman"/>
                <w:color w:val="000000"/>
                <w:sz w:val="16"/>
                <w:szCs w:val="16"/>
              </w:rPr>
              <w:t>*</w:t>
            </w:r>
          </w:p>
        </w:tc>
        <w:tc>
          <w:tcPr>
            <w:tcW w:w="200" w:type="pct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" w:type="pct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18" w:type="pct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94" w:type="pct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598" w:type="pct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всего </w:t>
            </w:r>
          </w:p>
        </w:tc>
        <w:tc>
          <w:tcPr>
            <w:tcW w:w="215" w:type="pct"/>
          </w:tcPr>
          <w:p w:rsidR="00004991" w:rsidRPr="00717867" w:rsidRDefault="00004991" w:rsidP="00C56068">
            <w:pPr>
              <w:spacing w:after="0" w:line="233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8" w:type="pct"/>
          </w:tcPr>
          <w:p w:rsidR="00004991" w:rsidRPr="00717867" w:rsidRDefault="00004991" w:rsidP="00C56068">
            <w:pPr>
              <w:spacing w:after="0" w:line="233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60" w:type="pct"/>
          </w:tcPr>
          <w:p w:rsidR="00004991" w:rsidRPr="00717867" w:rsidRDefault="00004991" w:rsidP="008D7CE9">
            <w:pPr>
              <w:spacing w:after="0" w:line="233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4" w:type="pct"/>
          </w:tcPr>
          <w:p w:rsidR="00004991" w:rsidRPr="00717867" w:rsidRDefault="00004991" w:rsidP="00C56068">
            <w:pPr>
              <w:spacing w:after="0" w:line="233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4" w:type="pct"/>
          </w:tcPr>
          <w:p w:rsidR="00004991" w:rsidRPr="00717867" w:rsidRDefault="00004991" w:rsidP="00C56068">
            <w:pPr>
              <w:spacing w:after="0" w:line="233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1" w:type="pct"/>
          </w:tcPr>
          <w:p w:rsidR="00004991" w:rsidRPr="00717867" w:rsidRDefault="00004991" w:rsidP="00C56068">
            <w:pPr>
              <w:spacing w:after="0" w:line="233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0" w:type="pct"/>
          </w:tcPr>
          <w:p w:rsidR="00004991" w:rsidRPr="00717867" w:rsidRDefault="00004991" w:rsidP="00C56068">
            <w:pPr>
              <w:spacing w:after="0" w:line="233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4" w:type="pct"/>
          </w:tcPr>
          <w:p w:rsidR="00004991" w:rsidRPr="00717867" w:rsidRDefault="00004991" w:rsidP="00C56068">
            <w:pPr>
              <w:spacing w:after="0" w:line="233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1" w:type="pct"/>
          </w:tcPr>
          <w:p w:rsidR="00004991" w:rsidRPr="00717867" w:rsidRDefault="00004991" w:rsidP="00C56068">
            <w:pPr>
              <w:spacing w:after="0" w:line="233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004991" w:rsidRPr="00717867" w:rsidTr="00C56068">
        <w:tc>
          <w:tcPr>
            <w:tcW w:w="288" w:type="pct"/>
            <w:vMerge/>
            <w:tcMar>
              <w:left w:w="85" w:type="dxa"/>
              <w:right w:w="85" w:type="dxa"/>
            </w:tcMar>
          </w:tcPr>
          <w:p w:rsidR="00004991" w:rsidRPr="00717867" w:rsidRDefault="00004991" w:rsidP="00C56068">
            <w:pPr>
              <w:spacing w:after="0" w:line="233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20" w:type="pct"/>
            <w:vMerge/>
            <w:tcMar>
              <w:left w:w="85" w:type="dxa"/>
              <w:right w:w="85" w:type="dxa"/>
            </w:tcMar>
          </w:tcPr>
          <w:p w:rsidR="00004991" w:rsidRPr="00717867" w:rsidRDefault="00004991" w:rsidP="00C56068">
            <w:pPr>
              <w:spacing w:after="0" w:line="233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48" w:type="pct"/>
            <w:vMerge/>
            <w:tcMar>
              <w:left w:w="85" w:type="dxa"/>
              <w:right w:w="85" w:type="dxa"/>
            </w:tcMar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33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56" w:type="pct"/>
            <w:vMerge/>
            <w:tcMar>
              <w:left w:w="85" w:type="dxa"/>
              <w:right w:w="85" w:type="dxa"/>
            </w:tcMar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33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00" w:type="pct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" w:type="pct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18" w:type="pct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94" w:type="pct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598" w:type="pct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215" w:type="pct"/>
          </w:tcPr>
          <w:p w:rsidR="00004991" w:rsidRPr="00717867" w:rsidRDefault="00004991" w:rsidP="00C56068">
            <w:pPr>
              <w:spacing w:after="0" w:line="233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8" w:type="pct"/>
          </w:tcPr>
          <w:p w:rsidR="00004991" w:rsidRPr="00717867" w:rsidRDefault="00004991" w:rsidP="00C56068">
            <w:pPr>
              <w:spacing w:after="0" w:line="233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60" w:type="pct"/>
          </w:tcPr>
          <w:p w:rsidR="00004991" w:rsidRPr="00717867" w:rsidRDefault="00004991" w:rsidP="008D7CE9">
            <w:pPr>
              <w:spacing w:after="0" w:line="233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4" w:type="pct"/>
          </w:tcPr>
          <w:p w:rsidR="00004991" w:rsidRPr="00717867" w:rsidRDefault="00004991" w:rsidP="00C56068">
            <w:pPr>
              <w:spacing w:after="0" w:line="233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4" w:type="pct"/>
          </w:tcPr>
          <w:p w:rsidR="00004991" w:rsidRPr="00717867" w:rsidRDefault="00004991" w:rsidP="00C56068">
            <w:pPr>
              <w:spacing w:after="0" w:line="233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1" w:type="pct"/>
          </w:tcPr>
          <w:p w:rsidR="00004991" w:rsidRPr="00717867" w:rsidRDefault="00004991" w:rsidP="00C56068">
            <w:pPr>
              <w:spacing w:after="0" w:line="233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0" w:type="pct"/>
          </w:tcPr>
          <w:p w:rsidR="00004991" w:rsidRPr="00717867" w:rsidRDefault="00004991" w:rsidP="00C56068">
            <w:pPr>
              <w:spacing w:after="0" w:line="233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4" w:type="pct"/>
          </w:tcPr>
          <w:p w:rsidR="00004991" w:rsidRPr="00717867" w:rsidRDefault="00004991" w:rsidP="00C56068">
            <w:pPr>
              <w:spacing w:after="0" w:line="233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1" w:type="pct"/>
          </w:tcPr>
          <w:p w:rsidR="00004991" w:rsidRPr="00717867" w:rsidRDefault="00004991" w:rsidP="00C56068">
            <w:pPr>
              <w:spacing w:after="0" w:line="233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004991" w:rsidRPr="00717867" w:rsidTr="00C56068">
        <w:tc>
          <w:tcPr>
            <w:tcW w:w="288" w:type="pct"/>
            <w:vMerge/>
            <w:tcMar>
              <w:left w:w="85" w:type="dxa"/>
              <w:right w:w="85" w:type="dxa"/>
            </w:tcMar>
          </w:tcPr>
          <w:p w:rsidR="00004991" w:rsidRPr="00717867" w:rsidRDefault="00004991" w:rsidP="00C56068">
            <w:pPr>
              <w:spacing w:after="0" w:line="233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20" w:type="pct"/>
            <w:vMerge/>
            <w:tcMar>
              <w:left w:w="85" w:type="dxa"/>
              <w:right w:w="85" w:type="dxa"/>
            </w:tcMar>
          </w:tcPr>
          <w:p w:rsidR="00004991" w:rsidRPr="00717867" w:rsidRDefault="00004991" w:rsidP="00C56068">
            <w:pPr>
              <w:spacing w:after="0" w:line="233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48" w:type="pct"/>
            <w:vMerge/>
            <w:tcMar>
              <w:left w:w="85" w:type="dxa"/>
              <w:right w:w="85" w:type="dxa"/>
            </w:tcMar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33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56" w:type="pct"/>
            <w:vMerge/>
            <w:tcMar>
              <w:left w:w="85" w:type="dxa"/>
              <w:right w:w="85" w:type="dxa"/>
            </w:tcMar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33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00" w:type="pct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" w:type="pct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18" w:type="pct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94" w:type="pct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598" w:type="pct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215" w:type="pct"/>
          </w:tcPr>
          <w:p w:rsidR="00004991" w:rsidRPr="00717867" w:rsidRDefault="00004991" w:rsidP="00C56068">
            <w:pPr>
              <w:spacing w:after="0" w:line="233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8" w:type="pct"/>
          </w:tcPr>
          <w:p w:rsidR="00004991" w:rsidRPr="00717867" w:rsidRDefault="00004991" w:rsidP="00C56068">
            <w:pPr>
              <w:spacing w:after="0" w:line="233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60" w:type="pct"/>
          </w:tcPr>
          <w:p w:rsidR="00004991" w:rsidRPr="00717867" w:rsidRDefault="00004991" w:rsidP="008D7CE9">
            <w:pPr>
              <w:spacing w:after="0" w:line="233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4" w:type="pct"/>
          </w:tcPr>
          <w:p w:rsidR="00004991" w:rsidRPr="00717867" w:rsidRDefault="00004991" w:rsidP="00C56068">
            <w:pPr>
              <w:spacing w:after="0" w:line="233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4" w:type="pct"/>
          </w:tcPr>
          <w:p w:rsidR="00004991" w:rsidRPr="00717867" w:rsidRDefault="00004991" w:rsidP="00C56068">
            <w:pPr>
              <w:spacing w:after="0" w:line="233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1" w:type="pct"/>
          </w:tcPr>
          <w:p w:rsidR="00004991" w:rsidRPr="00717867" w:rsidRDefault="00004991" w:rsidP="00C56068">
            <w:pPr>
              <w:spacing w:after="0" w:line="233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0" w:type="pct"/>
          </w:tcPr>
          <w:p w:rsidR="00004991" w:rsidRPr="00717867" w:rsidRDefault="00004991" w:rsidP="00C56068">
            <w:pPr>
              <w:spacing w:after="0" w:line="233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4" w:type="pct"/>
          </w:tcPr>
          <w:p w:rsidR="00004991" w:rsidRPr="00717867" w:rsidRDefault="00004991" w:rsidP="00C56068">
            <w:pPr>
              <w:spacing w:after="0" w:line="233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1" w:type="pct"/>
          </w:tcPr>
          <w:p w:rsidR="00004991" w:rsidRPr="00717867" w:rsidRDefault="00004991" w:rsidP="00C56068">
            <w:pPr>
              <w:spacing w:after="0" w:line="233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004991" w:rsidRPr="00717867" w:rsidTr="00C56068">
        <w:tc>
          <w:tcPr>
            <w:tcW w:w="288" w:type="pct"/>
            <w:vMerge/>
            <w:tcMar>
              <w:left w:w="85" w:type="dxa"/>
              <w:right w:w="85" w:type="dxa"/>
            </w:tcMar>
          </w:tcPr>
          <w:p w:rsidR="00004991" w:rsidRPr="00717867" w:rsidRDefault="00004991" w:rsidP="00C56068">
            <w:pPr>
              <w:spacing w:after="0" w:line="233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20" w:type="pct"/>
            <w:vMerge/>
            <w:tcMar>
              <w:left w:w="85" w:type="dxa"/>
              <w:right w:w="85" w:type="dxa"/>
            </w:tcMar>
          </w:tcPr>
          <w:p w:rsidR="00004991" w:rsidRPr="00717867" w:rsidRDefault="00004991" w:rsidP="00C56068">
            <w:pPr>
              <w:spacing w:after="0" w:line="233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48" w:type="pct"/>
            <w:vMerge/>
            <w:tcMar>
              <w:left w:w="85" w:type="dxa"/>
              <w:right w:w="85" w:type="dxa"/>
            </w:tcMar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33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56" w:type="pct"/>
            <w:vMerge/>
            <w:tcMar>
              <w:left w:w="85" w:type="dxa"/>
              <w:right w:w="85" w:type="dxa"/>
            </w:tcMar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33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00" w:type="pct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" w:type="pct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18" w:type="pct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94" w:type="pct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598" w:type="pct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</w:rPr>
              <w:t>местные бюджеты</w:t>
            </w:r>
          </w:p>
        </w:tc>
        <w:tc>
          <w:tcPr>
            <w:tcW w:w="215" w:type="pct"/>
          </w:tcPr>
          <w:p w:rsidR="00004991" w:rsidRPr="00717867" w:rsidRDefault="00004991" w:rsidP="00C56068">
            <w:pPr>
              <w:spacing w:after="0" w:line="233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8" w:type="pct"/>
          </w:tcPr>
          <w:p w:rsidR="00004991" w:rsidRPr="00717867" w:rsidRDefault="00004991" w:rsidP="00C56068">
            <w:pPr>
              <w:spacing w:after="0" w:line="233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60" w:type="pct"/>
          </w:tcPr>
          <w:p w:rsidR="00004991" w:rsidRPr="00717867" w:rsidRDefault="00004991" w:rsidP="008D7CE9">
            <w:pPr>
              <w:spacing w:after="0" w:line="233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4" w:type="pct"/>
          </w:tcPr>
          <w:p w:rsidR="00004991" w:rsidRPr="00717867" w:rsidRDefault="00004991" w:rsidP="00C56068">
            <w:pPr>
              <w:spacing w:after="0" w:line="233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4" w:type="pct"/>
          </w:tcPr>
          <w:p w:rsidR="00004991" w:rsidRPr="00717867" w:rsidRDefault="00004991" w:rsidP="00C56068">
            <w:pPr>
              <w:spacing w:after="0" w:line="233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1" w:type="pct"/>
          </w:tcPr>
          <w:p w:rsidR="00004991" w:rsidRPr="00717867" w:rsidRDefault="00004991" w:rsidP="00C56068">
            <w:pPr>
              <w:spacing w:after="0" w:line="233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0" w:type="pct"/>
          </w:tcPr>
          <w:p w:rsidR="00004991" w:rsidRPr="00717867" w:rsidRDefault="00004991" w:rsidP="00C56068">
            <w:pPr>
              <w:spacing w:after="0" w:line="233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4" w:type="pct"/>
          </w:tcPr>
          <w:p w:rsidR="00004991" w:rsidRPr="00717867" w:rsidRDefault="00004991" w:rsidP="00C56068">
            <w:pPr>
              <w:spacing w:after="0" w:line="233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1" w:type="pct"/>
          </w:tcPr>
          <w:p w:rsidR="00004991" w:rsidRPr="00717867" w:rsidRDefault="00004991" w:rsidP="00C56068">
            <w:pPr>
              <w:spacing w:after="0" w:line="233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004991" w:rsidRPr="00717867" w:rsidTr="00C56068">
        <w:tc>
          <w:tcPr>
            <w:tcW w:w="288" w:type="pct"/>
            <w:vMerge/>
            <w:tcMar>
              <w:left w:w="85" w:type="dxa"/>
              <w:right w:w="85" w:type="dxa"/>
            </w:tcMar>
          </w:tcPr>
          <w:p w:rsidR="00004991" w:rsidRPr="00717867" w:rsidRDefault="00004991" w:rsidP="00C56068">
            <w:pPr>
              <w:spacing w:after="0" w:line="233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20" w:type="pct"/>
            <w:vMerge/>
            <w:tcMar>
              <w:left w:w="85" w:type="dxa"/>
              <w:right w:w="85" w:type="dxa"/>
            </w:tcMar>
          </w:tcPr>
          <w:p w:rsidR="00004991" w:rsidRPr="00717867" w:rsidRDefault="00004991" w:rsidP="00C56068">
            <w:pPr>
              <w:spacing w:after="0" w:line="233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48" w:type="pct"/>
            <w:vMerge/>
            <w:tcMar>
              <w:left w:w="85" w:type="dxa"/>
              <w:right w:w="85" w:type="dxa"/>
            </w:tcMar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33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56" w:type="pct"/>
            <w:vMerge/>
            <w:tcMar>
              <w:left w:w="85" w:type="dxa"/>
              <w:right w:w="85" w:type="dxa"/>
            </w:tcMar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33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00" w:type="pct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" w:type="pct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18" w:type="pct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94" w:type="pct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598" w:type="pct"/>
          </w:tcPr>
          <w:p w:rsidR="00004991" w:rsidRPr="00717867" w:rsidRDefault="00004991" w:rsidP="00155AE8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бюджет сельских поселений</w:t>
            </w:r>
          </w:p>
        </w:tc>
        <w:tc>
          <w:tcPr>
            <w:tcW w:w="215" w:type="pct"/>
          </w:tcPr>
          <w:p w:rsidR="00004991" w:rsidRPr="00717867" w:rsidRDefault="00004991" w:rsidP="00C56068">
            <w:pPr>
              <w:spacing w:after="0" w:line="233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8" w:type="pct"/>
          </w:tcPr>
          <w:p w:rsidR="00004991" w:rsidRPr="00717867" w:rsidRDefault="00004991" w:rsidP="00C56068">
            <w:pPr>
              <w:spacing w:after="0" w:line="233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60" w:type="pct"/>
          </w:tcPr>
          <w:p w:rsidR="00004991" w:rsidRPr="00717867" w:rsidRDefault="00004991" w:rsidP="008D7CE9">
            <w:pPr>
              <w:spacing w:after="0" w:line="233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4" w:type="pct"/>
          </w:tcPr>
          <w:p w:rsidR="00004991" w:rsidRPr="00717867" w:rsidRDefault="00004991" w:rsidP="00C56068">
            <w:pPr>
              <w:spacing w:after="0" w:line="233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4" w:type="pct"/>
          </w:tcPr>
          <w:p w:rsidR="00004991" w:rsidRPr="00717867" w:rsidRDefault="00004991" w:rsidP="00C56068">
            <w:pPr>
              <w:spacing w:after="0" w:line="233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1" w:type="pct"/>
          </w:tcPr>
          <w:p w:rsidR="00004991" w:rsidRPr="00717867" w:rsidRDefault="00004991" w:rsidP="00C56068">
            <w:pPr>
              <w:spacing w:after="0" w:line="233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0" w:type="pct"/>
          </w:tcPr>
          <w:p w:rsidR="00004991" w:rsidRPr="00717867" w:rsidRDefault="00004991" w:rsidP="00C56068">
            <w:pPr>
              <w:spacing w:after="0" w:line="233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4" w:type="pct"/>
          </w:tcPr>
          <w:p w:rsidR="00004991" w:rsidRPr="00717867" w:rsidRDefault="00004991" w:rsidP="00C56068">
            <w:pPr>
              <w:spacing w:after="0" w:line="233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1" w:type="pct"/>
          </w:tcPr>
          <w:p w:rsidR="00004991" w:rsidRPr="00717867" w:rsidRDefault="00004991" w:rsidP="00C56068">
            <w:pPr>
              <w:spacing w:after="0" w:line="233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004991" w:rsidRPr="00717867" w:rsidTr="00C56068">
        <w:tc>
          <w:tcPr>
            <w:tcW w:w="5000" w:type="pct"/>
            <w:gridSpan w:val="18"/>
            <w:tcMar>
              <w:left w:w="85" w:type="dxa"/>
              <w:right w:w="85" w:type="dxa"/>
            </w:tcMar>
          </w:tcPr>
          <w:p w:rsidR="00004991" w:rsidRPr="00717867" w:rsidRDefault="00004991" w:rsidP="00C56068">
            <w:pPr>
              <w:spacing w:after="0" w:line="228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004991" w:rsidRPr="00717867" w:rsidRDefault="00004991" w:rsidP="00C56068">
            <w:pPr>
              <w:spacing w:after="0" w:line="228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Цель «Улучшение социально-экологической обстановки на территории</w:t>
            </w: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 Моргаушского района </w:t>
            </w:r>
            <w:r w:rsidRPr="00717867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 Чувашской Республики»</w:t>
            </w:r>
          </w:p>
          <w:p w:rsidR="00004991" w:rsidRPr="00717867" w:rsidRDefault="00004991" w:rsidP="00C56068">
            <w:pPr>
              <w:spacing w:after="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004991" w:rsidRPr="00717867" w:rsidTr="00C56068">
        <w:trPr>
          <w:trHeight w:val="423"/>
        </w:trPr>
        <w:tc>
          <w:tcPr>
            <w:tcW w:w="288" w:type="pct"/>
            <w:vMerge w:val="restart"/>
            <w:tcMar>
              <w:left w:w="85" w:type="dxa"/>
              <w:right w:w="85" w:type="dxa"/>
            </w:tcMar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</w:rPr>
              <w:t>Основное мероприятие 3</w:t>
            </w:r>
          </w:p>
        </w:tc>
        <w:tc>
          <w:tcPr>
            <w:tcW w:w="620" w:type="pct"/>
            <w:vMerge w:val="restart"/>
            <w:tcMar>
              <w:left w:w="85" w:type="dxa"/>
              <w:right w:w="85" w:type="dxa"/>
            </w:tcMar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</w:rPr>
              <w:t>Водоотведение и очистка бытовых сточных вод</w:t>
            </w:r>
          </w:p>
        </w:tc>
        <w:tc>
          <w:tcPr>
            <w:tcW w:w="348" w:type="pct"/>
            <w:vMerge w:val="restart"/>
            <w:tcMar>
              <w:left w:w="85" w:type="dxa"/>
              <w:right w:w="85" w:type="dxa"/>
            </w:tcMar>
          </w:tcPr>
          <w:p w:rsidR="00004991" w:rsidRPr="00717867" w:rsidRDefault="00004991" w:rsidP="00C56068">
            <w:pPr>
              <w:pStyle w:val="ConsPlusNormal0"/>
              <w:widowControl/>
              <w:spacing w:line="228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предотвращение загрязнения источников питьевого водоснабжения</w:t>
            </w:r>
          </w:p>
        </w:tc>
        <w:tc>
          <w:tcPr>
            <w:tcW w:w="456" w:type="pct"/>
            <w:vMerge w:val="restart"/>
            <w:tcMar>
              <w:left w:w="85" w:type="dxa"/>
              <w:right w:w="85" w:type="dxa"/>
            </w:tcMar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28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ответственный исполнитель –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Моргаушского района</w:t>
            </w:r>
          </w:p>
        </w:tc>
        <w:tc>
          <w:tcPr>
            <w:tcW w:w="200" w:type="pct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" w:type="pct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18" w:type="pct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94" w:type="pct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598" w:type="pct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всего </w:t>
            </w:r>
          </w:p>
        </w:tc>
        <w:tc>
          <w:tcPr>
            <w:tcW w:w="215" w:type="pct"/>
          </w:tcPr>
          <w:p w:rsidR="00004991" w:rsidRPr="00717867" w:rsidRDefault="00004991" w:rsidP="00FE2F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8" w:type="pct"/>
          </w:tcPr>
          <w:p w:rsidR="00004991" w:rsidRPr="00717867" w:rsidRDefault="00004991" w:rsidP="00FE2F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60" w:type="pct"/>
          </w:tcPr>
          <w:p w:rsidR="00004991" w:rsidRPr="00717867" w:rsidRDefault="00004991" w:rsidP="00FE2F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4" w:type="pct"/>
          </w:tcPr>
          <w:p w:rsidR="00004991" w:rsidRPr="00717867" w:rsidRDefault="00004991" w:rsidP="00FE2F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4" w:type="pct"/>
          </w:tcPr>
          <w:p w:rsidR="00004991" w:rsidRPr="00717867" w:rsidRDefault="00004991" w:rsidP="00FE2F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1" w:type="pct"/>
          </w:tcPr>
          <w:p w:rsidR="00004991" w:rsidRPr="00717867" w:rsidRDefault="00004991" w:rsidP="00FE2F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0" w:type="pct"/>
          </w:tcPr>
          <w:p w:rsidR="00004991" w:rsidRPr="00717867" w:rsidRDefault="00004991" w:rsidP="00FE2F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4" w:type="pct"/>
          </w:tcPr>
          <w:p w:rsidR="00004991" w:rsidRPr="00717867" w:rsidRDefault="00004991" w:rsidP="00FE2F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1" w:type="pct"/>
          </w:tcPr>
          <w:p w:rsidR="00004991" w:rsidRPr="00717867" w:rsidRDefault="00004991" w:rsidP="00FE2F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004991" w:rsidRPr="00717867" w:rsidTr="00C56068">
        <w:tc>
          <w:tcPr>
            <w:tcW w:w="288" w:type="pct"/>
            <w:vMerge/>
            <w:tcMar>
              <w:left w:w="85" w:type="dxa"/>
              <w:right w:w="85" w:type="dxa"/>
            </w:tcMar>
          </w:tcPr>
          <w:p w:rsidR="00004991" w:rsidRPr="00717867" w:rsidRDefault="00004991" w:rsidP="00C560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20" w:type="pct"/>
            <w:vMerge/>
            <w:tcMar>
              <w:left w:w="85" w:type="dxa"/>
              <w:right w:w="85" w:type="dxa"/>
            </w:tcMar>
          </w:tcPr>
          <w:p w:rsidR="00004991" w:rsidRPr="00717867" w:rsidRDefault="00004991" w:rsidP="00C560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48" w:type="pct"/>
            <w:vMerge/>
            <w:tcMar>
              <w:left w:w="85" w:type="dxa"/>
              <w:right w:w="85" w:type="dxa"/>
            </w:tcMar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56" w:type="pct"/>
            <w:vMerge/>
            <w:tcMar>
              <w:left w:w="85" w:type="dxa"/>
              <w:right w:w="85" w:type="dxa"/>
            </w:tcMar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00" w:type="pct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" w:type="pct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18" w:type="pct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94" w:type="pct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598" w:type="pct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215" w:type="pct"/>
          </w:tcPr>
          <w:p w:rsidR="00004991" w:rsidRPr="00717867" w:rsidRDefault="00004991" w:rsidP="00FE2F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8" w:type="pct"/>
          </w:tcPr>
          <w:p w:rsidR="00004991" w:rsidRPr="00717867" w:rsidRDefault="00004991" w:rsidP="00FE2F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60" w:type="pct"/>
          </w:tcPr>
          <w:p w:rsidR="00004991" w:rsidRPr="00717867" w:rsidRDefault="00004991" w:rsidP="00FE2F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4" w:type="pct"/>
          </w:tcPr>
          <w:p w:rsidR="00004991" w:rsidRPr="00717867" w:rsidRDefault="00004991" w:rsidP="00FE2F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4" w:type="pct"/>
          </w:tcPr>
          <w:p w:rsidR="00004991" w:rsidRPr="00717867" w:rsidRDefault="00004991" w:rsidP="00FE2F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1" w:type="pct"/>
          </w:tcPr>
          <w:p w:rsidR="00004991" w:rsidRPr="00717867" w:rsidRDefault="00004991" w:rsidP="00FE2F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0" w:type="pct"/>
          </w:tcPr>
          <w:p w:rsidR="00004991" w:rsidRPr="00717867" w:rsidRDefault="00004991" w:rsidP="00FE2F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4" w:type="pct"/>
          </w:tcPr>
          <w:p w:rsidR="00004991" w:rsidRPr="00717867" w:rsidRDefault="00004991" w:rsidP="00FE2F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1" w:type="pct"/>
          </w:tcPr>
          <w:p w:rsidR="00004991" w:rsidRPr="00717867" w:rsidRDefault="00004991" w:rsidP="00FE2F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004991" w:rsidRPr="00717867" w:rsidTr="00C56068">
        <w:tc>
          <w:tcPr>
            <w:tcW w:w="288" w:type="pct"/>
            <w:vMerge/>
            <w:tcMar>
              <w:left w:w="85" w:type="dxa"/>
              <w:right w:w="85" w:type="dxa"/>
            </w:tcMar>
          </w:tcPr>
          <w:p w:rsidR="00004991" w:rsidRPr="00717867" w:rsidRDefault="00004991" w:rsidP="00C56068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20" w:type="pct"/>
            <w:vMerge/>
            <w:tcMar>
              <w:left w:w="85" w:type="dxa"/>
              <w:right w:w="85" w:type="dxa"/>
            </w:tcMar>
          </w:tcPr>
          <w:p w:rsidR="00004991" w:rsidRPr="00717867" w:rsidRDefault="00004991" w:rsidP="00C56068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48" w:type="pct"/>
            <w:vMerge/>
            <w:tcMar>
              <w:left w:w="85" w:type="dxa"/>
              <w:right w:w="85" w:type="dxa"/>
            </w:tcMar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35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56" w:type="pct"/>
            <w:vMerge/>
            <w:tcMar>
              <w:left w:w="85" w:type="dxa"/>
              <w:right w:w="85" w:type="dxa"/>
            </w:tcMar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35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00" w:type="pct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" w:type="pct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18" w:type="pct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94" w:type="pct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598" w:type="pct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215" w:type="pct"/>
          </w:tcPr>
          <w:p w:rsidR="00004991" w:rsidRPr="00717867" w:rsidRDefault="00004991" w:rsidP="00FE2F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8" w:type="pct"/>
          </w:tcPr>
          <w:p w:rsidR="00004991" w:rsidRPr="00717867" w:rsidRDefault="00004991" w:rsidP="00FE2F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60" w:type="pct"/>
          </w:tcPr>
          <w:p w:rsidR="00004991" w:rsidRPr="00717867" w:rsidRDefault="00004991" w:rsidP="00FE2F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4" w:type="pct"/>
          </w:tcPr>
          <w:p w:rsidR="00004991" w:rsidRPr="00717867" w:rsidRDefault="00004991" w:rsidP="00FE2F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4" w:type="pct"/>
          </w:tcPr>
          <w:p w:rsidR="00004991" w:rsidRPr="00717867" w:rsidRDefault="00004991" w:rsidP="00FE2F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1" w:type="pct"/>
          </w:tcPr>
          <w:p w:rsidR="00004991" w:rsidRPr="00717867" w:rsidRDefault="00004991" w:rsidP="00FE2F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0" w:type="pct"/>
          </w:tcPr>
          <w:p w:rsidR="00004991" w:rsidRPr="00717867" w:rsidRDefault="00004991" w:rsidP="00FE2F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4" w:type="pct"/>
          </w:tcPr>
          <w:p w:rsidR="00004991" w:rsidRPr="00717867" w:rsidRDefault="00004991" w:rsidP="00FE2F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1" w:type="pct"/>
          </w:tcPr>
          <w:p w:rsidR="00004991" w:rsidRPr="00717867" w:rsidRDefault="00004991" w:rsidP="00FE2F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004991" w:rsidRPr="00717867" w:rsidTr="00C56068">
        <w:tc>
          <w:tcPr>
            <w:tcW w:w="288" w:type="pct"/>
            <w:vMerge/>
            <w:tcMar>
              <w:left w:w="85" w:type="dxa"/>
              <w:right w:w="85" w:type="dxa"/>
            </w:tcMar>
          </w:tcPr>
          <w:p w:rsidR="00004991" w:rsidRPr="00717867" w:rsidRDefault="00004991" w:rsidP="00C56068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20" w:type="pct"/>
            <w:vMerge/>
            <w:tcMar>
              <w:left w:w="85" w:type="dxa"/>
              <w:right w:w="85" w:type="dxa"/>
            </w:tcMar>
          </w:tcPr>
          <w:p w:rsidR="00004991" w:rsidRPr="00717867" w:rsidRDefault="00004991" w:rsidP="00C56068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48" w:type="pct"/>
            <w:vMerge/>
            <w:tcMar>
              <w:left w:w="85" w:type="dxa"/>
              <w:right w:w="85" w:type="dxa"/>
            </w:tcMar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56" w:type="pct"/>
            <w:vMerge/>
            <w:tcMar>
              <w:left w:w="85" w:type="dxa"/>
              <w:right w:w="85" w:type="dxa"/>
            </w:tcMar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00" w:type="pct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" w:type="pct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18" w:type="pct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94" w:type="pct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598" w:type="pct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</w:rPr>
              <w:t>местные бюджеты</w:t>
            </w:r>
          </w:p>
        </w:tc>
        <w:tc>
          <w:tcPr>
            <w:tcW w:w="215" w:type="pct"/>
          </w:tcPr>
          <w:p w:rsidR="00004991" w:rsidRPr="00717867" w:rsidRDefault="00004991" w:rsidP="00FE2F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8" w:type="pct"/>
          </w:tcPr>
          <w:p w:rsidR="00004991" w:rsidRPr="00717867" w:rsidRDefault="00004991" w:rsidP="00FE2F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60" w:type="pct"/>
          </w:tcPr>
          <w:p w:rsidR="00004991" w:rsidRPr="00717867" w:rsidRDefault="00004991" w:rsidP="00FE2F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4" w:type="pct"/>
          </w:tcPr>
          <w:p w:rsidR="00004991" w:rsidRPr="00717867" w:rsidRDefault="00004991" w:rsidP="00FE2F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4" w:type="pct"/>
          </w:tcPr>
          <w:p w:rsidR="00004991" w:rsidRPr="00717867" w:rsidRDefault="00004991" w:rsidP="00FE2F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1" w:type="pct"/>
          </w:tcPr>
          <w:p w:rsidR="00004991" w:rsidRPr="00717867" w:rsidRDefault="00004991" w:rsidP="00FE2F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0" w:type="pct"/>
          </w:tcPr>
          <w:p w:rsidR="00004991" w:rsidRPr="00717867" w:rsidRDefault="00004991" w:rsidP="00FE2F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4" w:type="pct"/>
          </w:tcPr>
          <w:p w:rsidR="00004991" w:rsidRPr="00717867" w:rsidRDefault="00004991" w:rsidP="00FE2F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1" w:type="pct"/>
          </w:tcPr>
          <w:p w:rsidR="00004991" w:rsidRPr="00717867" w:rsidRDefault="00004991" w:rsidP="00FE2F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004991" w:rsidRPr="00717867" w:rsidTr="00C56068">
        <w:tc>
          <w:tcPr>
            <w:tcW w:w="288" w:type="pct"/>
            <w:vMerge/>
            <w:tcMar>
              <w:left w:w="85" w:type="dxa"/>
              <w:right w:w="85" w:type="dxa"/>
            </w:tcMar>
          </w:tcPr>
          <w:p w:rsidR="00004991" w:rsidRPr="00717867" w:rsidRDefault="00004991" w:rsidP="00C56068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20" w:type="pct"/>
            <w:vMerge/>
            <w:tcMar>
              <w:left w:w="85" w:type="dxa"/>
              <w:right w:w="85" w:type="dxa"/>
            </w:tcMar>
          </w:tcPr>
          <w:p w:rsidR="00004991" w:rsidRPr="00717867" w:rsidRDefault="00004991" w:rsidP="00C56068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48" w:type="pct"/>
            <w:vMerge/>
            <w:tcMar>
              <w:left w:w="85" w:type="dxa"/>
              <w:right w:w="85" w:type="dxa"/>
            </w:tcMar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56" w:type="pct"/>
            <w:vMerge/>
            <w:tcMar>
              <w:left w:w="85" w:type="dxa"/>
              <w:right w:w="85" w:type="dxa"/>
            </w:tcMar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00" w:type="pct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" w:type="pct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18" w:type="pct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94" w:type="pct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598" w:type="pct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бюджет сельских поселений</w:t>
            </w:r>
          </w:p>
        </w:tc>
        <w:tc>
          <w:tcPr>
            <w:tcW w:w="215" w:type="pct"/>
          </w:tcPr>
          <w:p w:rsidR="00004991" w:rsidRPr="00717867" w:rsidRDefault="00004991" w:rsidP="00FE2F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8" w:type="pct"/>
          </w:tcPr>
          <w:p w:rsidR="00004991" w:rsidRPr="00717867" w:rsidRDefault="00004991" w:rsidP="00FE2F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60" w:type="pct"/>
          </w:tcPr>
          <w:p w:rsidR="00004991" w:rsidRPr="00717867" w:rsidRDefault="00004991" w:rsidP="00FE2F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4" w:type="pct"/>
          </w:tcPr>
          <w:p w:rsidR="00004991" w:rsidRPr="00717867" w:rsidRDefault="00004991" w:rsidP="00FE2F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4" w:type="pct"/>
          </w:tcPr>
          <w:p w:rsidR="00004991" w:rsidRPr="00717867" w:rsidRDefault="00004991" w:rsidP="00FE2F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1" w:type="pct"/>
          </w:tcPr>
          <w:p w:rsidR="00004991" w:rsidRPr="00717867" w:rsidRDefault="00004991" w:rsidP="00FE2F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0" w:type="pct"/>
          </w:tcPr>
          <w:p w:rsidR="00004991" w:rsidRPr="00717867" w:rsidRDefault="00004991" w:rsidP="00FE2F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4" w:type="pct"/>
          </w:tcPr>
          <w:p w:rsidR="00004991" w:rsidRPr="00717867" w:rsidRDefault="00004991" w:rsidP="00FE2F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1" w:type="pct"/>
          </w:tcPr>
          <w:p w:rsidR="00004991" w:rsidRPr="00717867" w:rsidRDefault="00004991" w:rsidP="00FE2F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004991" w:rsidRPr="00717867" w:rsidTr="00C56068">
        <w:tc>
          <w:tcPr>
            <w:tcW w:w="288" w:type="pct"/>
            <w:vMerge w:val="restart"/>
            <w:tcMar>
              <w:left w:w="85" w:type="dxa"/>
              <w:right w:w="85" w:type="dxa"/>
            </w:tcMar>
          </w:tcPr>
          <w:p w:rsidR="00004991" w:rsidRPr="00717867" w:rsidRDefault="00004991" w:rsidP="00C560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</w:rPr>
              <w:t>Целевые индикаторы и показатели подпрограммы, увязанные с основным мероприятием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  <w:r w:rsidRPr="00717867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177" w:type="pct"/>
            <w:gridSpan w:val="7"/>
            <w:tcMar>
              <w:left w:w="85" w:type="dxa"/>
              <w:right w:w="85" w:type="dxa"/>
            </w:tcMar>
          </w:tcPr>
          <w:p w:rsidR="00004991" w:rsidRPr="00717867" w:rsidRDefault="00004991" w:rsidP="00C5606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</w:rPr>
              <w:t>Доля уличной канализационной сети, нуждающейся в замене, в общем протяжении канализационной сети, процентов</w:t>
            </w:r>
          </w:p>
        </w:tc>
        <w:tc>
          <w:tcPr>
            <w:tcW w:w="598" w:type="pct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15" w:type="pct"/>
          </w:tcPr>
          <w:p w:rsidR="00004991" w:rsidRPr="009919EF" w:rsidRDefault="00004991" w:rsidP="008D7C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919EF">
              <w:rPr>
                <w:rFonts w:ascii="Times New Roman" w:hAnsi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258" w:type="pct"/>
          </w:tcPr>
          <w:p w:rsidR="00004991" w:rsidRPr="009919EF" w:rsidRDefault="00004991" w:rsidP="008D7C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919EF">
              <w:rPr>
                <w:rFonts w:ascii="Times New Roman" w:hAnsi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260" w:type="pct"/>
          </w:tcPr>
          <w:p w:rsidR="00004991" w:rsidRPr="009919EF" w:rsidRDefault="00004991" w:rsidP="008D7C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919EF">
              <w:rPr>
                <w:rFonts w:ascii="Times New Roman" w:hAnsi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204" w:type="pct"/>
          </w:tcPr>
          <w:p w:rsidR="00004991" w:rsidRPr="009919EF" w:rsidRDefault="00004991" w:rsidP="008D7C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919EF">
              <w:rPr>
                <w:rFonts w:ascii="Times New Roman" w:hAnsi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204" w:type="pct"/>
          </w:tcPr>
          <w:p w:rsidR="00004991" w:rsidRPr="009919EF" w:rsidRDefault="00004991" w:rsidP="008D7C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919EF">
              <w:rPr>
                <w:rFonts w:ascii="Times New Roman" w:hAnsi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201" w:type="pct"/>
          </w:tcPr>
          <w:p w:rsidR="00004991" w:rsidRPr="009919EF" w:rsidRDefault="00004991" w:rsidP="008D7C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919EF">
              <w:rPr>
                <w:rFonts w:ascii="Times New Roman" w:hAnsi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90" w:type="pct"/>
          </w:tcPr>
          <w:p w:rsidR="00004991" w:rsidRPr="009919EF" w:rsidRDefault="00004991" w:rsidP="008D7C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919EF">
              <w:rPr>
                <w:rFonts w:ascii="Times New Roman" w:hAnsi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204" w:type="pct"/>
          </w:tcPr>
          <w:p w:rsidR="00004991" w:rsidRPr="009919EF" w:rsidRDefault="00004991" w:rsidP="008D7C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919EF">
              <w:rPr>
                <w:rFonts w:ascii="Times New Roman" w:hAnsi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201" w:type="pct"/>
          </w:tcPr>
          <w:p w:rsidR="00004991" w:rsidRPr="009919EF" w:rsidRDefault="00004991" w:rsidP="008D7C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919EF">
              <w:rPr>
                <w:rFonts w:ascii="Times New Roman" w:hAnsi="Times New Roman"/>
                <w:color w:val="000000"/>
                <w:sz w:val="16"/>
                <w:szCs w:val="16"/>
              </w:rPr>
              <w:t>28</w:t>
            </w:r>
          </w:p>
        </w:tc>
      </w:tr>
      <w:tr w:rsidR="00004991" w:rsidRPr="00717867" w:rsidTr="00C56068">
        <w:tc>
          <w:tcPr>
            <w:tcW w:w="288" w:type="pct"/>
            <w:vMerge/>
            <w:tcMar>
              <w:left w:w="85" w:type="dxa"/>
              <w:right w:w="85" w:type="dxa"/>
            </w:tcMar>
          </w:tcPr>
          <w:p w:rsidR="00004991" w:rsidRPr="00717867" w:rsidRDefault="00004991" w:rsidP="00C560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77" w:type="pct"/>
            <w:gridSpan w:val="7"/>
            <w:tcMar>
              <w:left w:w="85" w:type="dxa"/>
              <w:right w:w="85" w:type="dxa"/>
            </w:tcMar>
          </w:tcPr>
          <w:p w:rsidR="00004991" w:rsidRPr="00717867" w:rsidRDefault="00004991" w:rsidP="00C5606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</w:t>
            </w:r>
            <w:r w:rsidRPr="009A26B4">
              <w:rPr>
                <w:rFonts w:ascii="Times New Roman" w:hAnsi="Times New Roman"/>
                <w:color w:val="000000"/>
                <w:sz w:val="16"/>
                <w:szCs w:val="16"/>
              </w:rPr>
              <w:t>оля населения Чувашской Республики, обеспеченного централизованными услугами водоотведения</w:t>
            </w:r>
            <w:r w:rsidRPr="00717867">
              <w:rPr>
                <w:rFonts w:ascii="Times New Roman" w:hAnsi="Times New Roman"/>
                <w:color w:val="000000"/>
                <w:sz w:val="16"/>
                <w:szCs w:val="16"/>
              </w:rPr>
              <w:t>, процентов</w:t>
            </w:r>
          </w:p>
        </w:tc>
        <w:tc>
          <w:tcPr>
            <w:tcW w:w="598" w:type="pct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15" w:type="pct"/>
          </w:tcPr>
          <w:p w:rsidR="00004991" w:rsidRPr="009919EF" w:rsidRDefault="00004991" w:rsidP="008D7CE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9919EF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258" w:type="pct"/>
          </w:tcPr>
          <w:p w:rsidR="00004991" w:rsidRPr="009919EF" w:rsidRDefault="00004991" w:rsidP="008D7CE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9919EF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260" w:type="pct"/>
          </w:tcPr>
          <w:p w:rsidR="00004991" w:rsidRPr="009919EF" w:rsidRDefault="00004991" w:rsidP="008D7CE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9919EF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204" w:type="pct"/>
          </w:tcPr>
          <w:p w:rsidR="00004991" w:rsidRPr="009919EF" w:rsidRDefault="00004991" w:rsidP="008D7CE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9919EF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204" w:type="pct"/>
          </w:tcPr>
          <w:p w:rsidR="00004991" w:rsidRPr="009919EF" w:rsidRDefault="00004991" w:rsidP="008D7CE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9919EF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201" w:type="pct"/>
          </w:tcPr>
          <w:p w:rsidR="00004991" w:rsidRPr="009919EF" w:rsidRDefault="00004991" w:rsidP="008D7CE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9919EF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190" w:type="pct"/>
          </w:tcPr>
          <w:p w:rsidR="00004991" w:rsidRPr="009919EF" w:rsidRDefault="00004991" w:rsidP="008D7CE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9919EF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204" w:type="pct"/>
          </w:tcPr>
          <w:p w:rsidR="00004991" w:rsidRPr="009919EF" w:rsidRDefault="00004991" w:rsidP="008D7CE9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919EF">
              <w:rPr>
                <w:rFonts w:ascii="Times New Roman" w:hAnsi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01" w:type="pct"/>
          </w:tcPr>
          <w:p w:rsidR="00004991" w:rsidRPr="009919EF" w:rsidRDefault="00004991" w:rsidP="008D7C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919EF">
              <w:rPr>
                <w:rFonts w:ascii="Times New Roman" w:hAnsi="Times New Roman"/>
                <w:color w:val="000000"/>
                <w:sz w:val="16"/>
                <w:szCs w:val="16"/>
              </w:rPr>
              <w:t>19</w:t>
            </w:r>
          </w:p>
        </w:tc>
      </w:tr>
      <w:tr w:rsidR="00004991" w:rsidRPr="00717867" w:rsidTr="00C56068">
        <w:tc>
          <w:tcPr>
            <w:tcW w:w="288" w:type="pct"/>
            <w:vMerge/>
            <w:tcMar>
              <w:left w:w="85" w:type="dxa"/>
              <w:right w:w="85" w:type="dxa"/>
            </w:tcMar>
          </w:tcPr>
          <w:p w:rsidR="00004991" w:rsidRPr="00717867" w:rsidRDefault="00004991" w:rsidP="00C560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77" w:type="pct"/>
            <w:gridSpan w:val="7"/>
            <w:tcMar>
              <w:left w:w="85" w:type="dxa"/>
              <w:right w:w="85" w:type="dxa"/>
            </w:tcMar>
          </w:tcPr>
          <w:p w:rsidR="00004991" w:rsidRPr="00717867" w:rsidRDefault="00004991" w:rsidP="00C560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</w:rPr>
              <w:t>Доля объема сточных вод, пропущенных через очистные сооружения, в общем объеме сточных вод, процентов</w:t>
            </w:r>
          </w:p>
        </w:tc>
        <w:tc>
          <w:tcPr>
            <w:tcW w:w="598" w:type="pct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15" w:type="pct"/>
          </w:tcPr>
          <w:p w:rsidR="00004991" w:rsidRPr="00CE1180" w:rsidRDefault="00004991" w:rsidP="00C5606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CE1180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58" w:type="pct"/>
          </w:tcPr>
          <w:p w:rsidR="00004991" w:rsidRPr="00CE1180" w:rsidRDefault="00004991" w:rsidP="00C5606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CE1180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60" w:type="pct"/>
          </w:tcPr>
          <w:p w:rsidR="00004991" w:rsidRPr="00CE1180" w:rsidRDefault="00004991" w:rsidP="008D7C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CE1180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04" w:type="pct"/>
          </w:tcPr>
          <w:p w:rsidR="00004991" w:rsidRPr="00CE1180" w:rsidRDefault="00004991" w:rsidP="008D7C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CE1180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04" w:type="pct"/>
          </w:tcPr>
          <w:p w:rsidR="00004991" w:rsidRPr="00CE1180" w:rsidRDefault="00004991" w:rsidP="008D7C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CE1180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01" w:type="pct"/>
          </w:tcPr>
          <w:p w:rsidR="00004991" w:rsidRPr="00CE1180" w:rsidRDefault="00004991" w:rsidP="008D7C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CE1180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90" w:type="pct"/>
          </w:tcPr>
          <w:p w:rsidR="00004991" w:rsidRPr="00CE1180" w:rsidRDefault="00004991" w:rsidP="008D7C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CE1180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04" w:type="pct"/>
          </w:tcPr>
          <w:p w:rsidR="00004991" w:rsidRPr="00CE1180" w:rsidRDefault="00004991" w:rsidP="008D7C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CE1180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01" w:type="pct"/>
          </w:tcPr>
          <w:p w:rsidR="00004991" w:rsidRPr="00CE1180" w:rsidRDefault="00004991" w:rsidP="008D7C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CE1180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100</w:t>
            </w:r>
          </w:p>
        </w:tc>
      </w:tr>
      <w:tr w:rsidR="00004991" w:rsidRPr="00717867" w:rsidTr="00C56068">
        <w:tc>
          <w:tcPr>
            <w:tcW w:w="288" w:type="pct"/>
            <w:vMerge w:val="restart"/>
            <w:tcMar>
              <w:left w:w="85" w:type="dxa"/>
              <w:right w:w="85" w:type="dxa"/>
            </w:tcMar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</w:rPr>
              <w:t>Меропри</w:t>
            </w:r>
            <w:r w:rsidRPr="00717867">
              <w:rPr>
                <w:rFonts w:ascii="Times New Roman" w:hAnsi="Times New Roman"/>
                <w:color w:val="000000"/>
                <w:sz w:val="16"/>
                <w:szCs w:val="16"/>
              </w:rPr>
              <w:softHyphen/>
              <w:t>ятие 3.2</w:t>
            </w:r>
          </w:p>
        </w:tc>
        <w:tc>
          <w:tcPr>
            <w:tcW w:w="620" w:type="pct"/>
            <w:vMerge w:val="restart"/>
            <w:tcMar>
              <w:left w:w="85" w:type="dxa"/>
              <w:right w:w="85" w:type="dxa"/>
            </w:tcMar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</w:rPr>
              <w:t>Строительство и реконструкция объектов водоотведения и очи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стных сооружений в муниципального образования</w:t>
            </w:r>
          </w:p>
        </w:tc>
        <w:tc>
          <w:tcPr>
            <w:tcW w:w="348" w:type="pct"/>
            <w:vMerge w:val="restart"/>
            <w:tcMar>
              <w:left w:w="85" w:type="dxa"/>
              <w:right w:w="85" w:type="dxa"/>
            </w:tcMar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56" w:type="pct"/>
            <w:vMerge w:val="restart"/>
            <w:tcMar>
              <w:left w:w="85" w:type="dxa"/>
              <w:right w:w="85" w:type="dxa"/>
            </w:tcMar>
          </w:tcPr>
          <w:p w:rsidR="00004991" w:rsidRPr="00717867" w:rsidRDefault="00004991" w:rsidP="005636E7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ответственный исполнитель –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Моргаушского района</w:t>
            </w:r>
          </w:p>
        </w:tc>
        <w:tc>
          <w:tcPr>
            <w:tcW w:w="200" w:type="pct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" w:type="pct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18" w:type="pct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94" w:type="pct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598" w:type="pct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15" w:type="pct"/>
          </w:tcPr>
          <w:p w:rsidR="00004991" w:rsidRPr="00717867" w:rsidRDefault="00004991" w:rsidP="00FE2F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8" w:type="pct"/>
          </w:tcPr>
          <w:p w:rsidR="00004991" w:rsidRPr="00717867" w:rsidRDefault="00004991" w:rsidP="00FE2F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60" w:type="pct"/>
          </w:tcPr>
          <w:p w:rsidR="00004991" w:rsidRPr="00717867" w:rsidRDefault="00004991" w:rsidP="00FE2F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4" w:type="pct"/>
          </w:tcPr>
          <w:p w:rsidR="00004991" w:rsidRPr="00717867" w:rsidRDefault="00004991" w:rsidP="00FE2F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4" w:type="pct"/>
          </w:tcPr>
          <w:p w:rsidR="00004991" w:rsidRPr="00717867" w:rsidRDefault="00004991" w:rsidP="00FE2F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1" w:type="pct"/>
          </w:tcPr>
          <w:p w:rsidR="00004991" w:rsidRPr="00717867" w:rsidRDefault="00004991" w:rsidP="00FE2F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0" w:type="pct"/>
          </w:tcPr>
          <w:p w:rsidR="00004991" w:rsidRPr="00717867" w:rsidRDefault="00004991" w:rsidP="00FE2F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4" w:type="pct"/>
          </w:tcPr>
          <w:p w:rsidR="00004991" w:rsidRPr="00717867" w:rsidRDefault="00004991" w:rsidP="00FE2F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1" w:type="pct"/>
          </w:tcPr>
          <w:p w:rsidR="00004991" w:rsidRPr="00717867" w:rsidRDefault="00004991" w:rsidP="00FE2F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004991" w:rsidRPr="00717867" w:rsidTr="00C56068">
        <w:tc>
          <w:tcPr>
            <w:tcW w:w="288" w:type="pct"/>
            <w:vMerge/>
            <w:tcMar>
              <w:left w:w="85" w:type="dxa"/>
              <w:right w:w="85" w:type="dxa"/>
            </w:tcMar>
          </w:tcPr>
          <w:p w:rsidR="00004991" w:rsidRPr="00717867" w:rsidRDefault="00004991" w:rsidP="00C560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20" w:type="pct"/>
            <w:vMerge/>
            <w:tcMar>
              <w:left w:w="85" w:type="dxa"/>
              <w:right w:w="85" w:type="dxa"/>
            </w:tcMar>
          </w:tcPr>
          <w:p w:rsidR="00004991" w:rsidRPr="00717867" w:rsidRDefault="00004991" w:rsidP="00C560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48" w:type="pct"/>
            <w:vMerge/>
            <w:tcMar>
              <w:left w:w="85" w:type="dxa"/>
              <w:right w:w="85" w:type="dxa"/>
            </w:tcMar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56" w:type="pct"/>
            <w:vMerge/>
            <w:tcMar>
              <w:left w:w="85" w:type="dxa"/>
              <w:right w:w="85" w:type="dxa"/>
            </w:tcMar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00" w:type="pct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" w:type="pct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18" w:type="pct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94" w:type="pct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598" w:type="pct"/>
          </w:tcPr>
          <w:p w:rsidR="00004991" w:rsidRPr="00717867" w:rsidRDefault="00004991" w:rsidP="00C5606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215" w:type="pct"/>
          </w:tcPr>
          <w:p w:rsidR="00004991" w:rsidRPr="00717867" w:rsidRDefault="00004991" w:rsidP="00FE2F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8" w:type="pct"/>
          </w:tcPr>
          <w:p w:rsidR="00004991" w:rsidRPr="00717867" w:rsidRDefault="00004991" w:rsidP="00FE2F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60" w:type="pct"/>
          </w:tcPr>
          <w:p w:rsidR="00004991" w:rsidRPr="00717867" w:rsidRDefault="00004991" w:rsidP="00FE2F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4" w:type="pct"/>
          </w:tcPr>
          <w:p w:rsidR="00004991" w:rsidRPr="00717867" w:rsidRDefault="00004991" w:rsidP="00FE2F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4" w:type="pct"/>
          </w:tcPr>
          <w:p w:rsidR="00004991" w:rsidRPr="00717867" w:rsidRDefault="00004991" w:rsidP="00FE2F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1" w:type="pct"/>
          </w:tcPr>
          <w:p w:rsidR="00004991" w:rsidRPr="00717867" w:rsidRDefault="00004991" w:rsidP="00FE2F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0" w:type="pct"/>
          </w:tcPr>
          <w:p w:rsidR="00004991" w:rsidRPr="00717867" w:rsidRDefault="00004991" w:rsidP="00FE2F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4" w:type="pct"/>
          </w:tcPr>
          <w:p w:rsidR="00004991" w:rsidRPr="00717867" w:rsidRDefault="00004991" w:rsidP="00FE2F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1" w:type="pct"/>
          </w:tcPr>
          <w:p w:rsidR="00004991" w:rsidRPr="00717867" w:rsidRDefault="00004991" w:rsidP="00FE2F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004991" w:rsidRPr="00717867" w:rsidTr="00C56068">
        <w:tc>
          <w:tcPr>
            <w:tcW w:w="288" w:type="pct"/>
            <w:vMerge/>
            <w:tcMar>
              <w:left w:w="85" w:type="dxa"/>
              <w:right w:w="85" w:type="dxa"/>
            </w:tcMar>
          </w:tcPr>
          <w:p w:rsidR="00004991" w:rsidRPr="00717867" w:rsidRDefault="00004991" w:rsidP="00C560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20" w:type="pct"/>
            <w:vMerge/>
            <w:tcMar>
              <w:left w:w="85" w:type="dxa"/>
              <w:right w:w="85" w:type="dxa"/>
            </w:tcMar>
          </w:tcPr>
          <w:p w:rsidR="00004991" w:rsidRPr="00717867" w:rsidRDefault="00004991" w:rsidP="00C560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48" w:type="pct"/>
            <w:vMerge/>
            <w:tcMar>
              <w:left w:w="85" w:type="dxa"/>
              <w:right w:w="85" w:type="dxa"/>
            </w:tcMar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56" w:type="pct"/>
            <w:vMerge/>
            <w:tcMar>
              <w:left w:w="85" w:type="dxa"/>
              <w:right w:w="85" w:type="dxa"/>
            </w:tcMar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00" w:type="pct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" w:type="pct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18" w:type="pct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94" w:type="pct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598" w:type="pct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215" w:type="pct"/>
          </w:tcPr>
          <w:p w:rsidR="00004991" w:rsidRPr="00717867" w:rsidRDefault="00004991" w:rsidP="00FE2F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8" w:type="pct"/>
          </w:tcPr>
          <w:p w:rsidR="00004991" w:rsidRPr="00717867" w:rsidRDefault="00004991" w:rsidP="00FE2F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60" w:type="pct"/>
          </w:tcPr>
          <w:p w:rsidR="00004991" w:rsidRPr="00717867" w:rsidRDefault="00004991" w:rsidP="00FE2F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4" w:type="pct"/>
          </w:tcPr>
          <w:p w:rsidR="00004991" w:rsidRPr="00717867" w:rsidRDefault="00004991" w:rsidP="00FE2F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4" w:type="pct"/>
          </w:tcPr>
          <w:p w:rsidR="00004991" w:rsidRPr="00717867" w:rsidRDefault="00004991" w:rsidP="00FE2F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1" w:type="pct"/>
          </w:tcPr>
          <w:p w:rsidR="00004991" w:rsidRPr="00717867" w:rsidRDefault="00004991" w:rsidP="00FE2F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0" w:type="pct"/>
          </w:tcPr>
          <w:p w:rsidR="00004991" w:rsidRPr="00717867" w:rsidRDefault="00004991" w:rsidP="00FE2F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4" w:type="pct"/>
          </w:tcPr>
          <w:p w:rsidR="00004991" w:rsidRPr="00717867" w:rsidRDefault="00004991" w:rsidP="00FE2F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1" w:type="pct"/>
          </w:tcPr>
          <w:p w:rsidR="00004991" w:rsidRPr="00717867" w:rsidRDefault="00004991" w:rsidP="00FE2F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004991" w:rsidRPr="00717867" w:rsidTr="00C56068">
        <w:tc>
          <w:tcPr>
            <w:tcW w:w="288" w:type="pct"/>
            <w:vMerge/>
            <w:tcMar>
              <w:left w:w="85" w:type="dxa"/>
              <w:right w:w="85" w:type="dxa"/>
            </w:tcMar>
          </w:tcPr>
          <w:p w:rsidR="00004991" w:rsidRPr="00717867" w:rsidRDefault="00004991" w:rsidP="00C560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20" w:type="pct"/>
            <w:vMerge/>
            <w:tcMar>
              <w:left w:w="85" w:type="dxa"/>
              <w:right w:w="85" w:type="dxa"/>
            </w:tcMar>
          </w:tcPr>
          <w:p w:rsidR="00004991" w:rsidRPr="00717867" w:rsidRDefault="00004991" w:rsidP="00C560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48" w:type="pct"/>
            <w:vMerge/>
            <w:tcMar>
              <w:left w:w="85" w:type="dxa"/>
              <w:right w:w="85" w:type="dxa"/>
            </w:tcMar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56" w:type="pct"/>
            <w:vMerge/>
            <w:tcMar>
              <w:left w:w="85" w:type="dxa"/>
              <w:right w:w="85" w:type="dxa"/>
            </w:tcMar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00" w:type="pct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" w:type="pct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18" w:type="pct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94" w:type="pct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598" w:type="pct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</w:rPr>
              <w:t>местные бюджеты</w:t>
            </w:r>
          </w:p>
        </w:tc>
        <w:tc>
          <w:tcPr>
            <w:tcW w:w="215" w:type="pct"/>
          </w:tcPr>
          <w:p w:rsidR="00004991" w:rsidRPr="00717867" w:rsidRDefault="00004991" w:rsidP="00FE2F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8" w:type="pct"/>
          </w:tcPr>
          <w:p w:rsidR="00004991" w:rsidRPr="00717867" w:rsidRDefault="00004991" w:rsidP="00FE2F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60" w:type="pct"/>
          </w:tcPr>
          <w:p w:rsidR="00004991" w:rsidRPr="00717867" w:rsidRDefault="00004991" w:rsidP="00FE2F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4" w:type="pct"/>
          </w:tcPr>
          <w:p w:rsidR="00004991" w:rsidRPr="00717867" w:rsidRDefault="00004991" w:rsidP="00FE2F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4" w:type="pct"/>
          </w:tcPr>
          <w:p w:rsidR="00004991" w:rsidRPr="00717867" w:rsidRDefault="00004991" w:rsidP="00FE2F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1" w:type="pct"/>
          </w:tcPr>
          <w:p w:rsidR="00004991" w:rsidRPr="00717867" w:rsidRDefault="00004991" w:rsidP="00FE2F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0" w:type="pct"/>
          </w:tcPr>
          <w:p w:rsidR="00004991" w:rsidRPr="00717867" w:rsidRDefault="00004991" w:rsidP="00FE2F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4" w:type="pct"/>
          </w:tcPr>
          <w:p w:rsidR="00004991" w:rsidRPr="00717867" w:rsidRDefault="00004991" w:rsidP="00FE2F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1" w:type="pct"/>
          </w:tcPr>
          <w:p w:rsidR="00004991" w:rsidRPr="00717867" w:rsidRDefault="00004991" w:rsidP="00FE2F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004991" w:rsidRPr="00717867" w:rsidTr="00C56068">
        <w:tc>
          <w:tcPr>
            <w:tcW w:w="288" w:type="pct"/>
            <w:vMerge/>
            <w:tcMar>
              <w:left w:w="85" w:type="dxa"/>
              <w:right w:w="85" w:type="dxa"/>
            </w:tcMar>
          </w:tcPr>
          <w:p w:rsidR="00004991" w:rsidRPr="00717867" w:rsidRDefault="00004991" w:rsidP="00C560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20" w:type="pct"/>
            <w:vMerge/>
            <w:tcMar>
              <w:left w:w="85" w:type="dxa"/>
              <w:right w:w="85" w:type="dxa"/>
            </w:tcMar>
          </w:tcPr>
          <w:p w:rsidR="00004991" w:rsidRPr="00717867" w:rsidRDefault="00004991" w:rsidP="00C560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48" w:type="pct"/>
            <w:vMerge/>
            <w:tcMar>
              <w:left w:w="85" w:type="dxa"/>
              <w:right w:w="85" w:type="dxa"/>
            </w:tcMar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56" w:type="pct"/>
            <w:vMerge/>
            <w:tcMar>
              <w:left w:w="85" w:type="dxa"/>
              <w:right w:w="85" w:type="dxa"/>
            </w:tcMar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00" w:type="pct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" w:type="pct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18" w:type="pct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94" w:type="pct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598" w:type="pct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бюджет сельских поселений</w:t>
            </w:r>
          </w:p>
        </w:tc>
        <w:tc>
          <w:tcPr>
            <w:tcW w:w="215" w:type="pct"/>
          </w:tcPr>
          <w:p w:rsidR="00004991" w:rsidRPr="00717867" w:rsidRDefault="00004991" w:rsidP="00FE2F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8" w:type="pct"/>
          </w:tcPr>
          <w:p w:rsidR="00004991" w:rsidRPr="00717867" w:rsidRDefault="00004991" w:rsidP="00FE2F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60" w:type="pct"/>
          </w:tcPr>
          <w:p w:rsidR="00004991" w:rsidRPr="00717867" w:rsidRDefault="00004991" w:rsidP="00FE2F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4" w:type="pct"/>
          </w:tcPr>
          <w:p w:rsidR="00004991" w:rsidRPr="00717867" w:rsidRDefault="00004991" w:rsidP="00FE2F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4" w:type="pct"/>
          </w:tcPr>
          <w:p w:rsidR="00004991" w:rsidRPr="00717867" w:rsidRDefault="00004991" w:rsidP="00FE2F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1" w:type="pct"/>
          </w:tcPr>
          <w:p w:rsidR="00004991" w:rsidRPr="00717867" w:rsidRDefault="00004991" w:rsidP="00FE2F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0" w:type="pct"/>
          </w:tcPr>
          <w:p w:rsidR="00004991" w:rsidRPr="00717867" w:rsidRDefault="00004991" w:rsidP="00FE2F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4" w:type="pct"/>
          </w:tcPr>
          <w:p w:rsidR="00004991" w:rsidRPr="00717867" w:rsidRDefault="00004991" w:rsidP="00FE2F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1" w:type="pct"/>
          </w:tcPr>
          <w:p w:rsidR="00004991" w:rsidRPr="00717867" w:rsidRDefault="00004991" w:rsidP="00FE2F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</w:tbl>
    <w:p w:rsidR="00004991" w:rsidRPr="00717867" w:rsidRDefault="00004991" w:rsidP="00553AFE">
      <w:pPr>
        <w:spacing w:after="0" w:line="240" w:lineRule="auto"/>
        <w:rPr>
          <w:rFonts w:ascii="Times New Roman" w:hAnsi="Times New Roman"/>
          <w:color w:val="000000"/>
        </w:rPr>
      </w:pPr>
    </w:p>
    <w:p w:rsidR="00004991" w:rsidRPr="00717867" w:rsidRDefault="00004991" w:rsidP="00553AFE">
      <w:pPr>
        <w:spacing w:after="0" w:line="240" w:lineRule="auto"/>
        <w:rPr>
          <w:rFonts w:ascii="Times New Roman" w:hAnsi="Times New Roman"/>
          <w:color w:val="000000"/>
        </w:rPr>
      </w:pPr>
    </w:p>
    <w:p w:rsidR="00004991" w:rsidRPr="00717867" w:rsidRDefault="00004991" w:rsidP="00553AFE">
      <w:pPr>
        <w:spacing w:after="0" w:line="240" w:lineRule="auto"/>
        <w:rPr>
          <w:rFonts w:ascii="Times New Roman" w:hAnsi="Times New Roman"/>
          <w:color w:val="000000"/>
        </w:rPr>
      </w:pPr>
    </w:p>
    <w:p w:rsidR="00004991" w:rsidRPr="00717867" w:rsidRDefault="00004991" w:rsidP="00553AFE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 w:rsidRPr="00717867">
        <w:rPr>
          <w:rFonts w:ascii="Times New Roman" w:hAnsi="Times New Roman"/>
          <w:color w:val="000000"/>
        </w:rPr>
        <w:t>________________</w:t>
      </w:r>
    </w:p>
    <w:p w:rsidR="00004991" w:rsidRPr="00717867" w:rsidRDefault="00004991" w:rsidP="00553AFE">
      <w:pPr>
        <w:spacing w:after="0" w:line="240" w:lineRule="auto"/>
        <w:rPr>
          <w:rFonts w:ascii="Times New Roman" w:hAnsi="Times New Roman"/>
          <w:color w:val="000000"/>
        </w:rPr>
      </w:pPr>
    </w:p>
    <w:p w:rsidR="00004991" w:rsidRPr="00717867" w:rsidRDefault="00004991" w:rsidP="00553AFE">
      <w:pPr>
        <w:spacing w:after="0" w:line="240" w:lineRule="auto"/>
        <w:rPr>
          <w:rFonts w:ascii="Times New Roman" w:hAnsi="Times New Roman"/>
          <w:color w:val="000000"/>
        </w:rPr>
        <w:sectPr w:rsidR="00004991" w:rsidRPr="00717867" w:rsidSect="00C56068">
          <w:pgSz w:w="16838" w:h="11905" w:orient="landscape"/>
          <w:pgMar w:top="1417" w:right="1134" w:bottom="1134" w:left="1134" w:header="992" w:footer="709" w:gutter="0"/>
          <w:pgNumType w:start="1"/>
          <w:cols w:space="708"/>
          <w:titlePg/>
          <w:docGrid w:linePitch="360"/>
        </w:sectPr>
      </w:pPr>
    </w:p>
    <w:p w:rsidR="00004991" w:rsidRPr="00717867" w:rsidRDefault="00004991" w:rsidP="00553AFE">
      <w:pPr>
        <w:pStyle w:val="ConsPlusNormal0"/>
        <w:widowControl/>
        <w:ind w:left="451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Приложение № 6</w:t>
      </w:r>
    </w:p>
    <w:p w:rsidR="00004991" w:rsidRPr="00717867" w:rsidRDefault="00004991" w:rsidP="00553AFE">
      <w:pPr>
        <w:pStyle w:val="ConsPlusNormal0"/>
        <w:widowControl/>
        <w:ind w:left="451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717867">
        <w:rPr>
          <w:rFonts w:ascii="Times New Roman" w:hAnsi="Times New Roman" w:cs="Times New Roman"/>
          <w:color w:val="000000"/>
          <w:sz w:val="26"/>
          <w:szCs w:val="26"/>
        </w:rPr>
        <w:t xml:space="preserve">к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муниципальной </w:t>
      </w:r>
      <w:r w:rsidRPr="00717867">
        <w:rPr>
          <w:rFonts w:ascii="Times New Roman" w:hAnsi="Times New Roman" w:cs="Times New Roman"/>
          <w:color w:val="000000"/>
          <w:sz w:val="26"/>
          <w:szCs w:val="26"/>
        </w:rPr>
        <w:t>программе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Моргаушского района</w:t>
      </w:r>
      <w:r w:rsidRPr="0071786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004991" w:rsidRPr="00717867" w:rsidRDefault="00004991" w:rsidP="00553AFE">
      <w:pPr>
        <w:pStyle w:val="ConsPlusNormal0"/>
        <w:widowControl/>
        <w:ind w:left="451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717867">
        <w:rPr>
          <w:rFonts w:ascii="Times New Roman" w:hAnsi="Times New Roman" w:cs="Times New Roman"/>
          <w:color w:val="000000"/>
          <w:sz w:val="26"/>
          <w:szCs w:val="26"/>
        </w:rPr>
        <w:t>Чувашской Республики «Модернизация и развитие сферы жилищно-коммунального хозяйства»</w:t>
      </w:r>
    </w:p>
    <w:p w:rsidR="00004991" w:rsidRPr="00717867" w:rsidRDefault="00004991" w:rsidP="00553AFE">
      <w:pPr>
        <w:pStyle w:val="ConsPlusNormal0"/>
        <w:widowControl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bookmarkStart w:id="8" w:name="P53323"/>
      <w:bookmarkEnd w:id="8"/>
    </w:p>
    <w:p w:rsidR="00004991" w:rsidRPr="00717867" w:rsidRDefault="00004991" w:rsidP="00553AFE">
      <w:pPr>
        <w:pStyle w:val="ConsPlusNormal0"/>
        <w:widowControl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717867">
        <w:rPr>
          <w:rFonts w:ascii="Times New Roman" w:hAnsi="Times New Roman" w:cs="Times New Roman"/>
          <w:b/>
          <w:color w:val="000000"/>
          <w:sz w:val="26"/>
          <w:szCs w:val="26"/>
        </w:rPr>
        <w:t>П О Д П Р О Г Р А М М А</w:t>
      </w:r>
    </w:p>
    <w:p w:rsidR="00004991" w:rsidRPr="00717867" w:rsidRDefault="00004991" w:rsidP="00553AFE">
      <w:pPr>
        <w:pStyle w:val="ConsPlusNormal0"/>
        <w:widowControl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717867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«Газификация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Моргаушского района Чувашской Республики» муниципальной</w:t>
      </w:r>
      <w:r w:rsidRPr="00717867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программы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Моргаушского района</w:t>
      </w:r>
    </w:p>
    <w:p w:rsidR="00004991" w:rsidRPr="00717867" w:rsidRDefault="00004991" w:rsidP="00553AFE">
      <w:pPr>
        <w:pStyle w:val="ConsPlusNormal0"/>
        <w:widowControl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717867">
        <w:rPr>
          <w:rFonts w:ascii="Times New Roman" w:hAnsi="Times New Roman" w:cs="Times New Roman"/>
          <w:b/>
          <w:color w:val="000000"/>
          <w:sz w:val="26"/>
          <w:szCs w:val="26"/>
        </w:rPr>
        <w:t>Чувашской Республики «Модернизация и развитие сферы жилищно-коммунального хозяйства»</w:t>
      </w:r>
    </w:p>
    <w:p w:rsidR="00004991" w:rsidRPr="00717867" w:rsidRDefault="00004991" w:rsidP="00553AFE">
      <w:pPr>
        <w:pStyle w:val="ConsPlusNormal0"/>
        <w:widowControl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004991" w:rsidRPr="00717867" w:rsidRDefault="00004991" w:rsidP="00553AFE">
      <w:pPr>
        <w:pStyle w:val="ConsPlusNormal0"/>
        <w:widowControl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717867">
        <w:rPr>
          <w:rFonts w:ascii="Times New Roman" w:hAnsi="Times New Roman" w:cs="Times New Roman"/>
          <w:color w:val="000000"/>
          <w:sz w:val="26"/>
          <w:szCs w:val="26"/>
        </w:rPr>
        <w:t>ПАСПОРТ ПОДПРОГРАММЫ</w:t>
      </w:r>
    </w:p>
    <w:p w:rsidR="00004991" w:rsidRPr="00717867" w:rsidRDefault="00004991" w:rsidP="00553AFE">
      <w:pPr>
        <w:pStyle w:val="ConsPlusNormal0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tblCellMar>
          <w:left w:w="62" w:type="dxa"/>
          <w:right w:w="62" w:type="dxa"/>
        </w:tblCellMar>
        <w:tblLook w:val="00A0"/>
      </w:tblPr>
      <w:tblGrid>
        <w:gridCol w:w="3013"/>
        <w:gridCol w:w="339"/>
        <w:gridCol w:w="6127"/>
      </w:tblGrid>
      <w:tr w:rsidR="00004991" w:rsidRPr="00717867" w:rsidTr="00C56068">
        <w:tc>
          <w:tcPr>
            <w:tcW w:w="1589" w:type="pct"/>
          </w:tcPr>
          <w:p w:rsidR="00004991" w:rsidRPr="00717867" w:rsidRDefault="00004991" w:rsidP="00C56068">
            <w:pPr>
              <w:pStyle w:val="ConsPlusNormal0"/>
              <w:widowControl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Ответственный исполнитель подпрограммы</w:t>
            </w:r>
          </w:p>
        </w:tc>
        <w:tc>
          <w:tcPr>
            <w:tcW w:w="179" w:type="pct"/>
          </w:tcPr>
          <w:p w:rsidR="00004991" w:rsidRPr="00717867" w:rsidRDefault="00004991" w:rsidP="00C56068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3232" w:type="pct"/>
          </w:tcPr>
          <w:p w:rsidR="00004991" w:rsidRPr="00717867" w:rsidRDefault="00004991" w:rsidP="00C56068">
            <w:pPr>
              <w:pStyle w:val="ConsPlusNormal0"/>
              <w:widowControl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CB6A70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Отдел капитального строительства и развития общественной инфраструктуры администрации Моргаушского района Чувашской Республики </w:t>
            </w:r>
          </w:p>
        </w:tc>
      </w:tr>
      <w:tr w:rsidR="00004991" w:rsidRPr="00717867" w:rsidTr="00C56068">
        <w:tc>
          <w:tcPr>
            <w:tcW w:w="1589" w:type="pct"/>
          </w:tcPr>
          <w:p w:rsidR="00004991" w:rsidRPr="00717867" w:rsidRDefault="00004991" w:rsidP="00C56068">
            <w:pPr>
              <w:pStyle w:val="ConsPlusNormal0"/>
              <w:widowControl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Цель подпрограммы</w:t>
            </w:r>
          </w:p>
        </w:tc>
        <w:tc>
          <w:tcPr>
            <w:tcW w:w="179" w:type="pct"/>
          </w:tcPr>
          <w:p w:rsidR="00004991" w:rsidRPr="00717867" w:rsidRDefault="00004991" w:rsidP="00C56068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3232" w:type="pct"/>
          </w:tcPr>
          <w:p w:rsidR="00004991" w:rsidRPr="00717867" w:rsidRDefault="00004991" w:rsidP="00C56068">
            <w:pPr>
              <w:pStyle w:val="ConsPlusNormal0"/>
              <w:widowControl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повышение надежности функционирования газотранспортной системы населенных пунктов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Моргаушского района</w:t>
            </w: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Чувашской Республики</w:t>
            </w:r>
          </w:p>
          <w:p w:rsidR="00004991" w:rsidRPr="00717867" w:rsidRDefault="00004991" w:rsidP="00C56068">
            <w:pPr>
              <w:pStyle w:val="ConsPlusNormal0"/>
              <w:widowControl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</w:tr>
      <w:tr w:rsidR="00004991" w:rsidRPr="00717867" w:rsidTr="00C56068">
        <w:tc>
          <w:tcPr>
            <w:tcW w:w="1589" w:type="pct"/>
          </w:tcPr>
          <w:p w:rsidR="00004991" w:rsidRPr="00717867" w:rsidRDefault="00004991" w:rsidP="00C56068">
            <w:pPr>
              <w:pStyle w:val="ConsPlusNormal0"/>
              <w:widowControl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Задачи подпрограммы</w:t>
            </w:r>
          </w:p>
        </w:tc>
        <w:tc>
          <w:tcPr>
            <w:tcW w:w="179" w:type="pct"/>
          </w:tcPr>
          <w:p w:rsidR="00004991" w:rsidRPr="00717867" w:rsidRDefault="00004991" w:rsidP="00C56068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3232" w:type="pct"/>
          </w:tcPr>
          <w:p w:rsidR="00004991" w:rsidRPr="00717867" w:rsidRDefault="00004991" w:rsidP="00EE6F9B">
            <w:pPr>
              <w:pStyle w:val="ConsPlusNormal0"/>
              <w:widowControl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обеспечение надежности газоснабжения, реконструкция и модернизация газотранспортной системы;</w:t>
            </w:r>
          </w:p>
        </w:tc>
      </w:tr>
      <w:tr w:rsidR="00004991" w:rsidRPr="00717867" w:rsidTr="00C56068">
        <w:tc>
          <w:tcPr>
            <w:tcW w:w="1589" w:type="pct"/>
          </w:tcPr>
          <w:p w:rsidR="00004991" w:rsidRPr="00717867" w:rsidRDefault="00004991" w:rsidP="00C56068">
            <w:pPr>
              <w:pStyle w:val="ConsPlusNormal0"/>
              <w:widowControl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Целевые индикаторы и показатели подпрограммы</w:t>
            </w:r>
          </w:p>
        </w:tc>
        <w:tc>
          <w:tcPr>
            <w:tcW w:w="179" w:type="pct"/>
          </w:tcPr>
          <w:p w:rsidR="00004991" w:rsidRPr="00717867" w:rsidRDefault="00004991" w:rsidP="00C56068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3232" w:type="pct"/>
          </w:tcPr>
          <w:p w:rsidR="00004991" w:rsidRPr="00717867" w:rsidRDefault="00004991" w:rsidP="00C56068">
            <w:pPr>
              <w:pStyle w:val="ConsPlusNormal0"/>
              <w:widowControl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 2036 году будут достигнуты следующие целевые индикаторы и показатели:</w:t>
            </w:r>
          </w:p>
          <w:p w:rsidR="00004991" w:rsidRPr="00717867" w:rsidRDefault="00004991" w:rsidP="00EE6F9B">
            <w:pPr>
              <w:pStyle w:val="ConsPlusNormal0"/>
              <w:widowControl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газоснабжение жилых домов в населенных пунктах природным газом – </w:t>
            </w:r>
            <w:r w:rsidRPr="004D0310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145 единиц</w:t>
            </w: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 ежегодно;</w:t>
            </w:r>
          </w:p>
        </w:tc>
      </w:tr>
      <w:tr w:rsidR="00004991" w:rsidRPr="00717867" w:rsidTr="00C56068">
        <w:tc>
          <w:tcPr>
            <w:tcW w:w="1589" w:type="pct"/>
          </w:tcPr>
          <w:p w:rsidR="00004991" w:rsidRPr="00717867" w:rsidRDefault="00004991" w:rsidP="00C56068">
            <w:pPr>
              <w:pStyle w:val="ConsPlusNormal0"/>
              <w:widowControl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Э</w:t>
            </w: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тапы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и сроки </w:t>
            </w: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реализации подпрограммы</w:t>
            </w:r>
          </w:p>
        </w:tc>
        <w:tc>
          <w:tcPr>
            <w:tcW w:w="179" w:type="pct"/>
          </w:tcPr>
          <w:p w:rsidR="00004991" w:rsidRPr="00717867" w:rsidRDefault="00004991" w:rsidP="00C56068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3232" w:type="pct"/>
          </w:tcPr>
          <w:p w:rsidR="00004991" w:rsidRPr="00717867" w:rsidRDefault="00004991" w:rsidP="00C56068">
            <w:pPr>
              <w:pStyle w:val="ConsPlusNormal0"/>
              <w:widowControl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2019–2035 годы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:</w:t>
            </w:r>
          </w:p>
          <w:p w:rsidR="00004991" w:rsidRPr="00717867" w:rsidRDefault="00004991" w:rsidP="00EE6F9B">
            <w:pPr>
              <w:pStyle w:val="ConsPlusNormal0"/>
              <w:widowControl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</w:tr>
      <w:tr w:rsidR="00004991" w:rsidRPr="00717867" w:rsidTr="00C56068">
        <w:tc>
          <w:tcPr>
            <w:tcW w:w="1589" w:type="pct"/>
          </w:tcPr>
          <w:p w:rsidR="00004991" w:rsidRPr="00717867" w:rsidRDefault="00004991" w:rsidP="00C56068">
            <w:pPr>
              <w:pStyle w:val="ConsPlusNormal0"/>
              <w:widowControl/>
              <w:spacing w:line="23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Объемы финансирования подпрограммы с разбивкой по годам реализации</w:t>
            </w:r>
          </w:p>
        </w:tc>
        <w:tc>
          <w:tcPr>
            <w:tcW w:w="179" w:type="pct"/>
          </w:tcPr>
          <w:p w:rsidR="00004991" w:rsidRPr="00717867" w:rsidRDefault="00004991" w:rsidP="00C56068">
            <w:pPr>
              <w:pStyle w:val="ConsPlusNormal0"/>
              <w:widowControl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3232" w:type="pct"/>
          </w:tcPr>
          <w:p w:rsidR="00004991" w:rsidRPr="00717867" w:rsidRDefault="00004991" w:rsidP="00C56068">
            <w:pPr>
              <w:pStyle w:val="ConsPlusNormal0"/>
              <w:widowControl/>
              <w:spacing w:line="23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прогнозируемый объем финансирования мероприятий подпрограммы в 2019–2035 годах составляет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0,0</w:t>
            </w: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 тыс. руб</w:t>
            </w: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softHyphen/>
              <w:t>лей, в том числе:</w:t>
            </w:r>
          </w:p>
          <w:p w:rsidR="00004991" w:rsidRPr="00717867" w:rsidRDefault="00004991" w:rsidP="00C56068">
            <w:pPr>
              <w:pStyle w:val="ConsPlusNormal0"/>
              <w:widowControl/>
              <w:spacing w:line="23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в 2019 году – 0,</w:t>
            </w: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 тыс. рублей;</w:t>
            </w:r>
          </w:p>
          <w:p w:rsidR="00004991" w:rsidRPr="00717867" w:rsidRDefault="00004991" w:rsidP="00C56068">
            <w:pPr>
              <w:pStyle w:val="ConsPlusNormal0"/>
              <w:widowControl/>
              <w:spacing w:line="23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в 2020 году –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0,</w:t>
            </w: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 тыс. рублей;</w:t>
            </w:r>
          </w:p>
          <w:p w:rsidR="00004991" w:rsidRPr="00717867" w:rsidRDefault="00004991" w:rsidP="00C56068">
            <w:pPr>
              <w:pStyle w:val="ConsPlusNormal0"/>
              <w:widowControl/>
              <w:spacing w:line="23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в 2021 году –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0,</w:t>
            </w: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 тыс. рублей;</w:t>
            </w:r>
          </w:p>
          <w:p w:rsidR="00004991" w:rsidRPr="00717867" w:rsidRDefault="00004991" w:rsidP="00C56068">
            <w:pPr>
              <w:pStyle w:val="ConsPlusNormal0"/>
              <w:widowControl/>
              <w:spacing w:line="23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в 2022 году –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0,</w:t>
            </w: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 тыс. рублей;</w:t>
            </w:r>
          </w:p>
          <w:p w:rsidR="00004991" w:rsidRPr="00717867" w:rsidRDefault="00004991" w:rsidP="00C56068">
            <w:pPr>
              <w:pStyle w:val="ConsPlusNormal0"/>
              <w:widowControl/>
              <w:spacing w:line="23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в 2023 году –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0,</w:t>
            </w: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 тыс. рублей;</w:t>
            </w:r>
          </w:p>
          <w:p w:rsidR="00004991" w:rsidRPr="00717867" w:rsidRDefault="00004991" w:rsidP="00C56068">
            <w:pPr>
              <w:pStyle w:val="ConsPlusNormal0"/>
              <w:widowControl/>
              <w:spacing w:line="23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в 2024 году –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0,</w:t>
            </w: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 тыс. рублей;</w:t>
            </w:r>
          </w:p>
          <w:p w:rsidR="00004991" w:rsidRPr="00717867" w:rsidRDefault="00004991" w:rsidP="00C56068">
            <w:pPr>
              <w:pStyle w:val="ConsPlusNormal0"/>
              <w:widowControl/>
              <w:spacing w:line="23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в 2025 году –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0,</w:t>
            </w: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 тыс. рублей;</w:t>
            </w:r>
          </w:p>
          <w:p w:rsidR="00004991" w:rsidRPr="00717867" w:rsidRDefault="00004991" w:rsidP="00C56068">
            <w:pPr>
              <w:pStyle w:val="ConsPlusNormal0"/>
              <w:widowControl/>
              <w:spacing w:line="23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в 2026–2030 годах –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0,</w:t>
            </w: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 тыс. рублей;</w:t>
            </w:r>
          </w:p>
          <w:p w:rsidR="00004991" w:rsidRPr="00717867" w:rsidRDefault="00004991" w:rsidP="00C56068">
            <w:pPr>
              <w:pStyle w:val="ConsPlusNormal0"/>
              <w:widowControl/>
              <w:spacing w:line="23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в 2031–2035 годах –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0,</w:t>
            </w: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 тыс. рублей;</w:t>
            </w:r>
          </w:p>
          <w:p w:rsidR="00004991" w:rsidRPr="00717867" w:rsidRDefault="00004991" w:rsidP="00C56068">
            <w:pPr>
              <w:pStyle w:val="ConsPlusNormal0"/>
              <w:widowControl/>
              <w:spacing w:line="23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из них средства:</w:t>
            </w:r>
          </w:p>
          <w:p w:rsidR="00004991" w:rsidRPr="00717867" w:rsidRDefault="00004991" w:rsidP="00C56068">
            <w:pPr>
              <w:pStyle w:val="ConsPlusNormal0"/>
              <w:widowControl/>
              <w:spacing w:line="23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республиканского бюджета Чувашской Республики –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0,</w:t>
            </w: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0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тыс. рублей</w:t>
            </w: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, в том числе:</w:t>
            </w:r>
          </w:p>
          <w:p w:rsidR="00004991" w:rsidRPr="00717867" w:rsidRDefault="00004991" w:rsidP="00C56068">
            <w:pPr>
              <w:pStyle w:val="ConsPlusNormal0"/>
              <w:widowControl/>
              <w:spacing w:line="23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в 2019 году –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0,</w:t>
            </w: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 тыс. рублей;</w:t>
            </w:r>
          </w:p>
          <w:p w:rsidR="00004991" w:rsidRPr="00717867" w:rsidRDefault="00004991" w:rsidP="00C56068">
            <w:pPr>
              <w:pStyle w:val="ConsPlusNormal0"/>
              <w:widowControl/>
              <w:spacing w:line="23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в 2020 году –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0,</w:t>
            </w: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 тыс. рублей;</w:t>
            </w:r>
          </w:p>
          <w:p w:rsidR="00004991" w:rsidRPr="00717867" w:rsidRDefault="00004991" w:rsidP="00C56068">
            <w:pPr>
              <w:pStyle w:val="ConsPlusNormal0"/>
              <w:widowControl/>
              <w:spacing w:line="23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в 2021 году – 0,0 тыс. рублей;</w:t>
            </w:r>
          </w:p>
          <w:p w:rsidR="00004991" w:rsidRPr="00717867" w:rsidRDefault="00004991" w:rsidP="00C56068">
            <w:pPr>
              <w:pStyle w:val="ConsPlusNormal0"/>
              <w:widowControl/>
              <w:spacing w:line="23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в 2022 году – 0,0 тыс. рублей;</w:t>
            </w:r>
          </w:p>
          <w:p w:rsidR="00004991" w:rsidRPr="00717867" w:rsidRDefault="00004991" w:rsidP="00C56068">
            <w:pPr>
              <w:pStyle w:val="ConsPlusNormal0"/>
              <w:widowControl/>
              <w:spacing w:line="23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в 2023 году – 0,0 тыс. рублей;</w:t>
            </w:r>
          </w:p>
          <w:p w:rsidR="00004991" w:rsidRPr="00717867" w:rsidRDefault="00004991" w:rsidP="00C56068">
            <w:pPr>
              <w:pStyle w:val="ConsPlusNormal0"/>
              <w:widowControl/>
              <w:spacing w:line="23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в 2024 году – 0,0 тыс. рублей;</w:t>
            </w:r>
          </w:p>
          <w:p w:rsidR="00004991" w:rsidRPr="00717867" w:rsidRDefault="00004991" w:rsidP="00C56068">
            <w:pPr>
              <w:pStyle w:val="ConsPlusNormal0"/>
              <w:widowControl/>
              <w:spacing w:line="23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в 2025 году – 0,0 тыс. рублей;</w:t>
            </w:r>
          </w:p>
          <w:p w:rsidR="00004991" w:rsidRPr="00717867" w:rsidRDefault="00004991" w:rsidP="00C56068">
            <w:pPr>
              <w:pStyle w:val="ConsPlusNormal0"/>
              <w:widowControl/>
              <w:spacing w:line="23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в 2026–2030 годах – 0,0 тыс. рублей;</w:t>
            </w:r>
          </w:p>
          <w:p w:rsidR="00004991" w:rsidRPr="00717867" w:rsidRDefault="00004991" w:rsidP="00C56068">
            <w:pPr>
              <w:pStyle w:val="ConsPlusNormal0"/>
              <w:widowControl/>
              <w:spacing w:line="23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в 2031–2035 годах – 0,0 тыс. рублей;</w:t>
            </w:r>
          </w:p>
          <w:p w:rsidR="00004991" w:rsidRPr="00717867" w:rsidRDefault="00004991" w:rsidP="00C56068">
            <w:pPr>
              <w:pStyle w:val="ConsPlusNormal0"/>
              <w:widowControl/>
              <w:spacing w:line="23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местных бюджетов</w:t>
            </w: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0,</w:t>
            </w: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 тыс. рублей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,</w:t>
            </w: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 в том числе:</w:t>
            </w:r>
          </w:p>
          <w:p w:rsidR="00004991" w:rsidRPr="00717867" w:rsidRDefault="00004991" w:rsidP="00C56068">
            <w:pPr>
              <w:pStyle w:val="ConsPlusNormal0"/>
              <w:widowControl/>
              <w:spacing w:line="23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в 2019 году –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0,</w:t>
            </w: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 тыс. рублей;</w:t>
            </w:r>
          </w:p>
          <w:p w:rsidR="00004991" w:rsidRPr="00717867" w:rsidRDefault="00004991" w:rsidP="00C56068">
            <w:pPr>
              <w:pStyle w:val="ConsPlusNormal0"/>
              <w:widowControl/>
              <w:spacing w:line="23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в 2020 году –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0,</w:t>
            </w: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 тыс. рублей;</w:t>
            </w:r>
          </w:p>
          <w:p w:rsidR="00004991" w:rsidRPr="00717867" w:rsidRDefault="00004991" w:rsidP="00C56068">
            <w:pPr>
              <w:pStyle w:val="ConsPlusNormal0"/>
              <w:widowControl/>
              <w:spacing w:line="23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в 2021 году – 0,0 тыс. рублей;</w:t>
            </w:r>
          </w:p>
          <w:p w:rsidR="00004991" w:rsidRPr="00717867" w:rsidRDefault="00004991" w:rsidP="00C56068">
            <w:pPr>
              <w:pStyle w:val="ConsPlusNormal0"/>
              <w:widowControl/>
              <w:spacing w:line="23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в 2022 году – 0,0 тыс. рублей;</w:t>
            </w:r>
          </w:p>
          <w:p w:rsidR="00004991" w:rsidRPr="00717867" w:rsidRDefault="00004991" w:rsidP="00C56068">
            <w:pPr>
              <w:pStyle w:val="ConsPlusNormal0"/>
              <w:widowControl/>
              <w:spacing w:line="23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в 2023 году – 0,0 тыс. рублей;</w:t>
            </w:r>
          </w:p>
          <w:p w:rsidR="00004991" w:rsidRPr="00717867" w:rsidRDefault="00004991" w:rsidP="00C56068">
            <w:pPr>
              <w:pStyle w:val="ConsPlusNormal0"/>
              <w:widowControl/>
              <w:spacing w:line="23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в 2024 году – 0,0 тыс. рублей;</w:t>
            </w:r>
          </w:p>
          <w:p w:rsidR="00004991" w:rsidRPr="00717867" w:rsidRDefault="00004991" w:rsidP="00C56068">
            <w:pPr>
              <w:pStyle w:val="ConsPlusNormal0"/>
              <w:widowControl/>
              <w:spacing w:line="23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в 2025 году – 0,0 тыс. рублей;</w:t>
            </w:r>
          </w:p>
          <w:p w:rsidR="00004991" w:rsidRPr="00717867" w:rsidRDefault="00004991" w:rsidP="00C56068">
            <w:pPr>
              <w:pStyle w:val="ConsPlusNormal0"/>
              <w:widowControl/>
              <w:spacing w:line="23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в 2026–2030 годах – 0,0 тыс. рублей;</w:t>
            </w:r>
          </w:p>
          <w:p w:rsidR="00004991" w:rsidRPr="00717867" w:rsidRDefault="00004991" w:rsidP="00C56068">
            <w:pPr>
              <w:pStyle w:val="ConsPlusNormal0"/>
              <w:widowControl/>
              <w:spacing w:line="23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в 2031–2035 годах – 0,0 тыс. рублей;</w:t>
            </w:r>
          </w:p>
          <w:p w:rsidR="00004991" w:rsidRPr="00717867" w:rsidRDefault="00004991" w:rsidP="00C56068">
            <w:pPr>
              <w:pStyle w:val="ConsPlusNormal0"/>
              <w:widowControl/>
              <w:spacing w:line="23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внебюджетных источников– 0,</w:t>
            </w: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 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ыс. рублей, </w:t>
            </w: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в том числе:</w:t>
            </w:r>
          </w:p>
          <w:p w:rsidR="00004991" w:rsidRPr="00717867" w:rsidRDefault="00004991" w:rsidP="00C56068">
            <w:pPr>
              <w:pStyle w:val="ConsPlusNormal0"/>
              <w:widowControl/>
              <w:spacing w:line="23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в 2019 году – </w:t>
            </w: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0,0 тыс. рублей;</w:t>
            </w:r>
          </w:p>
          <w:p w:rsidR="00004991" w:rsidRPr="00717867" w:rsidRDefault="00004991" w:rsidP="00C56068">
            <w:pPr>
              <w:pStyle w:val="ConsPlusNormal0"/>
              <w:widowControl/>
              <w:spacing w:line="23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в 2020 году – </w:t>
            </w: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0,0 тыс. рублей;</w:t>
            </w:r>
          </w:p>
          <w:p w:rsidR="00004991" w:rsidRPr="00717867" w:rsidRDefault="00004991" w:rsidP="00C56068">
            <w:pPr>
              <w:pStyle w:val="ConsPlusNormal0"/>
              <w:widowControl/>
              <w:spacing w:line="23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в 2021 году – </w:t>
            </w: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0,0 тыс. рублей;</w:t>
            </w:r>
          </w:p>
          <w:p w:rsidR="00004991" w:rsidRPr="00717867" w:rsidRDefault="00004991" w:rsidP="00C56068">
            <w:pPr>
              <w:pStyle w:val="ConsPlusNormal0"/>
              <w:widowControl/>
              <w:spacing w:line="23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в 2022 году – </w:t>
            </w: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0,0 тыс. рублей;</w:t>
            </w:r>
          </w:p>
          <w:p w:rsidR="00004991" w:rsidRPr="00717867" w:rsidRDefault="00004991" w:rsidP="00C56068">
            <w:pPr>
              <w:pStyle w:val="ConsPlusNormal0"/>
              <w:widowControl/>
              <w:spacing w:line="23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в 2023 году – </w:t>
            </w: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0,0 тыс. рублей;</w:t>
            </w:r>
          </w:p>
          <w:p w:rsidR="00004991" w:rsidRPr="00717867" w:rsidRDefault="00004991" w:rsidP="00C56068">
            <w:pPr>
              <w:pStyle w:val="ConsPlusNormal0"/>
              <w:widowControl/>
              <w:spacing w:line="23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в 2024 году – </w:t>
            </w: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0,0 тыс. рублей;</w:t>
            </w:r>
          </w:p>
          <w:p w:rsidR="00004991" w:rsidRPr="00717867" w:rsidRDefault="00004991" w:rsidP="00C56068">
            <w:pPr>
              <w:pStyle w:val="ConsPlusNormal0"/>
              <w:widowControl/>
              <w:spacing w:line="23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в 202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5 году – </w:t>
            </w: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0,0 тыс. рублей;</w:t>
            </w:r>
          </w:p>
          <w:p w:rsidR="00004991" w:rsidRPr="00717867" w:rsidRDefault="00004991" w:rsidP="00C56068">
            <w:pPr>
              <w:pStyle w:val="ConsPlusNormal0"/>
              <w:widowControl/>
              <w:spacing w:line="23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в 2026–2030 годах –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</w:t>
            </w: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,0 тыс. рублей;</w:t>
            </w:r>
          </w:p>
          <w:p w:rsidR="00004991" w:rsidRPr="00717867" w:rsidRDefault="00004991" w:rsidP="00C56068">
            <w:pPr>
              <w:pStyle w:val="ConsPlusNormal0"/>
              <w:widowControl/>
              <w:spacing w:line="23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в 2031–2035 годах – </w:t>
            </w: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0,0 тыс. рублей.</w:t>
            </w:r>
          </w:p>
          <w:p w:rsidR="00004991" w:rsidRPr="00717867" w:rsidRDefault="00004991" w:rsidP="00C56068">
            <w:pPr>
              <w:pStyle w:val="ConsPlusNormal0"/>
              <w:widowControl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Объемы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финансирования мероприятий подпрограммы </w:t>
            </w: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уточняются ежегодно при формировании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местного</w:t>
            </w: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 бюджета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Моргаушского района </w:t>
            </w: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Чувашской Республики на очередной финансовый год и плановый период</w:t>
            </w:r>
          </w:p>
          <w:p w:rsidR="00004991" w:rsidRPr="00717867" w:rsidRDefault="00004991" w:rsidP="00C56068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004991" w:rsidRPr="00717867" w:rsidTr="00C56068">
        <w:tc>
          <w:tcPr>
            <w:tcW w:w="1589" w:type="pct"/>
          </w:tcPr>
          <w:p w:rsidR="00004991" w:rsidRPr="00717867" w:rsidRDefault="00004991" w:rsidP="00C56068">
            <w:pPr>
              <w:pStyle w:val="ConsPlusNormal0"/>
              <w:widowControl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Ожидаемые результаты реализации подпрограммы</w:t>
            </w:r>
          </w:p>
        </w:tc>
        <w:tc>
          <w:tcPr>
            <w:tcW w:w="179" w:type="pct"/>
          </w:tcPr>
          <w:p w:rsidR="00004991" w:rsidRPr="00717867" w:rsidRDefault="00004991" w:rsidP="00C56068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3232" w:type="pct"/>
          </w:tcPr>
          <w:p w:rsidR="00004991" w:rsidRPr="00717867" w:rsidRDefault="00004991" w:rsidP="00C56068">
            <w:pPr>
              <w:pStyle w:val="ConsPlusNormal0"/>
              <w:widowControl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повышение уровня газификации населенных пунктов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Моргаушского района </w:t>
            </w:r>
            <w:r w:rsidRPr="00717867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Чувашской Республики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.</w:t>
            </w:r>
          </w:p>
        </w:tc>
      </w:tr>
    </w:tbl>
    <w:p w:rsidR="00004991" w:rsidRDefault="00004991" w:rsidP="00553AFE">
      <w:pPr>
        <w:pStyle w:val="ConsPlusNormal0"/>
        <w:widowControl/>
        <w:spacing w:line="235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004991" w:rsidRPr="00717867" w:rsidRDefault="00004991" w:rsidP="00553AFE">
      <w:pPr>
        <w:pStyle w:val="ConsPlusNormal0"/>
        <w:widowControl/>
        <w:spacing w:line="235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Раздел I. Ц</w:t>
      </w:r>
      <w:r w:rsidRPr="00717867">
        <w:rPr>
          <w:rFonts w:ascii="Times New Roman" w:hAnsi="Times New Roman" w:cs="Times New Roman"/>
          <w:b/>
          <w:color w:val="000000"/>
          <w:sz w:val="26"/>
          <w:szCs w:val="26"/>
        </w:rPr>
        <w:t>ель подпрограммы, общая характеристика</w:t>
      </w:r>
    </w:p>
    <w:p w:rsidR="00004991" w:rsidRPr="00717867" w:rsidRDefault="00004991" w:rsidP="00553AFE">
      <w:pPr>
        <w:pStyle w:val="ConsPlusNormal0"/>
        <w:widowControl/>
        <w:spacing w:line="235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717867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участия органов местного самоуправления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муниципального образования </w:t>
      </w:r>
      <w:r w:rsidRPr="00717867">
        <w:rPr>
          <w:rFonts w:ascii="Times New Roman" w:hAnsi="Times New Roman" w:cs="Times New Roman"/>
          <w:b/>
          <w:color w:val="000000"/>
          <w:sz w:val="26"/>
          <w:szCs w:val="26"/>
        </w:rPr>
        <w:t>в реализации подпрограммы</w:t>
      </w:r>
    </w:p>
    <w:p w:rsidR="00004991" w:rsidRPr="00717867" w:rsidRDefault="00004991" w:rsidP="00553AFE">
      <w:pPr>
        <w:pStyle w:val="ConsPlusNormal0"/>
        <w:widowControl/>
        <w:spacing w:line="235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04991" w:rsidRPr="00717867" w:rsidRDefault="00004991" w:rsidP="00553AFE">
      <w:pPr>
        <w:pStyle w:val="ConsPlusNormal0"/>
        <w:widowControl/>
        <w:spacing w:line="235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717867">
        <w:rPr>
          <w:rFonts w:ascii="Times New Roman" w:hAnsi="Times New Roman" w:cs="Times New Roman"/>
          <w:color w:val="000000"/>
          <w:sz w:val="26"/>
          <w:szCs w:val="26"/>
        </w:rPr>
        <w:t xml:space="preserve">Целью подпрограммы является </w:t>
      </w:r>
      <w:r w:rsidRPr="0071786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повышение надежности функционирования газотранспортной системы населенных пунктов Чувашской Республики.</w:t>
      </w:r>
    </w:p>
    <w:p w:rsidR="00004991" w:rsidRPr="00717867" w:rsidRDefault="00004991" w:rsidP="00553AFE">
      <w:pPr>
        <w:pStyle w:val="ConsPlusNormal0"/>
        <w:widowControl/>
        <w:spacing w:line="235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17867">
        <w:rPr>
          <w:rFonts w:ascii="Times New Roman" w:hAnsi="Times New Roman" w:cs="Times New Roman"/>
          <w:color w:val="000000"/>
          <w:sz w:val="26"/>
          <w:szCs w:val="26"/>
        </w:rPr>
        <w:t>Достижению поставленной в подпрограмме цели способствует решение следующих задач:</w:t>
      </w:r>
    </w:p>
    <w:p w:rsidR="00004991" w:rsidRPr="001A7613" w:rsidRDefault="00004991" w:rsidP="001A7613">
      <w:pPr>
        <w:pStyle w:val="ConsPlusNormal0"/>
        <w:widowControl/>
        <w:spacing w:line="235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1A7613">
        <w:rPr>
          <w:rFonts w:ascii="Times New Roman" w:hAnsi="Times New Roman" w:cs="Times New Roman"/>
          <w:sz w:val="26"/>
          <w:szCs w:val="26"/>
        </w:rPr>
        <w:t>обеспечение надежности газоснабжения, реконструкция и модернизация газотранспортной системы.</w:t>
      </w:r>
    </w:p>
    <w:p w:rsidR="00004991" w:rsidRPr="00717867" w:rsidRDefault="00004991" w:rsidP="00553AFE">
      <w:pPr>
        <w:pStyle w:val="ConsPlusNormal0"/>
        <w:widowControl/>
        <w:spacing w:line="235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717867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Раздел II. Перечень и сведения о целевых индикаторах и показателях </w:t>
      </w:r>
    </w:p>
    <w:p w:rsidR="00004991" w:rsidRPr="00717867" w:rsidRDefault="00004991" w:rsidP="00553AFE">
      <w:pPr>
        <w:pStyle w:val="ConsPlusNormal0"/>
        <w:widowControl/>
        <w:spacing w:line="235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717867">
        <w:rPr>
          <w:rFonts w:ascii="Times New Roman" w:hAnsi="Times New Roman" w:cs="Times New Roman"/>
          <w:b/>
          <w:color w:val="000000"/>
          <w:sz w:val="26"/>
          <w:szCs w:val="26"/>
        </w:rPr>
        <w:t>подпрограммы с расшифровкой плановых значений по годам ее реализации</w:t>
      </w:r>
    </w:p>
    <w:p w:rsidR="00004991" w:rsidRPr="00717867" w:rsidRDefault="00004991" w:rsidP="00553AFE">
      <w:pPr>
        <w:pStyle w:val="ConsPlusNormal0"/>
        <w:widowControl/>
        <w:spacing w:line="235" w:lineRule="auto"/>
        <w:ind w:firstLine="53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004991" w:rsidRPr="00717867" w:rsidRDefault="00004991" w:rsidP="00553AFE">
      <w:pPr>
        <w:pStyle w:val="ConsPlusNormal0"/>
        <w:widowControl/>
        <w:spacing w:line="235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17867">
        <w:rPr>
          <w:rFonts w:ascii="Times New Roman" w:hAnsi="Times New Roman" w:cs="Times New Roman"/>
          <w:color w:val="000000"/>
          <w:sz w:val="26"/>
          <w:szCs w:val="26"/>
        </w:rPr>
        <w:t>Состав целевых индикаторов и показателей подпрограммы определен исходя из принципа необходимости и достаточности информации для характеристики достижения цели и решения задач подпрограммы.</w:t>
      </w:r>
    </w:p>
    <w:p w:rsidR="00004991" w:rsidRPr="00717867" w:rsidRDefault="00004991" w:rsidP="00553AFE">
      <w:pPr>
        <w:pStyle w:val="ConsPlusNormal0"/>
        <w:widowControl/>
        <w:spacing w:line="235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17867">
        <w:rPr>
          <w:rFonts w:ascii="Times New Roman" w:hAnsi="Times New Roman" w:cs="Times New Roman"/>
          <w:color w:val="000000"/>
          <w:sz w:val="26"/>
          <w:szCs w:val="26"/>
        </w:rPr>
        <w:t>В подпрограмме предусмотрены следующие целевые индикаторы и показатели:</w:t>
      </w:r>
    </w:p>
    <w:p w:rsidR="00004991" w:rsidRDefault="00004991" w:rsidP="001A7613">
      <w:pPr>
        <w:pStyle w:val="ConsPlusNormal0"/>
        <w:widowControl/>
        <w:spacing w:line="235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17867">
        <w:rPr>
          <w:rFonts w:ascii="Times New Roman" w:hAnsi="Times New Roman" w:cs="Times New Roman"/>
          <w:color w:val="000000"/>
          <w:sz w:val="26"/>
          <w:szCs w:val="26"/>
        </w:rPr>
        <w:t>газоснабжение жилых домов в нас</w:t>
      </w:r>
      <w:r>
        <w:rPr>
          <w:rFonts w:ascii="Times New Roman" w:hAnsi="Times New Roman" w:cs="Times New Roman"/>
          <w:color w:val="000000"/>
          <w:sz w:val="26"/>
          <w:szCs w:val="26"/>
        </w:rPr>
        <w:t>еленных пунктах природным газом.</w:t>
      </w:r>
    </w:p>
    <w:p w:rsidR="00004991" w:rsidRPr="00717867" w:rsidRDefault="00004991" w:rsidP="001A7613">
      <w:pPr>
        <w:pStyle w:val="ConsPlusNormal0"/>
        <w:widowControl/>
        <w:spacing w:line="235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1786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В результате реализации мероприятий подпрограммы ожидается достижение к 2036 году следующих целевых индикаторов и показателей:</w:t>
      </w:r>
    </w:p>
    <w:p w:rsidR="00004991" w:rsidRPr="00717867" w:rsidRDefault="00004991" w:rsidP="00553AFE">
      <w:pPr>
        <w:pStyle w:val="ConsPlusNormal0"/>
        <w:widowControl/>
        <w:spacing w:line="235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71786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газоснабжение жилых домов в населенных пунктах природным газом:</w:t>
      </w:r>
    </w:p>
    <w:p w:rsidR="00004991" w:rsidRPr="00717867" w:rsidRDefault="00004991" w:rsidP="00553AFE">
      <w:pPr>
        <w:pStyle w:val="ConsPlusNormal0"/>
        <w:widowControl/>
        <w:spacing w:line="235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71786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в 2019 году – </w:t>
      </w:r>
      <w:r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145</w:t>
      </w:r>
      <w:r w:rsidRPr="0071786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 единиц;</w:t>
      </w:r>
    </w:p>
    <w:p w:rsidR="00004991" w:rsidRPr="00717867" w:rsidRDefault="00004991" w:rsidP="00553AFE">
      <w:pPr>
        <w:pStyle w:val="ConsPlusNormal0"/>
        <w:widowControl/>
        <w:spacing w:line="235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71786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в 2020 году – </w:t>
      </w:r>
      <w:r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145</w:t>
      </w:r>
      <w:r w:rsidRPr="0071786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единиц;</w:t>
      </w:r>
    </w:p>
    <w:p w:rsidR="00004991" w:rsidRPr="00717867" w:rsidRDefault="00004991" w:rsidP="00553AFE">
      <w:pPr>
        <w:pStyle w:val="ConsPlusNormal0"/>
        <w:widowControl/>
        <w:spacing w:line="235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71786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в 2021 году – </w:t>
      </w:r>
      <w:r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145</w:t>
      </w:r>
      <w:r w:rsidRPr="0071786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 единиц;</w:t>
      </w:r>
    </w:p>
    <w:p w:rsidR="00004991" w:rsidRPr="00717867" w:rsidRDefault="00004991" w:rsidP="00553AFE">
      <w:pPr>
        <w:pStyle w:val="ConsPlusNormal0"/>
        <w:widowControl/>
        <w:spacing w:line="235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71786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в 2022 году – </w:t>
      </w:r>
      <w:r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145</w:t>
      </w:r>
      <w:r w:rsidRPr="0071786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 единиц;</w:t>
      </w:r>
    </w:p>
    <w:p w:rsidR="00004991" w:rsidRPr="00717867" w:rsidRDefault="00004991" w:rsidP="00553AFE">
      <w:pPr>
        <w:pStyle w:val="ConsPlusNormal0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71786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в 2023 году – </w:t>
      </w:r>
      <w:r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145</w:t>
      </w:r>
      <w:r w:rsidRPr="0071786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 единиц;</w:t>
      </w:r>
    </w:p>
    <w:p w:rsidR="00004991" w:rsidRPr="00717867" w:rsidRDefault="00004991" w:rsidP="00553AFE">
      <w:pPr>
        <w:pStyle w:val="ConsPlusNormal0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71786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в 2024 году –</w:t>
      </w:r>
      <w:r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 145</w:t>
      </w:r>
      <w:r w:rsidRPr="0071786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 единиц;</w:t>
      </w:r>
    </w:p>
    <w:p w:rsidR="00004991" w:rsidRPr="00717867" w:rsidRDefault="00004991" w:rsidP="00553AFE">
      <w:pPr>
        <w:pStyle w:val="ConsPlusNormal0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71786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в 2025 году – </w:t>
      </w:r>
      <w:r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145</w:t>
      </w:r>
      <w:r w:rsidRPr="0071786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 единиц;</w:t>
      </w:r>
    </w:p>
    <w:p w:rsidR="00004991" w:rsidRPr="00717867" w:rsidRDefault="00004991" w:rsidP="00553AFE">
      <w:pPr>
        <w:pStyle w:val="ConsPlusNormal0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71786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в 2030 году – </w:t>
      </w:r>
      <w:r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145</w:t>
      </w:r>
      <w:r w:rsidRPr="0071786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 единиц;</w:t>
      </w:r>
    </w:p>
    <w:p w:rsidR="00004991" w:rsidRPr="00717867" w:rsidRDefault="00004991" w:rsidP="00553AFE">
      <w:pPr>
        <w:pStyle w:val="ConsPlusNormal0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71786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в 2035 году – </w:t>
      </w:r>
      <w:r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145</w:t>
      </w:r>
      <w:r w:rsidRPr="0071786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 единиц;</w:t>
      </w:r>
    </w:p>
    <w:p w:rsidR="00004991" w:rsidRPr="00717867" w:rsidRDefault="00004991" w:rsidP="00553AFE">
      <w:pPr>
        <w:pStyle w:val="ConsPlusNormal0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71786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Перечень целевых индикаторов и показателей носит открытый характер и предусматривает возможность корректировки в случае потери информативности целевого индикатора и показателя (достижения максимального значения или насыщения), изменения приоритетов в сфере газификации Чувашской Республики.</w:t>
      </w:r>
    </w:p>
    <w:p w:rsidR="00004991" w:rsidRPr="00717867" w:rsidRDefault="00004991" w:rsidP="00553AFE">
      <w:pPr>
        <w:pStyle w:val="ConsPlusNormal0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</w:p>
    <w:p w:rsidR="00004991" w:rsidRPr="00717867" w:rsidRDefault="00004991" w:rsidP="00553AFE">
      <w:pPr>
        <w:pStyle w:val="ConsPlusNormal0"/>
        <w:widowControl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717867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Раздел III. Характеристики основных мероприятий, мероприятий </w:t>
      </w:r>
    </w:p>
    <w:p w:rsidR="00004991" w:rsidRPr="00717867" w:rsidRDefault="00004991" w:rsidP="00553AFE">
      <w:pPr>
        <w:pStyle w:val="ConsPlusNormal0"/>
        <w:widowControl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717867">
        <w:rPr>
          <w:rFonts w:ascii="Times New Roman" w:hAnsi="Times New Roman" w:cs="Times New Roman"/>
          <w:b/>
          <w:color w:val="000000"/>
          <w:sz w:val="26"/>
          <w:szCs w:val="26"/>
        </w:rPr>
        <w:t>подпрограммы с указанием сроков и этапов их реализации</w:t>
      </w:r>
    </w:p>
    <w:p w:rsidR="00004991" w:rsidRPr="00717867" w:rsidRDefault="00004991" w:rsidP="00553AFE">
      <w:pPr>
        <w:pStyle w:val="ConsPlusNormal0"/>
        <w:widowControl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004991" w:rsidRPr="00717867" w:rsidRDefault="00004991" w:rsidP="00553AFE">
      <w:pPr>
        <w:pStyle w:val="1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17867">
        <w:rPr>
          <w:rFonts w:ascii="Times New Roman" w:hAnsi="Times New Roman"/>
          <w:color w:val="000000"/>
          <w:sz w:val="26"/>
          <w:szCs w:val="26"/>
        </w:rPr>
        <w:t>На реализацию поставленной цели и решение задач подпрограммы направлены три основных мероприятия.</w:t>
      </w:r>
    </w:p>
    <w:p w:rsidR="00004991" w:rsidRPr="00717867" w:rsidRDefault="00004991" w:rsidP="00553AFE">
      <w:pPr>
        <w:pStyle w:val="ConsPlusNormal0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17867">
        <w:rPr>
          <w:rFonts w:ascii="Times New Roman" w:hAnsi="Times New Roman" w:cs="Times New Roman"/>
          <w:color w:val="000000"/>
          <w:sz w:val="26"/>
          <w:szCs w:val="26"/>
        </w:rPr>
        <w:t xml:space="preserve">Основное </w:t>
      </w:r>
      <w:r>
        <w:rPr>
          <w:rFonts w:ascii="Times New Roman" w:hAnsi="Times New Roman" w:cs="Times New Roman"/>
          <w:color w:val="000000"/>
          <w:sz w:val="26"/>
          <w:szCs w:val="26"/>
        </w:rPr>
        <w:t>мероприятие 1</w:t>
      </w:r>
      <w:r w:rsidRPr="00717867">
        <w:rPr>
          <w:rFonts w:ascii="Times New Roman" w:hAnsi="Times New Roman" w:cs="Times New Roman"/>
          <w:color w:val="000000"/>
          <w:sz w:val="26"/>
          <w:szCs w:val="26"/>
        </w:rPr>
        <w:t>. Газификация населенных пунктов Чувашской Республики.</w:t>
      </w:r>
    </w:p>
    <w:p w:rsidR="00004991" w:rsidRPr="00717867" w:rsidRDefault="00004991" w:rsidP="00553AFE">
      <w:pPr>
        <w:pStyle w:val="ConsPlusNormal0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17867">
        <w:rPr>
          <w:rFonts w:ascii="Times New Roman" w:hAnsi="Times New Roman" w:cs="Times New Roman"/>
          <w:color w:val="000000"/>
          <w:sz w:val="26"/>
          <w:szCs w:val="26"/>
        </w:rPr>
        <w:t>Комплекс мероприятий по реализации подпрограммы обеспечит проектирование и строительство новых газораспределительных систем и сооружений, обеспечивающих природным газом жилые дома, объекты жилищно-коммуналь</w:t>
      </w:r>
      <w:r w:rsidRPr="00717867">
        <w:rPr>
          <w:rFonts w:ascii="Times New Roman" w:hAnsi="Times New Roman" w:cs="Times New Roman"/>
          <w:color w:val="000000"/>
          <w:sz w:val="26"/>
          <w:szCs w:val="26"/>
        </w:rPr>
        <w:softHyphen/>
        <w:t>ного хозяйства на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17867">
        <w:rPr>
          <w:rFonts w:ascii="Times New Roman" w:hAnsi="Times New Roman" w:cs="Times New Roman"/>
          <w:color w:val="000000"/>
          <w:sz w:val="26"/>
          <w:szCs w:val="26"/>
        </w:rPr>
        <w:t xml:space="preserve">территории </w:t>
      </w:r>
      <w:r>
        <w:rPr>
          <w:rFonts w:ascii="Times New Roman" w:hAnsi="Times New Roman" w:cs="Times New Roman"/>
          <w:color w:val="000000"/>
          <w:sz w:val="26"/>
          <w:szCs w:val="26"/>
        </w:rPr>
        <w:t>Моргаушского района</w:t>
      </w:r>
      <w:r w:rsidRPr="00717867">
        <w:rPr>
          <w:rFonts w:ascii="Times New Roman" w:hAnsi="Times New Roman" w:cs="Times New Roman"/>
          <w:color w:val="000000"/>
          <w:sz w:val="26"/>
          <w:szCs w:val="26"/>
        </w:rPr>
        <w:t xml:space="preserve"> Чувашской Республики.</w:t>
      </w:r>
    </w:p>
    <w:p w:rsidR="00004991" w:rsidRPr="00717867" w:rsidRDefault="00004991" w:rsidP="00553AFE">
      <w:pPr>
        <w:pStyle w:val="ConsPlusNormal0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17867">
        <w:rPr>
          <w:rFonts w:ascii="Times New Roman" w:hAnsi="Times New Roman" w:cs="Times New Roman"/>
          <w:color w:val="000000"/>
          <w:sz w:val="26"/>
          <w:szCs w:val="26"/>
        </w:rPr>
        <w:t xml:space="preserve">Сроки реализации мероприятий подпрограммы – 2019–2035 годы. </w:t>
      </w:r>
    </w:p>
    <w:p w:rsidR="00004991" w:rsidRPr="00717867" w:rsidRDefault="00004991" w:rsidP="00553AFE">
      <w:pPr>
        <w:pStyle w:val="ConsPlusNormal0"/>
        <w:widowControl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004991" w:rsidRPr="00717867" w:rsidRDefault="00004991" w:rsidP="00553AFE">
      <w:pPr>
        <w:pStyle w:val="ConsPlusNormal0"/>
        <w:widowControl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717867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Раздел IV. Обоснование объема финансовых ресурсов, необходимых </w:t>
      </w:r>
    </w:p>
    <w:p w:rsidR="00004991" w:rsidRPr="00717867" w:rsidRDefault="00004991" w:rsidP="00553AFE">
      <w:pPr>
        <w:pStyle w:val="ConsPlusNormal0"/>
        <w:widowControl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для реализации подпрограммы </w:t>
      </w:r>
    </w:p>
    <w:p w:rsidR="00004991" w:rsidRPr="00717867" w:rsidRDefault="00004991" w:rsidP="00553AFE">
      <w:pPr>
        <w:pStyle w:val="ConsPlusNormal0"/>
        <w:widowControl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004991" w:rsidRPr="00717867" w:rsidRDefault="00004991" w:rsidP="00553AFE">
      <w:pPr>
        <w:pStyle w:val="ConsPlusNormal0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17867">
        <w:rPr>
          <w:rFonts w:ascii="Times New Roman" w:hAnsi="Times New Roman" w:cs="Times New Roman"/>
          <w:color w:val="000000"/>
          <w:sz w:val="26"/>
          <w:szCs w:val="26"/>
        </w:rPr>
        <w:t>Финансирование подпрограммы осуществляется за счет средств республиканского бюджета Чувашской Республики, средств местных бюджетов и внебюджетных источников.</w:t>
      </w:r>
    </w:p>
    <w:p w:rsidR="00004991" w:rsidRPr="00717867" w:rsidRDefault="00004991" w:rsidP="00553AFE">
      <w:pPr>
        <w:pStyle w:val="ConsPlusNormal0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717867">
        <w:rPr>
          <w:rFonts w:ascii="Times New Roman" w:hAnsi="Times New Roman" w:cs="Times New Roman"/>
          <w:color w:val="000000"/>
          <w:sz w:val="26"/>
          <w:szCs w:val="26"/>
        </w:rPr>
        <w:t>Общий объем финансирования подпрограммы в 2019–2035 годах составит</w:t>
      </w:r>
      <w:r w:rsidRPr="0071786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0,0</w:t>
      </w:r>
      <w:r w:rsidRPr="0071786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 тыс. рублей, в том числе за счет средств республиканского бюджета Чувашской Республики – </w:t>
      </w:r>
      <w:r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0,0</w:t>
      </w:r>
      <w:r w:rsidRPr="0071786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 тыс. рублей, за счет средств местных бюджетов – </w:t>
      </w:r>
      <w:r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0,0</w:t>
      </w:r>
      <w:r w:rsidRPr="0071786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 тыс. рублей, за счет внебюджетных источников – </w:t>
      </w:r>
      <w:r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0,0</w:t>
      </w:r>
      <w:r w:rsidRPr="0071786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 тыс. рублей.</w:t>
      </w:r>
    </w:p>
    <w:p w:rsidR="00004991" w:rsidRPr="00717867" w:rsidRDefault="00004991" w:rsidP="00553A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17867">
        <w:rPr>
          <w:rFonts w:ascii="Times New Roman" w:hAnsi="Times New Roman"/>
          <w:color w:val="000000"/>
          <w:sz w:val="26"/>
          <w:szCs w:val="26"/>
        </w:rPr>
        <w:t>Прогнозируемые объемы финансирования подпрограммы 0,0 тыс. рублей, в том числе:</w:t>
      </w:r>
    </w:p>
    <w:p w:rsidR="00004991" w:rsidRPr="00717867" w:rsidRDefault="00004991" w:rsidP="00553AFE">
      <w:pPr>
        <w:pStyle w:val="ConsPlusNormal0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в 2019 году – 0,</w:t>
      </w:r>
      <w:r w:rsidRPr="0071786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0 тыс. рублей;</w:t>
      </w:r>
    </w:p>
    <w:p w:rsidR="00004991" w:rsidRPr="00717867" w:rsidRDefault="00004991" w:rsidP="00553AFE">
      <w:pPr>
        <w:pStyle w:val="ConsPlusNormal0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71786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в 2020 году – </w:t>
      </w:r>
      <w:r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0,</w:t>
      </w:r>
      <w:r w:rsidRPr="0071786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0 тыс. рублей;</w:t>
      </w:r>
    </w:p>
    <w:p w:rsidR="00004991" w:rsidRPr="00717867" w:rsidRDefault="00004991" w:rsidP="00553AFE">
      <w:pPr>
        <w:pStyle w:val="ConsPlusNormal0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71786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в 2021 году – </w:t>
      </w:r>
      <w:r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0,</w:t>
      </w:r>
      <w:r w:rsidRPr="0071786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0 тыс. рублей;</w:t>
      </w:r>
    </w:p>
    <w:p w:rsidR="00004991" w:rsidRPr="00717867" w:rsidRDefault="00004991" w:rsidP="00553AFE">
      <w:pPr>
        <w:pStyle w:val="ConsPlusNormal0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71786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в 2022 году – </w:t>
      </w:r>
      <w:r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0,</w:t>
      </w:r>
      <w:r w:rsidRPr="0071786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0 тыс. рублей;</w:t>
      </w:r>
    </w:p>
    <w:p w:rsidR="00004991" w:rsidRPr="00717867" w:rsidRDefault="00004991" w:rsidP="00553AFE">
      <w:pPr>
        <w:pStyle w:val="ConsPlusNormal0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71786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в 2023 году – </w:t>
      </w:r>
      <w:r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0,</w:t>
      </w:r>
      <w:r w:rsidRPr="0071786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0 тыс. рублей;</w:t>
      </w:r>
    </w:p>
    <w:p w:rsidR="00004991" w:rsidRPr="00717867" w:rsidRDefault="00004991" w:rsidP="00553AFE">
      <w:pPr>
        <w:pStyle w:val="ConsPlusNormal0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71786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в 2024 году – </w:t>
      </w:r>
      <w:r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0,</w:t>
      </w:r>
      <w:r w:rsidRPr="0071786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0 тыс. рублей;</w:t>
      </w:r>
    </w:p>
    <w:p w:rsidR="00004991" w:rsidRPr="00717867" w:rsidRDefault="00004991" w:rsidP="00553AFE">
      <w:pPr>
        <w:pStyle w:val="ConsPlusNormal0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71786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в 2025 году – </w:t>
      </w:r>
      <w:r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0,</w:t>
      </w:r>
      <w:r w:rsidRPr="0071786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0 тыс. рублей;</w:t>
      </w:r>
    </w:p>
    <w:p w:rsidR="00004991" w:rsidRPr="00717867" w:rsidRDefault="00004991" w:rsidP="00553AFE">
      <w:pPr>
        <w:pStyle w:val="ConsPlusNormal0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в 2026–2030 годах – </w:t>
      </w:r>
      <w:r w:rsidRPr="0071786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0,0 тыс. рублей;</w:t>
      </w:r>
    </w:p>
    <w:p w:rsidR="00004991" w:rsidRPr="00717867" w:rsidRDefault="00004991" w:rsidP="00553AFE">
      <w:pPr>
        <w:pStyle w:val="ConsPlusNormal0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в 2031–2035 годах – </w:t>
      </w:r>
      <w:r w:rsidRPr="0071786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0,0 тыс. рублей.</w:t>
      </w:r>
    </w:p>
    <w:p w:rsidR="00004991" w:rsidRPr="00717867" w:rsidRDefault="00004991" w:rsidP="00553AFE">
      <w:pPr>
        <w:pStyle w:val="ConsPlusNormal0"/>
        <w:widowControl/>
        <w:ind w:firstLine="709"/>
        <w:jc w:val="both"/>
        <w:rPr>
          <w:rFonts w:ascii="Times New Roman" w:hAnsi="Times New Roman" w:cs="Times New Roman"/>
          <w:color w:val="000000"/>
        </w:rPr>
      </w:pPr>
      <w:r w:rsidRPr="00717867">
        <w:rPr>
          <w:rFonts w:ascii="Times New Roman" w:hAnsi="Times New Roman" w:cs="Times New Roman"/>
          <w:color w:val="000000"/>
          <w:sz w:val="26"/>
          <w:szCs w:val="26"/>
        </w:rPr>
        <w:t>Ресурсное обеспечение реализации подпрограммы за счет всех источников финансирования представлено в приложении к подпрограмме.</w:t>
      </w:r>
    </w:p>
    <w:p w:rsidR="00004991" w:rsidRPr="00717867" w:rsidRDefault="00004991" w:rsidP="00553AFE">
      <w:pPr>
        <w:pStyle w:val="ConsPlusNormal0"/>
        <w:widowControl/>
        <w:ind w:firstLine="567"/>
        <w:jc w:val="both"/>
        <w:rPr>
          <w:rFonts w:ascii="Times New Roman" w:hAnsi="Times New Roman" w:cs="Times New Roman"/>
          <w:color w:val="000000"/>
        </w:rPr>
      </w:pPr>
    </w:p>
    <w:p w:rsidR="00004991" w:rsidRPr="00717867" w:rsidRDefault="00004991" w:rsidP="00553AFE">
      <w:pPr>
        <w:pStyle w:val="ConsPlusNormal0"/>
        <w:widowControl/>
        <w:jc w:val="center"/>
        <w:rPr>
          <w:rFonts w:ascii="Times New Roman" w:hAnsi="Times New Roman" w:cs="Times New Roman"/>
          <w:color w:val="000000"/>
        </w:rPr>
      </w:pPr>
      <w:r w:rsidRPr="00717867">
        <w:rPr>
          <w:rFonts w:ascii="Times New Roman" w:hAnsi="Times New Roman" w:cs="Times New Roman"/>
          <w:color w:val="000000"/>
        </w:rPr>
        <w:t>______________</w:t>
      </w:r>
    </w:p>
    <w:p w:rsidR="00004991" w:rsidRDefault="00004991" w:rsidP="00553AFE">
      <w:pPr>
        <w:spacing w:after="0" w:line="240" w:lineRule="auto"/>
        <w:ind w:left="10224"/>
        <w:jc w:val="both"/>
        <w:rPr>
          <w:rFonts w:ascii="Times New Roman" w:hAnsi="Times New Roman"/>
          <w:bCs/>
          <w:color w:val="000000"/>
          <w:sz w:val="26"/>
          <w:szCs w:val="26"/>
        </w:rPr>
      </w:pPr>
    </w:p>
    <w:p w:rsidR="00004991" w:rsidRDefault="00004991" w:rsidP="00553AFE">
      <w:pPr>
        <w:spacing w:after="0" w:line="240" w:lineRule="auto"/>
        <w:ind w:left="10224"/>
        <w:jc w:val="both"/>
        <w:rPr>
          <w:rFonts w:ascii="Times New Roman" w:hAnsi="Times New Roman"/>
          <w:bCs/>
          <w:color w:val="000000"/>
          <w:sz w:val="26"/>
          <w:szCs w:val="26"/>
        </w:rPr>
      </w:pPr>
    </w:p>
    <w:p w:rsidR="00004991" w:rsidRDefault="00004991" w:rsidP="00553AFE">
      <w:pPr>
        <w:spacing w:after="0" w:line="240" w:lineRule="auto"/>
        <w:ind w:left="10224"/>
        <w:jc w:val="both"/>
        <w:rPr>
          <w:rFonts w:ascii="Times New Roman" w:hAnsi="Times New Roman"/>
          <w:bCs/>
          <w:color w:val="000000"/>
          <w:sz w:val="26"/>
          <w:szCs w:val="26"/>
        </w:rPr>
      </w:pPr>
    </w:p>
    <w:p w:rsidR="00004991" w:rsidRDefault="00004991" w:rsidP="00553AFE">
      <w:pPr>
        <w:spacing w:after="0" w:line="240" w:lineRule="auto"/>
        <w:ind w:left="10224"/>
        <w:jc w:val="both"/>
        <w:rPr>
          <w:rFonts w:ascii="Times New Roman" w:hAnsi="Times New Roman"/>
          <w:bCs/>
          <w:color w:val="000000"/>
          <w:sz w:val="26"/>
          <w:szCs w:val="26"/>
        </w:rPr>
      </w:pPr>
    </w:p>
    <w:p w:rsidR="00004991" w:rsidRDefault="00004991" w:rsidP="00553AFE">
      <w:pPr>
        <w:spacing w:after="0" w:line="240" w:lineRule="auto"/>
        <w:ind w:left="10224"/>
        <w:jc w:val="both"/>
        <w:rPr>
          <w:rFonts w:ascii="Times New Roman" w:hAnsi="Times New Roman"/>
          <w:bCs/>
          <w:color w:val="000000"/>
          <w:sz w:val="26"/>
          <w:szCs w:val="26"/>
        </w:rPr>
      </w:pPr>
    </w:p>
    <w:p w:rsidR="00004991" w:rsidRPr="00717867" w:rsidRDefault="00004991" w:rsidP="00553AFE">
      <w:pPr>
        <w:spacing w:after="0" w:line="240" w:lineRule="auto"/>
        <w:ind w:left="10224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717867">
        <w:rPr>
          <w:rFonts w:ascii="Times New Roman" w:hAnsi="Times New Roman"/>
          <w:bCs/>
          <w:color w:val="000000"/>
          <w:sz w:val="26"/>
          <w:szCs w:val="26"/>
        </w:rPr>
        <w:t xml:space="preserve">о-коммунального хозяйства» </w:t>
      </w:r>
    </w:p>
    <w:p w:rsidR="00004991" w:rsidRPr="00717867" w:rsidRDefault="00004991" w:rsidP="00553AFE">
      <w:pPr>
        <w:spacing w:after="0" w:line="240" w:lineRule="auto"/>
        <w:ind w:left="10224"/>
        <w:jc w:val="both"/>
        <w:rPr>
          <w:rFonts w:ascii="Times New Roman" w:hAnsi="Times New Roman"/>
          <w:bCs/>
          <w:color w:val="000000"/>
          <w:sz w:val="26"/>
          <w:szCs w:val="26"/>
        </w:rPr>
      </w:pPr>
    </w:p>
    <w:p w:rsidR="00004991" w:rsidRPr="00717867" w:rsidRDefault="00004991" w:rsidP="00553AFE">
      <w:pPr>
        <w:spacing w:after="0" w:line="240" w:lineRule="auto"/>
        <w:ind w:left="10224"/>
        <w:jc w:val="both"/>
        <w:rPr>
          <w:rFonts w:ascii="Times New Roman" w:hAnsi="Times New Roman"/>
          <w:bCs/>
          <w:color w:val="000000"/>
          <w:sz w:val="26"/>
          <w:szCs w:val="26"/>
        </w:rPr>
      </w:pPr>
    </w:p>
    <w:p w:rsidR="00004991" w:rsidRDefault="00004991" w:rsidP="00553A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6"/>
          <w:szCs w:val="26"/>
        </w:rPr>
        <w:sectPr w:rsidR="00004991" w:rsidSect="00782FB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04991" w:rsidRDefault="00004991" w:rsidP="00FB2982">
      <w:pPr>
        <w:spacing w:after="0" w:line="240" w:lineRule="auto"/>
        <w:ind w:left="10224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B45742">
        <w:rPr>
          <w:rFonts w:ascii="Times New Roman" w:hAnsi="Times New Roman"/>
          <w:bCs/>
          <w:color w:val="000000"/>
          <w:sz w:val="26"/>
          <w:szCs w:val="26"/>
        </w:rPr>
        <w:t>Приложение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Pr="00B45742">
        <w:rPr>
          <w:rFonts w:ascii="Times New Roman" w:hAnsi="Times New Roman"/>
          <w:bCs/>
          <w:color w:val="000000"/>
          <w:sz w:val="26"/>
          <w:szCs w:val="26"/>
        </w:rPr>
        <w:t>к подпрограмме «</w:t>
      </w:r>
      <w:r>
        <w:rPr>
          <w:rFonts w:ascii="Times New Roman" w:hAnsi="Times New Roman"/>
          <w:bCs/>
          <w:color w:val="000000"/>
          <w:sz w:val="26"/>
          <w:szCs w:val="26"/>
        </w:rPr>
        <w:t>Газификация Моргаушского района Чувашской Республики»</w:t>
      </w:r>
      <w:r w:rsidRPr="00B45742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bCs/>
          <w:color w:val="000000"/>
          <w:sz w:val="26"/>
          <w:szCs w:val="26"/>
        </w:rPr>
        <w:t>муниципальной</w:t>
      </w:r>
      <w:r w:rsidRPr="00B45742">
        <w:rPr>
          <w:rFonts w:ascii="Times New Roman" w:hAnsi="Times New Roman"/>
          <w:bCs/>
          <w:color w:val="000000"/>
          <w:sz w:val="26"/>
          <w:szCs w:val="26"/>
        </w:rPr>
        <w:t xml:space="preserve"> программы 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Моргаушского района </w:t>
      </w:r>
      <w:r w:rsidRPr="00B45742">
        <w:rPr>
          <w:rFonts w:ascii="Times New Roman" w:hAnsi="Times New Roman"/>
          <w:bCs/>
          <w:color w:val="000000"/>
          <w:sz w:val="26"/>
          <w:szCs w:val="26"/>
        </w:rPr>
        <w:t>Чувашской Республики «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Модернизация и развитие сферы жилищно-коммунального хозяйства» </w:t>
      </w:r>
    </w:p>
    <w:p w:rsidR="00004991" w:rsidRDefault="00004991" w:rsidP="00553A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6"/>
          <w:szCs w:val="26"/>
        </w:rPr>
      </w:pPr>
    </w:p>
    <w:p w:rsidR="00004991" w:rsidRPr="00717867" w:rsidRDefault="00004991" w:rsidP="00553A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6"/>
          <w:szCs w:val="26"/>
        </w:rPr>
      </w:pPr>
      <w:r w:rsidRPr="00717867">
        <w:rPr>
          <w:rFonts w:ascii="Times New Roman" w:hAnsi="Times New Roman"/>
          <w:b/>
          <w:caps/>
          <w:color w:val="000000"/>
          <w:sz w:val="26"/>
          <w:szCs w:val="26"/>
        </w:rPr>
        <w:t xml:space="preserve">Ресурсное обеспечение </w:t>
      </w:r>
    </w:p>
    <w:p w:rsidR="00004991" w:rsidRPr="00717867" w:rsidRDefault="00004991" w:rsidP="00553AF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717867">
        <w:rPr>
          <w:rFonts w:ascii="Times New Roman" w:hAnsi="Times New Roman"/>
          <w:b/>
          <w:color w:val="000000"/>
          <w:sz w:val="26"/>
          <w:szCs w:val="26"/>
        </w:rPr>
        <w:t xml:space="preserve">реализации подпрограммы «Газификация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Моргаушского района </w:t>
      </w:r>
      <w:r w:rsidRPr="00717867">
        <w:rPr>
          <w:rFonts w:ascii="Times New Roman" w:hAnsi="Times New Roman"/>
          <w:b/>
          <w:color w:val="000000"/>
          <w:sz w:val="26"/>
          <w:szCs w:val="26"/>
        </w:rPr>
        <w:t xml:space="preserve">Чувашской Республики» </w:t>
      </w:r>
      <w:r>
        <w:rPr>
          <w:rFonts w:ascii="Times New Roman" w:hAnsi="Times New Roman"/>
          <w:b/>
          <w:color w:val="000000"/>
          <w:sz w:val="26"/>
          <w:szCs w:val="26"/>
        </w:rPr>
        <w:t>муниципальной</w:t>
      </w:r>
      <w:r w:rsidRPr="00717867">
        <w:rPr>
          <w:rFonts w:ascii="Times New Roman" w:hAnsi="Times New Roman"/>
          <w:b/>
          <w:color w:val="000000"/>
          <w:sz w:val="26"/>
          <w:szCs w:val="26"/>
        </w:rPr>
        <w:t xml:space="preserve"> программы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Моргаушского района </w:t>
      </w:r>
      <w:r w:rsidRPr="00717867">
        <w:rPr>
          <w:rFonts w:ascii="Times New Roman" w:hAnsi="Times New Roman"/>
          <w:b/>
          <w:color w:val="000000"/>
          <w:sz w:val="26"/>
          <w:szCs w:val="26"/>
        </w:rPr>
        <w:t>Чувашской Республики «Модернизация и развитие сферы жилищно-коммунального хозяйства»</w:t>
      </w:r>
    </w:p>
    <w:p w:rsidR="00004991" w:rsidRPr="00717867" w:rsidRDefault="00004991" w:rsidP="00553AFE">
      <w:pPr>
        <w:spacing w:after="0" w:line="240" w:lineRule="auto"/>
        <w:rPr>
          <w:rFonts w:ascii="Times New Roman" w:hAnsi="Times New Roman"/>
          <w:b/>
          <w:color w:val="000000"/>
          <w:sz w:val="26"/>
          <w:szCs w:val="26"/>
        </w:rPr>
      </w:pPr>
    </w:p>
    <w:p w:rsidR="00004991" w:rsidRPr="00717867" w:rsidRDefault="00004991" w:rsidP="00553AFE">
      <w:pPr>
        <w:spacing w:after="0" w:line="240" w:lineRule="auto"/>
        <w:rPr>
          <w:rFonts w:ascii="Times New Roman" w:hAnsi="Times New Roman"/>
          <w:b/>
          <w:color w:val="000000"/>
          <w:sz w:val="26"/>
          <w:szCs w:val="26"/>
        </w:rPr>
      </w:pPr>
    </w:p>
    <w:tbl>
      <w:tblPr>
        <w:tblW w:w="5241" w:type="pct"/>
        <w:tblInd w:w="-305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844"/>
        <w:gridCol w:w="1562"/>
        <w:gridCol w:w="1525"/>
        <w:gridCol w:w="1792"/>
        <w:gridCol w:w="573"/>
        <w:gridCol w:w="409"/>
        <w:gridCol w:w="452"/>
        <w:gridCol w:w="526"/>
        <w:gridCol w:w="1884"/>
        <w:gridCol w:w="742"/>
        <w:gridCol w:w="622"/>
        <w:gridCol w:w="628"/>
        <w:gridCol w:w="600"/>
        <w:gridCol w:w="628"/>
        <w:gridCol w:w="560"/>
        <w:gridCol w:w="637"/>
        <w:gridCol w:w="696"/>
        <w:gridCol w:w="711"/>
      </w:tblGrid>
      <w:tr w:rsidR="00004991" w:rsidRPr="00717867" w:rsidTr="00C56068">
        <w:tc>
          <w:tcPr>
            <w:tcW w:w="274" w:type="pct"/>
            <w:vMerge w:val="restart"/>
            <w:tcMar>
              <w:left w:w="85" w:type="dxa"/>
              <w:right w:w="85" w:type="dxa"/>
            </w:tcMar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Статус</w:t>
            </w:r>
          </w:p>
        </w:tc>
        <w:tc>
          <w:tcPr>
            <w:tcW w:w="507" w:type="pct"/>
            <w:vMerge w:val="restart"/>
            <w:tcMar>
              <w:left w:w="85" w:type="dxa"/>
              <w:right w:w="85" w:type="dxa"/>
            </w:tcMar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Наименование подпрограммы государственной программы Чувашской Республики (основного мероприятия)</w:t>
            </w:r>
          </w:p>
        </w:tc>
        <w:tc>
          <w:tcPr>
            <w:tcW w:w="495" w:type="pct"/>
            <w:vMerge w:val="restart"/>
            <w:tcMar>
              <w:left w:w="85" w:type="dxa"/>
              <w:right w:w="85" w:type="dxa"/>
            </w:tcMar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Задача подпрограммы государственной программы Чувашской Республики</w:t>
            </w:r>
          </w:p>
        </w:tc>
        <w:tc>
          <w:tcPr>
            <w:tcW w:w="582" w:type="pct"/>
            <w:vMerge w:val="restart"/>
            <w:tcMar>
              <w:left w:w="85" w:type="dxa"/>
              <w:right w:w="85" w:type="dxa"/>
            </w:tcMar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Ответственный исполнитель, соисполнители, участ</w:t>
            </w: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softHyphen/>
              <w:t>ники</w:t>
            </w:r>
          </w:p>
        </w:tc>
        <w:tc>
          <w:tcPr>
            <w:tcW w:w="637" w:type="pct"/>
            <w:gridSpan w:val="4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612" w:type="pct"/>
            <w:vMerge w:val="restart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Источники</w:t>
            </w:r>
          </w:p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финансирования</w:t>
            </w:r>
          </w:p>
        </w:tc>
        <w:tc>
          <w:tcPr>
            <w:tcW w:w="1892" w:type="pct"/>
            <w:gridSpan w:val="9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Расходы по годам, тыс. рублей</w:t>
            </w:r>
          </w:p>
        </w:tc>
      </w:tr>
      <w:tr w:rsidR="00004991" w:rsidRPr="00717867" w:rsidTr="00C56068">
        <w:tc>
          <w:tcPr>
            <w:tcW w:w="274" w:type="pct"/>
            <w:vMerge/>
            <w:tcMar>
              <w:left w:w="85" w:type="dxa"/>
              <w:right w:w="85" w:type="dxa"/>
            </w:tcMar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07" w:type="pct"/>
            <w:vMerge/>
            <w:tcMar>
              <w:left w:w="85" w:type="dxa"/>
              <w:right w:w="85" w:type="dxa"/>
            </w:tcMar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95" w:type="pct"/>
            <w:vMerge/>
            <w:tcMar>
              <w:left w:w="85" w:type="dxa"/>
              <w:right w:w="85" w:type="dxa"/>
            </w:tcMar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82" w:type="pct"/>
            <w:vMerge/>
            <w:tcMar>
              <w:left w:w="85" w:type="dxa"/>
              <w:right w:w="85" w:type="dxa"/>
            </w:tcMar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6" w:type="pct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главный распорядитель бюджетных сред-ств</w:t>
            </w:r>
          </w:p>
        </w:tc>
        <w:tc>
          <w:tcPr>
            <w:tcW w:w="133" w:type="pct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раздел, подраздел</w:t>
            </w:r>
          </w:p>
        </w:tc>
        <w:tc>
          <w:tcPr>
            <w:tcW w:w="147" w:type="pct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целевая статья расхо-дов</w:t>
            </w:r>
          </w:p>
        </w:tc>
        <w:tc>
          <w:tcPr>
            <w:tcW w:w="171" w:type="pct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группа (подгруппа) вида расходов</w:t>
            </w:r>
          </w:p>
        </w:tc>
        <w:tc>
          <w:tcPr>
            <w:tcW w:w="612" w:type="pct"/>
            <w:vMerge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" w:type="pct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202" w:type="pct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204" w:type="pct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95" w:type="pct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204" w:type="pct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182" w:type="pct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7" w:type="pct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226" w:type="pct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2026–2030</w:t>
            </w:r>
          </w:p>
        </w:tc>
        <w:tc>
          <w:tcPr>
            <w:tcW w:w="229" w:type="pct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2031–2035</w:t>
            </w:r>
          </w:p>
        </w:tc>
      </w:tr>
    </w:tbl>
    <w:p w:rsidR="00004991" w:rsidRPr="00717867" w:rsidRDefault="00004991" w:rsidP="00553AFE">
      <w:pPr>
        <w:suppressAutoHyphens/>
        <w:spacing w:after="0" w:line="20" w:lineRule="exact"/>
        <w:rPr>
          <w:rFonts w:ascii="Times New Roman" w:hAnsi="Times New Roman"/>
          <w:sz w:val="2"/>
        </w:rPr>
      </w:pPr>
    </w:p>
    <w:tbl>
      <w:tblPr>
        <w:tblW w:w="5245" w:type="pct"/>
        <w:tblInd w:w="-30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837"/>
        <w:gridCol w:w="1567"/>
        <w:gridCol w:w="43"/>
        <w:gridCol w:w="1485"/>
        <w:gridCol w:w="1796"/>
        <w:gridCol w:w="573"/>
        <w:gridCol w:w="407"/>
        <w:gridCol w:w="450"/>
        <w:gridCol w:w="524"/>
        <w:gridCol w:w="1904"/>
        <w:gridCol w:w="739"/>
        <w:gridCol w:w="635"/>
        <w:gridCol w:w="613"/>
        <w:gridCol w:w="625"/>
        <w:gridCol w:w="610"/>
        <w:gridCol w:w="579"/>
        <w:gridCol w:w="638"/>
        <w:gridCol w:w="702"/>
        <w:gridCol w:w="675"/>
      </w:tblGrid>
      <w:tr w:rsidR="00004991" w:rsidRPr="00717867" w:rsidTr="0065307D">
        <w:trPr>
          <w:tblHeader/>
        </w:trPr>
        <w:tc>
          <w:tcPr>
            <w:tcW w:w="272" w:type="pct"/>
            <w:tcMar>
              <w:left w:w="85" w:type="dxa"/>
              <w:right w:w="85" w:type="dxa"/>
            </w:tcMar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09" w:type="pct"/>
            <w:tcMar>
              <w:left w:w="85" w:type="dxa"/>
              <w:right w:w="85" w:type="dxa"/>
            </w:tcMar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96" w:type="pct"/>
            <w:gridSpan w:val="2"/>
            <w:tcMar>
              <w:left w:w="85" w:type="dxa"/>
              <w:right w:w="85" w:type="dxa"/>
            </w:tcMar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83" w:type="pct"/>
            <w:tcMar>
              <w:left w:w="85" w:type="dxa"/>
              <w:right w:w="85" w:type="dxa"/>
            </w:tcMar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86" w:type="pct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32" w:type="pct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46" w:type="pct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70" w:type="pct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618" w:type="pct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240" w:type="pct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06" w:type="pct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99" w:type="pct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203" w:type="pct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98" w:type="pct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88" w:type="pct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207" w:type="pct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228" w:type="pct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219" w:type="pct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18</w:t>
            </w:r>
          </w:p>
        </w:tc>
      </w:tr>
      <w:tr w:rsidR="00004991" w:rsidRPr="00717867" w:rsidTr="0065307D">
        <w:tc>
          <w:tcPr>
            <w:tcW w:w="272" w:type="pct"/>
            <w:vMerge w:val="restart"/>
            <w:tcMar>
              <w:left w:w="85" w:type="dxa"/>
              <w:right w:w="85" w:type="dxa"/>
            </w:tcMar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</w:rPr>
              <w:t>Подпрограмма</w:t>
            </w:r>
          </w:p>
        </w:tc>
        <w:tc>
          <w:tcPr>
            <w:tcW w:w="509" w:type="pct"/>
            <w:vMerge w:val="restart"/>
            <w:tcMar>
              <w:left w:w="85" w:type="dxa"/>
              <w:right w:w="85" w:type="dxa"/>
            </w:tcMar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«Газификация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Моргаушского района </w:t>
            </w:r>
            <w:r w:rsidRPr="00717867">
              <w:rPr>
                <w:rFonts w:ascii="Times New Roman" w:hAnsi="Times New Roman"/>
                <w:color w:val="000000"/>
                <w:sz w:val="16"/>
                <w:szCs w:val="16"/>
              </w:rPr>
              <w:t>Чувашской Республики»</w:t>
            </w:r>
          </w:p>
        </w:tc>
        <w:tc>
          <w:tcPr>
            <w:tcW w:w="496" w:type="pct"/>
            <w:gridSpan w:val="2"/>
            <w:vMerge w:val="restart"/>
            <w:tcMar>
              <w:left w:w="85" w:type="dxa"/>
              <w:right w:w="85" w:type="dxa"/>
            </w:tcMar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83" w:type="pct"/>
            <w:vMerge w:val="restart"/>
            <w:tcMar>
              <w:left w:w="85" w:type="dxa"/>
              <w:right w:w="85" w:type="dxa"/>
            </w:tcMar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ответственный исполнитель –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Моргаушского района Чувашской Республики</w:t>
            </w:r>
          </w:p>
        </w:tc>
        <w:tc>
          <w:tcPr>
            <w:tcW w:w="186" w:type="pct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32" w:type="pct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6" w:type="pct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70" w:type="pct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pct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всего </w:t>
            </w:r>
          </w:p>
        </w:tc>
        <w:tc>
          <w:tcPr>
            <w:tcW w:w="240" w:type="pct"/>
          </w:tcPr>
          <w:p w:rsidR="00004991" w:rsidRDefault="00004991">
            <w:r w:rsidRPr="0039605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6" w:type="pct"/>
          </w:tcPr>
          <w:p w:rsidR="00004991" w:rsidRDefault="00004991">
            <w:r w:rsidRPr="0039605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9" w:type="pct"/>
          </w:tcPr>
          <w:p w:rsidR="00004991" w:rsidRDefault="00004991">
            <w:r w:rsidRPr="0039605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</w:tcPr>
          <w:p w:rsidR="00004991" w:rsidRDefault="00004991">
            <w:r w:rsidRPr="0039605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8" w:type="pct"/>
          </w:tcPr>
          <w:p w:rsidR="00004991" w:rsidRDefault="00004991">
            <w:r w:rsidRPr="0039605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8" w:type="pct"/>
          </w:tcPr>
          <w:p w:rsidR="00004991" w:rsidRDefault="00004991">
            <w:r w:rsidRPr="0039605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7" w:type="pct"/>
          </w:tcPr>
          <w:p w:rsidR="00004991" w:rsidRDefault="00004991">
            <w:r w:rsidRPr="0039605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8" w:type="pct"/>
          </w:tcPr>
          <w:p w:rsidR="00004991" w:rsidRDefault="00004991">
            <w:r w:rsidRPr="0039605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9" w:type="pct"/>
          </w:tcPr>
          <w:p w:rsidR="00004991" w:rsidRDefault="00004991">
            <w:r w:rsidRPr="0039605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04991" w:rsidRPr="00717867" w:rsidTr="0065307D">
        <w:tc>
          <w:tcPr>
            <w:tcW w:w="272" w:type="pct"/>
            <w:vMerge/>
            <w:tcMar>
              <w:left w:w="85" w:type="dxa"/>
              <w:right w:w="85" w:type="dxa"/>
            </w:tcMar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9" w:type="pct"/>
            <w:vMerge/>
            <w:tcMar>
              <w:left w:w="85" w:type="dxa"/>
              <w:right w:w="85" w:type="dxa"/>
            </w:tcMar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96" w:type="pct"/>
            <w:gridSpan w:val="2"/>
            <w:vMerge/>
            <w:tcMar>
              <w:left w:w="85" w:type="dxa"/>
              <w:right w:w="85" w:type="dxa"/>
            </w:tcMar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83" w:type="pct"/>
            <w:vMerge/>
            <w:tcMar>
              <w:left w:w="85" w:type="dxa"/>
              <w:right w:w="85" w:type="dxa"/>
            </w:tcMar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6" w:type="pct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32" w:type="pct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6" w:type="pct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70" w:type="pct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pct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240" w:type="pct"/>
          </w:tcPr>
          <w:p w:rsidR="00004991" w:rsidRDefault="00004991">
            <w:r w:rsidRPr="0039605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6" w:type="pct"/>
          </w:tcPr>
          <w:p w:rsidR="00004991" w:rsidRDefault="00004991">
            <w:r w:rsidRPr="0039605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9" w:type="pct"/>
          </w:tcPr>
          <w:p w:rsidR="00004991" w:rsidRDefault="00004991">
            <w:r w:rsidRPr="0039605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</w:tcPr>
          <w:p w:rsidR="00004991" w:rsidRDefault="00004991">
            <w:r w:rsidRPr="0039605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8" w:type="pct"/>
          </w:tcPr>
          <w:p w:rsidR="00004991" w:rsidRDefault="00004991">
            <w:r w:rsidRPr="0039605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8" w:type="pct"/>
          </w:tcPr>
          <w:p w:rsidR="00004991" w:rsidRDefault="00004991">
            <w:r w:rsidRPr="0039605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7" w:type="pct"/>
          </w:tcPr>
          <w:p w:rsidR="00004991" w:rsidRDefault="00004991">
            <w:r w:rsidRPr="0039605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8" w:type="pct"/>
          </w:tcPr>
          <w:p w:rsidR="00004991" w:rsidRDefault="00004991">
            <w:r w:rsidRPr="0039605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9" w:type="pct"/>
          </w:tcPr>
          <w:p w:rsidR="00004991" w:rsidRDefault="00004991">
            <w:r w:rsidRPr="0039605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04991" w:rsidRPr="00717867" w:rsidTr="0065307D">
        <w:tc>
          <w:tcPr>
            <w:tcW w:w="272" w:type="pct"/>
            <w:vMerge/>
            <w:tcMar>
              <w:left w:w="85" w:type="dxa"/>
              <w:right w:w="85" w:type="dxa"/>
            </w:tcMar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9" w:type="pct"/>
            <w:vMerge/>
            <w:tcMar>
              <w:left w:w="85" w:type="dxa"/>
              <w:right w:w="85" w:type="dxa"/>
            </w:tcMar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96" w:type="pct"/>
            <w:gridSpan w:val="2"/>
            <w:vMerge/>
            <w:tcMar>
              <w:left w:w="85" w:type="dxa"/>
              <w:right w:w="85" w:type="dxa"/>
            </w:tcMar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83" w:type="pct"/>
            <w:vMerge/>
            <w:tcMar>
              <w:left w:w="85" w:type="dxa"/>
              <w:right w:w="85" w:type="dxa"/>
            </w:tcMar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6" w:type="pct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32" w:type="pct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6" w:type="pct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70" w:type="pct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pct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240" w:type="pct"/>
          </w:tcPr>
          <w:p w:rsidR="00004991" w:rsidRDefault="00004991">
            <w:r w:rsidRPr="0039605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6" w:type="pct"/>
          </w:tcPr>
          <w:p w:rsidR="00004991" w:rsidRDefault="00004991">
            <w:r w:rsidRPr="0039605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9" w:type="pct"/>
          </w:tcPr>
          <w:p w:rsidR="00004991" w:rsidRDefault="00004991">
            <w:r w:rsidRPr="0039605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</w:tcPr>
          <w:p w:rsidR="00004991" w:rsidRDefault="00004991">
            <w:r w:rsidRPr="0039605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8" w:type="pct"/>
          </w:tcPr>
          <w:p w:rsidR="00004991" w:rsidRDefault="00004991">
            <w:r w:rsidRPr="0039605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8" w:type="pct"/>
          </w:tcPr>
          <w:p w:rsidR="00004991" w:rsidRDefault="00004991">
            <w:r w:rsidRPr="0039605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7" w:type="pct"/>
          </w:tcPr>
          <w:p w:rsidR="00004991" w:rsidRDefault="00004991">
            <w:r w:rsidRPr="0039605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8" w:type="pct"/>
          </w:tcPr>
          <w:p w:rsidR="00004991" w:rsidRDefault="00004991">
            <w:r w:rsidRPr="0039605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9" w:type="pct"/>
          </w:tcPr>
          <w:p w:rsidR="00004991" w:rsidRDefault="00004991">
            <w:r w:rsidRPr="0039605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04991" w:rsidRPr="00717867" w:rsidTr="0065307D">
        <w:trPr>
          <w:trHeight w:val="185"/>
        </w:trPr>
        <w:tc>
          <w:tcPr>
            <w:tcW w:w="272" w:type="pct"/>
            <w:vMerge/>
            <w:tcMar>
              <w:left w:w="85" w:type="dxa"/>
              <w:right w:w="85" w:type="dxa"/>
            </w:tcMar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9" w:type="pct"/>
            <w:vMerge/>
            <w:tcMar>
              <w:left w:w="85" w:type="dxa"/>
              <w:right w:w="85" w:type="dxa"/>
            </w:tcMar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96" w:type="pct"/>
            <w:gridSpan w:val="2"/>
            <w:vMerge/>
            <w:tcMar>
              <w:left w:w="85" w:type="dxa"/>
              <w:right w:w="85" w:type="dxa"/>
            </w:tcMar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83" w:type="pct"/>
            <w:vMerge/>
            <w:tcMar>
              <w:left w:w="85" w:type="dxa"/>
              <w:right w:w="85" w:type="dxa"/>
            </w:tcMar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6" w:type="pct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32" w:type="pct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6" w:type="pct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70" w:type="pct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pct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</w:rPr>
              <w:t>местные бюджеты</w:t>
            </w:r>
          </w:p>
        </w:tc>
        <w:tc>
          <w:tcPr>
            <w:tcW w:w="240" w:type="pct"/>
          </w:tcPr>
          <w:p w:rsidR="00004991" w:rsidRDefault="00004991">
            <w:r w:rsidRPr="0039605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6" w:type="pct"/>
          </w:tcPr>
          <w:p w:rsidR="00004991" w:rsidRDefault="00004991">
            <w:r w:rsidRPr="0039605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9" w:type="pct"/>
          </w:tcPr>
          <w:p w:rsidR="00004991" w:rsidRDefault="00004991">
            <w:r w:rsidRPr="0039605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</w:tcPr>
          <w:p w:rsidR="00004991" w:rsidRDefault="00004991">
            <w:r w:rsidRPr="0039605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8" w:type="pct"/>
          </w:tcPr>
          <w:p w:rsidR="00004991" w:rsidRDefault="00004991">
            <w:r w:rsidRPr="0039605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8" w:type="pct"/>
          </w:tcPr>
          <w:p w:rsidR="00004991" w:rsidRDefault="00004991">
            <w:r w:rsidRPr="0039605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7" w:type="pct"/>
          </w:tcPr>
          <w:p w:rsidR="00004991" w:rsidRDefault="00004991">
            <w:r w:rsidRPr="0039605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8" w:type="pct"/>
          </w:tcPr>
          <w:p w:rsidR="00004991" w:rsidRDefault="00004991">
            <w:r w:rsidRPr="0039605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9" w:type="pct"/>
          </w:tcPr>
          <w:p w:rsidR="00004991" w:rsidRDefault="00004991">
            <w:r w:rsidRPr="0039605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04991" w:rsidRPr="00717867" w:rsidTr="0065307D">
        <w:tc>
          <w:tcPr>
            <w:tcW w:w="272" w:type="pct"/>
            <w:vMerge/>
            <w:tcMar>
              <w:left w:w="85" w:type="dxa"/>
              <w:right w:w="85" w:type="dxa"/>
            </w:tcMar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9" w:type="pct"/>
            <w:vMerge/>
            <w:tcMar>
              <w:left w:w="85" w:type="dxa"/>
              <w:right w:w="85" w:type="dxa"/>
            </w:tcMar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96" w:type="pct"/>
            <w:gridSpan w:val="2"/>
            <w:vMerge/>
            <w:tcMar>
              <w:left w:w="85" w:type="dxa"/>
              <w:right w:w="85" w:type="dxa"/>
            </w:tcMar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83" w:type="pct"/>
            <w:vMerge/>
            <w:tcMar>
              <w:left w:w="85" w:type="dxa"/>
              <w:right w:w="85" w:type="dxa"/>
            </w:tcMar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6" w:type="pct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32" w:type="pct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6" w:type="pct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70" w:type="pct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pct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240" w:type="pct"/>
          </w:tcPr>
          <w:p w:rsidR="00004991" w:rsidRDefault="00004991">
            <w:r w:rsidRPr="0039605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6" w:type="pct"/>
          </w:tcPr>
          <w:p w:rsidR="00004991" w:rsidRDefault="00004991">
            <w:r w:rsidRPr="0039605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9" w:type="pct"/>
          </w:tcPr>
          <w:p w:rsidR="00004991" w:rsidRDefault="00004991">
            <w:r w:rsidRPr="0039605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</w:tcPr>
          <w:p w:rsidR="00004991" w:rsidRDefault="00004991">
            <w:r w:rsidRPr="0039605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8" w:type="pct"/>
          </w:tcPr>
          <w:p w:rsidR="00004991" w:rsidRDefault="00004991">
            <w:r w:rsidRPr="0039605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8" w:type="pct"/>
          </w:tcPr>
          <w:p w:rsidR="00004991" w:rsidRDefault="00004991">
            <w:r w:rsidRPr="0039605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7" w:type="pct"/>
          </w:tcPr>
          <w:p w:rsidR="00004991" w:rsidRDefault="00004991">
            <w:r w:rsidRPr="0039605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8" w:type="pct"/>
          </w:tcPr>
          <w:p w:rsidR="00004991" w:rsidRDefault="00004991">
            <w:r w:rsidRPr="0039605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9" w:type="pct"/>
          </w:tcPr>
          <w:p w:rsidR="00004991" w:rsidRDefault="00004991">
            <w:r w:rsidRPr="0039605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04991" w:rsidRPr="00717867" w:rsidTr="00C56068">
        <w:tc>
          <w:tcPr>
            <w:tcW w:w="5000" w:type="pct"/>
            <w:gridSpan w:val="19"/>
            <w:tcMar>
              <w:left w:w="85" w:type="dxa"/>
              <w:right w:w="85" w:type="dxa"/>
            </w:tcMar>
          </w:tcPr>
          <w:p w:rsidR="00004991" w:rsidRPr="00717867" w:rsidRDefault="00004991" w:rsidP="00C56068">
            <w:pPr>
              <w:pStyle w:val="ConsPlusNormal0"/>
              <w:widowControl/>
              <w:ind w:left="-28" w:right="-28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</w:p>
          <w:p w:rsidR="00004991" w:rsidRPr="00717867" w:rsidRDefault="00004991" w:rsidP="00C56068">
            <w:pPr>
              <w:pStyle w:val="ConsPlusNormal0"/>
              <w:widowControl/>
              <w:ind w:left="-28" w:right="-28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Цель «</w:t>
            </w:r>
            <w:r w:rsidRPr="0071786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en-US"/>
              </w:rPr>
              <w:t>Повышение надежности функционирования газотранспортной системы населенных пунктов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en-US"/>
              </w:rPr>
              <w:t xml:space="preserve"> Моргаушского района</w:t>
            </w:r>
            <w:r w:rsidRPr="0071786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en-US"/>
              </w:rPr>
              <w:t xml:space="preserve"> Чувашской Республики</w:t>
            </w:r>
            <w:r w:rsidRPr="0071786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»</w:t>
            </w:r>
          </w:p>
          <w:p w:rsidR="00004991" w:rsidRPr="00717867" w:rsidRDefault="00004991" w:rsidP="00C56068">
            <w:pPr>
              <w:pStyle w:val="ConsPlusNormal0"/>
              <w:widowControl/>
              <w:ind w:left="-28" w:right="-28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004991" w:rsidRPr="00717867" w:rsidTr="00C56068">
        <w:tc>
          <w:tcPr>
            <w:tcW w:w="5000" w:type="pct"/>
            <w:gridSpan w:val="19"/>
            <w:tcMar>
              <w:left w:w="85" w:type="dxa"/>
              <w:right w:w="85" w:type="dxa"/>
            </w:tcMar>
          </w:tcPr>
          <w:p w:rsidR="00004991" w:rsidRPr="00717867" w:rsidRDefault="00004991" w:rsidP="00C56068">
            <w:pPr>
              <w:spacing w:after="0" w:line="230" w:lineRule="auto"/>
              <w:ind w:left="-28" w:right="-28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004991" w:rsidRPr="00717867" w:rsidRDefault="00004991" w:rsidP="00C56068">
            <w:pPr>
              <w:spacing w:after="0" w:line="230" w:lineRule="auto"/>
              <w:ind w:left="-28" w:right="-28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Цель «Повышение надежности функционирования газотранспортной системы населенных пунктов </w:t>
            </w: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Моргаушского района </w:t>
            </w:r>
            <w:r w:rsidRPr="00717867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Чувашской Республики»</w:t>
            </w:r>
          </w:p>
          <w:p w:rsidR="00004991" w:rsidRPr="00717867" w:rsidRDefault="00004991" w:rsidP="00C56068">
            <w:pPr>
              <w:spacing w:after="0" w:line="230" w:lineRule="auto"/>
              <w:ind w:left="-28" w:right="-2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</w:tr>
      <w:tr w:rsidR="00004991" w:rsidRPr="00717867" w:rsidTr="0065307D">
        <w:tc>
          <w:tcPr>
            <w:tcW w:w="272" w:type="pct"/>
            <w:vMerge w:val="restart"/>
            <w:tcMar>
              <w:left w:w="85" w:type="dxa"/>
              <w:right w:w="85" w:type="dxa"/>
            </w:tcMar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30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</w:rPr>
              <w:t>Основное мероприятие 2</w:t>
            </w:r>
          </w:p>
        </w:tc>
        <w:tc>
          <w:tcPr>
            <w:tcW w:w="523" w:type="pct"/>
            <w:gridSpan w:val="2"/>
            <w:vMerge w:val="restart"/>
            <w:tcMar>
              <w:left w:w="85" w:type="dxa"/>
              <w:right w:w="85" w:type="dxa"/>
            </w:tcMar>
          </w:tcPr>
          <w:p w:rsidR="00004991" w:rsidRPr="00717867" w:rsidRDefault="00004991" w:rsidP="00C56068">
            <w:pPr>
              <w:pStyle w:val="ConsPlusNormal0"/>
              <w:widowControl/>
              <w:spacing w:line="230" w:lineRule="auto"/>
              <w:ind w:left="-28" w:right="-2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Газификация населенных пунктов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Моргаушского района</w:t>
            </w:r>
            <w:r w:rsidRPr="007178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Чувашской Респуб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лики</w:t>
            </w:r>
          </w:p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30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82" w:type="pct"/>
            <w:vMerge w:val="restart"/>
            <w:tcMar>
              <w:left w:w="85" w:type="dxa"/>
              <w:right w:w="85" w:type="dxa"/>
            </w:tcMar>
          </w:tcPr>
          <w:p w:rsidR="00004991" w:rsidRPr="00717867" w:rsidRDefault="00004991" w:rsidP="00C56068">
            <w:pPr>
              <w:pStyle w:val="ConsPlusNormal0"/>
              <w:widowControl/>
              <w:spacing w:line="23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обеспечение надежности газоснабжения, реконструкция и модернизация газотранспортной системы</w:t>
            </w:r>
          </w:p>
        </w:tc>
        <w:tc>
          <w:tcPr>
            <w:tcW w:w="583" w:type="pct"/>
            <w:vMerge w:val="restart"/>
            <w:tcMar>
              <w:left w:w="85" w:type="dxa"/>
              <w:right w:w="85" w:type="dxa"/>
            </w:tcMar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30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ответственный исполнитель –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Моргаушского района Чувашской Республики</w:t>
            </w:r>
          </w:p>
        </w:tc>
        <w:tc>
          <w:tcPr>
            <w:tcW w:w="186" w:type="pct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32" w:type="pct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6" w:type="pct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70" w:type="pct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pct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всего </w:t>
            </w:r>
          </w:p>
        </w:tc>
        <w:tc>
          <w:tcPr>
            <w:tcW w:w="240" w:type="pct"/>
          </w:tcPr>
          <w:p w:rsidR="00004991" w:rsidRPr="00717867" w:rsidRDefault="00004991" w:rsidP="005144EE">
            <w:pPr>
              <w:spacing w:after="0" w:line="23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6" w:type="pct"/>
          </w:tcPr>
          <w:p w:rsidR="00004991" w:rsidRPr="00717867" w:rsidRDefault="00004991" w:rsidP="005144EE">
            <w:pPr>
              <w:spacing w:after="0" w:line="23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9" w:type="pct"/>
          </w:tcPr>
          <w:p w:rsidR="00004991" w:rsidRPr="00717867" w:rsidRDefault="00004991" w:rsidP="005144EE">
            <w:pPr>
              <w:spacing w:after="0" w:line="23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3" w:type="pct"/>
          </w:tcPr>
          <w:p w:rsidR="00004991" w:rsidRPr="00717867" w:rsidRDefault="00004991" w:rsidP="005144EE">
            <w:pPr>
              <w:spacing w:after="0" w:line="23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8" w:type="pct"/>
          </w:tcPr>
          <w:p w:rsidR="00004991" w:rsidRPr="00717867" w:rsidRDefault="00004991" w:rsidP="005144EE">
            <w:pPr>
              <w:spacing w:after="0" w:line="23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8" w:type="pct"/>
          </w:tcPr>
          <w:p w:rsidR="00004991" w:rsidRPr="00717867" w:rsidRDefault="00004991" w:rsidP="005144EE">
            <w:pPr>
              <w:spacing w:after="0" w:line="23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7" w:type="pct"/>
          </w:tcPr>
          <w:p w:rsidR="00004991" w:rsidRPr="00717867" w:rsidRDefault="00004991" w:rsidP="005144EE">
            <w:pPr>
              <w:spacing w:after="0" w:line="23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8" w:type="pct"/>
          </w:tcPr>
          <w:p w:rsidR="00004991" w:rsidRPr="00717867" w:rsidRDefault="00004991" w:rsidP="005144EE">
            <w:pPr>
              <w:spacing w:after="0" w:line="23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9" w:type="pct"/>
          </w:tcPr>
          <w:p w:rsidR="00004991" w:rsidRPr="00717867" w:rsidRDefault="00004991" w:rsidP="005144EE">
            <w:pPr>
              <w:spacing w:after="0" w:line="23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004991" w:rsidRPr="00717867" w:rsidTr="0065307D">
        <w:tc>
          <w:tcPr>
            <w:tcW w:w="272" w:type="pct"/>
            <w:vMerge/>
            <w:tcMar>
              <w:left w:w="85" w:type="dxa"/>
              <w:right w:w="85" w:type="dxa"/>
            </w:tcMar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30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23" w:type="pct"/>
            <w:gridSpan w:val="2"/>
            <w:vMerge/>
            <w:tcMar>
              <w:left w:w="85" w:type="dxa"/>
              <w:right w:w="85" w:type="dxa"/>
            </w:tcMar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30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82" w:type="pct"/>
            <w:vMerge/>
            <w:tcMar>
              <w:left w:w="85" w:type="dxa"/>
              <w:right w:w="85" w:type="dxa"/>
            </w:tcMar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30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83" w:type="pct"/>
            <w:vMerge/>
            <w:tcMar>
              <w:left w:w="85" w:type="dxa"/>
              <w:right w:w="85" w:type="dxa"/>
            </w:tcMar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30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6" w:type="pct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32" w:type="pct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6" w:type="pct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70" w:type="pct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pct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240" w:type="pct"/>
          </w:tcPr>
          <w:p w:rsidR="00004991" w:rsidRPr="00717867" w:rsidRDefault="00004991" w:rsidP="005144EE">
            <w:pPr>
              <w:spacing w:after="0" w:line="23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6" w:type="pct"/>
          </w:tcPr>
          <w:p w:rsidR="00004991" w:rsidRPr="00717867" w:rsidRDefault="00004991" w:rsidP="005144EE">
            <w:pPr>
              <w:spacing w:after="0" w:line="23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9" w:type="pct"/>
          </w:tcPr>
          <w:p w:rsidR="00004991" w:rsidRPr="00717867" w:rsidRDefault="00004991" w:rsidP="005144EE">
            <w:pPr>
              <w:spacing w:after="0" w:line="23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3" w:type="pct"/>
          </w:tcPr>
          <w:p w:rsidR="00004991" w:rsidRPr="00717867" w:rsidRDefault="00004991" w:rsidP="005144EE">
            <w:pPr>
              <w:spacing w:after="0" w:line="23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8" w:type="pct"/>
          </w:tcPr>
          <w:p w:rsidR="00004991" w:rsidRPr="00717867" w:rsidRDefault="00004991" w:rsidP="005144EE">
            <w:pPr>
              <w:spacing w:after="0" w:line="23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8" w:type="pct"/>
          </w:tcPr>
          <w:p w:rsidR="00004991" w:rsidRPr="00717867" w:rsidRDefault="00004991" w:rsidP="005144EE">
            <w:pPr>
              <w:spacing w:after="0" w:line="23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7" w:type="pct"/>
          </w:tcPr>
          <w:p w:rsidR="00004991" w:rsidRPr="00717867" w:rsidRDefault="00004991" w:rsidP="005144EE">
            <w:pPr>
              <w:spacing w:after="0" w:line="23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8" w:type="pct"/>
          </w:tcPr>
          <w:p w:rsidR="00004991" w:rsidRPr="00717867" w:rsidRDefault="00004991" w:rsidP="005144EE">
            <w:pPr>
              <w:spacing w:after="0" w:line="23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9" w:type="pct"/>
          </w:tcPr>
          <w:p w:rsidR="00004991" w:rsidRPr="00717867" w:rsidRDefault="00004991" w:rsidP="005144EE">
            <w:pPr>
              <w:spacing w:after="0" w:line="23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004991" w:rsidRPr="00717867" w:rsidTr="0065307D">
        <w:tc>
          <w:tcPr>
            <w:tcW w:w="272" w:type="pct"/>
            <w:vMerge/>
            <w:tcMar>
              <w:left w:w="85" w:type="dxa"/>
              <w:right w:w="85" w:type="dxa"/>
            </w:tcMar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30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23" w:type="pct"/>
            <w:gridSpan w:val="2"/>
            <w:vMerge/>
            <w:tcMar>
              <w:left w:w="85" w:type="dxa"/>
              <w:right w:w="85" w:type="dxa"/>
            </w:tcMar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30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82" w:type="pct"/>
            <w:vMerge/>
            <w:tcMar>
              <w:left w:w="85" w:type="dxa"/>
              <w:right w:w="85" w:type="dxa"/>
            </w:tcMar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30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83" w:type="pct"/>
            <w:vMerge/>
            <w:tcMar>
              <w:left w:w="85" w:type="dxa"/>
              <w:right w:w="85" w:type="dxa"/>
            </w:tcMar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30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6" w:type="pct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32" w:type="pct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6" w:type="pct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70" w:type="pct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pct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240" w:type="pct"/>
          </w:tcPr>
          <w:p w:rsidR="00004991" w:rsidRPr="00717867" w:rsidRDefault="00004991" w:rsidP="005144EE">
            <w:pPr>
              <w:spacing w:after="0" w:line="23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6" w:type="pct"/>
          </w:tcPr>
          <w:p w:rsidR="00004991" w:rsidRPr="00717867" w:rsidRDefault="00004991" w:rsidP="005144EE">
            <w:pPr>
              <w:spacing w:after="0" w:line="23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9" w:type="pct"/>
          </w:tcPr>
          <w:p w:rsidR="00004991" w:rsidRPr="00717867" w:rsidRDefault="00004991" w:rsidP="005144EE">
            <w:pPr>
              <w:spacing w:after="0" w:line="23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3" w:type="pct"/>
          </w:tcPr>
          <w:p w:rsidR="00004991" w:rsidRPr="00717867" w:rsidRDefault="00004991" w:rsidP="005144EE">
            <w:pPr>
              <w:spacing w:after="0" w:line="23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8" w:type="pct"/>
          </w:tcPr>
          <w:p w:rsidR="00004991" w:rsidRPr="00717867" w:rsidRDefault="00004991" w:rsidP="005144EE">
            <w:pPr>
              <w:spacing w:after="0" w:line="23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8" w:type="pct"/>
          </w:tcPr>
          <w:p w:rsidR="00004991" w:rsidRPr="00717867" w:rsidRDefault="00004991" w:rsidP="005144EE">
            <w:pPr>
              <w:spacing w:after="0" w:line="23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7" w:type="pct"/>
          </w:tcPr>
          <w:p w:rsidR="00004991" w:rsidRPr="00717867" w:rsidRDefault="00004991" w:rsidP="005144EE">
            <w:pPr>
              <w:spacing w:after="0" w:line="23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8" w:type="pct"/>
          </w:tcPr>
          <w:p w:rsidR="00004991" w:rsidRPr="00717867" w:rsidRDefault="00004991" w:rsidP="005144EE">
            <w:pPr>
              <w:spacing w:after="0" w:line="23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9" w:type="pct"/>
          </w:tcPr>
          <w:p w:rsidR="00004991" w:rsidRPr="00717867" w:rsidRDefault="00004991" w:rsidP="005144EE">
            <w:pPr>
              <w:spacing w:after="0" w:line="23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004991" w:rsidRPr="00717867" w:rsidTr="0065307D">
        <w:tc>
          <w:tcPr>
            <w:tcW w:w="272" w:type="pct"/>
            <w:vMerge/>
            <w:tcMar>
              <w:left w:w="85" w:type="dxa"/>
              <w:right w:w="85" w:type="dxa"/>
            </w:tcMar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30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23" w:type="pct"/>
            <w:gridSpan w:val="2"/>
            <w:vMerge/>
            <w:tcMar>
              <w:left w:w="85" w:type="dxa"/>
              <w:right w:w="85" w:type="dxa"/>
            </w:tcMar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30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82" w:type="pct"/>
            <w:vMerge/>
            <w:tcMar>
              <w:left w:w="85" w:type="dxa"/>
              <w:right w:w="85" w:type="dxa"/>
            </w:tcMar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30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83" w:type="pct"/>
            <w:vMerge/>
            <w:tcMar>
              <w:left w:w="85" w:type="dxa"/>
              <w:right w:w="85" w:type="dxa"/>
            </w:tcMar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30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6" w:type="pct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32" w:type="pct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6" w:type="pct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70" w:type="pct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pct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</w:rPr>
              <w:t>местные бюджеты</w:t>
            </w:r>
          </w:p>
        </w:tc>
        <w:tc>
          <w:tcPr>
            <w:tcW w:w="240" w:type="pct"/>
          </w:tcPr>
          <w:p w:rsidR="00004991" w:rsidRPr="00717867" w:rsidRDefault="00004991" w:rsidP="005144EE">
            <w:pPr>
              <w:spacing w:after="0" w:line="23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6" w:type="pct"/>
          </w:tcPr>
          <w:p w:rsidR="00004991" w:rsidRPr="00717867" w:rsidRDefault="00004991" w:rsidP="005144EE">
            <w:pPr>
              <w:spacing w:after="0" w:line="23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9" w:type="pct"/>
          </w:tcPr>
          <w:p w:rsidR="00004991" w:rsidRPr="00717867" w:rsidRDefault="00004991" w:rsidP="005144EE">
            <w:pPr>
              <w:spacing w:after="0" w:line="23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3" w:type="pct"/>
          </w:tcPr>
          <w:p w:rsidR="00004991" w:rsidRPr="00717867" w:rsidRDefault="00004991" w:rsidP="005144EE">
            <w:pPr>
              <w:spacing w:after="0" w:line="23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8" w:type="pct"/>
          </w:tcPr>
          <w:p w:rsidR="00004991" w:rsidRPr="00717867" w:rsidRDefault="00004991" w:rsidP="005144EE">
            <w:pPr>
              <w:spacing w:after="0" w:line="23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8" w:type="pct"/>
          </w:tcPr>
          <w:p w:rsidR="00004991" w:rsidRPr="00717867" w:rsidRDefault="00004991" w:rsidP="005144EE">
            <w:pPr>
              <w:spacing w:after="0" w:line="23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7" w:type="pct"/>
          </w:tcPr>
          <w:p w:rsidR="00004991" w:rsidRPr="00717867" w:rsidRDefault="00004991" w:rsidP="005144EE">
            <w:pPr>
              <w:spacing w:after="0" w:line="23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8" w:type="pct"/>
          </w:tcPr>
          <w:p w:rsidR="00004991" w:rsidRPr="00717867" w:rsidRDefault="00004991" w:rsidP="005144EE">
            <w:pPr>
              <w:spacing w:after="0" w:line="23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9" w:type="pct"/>
          </w:tcPr>
          <w:p w:rsidR="00004991" w:rsidRPr="00717867" w:rsidRDefault="00004991" w:rsidP="005144EE">
            <w:pPr>
              <w:spacing w:after="0" w:line="23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004991" w:rsidRPr="00717867" w:rsidTr="0065307D">
        <w:tc>
          <w:tcPr>
            <w:tcW w:w="272" w:type="pct"/>
            <w:vMerge/>
            <w:tcMar>
              <w:left w:w="85" w:type="dxa"/>
              <w:right w:w="85" w:type="dxa"/>
            </w:tcMar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30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23" w:type="pct"/>
            <w:gridSpan w:val="2"/>
            <w:vMerge/>
            <w:tcMar>
              <w:left w:w="85" w:type="dxa"/>
              <w:right w:w="85" w:type="dxa"/>
            </w:tcMar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30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82" w:type="pct"/>
            <w:vMerge/>
            <w:tcMar>
              <w:left w:w="85" w:type="dxa"/>
              <w:right w:w="85" w:type="dxa"/>
            </w:tcMar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30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83" w:type="pct"/>
            <w:vMerge/>
            <w:tcMar>
              <w:left w:w="85" w:type="dxa"/>
              <w:right w:w="85" w:type="dxa"/>
            </w:tcMar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30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6" w:type="pct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32" w:type="pct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6" w:type="pct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70" w:type="pct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pct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240" w:type="pct"/>
          </w:tcPr>
          <w:p w:rsidR="00004991" w:rsidRPr="00717867" w:rsidRDefault="00004991" w:rsidP="005144EE">
            <w:pPr>
              <w:spacing w:after="0" w:line="23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6" w:type="pct"/>
          </w:tcPr>
          <w:p w:rsidR="00004991" w:rsidRPr="00717867" w:rsidRDefault="00004991" w:rsidP="005144EE">
            <w:pPr>
              <w:spacing w:after="0" w:line="23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9" w:type="pct"/>
          </w:tcPr>
          <w:p w:rsidR="00004991" w:rsidRPr="00717867" w:rsidRDefault="00004991" w:rsidP="005144EE">
            <w:pPr>
              <w:spacing w:after="0" w:line="23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3" w:type="pct"/>
          </w:tcPr>
          <w:p w:rsidR="00004991" w:rsidRPr="00717867" w:rsidRDefault="00004991" w:rsidP="005144EE">
            <w:pPr>
              <w:spacing w:after="0" w:line="23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8" w:type="pct"/>
          </w:tcPr>
          <w:p w:rsidR="00004991" w:rsidRPr="00717867" w:rsidRDefault="00004991" w:rsidP="005144EE">
            <w:pPr>
              <w:spacing w:after="0" w:line="23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8" w:type="pct"/>
          </w:tcPr>
          <w:p w:rsidR="00004991" w:rsidRPr="00717867" w:rsidRDefault="00004991" w:rsidP="005144EE">
            <w:pPr>
              <w:spacing w:after="0" w:line="23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7" w:type="pct"/>
          </w:tcPr>
          <w:p w:rsidR="00004991" w:rsidRPr="00717867" w:rsidRDefault="00004991" w:rsidP="005144EE">
            <w:pPr>
              <w:spacing w:after="0" w:line="23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8" w:type="pct"/>
          </w:tcPr>
          <w:p w:rsidR="00004991" w:rsidRPr="00717867" w:rsidRDefault="00004991" w:rsidP="005144EE">
            <w:pPr>
              <w:spacing w:after="0" w:line="23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9" w:type="pct"/>
          </w:tcPr>
          <w:p w:rsidR="00004991" w:rsidRPr="00717867" w:rsidRDefault="00004991" w:rsidP="005144EE">
            <w:pPr>
              <w:spacing w:after="0" w:line="23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004991" w:rsidRPr="00717867" w:rsidTr="0065307D">
        <w:trPr>
          <w:trHeight w:val="20"/>
        </w:trPr>
        <w:tc>
          <w:tcPr>
            <w:tcW w:w="272" w:type="pct"/>
            <w:tcMar>
              <w:left w:w="85" w:type="dxa"/>
              <w:right w:w="85" w:type="dxa"/>
            </w:tcMar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after="0" w:line="230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</w:rPr>
              <w:t>Целев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ой</w:t>
            </w:r>
            <w:r w:rsidRPr="0071786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индикатор и показател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ь</w:t>
            </w:r>
            <w:r w:rsidRPr="0071786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под программы, увязанные с основным меропри</w:t>
            </w:r>
            <w:r w:rsidRPr="00717867">
              <w:rPr>
                <w:rFonts w:ascii="Times New Roman" w:hAnsi="Times New Roman"/>
                <w:color w:val="000000"/>
                <w:sz w:val="16"/>
                <w:szCs w:val="16"/>
              </w:rPr>
              <w:softHyphen/>
              <w:t>ятием 2</w:t>
            </w:r>
          </w:p>
        </w:tc>
        <w:tc>
          <w:tcPr>
            <w:tcW w:w="2222" w:type="pct"/>
            <w:gridSpan w:val="8"/>
            <w:tcMar>
              <w:left w:w="85" w:type="dxa"/>
              <w:right w:w="85" w:type="dxa"/>
            </w:tcMar>
          </w:tcPr>
          <w:p w:rsidR="00004991" w:rsidRPr="00717867" w:rsidRDefault="00004991" w:rsidP="00C56068">
            <w:pPr>
              <w:spacing w:line="230" w:lineRule="auto"/>
              <w:ind w:left="-28" w:right="-28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</w:rPr>
              <w:t>Газоснабжение жилых домов в населенных пунктах природным газом, единиц</w:t>
            </w:r>
          </w:p>
        </w:tc>
        <w:tc>
          <w:tcPr>
            <w:tcW w:w="618" w:type="pct"/>
          </w:tcPr>
          <w:p w:rsidR="00004991" w:rsidRPr="00717867" w:rsidRDefault="00004991" w:rsidP="00C56068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7867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240" w:type="pct"/>
          </w:tcPr>
          <w:p w:rsidR="00004991" w:rsidRPr="00717867" w:rsidRDefault="00004991" w:rsidP="00C56068">
            <w:pPr>
              <w:spacing w:line="23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06" w:type="pct"/>
          </w:tcPr>
          <w:p w:rsidR="00004991" w:rsidRDefault="00004991">
            <w:r w:rsidRPr="00EE320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99" w:type="pct"/>
          </w:tcPr>
          <w:p w:rsidR="00004991" w:rsidRDefault="00004991">
            <w:r w:rsidRPr="00EE320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03" w:type="pct"/>
          </w:tcPr>
          <w:p w:rsidR="00004991" w:rsidRDefault="00004991">
            <w:r w:rsidRPr="00EE320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98" w:type="pct"/>
          </w:tcPr>
          <w:p w:rsidR="00004991" w:rsidRDefault="00004991">
            <w:r w:rsidRPr="00EE320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88" w:type="pct"/>
          </w:tcPr>
          <w:p w:rsidR="00004991" w:rsidRDefault="00004991">
            <w:r w:rsidRPr="00EE320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07" w:type="pct"/>
          </w:tcPr>
          <w:p w:rsidR="00004991" w:rsidRDefault="00004991">
            <w:r w:rsidRPr="00EE320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28" w:type="pct"/>
          </w:tcPr>
          <w:p w:rsidR="00004991" w:rsidRDefault="00004991">
            <w:r w:rsidRPr="00EE320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19" w:type="pct"/>
          </w:tcPr>
          <w:p w:rsidR="00004991" w:rsidRDefault="00004991">
            <w:r w:rsidRPr="00EE320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</w:tr>
    </w:tbl>
    <w:p w:rsidR="00004991" w:rsidRPr="00717867" w:rsidRDefault="00004991" w:rsidP="00553AFE">
      <w:pPr>
        <w:spacing w:after="0" w:line="230" w:lineRule="auto"/>
        <w:jc w:val="center"/>
        <w:rPr>
          <w:rFonts w:ascii="Times New Roman" w:hAnsi="Times New Roman"/>
          <w:sz w:val="26"/>
        </w:rPr>
      </w:pPr>
    </w:p>
    <w:p w:rsidR="00004991" w:rsidRPr="00FA1DA0" w:rsidRDefault="00004991" w:rsidP="00553AFE">
      <w:pPr>
        <w:spacing w:after="0" w:line="230" w:lineRule="auto"/>
        <w:jc w:val="center"/>
        <w:rPr>
          <w:rFonts w:ascii="Times New Roman" w:hAnsi="Times New Roman"/>
          <w:sz w:val="26"/>
        </w:rPr>
      </w:pPr>
      <w:r w:rsidRPr="00717867">
        <w:rPr>
          <w:rFonts w:ascii="Times New Roman" w:hAnsi="Times New Roman"/>
          <w:sz w:val="26"/>
        </w:rPr>
        <w:t>_____________</w:t>
      </w:r>
    </w:p>
    <w:p w:rsidR="00004991" w:rsidRDefault="00004991"/>
    <w:p w:rsidR="00004991" w:rsidRDefault="00004991"/>
    <w:p w:rsidR="00004991" w:rsidRDefault="00004991"/>
    <w:p w:rsidR="00004991" w:rsidRDefault="00004991"/>
    <w:p w:rsidR="00004991" w:rsidRDefault="00004991"/>
    <w:p w:rsidR="00004991" w:rsidRDefault="00004991"/>
    <w:p w:rsidR="00004991" w:rsidRDefault="00004991"/>
    <w:p w:rsidR="00004991" w:rsidRDefault="00004991"/>
    <w:p w:rsidR="00004991" w:rsidRDefault="00004991"/>
    <w:sectPr w:rsidR="00004991" w:rsidSect="00BD30D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4991" w:rsidRDefault="00004991" w:rsidP="0081121A">
      <w:pPr>
        <w:spacing w:after="0" w:line="240" w:lineRule="auto"/>
      </w:pPr>
      <w:r>
        <w:separator/>
      </w:r>
    </w:p>
  </w:endnote>
  <w:endnote w:type="continuationSeparator" w:id="0">
    <w:p w:rsidR="00004991" w:rsidRDefault="00004991" w:rsidP="00811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4991" w:rsidRDefault="00004991" w:rsidP="0081121A">
      <w:pPr>
        <w:spacing w:after="0" w:line="240" w:lineRule="auto"/>
      </w:pPr>
      <w:r>
        <w:separator/>
      </w:r>
    </w:p>
  </w:footnote>
  <w:footnote w:type="continuationSeparator" w:id="0">
    <w:p w:rsidR="00004991" w:rsidRDefault="00004991" w:rsidP="008112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6E201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F7CF8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7EEE7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6F82D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214B9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89C57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DA607D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29AB8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63E63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51201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EA25CC"/>
    <w:multiLevelType w:val="hybridMultilevel"/>
    <w:tmpl w:val="499409F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637F9B"/>
    <w:multiLevelType w:val="hybridMultilevel"/>
    <w:tmpl w:val="80D0521E"/>
    <w:lvl w:ilvl="0" w:tplc="9D066AF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7CD142AE"/>
    <w:multiLevelType w:val="hybridMultilevel"/>
    <w:tmpl w:val="F7703DC2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0996"/>
    <w:rsid w:val="00004991"/>
    <w:rsid w:val="00015FB5"/>
    <w:rsid w:val="00036FC0"/>
    <w:rsid w:val="00060EAA"/>
    <w:rsid w:val="0007327E"/>
    <w:rsid w:val="00074BCC"/>
    <w:rsid w:val="00080056"/>
    <w:rsid w:val="000A2404"/>
    <w:rsid w:val="000B3BC5"/>
    <w:rsid w:val="000F1973"/>
    <w:rsid w:val="000F2A7A"/>
    <w:rsid w:val="001258E4"/>
    <w:rsid w:val="0014203B"/>
    <w:rsid w:val="00155AE8"/>
    <w:rsid w:val="00162AC7"/>
    <w:rsid w:val="00171719"/>
    <w:rsid w:val="00180DD6"/>
    <w:rsid w:val="001A7613"/>
    <w:rsid w:val="001B270E"/>
    <w:rsid w:val="001B6608"/>
    <w:rsid w:val="001B6B96"/>
    <w:rsid w:val="001C3E31"/>
    <w:rsid w:val="001C45E9"/>
    <w:rsid w:val="001C7863"/>
    <w:rsid w:val="001F7486"/>
    <w:rsid w:val="00203D3E"/>
    <w:rsid w:val="002109FF"/>
    <w:rsid w:val="002152A3"/>
    <w:rsid w:val="00224D78"/>
    <w:rsid w:val="00243226"/>
    <w:rsid w:val="00272C00"/>
    <w:rsid w:val="0029439A"/>
    <w:rsid w:val="002A1624"/>
    <w:rsid w:val="002C075B"/>
    <w:rsid w:val="002C0AAC"/>
    <w:rsid w:val="002C6BB6"/>
    <w:rsid w:val="002D7CFA"/>
    <w:rsid w:val="002E1116"/>
    <w:rsid w:val="003001ED"/>
    <w:rsid w:val="0031015F"/>
    <w:rsid w:val="003150CF"/>
    <w:rsid w:val="003301AA"/>
    <w:rsid w:val="00330202"/>
    <w:rsid w:val="00337477"/>
    <w:rsid w:val="00341515"/>
    <w:rsid w:val="003533ED"/>
    <w:rsid w:val="0036679F"/>
    <w:rsid w:val="0038192F"/>
    <w:rsid w:val="003837DE"/>
    <w:rsid w:val="0039605E"/>
    <w:rsid w:val="00397B62"/>
    <w:rsid w:val="003A5B8D"/>
    <w:rsid w:val="003A68F9"/>
    <w:rsid w:val="003A6B98"/>
    <w:rsid w:val="003B6039"/>
    <w:rsid w:val="003D0589"/>
    <w:rsid w:val="003D5518"/>
    <w:rsid w:val="003E34DB"/>
    <w:rsid w:val="004125D6"/>
    <w:rsid w:val="00413478"/>
    <w:rsid w:val="00414D99"/>
    <w:rsid w:val="00423AFA"/>
    <w:rsid w:val="00426C7C"/>
    <w:rsid w:val="0043309D"/>
    <w:rsid w:val="0043743E"/>
    <w:rsid w:val="0045092F"/>
    <w:rsid w:val="00457A52"/>
    <w:rsid w:val="00496789"/>
    <w:rsid w:val="004B7A60"/>
    <w:rsid w:val="004C5754"/>
    <w:rsid w:val="004D0310"/>
    <w:rsid w:val="004D3375"/>
    <w:rsid w:val="004E1760"/>
    <w:rsid w:val="004E4604"/>
    <w:rsid w:val="004E7CDC"/>
    <w:rsid w:val="005144EE"/>
    <w:rsid w:val="0053194B"/>
    <w:rsid w:val="00537DA7"/>
    <w:rsid w:val="0054750D"/>
    <w:rsid w:val="00553AFE"/>
    <w:rsid w:val="00562F0F"/>
    <w:rsid w:val="005636E7"/>
    <w:rsid w:val="00563F98"/>
    <w:rsid w:val="00566225"/>
    <w:rsid w:val="0056787F"/>
    <w:rsid w:val="00574783"/>
    <w:rsid w:val="00590373"/>
    <w:rsid w:val="00593951"/>
    <w:rsid w:val="00595CC0"/>
    <w:rsid w:val="005A53E5"/>
    <w:rsid w:val="005B412D"/>
    <w:rsid w:val="005C27DF"/>
    <w:rsid w:val="005D32B2"/>
    <w:rsid w:val="005D700B"/>
    <w:rsid w:val="005F5FF4"/>
    <w:rsid w:val="00620599"/>
    <w:rsid w:val="00623F6D"/>
    <w:rsid w:val="00627375"/>
    <w:rsid w:val="00630996"/>
    <w:rsid w:val="0064575A"/>
    <w:rsid w:val="0065307D"/>
    <w:rsid w:val="0068083A"/>
    <w:rsid w:val="00693E02"/>
    <w:rsid w:val="006A02BF"/>
    <w:rsid w:val="006A7286"/>
    <w:rsid w:val="006C3950"/>
    <w:rsid w:val="006D0885"/>
    <w:rsid w:val="006D2FEF"/>
    <w:rsid w:val="006E0815"/>
    <w:rsid w:val="006E292A"/>
    <w:rsid w:val="006F4286"/>
    <w:rsid w:val="00717867"/>
    <w:rsid w:val="00722C76"/>
    <w:rsid w:val="0073099A"/>
    <w:rsid w:val="007464D3"/>
    <w:rsid w:val="00751286"/>
    <w:rsid w:val="00767D3E"/>
    <w:rsid w:val="00770FC5"/>
    <w:rsid w:val="007757E0"/>
    <w:rsid w:val="00781303"/>
    <w:rsid w:val="00782FBB"/>
    <w:rsid w:val="007874E9"/>
    <w:rsid w:val="007A4D64"/>
    <w:rsid w:val="007B11E3"/>
    <w:rsid w:val="007D070E"/>
    <w:rsid w:val="007E05D6"/>
    <w:rsid w:val="007E2A8A"/>
    <w:rsid w:val="007E6C48"/>
    <w:rsid w:val="007E6EF3"/>
    <w:rsid w:val="007F4462"/>
    <w:rsid w:val="00805F32"/>
    <w:rsid w:val="00810F10"/>
    <w:rsid w:val="0081121A"/>
    <w:rsid w:val="00813FD1"/>
    <w:rsid w:val="008147FA"/>
    <w:rsid w:val="00816617"/>
    <w:rsid w:val="008208F7"/>
    <w:rsid w:val="008220B4"/>
    <w:rsid w:val="0082636B"/>
    <w:rsid w:val="00827B9B"/>
    <w:rsid w:val="00841E65"/>
    <w:rsid w:val="00843F3A"/>
    <w:rsid w:val="008443F7"/>
    <w:rsid w:val="008546A8"/>
    <w:rsid w:val="00854D7B"/>
    <w:rsid w:val="00862C37"/>
    <w:rsid w:val="00864004"/>
    <w:rsid w:val="00865158"/>
    <w:rsid w:val="008766E3"/>
    <w:rsid w:val="00877181"/>
    <w:rsid w:val="0087731C"/>
    <w:rsid w:val="008D7CE9"/>
    <w:rsid w:val="008E2EA2"/>
    <w:rsid w:val="00910BD8"/>
    <w:rsid w:val="00916828"/>
    <w:rsid w:val="009479B9"/>
    <w:rsid w:val="00957D07"/>
    <w:rsid w:val="009614ED"/>
    <w:rsid w:val="0097042C"/>
    <w:rsid w:val="00970DFA"/>
    <w:rsid w:val="009838DF"/>
    <w:rsid w:val="00987EF7"/>
    <w:rsid w:val="009919EF"/>
    <w:rsid w:val="009A26B4"/>
    <w:rsid w:val="009D154D"/>
    <w:rsid w:val="009D6784"/>
    <w:rsid w:val="009E3DD0"/>
    <w:rsid w:val="009E4C17"/>
    <w:rsid w:val="009F60F3"/>
    <w:rsid w:val="00A2326A"/>
    <w:rsid w:val="00A27399"/>
    <w:rsid w:val="00A414B5"/>
    <w:rsid w:val="00A45BB4"/>
    <w:rsid w:val="00A5045D"/>
    <w:rsid w:val="00A50AFB"/>
    <w:rsid w:val="00A53275"/>
    <w:rsid w:val="00A6135B"/>
    <w:rsid w:val="00A63307"/>
    <w:rsid w:val="00A70C39"/>
    <w:rsid w:val="00A76F48"/>
    <w:rsid w:val="00A803E3"/>
    <w:rsid w:val="00AA6438"/>
    <w:rsid w:val="00AB143E"/>
    <w:rsid w:val="00AC1639"/>
    <w:rsid w:val="00AF498D"/>
    <w:rsid w:val="00B043F3"/>
    <w:rsid w:val="00B4075B"/>
    <w:rsid w:val="00B41998"/>
    <w:rsid w:val="00B44D14"/>
    <w:rsid w:val="00B45742"/>
    <w:rsid w:val="00B517BC"/>
    <w:rsid w:val="00B8268F"/>
    <w:rsid w:val="00B93632"/>
    <w:rsid w:val="00BA094A"/>
    <w:rsid w:val="00BB2596"/>
    <w:rsid w:val="00BB534C"/>
    <w:rsid w:val="00BD22DE"/>
    <w:rsid w:val="00BD30D7"/>
    <w:rsid w:val="00BD5F58"/>
    <w:rsid w:val="00BE1321"/>
    <w:rsid w:val="00BE730A"/>
    <w:rsid w:val="00BF39DB"/>
    <w:rsid w:val="00C1006B"/>
    <w:rsid w:val="00C22021"/>
    <w:rsid w:val="00C25815"/>
    <w:rsid w:val="00C32182"/>
    <w:rsid w:val="00C33583"/>
    <w:rsid w:val="00C4449D"/>
    <w:rsid w:val="00C4503B"/>
    <w:rsid w:val="00C56068"/>
    <w:rsid w:val="00C57D00"/>
    <w:rsid w:val="00C65C9E"/>
    <w:rsid w:val="00C66748"/>
    <w:rsid w:val="00C70848"/>
    <w:rsid w:val="00C7643F"/>
    <w:rsid w:val="00C8507C"/>
    <w:rsid w:val="00C932F6"/>
    <w:rsid w:val="00C96EC7"/>
    <w:rsid w:val="00CA2EC9"/>
    <w:rsid w:val="00CB2947"/>
    <w:rsid w:val="00CB6A70"/>
    <w:rsid w:val="00CD4C1E"/>
    <w:rsid w:val="00CE1180"/>
    <w:rsid w:val="00CE131B"/>
    <w:rsid w:val="00D07F97"/>
    <w:rsid w:val="00D12746"/>
    <w:rsid w:val="00D33BD2"/>
    <w:rsid w:val="00D361B6"/>
    <w:rsid w:val="00D56B15"/>
    <w:rsid w:val="00D63F5D"/>
    <w:rsid w:val="00D71BBF"/>
    <w:rsid w:val="00D72AE3"/>
    <w:rsid w:val="00D74440"/>
    <w:rsid w:val="00D74DAE"/>
    <w:rsid w:val="00D947DD"/>
    <w:rsid w:val="00DA054B"/>
    <w:rsid w:val="00DA3A4D"/>
    <w:rsid w:val="00DA492E"/>
    <w:rsid w:val="00DC206B"/>
    <w:rsid w:val="00DC7257"/>
    <w:rsid w:val="00DF355C"/>
    <w:rsid w:val="00DF58C7"/>
    <w:rsid w:val="00DF673D"/>
    <w:rsid w:val="00E13D5E"/>
    <w:rsid w:val="00E177AD"/>
    <w:rsid w:val="00E30022"/>
    <w:rsid w:val="00E51846"/>
    <w:rsid w:val="00E618CC"/>
    <w:rsid w:val="00E61B60"/>
    <w:rsid w:val="00E63FB7"/>
    <w:rsid w:val="00E84D32"/>
    <w:rsid w:val="00EA4C21"/>
    <w:rsid w:val="00EB6B49"/>
    <w:rsid w:val="00EC080A"/>
    <w:rsid w:val="00EC0E3B"/>
    <w:rsid w:val="00EE2986"/>
    <w:rsid w:val="00EE3207"/>
    <w:rsid w:val="00EE6F9B"/>
    <w:rsid w:val="00EF522E"/>
    <w:rsid w:val="00F026B2"/>
    <w:rsid w:val="00F03C67"/>
    <w:rsid w:val="00F3193D"/>
    <w:rsid w:val="00F37176"/>
    <w:rsid w:val="00F475A9"/>
    <w:rsid w:val="00F60F26"/>
    <w:rsid w:val="00F61D59"/>
    <w:rsid w:val="00F7257C"/>
    <w:rsid w:val="00FA1DA0"/>
    <w:rsid w:val="00FA4B4D"/>
    <w:rsid w:val="00FA6763"/>
    <w:rsid w:val="00FB2982"/>
    <w:rsid w:val="00FC5BAB"/>
    <w:rsid w:val="00FE0EAB"/>
    <w:rsid w:val="00FE2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996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53AFE"/>
    <w:pPr>
      <w:keepNext/>
      <w:keepLines/>
      <w:spacing w:before="200" w:after="0"/>
      <w:outlineLvl w:val="1"/>
    </w:pPr>
    <w:rPr>
      <w:rFonts w:ascii="Cambria" w:eastAsia="Times New Roman" w:hAnsi="Cambria"/>
      <w:b/>
      <w:color w:val="4F81BD"/>
      <w:sz w:val="26"/>
      <w:szCs w:val="20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30996"/>
    <w:pPr>
      <w:keepNext/>
      <w:overflowPunct w:val="0"/>
      <w:autoSpaceDE w:val="0"/>
      <w:autoSpaceDN w:val="0"/>
      <w:adjustRightInd w:val="0"/>
      <w:spacing w:after="0" w:line="240" w:lineRule="auto"/>
      <w:ind w:left="317"/>
      <w:jc w:val="center"/>
      <w:outlineLvl w:val="2"/>
    </w:pPr>
    <w:rPr>
      <w:rFonts w:ascii="Times New Roman" w:eastAsia="Times New Roman" w:hAnsi="Times New Roman"/>
      <w:b/>
      <w:sz w:val="20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553AFE"/>
    <w:rPr>
      <w:rFonts w:ascii="Cambria" w:hAnsi="Cambria" w:cs="Times New Roman"/>
      <w:b/>
      <w:color w:val="4F81BD"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30996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uiPriority w:val="99"/>
    <w:locked/>
    <w:rsid w:val="00630996"/>
    <w:rPr>
      <w:rFonts w:eastAsia="Times New Roman"/>
      <w:sz w:val="22"/>
      <w:lang w:val="ru-RU" w:eastAsia="ru-RU"/>
    </w:rPr>
  </w:style>
  <w:style w:type="paragraph" w:customStyle="1" w:styleId="ConsPlusNormal0">
    <w:name w:val="ConsPlusNormal"/>
    <w:link w:val="ConsPlusNormal"/>
    <w:uiPriority w:val="99"/>
    <w:rsid w:val="00630996"/>
    <w:pPr>
      <w:widowControl w:val="0"/>
      <w:autoSpaceDE w:val="0"/>
      <w:autoSpaceDN w:val="0"/>
    </w:pPr>
    <w:rPr>
      <w:rFonts w:eastAsia="Times New Roman" w:cs="Calibri"/>
      <w:szCs w:val="20"/>
    </w:rPr>
  </w:style>
  <w:style w:type="character" w:styleId="Hyperlink">
    <w:name w:val="Hyperlink"/>
    <w:basedOn w:val="DefaultParagraphFont"/>
    <w:uiPriority w:val="99"/>
    <w:rsid w:val="00630996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630996"/>
    <w:rPr>
      <w:lang w:eastAsia="en-US"/>
    </w:rPr>
  </w:style>
  <w:style w:type="character" w:customStyle="1" w:styleId="HeaderChar">
    <w:name w:val="Header Char"/>
    <w:uiPriority w:val="99"/>
    <w:locked/>
    <w:rsid w:val="00553AFE"/>
  </w:style>
  <w:style w:type="paragraph" w:styleId="Header">
    <w:name w:val="header"/>
    <w:basedOn w:val="Normal"/>
    <w:link w:val="HeaderChar1"/>
    <w:uiPriority w:val="99"/>
    <w:rsid w:val="00553A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553AFE"/>
    <w:rPr>
      <w:rFonts w:cs="Times New Roman"/>
      <w:sz w:val="22"/>
      <w:lang w:eastAsia="en-US"/>
    </w:rPr>
  </w:style>
  <w:style w:type="character" w:customStyle="1" w:styleId="1">
    <w:name w:val="Верхний колонтитул Знак1"/>
    <w:basedOn w:val="DefaultParagraphFont"/>
    <w:uiPriority w:val="99"/>
    <w:semiHidden/>
    <w:rsid w:val="00553AFE"/>
    <w:rPr>
      <w:rFonts w:ascii="Calibri" w:hAnsi="Calibri" w:cs="Times New Roman"/>
    </w:rPr>
  </w:style>
  <w:style w:type="paragraph" w:customStyle="1" w:styleId="ConsPlusTitle">
    <w:name w:val="ConsPlusTitle"/>
    <w:uiPriority w:val="99"/>
    <w:rsid w:val="00553AFE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Cell">
    <w:name w:val="ConsPlusCell"/>
    <w:uiPriority w:val="99"/>
    <w:rsid w:val="00553AFE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553AF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53AFE"/>
    <w:rPr>
      <w:rFonts w:ascii="Tahoma" w:hAnsi="Tahoma" w:cs="Tahoma"/>
      <w:sz w:val="16"/>
      <w:szCs w:val="16"/>
      <w:lang w:eastAsia="ru-RU"/>
    </w:rPr>
  </w:style>
  <w:style w:type="character" w:customStyle="1" w:styleId="BodyTextIndent3Char">
    <w:name w:val="Body Text Indent 3 Char"/>
    <w:uiPriority w:val="99"/>
    <w:semiHidden/>
    <w:locked/>
    <w:rsid w:val="00553AFE"/>
    <w:rPr>
      <w:sz w:val="28"/>
    </w:rPr>
  </w:style>
  <w:style w:type="paragraph" w:styleId="BodyTextIndent3">
    <w:name w:val="Body Text Indent 3"/>
    <w:basedOn w:val="Normal"/>
    <w:link w:val="BodyTextIndent3Char1"/>
    <w:uiPriority w:val="99"/>
    <w:semiHidden/>
    <w:rsid w:val="00553AFE"/>
    <w:pPr>
      <w:tabs>
        <w:tab w:val="left" w:pos="3600"/>
      </w:tabs>
      <w:spacing w:before="240" w:after="0" w:line="240" w:lineRule="auto"/>
      <w:ind w:firstLine="540"/>
      <w:jc w:val="both"/>
    </w:pPr>
    <w:rPr>
      <w:sz w:val="28"/>
      <w:szCs w:val="20"/>
      <w:lang w:eastAsia="ru-RU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semiHidden/>
    <w:locked/>
    <w:rsid w:val="00272C00"/>
    <w:rPr>
      <w:rFonts w:cs="Times New Roman"/>
      <w:sz w:val="16"/>
      <w:szCs w:val="16"/>
      <w:lang w:eastAsia="en-US"/>
    </w:rPr>
  </w:style>
  <w:style w:type="character" w:customStyle="1" w:styleId="31">
    <w:name w:val="Основной текст с отступом 3 Знак1"/>
    <w:basedOn w:val="DefaultParagraphFont"/>
    <w:uiPriority w:val="99"/>
    <w:semiHidden/>
    <w:rsid w:val="00553AFE"/>
    <w:rPr>
      <w:rFonts w:ascii="Calibri" w:hAnsi="Calibri" w:cs="Times New Roman"/>
      <w:sz w:val="16"/>
      <w:szCs w:val="16"/>
    </w:rPr>
  </w:style>
  <w:style w:type="paragraph" w:customStyle="1" w:styleId="10">
    <w:name w:val="Без интервала1"/>
    <w:uiPriority w:val="99"/>
    <w:rsid w:val="00553AFE"/>
    <w:rPr>
      <w:rFonts w:eastAsia="Times New Roman"/>
      <w:lang w:eastAsia="en-US"/>
    </w:rPr>
  </w:style>
  <w:style w:type="paragraph" w:customStyle="1" w:styleId="TableParagraph">
    <w:name w:val="Table Paragraph"/>
    <w:basedOn w:val="Normal"/>
    <w:uiPriority w:val="99"/>
    <w:rsid w:val="00553AF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/>
    </w:rPr>
  </w:style>
  <w:style w:type="paragraph" w:customStyle="1" w:styleId="11">
    <w:name w:val="Без интервала11"/>
    <w:uiPriority w:val="99"/>
    <w:rsid w:val="00553AFE"/>
    <w:rPr>
      <w:rFonts w:eastAsia="Times New Roman"/>
      <w:lang w:eastAsia="en-US"/>
    </w:rPr>
  </w:style>
  <w:style w:type="table" w:styleId="TableGrid">
    <w:name w:val="Table Grid"/>
    <w:basedOn w:val="TableNormal"/>
    <w:uiPriority w:val="99"/>
    <w:rsid w:val="00553AFE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553A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53AFE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53AFE"/>
    <w:rPr>
      <w:rFonts w:ascii="Calibri" w:hAnsi="Calibri" w:cs="Times New Roman"/>
    </w:rPr>
  </w:style>
  <w:style w:type="paragraph" w:customStyle="1" w:styleId="ConsNonformat">
    <w:name w:val="ConsNonformat"/>
    <w:uiPriority w:val="99"/>
    <w:rsid w:val="00D07F9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D07F9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Emphasis">
    <w:name w:val="Emphasis"/>
    <w:basedOn w:val="DefaultParagraphFont"/>
    <w:uiPriority w:val="99"/>
    <w:qFormat/>
    <w:rsid w:val="00D07F97"/>
    <w:rPr>
      <w:rFonts w:cs="Times New Roman"/>
      <w:i/>
      <w:iCs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F3717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F37176"/>
    <w:rPr>
      <w:rFonts w:cs="Times New Roman"/>
      <w:b/>
      <w:bCs/>
      <w:i/>
      <w:iCs/>
      <w:color w:val="4F81BD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690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90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90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90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90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C1E451E800F9DE3F21486ECCB8E369E41A80073F9ED8AD3D3F3AC6443F42044277F58E8F8CC20D2ADA16EDQ8x3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F46D5549AF3876353CABA594605F0AC0D67C42FB35A872625D6BEA39201F9D192FA174BEF6FA5D24F7E730D82989496D00656D0E66A1D674A6D6B2YCx7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D:\1&#1057;&#1072;&#1085;&#1076;&#1080;&#1084;&#1080;&#1088;&#1086;&#1074;&#1072;\8%20&#1056;&#1072;&#1089;&#1087;&#1086;&#1088;&#1103;&#1078;&#1077;&#1085;&#1080;&#1103;%20&#1080;%20&#1087;&#1086;&#1089;&#1090;&#1072;&#1085;&#1086;&#1074;&#1083;&#1077;&#1085;&#1080;&#1103;\&#1087;&#1086;&#1089;&#1090;&#1072;&#1085;&#1086;&#1074;&#1083;&#1077;&#1085;&#1080;&#1077;%20&#1080;%20&#1088;&#1072;&#1089;&#1087;&#1086;&#1088;&#1103;&#1078;&#1077;&#1085;&#1080;&#1103;%202018%20&#1075;&#1086;&#1076;\&#1087;&#1086;&#1089;&#1090;&#1072;&#1085;&#1086;&#1074;&#1083;&#1077;&#1085;&#1080;&#1077;%20&#1072;&#1076;&#1084;&#1080;&#1085;%20&#1052;&#1086;&#1088;&#1075;&#1072;&#1091;&#1096;%20&#1084;&#1091;&#1085;&#1080;&#1094;&#1080;&#1087;&#1072;&#1083;&#1100;&#1085;&#1086;&#1081;%20&#1087;&#1088;&#1086;&#1075;&#1088;&#1072;&#1084;&#1084;&#1099;%20&#1056;&#1072;&#1079;&#1074;&#1080;&#1090;&#1080;&#1077;%20&#1089;&#1090;&#1088;&#1086;&#1080;&#1090;&#1077;&#1083;&#1100;&#1085;&#1086;&#1075;&#1086;%20&#1082;&#1086;&#1084;&#1087;&#1083;&#1077;&#1082;&#1089;&#1072;%20&#1080;%20&#1072;&#1088;&#1093;&#1080;&#1090;&#1077;&#1082;&#1090;&#1091;&#1088;&#1072;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112</TotalTime>
  <Pages>52</Pages>
  <Words>14330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Чаваш Республики</dc:title>
  <dc:subject/>
  <dc:creator>Сандимирова О.В.</dc:creator>
  <cp:keywords/>
  <dc:description/>
  <cp:lastModifiedBy>morgau_econom5</cp:lastModifiedBy>
  <cp:revision>18</cp:revision>
  <cp:lastPrinted>2019-01-29T12:27:00Z</cp:lastPrinted>
  <dcterms:created xsi:type="dcterms:W3CDTF">2019-01-21T12:43:00Z</dcterms:created>
  <dcterms:modified xsi:type="dcterms:W3CDTF">2019-01-30T12:09:00Z</dcterms:modified>
</cp:coreProperties>
</file>