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E" w:rsidRDefault="005F07AE" w:rsidP="00A42544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5F07AE" w:rsidRPr="00AD2B75" w:rsidRDefault="005F07AE" w:rsidP="00A42544">
      <w:pPr>
        <w:pStyle w:val="NoSpacing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D2B75">
        <w:rPr>
          <w:rFonts w:ascii="Times New Roman" w:hAnsi="Times New Roman"/>
          <w:kern w:val="36"/>
          <w:sz w:val="28"/>
          <w:szCs w:val="28"/>
          <w:lang w:eastAsia="ru-RU"/>
        </w:rPr>
        <w:t>Вопрос: Может ли быть назначен административный штраф в размере меньшем, чем это предусмотрено законом?</w:t>
      </w:r>
    </w:p>
    <w:p w:rsidR="005F07AE" w:rsidRDefault="005F07AE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7AE" w:rsidRPr="00AD2B75" w:rsidRDefault="005F07AE" w:rsidP="00A4254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B75">
        <w:rPr>
          <w:rFonts w:ascii="Times New Roman" w:hAnsi="Times New Roman"/>
          <w:color w:val="000000"/>
          <w:sz w:val="28"/>
          <w:szCs w:val="28"/>
          <w:lang w:eastAsia="ru-RU"/>
        </w:rPr>
        <w:t>Ответ: Согласно ч. 2.2 ст. 4.1 Кодекса РФ об административных правонарушениях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Кодекса РФ об административных правонарушениях, в случае, если минимальный размер административного штрафа для граждан составляет не менее десяти тысяч рублей, а для должностных лиц - не менее пятидесяти тысяч рублей.</w:t>
      </w:r>
    </w:p>
    <w:p w:rsidR="005F07AE" w:rsidRDefault="005F07AE" w:rsidP="00A42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7AE" w:rsidRDefault="005F07AE"/>
    <w:sectPr w:rsidR="005F07AE" w:rsidSect="00A425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97"/>
    <w:rsid w:val="00033CDD"/>
    <w:rsid w:val="00054AD0"/>
    <w:rsid w:val="001E5350"/>
    <w:rsid w:val="00386E38"/>
    <w:rsid w:val="003F3BDB"/>
    <w:rsid w:val="005F07AE"/>
    <w:rsid w:val="00850464"/>
    <w:rsid w:val="00981710"/>
    <w:rsid w:val="009C41DC"/>
    <w:rsid w:val="00A42544"/>
    <w:rsid w:val="00AD2B75"/>
    <w:rsid w:val="00B12D97"/>
    <w:rsid w:val="00B143E7"/>
    <w:rsid w:val="00BD66B8"/>
    <w:rsid w:val="00C65E1D"/>
    <w:rsid w:val="00CC36BF"/>
    <w:rsid w:val="00D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A42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425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C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Ужесточена уголовная ответственность за незаконную добычу и оборот животных, занесенных в Красную книгу</dc:title>
  <dc:subject/>
  <dc:creator>Путяков Вячеслав Валерианович</dc:creator>
  <cp:keywords/>
  <dc:description/>
  <cp:lastModifiedBy>Заместитель</cp:lastModifiedBy>
  <cp:revision>3</cp:revision>
  <cp:lastPrinted>2019-11-05T17:46:00Z</cp:lastPrinted>
  <dcterms:created xsi:type="dcterms:W3CDTF">2019-11-11T05:26:00Z</dcterms:created>
  <dcterms:modified xsi:type="dcterms:W3CDTF">2019-11-11T05:26:00Z</dcterms:modified>
</cp:coreProperties>
</file>