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3F" w:rsidRDefault="0089163F" w:rsidP="002519CB">
      <w:pPr>
        <w:ind w:firstLine="567"/>
        <w:jc w:val="both"/>
        <w:rPr>
          <w:sz w:val="28"/>
          <w:szCs w:val="28"/>
        </w:rPr>
      </w:pPr>
    </w:p>
    <w:p w:rsidR="0089163F" w:rsidRDefault="0089163F" w:rsidP="002519CB">
      <w:pPr>
        <w:ind w:firstLine="720"/>
        <w:jc w:val="both"/>
        <w:rPr>
          <w:sz w:val="28"/>
          <w:szCs w:val="28"/>
        </w:rPr>
      </w:pPr>
    </w:p>
    <w:p w:rsidR="0089163F" w:rsidRDefault="0089163F" w:rsidP="002519CB">
      <w:pPr>
        <w:ind w:firstLine="720"/>
        <w:jc w:val="both"/>
        <w:rPr>
          <w:sz w:val="28"/>
          <w:szCs w:val="28"/>
        </w:rPr>
      </w:pPr>
    </w:p>
    <w:p w:rsidR="0089163F" w:rsidRDefault="0089163F" w:rsidP="002519CB">
      <w:pPr>
        <w:ind w:firstLine="720"/>
        <w:jc w:val="both"/>
        <w:rPr>
          <w:sz w:val="28"/>
          <w:szCs w:val="28"/>
        </w:rPr>
      </w:pPr>
    </w:p>
    <w:p w:rsidR="0089163F" w:rsidRDefault="0089163F" w:rsidP="00217281">
      <w:pPr>
        <w:jc w:val="both"/>
        <w:rPr>
          <w:sz w:val="28"/>
          <w:szCs w:val="28"/>
        </w:rPr>
      </w:pPr>
      <w:r>
        <w:rPr>
          <w:sz w:val="28"/>
          <w:szCs w:val="28"/>
        </w:rPr>
        <w:t>29.10.2019 №01-25-2019</w:t>
      </w:r>
    </w:p>
    <w:p w:rsidR="0089163F" w:rsidRDefault="0089163F" w:rsidP="002519CB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9163F" w:rsidRPr="00A34003" w:rsidRDefault="0089163F" w:rsidP="00A34003">
      <w:pPr>
        <w:pStyle w:val="NoSpacing"/>
        <w:ind w:firstLine="708"/>
        <w:jc w:val="both"/>
        <w:rPr>
          <w:sz w:val="28"/>
          <w:szCs w:val="28"/>
        </w:rPr>
      </w:pPr>
      <w:r w:rsidRPr="00A34003">
        <w:rPr>
          <w:sz w:val="28"/>
          <w:szCs w:val="28"/>
        </w:rPr>
        <w:t>С 01 октября 2019 года действуют изменения в Правила организованной перевозки группы детей автобусами, утвержденные постановлением Правительства Российской Федерации № 1196 от 13.09.2019.</w:t>
      </w:r>
    </w:p>
    <w:p w:rsidR="0089163F" w:rsidRPr="00A34003" w:rsidRDefault="0089163F" w:rsidP="00A34003">
      <w:pPr>
        <w:pStyle w:val="NoSpacing"/>
        <w:ind w:firstLine="708"/>
        <w:jc w:val="both"/>
        <w:rPr>
          <w:sz w:val="28"/>
          <w:szCs w:val="28"/>
        </w:rPr>
      </w:pPr>
      <w:r w:rsidRPr="00A34003">
        <w:rPr>
          <w:sz w:val="28"/>
          <w:szCs w:val="28"/>
        </w:rPr>
        <w:t>С указанного времени все автобусы с детскими группами должны быть оборудованы ремнями безопасности, а сами пассажиры во время поездки должны быть ими пристегнуты. Такое правило распространяется как междугородние, так и  пригородные, городские поездки. В свою очередь, сопровождающие лица должны перед началом движения автобуса, а также в процессе перевозки контролировать, пристегнулись ли дети ремнями безопасности, а также не допускать, чтобы дети поднимались с мест и передвигались по салону автобуса во время движения.</w:t>
      </w:r>
    </w:p>
    <w:p w:rsidR="0089163F" w:rsidRPr="00A34003" w:rsidRDefault="0089163F" w:rsidP="00A34003">
      <w:pPr>
        <w:pStyle w:val="NoSpacing"/>
        <w:ind w:firstLine="708"/>
        <w:jc w:val="both"/>
        <w:rPr>
          <w:sz w:val="28"/>
          <w:szCs w:val="28"/>
        </w:rPr>
      </w:pPr>
      <w:r w:rsidRPr="00A34003">
        <w:rPr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«D» не менее одного года. Уведомление в Госавтоинспекцию о планируемой перевозке в городском и пригородном сообщениях должно быть подано не позднее, чем за 24 часа. В случае перевозки в междугороднем сообщении срок подачи уведомления составляет 48 часов.</w:t>
      </w:r>
    </w:p>
    <w:p w:rsidR="0089163F" w:rsidRDefault="0089163F" w:rsidP="002519CB">
      <w:pPr>
        <w:ind w:firstLine="720"/>
        <w:jc w:val="both"/>
        <w:rPr>
          <w:sz w:val="28"/>
          <w:szCs w:val="28"/>
        </w:rPr>
      </w:pPr>
    </w:p>
    <w:p w:rsidR="0089163F" w:rsidRDefault="0089163F" w:rsidP="00A34003">
      <w:pPr>
        <w:pStyle w:val="BodyText2"/>
        <w:spacing w:line="240" w:lineRule="exact"/>
        <w:rPr>
          <w:sz w:val="28"/>
          <w:szCs w:val="28"/>
        </w:rPr>
      </w:pPr>
    </w:p>
    <w:p w:rsidR="0089163F" w:rsidRDefault="0089163F" w:rsidP="002519CB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прокурора района</w:t>
      </w:r>
    </w:p>
    <w:p w:rsidR="0089163F" w:rsidRDefault="0089163F" w:rsidP="002519CB">
      <w:pPr>
        <w:spacing w:line="240" w:lineRule="exact"/>
        <w:jc w:val="both"/>
        <w:rPr>
          <w:sz w:val="28"/>
        </w:rPr>
      </w:pPr>
    </w:p>
    <w:p w:rsidR="0089163F" w:rsidRDefault="0089163F" w:rsidP="002519CB">
      <w:pPr>
        <w:spacing w:line="240" w:lineRule="exact"/>
        <w:jc w:val="both"/>
      </w:pPr>
      <w:r>
        <w:rPr>
          <w:sz w:val="28"/>
        </w:rPr>
        <w:t xml:space="preserve">младший советник юстиции                                                                В.В. Путяков      </w:t>
      </w:r>
    </w:p>
    <w:p w:rsidR="0089163F" w:rsidRDefault="0089163F" w:rsidP="002519CB">
      <w:pPr>
        <w:shd w:val="clear" w:color="auto" w:fill="FFFFFF"/>
        <w:suppressAutoHyphens/>
        <w:spacing w:line="240" w:lineRule="exact"/>
        <w:ind w:left="7" w:right="-1" w:firstLine="702"/>
        <w:jc w:val="both"/>
        <w:rPr>
          <w:sz w:val="28"/>
          <w:szCs w:val="28"/>
        </w:rPr>
      </w:pPr>
    </w:p>
    <w:p w:rsidR="0089163F" w:rsidRDefault="0089163F" w:rsidP="002519CB">
      <w:pPr>
        <w:rPr>
          <w:sz w:val="22"/>
          <w:szCs w:val="22"/>
        </w:rPr>
      </w:pPr>
    </w:p>
    <w:p w:rsidR="0089163F" w:rsidRDefault="0089163F" w:rsidP="002519CB">
      <w:pPr>
        <w:rPr>
          <w:sz w:val="22"/>
          <w:szCs w:val="22"/>
        </w:rPr>
      </w:pPr>
    </w:p>
    <w:p w:rsidR="0089163F" w:rsidRDefault="0089163F" w:rsidP="002519CB"/>
    <w:p w:rsidR="0089163F" w:rsidRDefault="0089163F" w:rsidP="002519CB">
      <w:r>
        <w:t>8 (83549) 26199</w:t>
      </w:r>
    </w:p>
    <w:p w:rsidR="0089163F" w:rsidRDefault="0089163F" w:rsidP="00A34003">
      <w:pPr>
        <w:spacing w:after="160" w:line="259" w:lineRule="auto"/>
        <w:rPr>
          <w:sz w:val="28"/>
          <w:szCs w:val="28"/>
        </w:rPr>
      </w:pPr>
    </w:p>
    <w:sectPr w:rsidR="0089163F" w:rsidSect="004C34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2F3"/>
    <w:rsid w:val="00084AC6"/>
    <w:rsid w:val="000D7646"/>
    <w:rsid w:val="00106CD4"/>
    <w:rsid w:val="00217281"/>
    <w:rsid w:val="002519CB"/>
    <w:rsid w:val="00342CBF"/>
    <w:rsid w:val="00354677"/>
    <w:rsid w:val="004C3461"/>
    <w:rsid w:val="005267BF"/>
    <w:rsid w:val="005617C6"/>
    <w:rsid w:val="00615BB3"/>
    <w:rsid w:val="006808B3"/>
    <w:rsid w:val="00692B96"/>
    <w:rsid w:val="00745AFD"/>
    <w:rsid w:val="00774997"/>
    <w:rsid w:val="007922F3"/>
    <w:rsid w:val="0086101A"/>
    <w:rsid w:val="0089163F"/>
    <w:rsid w:val="009F4B03"/>
    <w:rsid w:val="00A34003"/>
    <w:rsid w:val="00A63410"/>
    <w:rsid w:val="00B72507"/>
    <w:rsid w:val="00B850DC"/>
    <w:rsid w:val="00CC30EB"/>
    <w:rsid w:val="00D110F1"/>
    <w:rsid w:val="00DF707A"/>
    <w:rsid w:val="00EC0862"/>
    <w:rsid w:val="00F3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4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76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0D7646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7646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D76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76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0D7646"/>
    <w:pPr>
      <w:widowControl w:val="0"/>
      <w:snapToGrid w:val="0"/>
      <w:ind w:firstLine="720"/>
      <w:jc w:val="both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3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410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A3400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A3400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Путяков Вячеслав Валерианович</dc:creator>
  <cp:keywords/>
  <dc:description/>
  <cp:lastModifiedBy>Заместитель</cp:lastModifiedBy>
  <cp:revision>2</cp:revision>
  <cp:lastPrinted>2019-10-29T14:03:00Z</cp:lastPrinted>
  <dcterms:created xsi:type="dcterms:W3CDTF">2019-10-30T05:13:00Z</dcterms:created>
  <dcterms:modified xsi:type="dcterms:W3CDTF">2019-10-30T05:13:00Z</dcterms:modified>
</cp:coreProperties>
</file>