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9B541F" w:rsidRPr="000847C0" w:rsidTr="00754ECD">
        <w:tc>
          <w:tcPr>
            <w:tcW w:w="3936" w:type="dxa"/>
          </w:tcPr>
          <w:p w:rsidR="009B541F" w:rsidRPr="009C748D" w:rsidRDefault="009B541F" w:rsidP="009C748D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 w:cs="Arial"/>
                <w:b/>
                <w:bCs/>
                <w:iCs/>
                <w:sz w:val="24"/>
                <w:szCs w:val="24"/>
              </w:rPr>
            </w:pPr>
            <w:r w:rsidRPr="009C748D">
              <w:rPr>
                <w:rFonts w:ascii="Times New Roman" w:hAnsi="Times New Roman" w:cs="Arial"/>
                <w:b/>
                <w:bCs/>
                <w:iCs/>
                <w:sz w:val="24"/>
                <w:szCs w:val="24"/>
              </w:rPr>
              <w:t>Чӑваш Республики</w:t>
            </w:r>
          </w:p>
          <w:p w:rsidR="009B541F" w:rsidRPr="009C748D" w:rsidRDefault="009B541F" w:rsidP="009C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D">
              <w:rPr>
                <w:rFonts w:ascii="Times New Roman" w:hAnsi="Times New Roman"/>
                <w:b/>
                <w:bCs/>
                <w:sz w:val="24"/>
                <w:szCs w:val="24"/>
              </w:rPr>
              <w:t>Муркаш районӗн</w:t>
            </w:r>
          </w:p>
          <w:p w:rsidR="009B541F" w:rsidRPr="009C748D" w:rsidRDefault="009B541F" w:rsidP="009C74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Мăн Сĕнтĕр</w:t>
            </w:r>
            <w:r w:rsidRPr="009C74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поселенийӗн администрацийӗ</w:t>
            </w:r>
          </w:p>
          <w:p w:rsidR="009B541F" w:rsidRDefault="009B541F" w:rsidP="009C748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B541F" w:rsidRPr="009C748D" w:rsidRDefault="009B541F" w:rsidP="009C748D">
            <w:pPr>
              <w:keepNext/>
              <w:spacing w:before="240" w:after="6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748D">
              <w:rPr>
                <w:rFonts w:ascii="Times New Roman" w:hAnsi="Times New Roman"/>
                <w:b/>
                <w:bCs/>
                <w:sz w:val="24"/>
                <w:szCs w:val="24"/>
              </w:rPr>
              <w:t>ЙЫШӐНУ</w:t>
            </w:r>
          </w:p>
          <w:p w:rsidR="009B541F" w:rsidRPr="009C748D" w:rsidRDefault="009B541F" w:rsidP="009C7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017F8">
              <w:rPr>
                <w:rFonts w:ascii="Times New Roman" w:hAnsi="Times New Roman"/>
                <w:b/>
                <w:sz w:val="24"/>
                <w:szCs w:val="24"/>
              </w:rPr>
              <w:t>2017ҫ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07.24. № 49 «а»</w:t>
            </w:r>
          </w:p>
          <w:p w:rsidR="009B541F" w:rsidRPr="009C748D" w:rsidRDefault="009B541F" w:rsidP="004404E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</w:t>
            </w:r>
            <w:r w:rsidRPr="009C748D">
              <w:rPr>
                <w:rFonts w:ascii="Times New Roman" w:hAnsi="Times New Roman" w:cs="Arial"/>
                <w:b/>
                <w:bCs/>
                <w:iCs/>
                <w:sz w:val="24"/>
                <w:szCs w:val="24"/>
              </w:rPr>
              <w:t>ӑ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 С</w:t>
            </w:r>
            <w:r w:rsidRPr="009C748D">
              <w:rPr>
                <w:rFonts w:ascii="Times New Roman" w:hAnsi="Times New Roman"/>
                <w:b/>
                <w:bCs/>
                <w:sz w:val="24"/>
                <w:szCs w:val="24"/>
              </w:rPr>
              <w:t>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нт</w:t>
            </w:r>
            <w:r w:rsidRPr="009C748D">
              <w:rPr>
                <w:rFonts w:ascii="Times New Roman" w:hAnsi="Times New Roman"/>
                <w:b/>
                <w:bCs/>
                <w:sz w:val="24"/>
                <w:szCs w:val="24"/>
              </w:rPr>
              <w:t>ӗ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 </w:t>
            </w:r>
            <w:r w:rsidRPr="009C748D">
              <w:rPr>
                <w:rFonts w:ascii="Times New Roman" w:hAnsi="Times New Roman"/>
                <w:b/>
                <w:bCs/>
                <w:sz w:val="24"/>
                <w:szCs w:val="24"/>
              </w:rPr>
              <w:t>сали</w:t>
            </w:r>
          </w:p>
        </w:tc>
        <w:tc>
          <w:tcPr>
            <w:tcW w:w="1559" w:type="dxa"/>
          </w:tcPr>
          <w:p w:rsidR="009B541F" w:rsidRPr="009C748D" w:rsidRDefault="009B541F" w:rsidP="009C748D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s1026" type="#_x0000_t75" style="position:absolute;left:0;text-align:left;margin-left:-3.6pt;margin-top:33.65pt;width:73.7pt;height:72.85pt;z-index:251658240;visibility:visible;mso-position-horizontal-relative:text;mso-position-vertical-relative:text">
                  <v:imagedata r:id="rId4" o:title=""/>
                </v:shape>
              </w:pict>
            </w:r>
          </w:p>
        </w:tc>
        <w:tc>
          <w:tcPr>
            <w:tcW w:w="4111" w:type="dxa"/>
          </w:tcPr>
          <w:p w:rsidR="009B541F" w:rsidRPr="009C748D" w:rsidRDefault="009B541F" w:rsidP="009C7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1F" w:rsidRPr="009C748D" w:rsidRDefault="009B541F" w:rsidP="009C7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C748D">
              <w:rPr>
                <w:rFonts w:ascii="Times New Roman" w:hAnsi="Times New Roman"/>
                <w:b/>
                <w:sz w:val="24"/>
                <w:szCs w:val="24"/>
              </w:rPr>
              <w:t xml:space="preserve">Чувашская Республика </w:t>
            </w:r>
          </w:p>
          <w:p w:rsidR="009B541F" w:rsidRPr="009C748D" w:rsidRDefault="009B541F" w:rsidP="009C7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Моргаушский район </w:t>
            </w:r>
            <w:r w:rsidRPr="009C748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Большесундырского </w:t>
            </w:r>
            <w:r w:rsidRPr="009C748D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9B541F" w:rsidRPr="009C748D" w:rsidRDefault="009B541F" w:rsidP="009C7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541F" w:rsidRPr="009C748D" w:rsidRDefault="009B541F" w:rsidP="009C748D">
            <w:pPr>
              <w:keepNext/>
              <w:spacing w:before="240" w:after="60" w:line="240" w:lineRule="auto"/>
              <w:jc w:val="center"/>
              <w:outlineLvl w:val="2"/>
              <w:rPr>
                <w:rFonts w:ascii="Times New Roman" w:hAnsi="Times New Roman" w:cs="Arial"/>
                <w:b/>
                <w:bCs/>
                <w:sz w:val="24"/>
                <w:szCs w:val="24"/>
              </w:rPr>
            </w:pPr>
            <w:r w:rsidRPr="009C748D">
              <w:rPr>
                <w:rFonts w:ascii="Times New Roman" w:hAnsi="Times New Roman" w:cs="Arial"/>
                <w:b/>
                <w:bCs/>
                <w:sz w:val="24"/>
                <w:szCs w:val="24"/>
              </w:rPr>
              <w:t>ПОСТАНОВЛЕНИЕ</w:t>
            </w:r>
          </w:p>
          <w:p w:rsidR="009B541F" w:rsidRPr="008017F8" w:rsidRDefault="009B541F" w:rsidP="009C74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24.07</w:t>
            </w:r>
            <w:r w:rsidRPr="008017F8">
              <w:rPr>
                <w:rFonts w:ascii="Times New Roman" w:hAnsi="Times New Roman"/>
                <w:b/>
                <w:sz w:val="24"/>
                <w:szCs w:val="24"/>
              </w:rPr>
              <w:t>.2017 г.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49 «а»</w:t>
            </w:r>
          </w:p>
          <w:p w:rsidR="009B541F" w:rsidRPr="009C748D" w:rsidRDefault="009B541F" w:rsidP="004404E6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9C748D">
              <w:rPr>
                <w:rFonts w:ascii="Times New Roman" w:hAnsi="Times New Roman"/>
                <w:b/>
                <w:sz w:val="24"/>
                <w:szCs w:val="24"/>
              </w:rPr>
              <w:t xml:space="preserve"> село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Б. Сундырь </w:t>
            </w:r>
          </w:p>
        </w:tc>
      </w:tr>
    </w:tbl>
    <w:p w:rsidR="009B541F" w:rsidRDefault="009B541F" w:rsidP="00124D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4DF2">
        <w:rPr>
          <w:rFonts w:ascii="Verdana" w:hAnsi="Verdana"/>
          <w:color w:val="000000"/>
          <w:sz w:val="13"/>
          <w:szCs w:val="13"/>
        </w:rPr>
        <w:br/>
      </w:r>
      <w:bookmarkStart w:id="0" w:name="_GoBack"/>
      <w:bookmarkEnd w:id="0"/>
    </w:p>
    <w:p w:rsidR="009B541F" w:rsidRDefault="009B541F" w:rsidP="00124D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Об утверждении муниципальной </w:t>
      </w:r>
      <w:r w:rsidRPr="00124DF2">
        <w:rPr>
          <w:rFonts w:ascii="Times New Roman" w:hAnsi="Times New Roman"/>
          <w:color w:val="000000"/>
          <w:sz w:val="24"/>
          <w:szCs w:val="24"/>
        </w:rPr>
        <w:br/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программы « Развитие субъектов малого</w:t>
      </w:r>
    </w:p>
    <w:p w:rsidR="009B541F" w:rsidRDefault="009B541F" w:rsidP="00124DF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среднего</w:t>
      </w:r>
      <w:r w:rsidRPr="00124DF2">
        <w:rPr>
          <w:rFonts w:ascii="Times New Roman" w:hAnsi="Times New Roman"/>
          <w:color w:val="000000"/>
          <w:sz w:val="24"/>
          <w:szCs w:val="24"/>
        </w:rPr>
        <w:t> 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предпринимательства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 xml:space="preserve">в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Большесундырском 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сельском</w:t>
      </w:r>
      <w:r w:rsidRPr="00124DF2">
        <w:rPr>
          <w:rFonts w:ascii="Times New Roman" w:hAnsi="Times New Roman"/>
          <w:color w:val="000000"/>
          <w:sz w:val="24"/>
          <w:szCs w:val="24"/>
        </w:rPr>
        <w:t> 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поселении </w:t>
      </w:r>
    </w:p>
    <w:p w:rsidR="009B541F" w:rsidRPr="00124DF2" w:rsidRDefault="009B541F" w:rsidP="00124DF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Моргаушского района  Чувашской  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Республики на 2017-2020 годы»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br/>
        <w:t xml:space="preserve">               Руководствуясь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26.07.2006 № 135-ФЗ «О защите конкуренции», Уставом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сельского поселения  </w:t>
      </w:r>
      <w:r>
        <w:rPr>
          <w:rFonts w:ascii="Times New Roman" w:hAnsi="Times New Roman"/>
          <w:color w:val="000000"/>
          <w:sz w:val="24"/>
          <w:szCs w:val="24"/>
        </w:rPr>
        <w:t xml:space="preserve">Моргаушского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района Чувашской Республики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</w:rPr>
        <w:t>а</w:t>
      </w:r>
      <w:r w:rsidRPr="004404E6">
        <w:rPr>
          <w:rFonts w:ascii="Times New Roman" w:hAnsi="Times New Roman"/>
          <w:bCs/>
          <w:color w:val="000000"/>
          <w:sz w:val="24"/>
          <w:szCs w:val="24"/>
        </w:rPr>
        <w:t>дминистрация Большесундырского     сельского поселения Моргаушского   района Чувашской Республики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 п о с т а н о в л я е т:</w:t>
      </w:r>
    </w:p>
    <w:p w:rsidR="009B541F" w:rsidRDefault="009B541F" w:rsidP="004404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1.Утвердить </w:t>
      </w:r>
      <w:r>
        <w:rPr>
          <w:rFonts w:ascii="Times New Roman" w:hAnsi="Times New Roman"/>
          <w:color w:val="000000"/>
          <w:sz w:val="24"/>
          <w:szCs w:val="24"/>
        </w:rPr>
        <w:t xml:space="preserve"> прилагаемую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муниципальную программу « Развитие субъектов </w:t>
      </w:r>
      <w:r>
        <w:rPr>
          <w:rFonts w:ascii="Times New Roman" w:hAnsi="Times New Roman"/>
          <w:color w:val="000000"/>
          <w:sz w:val="24"/>
          <w:szCs w:val="24"/>
        </w:rPr>
        <w:t xml:space="preserve"> малого и среднего  п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редпринимательства  в 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Большесундырском  </w:t>
      </w:r>
      <w:r w:rsidRPr="00124DF2">
        <w:rPr>
          <w:rFonts w:ascii="Times New Roman" w:hAnsi="Times New Roman"/>
          <w:color w:val="000000"/>
          <w:sz w:val="24"/>
          <w:szCs w:val="24"/>
        </w:rPr>
        <w:t>   сельском     по</w:t>
      </w:r>
      <w:r>
        <w:rPr>
          <w:rFonts w:ascii="Times New Roman" w:hAnsi="Times New Roman"/>
          <w:color w:val="000000"/>
          <w:sz w:val="24"/>
          <w:szCs w:val="24"/>
        </w:rPr>
        <w:t>селении      на 2017-2020 годы» .</w:t>
      </w:r>
      <w:r w:rsidRPr="00124DF2">
        <w:rPr>
          <w:rFonts w:ascii="Times New Roman" w:hAnsi="Times New Roman"/>
          <w:color w:val="000000"/>
          <w:sz w:val="24"/>
          <w:szCs w:val="24"/>
        </w:rPr>
        <w:t>         </w:t>
      </w:r>
    </w:p>
    <w:p w:rsidR="009B541F" w:rsidRPr="00124DF2" w:rsidRDefault="009B541F" w:rsidP="004404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24DF2">
        <w:rPr>
          <w:rFonts w:ascii="Times New Roman" w:hAnsi="Times New Roman"/>
          <w:color w:val="000000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9B541F" w:rsidRPr="00124DF2" w:rsidRDefault="009B541F" w:rsidP="004404E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          3. Контроль за исполнением настоящего постановления оставляю за собой.</w:t>
      </w: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Глава </w:t>
      </w:r>
      <w:r>
        <w:rPr>
          <w:rFonts w:ascii="Times New Roman" w:hAnsi="Times New Roman"/>
          <w:color w:val="000000"/>
          <w:sz w:val="24"/>
          <w:szCs w:val="24"/>
        </w:rPr>
        <w:t xml:space="preserve"> Большесундырского 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сельского поселения                                                                                       </w:t>
      </w:r>
      <w:r>
        <w:rPr>
          <w:rFonts w:ascii="Times New Roman" w:hAnsi="Times New Roman"/>
          <w:color w:val="000000"/>
          <w:sz w:val="24"/>
          <w:szCs w:val="24"/>
        </w:rPr>
        <w:t xml:space="preserve"> А. В. Лаптев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9142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9142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9B541F" w:rsidRPr="00124DF2" w:rsidRDefault="009B541F" w:rsidP="009142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9B541F" w:rsidRPr="00124DF2" w:rsidRDefault="009B541F" w:rsidP="009142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 xml:space="preserve">к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124DF2">
        <w:rPr>
          <w:rFonts w:ascii="Times New Roman" w:hAnsi="Times New Roman"/>
          <w:color w:val="000000"/>
          <w:sz w:val="24"/>
          <w:szCs w:val="24"/>
        </w:rPr>
        <w:t>остановлению администрации</w:t>
      </w:r>
    </w:p>
    <w:p w:rsidR="009B541F" w:rsidRDefault="009B541F" w:rsidP="009142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B541F" w:rsidRPr="00124DF2" w:rsidRDefault="009B541F" w:rsidP="009142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Моргаушского района Чувашской Республики</w:t>
      </w:r>
    </w:p>
    <w:p w:rsidR="009B541F" w:rsidRPr="00124DF2" w:rsidRDefault="009B541F" w:rsidP="009142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24.07.2017 г. № 49 «а»</w:t>
      </w:r>
    </w:p>
    <w:p w:rsidR="009B541F" w:rsidRPr="00124DF2" w:rsidRDefault="009B541F" w:rsidP="00914287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4404E6" w:rsidRDefault="009B541F" w:rsidP="00124DF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404E6">
        <w:rPr>
          <w:rFonts w:ascii="Times New Roman" w:hAnsi="Times New Roman"/>
          <w:b/>
          <w:bCs/>
          <w:color w:val="000000"/>
          <w:sz w:val="28"/>
          <w:szCs w:val="28"/>
        </w:rPr>
        <w:t>Муниципальная  программа</w:t>
      </w:r>
    </w:p>
    <w:p w:rsidR="009B541F" w:rsidRPr="00124DF2" w:rsidRDefault="009B541F" w:rsidP="00124DF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сельского поселения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«Развитие субъектов малого и среднего предпринимательства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 xml:space="preserve">в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Большесундырском 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сельском поселении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Моргаушского района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Чувашской Республики 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на  2017-2020 годы»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4404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 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I. Паспорт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DF2">
        <w:rPr>
          <w:rFonts w:ascii="Times New Roman" w:hAnsi="Times New Roman"/>
          <w:color w:val="000000"/>
          <w:sz w:val="24"/>
          <w:szCs w:val="24"/>
        </w:rPr>
        <w:t>Программы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II. Анализ состояния субъектов малого и среднего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DF2">
        <w:rPr>
          <w:rFonts w:ascii="Times New Roman" w:hAnsi="Times New Roman"/>
          <w:color w:val="000000"/>
          <w:sz w:val="24"/>
          <w:szCs w:val="24"/>
        </w:rPr>
        <w:t>пре</w:t>
      </w:r>
      <w:r>
        <w:rPr>
          <w:rFonts w:ascii="Times New Roman" w:hAnsi="Times New Roman"/>
          <w:color w:val="000000"/>
          <w:sz w:val="24"/>
          <w:szCs w:val="24"/>
        </w:rPr>
        <w:t xml:space="preserve">дпринимательства на территории 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сельского поселения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III. Характеристика проблемы и обоснование необходимости ее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DF2">
        <w:rPr>
          <w:rFonts w:ascii="Times New Roman" w:hAnsi="Times New Roman"/>
          <w:color w:val="000000"/>
          <w:sz w:val="24"/>
          <w:szCs w:val="24"/>
        </w:rPr>
        <w:t>решения программными методами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IV. Цель и задачи Программы, приоритетные направления развития субъектов малого и среднего предпринимательства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V. Ожидаемые социально-экономические результаты реализации Программы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VI. Срок реализации Программы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VII. Управление Программой и контроль за ее реализацией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VIII. Приложение к Программе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Pr="00124DF2" w:rsidRDefault="009B541F" w:rsidP="004404E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1. Паспорт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 xml:space="preserve"> муниципальной   программы «Развитие субъектов малого и среднего предпринимательства в 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Большесундырском 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сельском поселении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Моргаушского района   Чувашской Республики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на 2017-2020 годы»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19"/>
        <w:gridCol w:w="6579"/>
      </w:tblGrid>
      <w:tr w:rsidR="009B541F" w:rsidRPr="000847C0" w:rsidTr="00914287">
        <w:trPr>
          <w:tblCellSpacing w:w="15" w:type="dxa"/>
        </w:trPr>
        <w:tc>
          <w:tcPr>
            <w:tcW w:w="3274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Основания для разработки Программы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Цель  Программы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Задачи  Программы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  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Разработчик  Программы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Сроки реализации Программы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Исполнители Программы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 Планируемые результаты Программы                                 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(количественные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и качественные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показатели эффективности реализации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Программы)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Перечень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основных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 Развитие субъектов малого и среднего предпринимательства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Большесундырском 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сельском поселении на 2017-2020 годы (далее - Программа)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- Федеральный закон от 06.10.2003 </w:t>
            </w:r>
            <w:hyperlink r:id="rId5" w:history="1">
              <w:r w:rsidRPr="00124DF2">
                <w:rPr>
                  <w:rFonts w:ascii="Times New Roman" w:hAnsi="Times New Roman"/>
                  <w:color w:val="333333"/>
                  <w:sz w:val="24"/>
                  <w:szCs w:val="24"/>
                </w:rPr>
                <w:t>№ 131-ФЗ</w:t>
              </w:r>
            </w:hyperlink>
            <w:r w:rsidRPr="00124DF2">
              <w:rPr>
                <w:rFonts w:ascii="Times New Roman" w:hAnsi="Times New Roman"/>
                <w:sz w:val="24"/>
                <w:szCs w:val="24"/>
              </w:rPr>
              <w:t> "Об общих принципах организации местного самоуправления в Российской Федерации"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- Федеральный закон от 24 июля 2007г № 209-ФЗ «О развитии малого и среднего предпринимательства»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 Создание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 сельского поселения условий для устойчивого развития субъектов малого и среднего бизнеса на основе формирования эффективных механизмов его поддержки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1. Создание правовых, экономических и организационных условий для устойчивой деятельности субъектов малого и среднего предпринимательства.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2. Развитие инфраструктуры поддержки предпринимательства с предоставлением адресной методической, информационной, консультативной поддержки.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3. Устранение административных барьеров, препятствующих развитию субъекта малого и среднего бизнеса.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4.Повышение деловой и инвестиционной активности предприятий субъектов малого и среднего бизнеса;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5. Создание условий для увеличения занятости населения.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6. Привлечение представителей субъектов малого и среднего бизнеса, ведущих деятельность в приоритетных направлениях социального развития.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7.Привлечение субъектов малого и среднего предпринимательства для выполнения муниципального заказа.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 сельского поселения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 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  2017-2020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 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 сельского поселения;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1. Увеличение количества вновь создаваемых и сохранение действующих субъектов малого и среднего предпринимательства.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2. Увеличение количества рабочих мест.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3. Увеличение объема товаров и услуг, производимых и реализуемых субъектами малого и среднего бизнеса.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4. Повышение качества товаров и услуг, предоставляемых населению за счет усиления конкуренции.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5. Увеличение представителей субъектов малого и среднего бизнеса, ведущих деятельность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приоритетных направлениях социального развития.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91428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к 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Муниципальной Программе «Развитие субъектов малого и среднего предпринимательства </w:t>
            </w:r>
            <w:r w:rsidRPr="00FF29C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  Большесундырском  сельском поселении Моргаушского района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 xml:space="preserve"> на 2017-2020 годы»</w:t>
            </w:r>
          </w:p>
        </w:tc>
      </w:tr>
    </w:tbl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9142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II. Анализ состояния субъектов малого и среднего предпринимательства 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на территории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сельского поселения</w:t>
      </w:r>
    </w:p>
    <w:p w:rsidR="009B541F" w:rsidRPr="00124DF2" w:rsidRDefault="009B541F" w:rsidP="009142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Настоящая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4DF2">
        <w:rPr>
          <w:rFonts w:ascii="Times New Roman" w:hAnsi="Times New Roman"/>
          <w:color w:val="000000"/>
          <w:sz w:val="24"/>
          <w:szCs w:val="24"/>
        </w:rPr>
        <w:t>программа «</w:t>
      </w:r>
      <w:r w:rsidRPr="00124DF2">
        <w:rPr>
          <w:rFonts w:ascii="Times New Roman" w:hAnsi="Times New Roman"/>
          <w:sz w:val="24"/>
          <w:szCs w:val="24"/>
        </w:rPr>
        <w:t xml:space="preserve">Развитие субъектов малого и среднего предпринимательства </w:t>
      </w:r>
      <w:r w:rsidRPr="00FF29CD">
        <w:rPr>
          <w:rFonts w:ascii="Times New Roman" w:hAnsi="Times New Roman"/>
          <w:bCs/>
          <w:color w:val="000000"/>
          <w:sz w:val="24"/>
          <w:szCs w:val="24"/>
        </w:rPr>
        <w:t>в  Большесундырском  сельском поселении Моргаушского района</w:t>
      </w:r>
      <w:r w:rsidRPr="00124DF2">
        <w:rPr>
          <w:rFonts w:ascii="Times New Roman" w:hAnsi="Times New Roman"/>
          <w:sz w:val="24"/>
          <w:szCs w:val="24"/>
        </w:rPr>
        <w:t xml:space="preserve"> на 2017-2020 годы</w:t>
      </w:r>
      <w:r w:rsidRPr="00124DF2">
        <w:rPr>
          <w:rFonts w:ascii="Times New Roman" w:hAnsi="Times New Roman"/>
          <w:color w:val="000000"/>
          <w:sz w:val="24"/>
          <w:szCs w:val="24"/>
        </w:rPr>
        <w:t>» разработана в соответствии с Федеральным законом от 24 июля 2007 № 209-ФЗ «О развитии малого и среднего предпринимательства в Российской Федерации»,  законом Российской Федерации от 06.10.2003 № 131-ФЗ «Об общих принципах организации местного самоуправления в Российской Федерации», законом Российской Федерации от 26.07.2006 № 135-ФЗ «О защите конкуренции».</w:t>
      </w:r>
      <w:r>
        <w:rPr>
          <w:rFonts w:ascii="Times New Roman" w:hAnsi="Times New Roman"/>
          <w:color w:val="000000"/>
          <w:sz w:val="24"/>
          <w:szCs w:val="24"/>
        </w:rPr>
        <w:t xml:space="preserve"> По состоянию на 01.01.2017 г. на территории поселения  </w:t>
      </w:r>
      <w:r w:rsidRPr="0006530F">
        <w:rPr>
          <w:rFonts w:ascii="Times New Roman" w:hAnsi="Times New Roman"/>
          <w:sz w:val="24"/>
          <w:szCs w:val="24"/>
        </w:rPr>
        <w:t>зарегистрировано  88 субъектов предпринимательства, из них  активно работают и развиваются 46 субъектов, в том числе крестьянско-фермерские хозяйства – 13.  На территории поселения активно осуществляют свою деятельность  индивидуальные предприниматели без образования юридического лица. В муниципальном образовании индивидуальными предпринимателями выполняется 50% оборота розничной торговли.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 Кроме того, индивидуальные предприниматели участвуют в решении проблем занятости населения.</w:t>
      </w: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Pr="00124DF2" w:rsidRDefault="009B541F" w:rsidP="009142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III. Характеристика проблемы и обоснование необходимости ее решения программными методами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24DF2">
        <w:rPr>
          <w:rFonts w:ascii="Times New Roman" w:hAnsi="Times New Roman"/>
          <w:color w:val="000000"/>
          <w:sz w:val="24"/>
          <w:szCs w:val="24"/>
        </w:rPr>
        <w:t>Проблемы, сдерживающие развитие субъектов малого и среднего бизнеса, во многом вытекают из макроэкономической ситуации настоящего периода: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действующие нормативные правовые акты, регулирующие отношения в сфере малого и среднего предпринимательства, не в полной мере обеспечивают условия для создания и функционирования его субъектов;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недостаток кадров рабочих специальностей для субъектов малого и среднего бизнеса;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слабая консультационно-информационная поддержка субъектов малого и среднего бизнеса;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несовершенство системы учета и отчетности по малому предпринимательству.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24DF2">
        <w:rPr>
          <w:rFonts w:ascii="Times New Roman" w:hAnsi="Times New Roman"/>
          <w:color w:val="000000"/>
          <w:sz w:val="24"/>
          <w:szCs w:val="24"/>
        </w:rPr>
        <w:t>Решение проблемы поддержки малого предпринимательства возможно только путем разработки программно-целевого инструмента. Необходим комплексный и последовательный подход, рассчитанный на долгосрочный период, обеспечивающий реализацию мероприятий по срокам, ресурсам, исполнителям, а также организацию процесса управления и контроля.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24DF2">
        <w:rPr>
          <w:rFonts w:ascii="Times New Roman" w:hAnsi="Times New Roman"/>
          <w:color w:val="000000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нестабильная налоговая политика;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24DF2">
        <w:rPr>
          <w:rFonts w:ascii="Times New Roman" w:hAnsi="Times New Roman"/>
          <w:color w:val="000000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124DF2">
        <w:rPr>
          <w:rFonts w:ascii="Times New Roman" w:hAnsi="Times New Roman"/>
          <w:color w:val="000000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9142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IV. Цель и задачи программы, приоритетные направления развития </w:t>
      </w: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br/>
        <w:t>субъектов малого и среднего бизнеса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Цель программы - создание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сельского поселения благоприятных условий для устойчивого развития предприятий субъектов малого и среднего бизнеса, 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24DF2">
        <w:rPr>
          <w:rFonts w:ascii="Times New Roman" w:hAnsi="Times New Roman"/>
          <w:color w:val="000000"/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субъектов малого и среднего предпринимательства, в том числе: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создание правовых, экономических и организационных условий для устойчивой деятельности субъектов малого и среднего предпринимательства;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устранение административных барьеров, препятствующих развитию субъектов малого и среднего бизнеса;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повышение деловой и инвестиционной активности предприятий субъектов малого и среднего бизнеса;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создание условий для увеличения занятости населения;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привлечение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Указанная цель и задачи соответствуют социально-экономической направленности развития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 сельского поселения.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Pr="00124DF2">
        <w:rPr>
          <w:rFonts w:ascii="Times New Roman" w:hAnsi="Times New Roman"/>
          <w:color w:val="000000"/>
          <w:sz w:val="24"/>
          <w:szCs w:val="24"/>
        </w:rPr>
        <w:t>Важными и приоритетными направлениями развития малого предпринимательства, как на государственном, так и на уровне поселения признаны: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сельское хозяйство;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жилищно-коммунал</w:t>
      </w:r>
      <w:r>
        <w:rPr>
          <w:rFonts w:ascii="Times New Roman" w:hAnsi="Times New Roman"/>
          <w:color w:val="000000"/>
          <w:sz w:val="24"/>
          <w:szCs w:val="24"/>
        </w:rPr>
        <w:t>ьное хозяйство;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прочие производства (переработка древесины</w:t>
      </w:r>
      <w:r>
        <w:rPr>
          <w:rFonts w:ascii="Times New Roman" w:hAnsi="Times New Roman"/>
          <w:color w:val="000000"/>
          <w:sz w:val="24"/>
          <w:szCs w:val="24"/>
        </w:rPr>
        <w:t xml:space="preserve"> и др. </w:t>
      </w:r>
      <w:r w:rsidRPr="00124DF2">
        <w:rPr>
          <w:rFonts w:ascii="Times New Roman" w:hAnsi="Times New Roman"/>
          <w:color w:val="000000"/>
          <w:sz w:val="24"/>
          <w:szCs w:val="24"/>
        </w:rPr>
        <w:t>).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124DF2">
        <w:rPr>
          <w:rFonts w:ascii="Times New Roman" w:hAnsi="Times New Roman"/>
          <w:color w:val="000000"/>
          <w:sz w:val="24"/>
          <w:szCs w:val="24"/>
        </w:rPr>
        <w:t> Полное отсутствие предприятий в этих сферах влияют не только на стоимость предоставляемых услуг, но и их на качество.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 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 сельского поселения.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9142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V. Ожидаемые социально-экономические результаты реализации Программы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 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программы предполагает создать условия для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субъектов малого и среднего бизнеса и тем самым повысить уровень жизни населения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 сельского поселения.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24DF2">
        <w:rPr>
          <w:rFonts w:ascii="Times New Roman" w:hAnsi="Times New Roman"/>
          <w:color w:val="000000"/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привлечение инвестиций в малое предпринимательство;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сельского поселения;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рост налоговых поступлений в местный бюджет от деятельности предприятий субъектов малого и среднего бизнеса;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- увеличение представителей субъектов малого и среднего бизнеса, ведущих деятельность в приоритетных направлениях социального развития.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9142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VI. Срок реализации программы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Реализация программы рассчитана на 2017-2020 годы.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91428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VII. Управление Программой и контроль за ее реализацией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 сельского поселения.</w:t>
      </w:r>
      <w:r>
        <w:rPr>
          <w:rFonts w:ascii="Times New Roman" w:hAnsi="Times New Roman"/>
          <w:color w:val="000000"/>
          <w:sz w:val="24"/>
          <w:szCs w:val="24"/>
        </w:rPr>
        <w:t xml:space="preserve">  О</w:t>
      </w:r>
      <w:r w:rsidRPr="00124DF2">
        <w:rPr>
          <w:rFonts w:ascii="Times New Roman" w:hAnsi="Times New Roman"/>
          <w:color w:val="000000"/>
          <w:sz w:val="24"/>
          <w:szCs w:val="24"/>
        </w:rPr>
        <w:t xml:space="preserve">бщее руководство и контроль за реализацией программных мероприятий осуществляет администрация </w:t>
      </w:r>
      <w:r>
        <w:rPr>
          <w:rFonts w:ascii="Times New Roman" w:hAnsi="Times New Roman"/>
          <w:color w:val="000000"/>
          <w:sz w:val="24"/>
          <w:szCs w:val="24"/>
        </w:rPr>
        <w:t xml:space="preserve">Большесундырского </w:t>
      </w:r>
      <w:r w:rsidRPr="00124DF2">
        <w:rPr>
          <w:rFonts w:ascii="Times New Roman" w:hAnsi="Times New Roman"/>
          <w:color w:val="000000"/>
          <w:sz w:val="24"/>
          <w:szCs w:val="24"/>
        </w:rPr>
        <w:t> сельского поселения.</w:t>
      </w: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B541F" w:rsidRDefault="009B541F" w:rsidP="0091428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Default="009B541F" w:rsidP="00FF29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29CD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</w:p>
    <w:p w:rsidR="009B541F" w:rsidRPr="00FF29CD" w:rsidRDefault="009B541F" w:rsidP="00FF29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29CD">
        <w:rPr>
          <w:rFonts w:ascii="Times New Roman" w:hAnsi="Times New Roman"/>
          <w:color w:val="000000"/>
          <w:sz w:val="24"/>
          <w:szCs w:val="24"/>
        </w:rPr>
        <w:t>к муниципальной  программе </w:t>
      </w:r>
    </w:p>
    <w:p w:rsidR="009B541F" w:rsidRPr="00FF29CD" w:rsidRDefault="009B541F" w:rsidP="00FF29C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FF29CD">
        <w:rPr>
          <w:rFonts w:ascii="Times New Roman" w:hAnsi="Times New Roman"/>
          <w:color w:val="000000"/>
          <w:sz w:val="24"/>
          <w:szCs w:val="24"/>
        </w:rPr>
        <w:t> «</w:t>
      </w:r>
      <w:r w:rsidRPr="00FF29CD">
        <w:rPr>
          <w:rFonts w:ascii="Times New Roman" w:hAnsi="Times New Roman"/>
          <w:bCs/>
          <w:color w:val="000000"/>
          <w:sz w:val="24"/>
          <w:szCs w:val="24"/>
        </w:rPr>
        <w:t>Развитие субъектов малого и среднего предпринимательства в  Большесундырском  сельском поселении Моргаушского района   Чувашской Республики  на 2017-2020 годы</w:t>
      </w:r>
      <w:r w:rsidRPr="00FF29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FF29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ПЕРЕЧЕНЬ</w:t>
      </w:r>
    </w:p>
    <w:p w:rsidR="009B541F" w:rsidRPr="00124DF2" w:rsidRDefault="009B541F" w:rsidP="00FF29C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мероприятий Программы</w:t>
      </w:r>
    </w:p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tbl>
      <w:tblPr>
        <w:tblW w:w="1006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19"/>
        <w:gridCol w:w="3889"/>
        <w:gridCol w:w="2437"/>
        <w:gridCol w:w="3318"/>
      </w:tblGrid>
      <w:tr w:rsidR="009B541F" w:rsidRPr="000847C0" w:rsidTr="00FF29CD">
        <w:trPr>
          <w:tblCellSpacing w:w="15" w:type="dxa"/>
        </w:trPr>
        <w:tc>
          <w:tcPr>
            <w:tcW w:w="0" w:type="auto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59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7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273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B541F" w:rsidRPr="000847C0" w:rsidTr="00FF29CD">
        <w:trPr>
          <w:tblCellSpacing w:w="15" w:type="dxa"/>
        </w:trPr>
        <w:tc>
          <w:tcPr>
            <w:tcW w:w="0" w:type="auto"/>
            <w:vAlign w:val="center"/>
          </w:tcPr>
          <w:p w:rsidR="009B541F" w:rsidRPr="00FF29CD" w:rsidRDefault="009B541F" w:rsidP="00FF2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CD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3859" w:type="dxa"/>
            <w:vAlign w:val="center"/>
          </w:tcPr>
          <w:p w:rsidR="009B541F" w:rsidRPr="00FF29CD" w:rsidRDefault="009B541F" w:rsidP="00FF2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CD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  <w:tc>
          <w:tcPr>
            <w:tcW w:w="2407" w:type="dxa"/>
            <w:vAlign w:val="center"/>
          </w:tcPr>
          <w:p w:rsidR="009B541F" w:rsidRPr="00FF29CD" w:rsidRDefault="009B541F" w:rsidP="00FF2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CD">
              <w:rPr>
                <w:rFonts w:ascii="Times New Roman" w:hAnsi="Times New Roman"/>
                <w:i/>
                <w:sz w:val="24"/>
                <w:szCs w:val="24"/>
              </w:rPr>
              <w:t>4</w:t>
            </w:r>
          </w:p>
        </w:tc>
        <w:tc>
          <w:tcPr>
            <w:tcW w:w="3273" w:type="dxa"/>
            <w:vAlign w:val="center"/>
          </w:tcPr>
          <w:p w:rsidR="009B541F" w:rsidRPr="00FF29CD" w:rsidRDefault="009B541F" w:rsidP="00FF29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F29CD">
              <w:rPr>
                <w:rFonts w:ascii="Times New Roman" w:hAnsi="Times New Roman"/>
                <w:i/>
                <w:sz w:val="24"/>
                <w:szCs w:val="24"/>
              </w:rPr>
              <w:t>6</w:t>
            </w:r>
          </w:p>
          <w:p w:rsidR="009B541F" w:rsidRPr="00FF29CD" w:rsidRDefault="009B541F" w:rsidP="00FF29CD">
            <w:pPr>
              <w:spacing w:after="0" w:line="240" w:lineRule="auto"/>
              <w:ind w:right="85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B541F" w:rsidRPr="000847C0" w:rsidTr="00FF29CD">
        <w:trPr>
          <w:tblCellSpacing w:w="15" w:type="dxa"/>
        </w:trPr>
        <w:tc>
          <w:tcPr>
            <w:tcW w:w="0" w:type="auto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9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Информирование населения и субъектов малого и среднего предпринимательства поселения о политике администрации в области поддержки и развития малого и среднего бизнеса на официальном сайте поселения и размещение на стендах</w:t>
            </w:r>
          </w:p>
        </w:tc>
        <w:tc>
          <w:tcPr>
            <w:tcW w:w="2407" w:type="dxa"/>
            <w:vAlign w:val="center"/>
          </w:tcPr>
          <w:p w:rsidR="009B541F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1 раз в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 сельского поселения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41F" w:rsidRPr="000847C0" w:rsidTr="00FF29CD">
        <w:trPr>
          <w:tblCellSpacing w:w="15" w:type="dxa"/>
        </w:trPr>
        <w:tc>
          <w:tcPr>
            <w:tcW w:w="0" w:type="auto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9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Проведение ежегодной оценки состояния малого и среднего предпринимательства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 поселения на перспективу</w:t>
            </w:r>
          </w:p>
        </w:tc>
        <w:tc>
          <w:tcPr>
            <w:tcW w:w="2407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41F" w:rsidRPr="000847C0" w:rsidTr="00FF29CD">
        <w:trPr>
          <w:tblCellSpacing w:w="15" w:type="dxa"/>
        </w:trPr>
        <w:tc>
          <w:tcPr>
            <w:tcW w:w="0" w:type="auto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9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Организация и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роведение совместно с ЦЗН по Моргаушскому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району мероприятий по вовлечению в предпринимательскую деятельность безработных граждан</w:t>
            </w:r>
          </w:p>
        </w:tc>
        <w:tc>
          <w:tcPr>
            <w:tcW w:w="2407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2017 г.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73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сельского поселения и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ЦЗН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Моргаушскому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району</w:t>
            </w:r>
          </w:p>
        </w:tc>
      </w:tr>
      <w:tr w:rsidR="009B541F" w:rsidRPr="000847C0" w:rsidTr="00FF29CD">
        <w:trPr>
          <w:tblCellSpacing w:w="15" w:type="dxa"/>
        </w:trPr>
        <w:tc>
          <w:tcPr>
            <w:tcW w:w="0" w:type="auto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9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Привлечение субъектов малого и среднего бизнеса к участию в конкурсах по размещению заказов на поставку продукции, товаров, работ и услуг для муниципальных нужд</w:t>
            </w:r>
          </w:p>
        </w:tc>
        <w:tc>
          <w:tcPr>
            <w:tcW w:w="2407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январь 2020г..</w:t>
            </w:r>
          </w:p>
        </w:tc>
        <w:tc>
          <w:tcPr>
            <w:tcW w:w="3273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41F" w:rsidRPr="000847C0" w:rsidTr="00FF29CD">
        <w:trPr>
          <w:tblCellSpacing w:w="15" w:type="dxa"/>
        </w:trPr>
        <w:tc>
          <w:tcPr>
            <w:tcW w:w="0" w:type="auto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9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Участие в организации проведения в рамках Дня района выставок-ярмарок продукции субъектов малого и среднего предпринимательства</w:t>
            </w:r>
          </w:p>
        </w:tc>
        <w:tc>
          <w:tcPr>
            <w:tcW w:w="2407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2017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24DF2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124D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3273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B541F" w:rsidRPr="000847C0" w:rsidTr="00FF29CD">
        <w:trPr>
          <w:tblCellSpacing w:w="15" w:type="dxa"/>
        </w:trPr>
        <w:tc>
          <w:tcPr>
            <w:tcW w:w="0" w:type="auto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859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Предоставление в аренду нежилых помещений, земельных участков, находящихся в муниципальной собственности, субъектам малого и среднего предпринимательства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07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Постоянное информирование, предоставление  в соответствии с установленным порядком </w:t>
            </w:r>
          </w:p>
        </w:tc>
        <w:tc>
          <w:tcPr>
            <w:tcW w:w="3273" w:type="dxa"/>
            <w:vAlign w:val="center"/>
          </w:tcPr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Большесундырского </w:t>
            </w:r>
            <w:r w:rsidRPr="00124DF2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9B541F" w:rsidRPr="00124DF2" w:rsidRDefault="009B541F" w:rsidP="00124D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4D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9B541F" w:rsidRPr="00124DF2" w:rsidRDefault="009B541F" w:rsidP="00124DF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24DF2">
        <w:rPr>
          <w:rFonts w:ascii="Times New Roman" w:hAnsi="Times New Roman"/>
          <w:color w:val="000000"/>
          <w:sz w:val="24"/>
          <w:szCs w:val="24"/>
        </w:rPr>
        <w:t> </w:t>
      </w:r>
    </w:p>
    <w:p w:rsidR="009B541F" w:rsidRPr="00124DF2" w:rsidRDefault="009B541F" w:rsidP="009142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4DF2">
        <w:rPr>
          <w:rFonts w:ascii="Times New Roman" w:hAnsi="Times New Roman"/>
          <w:b/>
          <w:bCs/>
          <w:color w:val="000000"/>
          <w:sz w:val="24"/>
          <w:szCs w:val="24"/>
        </w:rPr>
        <w:t> </w:t>
      </w:r>
    </w:p>
    <w:sectPr w:rsidR="009B541F" w:rsidRPr="00124DF2" w:rsidSect="00914287">
      <w:pgSz w:w="11906" w:h="16838"/>
      <w:pgMar w:top="964" w:right="737" w:bottom="851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4DF2"/>
    <w:rsid w:val="000564AB"/>
    <w:rsid w:val="0006530F"/>
    <w:rsid w:val="000847C0"/>
    <w:rsid w:val="00124DF2"/>
    <w:rsid w:val="00246B53"/>
    <w:rsid w:val="003806C1"/>
    <w:rsid w:val="004404E6"/>
    <w:rsid w:val="006213E2"/>
    <w:rsid w:val="006D1837"/>
    <w:rsid w:val="00717EB7"/>
    <w:rsid w:val="00720645"/>
    <w:rsid w:val="00754ECD"/>
    <w:rsid w:val="008017F8"/>
    <w:rsid w:val="00914287"/>
    <w:rsid w:val="009B541F"/>
    <w:rsid w:val="009C748D"/>
    <w:rsid w:val="00A02B83"/>
    <w:rsid w:val="00D20B05"/>
    <w:rsid w:val="00E43257"/>
    <w:rsid w:val="00F32BEC"/>
    <w:rsid w:val="00F55D46"/>
    <w:rsid w:val="00FA1DCB"/>
    <w:rsid w:val="00FA3439"/>
    <w:rsid w:val="00FF2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B5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24D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124DF2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124DF2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124D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6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670797">
          <w:marLeft w:val="120"/>
          <w:marRight w:val="120"/>
          <w:marTop w:val="12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7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B7F856781150BB83BF3280E666C0967F03FC79C8D469DC9AA4436C9FAL7o2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7</Pages>
  <Words>2262</Words>
  <Characters>12898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Чӑваш Республики</dc:title>
  <dc:subject/>
  <dc:creator>1</dc:creator>
  <cp:keywords/>
  <dc:description/>
  <cp:lastModifiedBy>User</cp:lastModifiedBy>
  <cp:revision>4</cp:revision>
  <dcterms:created xsi:type="dcterms:W3CDTF">2019-05-27T05:27:00Z</dcterms:created>
  <dcterms:modified xsi:type="dcterms:W3CDTF">2019-05-27T12:04:00Z</dcterms:modified>
</cp:coreProperties>
</file>