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73" w:rsidRDefault="00347B73" w:rsidP="00D44159">
      <w:pPr>
        <w:jc w:val="right"/>
      </w:pPr>
    </w:p>
    <w:tbl>
      <w:tblPr>
        <w:tblW w:w="0" w:type="auto"/>
        <w:tblLook w:val="00A0"/>
      </w:tblPr>
      <w:tblGrid>
        <w:gridCol w:w="4219"/>
        <w:gridCol w:w="1276"/>
        <w:gridCol w:w="4075"/>
      </w:tblGrid>
      <w:tr w:rsidR="00347B73" w:rsidRPr="007C679C" w:rsidTr="003E15E9">
        <w:tc>
          <w:tcPr>
            <w:tcW w:w="4219" w:type="dxa"/>
          </w:tcPr>
          <w:p w:rsidR="00347B73" w:rsidRPr="004979D3" w:rsidRDefault="00347B73" w:rsidP="003E15E9">
            <w:pPr>
              <w:spacing w:line="200" w:lineRule="exact"/>
              <w:rPr>
                <w:sz w:val="24"/>
              </w:rPr>
            </w:pPr>
            <w:r w:rsidRPr="004979D3">
              <w:rPr>
                <w:sz w:val="24"/>
              </w:rPr>
              <w:t>Чаваш Республикинчи</w:t>
            </w:r>
          </w:p>
          <w:p w:rsidR="00347B73" w:rsidRPr="004979D3" w:rsidRDefault="00347B73" w:rsidP="003E15E9">
            <w:pPr>
              <w:spacing w:line="200" w:lineRule="exact"/>
              <w:rPr>
                <w:sz w:val="24"/>
              </w:rPr>
            </w:pPr>
          </w:p>
          <w:p w:rsidR="00347B73" w:rsidRPr="004979D3" w:rsidRDefault="00347B73" w:rsidP="003E15E9">
            <w:pPr>
              <w:spacing w:line="200" w:lineRule="exact"/>
              <w:rPr>
                <w:sz w:val="24"/>
              </w:rPr>
            </w:pPr>
            <w:r w:rsidRPr="004979D3">
              <w:rPr>
                <w:sz w:val="24"/>
              </w:rPr>
              <w:t>Сĕнтĕрвăрри хулин</w:t>
            </w:r>
          </w:p>
          <w:p w:rsidR="00347B73" w:rsidRPr="004979D3" w:rsidRDefault="00347B73" w:rsidP="003E15E9">
            <w:pPr>
              <w:spacing w:line="200" w:lineRule="exact"/>
              <w:rPr>
                <w:sz w:val="24"/>
              </w:rPr>
            </w:pPr>
            <w:r w:rsidRPr="004979D3">
              <w:rPr>
                <w:sz w:val="24"/>
              </w:rPr>
              <w:t xml:space="preserve">хутлĕхĕн депутачĕсен   </w:t>
            </w:r>
          </w:p>
          <w:p w:rsidR="00347B73" w:rsidRPr="004979D3" w:rsidRDefault="00347B73" w:rsidP="003E15E9">
            <w:pPr>
              <w:spacing w:line="200" w:lineRule="exact"/>
              <w:rPr>
                <w:sz w:val="24"/>
              </w:rPr>
            </w:pPr>
            <w:r w:rsidRPr="004979D3">
              <w:rPr>
                <w:sz w:val="24"/>
              </w:rPr>
              <w:t xml:space="preserve">пухĕвĕ     </w:t>
            </w:r>
          </w:p>
          <w:p w:rsidR="00347B73" w:rsidRPr="004979D3" w:rsidRDefault="00347B73" w:rsidP="003E15E9">
            <w:pPr>
              <w:spacing w:line="200" w:lineRule="exact"/>
              <w:rPr>
                <w:sz w:val="24"/>
              </w:rPr>
            </w:pPr>
          </w:p>
          <w:p w:rsidR="00347B73" w:rsidRPr="004979D3" w:rsidRDefault="00347B73" w:rsidP="003E15E9">
            <w:pPr>
              <w:spacing w:line="2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Й Ы Ш Ă</w:t>
            </w:r>
            <w:r w:rsidRPr="004979D3">
              <w:rPr>
                <w:b/>
                <w:sz w:val="24"/>
              </w:rPr>
              <w:t xml:space="preserve"> Н У </w:t>
            </w:r>
          </w:p>
          <w:p w:rsidR="00347B73" w:rsidRPr="004979D3" w:rsidRDefault="00347B73" w:rsidP="003E15E9">
            <w:pPr>
              <w:spacing w:line="200" w:lineRule="exact"/>
              <w:rPr>
                <w:sz w:val="24"/>
              </w:rPr>
            </w:pPr>
            <w:r w:rsidRPr="004979D3">
              <w:rPr>
                <w:sz w:val="24"/>
              </w:rPr>
              <w:t xml:space="preserve">   </w:t>
            </w:r>
          </w:p>
          <w:p w:rsidR="00347B73" w:rsidRPr="004979D3" w:rsidRDefault="00347B73" w:rsidP="003E15E9">
            <w:pPr>
              <w:spacing w:line="200" w:lineRule="exact"/>
              <w:rPr>
                <w:sz w:val="24"/>
              </w:rPr>
            </w:pPr>
            <w:r w:rsidRPr="004979D3">
              <w:rPr>
                <w:sz w:val="24"/>
              </w:rPr>
              <w:t xml:space="preserve">  </w:t>
            </w:r>
          </w:p>
          <w:p w:rsidR="00347B73" w:rsidRPr="004979D3" w:rsidRDefault="00347B73" w:rsidP="003E15E9">
            <w:pPr>
              <w:spacing w:line="200" w:lineRule="exact"/>
              <w:rPr>
                <w:sz w:val="24"/>
              </w:rPr>
            </w:pPr>
            <w:r w:rsidRPr="004979D3">
              <w:rPr>
                <w:sz w:val="24"/>
              </w:rPr>
              <w:t xml:space="preserve">№   </w:t>
            </w:r>
          </w:p>
          <w:p w:rsidR="00347B73" w:rsidRPr="004979D3" w:rsidRDefault="00347B73" w:rsidP="003E15E9">
            <w:pPr>
              <w:spacing w:line="200" w:lineRule="exact"/>
              <w:rPr>
                <w:sz w:val="24"/>
              </w:rPr>
            </w:pPr>
          </w:p>
          <w:p w:rsidR="00347B73" w:rsidRPr="00C106A2" w:rsidRDefault="00347B73" w:rsidP="003E15E9">
            <w:pPr>
              <w:spacing w:line="200" w:lineRule="exact"/>
              <w:rPr>
                <w:sz w:val="22"/>
              </w:rPr>
            </w:pPr>
            <w:r w:rsidRPr="004979D3">
              <w:rPr>
                <w:sz w:val="24"/>
              </w:rPr>
              <w:t xml:space="preserve">Сĕнтĕрвăрри  хули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347B73" w:rsidRPr="00C106A2" w:rsidRDefault="00347B73" w:rsidP="003E15E9">
            <w:r w:rsidRPr="00C106A2">
              <w:object w:dxaOrig="160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1.25pt" o:ole="">
                  <v:imagedata r:id="rId5" o:title=""/>
                </v:shape>
                <o:OLEObject Type="Embed" ProgID="MSPhotoEd.3" ShapeID="_x0000_i1025" DrawAspect="Content" ObjectID="_1610376628" r:id="rId6"/>
              </w:object>
            </w:r>
          </w:p>
          <w:p w:rsidR="00347B73" w:rsidRPr="00C106A2" w:rsidRDefault="00347B73" w:rsidP="003E15E9">
            <w:pPr>
              <w:spacing w:line="200" w:lineRule="exact"/>
              <w:rPr>
                <w:sz w:val="22"/>
              </w:rPr>
            </w:pPr>
          </w:p>
        </w:tc>
        <w:tc>
          <w:tcPr>
            <w:tcW w:w="4075" w:type="dxa"/>
          </w:tcPr>
          <w:p w:rsidR="00347B73" w:rsidRPr="004979D3" w:rsidRDefault="00347B73" w:rsidP="003E15E9">
            <w:pPr>
              <w:spacing w:line="200" w:lineRule="exact"/>
              <w:rPr>
                <w:sz w:val="24"/>
              </w:rPr>
            </w:pPr>
            <w:r w:rsidRPr="004979D3">
              <w:rPr>
                <w:sz w:val="24"/>
              </w:rPr>
              <w:t>Чувашская  Республика</w:t>
            </w:r>
          </w:p>
          <w:p w:rsidR="00347B73" w:rsidRPr="004979D3" w:rsidRDefault="00347B73" w:rsidP="003E15E9">
            <w:pPr>
              <w:spacing w:line="200" w:lineRule="exact"/>
              <w:rPr>
                <w:sz w:val="24"/>
              </w:rPr>
            </w:pPr>
          </w:p>
          <w:p w:rsidR="00347B73" w:rsidRPr="004979D3" w:rsidRDefault="00347B73" w:rsidP="003E15E9">
            <w:pPr>
              <w:spacing w:line="200" w:lineRule="exact"/>
              <w:rPr>
                <w:sz w:val="24"/>
              </w:rPr>
            </w:pPr>
            <w:r w:rsidRPr="004979D3">
              <w:rPr>
                <w:sz w:val="24"/>
              </w:rPr>
              <w:t>Собрание депутатов</w:t>
            </w:r>
          </w:p>
          <w:p w:rsidR="00347B73" w:rsidRPr="004979D3" w:rsidRDefault="00347B73" w:rsidP="003E15E9">
            <w:pPr>
              <w:spacing w:line="200" w:lineRule="exact"/>
              <w:rPr>
                <w:sz w:val="24"/>
              </w:rPr>
            </w:pPr>
            <w:r w:rsidRPr="004979D3">
              <w:rPr>
                <w:sz w:val="24"/>
              </w:rPr>
              <w:t>Мариинско-Посадского</w:t>
            </w:r>
          </w:p>
          <w:p w:rsidR="00347B73" w:rsidRPr="004979D3" w:rsidRDefault="00347B73" w:rsidP="003E15E9">
            <w:pPr>
              <w:spacing w:line="200" w:lineRule="exact"/>
              <w:rPr>
                <w:sz w:val="24"/>
              </w:rPr>
            </w:pPr>
            <w:r w:rsidRPr="004979D3">
              <w:rPr>
                <w:sz w:val="24"/>
              </w:rPr>
              <w:t>городского поселения</w:t>
            </w:r>
          </w:p>
          <w:p w:rsidR="00347B73" w:rsidRPr="004979D3" w:rsidRDefault="00347B73" w:rsidP="003E15E9">
            <w:pPr>
              <w:spacing w:line="200" w:lineRule="exact"/>
              <w:rPr>
                <w:sz w:val="24"/>
              </w:rPr>
            </w:pPr>
          </w:p>
          <w:p w:rsidR="00347B73" w:rsidRPr="004979D3" w:rsidRDefault="00347B73" w:rsidP="003E15E9">
            <w:pPr>
              <w:spacing w:line="200" w:lineRule="exact"/>
              <w:rPr>
                <w:b/>
                <w:sz w:val="24"/>
              </w:rPr>
            </w:pPr>
            <w:r w:rsidRPr="004979D3">
              <w:rPr>
                <w:b/>
                <w:sz w:val="24"/>
              </w:rPr>
              <w:t>Р Е Ш Е Н И Е</w:t>
            </w:r>
          </w:p>
          <w:p w:rsidR="00347B73" w:rsidRPr="004979D3" w:rsidRDefault="00347B73" w:rsidP="003E15E9">
            <w:pPr>
              <w:spacing w:line="200" w:lineRule="exact"/>
              <w:rPr>
                <w:sz w:val="24"/>
              </w:rPr>
            </w:pPr>
          </w:p>
          <w:p w:rsidR="00347B73" w:rsidRPr="004979D3" w:rsidRDefault="00347B73" w:rsidP="003E15E9">
            <w:pPr>
              <w:tabs>
                <w:tab w:val="left" w:pos="6030"/>
              </w:tabs>
              <w:spacing w:line="200" w:lineRule="exact"/>
              <w:rPr>
                <w:sz w:val="24"/>
              </w:rPr>
            </w:pPr>
            <w:r w:rsidRPr="004979D3">
              <w:rPr>
                <w:sz w:val="24"/>
              </w:rPr>
              <w:t xml:space="preserve">          </w:t>
            </w:r>
          </w:p>
          <w:p w:rsidR="00347B73" w:rsidRPr="00ED6901" w:rsidRDefault="00347B73" w:rsidP="003E15E9">
            <w:pPr>
              <w:tabs>
                <w:tab w:val="left" w:pos="6030"/>
              </w:tabs>
              <w:spacing w:line="200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</w:t>
            </w:r>
            <w:r w:rsidRPr="00ED6901">
              <w:rPr>
                <w:sz w:val="24"/>
              </w:rPr>
              <w:t>30</w:t>
            </w:r>
            <w:r>
              <w:rPr>
                <w:sz w:val="24"/>
              </w:rPr>
              <w:t>.01.</w:t>
            </w:r>
            <w:r w:rsidRPr="004979D3">
              <w:rPr>
                <w:sz w:val="24"/>
              </w:rPr>
              <w:t>201</w:t>
            </w:r>
            <w:r>
              <w:rPr>
                <w:sz w:val="24"/>
                <w:lang w:val="en-US"/>
              </w:rPr>
              <w:t>9</w:t>
            </w:r>
            <w:r w:rsidRPr="004979D3">
              <w:rPr>
                <w:sz w:val="24"/>
              </w:rPr>
              <w:t xml:space="preserve"> г. № С-</w:t>
            </w:r>
            <w:r>
              <w:rPr>
                <w:sz w:val="24"/>
              </w:rPr>
              <w:t>58/07</w:t>
            </w:r>
          </w:p>
          <w:p w:rsidR="00347B73" w:rsidRPr="004979D3" w:rsidRDefault="00347B73" w:rsidP="003E15E9">
            <w:pPr>
              <w:tabs>
                <w:tab w:val="left" w:pos="6030"/>
              </w:tabs>
              <w:spacing w:line="200" w:lineRule="exact"/>
              <w:rPr>
                <w:sz w:val="24"/>
              </w:rPr>
            </w:pPr>
          </w:p>
          <w:p w:rsidR="00347B73" w:rsidRPr="004979D3" w:rsidRDefault="00347B73" w:rsidP="003E15E9">
            <w:pPr>
              <w:tabs>
                <w:tab w:val="left" w:pos="6030"/>
              </w:tabs>
              <w:spacing w:line="200" w:lineRule="exact"/>
              <w:rPr>
                <w:sz w:val="24"/>
              </w:rPr>
            </w:pPr>
            <w:r w:rsidRPr="004979D3">
              <w:rPr>
                <w:sz w:val="24"/>
              </w:rPr>
              <w:t>г. Мариинский Посад</w:t>
            </w:r>
          </w:p>
          <w:p w:rsidR="00347B73" w:rsidRPr="00C106A2" w:rsidRDefault="00347B73" w:rsidP="003E15E9">
            <w:pPr>
              <w:spacing w:line="200" w:lineRule="exact"/>
            </w:pPr>
          </w:p>
          <w:p w:rsidR="00347B73" w:rsidRPr="00C106A2" w:rsidRDefault="00347B73" w:rsidP="003E15E9">
            <w:pPr>
              <w:spacing w:line="200" w:lineRule="exact"/>
              <w:rPr>
                <w:b/>
                <w:sz w:val="22"/>
              </w:rPr>
            </w:pPr>
          </w:p>
        </w:tc>
      </w:tr>
    </w:tbl>
    <w:p w:rsidR="00347B73" w:rsidRDefault="00347B73" w:rsidP="00393276">
      <w:pPr>
        <w:jc w:val="both"/>
        <w:rPr>
          <w:sz w:val="24"/>
        </w:rPr>
      </w:pPr>
    </w:p>
    <w:p w:rsidR="00347B73" w:rsidRPr="00ED6901" w:rsidRDefault="00347B73" w:rsidP="00ED78C2">
      <w:pPr>
        <w:tabs>
          <w:tab w:val="left" w:pos="3600"/>
        </w:tabs>
        <w:ind w:right="5755"/>
        <w:jc w:val="both"/>
        <w:rPr>
          <w:b/>
          <w:bCs/>
          <w:sz w:val="24"/>
        </w:rPr>
      </w:pPr>
      <w:r>
        <w:rPr>
          <w:b/>
          <w:bCs/>
          <w:sz w:val="24"/>
        </w:rPr>
        <w:t>О</w:t>
      </w:r>
      <w:bookmarkStart w:id="0" w:name="_GoBack"/>
      <w:bookmarkEnd w:id="0"/>
      <w:r>
        <w:rPr>
          <w:b/>
          <w:bCs/>
          <w:sz w:val="24"/>
        </w:rPr>
        <w:t>б освобождении от должности председателя комиссии и об избрании председателя комиссии</w:t>
      </w:r>
    </w:p>
    <w:p w:rsidR="00347B73" w:rsidRPr="009B356C" w:rsidRDefault="00347B73" w:rsidP="00ED78C2">
      <w:pPr>
        <w:tabs>
          <w:tab w:val="left" w:pos="3600"/>
        </w:tabs>
        <w:ind w:right="5755"/>
        <w:jc w:val="both"/>
        <w:rPr>
          <w:sz w:val="24"/>
        </w:rPr>
      </w:pPr>
    </w:p>
    <w:p w:rsidR="00347B73" w:rsidRPr="005617AB" w:rsidRDefault="00347B73" w:rsidP="00ED78C2">
      <w:pPr>
        <w:ind w:firstLine="720"/>
        <w:jc w:val="both"/>
        <w:rPr>
          <w:sz w:val="24"/>
        </w:rPr>
      </w:pPr>
      <w:r w:rsidRPr="004327EE">
        <w:rPr>
          <w:sz w:val="24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</w:t>
      </w:r>
      <w:r>
        <w:rPr>
          <w:sz w:val="24"/>
        </w:rPr>
        <w:t xml:space="preserve"> </w:t>
      </w:r>
      <w:r w:rsidRPr="00C06FB5">
        <w:rPr>
          <w:color w:val="000000"/>
          <w:sz w:val="24"/>
        </w:rPr>
        <w:t>Закон</w:t>
      </w:r>
      <w:r>
        <w:rPr>
          <w:color w:val="000000"/>
          <w:sz w:val="24"/>
        </w:rPr>
        <w:t>ом</w:t>
      </w:r>
      <w:r w:rsidRPr="00C06FB5">
        <w:rPr>
          <w:color w:val="000000"/>
          <w:sz w:val="24"/>
        </w:rPr>
        <w:t xml:space="preserve"> Чувашской Республики от 18 октября 2004 года № 19 </w:t>
      </w:r>
      <w:r w:rsidRPr="002133EA">
        <w:rPr>
          <w:color w:val="000000"/>
          <w:sz w:val="24"/>
        </w:rPr>
        <w:t>«</w:t>
      </w:r>
      <w:r w:rsidRPr="00C06FB5">
        <w:rPr>
          <w:color w:val="000000"/>
          <w:sz w:val="24"/>
        </w:rPr>
        <w:t>Об организации местного самоупра</w:t>
      </w:r>
      <w:r>
        <w:rPr>
          <w:color w:val="000000"/>
          <w:sz w:val="24"/>
        </w:rPr>
        <w:t>вления в Чувашской Республике»,</w:t>
      </w:r>
      <w:r w:rsidRPr="004327EE">
        <w:rPr>
          <w:sz w:val="24"/>
        </w:rPr>
        <w:t xml:space="preserve"> Законом Чувашской Республики от 3 октября 2012 года № 64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Чувашской Республике», Уставом Мариинско-Посадского городского поселения</w:t>
      </w:r>
      <w:r>
        <w:rPr>
          <w:sz w:val="24"/>
        </w:rPr>
        <w:t xml:space="preserve">, Регламентом собрания депутатов </w:t>
      </w:r>
      <w:r w:rsidRPr="004327EE">
        <w:rPr>
          <w:sz w:val="24"/>
        </w:rPr>
        <w:t>Мариинско-Посадского городского поселения</w:t>
      </w:r>
      <w:r>
        <w:rPr>
          <w:sz w:val="24"/>
        </w:rPr>
        <w:t>.</w:t>
      </w:r>
    </w:p>
    <w:p w:rsidR="00347B73" w:rsidRPr="0047776D" w:rsidRDefault="00347B73" w:rsidP="00ED78C2">
      <w:pPr>
        <w:ind w:firstLine="720"/>
        <w:jc w:val="both"/>
        <w:rPr>
          <w:sz w:val="24"/>
        </w:rPr>
      </w:pPr>
    </w:p>
    <w:p w:rsidR="00347B73" w:rsidRPr="0064430A" w:rsidRDefault="00347B73" w:rsidP="00ED78C2">
      <w:pPr>
        <w:rPr>
          <w:b/>
          <w:sz w:val="24"/>
        </w:rPr>
      </w:pPr>
      <w:r>
        <w:rPr>
          <w:b/>
          <w:sz w:val="24"/>
        </w:rPr>
        <w:t>Собрание депутатов Мариинско-Посадского городского поселения</w:t>
      </w:r>
      <w:r w:rsidRPr="0064430A">
        <w:rPr>
          <w:b/>
          <w:sz w:val="24"/>
        </w:rPr>
        <w:t xml:space="preserve"> </w:t>
      </w:r>
    </w:p>
    <w:p w:rsidR="00347B73" w:rsidRPr="0064430A" w:rsidRDefault="00347B73" w:rsidP="00ED78C2">
      <w:pPr>
        <w:ind w:firstLine="720"/>
        <w:rPr>
          <w:b/>
          <w:sz w:val="24"/>
        </w:rPr>
      </w:pPr>
      <w:r w:rsidRPr="0064430A">
        <w:rPr>
          <w:b/>
          <w:sz w:val="24"/>
        </w:rPr>
        <w:t>р е ш и л о:</w:t>
      </w:r>
    </w:p>
    <w:p w:rsidR="00347B73" w:rsidRPr="00237955" w:rsidRDefault="00347B73" w:rsidP="00ED78C2">
      <w:pPr>
        <w:ind w:firstLine="720"/>
        <w:jc w:val="both"/>
        <w:rPr>
          <w:sz w:val="24"/>
        </w:rPr>
      </w:pPr>
    </w:p>
    <w:p w:rsidR="00347B73" w:rsidRPr="00237955" w:rsidRDefault="00347B73" w:rsidP="00ED6901">
      <w:pPr>
        <w:ind w:firstLine="720"/>
        <w:jc w:val="both"/>
        <w:rPr>
          <w:sz w:val="24"/>
        </w:rPr>
      </w:pPr>
      <w:r w:rsidRPr="00237955">
        <w:rPr>
          <w:sz w:val="24"/>
        </w:rPr>
        <w:t xml:space="preserve">1. </w:t>
      </w:r>
      <w:r>
        <w:rPr>
          <w:sz w:val="24"/>
        </w:rPr>
        <w:t>О</w:t>
      </w:r>
      <w:r w:rsidRPr="00ED6901">
        <w:rPr>
          <w:sz w:val="24"/>
        </w:rPr>
        <w:t>свобо</w:t>
      </w:r>
      <w:r>
        <w:rPr>
          <w:sz w:val="24"/>
        </w:rPr>
        <w:t>дить</w:t>
      </w:r>
      <w:r w:rsidRPr="00ED6901">
        <w:rPr>
          <w:sz w:val="24"/>
        </w:rPr>
        <w:t xml:space="preserve"> от должности председателя </w:t>
      </w:r>
      <w:r>
        <w:rPr>
          <w:sz w:val="24"/>
        </w:rPr>
        <w:t xml:space="preserve">постоянной </w:t>
      </w:r>
      <w:r w:rsidRPr="00ED6901">
        <w:rPr>
          <w:sz w:val="24"/>
        </w:rPr>
        <w:t>комиссии</w:t>
      </w:r>
      <w:r>
        <w:rPr>
          <w:sz w:val="24"/>
        </w:rPr>
        <w:t xml:space="preserve"> </w:t>
      </w:r>
      <w:r w:rsidRPr="00ED6901">
        <w:rPr>
          <w:sz w:val="24"/>
        </w:rPr>
        <w:t>по вопросам экономической деятельности, бюджету, финансам, налогам и сборам,</w:t>
      </w:r>
      <w:r>
        <w:rPr>
          <w:sz w:val="24"/>
        </w:rPr>
        <w:t xml:space="preserve"> </w:t>
      </w:r>
      <w:r w:rsidRPr="00ED6901">
        <w:rPr>
          <w:sz w:val="24"/>
        </w:rPr>
        <w:t>земельным и имущественным отношениям</w:t>
      </w:r>
      <w:r>
        <w:rPr>
          <w:sz w:val="24"/>
        </w:rPr>
        <w:t xml:space="preserve"> </w:t>
      </w:r>
      <w:r w:rsidRPr="00ED6901">
        <w:rPr>
          <w:sz w:val="24"/>
        </w:rPr>
        <w:t>Павлов</w:t>
      </w:r>
      <w:r>
        <w:rPr>
          <w:sz w:val="24"/>
        </w:rPr>
        <w:t>а</w:t>
      </w:r>
      <w:r w:rsidRPr="00ED6901">
        <w:rPr>
          <w:sz w:val="24"/>
        </w:rPr>
        <w:t xml:space="preserve"> Вячеслав</w:t>
      </w:r>
      <w:r>
        <w:rPr>
          <w:sz w:val="24"/>
        </w:rPr>
        <w:t>а</w:t>
      </w:r>
      <w:r w:rsidRPr="00ED6901">
        <w:rPr>
          <w:sz w:val="24"/>
        </w:rPr>
        <w:t xml:space="preserve"> Валериевич</w:t>
      </w:r>
      <w:r>
        <w:rPr>
          <w:sz w:val="24"/>
        </w:rPr>
        <w:t>а</w:t>
      </w:r>
      <w:r w:rsidRPr="00ED6901">
        <w:rPr>
          <w:sz w:val="24"/>
        </w:rPr>
        <w:t>-депутат</w:t>
      </w:r>
      <w:r>
        <w:rPr>
          <w:sz w:val="24"/>
        </w:rPr>
        <w:t>а</w:t>
      </w:r>
      <w:r w:rsidRPr="00ED6901">
        <w:rPr>
          <w:sz w:val="24"/>
        </w:rPr>
        <w:t xml:space="preserve"> по Николаевскому избирательному округу №7</w:t>
      </w:r>
      <w:r>
        <w:rPr>
          <w:sz w:val="24"/>
        </w:rPr>
        <w:t xml:space="preserve"> </w:t>
      </w:r>
      <w:r w:rsidRPr="00ED6901">
        <w:rPr>
          <w:sz w:val="24"/>
        </w:rPr>
        <w:t>Мариинско-Посадского городского поселения</w:t>
      </w:r>
      <w:r>
        <w:rPr>
          <w:sz w:val="24"/>
        </w:rPr>
        <w:t>.</w:t>
      </w:r>
    </w:p>
    <w:p w:rsidR="00347B73" w:rsidRPr="00237955" w:rsidRDefault="00347B73" w:rsidP="00ED6901">
      <w:pPr>
        <w:ind w:firstLine="720"/>
        <w:jc w:val="both"/>
        <w:rPr>
          <w:snapToGrid w:val="0"/>
          <w:sz w:val="24"/>
        </w:rPr>
      </w:pPr>
      <w:r w:rsidRPr="00237955">
        <w:rPr>
          <w:sz w:val="24"/>
        </w:rPr>
        <w:t xml:space="preserve">2. </w:t>
      </w:r>
      <w:r>
        <w:rPr>
          <w:sz w:val="24"/>
        </w:rPr>
        <w:t>Избрать</w:t>
      </w:r>
      <w:r w:rsidRPr="00ED6901">
        <w:rPr>
          <w:sz w:val="24"/>
        </w:rPr>
        <w:t xml:space="preserve"> председател</w:t>
      </w:r>
      <w:r>
        <w:rPr>
          <w:sz w:val="24"/>
        </w:rPr>
        <w:t>ем</w:t>
      </w:r>
      <w:r w:rsidRPr="00ED6901">
        <w:rPr>
          <w:sz w:val="24"/>
        </w:rPr>
        <w:t xml:space="preserve"> </w:t>
      </w:r>
      <w:r>
        <w:rPr>
          <w:sz w:val="24"/>
        </w:rPr>
        <w:t xml:space="preserve">постоянной </w:t>
      </w:r>
      <w:r w:rsidRPr="00ED6901">
        <w:rPr>
          <w:sz w:val="24"/>
        </w:rPr>
        <w:t>комиссии</w:t>
      </w:r>
      <w:r>
        <w:rPr>
          <w:sz w:val="24"/>
        </w:rPr>
        <w:t xml:space="preserve"> </w:t>
      </w:r>
      <w:r w:rsidRPr="00ED6901">
        <w:rPr>
          <w:sz w:val="24"/>
        </w:rPr>
        <w:t>по вопросам экономической деятельности, бюджету, финансам, налогам и сборам,</w:t>
      </w:r>
      <w:r>
        <w:rPr>
          <w:sz w:val="24"/>
        </w:rPr>
        <w:t xml:space="preserve"> </w:t>
      </w:r>
      <w:r w:rsidRPr="00ED6901">
        <w:rPr>
          <w:sz w:val="24"/>
        </w:rPr>
        <w:t>земельным и имущественным отношениям</w:t>
      </w:r>
      <w:r>
        <w:rPr>
          <w:sz w:val="24"/>
        </w:rPr>
        <w:t xml:space="preserve"> Степанова Владислава Васильевича</w:t>
      </w:r>
      <w:r w:rsidRPr="00ED6901">
        <w:rPr>
          <w:sz w:val="24"/>
        </w:rPr>
        <w:t>-депутат</w:t>
      </w:r>
      <w:r>
        <w:rPr>
          <w:sz w:val="24"/>
        </w:rPr>
        <w:t>а</w:t>
      </w:r>
      <w:r w:rsidRPr="00ED6901">
        <w:rPr>
          <w:sz w:val="24"/>
        </w:rPr>
        <w:t xml:space="preserve"> по </w:t>
      </w:r>
      <w:r>
        <w:rPr>
          <w:sz w:val="24"/>
        </w:rPr>
        <w:t>Октябрьскому</w:t>
      </w:r>
      <w:r w:rsidRPr="00ED6901">
        <w:rPr>
          <w:sz w:val="24"/>
        </w:rPr>
        <w:t xml:space="preserve"> избирательному округу №</w:t>
      </w:r>
      <w:r>
        <w:rPr>
          <w:sz w:val="24"/>
        </w:rPr>
        <w:t xml:space="preserve">8 </w:t>
      </w:r>
      <w:r w:rsidRPr="00ED6901">
        <w:rPr>
          <w:sz w:val="24"/>
        </w:rPr>
        <w:t>Мариинско-Посадского городского поселения</w:t>
      </w:r>
      <w:r>
        <w:rPr>
          <w:sz w:val="24"/>
        </w:rPr>
        <w:t>.</w:t>
      </w:r>
    </w:p>
    <w:p w:rsidR="00347B73" w:rsidRPr="00237955" w:rsidRDefault="00347B73" w:rsidP="00ED78C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Настоящее решение вступает в силу со дня подписания и подлежит официальному опубликованию в муниципальной газете «Посадский вестник».</w:t>
      </w:r>
    </w:p>
    <w:p w:rsidR="00347B73" w:rsidRPr="0047776D" w:rsidRDefault="00347B73" w:rsidP="00ED78C2">
      <w:pPr>
        <w:ind w:firstLine="720"/>
        <w:jc w:val="both"/>
        <w:rPr>
          <w:sz w:val="24"/>
        </w:rPr>
      </w:pPr>
    </w:p>
    <w:p w:rsidR="00347B73" w:rsidRDefault="00347B73" w:rsidP="00ED78C2">
      <w:pPr>
        <w:ind w:firstLine="720"/>
        <w:jc w:val="both"/>
        <w:rPr>
          <w:sz w:val="24"/>
          <w:szCs w:val="28"/>
        </w:rPr>
      </w:pPr>
    </w:p>
    <w:p w:rsidR="00347B73" w:rsidRDefault="00347B73" w:rsidP="00393276">
      <w:pPr>
        <w:jc w:val="both"/>
        <w:rPr>
          <w:sz w:val="24"/>
        </w:rPr>
      </w:pPr>
    </w:p>
    <w:p w:rsidR="00347B73" w:rsidRDefault="00347B73" w:rsidP="00393276">
      <w:pPr>
        <w:jc w:val="both"/>
        <w:rPr>
          <w:sz w:val="24"/>
        </w:rPr>
      </w:pPr>
    </w:p>
    <w:p w:rsidR="00347B73" w:rsidRPr="004979D3" w:rsidRDefault="00347B73" w:rsidP="00393276">
      <w:pPr>
        <w:jc w:val="both"/>
        <w:rPr>
          <w:sz w:val="24"/>
        </w:rPr>
      </w:pPr>
      <w:r w:rsidRPr="004979D3">
        <w:rPr>
          <w:sz w:val="24"/>
        </w:rPr>
        <w:t xml:space="preserve">Председатель Собрания депутатов - глава </w:t>
      </w:r>
    </w:p>
    <w:p w:rsidR="00347B73" w:rsidRPr="004979D3" w:rsidRDefault="00347B73" w:rsidP="00393276">
      <w:pPr>
        <w:jc w:val="both"/>
        <w:rPr>
          <w:sz w:val="24"/>
        </w:rPr>
      </w:pPr>
      <w:r w:rsidRPr="004979D3">
        <w:rPr>
          <w:sz w:val="24"/>
        </w:rPr>
        <w:t xml:space="preserve">Мариинско-Посадского городского поселения                         </w:t>
      </w:r>
      <w:r>
        <w:rPr>
          <w:sz w:val="24"/>
        </w:rPr>
        <w:t xml:space="preserve">                           </w:t>
      </w:r>
      <w:r w:rsidRPr="004979D3">
        <w:rPr>
          <w:sz w:val="24"/>
        </w:rPr>
        <w:t>А.В.Будников</w:t>
      </w:r>
    </w:p>
    <w:p w:rsidR="00347B73" w:rsidRDefault="00347B73" w:rsidP="006A35B3">
      <w:pPr>
        <w:pStyle w:val="BodyText"/>
        <w:ind w:right="4960" w:firstLine="709"/>
        <w:jc w:val="both"/>
        <w:rPr>
          <w:b/>
        </w:rPr>
      </w:pPr>
      <w:r>
        <w:t xml:space="preserve">                         </w:t>
      </w:r>
      <w:r w:rsidRPr="00D04D1C">
        <w:t xml:space="preserve">                                                </w:t>
      </w:r>
      <w:r>
        <w:t xml:space="preserve">                                                                                                              </w:t>
      </w:r>
    </w:p>
    <w:p w:rsidR="00347B73" w:rsidRDefault="00347B73" w:rsidP="006A35B3">
      <w:pPr>
        <w:pStyle w:val="BodyText"/>
        <w:ind w:right="4960" w:firstLine="709"/>
        <w:jc w:val="both"/>
        <w:rPr>
          <w:b/>
        </w:rPr>
      </w:pPr>
    </w:p>
    <w:sectPr w:rsidR="00347B73" w:rsidSect="0071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4511C"/>
    <w:multiLevelType w:val="hybridMultilevel"/>
    <w:tmpl w:val="210C0FA6"/>
    <w:lvl w:ilvl="0" w:tplc="937CA46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200"/>
    <w:rsid w:val="00010C45"/>
    <w:rsid w:val="0008358C"/>
    <w:rsid w:val="00084804"/>
    <w:rsid w:val="000D4E54"/>
    <w:rsid w:val="000D4FAE"/>
    <w:rsid w:val="00105A6B"/>
    <w:rsid w:val="00143CA8"/>
    <w:rsid w:val="00153201"/>
    <w:rsid w:val="00154711"/>
    <w:rsid w:val="00177229"/>
    <w:rsid w:val="001B4A42"/>
    <w:rsid w:val="001D4AB8"/>
    <w:rsid w:val="001E596F"/>
    <w:rsid w:val="002133EA"/>
    <w:rsid w:val="00217C8D"/>
    <w:rsid w:val="00237955"/>
    <w:rsid w:val="002551CD"/>
    <w:rsid w:val="002601D3"/>
    <w:rsid w:val="002B14CB"/>
    <w:rsid w:val="0032365A"/>
    <w:rsid w:val="00325470"/>
    <w:rsid w:val="00347B73"/>
    <w:rsid w:val="00393276"/>
    <w:rsid w:val="003D4FA4"/>
    <w:rsid w:val="003E15E9"/>
    <w:rsid w:val="004327EE"/>
    <w:rsid w:val="00444E48"/>
    <w:rsid w:val="0047776D"/>
    <w:rsid w:val="004979D3"/>
    <w:rsid w:val="004E4DCF"/>
    <w:rsid w:val="005617AB"/>
    <w:rsid w:val="00586CDD"/>
    <w:rsid w:val="005A445F"/>
    <w:rsid w:val="005E4E03"/>
    <w:rsid w:val="005F3D29"/>
    <w:rsid w:val="00603943"/>
    <w:rsid w:val="006237CD"/>
    <w:rsid w:val="00635F99"/>
    <w:rsid w:val="0064430A"/>
    <w:rsid w:val="00660490"/>
    <w:rsid w:val="006A35B3"/>
    <w:rsid w:val="006A67A4"/>
    <w:rsid w:val="00701381"/>
    <w:rsid w:val="00701B77"/>
    <w:rsid w:val="00706644"/>
    <w:rsid w:val="00710200"/>
    <w:rsid w:val="007154D2"/>
    <w:rsid w:val="0078079E"/>
    <w:rsid w:val="00795D2D"/>
    <w:rsid w:val="007C34A9"/>
    <w:rsid w:val="007C679C"/>
    <w:rsid w:val="008408FD"/>
    <w:rsid w:val="008B44EA"/>
    <w:rsid w:val="008C7D19"/>
    <w:rsid w:val="008F131C"/>
    <w:rsid w:val="00925A8F"/>
    <w:rsid w:val="0093700B"/>
    <w:rsid w:val="00937FE9"/>
    <w:rsid w:val="00942BC3"/>
    <w:rsid w:val="009B356C"/>
    <w:rsid w:val="009C2CBA"/>
    <w:rsid w:val="009E43DD"/>
    <w:rsid w:val="00A152CA"/>
    <w:rsid w:val="00A701D3"/>
    <w:rsid w:val="00AF5562"/>
    <w:rsid w:val="00B25AB7"/>
    <w:rsid w:val="00B634A7"/>
    <w:rsid w:val="00B651A3"/>
    <w:rsid w:val="00B67764"/>
    <w:rsid w:val="00BA0C91"/>
    <w:rsid w:val="00BA1E58"/>
    <w:rsid w:val="00C06FB5"/>
    <w:rsid w:val="00C106A2"/>
    <w:rsid w:val="00C64922"/>
    <w:rsid w:val="00CA453C"/>
    <w:rsid w:val="00CB1897"/>
    <w:rsid w:val="00CB7FE7"/>
    <w:rsid w:val="00CC414B"/>
    <w:rsid w:val="00CD1961"/>
    <w:rsid w:val="00CD4188"/>
    <w:rsid w:val="00D04D1C"/>
    <w:rsid w:val="00D37766"/>
    <w:rsid w:val="00D44159"/>
    <w:rsid w:val="00D72BBB"/>
    <w:rsid w:val="00D842ED"/>
    <w:rsid w:val="00DA60C8"/>
    <w:rsid w:val="00E63DB1"/>
    <w:rsid w:val="00EB34EF"/>
    <w:rsid w:val="00ED6901"/>
    <w:rsid w:val="00ED78C2"/>
    <w:rsid w:val="00F14060"/>
    <w:rsid w:val="00F712D3"/>
    <w:rsid w:val="00F909A0"/>
    <w:rsid w:val="00F97B2E"/>
    <w:rsid w:val="00FD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0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-15">
    <w:name w:val="Текст 14-1.5"/>
    <w:basedOn w:val="Normal"/>
    <w:uiPriority w:val="99"/>
    <w:rsid w:val="00710200"/>
    <w:pPr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a">
    <w:name w:val="Содерж"/>
    <w:basedOn w:val="Normal"/>
    <w:uiPriority w:val="99"/>
    <w:rsid w:val="00710200"/>
    <w:pPr>
      <w:widowControl w:val="0"/>
      <w:spacing w:after="120"/>
    </w:pPr>
    <w:rPr>
      <w:szCs w:val="20"/>
    </w:rPr>
  </w:style>
  <w:style w:type="paragraph" w:styleId="ListParagraph">
    <w:name w:val="List Paragraph"/>
    <w:basedOn w:val="Normal"/>
    <w:uiPriority w:val="99"/>
    <w:qFormat/>
    <w:rsid w:val="004979D3"/>
    <w:pPr>
      <w:ind w:left="720"/>
      <w:jc w:val="left"/>
    </w:pPr>
    <w:rPr>
      <w:sz w:val="24"/>
    </w:rPr>
  </w:style>
  <w:style w:type="paragraph" w:styleId="BodyText">
    <w:name w:val="Body Text"/>
    <w:basedOn w:val="Normal"/>
    <w:link w:val="BodyTextChar"/>
    <w:uiPriority w:val="99"/>
    <w:rsid w:val="006A35B3"/>
    <w:pPr>
      <w:jc w:val="left"/>
    </w:pPr>
    <w:rPr>
      <w:rFonts w:eastAsia="Calibr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35B3"/>
    <w:rPr>
      <w:rFonts w:ascii="Times New Roman" w:hAnsi="Times New Roman" w:cs="Times New Roman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6A35B3"/>
    <w:pPr>
      <w:spacing w:after="120"/>
      <w:ind w:left="283"/>
    </w:pPr>
    <w:rPr>
      <w:rFonts w:eastAsia="Calibri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35B3"/>
    <w:rPr>
      <w:rFonts w:ascii="Times New Roman" w:hAnsi="Times New Roman" w:cs="Times New Roman"/>
      <w:sz w:val="24"/>
      <w:lang w:eastAsia="ru-RU"/>
    </w:rPr>
  </w:style>
  <w:style w:type="paragraph" w:customStyle="1" w:styleId="ConsNormal">
    <w:name w:val="ConsNormal"/>
    <w:uiPriority w:val="99"/>
    <w:rsid w:val="00ED78C2"/>
    <w:pPr>
      <w:widowControl w:val="0"/>
      <w:ind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89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388</Words>
  <Characters>2215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Республикинчи</dc:title>
  <dc:subject/>
  <dc:creator>kadry</dc:creator>
  <cp:keywords/>
  <dc:description/>
  <cp:lastModifiedBy>marpos_goradm</cp:lastModifiedBy>
  <cp:revision>5</cp:revision>
  <cp:lastPrinted>2019-01-30T15:01:00Z</cp:lastPrinted>
  <dcterms:created xsi:type="dcterms:W3CDTF">2019-01-30T09:20:00Z</dcterms:created>
  <dcterms:modified xsi:type="dcterms:W3CDTF">2019-01-30T15:04:00Z</dcterms:modified>
</cp:coreProperties>
</file>