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8"/>
        <w:tblW w:w="9851" w:type="dxa"/>
        <w:tblLook w:val="00A0"/>
      </w:tblPr>
      <w:tblGrid>
        <w:gridCol w:w="4011"/>
        <w:gridCol w:w="1641"/>
        <w:gridCol w:w="4199"/>
      </w:tblGrid>
      <w:tr w:rsidR="000F1467" w:rsidRPr="00AD1335" w:rsidTr="003B3B45">
        <w:trPr>
          <w:trHeight w:val="2273"/>
        </w:trPr>
        <w:tc>
          <w:tcPr>
            <w:tcW w:w="4011" w:type="dxa"/>
          </w:tcPr>
          <w:p w:rsidR="000F1467" w:rsidRPr="00AD1335" w:rsidRDefault="000F1467" w:rsidP="0009765D">
            <w:pPr>
              <w:pStyle w:val="BodyText"/>
              <w:jc w:val="center"/>
              <w:rPr>
                <w:szCs w:val="24"/>
              </w:rPr>
            </w:pPr>
            <w:r w:rsidRPr="00AD1335">
              <w:rPr>
                <w:szCs w:val="24"/>
              </w:rPr>
              <w:t>Чаваш Республикинчи</w:t>
            </w:r>
          </w:p>
          <w:p w:rsidR="000F1467" w:rsidRPr="00AD1335" w:rsidRDefault="000F1467" w:rsidP="0009765D">
            <w:pPr>
              <w:pStyle w:val="BodyText"/>
              <w:jc w:val="center"/>
              <w:rPr>
                <w:szCs w:val="24"/>
              </w:rPr>
            </w:pPr>
            <w:r w:rsidRPr="00AD1335">
              <w:rPr>
                <w:szCs w:val="24"/>
              </w:rPr>
              <w:t>Сĕнтĕрвăрри хулин</w:t>
            </w:r>
          </w:p>
          <w:p w:rsidR="000F1467" w:rsidRPr="00AD1335" w:rsidRDefault="000F1467" w:rsidP="0009765D">
            <w:pPr>
              <w:pStyle w:val="BodyText"/>
              <w:ind w:left="612"/>
              <w:jc w:val="center"/>
              <w:rPr>
                <w:szCs w:val="24"/>
              </w:rPr>
            </w:pPr>
            <w:r w:rsidRPr="00AD1335">
              <w:rPr>
                <w:szCs w:val="24"/>
              </w:rPr>
              <w:t>хутлĕхĕн депутачĕсен</w:t>
            </w:r>
          </w:p>
          <w:p w:rsidR="000F1467" w:rsidRPr="00AD1335" w:rsidRDefault="000F1467" w:rsidP="003B3B45">
            <w:pPr>
              <w:pStyle w:val="BodyText"/>
              <w:spacing w:line="360" w:lineRule="auto"/>
              <w:jc w:val="center"/>
              <w:rPr>
                <w:szCs w:val="24"/>
              </w:rPr>
            </w:pPr>
            <w:r w:rsidRPr="00AD1335">
              <w:rPr>
                <w:szCs w:val="24"/>
              </w:rPr>
              <w:t>пухĕвĕ</w:t>
            </w:r>
          </w:p>
          <w:p w:rsidR="000F1467" w:rsidRPr="00AD1335" w:rsidRDefault="000F1467" w:rsidP="003B3B45">
            <w:pPr>
              <w:pStyle w:val="BodyText"/>
              <w:spacing w:line="360" w:lineRule="auto"/>
              <w:jc w:val="center"/>
              <w:rPr>
                <w:szCs w:val="24"/>
              </w:rPr>
            </w:pPr>
            <w:r w:rsidRPr="00AD1335">
              <w:rPr>
                <w:szCs w:val="24"/>
              </w:rPr>
              <w:t>Й Ы Ш Ă Н У</w:t>
            </w:r>
          </w:p>
          <w:p w:rsidR="000F1467" w:rsidRPr="00AD1335" w:rsidRDefault="000F1467" w:rsidP="003B3B45">
            <w:pPr>
              <w:pStyle w:val="BodyText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01.08.2019 </w:t>
            </w:r>
            <w:r w:rsidRPr="00AD1335">
              <w:rPr>
                <w:szCs w:val="24"/>
              </w:rPr>
              <w:t>№ С-</w:t>
            </w:r>
            <w:r>
              <w:rPr>
                <w:szCs w:val="24"/>
              </w:rPr>
              <w:t>63/03</w:t>
            </w:r>
          </w:p>
          <w:p w:rsidR="000F1467" w:rsidRPr="00AD1335" w:rsidRDefault="000F1467" w:rsidP="003B3B45">
            <w:pPr>
              <w:pStyle w:val="BodyText"/>
              <w:spacing w:line="360" w:lineRule="auto"/>
              <w:jc w:val="center"/>
              <w:rPr>
                <w:szCs w:val="24"/>
              </w:rPr>
            </w:pPr>
            <w:r w:rsidRPr="00AD1335">
              <w:rPr>
                <w:szCs w:val="24"/>
              </w:rPr>
              <w:t>Сĕнтĕрвăрри  хули</w:t>
            </w:r>
          </w:p>
        </w:tc>
        <w:tc>
          <w:tcPr>
            <w:tcW w:w="1641" w:type="dxa"/>
          </w:tcPr>
          <w:p w:rsidR="000F1467" w:rsidRPr="00AD1335" w:rsidRDefault="000F1467" w:rsidP="0009765D">
            <w:pPr>
              <w:jc w:val="center"/>
              <w:rPr>
                <w:sz w:val="24"/>
                <w:szCs w:val="24"/>
              </w:rPr>
            </w:pPr>
            <w:r w:rsidRPr="00AD1335">
              <w:rPr>
                <w:sz w:val="24"/>
                <w:szCs w:val="24"/>
              </w:rPr>
              <w:object w:dxaOrig="160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39.75pt" o:ole="">
                  <v:imagedata r:id="rId5" o:title=""/>
                </v:shape>
                <o:OLEObject Type="Embed" ProgID="MSPhotoEd.3" ShapeID="_x0000_i1025" DrawAspect="Content" ObjectID="_1626265520" r:id="rId6"/>
              </w:object>
            </w:r>
          </w:p>
          <w:p w:rsidR="000F1467" w:rsidRPr="00AD1335" w:rsidRDefault="000F1467" w:rsidP="00097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F1467" w:rsidRPr="00AD1335" w:rsidRDefault="000F1467" w:rsidP="0009765D">
            <w:pPr>
              <w:pStyle w:val="BodyText"/>
              <w:jc w:val="center"/>
              <w:rPr>
                <w:szCs w:val="24"/>
              </w:rPr>
            </w:pPr>
            <w:r w:rsidRPr="00AD1335">
              <w:rPr>
                <w:szCs w:val="24"/>
              </w:rPr>
              <w:t>Чувашская  Республика</w:t>
            </w:r>
          </w:p>
          <w:p w:rsidR="000F1467" w:rsidRPr="00AD1335" w:rsidRDefault="000F1467" w:rsidP="0009765D">
            <w:pPr>
              <w:pStyle w:val="BodyText"/>
              <w:jc w:val="center"/>
              <w:rPr>
                <w:szCs w:val="24"/>
              </w:rPr>
            </w:pPr>
            <w:r w:rsidRPr="00AD1335">
              <w:rPr>
                <w:szCs w:val="24"/>
              </w:rPr>
              <w:t>Собрание депутатов</w:t>
            </w:r>
          </w:p>
          <w:p w:rsidR="000F1467" w:rsidRPr="00AD1335" w:rsidRDefault="000F1467" w:rsidP="0009765D">
            <w:pPr>
              <w:pStyle w:val="BodyText"/>
              <w:jc w:val="center"/>
              <w:rPr>
                <w:szCs w:val="24"/>
              </w:rPr>
            </w:pPr>
            <w:r w:rsidRPr="00AD1335">
              <w:rPr>
                <w:szCs w:val="24"/>
              </w:rPr>
              <w:t>Мариинско-Посадского</w:t>
            </w:r>
          </w:p>
          <w:p w:rsidR="000F1467" w:rsidRPr="00AD1335" w:rsidRDefault="000F1467" w:rsidP="003B3B45">
            <w:pPr>
              <w:pStyle w:val="BodyText"/>
              <w:spacing w:line="360" w:lineRule="auto"/>
              <w:jc w:val="center"/>
              <w:rPr>
                <w:szCs w:val="24"/>
              </w:rPr>
            </w:pPr>
            <w:r w:rsidRPr="00AD1335">
              <w:rPr>
                <w:szCs w:val="24"/>
              </w:rPr>
              <w:t>городского поселения</w:t>
            </w:r>
          </w:p>
          <w:p w:rsidR="000F1467" w:rsidRPr="00AD1335" w:rsidRDefault="000F1467" w:rsidP="003B3B45">
            <w:pPr>
              <w:pStyle w:val="BodyText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РЕШЕНИЕ</w:t>
            </w:r>
          </w:p>
          <w:p w:rsidR="000F1467" w:rsidRPr="00AD1335" w:rsidRDefault="000F1467" w:rsidP="003B3B45">
            <w:pPr>
              <w:pStyle w:val="BodyText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01.08.2019 № С-63/03</w:t>
            </w:r>
          </w:p>
          <w:p w:rsidR="000F1467" w:rsidRPr="00AD1335" w:rsidRDefault="000F1467" w:rsidP="003B3B45">
            <w:pPr>
              <w:pStyle w:val="BodyText"/>
              <w:spacing w:line="360" w:lineRule="auto"/>
              <w:jc w:val="center"/>
              <w:rPr>
                <w:b/>
              </w:rPr>
            </w:pPr>
            <w:r>
              <w:rPr>
                <w:szCs w:val="24"/>
              </w:rPr>
              <w:t xml:space="preserve">г. </w:t>
            </w:r>
            <w:r w:rsidRPr="00AD1335">
              <w:rPr>
                <w:szCs w:val="24"/>
              </w:rPr>
              <w:t>Мариинский Посад</w:t>
            </w:r>
          </w:p>
        </w:tc>
      </w:tr>
    </w:tbl>
    <w:p w:rsidR="000F1467" w:rsidRDefault="000F1467" w:rsidP="00896C1E">
      <w:pPr>
        <w:jc w:val="right"/>
      </w:pPr>
    </w:p>
    <w:p w:rsidR="000F1467" w:rsidRPr="003B3B45" w:rsidRDefault="000F1467" w:rsidP="005C01FC">
      <w:pPr>
        <w:rPr>
          <w:sz w:val="24"/>
          <w:szCs w:val="24"/>
        </w:rPr>
      </w:pPr>
    </w:p>
    <w:p w:rsidR="000F1467" w:rsidRDefault="000F1467" w:rsidP="00896C1E">
      <w:pPr>
        <w:jc w:val="both"/>
        <w:rPr>
          <w:b/>
          <w:sz w:val="24"/>
        </w:rPr>
      </w:pPr>
    </w:p>
    <w:p w:rsidR="000F1467" w:rsidRDefault="000F1467" w:rsidP="00896C1E">
      <w:pPr>
        <w:jc w:val="both"/>
        <w:rPr>
          <w:b/>
          <w:sz w:val="24"/>
        </w:rPr>
      </w:pPr>
      <w:r>
        <w:rPr>
          <w:b/>
          <w:sz w:val="24"/>
        </w:rPr>
        <w:t xml:space="preserve">Об  </w:t>
      </w:r>
      <w:r w:rsidRPr="009A49CF">
        <w:rPr>
          <w:b/>
          <w:sz w:val="24"/>
        </w:rPr>
        <w:t xml:space="preserve"> </w:t>
      </w:r>
      <w:r>
        <w:rPr>
          <w:b/>
          <w:sz w:val="24"/>
        </w:rPr>
        <w:t xml:space="preserve">итогах   исполнении   </w:t>
      </w:r>
      <w:r w:rsidRPr="009A49CF">
        <w:rPr>
          <w:b/>
          <w:sz w:val="24"/>
        </w:rPr>
        <w:t>бюджета</w:t>
      </w:r>
      <w:r>
        <w:rPr>
          <w:b/>
          <w:sz w:val="24"/>
        </w:rPr>
        <w:t xml:space="preserve"> </w:t>
      </w:r>
    </w:p>
    <w:p w:rsidR="000F1467" w:rsidRDefault="000F1467" w:rsidP="00896C1E">
      <w:pPr>
        <w:jc w:val="both"/>
        <w:rPr>
          <w:b/>
          <w:sz w:val="24"/>
        </w:rPr>
      </w:pPr>
      <w:r>
        <w:rPr>
          <w:b/>
          <w:sz w:val="24"/>
        </w:rPr>
        <w:t xml:space="preserve">Мариинско-Посадского городского </w:t>
      </w:r>
    </w:p>
    <w:p w:rsidR="000F1467" w:rsidRDefault="000F1467" w:rsidP="00896C1E">
      <w:pPr>
        <w:jc w:val="both"/>
        <w:rPr>
          <w:b/>
          <w:sz w:val="24"/>
        </w:rPr>
      </w:pPr>
      <w:r>
        <w:rPr>
          <w:b/>
          <w:sz w:val="24"/>
        </w:rPr>
        <w:t xml:space="preserve">поселения   </w:t>
      </w:r>
      <w:r w:rsidRPr="009A49CF">
        <w:rPr>
          <w:b/>
          <w:sz w:val="24"/>
        </w:rPr>
        <w:t>Мариинско-Посадского</w:t>
      </w:r>
      <w:r>
        <w:rPr>
          <w:b/>
          <w:sz w:val="24"/>
        </w:rPr>
        <w:t xml:space="preserve">   </w:t>
      </w:r>
    </w:p>
    <w:p w:rsidR="000F1467" w:rsidRDefault="000F1467" w:rsidP="00896C1E">
      <w:pPr>
        <w:jc w:val="both"/>
        <w:rPr>
          <w:b/>
          <w:sz w:val="24"/>
        </w:rPr>
      </w:pPr>
      <w:r w:rsidRPr="009A49CF">
        <w:rPr>
          <w:b/>
          <w:sz w:val="24"/>
        </w:rPr>
        <w:t xml:space="preserve">района  </w:t>
      </w:r>
      <w:r>
        <w:rPr>
          <w:b/>
          <w:sz w:val="24"/>
        </w:rPr>
        <w:t xml:space="preserve">   </w:t>
      </w:r>
      <w:r w:rsidRPr="009A49CF">
        <w:rPr>
          <w:b/>
          <w:sz w:val="24"/>
        </w:rPr>
        <w:t>Чувашской</w:t>
      </w:r>
      <w:r>
        <w:rPr>
          <w:b/>
          <w:sz w:val="24"/>
        </w:rPr>
        <w:t xml:space="preserve">   </w:t>
      </w:r>
      <w:r w:rsidRPr="009A49CF">
        <w:rPr>
          <w:b/>
          <w:sz w:val="24"/>
        </w:rPr>
        <w:t xml:space="preserve"> Республики </w:t>
      </w:r>
    </w:p>
    <w:p w:rsidR="000F1467" w:rsidRDefault="000F1467" w:rsidP="00896C1E">
      <w:pPr>
        <w:jc w:val="both"/>
        <w:rPr>
          <w:sz w:val="24"/>
        </w:rPr>
      </w:pPr>
      <w:r>
        <w:rPr>
          <w:b/>
          <w:sz w:val="24"/>
        </w:rPr>
        <w:t xml:space="preserve">за </w:t>
      </w:r>
      <w:r w:rsidRPr="009A49CF">
        <w:rPr>
          <w:b/>
          <w:sz w:val="24"/>
        </w:rPr>
        <w:t>2018 год</w:t>
      </w:r>
    </w:p>
    <w:p w:rsidR="000F1467" w:rsidRDefault="000F1467" w:rsidP="00896C1E">
      <w:pPr>
        <w:rPr>
          <w:sz w:val="24"/>
        </w:rPr>
      </w:pPr>
    </w:p>
    <w:p w:rsidR="000F1467" w:rsidRDefault="000F1467" w:rsidP="00896C1E"/>
    <w:p w:rsidR="000F1467" w:rsidRDefault="000F1467" w:rsidP="00A108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Собрание  депутатов  Мариинско-Посадского городского поселения Мариинско-Посадского района   </w:t>
      </w:r>
      <w:r w:rsidRPr="003B3B45">
        <w:rPr>
          <w:sz w:val="24"/>
          <w:szCs w:val="24"/>
        </w:rPr>
        <w:t>решило</w:t>
      </w:r>
      <w:r w:rsidRPr="009A49CF">
        <w:rPr>
          <w:b/>
          <w:sz w:val="24"/>
          <w:szCs w:val="24"/>
        </w:rPr>
        <w:t>:</w:t>
      </w:r>
    </w:p>
    <w:p w:rsidR="000F1467" w:rsidRPr="00896C1E" w:rsidRDefault="000F1467" w:rsidP="00A10824">
      <w:pPr>
        <w:ind w:firstLine="709"/>
        <w:jc w:val="both"/>
        <w:rPr>
          <w:sz w:val="24"/>
          <w:szCs w:val="24"/>
        </w:rPr>
      </w:pPr>
    </w:p>
    <w:p w:rsidR="000F1467" w:rsidRDefault="000F1467" w:rsidP="00C016E2">
      <w:pPr>
        <w:pStyle w:val="ListParagraph"/>
        <w:numPr>
          <w:ilvl w:val="0"/>
          <w:numId w:val="2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>Утвер</w:t>
      </w:r>
      <w:r>
        <w:rPr>
          <w:sz w:val="24"/>
        </w:rPr>
        <w:t>дить отчет об</w:t>
      </w:r>
      <w:r w:rsidRPr="00A10824">
        <w:rPr>
          <w:sz w:val="24"/>
        </w:rPr>
        <w:t xml:space="preserve"> исполнения бюджета </w:t>
      </w:r>
      <w:r>
        <w:rPr>
          <w:sz w:val="24"/>
        </w:rPr>
        <w:t xml:space="preserve">Мариинско-Посадского городского поселения </w:t>
      </w:r>
      <w:r w:rsidRPr="00A10824">
        <w:rPr>
          <w:sz w:val="24"/>
        </w:rPr>
        <w:t>Мариинско-Посадского района</w:t>
      </w:r>
      <w:r>
        <w:rPr>
          <w:sz w:val="24"/>
        </w:rPr>
        <w:t xml:space="preserve"> Чувашской Республики за 2018 год по доходам в сумме     47 365,2 тыс. рублей, по расходам 47 647,8 тыс. рублей, с превышением расходов над доходами (дефицит бюджета) в сумме 282,6 тыс. рублей и со следующими показателями:</w:t>
      </w:r>
    </w:p>
    <w:p w:rsidR="000F1467" w:rsidRDefault="000F1467" w:rsidP="00C016E2">
      <w:pPr>
        <w:pStyle w:val="ListParagraph"/>
        <w:ind w:left="0" w:firstLine="709"/>
        <w:jc w:val="both"/>
        <w:rPr>
          <w:sz w:val="24"/>
        </w:rPr>
      </w:pPr>
      <w:r>
        <w:rPr>
          <w:sz w:val="24"/>
        </w:rPr>
        <w:t>д</w:t>
      </w:r>
      <w:r w:rsidRPr="00E9202F">
        <w:rPr>
          <w:sz w:val="24"/>
        </w:rPr>
        <w:t xml:space="preserve">оходы бюджета </w:t>
      </w:r>
      <w:r>
        <w:rPr>
          <w:sz w:val="24"/>
        </w:rPr>
        <w:t>Мариинско-Посадского городского</w:t>
      </w:r>
      <w:r w:rsidRPr="00E9202F">
        <w:rPr>
          <w:sz w:val="24"/>
        </w:rPr>
        <w:t xml:space="preserve"> поселения Мариинско-Посадского района по кодам классификации доходов бюджета за 201</w:t>
      </w:r>
      <w:r>
        <w:rPr>
          <w:sz w:val="24"/>
        </w:rPr>
        <w:t>8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1 к настоящему решению;</w:t>
      </w:r>
    </w:p>
    <w:p w:rsidR="000F1467" w:rsidRDefault="000F1467" w:rsidP="00C016E2">
      <w:pPr>
        <w:pStyle w:val="ListParagraph"/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Pr="00E9202F">
        <w:rPr>
          <w:sz w:val="24"/>
        </w:rPr>
        <w:t xml:space="preserve">асходы  бюджета </w:t>
      </w:r>
      <w:r w:rsidRPr="002D2700">
        <w:rPr>
          <w:sz w:val="24"/>
        </w:rPr>
        <w:t xml:space="preserve">Мариинско-Посадского городского </w:t>
      </w:r>
      <w:r w:rsidRPr="00E9202F">
        <w:rPr>
          <w:sz w:val="24"/>
        </w:rPr>
        <w:t>поселения Мариинско-Посадского района по ведомственной структуре расходов бюджета за 201</w:t>
      </w:r>
      <w:r>
        <w:rPr>
          <w:sz w:val="24"/>
        </w:rPr>
        <w:t>8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2  к настоящему решению;</w:t>
      </w:r>
    </w:p>
    <w:p w:rsidR="000F1467" w:rsidRDefault="000F1467" w:rsidP="00C016E2">
      <w:pPr>
        <w:pStyle w:val="ListParagraph"/>
        <w:ind w:left="0" w:firstLine="709"/>
        <w:jc w:val="both"/>
        <w:rPr>
          <w:sz w:val="24"/>
        </w:rPr>
      </w:pPr>
      <w:r>
        <w:rPr>
          <w:sz w:val="24"/>
        </w:rPr>
        <w:t>расходы</w:t>
      </w:r>
      <w:r w:rsidRPr="00C016E2">
        <w:rPr>
          <w:sz w:val="24"/>
        </w:rPr>
        <w:t xml:space="preserve">   бюджета   </w:t>
      </w:r>
      <w:r w:rsidRPr="002D2700">
        <w:rPr>
          <w:sz w:val="24"/>
        </w:rPr>
        <w:t xml:space="preserve">Мариинско-Посадского городского </w:t>
      </w:r>
      <w:r w:rsidRPr="00C016E2">
        <w:rPr>
          <w:sz w:val="24"/>
        </w:rPr>
        <w:t>поселения   по разделам и подразделам классификации расходов бюджета   за  201</w:t>
      </w:r>
      <w:r>
        <w:rPr>
          <w:sz w:val="24"/>
        </w:rPr>
        <w:t>8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  согласно приложению 3  к настоящему решению;</w:t>
      </w:r>
    </w:p>
    <w:p w:rsidR="000F1467" w:rsidRDefault="000F1467" w:rsidP="00C016E2">
      <w:pPr>
        <w:pStyle w:val="ListParagraph"/>
        <w:ind w:left="0" w:firstLine="709"/>
        <w:jc w:val="both"/>
        <w:rPr>
          <w:sz w:val="24"/>
        </w:rPr>
      </w:pPr>
      <w:r>
        <w:rPr>
          <w:sz w:val="24"/>
        </w:rPr>
        <w:t>и</w:t>
      </w:r>
      <w:r w:rsidRPr="00C016E2">
        <w:rPr>
          <w:sz w:val="24"/>
        </w:rPr>
        <w:t xml:space="preserve">сточники финансирования дефицита бюджета </w:t>
      </w:r>
      <w:r w:rsidRPr="002D2700">
        <w:rPr>
          <w:sz w:val="24"/>
        </w:rPr>
        <w:t xml:space="preserve">Мариинско-Посадского городского </w:t>
      </w:r>
      <w:r w:rsidRPr="00C016E2">
        <w:rPr>
          <w:sz w:val="24"/>
        </w:rPr>
        <w:t>поселения по кодам классификации источников финансирования дефицита бюджетов за 201</w:t>
      </w:r>
      <w:r>
        <w:rPr>
          <w:sz w:val="24"/>
        </w:rPr>
        <w:t>8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согласно приложению 4 к настоящему решению.</w:t>
      </w:r>
    </w:p>
    <w:p w:rsidR="000F1467" w:rsidRPr="00A10824" w:rsidRDefault="000F1467" w:rsidP="00C016E2">
      <w:pPr>
        <w:pStyle w:val="ListParagraph"/>
        <w:tabs>
          <w:tab w:val="left" w:pos="1470"/>
          <w:tab w:val="left" w:pos="1860"/>
        </w:tabs>
        <w:ind w:left="0"/>
        <w:jc w:val="both"/>
        <w:rPr>
          <w:sz w:val="24"/>
        </w:rPr>
      </w:pPr>
      <w:r>
        <w:rPr>
          <w:sz w:val="24"/>
        </w:rPr>
        <w:tab/>
      </w:r>
    </w:p>
    <w:p w:rsidR="000F1467" w:rsidRPr="00A10824" w:rsidRDefault="000F1467" w:rsidP="00C016E2">
      <w:pPr>
        <w:pStyle w:val="ListParagraph"/>
        <w:numPr>
          <w:ilvl w:val="0"/>
          <w:numId w:val="2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 xml:space="preserve">Настоящее </w:t>
      </w:r>
      <w:r>
        <w:rPr>
          <w:sz w:val="24"/>
        </w:rPr>
        <w:t>решение</w:t>
      </w:r>
      <w:r w:rsidRPr="00A10824">
        <w:rPr>
          <w:sz w:val="24"/>
        </w:rPr>
        <w:t xml:space="preserve"> вступает в силу со дня его официального опубликования.</w:t>
      </w:r>
    </w:p>
    <w:p w:rsidR="000F1467" w:rsidRDefault="000F1467" w:rsidP="00896C1E">
      <w:pPr>
        <w:jc w:val="both"/>
        <w:rPr>
          <w:sz w:val="24"/>
        </w:rPr>
      </w:pPr>
    </w:p>
    <w:p w:rsidR="000F1467" w:rsidRDefault="000F1467" w:rsidP="00C016E2">
      <w:pPr>
        <w:jc w:val="both"/>
      </w:pPr>
      <w:r>
        <w:rPr>
          <w:sz w:val="24"/>
        </w:rPr>
        <w:t>Заместитель председателя Собрания депутатов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П.Н. Михайлов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</w:p>
    <w:sectPr w:rsidR="000F1467" w:rsidSect="00D1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6BC6"/>
    <w:multiLevelType w:val="hybridMultilevel"/>
    <w:tmpl w:val="BD4C99C6"/>
    <w:lvl w:ilvl="0" w:tplc="6C22EAE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C1E"/>
    <w:rsid w:val="0008433C"/>
    <w:rsid w:val="0009724F"/>
    <w:rsid w:val="0009765D"/>
    <w:rsid w:val="000C1FE1"/>
    <w:rsid w:val="000F1467"/>
    <w:rsid w:val="00186DEF"/>
    <w:rsid w:val="001D246A"/>
    <w:rsid w:val="00203044"/>
    <w:rsid w:val="00233B53"/>
    <w:rsid w:val="0025372A"/>
    <w:rsid w:val="002D2700"/>
    <w:rsid w:val="002E4083"/>
    <w:rsid w:val="003028E8"/>
    <w:rsid w:val="00336276"/>
    <w:rsid w:val="003B32FA"/>
    <w:rsid w:val="003B3B45"/>
    <w:rsid w:val="003B51C7"/>
    <w:rsid w:val="003D06AB"/>
    <w:rsid w:val="00407782"/>
    <w:rsid w:val="005A7D30"/>
    <w:rsid w:val="005C01FC"/>
    <w:rsid w:val="00682AE4"/>
    <w:rsid w:val="00734644"/>
    <w:rsid w:val="00754D93"/>
    <w:rsid w:val="007A0450"/>
    <w:rsid w:val="0089078D"/>
    <w:rsid w:val="00896C1E"/>
    <w:rsid w:val="008A4374"/>
    <w:rsid w:val="009A49CF"/>
    <w:rsid w:val="00A10824"/>
    <w:rsid w:val="00AA10F4"/>
    <w:rsid w:val="00AD1335"/>
    <w:rsid w:val="00B55513"/>
    <w:rsid w:val="00B7757D"/>
    <w:rsid w:val="00C016E2"/>
    <w:rsid w:val="00D17127"/>
    <w:rsid w:val="00DC0880"/>
    <w:rsid w:val="00DC2DDD"/>
    <w:rsid w:val="00E57E04"/>
    <w:rsid w:val="00E74F63"/>
    <w:rsid w:val="00E9202F"/>
    <w:rsid w:val="00EF447F"/>
    <w:rsid w:val="00F60D10"/>
    <w:rsid w:val="00FA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1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082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C0880"/>
    <w:rPr>
      <w:rFonts w:eastAsia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2AE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263</Words>
  <Characters>1504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marpos_fin5</dc:creator>
  <cp:keywords/>
  <dc:description/>
  <cp:lastModifiedBy>marpos_goradm</cp:lastModifiedBy>
  <cp:revision>8</cp:revision>
  <cp:lastPrinted>2019-07-23T08:38:00Z</cp:lastPrinted>
  <dcterms:created xsi:type="dcterms:W3CDTF">2019-06-26T05:19:00Z</dcterms:created>
  <dcterms:modified xsi:type="dcterms:W3CDTF">2019-08-02T12:39:00Z</dcterms:modified>
</cp:coreProperties>
</file>