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CC4339" w:rsidRPr="00CE3FD6" w:rsidTr="00B7556E">
        <w:trPr>
          <w:cantSplit/>
          <w:trHeight w:val="420"/>
        </w:trPr>
        <w:tc>
          <w:tcPr>
            <w:tcW w:w="4170" w:type="dxa"/>
          </w:tcPr>
          <w:p w:rsidR="00CC4339" w:rsidRPr="00CE3FD6" w:rsidRDefault="00CC4339" w:rsidP="00B7556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-ch" style="position:absolute;left:0;text-align:left;margin-left:198.15pt;margin-top:-25.8pt;width:56.7pt;height:56.7pt;z-index:251658240;visibility:visible">
                  <v:imagedata r:id="rId5" o:title=""/>
                </v:shape>
              </w:pict>
            </w:r>
            <w:r w:rsidRPr="00CE3FD6">
              <w:rPr>
                <w:rFonts w:ascii="Times New Roman" w:hAnsi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CC4339" w:rsidRPr="00CE3FD6" w:rsidRDefault="00CC4339" w:rsidP="00B7556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</w:rPr>
            </w:pPr>
            <w:r w:rsidRPr="00CE3FD6">
              <w:rPr>
                <w:rFonts w:ascii="Times New Roman" w:hAnsi="Times New Roman"/>
                <w:b/>
                <w:bCs/>
                <w:noProof/>
                <w:color w:val="00000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CC4339" w:rsidRPr="00CE3FD6" w:rsidRDefault="00CC4339" w:rsidP="00B75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C4339" w:rsidRPr="00CE3FD6" w:rsidRDefault="00CC4339" w:rsidP="00B755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CE3FD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CC4339" w:rsidRPr="00CE3FD6" w:rsidRDefault="00CC4339" w:rsidP="00B755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</w:rPr>
            </w:pPr>
            <w:r w:rsidRPr="00CE3FD6">
              <w:rPr>
                <w:rFonts w:ascii="Times New Roman" w:hAnsi="Times New Roman"/>
                <w:b/>
                <w:bCs/>
                <w:noProof/>
                <w:color w:val="000000"/>
              </w:rPr>
              <w:t>МАРИИНСКО-ПОСАДСКИЙ РАЙОН</w:t>
            </w:r>
            <w:r w:rsidRPr="00CE3FD6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</w:tc>
      </w:tr>
      <w:tr w:rsidR="00CC4339" w:rsidRPr="00CE3FD6" w:rsidTr="00B7556E">
        <w:trPr>
          <w:cantSplit/>
          <w:trHeight w:val="2355"/>
        </w:trPr>
        <w:tc>
          <w:tcPr>
            <w:tcW w:w="4170" w:type="dxa"/>
          </w:tcPr>
          <w:p w:rsidR="00CC4339" w:rsidRPr="00CE3FD6" w:rsidRDefault="00CC4339" w:rsidP="00B7556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А</w:t>
            </w:r>
            <w:r w:rsidRPr="00CE3FD6">
              <w:rPr>
                <w:rFonts w:ascii="Times New Roman" w:hAnsi="Times New Roman"/>
                <w:b/>
                <w:bCs/>
                <w:noProof/>
                <w:color w:val="000000"/>
              </w:rPr>
              <w:t>К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САРИН</w:t>
            </w:r>
            <w:r w:rsidRPr="00CE3FD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ЯЛ ПОСЕЛЕНИЙĚН </w:t>
            </w:r>
          </w:p>
          <w:p w:rsidR="00CC4339" w:rsidRPr="00CE3FD6" w:rsidRDefault="00CC4339" w:rsidP="00B7556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CE3FD6">
              <w:rPr>
                <w:rFonts w:ascii="Times New Roman" w:hAnsi="Times New Roman"/>
                <w:b/>
                <w:noProof/>
              </w:rPr>
              <w:t>ПУСЛĂХĚ</w:t>
            </w:r>
            <w:r w:rsidRPr="00CE3FD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</w:p>
          <w:p w:rsidR="00CC4339" w:rsidRPr="00CE3FD6" w:rsidRDefault="00CC4339" w:rsidP="00B7556E">
            <w:pPr>
              <w:rPr>
                <w:rFonts w:ascii="Times New Roman" w:hAnsi="Times New Roman"/>
              </w:rPr>
            </w:pPr>
          </w:p>
          <w:p w:rsidR="00CC4339" w:rsidRPr="00CE3FD6" w:rsidRDefault="00CC4339" w:rsidP="00B7556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CE3FD6">
              <w:rPr>
                <w:rFonts w:ascii="Times New Roman" w:hAnsi="Times New Roman"/>
                <w:b/>
                <w:bCs/>
                <w:noProof/>
                <w:color w:val="000000"/>
              </w:rPr>
              <w:t>ЙЫШĂНУ</w:t>
            </w:r>
          </w:p>
          <w:p w:rsidR="00CC4339" w:rsidRPr="00CE3FD6" w:rsidRDefault="00CC4339" w:rsidP="00B7556E">
            <w:pPr>
              <w:rPr>
                <w:rFonts w:ascii="Times New Roman" w:hAnsi="Times New Roman"/>
              </w:rPr>
            </w:pPr>
          </w:p>
          <w:p w:rsidR="00CC4339" w:rsidRPr="00CE3FD6" w:rsidRDefault="00CC4339" w:rsidP="00B7556E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E3FD6">
              <w:rPr>
                <w:rFonts w:ascii="Times New Roman" w:hAnsi="Times New Roman"/>
                <w:noProof/>
                <w:color w:val="000000"/>
              </w:rPr>
              <w:t>2017.1</w:t>
            </w:r>
            <w:r>
              <w:rPr>
                <w:rFonts w:ascii="Times New Roman" w:hAnsi="Times New Roman"/>
                <w:noProof/>
                <w:color w:val="000000"/>
              </w:rPr>
              <w:t>2</w:t>
            </w:r>
            <w:r w:rsidRPr="00CE3FD6">
              <w:rPr>
                <w:rFonts w:ascii="Times New Roman" w:hAnsi="Times New Roman"/>
                <w:noProof/>
                <w:color w:val="000000"/>
              </w:rPr>
              <w:t>.</w:t>
            </w:r>
            <w:r>
              <w:rPr>
                <w:rFonts w:ascii="Times New Roman" w:hAnsi="Times New Roman"/>
                <w:noProof/>
                <w:color w:val="000000"/>
              </w:rPr>
              <w:t>18</w:t>
            </w:r>
          </w:p>
          <w:p w:rsidR="00CC4339" w:rsidRPr="00CE3FD6" w:rsidRDefault="00CC4339" w:rsidP="00B7556E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73</w:t>
            </w:r>
            <w:r w:rsidRPr="00CE3FD6">
              <w:rPr>
                <w:rFonts w:ascii="Times New Roman" w:hAnsi="Times New Roman"/>
                <w:noProof/>
                <w:color w:val="000000"/>
              </w:rPr>
              <w:t xml:space="preserve"> №</w:t>
            </w:r>
          </w:p>
          <w:p w:rsidR="00CC4339" w:rsidRPr="00CE3FD6" w:rsidRDefault="00CC4339" w:rsidP="008C6FA4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Аксарин</w:t>
            </w:r>
            <w:r w:rsidRPr="00CE3FD6">
              <w:rPr>
                <w:rFonts w:ascii="Times New Roman" w:hAnsi="Times New Roman"/>
                <w:noProof/>
                <w:color w:val="000000"/>
              </w:rPr>
              <w:t xml:space="preserve"> ялĕ</w:t>
            </w:r>
          </w:p>
        </w:tc>
        <w:tc>
          <w:tcPr>
            <w:tcW w:w="0" w:type="auto"/>
            <w:vMerge/>
            <w:vAlign w:val="center"/>
          </w:tcPr>
          <w:p w:rsidR="00CC4339" w:rsidRPr="00CE3FD6" w:rsidRDefault="00CC4339" w:rsidP="00B7556E">
            <w:pPr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CC4339" w:rsidRPr="00CE3FD6" w:rsidRDefault="00CC4339" w:rsidP="00B7556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CE3FD6">
              <w:rPr>
                <w:rFonts w:ascii="Times New Roman" w:hAnsi="Times New Roman"/>
                <w:b/>
                <w:bCs/>
                <w:noProof/>
                <w:color w:val="000000"/>
              </w:rPr>
              <w:t>ГЛАВА</w:t>
            </w:r>
          </w:p>
          <w:p w:rsidR="00CC4339" w:rsidRPr="00CE3FD6" w:rsidRDefault="00CC4339" w:rsidP="00B7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АКСАРИНСКОГО</w:t>
            </w:r>
            <w:r w:rsidRPr="00CE3FD6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СЕЛЬСКОГО ПОСЕЛЕНИЯ</w:t>
            </w:r>
            <w:r w:rsidRPr="00CE3FD6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CC4339" w:rsidRPr="00CE3FD6" w:rsidRDefault="00CC4339" w:rsidP="00B75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C4339" w:rsidRPr="00CE3FD6" w:rsidRDefault="00CC4339" w:rsidP="00B7556E">
            <w:pPr>
              <w:jc w:val="center"/>
              <w:rPr>
                <w:rFonts w:ascii="Times New Roman" w:hAnsi="Times New Roman"/>
                <w:b/>
              </w:rPr>
            </w:pPr>
            <w:r w:rsidRPr="00CE3FD6">
              <w:rPr>
                <w:rFonts w:ascii="Times New Roman" w:hAnsi="Times New Roman"/>
                <w:b/>
              </w:rPr>
              <w:t>ПОСТАНОВЛЕНИЕ</w:t>
            </w:r>
          </w:p>
          <w:p w:rsidR="00CC4339" w:rsidRPr="00CE3FD6" w:rsidRDefault="00CC4339" w:rsidP="00B7556E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/>
                <w:noProof/>
                <w:color w:val="000000"/>
              </w:rPr>
            </w:pPr>
            <w:r w:rsidRPr="00CE3FD6">
              <w:rPr>
                <w:rFonts w:ascii="Times New Roman" w:hAnsi="Times New Roman"/>
                <w:noProof/>
                <w:color w:val="000000"/>
              </w:rPr>
              <w:t xml:space="preserve">                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  18</w:t>
            </w:r>
            <w:r w:rsidRPr="00CE3FD6">
              <w:rPr>
                <w:rFonts w:ascii="Times New Roman" w:hAnsi="Times New Roman"/>
                <w:noProof/>
                <w:color w:val="000000"/>
              </w:rPr>
              <w:t>.1</w:t>
            </w:r>
            <w:r>
              <w:rPr>
                <w:rFonts w:ascii="Times New Roman" w:hAnsi="Times New Roman"/>
                <w:noProof/>
                <w:color w:val="000000"/>
              </w:rPr>
              <w:t>2</w:t>
            </w:r>
            <w:r w:rsidRPr="00CE3FD6">
              <w:rPr>
                <w:rFonts w:ascii="Times New Roman" w:hAnsi="Times New Roman"/>
                <w:noProof/>
                <w:color w:val="000000"/>
              </w:rPr>
              <w:t>.2017</w:t>
            </w:r>
          </w:p>
          <w:p w:rsidR="00CC4339" w:rsidRPr="00CE3FD6" w:rsidRDefault="00CC4339" w:rsidP="00B7556E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</w:rPr>
            </w:pPr>
            <w:r w:rsidRPr="00CE3FD6">
              <w:rPr>
                <w:rFonts w:ascii="Times New Roman" w:hAnsi="Times New Roman"/>
                <w:noProof/>
                <w:color w:val="000000"/>
              </w:rPr>
              <w:t xml:space="preserve">                           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  </w:t>
            </w:r>
            <w:r w:rsidRPr="00CE3FD6">
              <w:rPr>
                <w:rFonts w:ascii="Times New Roman" w:hAnsi="Times New Roman"/>
                <w:noProof/>
                <w:color w:val="000000"/>
              </w:rPr>
              <w:t xml:space="preserve">№ </w:t>
            </w:r>
            <w:r>
              <w:rPr>
                <w:rFonts w:ascii="Times New Roman" w:hAnsi="Times New Roman"/>
                <w:noProof/>
                <w:color w:val="000000"/>
              </w:rPr>
              <w:t>73</w:t>
            </w:r>
          </w:p>
          <w:p w:rsidR="00CC4339" w:rsidRPr="00CE3FD6" w:rsidRDefault="00CC4339" w:rsidP="008C6FA4">
            <w:pPr>
              <w:ind w:left="348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              </w:t>
            </w:r>
            <w:r w:rsidRPr="00CE3FD6">
              <w:rPr>
                <w:rFonts w:ascii="Times New Roman" w:hAnsi="Times New Roman"/>
                <w:noProof/>
                <w:color w:val="000000"/>
              </w:rPr>
              <w:t xml:space="preserve">деревня </w:t>
            </w:r>
            <w:r>
              <w:rPr>
                <w:rFonts w:ascii="Times New Roman" w:hAnsi="Times New Roman"/>
                <w:noProof/>
                <w:color w:val="000000"/>
              </w:rPr>
              <w:t>Аксарино</w:t>
            </w:r>
          </w:p>
        </w:tc>
      </w:tr>
    </w:tbl>
    <w:p w:rsidR="00CC4339" w:rsidRDefault="00CC4339" w:rsidP="00B7556E">
      <w:pPr>
        <w:rPr>
          <w:b/>
          <w:sz w:val="18"/>
          <w:szCs w:val="18"/>
        </w:rPr>
      </w:pPr>
    </w:p>
    <w:tbl>
      <w:tblPr>
        <w:tblW w:w="0" w:type="auto"/>
        <w:tblInd w:w="63" w:type="dxa"/>
        <w:tblLayout w:type="fixed"/>
        <w:tblLook w:val="00A0"/>
      </w:tblPr>
      <w:tblGrid>
        <w:gridCol w:w="9259"/>
        <w:gridCol w:w="216"/>
      </w:tblGrid>
      <w:tr w:rsidR="00CC4339" w:rsidRPr="002A62DD" w:rsidTr="001A2BCE">
        <w:trPr>
          <w:trHeight w:val="2561"/>
        </w:trPr>
        <w:tc>
          <w:tcPr>
            <w:tcW w:w="9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339" w:rsidRPr="002A62DD" w:rsidRDefault="00CC4339" w:rsidP="001A2BCE">
            <w:pPr>
              <w:jc w:val="both"/>
              <w:rPr>
                <w:b/>
                <w:bCs/>
                <w:sz w:val="22"/>
                <w:szCs w:val="22"/>
              </w:rPr>
            </w:pPr>
            <w:r w:rsidRPr="002A62DD">
              <w:rPr>
                <w:b/>
                <w:bCs/>
                <w:sz w:val="22"/>
                <w:szCs w:val="22"/>
              </w:rPr>
              <w:t xml:space="preserve">О назначении даты проведения публичных </w:t>
            </w:r>
          </w:p>
          <w:p w:rsidR="00CC4339" w:rsidRPr="002A62DD" w:rsidRDefault="00CC4339" w:rsidP="001A2BCE">
            <w:pPr>
              <w:jc w:val="both"/>
              <w:rPr>
                <w:b/>
                <w:bCs/>
                <w:sz w:val="22"/>
                <w:szCs w:val="22"/>
              </w:rPr>
            </w:pPr>
            <w:r w:rsidRPr="002A62DD">
              <w:rPr>
                <w:b/>
                <w:bCs/>
                <w:sz w:val="22"/>
                <w:szCs w:val="22"/>
              </w:rPr>
              <w:t xml:space="preserve">Слушаний </w:t>
            </w:r>
            <w:r w:rsidRPr="002A62DD">
              <w:rPr>
                <w:b/>
                <w:iCs/>
                <w:sz w:val="22"/>
                <w:szCs w:val="22"/>
              </w:rPr>
              <w:t xml:space="preserve">по обсуждению проекта </w:t>
            </w:r>
            <w:r w:rsidRPr="002A62DD">
              <w:rPr>
                <w:b/>
                <w:bCs/>
                <w:sz w:val="22"/>
                <w:szCs w:val="22"/>
              </w:rPr>
              <w:t xml:space="preserve">решения </w:t>
            </w:r>
          </w:p>
          <w:p w:rsidR="00CC4339" w:rsidRPr="002A62DD" w:rsidRDefault="00CC4339" w:rsidP="001A2BCE">
            <w:pPr>
              <w:jc w:val="both"/>
              <w:rPr>
                <w:b/>
                <w:iCs/>
                <w:sz w:val="22"/>
                <w:szCs w:val="22"/>
              </w:rPr>
            </w:pPr>
            <w:r w:rsidRPr="002A62DD">
              <w:rPr>
                <w:b/>
                <w:bCs/>
                <w:sz w:val="22"/>
                <w:szCs w:val="22"/>
              </w:rPr>
              <w:t>Собрания депутатов</w:t>
            </w:r>
            <w:r w:rsidRPr="002A62DD">
              <w:rPr>
                <w:b/>
                <w:iCs/>
                <w:sz w:val="22"/>
                <w:szCs w:val="22"/>
              </w:rPr>
              <w:t xml:space="preserve"> Аксаринского сельского </w:t>
            </w:r>
          </w:p>
          <w:p w:rsidR="00CC4339" w:rsidRPr="002A62DD" w:rsidRDefault="00CC4339" w:rsidP="001A2BCE">
            <w:pPr>
              <w:jc w:val="both"/>
              <w:rPr>
                <w:b/>
                <w:bCs/>
                <w:sz w:val="22"/>
                <w:szCs w:val="22"/>
              </w:rPr>
            </w:pPr>
            <w:r w:rsidRPr="002A62DD">
              <w:rPr>
                <w:b/>
                <w:iCs/>
                <w:sz w:val="22"/>
                <w:szCs w:val="22"/>
              </w:rPr>
              <w:t xml:space="preserve">поселения «О внесении изменений </w:t>
            </w:r>
            <w:r w:rsidRPr="002A62DD">
              <w:rPr>
                <w:b/>
                <w:bCs/>
                <w:sz w:val="22"/>
                <w:szCs w:val="22"/>
              </w:rPr>
              <w:t>в Правила</w:t>
            </w:r>
          </w:p>
          <w:p w:rsidR="00CC4339" w:rsidRPr="002A62DD" w:rsidRDefault="00CC4339" w:rsidP="001A2BCE">
            <w:pPr>
              <w:jc w:val="both"/>
              <w:rPr>
                <w:b/>
                <w:bCs/>
                <w:sz w:val="22"/>
                <w:szCs w:val="22"/>
              </w:rPr>
            </w:pPr>
            <w:r w:rsidRPr="002A62DD">
              <w:rPr>
                <w:b/>
                <w:bCs/>
                <w:sz w:val="22"/>
                <w:szCs w:val="22"/>
              </w:rPr>
              <w:t xml:space="preserve"> землепользования и застройки Аксаринского</w:t>
            </w:r>
          </w:p>
          <w:p w:rsidR="00CC4339" w:rsidRPr="002A62DD" w:rsidRDefault="00CC4339" w:rsidP="001A2BCE">
            <w:pPr>
              <w:jc w:val="both"/>
              <w:rPr>
                <w:b/>
                <w:bCs/>
                <w:sz w:val="22"/>
                <w:szCs w:val="22"/>
              </w:rPr>
            </w:pPr>
            <w:r w:rsidRPr="002A62DD"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</w:t>
            </w:r>
          </w:p>
          <w:p w:rsidR="00CC4339" w:rsidRPr="002A62DD" w:rsidRDefault="00CC4339" w:rsidP="001A2BCE">
            <w:pPr>
              <w:jc w:val="both"/>
              <w:rPr>
                <w:b/>
                <w:bCs/>
                <w:sz w:val="22"/>
                <w:szCs w:val="22"/>
              </w:rPr>
            </w:pPr>
            <w:r w:rsidRPr="002A62DD">
              <w:rPr>
                <w:b/>
                <w:bCs/>
                <w:sz w:val="22"/>
                <w:szCs w:val="22"/>
              </w:rPr>
              <w:t xml:space="preserve"> района Чувашской Республики» </w:t>
            </w:r>
          </w:p>
          <w:p w:rsidR="00CC4339" w:rsidRPr="002A62DD" w:rsidRDefault="00CC4339" w:rsidP="006377DC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2A62DD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2A62DD">
              <w:rPr>
                <w:sz w:val="22"/>
                <w:szCs w:val="22"/>
              </w:rPr>
              <w:t>   В соответствии с Федеральным законом от 06.10.2003г. № 131- ФЗ «Об общих принципах организации местного самоуправления в Российской Федерации», со статьей 33 Градостроительного кодекса РФ, Порядком проведения публичных слушаний, утвержденным решением Собрания депутатов Аксаринского сельского поселения от 03.11.2006г. № 10/6, Уставом Аксаринского сельского поселения, постановляю: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339" w:rsidRPr="002A62DD" w:rsidRDefault="00CC4339" w:rsidP="001A2B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C4339" w:rsidRPr="002A62DD" w:rsidTr="001A2BCE">
        <w:tc>
          <w:tcPr>
            <w:tcW w:w="9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339" w:rsidRPr="002A62DD" w:rsidRDefault="00CC4339" w:rsidP="001A2B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339" w:rsidRPr="002A62DD" w:rsidRDefault="00CC4339" w:rsidP="001A2B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4339" w:rsidRPr="002A62DD" w:rsidRDefault="00CC4339" w:rsidP="00757BE7">
      <w:pPr>
        <w:jc w:val="both"/>
        <w:rPr>
          <w:rFonts w:ascii="Times New Roman" w:hAnsi="Times New Roman"/>
          <w:sz w:val="22"/>
          <w:szCs w:val="22"/>
        </w:rPr>
      </w:pPr>
      <w:r w:rsidRPr="002A62DD">
        <w:rPr>
          <w:rFonts w:ascii="Times New Roman" w:hAnsi="Times New Roman"/>
          <w:sz w:val="22"/>
          <w:szCs w:val="22"/>
        </w:rPr>
        <w:t xml:space="preserve">1. Назначить публичные слушания </w:t>
      </w:r>
      <w:r w:rsidRPr="002A62DD">
        <w:rPr>
          <w:rFonts w:ascii="Times New Roman" w:hAnsi="Times New Roman"/>
          <w:iCs/>
          <w:sz w:val="22"/>
          <w:szCs w:val="22"/>
        </w:rPr>
        <w:t xml:space="preserve">по обсуждению проекта </w:t>
      </w:r>
      <w:r w:rsidRPr="002A62DD">
        <w:rPr>
          <w:rFonts w:ascii="Times New Roman" w:hAnsi="Times New Roman"/>
          <w:bCs/>
          <w:sz w:val="22"/>
          <w:szCs w:val="22"/>
        </w:rPr>
        <w:t>решения Собрания депутатов</w:t>
      </w:r>
      <w:r w:rsidRPr="002A62DD">
        <w:rPr>
          <w:rFonts w:ascii="Times New Roman" w:hAnsi="Times New Roman"/>
          <w:iCs/>
          <w:sz w:val="22"/>
          <w:szCs w:val="22"/>
        </w:rPr>
        <w:t xml:space="preserve"> Аксаринского сельского поселения «О внесении изменений </w:t>
      </w:r>
      <w:r w:rsidRPr="002A62DD">
        <w:rPr>
          <w:rFonts w:ascii="Times New Roman" w:hAnsi="Times New Roman"/>
          <w:bCs/>
          <w:sz w:val="22"/>
          <w:szCs w:val="22"/>
        </w:rPr>
        <w:t>в Правила землепользования и застройки Аксаринского сельского поселения Мариинско-Посадского района Чувашской Республики», утвержденный решением Собрания депутатов Аксаринского сельского поселения от 30.01.2017 года  № 26/1</w:t>
      </w:r>
      <w:r w:rsidRPr="002A62DD">
        <w:rPr>
          <w:rFonts w:ascii="Times New Roman" w:hAnsi="Times New Roman"/>
          <w:sz w:val="22"/>
          <w:szCs w:val="22"/>
        </w:rPr>
        <w:t xml:space="preserve"> на 20 февраля 2018 года  в 12-30 часов в здании администрации Аксаринского сельского поселения по адресу: д. Аксарино, улица Центральная усадьба, дом 11.</w:t>
      </w:r>
    </w:p>
    <w:p w:rsidR="00CC4339" w:rsidRPr="002A62DD" w:rsidRDefault="00CC4339" w:rsidP="00E74B43">
      <w:pPr>
        <w:pStyle w:val="NormalWeb"/>
        <w:jc w:val="both"/>
        <w:rPr>
          <w:sz w:val="22"/>
          <w:szCs w:val="22"/>
        </w:rPr>
      </w:pPr>
      <w:r w:rsidRPr="002A62DD">
        <w:rPr>
          <w:sz w:val="22"/>
          <w:szCs w:val="22"/>
        </w:rPr>
        <w:t xml:space="preserve">2.  Установить, что организацию и проведение публичных слушаний, указанных в п. 1 настоящего постановления, осуществляет Комиссия по подготовке проекта Правил землепользования и застройки на территории Аксаринского сельского поселения. </w:t>
      </w:r>
    </w:p>
    <w:p w:rsidR="00CC4339" w:rsidRPr="002A62DD" w:rsidRDefault="00CC4339" w:rsidP="00E74B43">
      <w:pPr>
        <w:jc w:val="both"/>
        <w:rPr>
          <w:rFonts w:ascii="Times New Roman" w:hAnsi="Times New Roman"/>
          <w:sz w:val="22"/>
          <w:szCs w:val="22"/>
        </w:rPr>
      </w:pPr>
      <w:r w:rsidRPr="002A62DD">
        <w:rPr>
          <w:rFonts w:ascii="Times New Roman" w:hAnsi="Times New Roman"/>
          <w:sz w:val="22"/>
          <w:szCs w:val="22"/>
        </w:rPr>
        <w:t xml:space="preserve">3.  Прием и обобщение письменных предложений и замечаний физических и юридических лиц по вопросу публичных слушаний осуществляется в течение двух месяцев со дня опубликования настоящего постановления в рабочие дни с 8.00 до 17.00 по адресу: </w:t>
      </w:r>
    </w:p>
    <w:p w:rsidR="00CC4339" w:rsidRPr="002A62DD" w:rsidRDefault="00CC4339" w:rsidP="00A35FE0">
      <w:pPr>
        <w:jc w:val="both"/>
        <w:rPr>
          <w:rFonts w:ascii="Times New Roman" w:hAnsi="Times New Roman"/>
          <w:sz w:val="22"/>
          <w:szCs w:val="22"/>
        </w:rPr>
      </w:pPr>
      <w:r w:rsidRPr="002A62DD">
        <w:rPr>
          <w:rFonts w:ascii="Times New Roman" w:hAnsi="Times New Roman"/>
          <w:sz w:val="22"/>
          <w:szCs w:val="22"/>
        </w:rPr>
        <w:t>д. Аксарино, улица Центральная усадьба, дом 11.</w:t>
      </w:r>
    </w:p>
    <w:p w:rsidR="00CC4339" w:rsidRPr="002A62DD" w:rsidRDefault="00CC4339" w:rsidP="00E74B43">
      <w:pPr>
        <w:pStyle w:val="NormalWeb"/>
        <w:jc w:val="both"/>
        <w:rPr>
          <w:sz w:val="22"/>
          <w:szCs w:val="22"/>
        </w:rPr>
      </w:pPr>
      <w:r w:rsidRPr="002A62DD">
        <w:rPr>
          <w:sz w:val="22"/>
          <w:szCs w:val="22"/>
        </w:rPr>
        <w:t>4.  Опубликовать настоящее постановление в муниципальной газете «Посадский вестник» и  разместить его на официальном сайте Аксаринского сельского поселения в информационно-телекоммуникационной сети «Интернет».</w:t>
      </w:r>
    </w:p>
    <w:p w:rsidR="00CC4339" w:rsidRPr="002A62DD" w:rsidRDefault="00CC4339" w:rsidP="00E74B43">
      <w:pPr>
        <w:pStyle w:val="NormalWeb"/>
        <w:jc w:val="both"/>
        <w:rPr>
          <w:sz w:val="22"/>
          <w:szCs w:val="22"/>
        </w:rPr>
      </w:pPr>
      <w:r w:rsidRPr="002A62DD">
        <w:rPr>
          <w:sz w:val="22"/>
          <w:szCs w:val="22"/>
        </w:rPr>
        <w:t xml:space="preserve">5. Контроль за исполнением настоящего постановления оставляю за собой. </w:t>
      </w:r>
    </w:p>
    <w:p w:rsidR="00CC4339" w:rsidRPr="002A62DD" w:rsidRDefault="00CC4339" w:rsidP="00E74B43">
      <w:pPr>
        <w:jc w:val="both"/>
        <w:rPr>
          <w:rFonts w:ascii="Times New Roman" w:hAnsi="Times New Roman"/>
          <w:sz w:val="22"/>
          <w:szCs w:val="22"/>
        </w:rPr>
      </w:pPr>
    </w:p>
    <w:p w:rsidR="00CC4339" w:rsidRDefault="00CC4339" w:rsidP="00E74B43">
      <w:pPr>
        <w:pStyle w:val="ConsPlusTitle"/>
        <w:jc w:val="both"/>
        <w:rPr>
          <w:b w:val="0"/>
          <w:bCs w:val="0"/>
          <w:iCs/>
          <w:sz w:val="22"/>
          <w:szCs w:val="22"/>
        </w:rPr>
      </w:pPr>
      <w:r w:rsidRPr="002A62DD">
        <w:rPr>
          <w:b w:val="0"/>
          <w:bCs w:val="0"/>
          <w:iCs/>
          <w:sz w:val="22"/>
          <w:szCs w:val="22"/>
        </w:rPr>
        <w:t xml:space="preserve">Глава Аксаринского сельского поселения                                          В.Н.Мустаев </w:t>
      </w:r>
    </w:p>
    <w:p w:rsidR="00CC4339" w:rsidRDefault="00CC4339" w:rsidP="00E74B43">
      <w:pPr>
        <w:pStyle w:val="ConsPlusTitle"/>
        <w:jc w:val="both"/>
        <w:rPr>
          <w:b w:val="0"/>
          <w:bCs w:val="0"/>
          <w:iCs/>
          <w:sz w:val="22"/>
          <w:szCs w:val="22"/>
        </w:rPr>
      </w:pPr>
    </w:p>
    <w:p w:rsidR="00CC4339" w:rsidRPr="002A62DD" w:rsidRDefault="00CC4339" w:rsidP="00E74B43">
      <w:pPr>
        <w:pStyle w:val="ConsPlusTitle"/>
        <w:jc w:val="both"/>
        <w:rPr>
          <w:b w:val="0"/>
          <w:bCs w:val="0"/>
          <w:iCs/>
          <w:sz w:val="22"/>
          <w:szCs w:val="22"/>
        </w:rPr>
      </w:pPr>
    </w:p>
    <w:p w:rsidR="00CC4339" w:rsidRDefault="00CC4339" w:rsidP="00B7556E">
      <w:pPr>
        <w:rPr>
          <w:b/>
          <w:sz w:val="18"/>
          <w:szCs w:val="18"/>
        </w:rPr>
      </w:pPr>
    </w:p>
    <w:p w:rsidR="00CC4339" w:rsidRDefault="00CC4339" w:rsidP="00B7556E">
      <w:pPr>
        <w:rPr>
          <w:b/>
          <w:sz w:val="18"/>
          <w:szCs w:val="18"/>
        </w:rPr>
      </w:pPr>
    </w:p>
    <w:p w:rsidR="00CC4339" w:rsidRDefault="00CC4339" w:rsidP="00B755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Pr="00B7556E">
        <w:rPr>
          <w:rFonts w:ascii="Times New Roman" w:hAnsi="Times New Roman"/>
          <w:b/>
        </w:rPr>
        <w:t xml:space="preserve">ПРОЕКТ </w:t>
      </w:r>
    </w:p>
    <w:p w:rsidR="00CC4339" w:rsidRPr="00B7556E" w:rsidRDefault="00CC4339" w:rsidP="00B7556E">
      <w:pPr>
        <w:rPr>
          <w:rFonts w:ascii="Times New Roman" w:hAnsi="Times New Roman"/>
          <w:b/>
        </w:rPr>
      </w:pPr>
    </w:p>
    <w:p w:rsidR="00CC4339" w:rsidRPr="007D2D7A" w:rsidRDefault="00CC4339" w:rsidP="001A2BCE">
      <w:pPr>
        <w:jc w:val="both"/>
        <w:rPr>
          <w:b/>
        </w:rPr>
      </w:pPr>
      <w:r w:rsidRPr="007D2D7A">
        <w:rPr>
          <w:b/>
        </w:rPr>
        <w:t xml:space="preserve">О внесении изменений </w:t>
      </w:r>
      <w:r w:rsidRPr="008151E5">
        <w:rPr>
          <w:b/>
        </w:rPr>
        <w:t>в Правила землепользования</w:t>
      </w:r>
      <w:r w:rsidRPr="007D2D7A">
        <w:rPr>
          <w:b/>
        </w:rPr>
        <w:t xml:space="preserve">  </w:t>
      </w:r>
    </w:p>
    <w:p w:rsidR="00CC4339" w:rsidRPr="007D2D7A" w:rsidRDefault="00CC4339" w:rsidP="001A2BCE">
      <w:pPr>
        <w:jc w:val="both"/>
        <w:rPr>
          <w:b/>
        </w:rPr>
      </w:pPr>
      <w:r w:rsidRPr="007D2D7A">
        <w:rPr>
          <w:b/>
        </w:rPr>
        <w:t xml:space="preserve"> и застройки </w:t>
      </w:r>
      <w:r>
        <w:rPr>
          <w:b/>
        </w:rPr>
        <w:t>Аксаринского</w:t>
      </w:r>
      <w:r w:rsidRPr="007D2D7A">
        <w:rPr>
          <w:b/>
        </w:rPr>
        <w:t xml:space="preserve"> сельского поселения </w:t>
      </w:r>
    </w:p>
    <w:p w:rsidR="00CC4339" w:rsidRDefault="00CC4339" w:rsidP="001A2BCE">
      <w:pPr>
        <w:jc w:val="both"/>
      </w:pPr>
      <w:r>
        <w:rPr>
          <w:b/>
        </w:rPr>
        <w:t xml:space="preserve"> Мариинско-Посадского</w:t>
      </w:r>
      <w:r w:rsidRPr="007D2D7A">
        <w:rPr>
          <w:b/>
        </w:rPr>
        <w:t xml:space="preserve"> района Чувашской Республики </w:t>
      </w:r>
      <w:r w:rsidRPr="007D2D7A">
        <w:t xml:space="preserve">  </w:t>
      </w:r>
    </w:p>
    <w:p w:rsidR="00CC4339" w:rsidRPr="007D2D7A" w:rsidRDefault="00CC4339" w:rsidP="001A2BCE">
      <w:pPr>
        <w:jc w:val="both"/>
      </w:pPr>
      <w:r w:rsidRPr="007D2D7A">
        <w:t xml:space="preserve"> </w:t>
      </w:r>
    </w:p>
    <w:p w:rsidR="00CC4339" w:rsidRPr="007D2D7A" w:rsidRDefault="00CC4339" w:rsidP="001A2BCE">
      <w:pPr>
        <w:tabs>
          <w:tab w:val="left" w:pos="993"/>
        </w:tabs>
        <w:jc w:val="both"/>
      </w:pPr>
      <w:r w:rsidRPr="007D2D7A">
        <w:t xml:space="preserve">               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</w:t>
      </w:r>
      <w:r>
        <w:t>Аксаринского</w:t>
      </w:r>
      <w:r w:rsidRPr="007D2D7A">
        <w:t xml:space="preserve"> сельского поселения </w:t>
      </w:r>
      <w:r>
        <w:t xml:space="preserve"> Мариинско-Посадского</w:t>
      </w:r>
      <w:r w:rsidRPr="007D2D7A">
        <w:t xml:space="preserve"> района, утвержденным решением Собрания депутатов </w:t>
      </w:r>
      <w:r>
        <w:t>Аксаринского</w:t>
      </w:r>
      <w:r w:rsidRPr="007D2D7A">
        <w:t xml:space="preserve"> сельского поселения </w:t>
      </w:r>
      <w:r>
        <w:t xml:space="preserve"> Мариинско-Посадского</w:t>
      </w:r>
      <w:r w:rsidRPr="007D2D7A">
        <w:t xml:space="preserve"> района  от </w:t>
      </w:r>
      <w:r>
        <w:t>28.07.2014 г. № 70/1</w:t>
      </w:r>
      <w:r w:rsidRPr="007D2D7A">
        <w:t xml:space="preserve">, на основании </w:t>
      </w:r>
      <w:r>
        <w:t xml:space="preserve"> постановления главы</w:t>
      </w:r>
      <w:r w:rsidRPr="007D2D7A">
        <w:t xml:space="preserve"> </w:t>
      </w:r>
      <w:r>
        <w:t>Аксаринского</w:t>
      </w:r>
      <w:r w:rsidRPr="007D2D7A">
        <w:t xml:space="preserve"> сельского поселения </w:t>
      </w:r>
      <w:r>
        <w:t xml:space="preserve"> Мариинско-Посадского района от " "  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7D2D7A">
          <w:t xml:space="preserve"> г</w:t>
        </w:r>
      </w:smartTag>
      <w:r w:rsidRPr="007D2D7A">
        <w:t>. №</w:t>
      </w:r>
      <w:r>
        <w:t xml:space="preserve">   "О назначении публичных слушаний",</w:t>
      </w:r>
      <w:r w:rsidRPr="007D2D7A">
        <w:t xml:space="preserve"> </w:t>
      </w:r>
      <w:r>
        <w:t>заключения и протокола публичных слушаний</w:t>
      </w:r>
      <w:r w:rsidRPr="007D2D7A">
        <w:t xml:space="preserve"> размещенн</w:t>
      </w:r>
      <w:r>
        <w:t>ых</w:t>
      </w:r>
      <w:r w:rsidRPr="007D2D7A">
        <w:t xml:space="preserve"> на официальном  сайте администрации </w:t>
      </w:r>
      <w:r>
        <w:t>Аксаринского</w:t>
      </w:r>
      <w:r w:rsidRPr="007D2D7A">
        <w:t xml:space="preserve"> сельского поселения</w:t>
      </w:r>
      <w:r>
        <w:t>,</w:t>
      </w:r>
    </w:p>
    <w:p w:rsidR="00CC4339" w:rsidRDefault="00CC4339" w:rsidP="0088193D">
      <w:pPr>
        <w:ind w:firstLine="567"/>
        <w:jc w:val="center"/>
        <w:rPr>
          <w:b/>
        </w:rPr>
      </w:pPr>
      <w:r>
        <w:rPr>
          <w:b/>
        </w:rPr>
        <w:t>Собрание депутатов</w:t>
      </w:r>
      <w:r w:rsidRPr="007D2D7A">
        <w:rPr>
          <w:b/>
        </w:rPr>
        <w:t xml:space="preserve"> </w:t>
      </w:r>
      <w:r>
        <w:rPr>
          <w:b/>
        </w:rPr>
        <w:t>Аксаринского</w:t>
      </w:r>
      <w:r w:rsidRPr="007D2D7A">
        <w:rPr>
          <w:b/>
        </w:rPr>
        <w:t xml:space="preserve"> сельского поселения</w:t>
      </w:r>
    </w:p>
    <w:p w:rsidR="00CC4339" w:rsidRPr="007D2D7A" w:rsidRDefault="00CC4339" w:rsidP="0088193D">
      <w:pPr>
        <w:ind w:firstLine="567"/>
        <w:jc w:val="center"/>
        <w:rPr>
          <w:b/>
        </w:rPr>
      </w:pPr>
      <w:r>
        <w:rPr>
          <w:b/>
        </w:rPr>
        <w:t>Мариинско-Посадского</w:t>
      </w:r>
      <w:r w:rsidRPr="007D2D7A">
        <w:rPr>
          <w:b/>
        </w:rPr>
        <w:t xml:space="preserve"> района РЕШИЛО:</w:t>
      </w:r>
    </w:p>
    <w:p w:rsidR="00CC4339" w:rsidRPr="007D2D7A" w:rsidRDefault="00CC4339" w:rsidP="0088193D">
      <w:pPr>
        <w:numPr>
          <w:ilvl w:val="0"/>
          <w:numId w:val="1"/>
        </w:numPr>
        <w:tabs>
          <w:tab w:val="left" w:pos="0"/>
        </w:tabs>
        <w:autoSpaceDN w:val="0"/>
        <w:ind w:left="0" w:firstLine="709"/>
        <w:jc w:val="both"/>
      </w:pPr>
      <w:r>
        <w:t xml:space="preserve">Внести изменения </w:t>
      </w:r>
      <w:r w:rsidRPr="007D2D7A">
        <w:t xml:space="preserve">в Правила землепользования и застройки </w:t>
      </w:r>
      <w:r>
        <w:t>Аксаринского</w:t>
      </w:r>
      <w:r w:rsidRPr="007D2D7A">
        <w:t xml:space="preserve"> сельского поселения </w:t>
      </w:r>
      <w:r>
        <w:t xml:space="preserve"> Мариинско-Посадского</w:t>
      </w:r>
      <w:r w:rsidRPr="007D2D7A">
        <w:t xml:space="preserve"> района Чувашской Республики, утвержденн</w:t>
      </w:r>
      <w:r>
        <w:t>ые решением Собрания депутатов Аксаринского</w:t>
      </w:r>
      <w:r w:rsidRPr="007D2D7A">
        <w:t xml:space="preserve"> сельского поселения от </w:t>
      </w:r>
      <w:r>
        <w:t xml:space="preserve">30 января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26/1.</w:t>
      </w:r>
    </w:p>
    <w:p w:rsidR="00CC4339" w:rsidRDefault="00CC4339" w:rsidP="0088193D">
      <w:pPr>
        <w:pStyle w:val="ListParagraph"/>
        <w:numPr>
          <w:ilvl w:val="0"/>
          <w:numId w:val="1"/>
        </w:numPr>
        <w:autoSpaceDN w:val="0"/>
        <w:ind w:left="0" w:firstLine="709"/>
        <w:jc w:val="both"/>
      </w:pPr>
      <w:r>
        <w:t>Части 2 и 3 Правил землепользования и застройки Аксаринского сельского поселения Мариинско-Посадского района Чувашской Республики, утвержденные решением Собрания депутатов Аксаринского сельского поселения от 30 января 2017г. № 26/1 изложить в следующей редакции, согласно Приложению.</w:t>
      </w:r>
    </w:p>
    <w:p w:rsidR="00CC4339" w:rsidRPr="007D2D7A" w:rsidRDefault="00CC4339" w:rsidP="0088193D">
      <w:pPr>
        <w:numPr>
          <w:ilvl w:val="0"/>
          <w:numId w:val="1"/>
        </w:numPr>
        <w:autoSpaceDN w:val="0"/>
        <w:ind w:left="0" w:firstLine="709"/>
        <w:jc w:val="both"/>
      </w:pPr>
      <w:r w:rsidRPr="007D2D7A">
        <w:t xml:space="preserve">Настоящее решение вступает в силу по истечении 7 дней после его официального опубликования в периодическом печатном издании </w:t>
      </w:r>
      <w:r>
        <w:t xml:space="preserve"> «Посадский</w:t>
      </w:r>
      <w:r w:rsidRPr="007D2D7A">
        <w:t xml:space="preserve"> вестник».</w:t>
      </w:r>
    </w:p>
    <w:p w:rsidR="00CC4339" w:rsidRDefault="00CC4339" w:rsidP="001A2BCE">
      <w:pPr>
        <w:jc w:val="both"/>
      </w:pPr>
    </w:p>
    <w:p w:rsidR="00CC4339" w:rsidRDefault="00CC4339" w:rsidP="001A2BCE">
      <w:pPr>
        <w:jc w:val="both"/>
      </w:pPr>
    </w:p>
    <w:p w:rsidR="00CC4339" w:rsidRPr="007D2D7A" w:rsidRDefault="00CC4339" w:rsidP="001A2BCE">
      <w:pPr>
        <w:jc w:val="both"/>
      </w:pPr>
    </w:p>
    <w:p w:rsidR="00CC4339" w:rsidRDefault="00CC4339" w:rsidP="001A2BCE">
      <w:r>
        <w:t xml:space="preserve"> </w:t>
      </w:r>
      <w:r w:rsidRPr="00302136">
        <w:t xml:space="preserve">Глава </w:t>
      </w:r>
      <w:r>
        <w:t>Аксаринского</w:t>
      </w:r>
      <w:r w:rsidRPr="00302136">
        <w:t xml:space="preserve"> сельского поселения</w:t>
      </w:r>
      <w:r>
        <w:t xml:space="preserve">                                         В.Н.Мустаев</w:t>
      </w:r>
    </w:p>
    <w:p w:rsidR="00CC4339" w:rsidRDefault="00CC4339" w:rsidP="001A2BCE">
      <w:pPr>
        <w:rPr>
          <w:b/>
          <w:sz w:val="18"/>
          <w:szCs w:val="18"/>
        </w:rPr>
      </w:pPr>
      <w:r>
        <w:t xml:space="preserve">       </w:t>
      </w:r>
      <w:r>
        <w:br w:type="page"/>
      </w:r>
    </w:p>
    <w:p w:rsidR="00CC4339" w:rsidRPr="00191F0D" w:rsidRDefault="00CC4339" w:rsidP="00191F0D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b/>
          <w:lang w:eastAsia="ar-SA"/>
        </w:rPr>
      </w:pPr>
      <w:r w:rsidRPr="00191F0D">
        <w:rPr>
          <w:rFonts w:ascii="Times New Roman" w:hAnsi="Times New Roman"/>
          <w:b/>
          <w:lang w:eastAsia="ar-SA"/>
        </w:rPr>
        <w:t xml:space="preserve">Приложение </w:t>
      </w:r>
    </w:p>
    <w:p w:rsidR="00CC4339" w:rsidRPr="00191F0D" w:rsidRDefault="00CC4339" w:rsidP="00191F0D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b/>
          <w:lang w:eastAsia="ar-SA"/>
        </w:rPr>
      </w:pPr>
      <w:r w:rsidRPr="00191F0D">
        <w:rPr>
          <w:rFonts w:ascii="Times New Roman" w:hAnsi="Times New Roman"/>
          <w:b/>
          <w:lang w:eastAsia="ar-SA"/>
        </w:rPr>
        <w:t xml:space="preserve">к решению Собрания депутатов </w:t>
      </w:r>
    </w:p>
    <w:p w:rsidR="00CC4339" w:rsidRPr="00191F0D" w:rsidRDefault="00CC4339" w:rsidP="00191F0D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Аксаринского</w:t>
      </w:r>
      <w:r w:rsidRPr="00191F0D">
        <w:rPr>
          <w:rFonts w:ascii="Times New Roman" w:hAnsi="Times New Roman"/>
          <w:b/>
          <w:lang w:eastAsia="ar-SA"/>
        </w:rPr>
        <w:t xml:space="preserve"> сельского поселения</w:t>
      </w:r>
    </w:p>
    <w:p w:rsidR="00CC4339" w:rsidRPr="00191F0D" w:rsidRDefault="00CC4339" w:rsidP="00191F0D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b/>
          <w:lang w:eastAsia="ar-SA"/>
        </w:rPr>
      </w:pPr>
      <w:r w:rsidRPr="00191F0D">
        <w:rPr>
          <w:rFonts w:ascii="Times New Roman" w:hAnsi="Times New Roman"/>
          <w:b/>
          <w:lang w:eastAsia="ar-SA"/>
        </w:rPr>
        <w:t xml:space="preserve">Мариинско-Посадского района </w:t>
      </w:r>
    </w:p>
    <w:p w:rsidR="00CC4339" w:rsidRPr="00191F0D" w:rsidRDefault="00CC4339" w:rsidP="00191F0D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b/>
          <w:lang w:eastAsia="ar-SA"/>
        </w:rPr>
      </w:pPr>
      <w:r w:rsidRPr="00191F0D">
        <w:rPr>
          <w:rFonts w:ascii="Times New Roman" w:hAnsi="Times New Roman"/>
          <w:b/>
          <w:lang w:eastAsia="ar-SA"/>
        </w:rPr>
        <w:t xml:space="preserve">Чувашской Республики </w:t>
      </w:r>
    </w:p>
    <w:p w:rsidR="00CC4339" w:rsidRPr="00191F0D" w:rsidRDefault="00CC4339" w:rsidP="00191F0D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lang w:eastAsia="ar-SA"/>
        </w:rPr>
      </w:pPr>
      <w:r w:rsidRPr="00191F0D">
        <w:rPr>
          <w:rFonts w:ascii="Times New Roman" w:hAnsi="Times New Roman"/>
          <w:b/>
          <w:lang w:eastAsia="ar-SA"/>
        </w:rPr>
        <w:t xml:space="preserve">от </w:t>
      </w:r>
      <w:smartTag w:uri="urn:schemas-microsoft-com:office:smarttags" w:element="metricconverter">
        <w:smartTagPr>
          <w:attr w:name="ProductID" w:val="2017 г"/>
        </w:smartTagPr>
        <w:r w:rsidRPr="00191F0D">
          <w:rPr>
            <w:rFonts w:ascii="Times New Roman" w:hAnsi="Times New Roman"/>
            <w:b/>
            <w:lang w:eastAsia="ar-SA"/>
          </w:rPr>
          <w:t>2017 г</w:t>
        </w:r>
      </w:smartTag>
      <w:r w:rsidRPr="00191F0D">
        <w:rPr>
          <w:rFonts w:ascii="Times New Roman" w:hAnsi="Times New Roman"/>
          <w:b/>
          <w:lang w:eastAsia="ar-SA"/>
        </w:rPr>
        <w:t xml:space="preserve">. </w:t>
      </w:r>
      <w:r>
        <w:rPr>
          <w:rFonts w:ascii="Times New Roman" w:hAnsi="Times New Roman"/>
          <w:b/>
          <w:lang w:eastAsia="ar-SA"/>
        </w:rPr>
        <w:t xml:space="preserve">№ </w:t>
      </w:r>
    </w:p>
    <w:p w:rsidR="00CC4339" w:rsidRPr="00191F0D" w:rsidRDefault="00CC4339" w:rsidP="00191F0D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lang w:eastAsia="ar-SA"/>
        </w:rPr>
      </w:pPr>
    </w:p>
    <w:p w:rsidR="00CC4339" w:rsidRDefault="00CC4339" w:rsidP="00191F0D">
      <w:pPr>
        <w:jc w:val="right"/>
        <w:rPr>
          <w:b/>
          <w:sz w:val="18"/>
          <w:szCs w:val="18"/>
        </w:rPr>
      </w:pPr>
    </w:p>
    <w:p w:rsidR="00CC4339" w:rsidRPr="00D900BA" w:rsidRDefault="00CC4339" w:rsidP="00761B84">
      <w:pPr>
        <w:ind w:firstLine="567"/>
        <w:jc w:val="center"/>
        <w:rPr>
          <w:rFonts w:ascii="Times New Roman" w:hAnsi="Times New Roman"/>
        </w:rPr>
      </w:pPr>
      <w:r w:rsidRPr="00D900BA">
        <w:rPr>
          <w:rFonts w:ascii="Times New Roman" w:hAnsi="Times New Roman"/>
          <w:b/>
          <w:bCs/>
          <w:color w:val="0D0D0D"/>
        </w:rPr>
        <w:t>РАЗДЕЛ II. КАРТА ГРАДОСТРОИТЕЛЬНОГО ЗОНИРОВАНИЯ.</w:t>
      </w:r>
    </w:p>
    <w:p w:rsidR="00CC4339" w:rsidRPr="00D900BA" w:rsidRDefault="00CC4339" w:rsidP="00761B84">
      <w:pPr>
        <w:ind w:firstLine="567"/>
        <w:rPr>
          <w:rFonts w:ascii="Times New Roman" w:hAnsi="Times New Roman"/>
        </w:rPr>
      </w:pPr>
    </w:p>
    <w:p w:rsidR="00CC4339" w:rsidRPr="00D900BA" w:rsidRDefault="00CC4339" w:rsidP="00761B84">
      <w:pPr>
        <w:ind w:firstLine="709"/>
        <w:rPr>
          <w:rFonts w:ascii="Times New Roman" w:hAnsi="Times New Roman"/>
        </w:rPr>
      </w:pPr>
      <w:r w:rsidRPr="00D900BA">
        <w:rPr>
          <w:rFonts w:ascii="Times New Roman" w:hAnsi="Times New Roman"/>
          <w:b/>
          <w:bCs/>
          <w:color w:val="0D0D0D"/>
        </w:rPr>
        <w:t>Статья 34. Состав и содержание карты градостроительного зонирования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514E30" w:rsidRDefault="00CC4339" w:rsidP="00761B84">
      <w:pPr>
        <w:ind w:firstLine="709"/>
        <w:jc w:val="both"/>
        <w:rPr>
          <w:rFonts w:ascii="Times New Roman" w:hAnsi="Times New Roman"/>
        </w:rPr>
      </w:pPr>
      <w:r w:rsidRPr="00514E30">
        <w:rPr>
          <w:rFonts w:ascii="Times New Roman" w:hAnsi="Times New Roman"/>
        </w:rPr>
        <w:t xml:space="preserve">1. Карта градостроительного зонирования </w:t>
      </w:r>
      <w:r>
        <w:rPr>
          <w:rFonts w:ascii="Times New Roman" w:hAnsi="Times New Roman"/>
        </w:rPr>
        <w:t>Аксаринского</w:t>
      </w:r>
      <w:r w:rsidRPr="00514E30">
        <w:rPr>
          <w:rFonts w:ascii="Times New Roman" w:hAnsi="Times New Roman"/>
        </w:rPr>
        <w:t xml:space="preserve"> сельского поселения представляет собой чертёж с отображением границ населенных пунктов, входящих в состав </w:t>
      </w:r>
      <w:r>
        <w:rPr>
          <w:rFonts w:ascii="Times New Roman" w:hAnsi="Times New Roman"/>
        </w:rPr>
        <w:t>Аксаринского</w:t>
      </w:r>
      <w:r w:rsidRPr="00514E30">
        <w:rPr>
          <w:rFonts w:ascii="Times New Roman" w:hAnsi="Times New Roman"/>
        </w:rPr>
        <w:t xml:space="preserve"> сельского поселения, границ зон с особыми условиями  использования территорий, границ территорий объектов культурного наследия и границ территориальных зон.</w:t>
      </w:r>
    </w:p>
    <w:p w:rsidR="00CC4339" w:rsidRPr="00D900BA" w:rsidRDefault="00CC4339" w:rsidP="00761B84">
      <w:pPr>
        <w:ind w:firstLine="720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 xml:space="preserve">2. Вся территория </w:t>
      </w:r>
      <w:r>
        <w:rPr>
          <w:rFonts w:ascii="Times New Roman" w:hAnsi="Times New Roman"/>
          <w:color w:val="0D0D0D"/>
        </w:rPr>
        <w:t>Аксаринского</w:t>
      </w:r>
      <w:r w:rsidRPr="00D900BA">
        <w:rPr>
          <w:rFonts w:ascii="Times New Roman" w:hAnsi="Times New Roman"/>
          <w:color w:val="0D0D0D"/>
        </w:rPr>
        <w:t xml:space="preserve"> сельского поселения, включая земельные участки, находящиеся в государственной, муниципальной и частной собственности, а также бесхозяйные земельные участки, в пределах границ муниципального образования делится на территориальные зоны, которые фиксируются на карте градостроительного зонирования.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3. Для земельных участков и объектов капитального строительства, расположенных в одной территориальной зоне,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строительства, предельным размерам земельных участков и предельным параметрам разрешенного строительства, реконструкции объектов капитального строительства.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  <w:r w:rsidRPr="00D900BA">
        <w:rPr>
          <w:rFonts w:ascii="Times New Roman" w:hAnsi="Times New Roman"/>
          <w:color w:val="0D0D0D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514E30">
        <w:rPr>
          <w:rFonts w:ascii="Times New Roman" w:hAnsi="Times New Roman"/>
        </w:rPr>
        <w:t>4.</w:t>
      </w:r>
      <w:r w:rsidRPr="00D900BA">
        <w:rPr>
          <w:rFonts w:ascii="Times New Roman" w:hAnsi="Times New Roman"/>
          <w:color w:val="0D0D0D"/>
        </w:rPr>
        <w:t xml:space="preserve">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зоне.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Территориальные зоны, как правило, не устанавливаются применительно к одному земельному участку, за исключением случаев, когда земельный участок имеет площадь, соответствующую одному или нескольким планировочным элементам.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514E30">
        <w:rPr>
          <w:rFonts w:ascii="Times New Roman" w:hAnsi="Times New Roman"/>
        </w:rPr>
        <w:t>5.</w:t>
      </w:r>
      <w:r w:rsidRPr="00D900BA">
        <w:rPr>
          <w:rFonts w:ascii="Times New Roman" w:hAnsi="Times New Roman"/>
          <w:color w:val="FF0000"/>
        </w:rPr>
        <w:t xml:space="preserve"> </w:t>
      </w:r>
      <w:r w:rsidRPr="00D900BA">
        <w:rPr>
          <w:rFonts w:ascii="Times New Roman" w:hAnsi="Times New Roman"/>
          <w:color w:val="0D0D0D"/>
        </w:rPr>
        <w:t>Границы территориальных зон устанавливаются с учетом: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2) функциональных зон и параметров их планируемого развития, определенных генеральным планом</w:t>
      </w:r>
      <w:r>
        <w:rPr>
          <w:rFonts w:ascii="Times New Roman" w:hAnsi="Times New Roman"/>
          <w:color w:val="0D0D0D"/>
        </w:rPr>
        <w:t xml:space="preserve"> </w:t>
      </w:r>
      <w:r w:rsidRPr="00514E30">
        <w:rPr>
          <w:rFonts w:ascii="Times New Roman" w:hAnsi="Times New Roman"/>
        </w:rPr>
        <w:t>поселения</w:t>
      </w:r>
      <w:r w:rsidRPr="00D900BA">
        <w:rPr>
          <w:rFonts w:ascii="Times New Roman" w:hAnsi="Times New Roman"/>
          <w:color w:val="0D0D0D"/>
        </w:rPr>
        <w:t>;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 xml:space="preserve">3) определенного Градостроительным </w:t>
      </w:r>
      <w:hyperlink r:id="rId6" w:tgtFrame="_blank" w:history="1">
        <w:r w:rsidRPr="00D900BA">
          <w:rPr>
            <w:rFonts w:ascii="Times New Roman" w:hAnsi="Times New Roman"/>
            <w:color w:val="0D0D0D"/>
          </w:rPr>
          <w:t>кодексом</w:t>
        </w:r>
      </w:hyperlink>
      <w:r w:rsidRPr="00D900BA">
        <w:rPr>
          <w:rFonts w:ascii="Times New Roman" w:hAnsi="Times New Roman"/>
          <w:color w:val="0D0D0D"/>
        </w:rPr>
        <w:t xml:space="preserve"> Российской Федерации перечня территориальных зон;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4) сложившейся планировки территории и существующего землепользования;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5)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  <w:r w:rsidRPr="00D900BA">
        <w:rPr>
          <w:rFonts w:ascii="Times New Roman" w:hAnsi="Times New Roman"/>
          <w:color w:val="0D0D0D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514E30">
        <w:rPr>
          <w:rFonts w:ascii="Times New Roman" w:hAnsi="Times New Roman"/>
        </w:rPr>
        <w:t>6.</w:t>
      </w:r>
      <w:r>
        <w:rPr>
          <w:rFonts w:ascii="Times New Roman" w:hAnsi="Times New Roman"/>
          <w:color w:val="0D0D0D"/>
        </w:rPr>
        <w:t xml:space="preserve"> </w:t>
      </w:r>
      <w:r w:rsidRPr="00D900BA">
        <w:rPr>
          <w:rFonts w:ascii="Times New Roman" w:hAnsi="Times New Roman"/>
          <w:color w:val="0D0D0D"/>
        </w:rPr>
        <w:t>Границы территориальных зон могут устанавливаться по: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1) линиям магистралей, улиц, проездов, разделяющим транспортные потоки противоположных направлений;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2) красным линиям;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3) границам земельных участков;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 xml:space="preserve">4) границам населенных пунктов в пределах муниципального образования </w:t>
      </w:r>
      <w:r>
        <w:rPr>
          <w:rFonts w:ascii="Times New Roman" w:hAnsi="Times New Roman"/>
          <w:color w:val="0D0D0D"/>
        </w:rPr>
        <w:t>Аксаринского</w:t>
      </w:r>
      <w:r w:rsidRPr="00D900BA">
        <w:rPr>
          <w:rFonts w:ascii="Times New Roman" w:hAnsi="Times New Roman"/>
          <w:color w:val="0D0D0D"/>
        </w:rPr>
        <w:t xml:space="preserve"> сельского поселения;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5) естественным границам природных объектов;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6) иным границам.</w:t>
      </w:r>
    </w:p>
    <w:p w:rsidR="00CC4339" w:rsidRPr="00D900BA" w:rsidRDefault="00CC4339" w:rsidP="00761B84">
      <w:pPr>
        <w:ind w:firstLine="567"/>
        <w:jc w:val="center"/>
        <w:rPr>
          <w:rFonts w:ascii="Times New Roman" w:hAnsi="Times New Roman"/>
        </w:rPr>
      </w:pPr>
      <w:r w:rsidRPr="00D900BA">
        <w:rPr>
          <w:rFonts w:ascii="Times New Roman" w:hAnsi="Times New Roman"/>
          <w:b/>
          <w:bCs/>
          <w:color w:val="0D0D0D"/>
        </w:rPr>
        <w:br/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b/>
          <w:bCs/>
          <w:color w:val="0D0D0D"/>
        </w:rPr>
      </w:pPr>
      <w:r w:rsidRPr="00D900BA">
        <w:rPr>
          <w:rFonts w:ascii="Times New Roman" w:hAnsi="Times New Roman"/>
          <w:b/>
          <w:bCs/>
          <w:color w:val="0D0D0D"/>
        </w:rPr>
        <w:t xml:space="preserve">Статья </w:t>
      </w:r>
      <w:r w:rsidRPr="00514E30">
        <w:rPr>
          <w:rFonts w:ascii="Times New Roman" w:hAnsi="Times New Roman"/>
          <w:b/>
          <w:bCs/>
        </w:rPr>
        <w:t>35.</w:t>
      </w:r>
      <w:r>
        <w:rPr>
          <w:rFonts w:ascii="Times New Roman" w:hAnsi="Times New Roman"/>
          <w:b/>
          <w:bCs/>
          <w:color w:val="0D0D0D"/>
        </w:rPr>
        <w:t xml:space="preserve"> </w:t>
      </w:r>
      <w:r w:rsidRPr="00D900BA">
        <w:rPr>
          <w:rFonts w:ascii="Times New Roman" w:hAnsi="Times New Roman"/>
          <w:b/>
          <w:bCs/>
          <w:color w:val="0D0D0D"/>
        </w:rPr>
        <w:t>Порядок ведения карты градостроительного зонирования</w:t>
      </w:r>
      <w:r>
        <w:rPr>
          <w:rFonts w:ascii="Times New Roman" w:hAnsi="Times New Roman"/>
          <w:b/>
          <w:bCs/>
          <w:color w:val="0D0D0D"/>
        </w:rPr>
        <w:t xml:space="preserve"> </w:t>
      </w:r>
    </w:p>
    <w:p w:rsidR="00CC4339" w:rsidRPr="00C42894" w:rsidRDefault="00CC4339" w:rsidP="00761B84">
      <w:pPr>
        <w:ind w:firstLine="709"/>
        <w:jc w:val="both"/>
        <w:rPr>
          <w:rFonts w:ascii="Times New Roman" w:hAnsi="Times New Roman"/>
          <w:dstrike/>
        </w:rPr>
      </w:pP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В случае изменения границ населенных пунктов</w:t>
      </w:r>
      <w:r w:rsidRPr="00514E30">
        <w:rPr>
          <w:rFonts w:ascii="Times New Roman" w:hAnsi="Times New Roman"/>
        </w:rPr>
        <w:t xml:space="preserve">, входящих в состав </w:t>
      </w:r>
      <w:r>
        <w:rPr>
          <w:rFonts w:ascii="Times New Roman" w:hAnsi="Times New Roman"/>
        </w:rPr>
        <w:t>Аксаринского</w:t>
      </w:r>
      <w:r w:rsidRPr="00514E30">
        <w:rPr>
          <w:rFonts w:ascii="Times New Roman" w:hAnsi="Times New Roman"/>
        </w:rPr>
        <w:t xml:space="preserve"> сельского поселения, границ земель различных категорий, расположенных</w:t>
      </w:r>
      <w:r w:rsidRPr="00D900BA">
        <w:rPr>
          <w:rFonts w:ascii="Times New Roman" w:hAnsi="Times New Roman"/>
          <w:color w:val="0D0D0D"/>
        </w:rPr>
        <w:t xml:space="preserve"> на территории муниципального образования, границ территориальных зон или границ зон с особыми условиями использования территории, требуется соответствующее изменение карты градостроительного зонирования посредством внесения изменений в настоящие Правила.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Внесение изменений в настоящие Правила производится в соответствии со статьёй 32 Правил.</w:t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b/>
          <w:bCs/>
          <w:color w:val="0D0D0D"/>
        </w:rPr>
        <w:br/>
      </w:r>
    </w:p>
    <w:p w:rsidR="00CC4339" w:rsidRPr="00D900BA" w:rsidRDefault="00CC4339" w:rsidP="00761B84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b/>
          <w:bCs/>
        </w:rPr>
        <w:t xml:space="preserve">Статья </w:t>
      </w:r>
      <w:r w:rsidRPr="00514E30">
        <w:rPr>
          <w:rFonts w:ascii="Times New Roman" w:hAnsi="Times New Roman"/>
          <w:b/>
          <w:bCs/>
        </w:rPr>
        <w:t>36.</w:t>
      </w:r>
      <w:r>
        <w:rPr>
          <w:rFonts w:ascii="Times New Roman" w:hAnsi="Times New Roman"/>
          <w:b/>
          <w:bCs/>
          <w:color w:val="FF0000"/>
        </w:rPr>
        <w:t xml:space="preserve"> </w:t>
      </w:r>
      <w:r w:rsidRPr="00D900BA">
        <w:rPr>
          <w:rFonts w:ascii="Times New Roman" w:hAnsi="Times New Roman"/>
          <w:b/>
          <w:bCs/>
        </w:rPr>
        <w:t xml:space="preserve">Перечень территориальных зон, выделенных на карте градостроительного зонирования </w:t>
      </w:r>
      <w:r>
        <w:rPr>
          <w:rFonts w:ascii="Times New Roman" w:hAnsi="Times New Roman"/>
          <w:b/>
          <w:bCs/>
        </w:rPr>
        <w:t>Аксаринского</w:t>
      </w:r>
      <w:r w:rsidRPr="00D900BA">
        <w:rPr>
          <w:rFonts w:ascii="Times New Roman" w:hAnsi="Times New Roman"/>
          <w:b/>
          <w:bCs/>
        </w:rPr>
        <w:t xml:space="preserve"> сельского поселения</w:t>
      </w:r>
    </w:p>
    <w:p w:rsidR="00CC4339" w:rsidRDefault="00CC4339" w:rsidP="00761B84">
      <w:pPr>
        <w:tabs>
          <w:tab w:val="left" w:pos="1134"/>
        </w:tabs>
        <w:overflowPunct w:val="0"/>
        <w:spacing w:after="240"/>
        <w:ind w:firstLine="709"/>
        <w:contextualSpacing/>
        <w:jc w:val="both"/>
        <w:rPr>
          <w:rFonts w:ascii="Times New Roman" w:hAnsi="Times New Roman"/>
        </w:rPr>
      </w:pPr>
    </w:p>
    <w:p w:rsidR="00CC4339" w:rsidRPr="004C2926" w:rsidRDefault="00CC4339" w:rsidP="00761B84">
      <w:pPr>
        <w:tabs>
          <w:tab w:val="left" w:pos="1134"/>
        </w:tabs>
        <w:overflowPunct w:val="0"/>
        <w:spacing w:after="240"/>
        <w:ind w:firstLine="709"/>
        <w:contextualSpacing/>
        <w:jc w:val="both"/>
        <w:rPr>
          <w:rFonts w:ascii="Times New Roman" w:hAnsi="Times New Roman"/>
        </w:rPr>
      </w:pPr>
      <w:r w:rsidRPr="004C2926">
        <w:rPr>
          <w:rFonts w:ascii="Times New Roman" w:hAnsi="Times New Roman"/>
        </w:rPr>
        <w:t>Таблица №1. Перечень территориальных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84"/>
        <w:gridCol w:w="7247"/>
      </w:tblGrid>
      <w:tr w:rsidR="00CC4339" w:rsidRPr="00514E30" w:rsidTr="001A2BCE">
        <w:trPr>
          <w:trHeight w:val="523"/>
          <w:tblHeader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№</w:t>
            </w:r>
          </w:p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п/п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Код объекта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Наименование территориальных зон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  <w:b/>
              </w:rPr>
            </w:pPr>
            <w:r w:rsidRPr="00514E30">
              <w:rPr>
                <w:rFonts w:ascii="Times New Roman" w:hAnsi="Times New Roman"/>
                <w:b/>
              </w:rPr>
              <w:t>Территориальные зоны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1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0601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застройки индивидуальными жилыми домами (Ж1)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2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0606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делового, общественного и коммерческого назначения (О1)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0610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  <w:lang w:eastAsia="ar-SA"/>
              </w:rPr>
              <w:t>Производственная зона (П1)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4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0612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инженерной инфраструктуры (И)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5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0613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транспортной инфраструктуры (Т)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6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0614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сельскохозяйственных угодий (Сх1)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7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0615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Зона, занятая объектами  сельскохозяйственного назначения (Сх2)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8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0616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рекреационного назначения (Р)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9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0617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специального назначения, связанная с захоронениями (Сп1)</w:t>
            </w:r>
          </w:p>
        </w:tc>
      </w:tr>
      <w:tr w:rsidR="00CC4339" w:rsidRPr="00514E30" w:rsidTr="001A2BCE">
        <w:trPr>
          <w:trHeight w:val="20"/>
        </w:trPr>
        <w:tc>
          <w:tcPr>
            <w:tcW w:w="540" w:type="dxa"/>
          </w:tcPr>
          <w:p w:rsidR="00CC4339" w:rsidRPr="00514E30" w:rsidRDefault="00CC4339" w:rsidP="001A2BCE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10</w:t>
            </w:r>
          </w:p>
        </w:tc>
        <w:tc>
          <w:tcPr>
            <w:tcW w:w="186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0619</w:t>
            </w:r>
          </w:p>
        </w:tc>
        <w:tc>
          <w:tcPr>
            <w:tcW w:w="7734" w:type="dxa"/>
          </w:tcPr>
          <w:p w:rsidR="00CC4339" w:rsidRPr="00514E30" w:rsidRDefault="00CC4339" w:rsidP="001A2BCE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иного назначения</w:t>
            </w:r>
          </w:p>
        </w:tc>
      </w:tr>
    </w:tbl>
    <w:p w:rsidR="00CC4339" w:rsidRPr="004C2926" w:rsidRDefault="00CC4339" w:rsidP="00761B84">
      <w:pPr>
        <w:ind w:firstLine="709"/>
        <w:jc w:val="both"/>
        <w:rPr>
          <w:rFonts w:ascii="Times New Roman" w:hAnsi="Times New Roman"/>
          <w:color w:val="FF0000"/>
        </w:rPr>
      </w:pPr>
    </w:p>
    <w:p w:rsidR="00CC4339" w:rsidRPr="004C2926" w:rsidRDefault="00CC4339" w:rsidP="00761B84">
      <w:pPr>
        <w:ind w:firstLine="709"/>
        <w:jc w:val="both"/>
        <w:rPr>
          <w:rFonts w:ascii="Times New Roman" w:hAnsi="Times New Roman"/>
        </w:rPr>
      </w:pPr>
    </w:p>
    <w:p w:rsidR="00CC4339" w:rsidRPr="006E6372" w:rsidRDefault="00CC4339" w:rsidP="00761B84">
      <w:pPr>
        <w:ind w:left="709" w:firstLine="567"/>
        <w:rPr>
          <w:rFonts w:ascii="Times New Roman" w:hAnsi="Times New Roman"/>
        </w:rPr>
      </w:pPr>
      <w:r w:rsidRPr="004C2926">
        <w:rPr>
          <w:rFonts w:ascii="Times New Roman" w:hAnsi="Times New Roman"/>
          <w:dstrike/>
          <w:color w:val="0D0D0D"/>
        </w:rPr>
        <w:br/>
      </w:r>
      <w:r w:rsidRPr="006E6372">
        <w:rPr>
          <w:rFonts w:ascii="Times New Roman" w:hAnsi="Times New Roman"/>
          <w:b/>
          <w:bCs/>
          <w:color w:val="0D0D0D"/>
        </w:rPr>
        <w:t>РАЗДЕЛ III. ГРАДОСТРОИТЕЛЬНЫЕ РЕГЛАМЕНТЫ</w:t>
      </w:r>
    </w:p>
    <w:p w:rsidR="00CC4339" w:rsidRPr="00E9193D" w:rsidRDefault="00CC4339" w:rsidP="00761B84">
      <w:pPr>
        <w:ind w:firstLine="567"/>
        <w:jc w:val="center"/>
        <w:rPr>
          <w:rFonts w:ascii="Calibri" w:hAnsi="Calibri" w:cs="Calibri"/>
        </w:rPr>
      </w:pPr>
      <w:r w:rsidRPr="00E9193D">
        <w:rPr>
          <w:rFonts w:ascii="Calibri" w:hAnsi="Calibri" w:cs="Calibri"/>
          <w:b/>
          <w:bCs/>
          <w:color w:val="0D0D0D"/>
        </w:rPr>
        <w:br/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b/>
          <w:bCs/>
          <w:color w:val="0D0D0D"/>
        </w:rPr>
        <w:t xml:space="preserve">Статья </w:t>
      </w:r>
      <w:r w:rsidRPr="000C7460">
        <w:rPr>
          <w:rFonts w:ascii="Times New Roman" w:hAnsi="Times New Roman"/>
          <w:b/>
          <w:bCs/>
        </w:rPr>
        <w:t>37.</w:t>
      </w:r>
      <w:r w:rsidRPr="006E6372">
        <w:rPr>
          <w:rFonts w:ascii="Times New Roman" w:hAnsi="Times New Roman"/>
          <w:b/>
          <w:bCs/>
          <w:color w:val="0D0D0D"/>
        </w:rPr>
        <w:t xml:space="preserve"> Требования градостроительных регламентов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2.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с действующим законодательством.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3. Градостроительные регламенты установлены с учётом:</w:t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3) функциональных зон и характеристик их планируемого развития, определённых генеральным планом;</w:t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4) видов территориальных зон;</w:t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4. Применительно к каждой территориальной зоне статьями </w:t>
      </w:r>
      <w:r>
        <w:rPr>
          <w:rFonts w:ascii="Times New Roman" w:hAnsi="Times New Roman"/>
        </w:rPr>
        <w:t>40</w:t>
      </w:r>
      <w:r w:rsidRPr="000C7460">
        <w:rPr>
          <w:rFonts w:ascii="Times New Roman" w:hAnsi="Times New Roman"/>
        </w:rPr>
        <w:t>-47</w:t>
      </w:r>
      <w:r>
        <w:rPr>
          <w:rFonts w:ascii="Times New Roman" w:hAnsi="Times New Roman"/>
          <w:color w:val="0D0D0D"/>
        </w:rPr>
        <w:t xml:space="preserve"> </w:t>
      </w:r>
      <w:r w:rsidRPr="006E6372">
        <w:rPr>
          <w:rFonts w:ascii="Times New Roman" w:hAnsi="Times New Roman"/>
          <w:color w:val="0D0D0D"/>
        </w:rPr>
        <w:t>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строительства; предельным (минимальным и (или) максимальным) размерам земельных участков и предельным параметрам разрешённого строительства, реконструкции объектов капитального строительства, а также ограничениям использования земельных участков и объектов капитального строительства, установленным в соответствии с законодательством Российской Федерации.</w:t>
      </w:r>
    </w:p>
    <w:p w:rsidR="00CC4339" w:rsidRPr="00821932" w:rsidRDefault="00CC4339" w:rsidP="00761B84">
      <w:pPr>
        <w:ind w:firstLine="709"/>
        <w:jc w:val="both"/>
        <w:rPr>
          <w:rFonts w:ascii="Times New Roman" w:hAnsi="Times New Roman"/>
        </w:rPr>
      </w:pPr>
    </w:p>
    <w:p w:rsidR="00CC4339" w:rsidRPr="00821932" w:rsidRDefault="00CC4339" w:rsidP="00761B84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r w:rsidRPr="00821932">
        <w:rPr>
          <w:rFonts w:ascii="Times New Roman" w:hAnsi="Times New Roman"/>
        </w:rPr>
        <w:t>5. Применительно ко всем территориальным зонам статьями 38-47 настоящих Правил  для объектов жилищного строительства, учреждений и предприятий обслуживания установлены параметры минимального количества машино-мест для временного хранения легковых автомобилей, минимальных отступов зданий, строений, сооружений от границ соседних земельных участков, от красных линий улиц, красных линий проездов,  допустимой площади озелененной территории земельных участков.</w:t>
      </w:r>
    </w:p>
    <w:p w:rsidR="00CC4339" w:rsidRPr="00821932" w:rsidRDefault="00CC4339" w:rsidP="00761B84">
      <w:pPr>
        <w:ind w:firstLine="709"/>
        <w:jc w:val="both"/>
        <w:rPr>
          <w:rFonts w:ascii="Times New Roman" w:hAnsi="Times New Roman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6. Выдача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индивидуального жилищного строительства, ведения личного подсобного хозяйства по уличному фронту менее 18 метров.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CC4339" w:rsidRDefault="00CC4339" w:rsidP="00761B84">
      <w:pPr>
        <w:ind w:firstLine="708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8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8. Требования к размерам и озеленению санитарно-защитных зон следует принимать в соответствии с техническими регламентами, СанПиНами и иными действующими нормативными документами, но не менее 60% территории земельного участка.</w:t>
      </w:r>
    </w:p>
    <w:p w:rsidR="00CC4339" w:rsidRPr="006E6372" w:rsidRDefault="00CC4339" w:rsidP="00761B84">
      <w:pPr>
        <w:ind w:firstLine="708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9. Минимальная (максимальная) площадь озеленения земельного участка определяется 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10. Для каждого земельного участка и объекта капитального строительства</w:t>
      </w:r>
      <w:r>
        <w:rPr>
          <w:rFonts w:ascii="Times New Roman" w:hAnsi="Times New Roman"/>
          <w:color w:val="0D0D0D"/>
        </w:rPr>
        <w:t xml:space="preserve"> </w:t>
      </w:r>
      <w:r w:rsidRPr="00140198">
        <w:rPr>
          <w:rFonts w:ascii="Times New Roman" w:hAnsi="Times New Roman"/>
          <w:dstrike/>
          <w:color w:val="0D0D0D"/>
        </w:rPr>
        <w:t>,</w:t>
      </w:r>
      <w:r w:rsidRPr="006E6372">
        <w:rPr>
          <w:rFonts w:ascii="Times New Roman" w:hAnsi="Times New Roman"/>
          <w:color w:val="0D0D0D"/>
        </w:rPr>
        <w:t xml:space="preserve">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11.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</w:t>
      </w:r>
      <w:r>
        <w:rPr>
          <w:rFonts w:ascii="Times New Roman" w:hAnsi="Times New Roman"/>
          <w:color w:val="0D0D0D"/>
        </w:rPr>
        <w:t>Аксаринского</w:t>
      </w:r>
      <w:r w:rsidRPr="006E6372">
        <w:rPr>
          <w:rFonts w:ascii="Times New Roman" w:hAnsi="Times New Roman"/>
          <w:color w:val="0D0D0D"/>
        </w:rPr>
        <w:t xml:space="preserve"> сельского поселения.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12. Действие градостроительного регламента не распространяется на земельные участки:</w:t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2) в границах территорий общего пользования;</w:t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3) предназначенные для размещения линейных объектов и/или занятые линейными объектами;</w:t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4) предоставленные для добычи полезных ископаемых.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13.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14. 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15.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16.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6E6372" w:rsidRDefault="00CC4339" w:rsidP="00761B84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18.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</w:p>
    <w:p w:rsidR="00CC4339" w:rsidRDefault="00CC4339" w:rsidP="00761B84">
      <w:pPr>
        <w:rPr>
          <w:rFonts w:ascii="Times New Roman" w:hAnsi="Times New Roman"/>
          <w:dstrike/>
        </w:rPr>
      </w:pPr>
    </w:p>
    <w:p w:rsidR="00CC4339" w:rsidRPr="00DB5A27" w:rsidRDefault="00CC4339" w:rsidP="00761B84">
      <w:pPr>
        <w:spacing w:line="274" w:lineRule="atLeast"/>
        <w:ind w:firstLine="760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b/>
          <w:bCs/>
          <w:color w:val="0D0D0D"/>
        </w:rPr>
        <w:t xml:space="preserve">Статья </w:t>
      </w:r>
      <w:r w:rsidRPr="000C7460">
        <w:rPr>
          <w:rFonts w:ascii="Times New Roman" w:hAnsi="Times New Roman"/>
          <w:b/>
          <w:bCs/>
        </w:rPr>
        <w:t>38.</w:t>
      </w:r>
      <w:r w:rsidRPr="00DB5A27">
        <w:rPr>
          <w:rFonts w:ascii="Times New Roman" w:hAnsi="Times New Roman"/>
          <w:b/>
          <w:bCs/>
          <w:color w:val="FF0000"/>
        </w:rPr>
        <w:t xml:space="preserve"> </w:t>
      </w:r>
      <w:r w:rsidRPr="00DB5A27">
        <w:rPr>
          <w:rFonts w:ascii="Times New Roman" w:hAnsi="Times New Roman"/>
          <w:b/>
          <w:bCs/>
          <w:color w:val="0D0D0D"/>
        </w:rPr>
        <w:t>Требования к временному хранению индивидуальных транспортных средств и параметры земельных участков гаражей и открытых автостоянок, относящиеся ко всем территориальным зонам</w:t>
      </w:r>
    </w:p>
    <w:p w:rsidR="00CC4339" w:rsidRDefault="00CC4339" w:rsidP="00761B84">
      <w:pPr>
        <w:spacing w:line="278" w:lineRule="atLeast"/>
        <w:ind w:firstLine="709"/>
        <w:jc w:val="both"/>
        <w:rPr>
          <w:rFonts w:ascii="Times New Roman" w:hAnsi="Times New Roman"/>
          <w:color w:val="0D0D0D"/>
        </w:rPr>
      </w:pPr>
    </w:p>
    <w:p w:rsidR="00CC4339" w:rsidRPr="00DB5A27" w:rsidRDefault="00CC4339" w:rsidP="00761B84">
      <w:pPr>
        <w:spacing w:line="278" w:lineRule="atLeast"/>
        <w:ind w:firstLine="709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CC4339" w:rsidRDefault="00CC4339" w:rsidP="00761B84">
      <w:pPr>
        <w:ind w:right="5840" w:firstLine="709"/>
        <w:rPr>
          <w:rFonts w:ascii="Times New Roman" w:hAnsi="Times New Roman"/>
          <w:color w:val="0D0D0D"/>
        </w:rPr>
      </w:pPr>
      <w:r w:rsidRPr="00DB5A27">
        <w:rPr>
          <w:rFonts w:ascii="Times New Roman" w:hAnsi="Times New Roman"/>
          <w:color w:val="0D0D0D"/>
        </w:rPr>
        <w:t xml:space="preserve">в жилых районах - 30%, </w:t>
      </w:r>
    </w:p>
    <w:p w:rsidR="00CC4339" w:rsidRDefault="00CC4339" w:rsidP="00761B84">
      <w:pPr>
        <w:ind w:right="4110" w:firstLine="709"/>
        <w:rPr>
          <w:rFonts w:ascii="Times New Roman" w:hAnsi="Times New Roman"/>
          <w:color w:val="0D0D0D"/>
        </w:rPr>
      </w:pPr>
      <w:r w:rsidRPr="00DB5A27">
        <w:rPr>
          <w:rFonts w:ascii="Times New Roman" w:hAnsi="Times New Roman"/>
          <w:color w:val="0D0D0D"/>
        </w:rPr>
        <w:t xml:space="preserve">в </w:t>
      </w:r>
      <w:r>
        <w:rPr>
          <w:rFonts w:ascii="Times New Roman" w:hAnsi="Times New Roman"/>
          <w:color w:val="0D0D0D"/>
        </w:rPr>
        <w:t>п</w:t>
      </w:r>
      <w:r w:rsidRPr="00DB5A27">
        <w:rPr>
          <w:rFonts w:ascii="Times New Roman" w:hAnsi="Times New Roman"/>
          <w:color w:val="0D0D0D"/>
        </w:rPr>
        <w:t xml:space="preserve">роизводственных зонах - </w:t>
      </w:r>
      <w:r>
        <w:rPr>
          <w:rFonts w:ascii="Times New Roman" w:hAnsi="Times New Roman"/>
          <w:color w:val="0D0D0D"/>
        </w:rPr>
        <w:t xml:space="preserve"> </w:t>
      </w:r>
      <w:r w:rsidRPr="00DB5A27">
        <w:rPr>
          <w:rFonts w:ascii="Times New Roman" w:hAnsi="Times New Roman"/>
          <w:color w:val="0D0D0D"/>
        </w:rPr>
        <w:t xml:space="preserve">10%, </w:t>
      </w:r>
    </w:p>
    <w:p w:rsidR="00CC4339" w:rsidRPr="00DB5A27" w:rsidRDefault="00CC4339" w:rsidP="00761B84">
      <w:pPr>
        <w:ind w:right="5840" w:firstLine="709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в зонах отдыха - 15%.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DB5A27" w:rsidRDefault="00CC4339" w:rsidP="00761B84">
      <w:pPr>
        <w:ind w:firstLine="709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Размер земельных участков гаражей и открытых автостоянок следует принимать в кв. м/машино-место:</w:t>
      </w:r>
    </w:p>
    <w:p w:rsidR="00CC4339" w:rsidRPr="00DB5A27" w:rsidRDefault="00CC4339" w:rsidP="00761B84">
      <w:pPr>
        <w:ind w:firstLine="709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для гаражей одноэтажных - 30</w:t>
      </w:r>
    </w:p>
    <w:p w:rsidR="00CC4339" w:rsidRPr="00DB5A27" w:rsidRDefault="00CC4339" w:rsidP="00761B84">
      <w:pPr>
        <w:ind w:firstLine="709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для наземных стоянок - 25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DB5A27" w:rsidRDefault="00CC4339" w:rsidP="00761B84">
      <w:pPr>
        <w:ind w:firstLine="709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В общественно-деловых зонах площадь участка для стоянки одного автомобиля на автостоянках следует уменьшать до 22,5 кв.м, а при примыкании участков к проезжей части улиц и проездов - до 18,0 кв.м. на автомобиль.</w:t>
      </w:r>
    </w:p>
    <w:p w:rsidR="00CC4339" w:rsidRDefault="00CC4339" w:rsidP="00761B84">
      <w:pPr>
        <w:spacing w:line="274" w:lineRule="atLeast"/>
        <w:jc w:val="both"/>
        <w:rPr>
          <w:rFonts w:ascii="Calibri" w:hAnsi="Calibri" w:cs="Calibri"/>
          <w:b/>
          <w:bCs/>
          <w:color w:val="0D0D0D"/>
        </w:rPr>
      </w:pPr>
    </w:p>
    <w:p w:rsidR="00CC4339" w:rsidRPr="00DB5A27" w:rsidRDefault="00CC4339" w:rsidP="00761B84">
      <w:pPr>
        <w:spacing w:line="274" w:lineRule="atLeast"/>
        <w:ind w:firstLine="709"/>
        <w:rPr>
          <w:rFonts w:ascii="Times New Roman" w:hAnsi="Times New Roman"/>
        </w:rPr>
      </w:pPr>
      <w:r w:rsidRPr="00DB5A27">
        <w:rPr>
          <w:rFonts w:ascii="Times New Roman" w:hAnsi="Times New Roman"/>
          <w:b/>
          <w:bCs/>
          <w:color w:val="0D0D0D"/>
        </w:rPr>
        <w:t xml:space="preserve">Статья </w:t>
      </w:r>
      <w:r w:rsidRPr="0064236B">
        <w:rPr>
          <w:rFonts w:ascii="Times New Roman" w:hAnsi="Times New Roman"/>
          <w:b/>
          <w:bCs/>
        </w:rPr>
        <w:t>39.</w:t>
      </w:r>
      <w:r w:rsidRPr="00DB5A27">
        <w:rPr>
          <w:rFonts w:ascii="Times New Roman" w:hAnsi="Times New Roman"/>
          <w:b/>
          <w:bCs/>
          <w:color w:val="FF0000"/>
        </w:rPr>
        <w:t xml:space="preserve"> </w:t>
      </w:r>
      <w:r w:rsidRPr="00DB5A27">
        <w:rPr>
          <w:rFonts w:ascii="Times New Roman" w:hAnsi="Times New Roman"/>
          <w:b/>
          <w:bCs/>
          <w:color w:val="0D0D0D"/>
        </w:rPr>
        <w:t>Параметры допустимой площади озелененной территории земельных участков, относящиеся ко всем территориальным зонам</w:t>
      </w:r>
    </w:p>
    <w:p w:rsidR="00CC4339" w:rsidRDefault="00CC4339" w:rsidP="00761B84">
      <w:pPr>
        <w:spacing w:line="274" w:lineRule="atLeast"/>
        <w:jc w:val="both"/>
        <w:rPr>
          <w:rFonts w:ascii="Times New Roman" w:hAnsi="Times New Roman"/>
          <w:color w:val="0D0D0D"/>
        </w:rPr>
      </w:pPr>
    </w:p>
    <w:p w:rsidR="00CC4339" w:rsidRDefault="00CC4339" w:rsidP="00761B84">
      <w:pPr>
        <w:spacing w:line="274" w:lineRule="atLeast"/>
        <w:jc w:val="both"/>
        <w:rPr>
          <w:rFonts w:ascii="Times New Roman" w:hAnsi="Times New Roman"/>
          <w:color w:val="0D0D0D"/>
        </w:rPr>
      </w:pPr>
      <w:r w:rsidRPr="00DB5A27">
        <w:rPr>
          <w:rFonts w:ascii="Times New Roman" w:hAnsi="Times New Roman"/>
          <w:color w:val="0D0D0D"/>
        </w:rPr>
        <w:t>Таблица №2. Допустимые площади озелененной территории земельных участков.</w:t>
      </w:r>
    </w:p>
    <w:p w:rsidR="00CC4339" w:rsidRPr="00DB5A27" w:rsidRDefault="00CC4339" w:rsidP="00761B84">
      <w:pPr>
        <w:spacing w:line="274" w:lineRule="atLeast"/>
        <w:jc w:val="both"/>
        <w:rPr>
          <w:rFonts w:ascii="Times New Roman" w:hAnsi="Times New Roman"/>
        </w:rPr>
      </w:pPr>
    </w:p>
    <w:tbl>
      <w:tblPr>
        <w:tblW w:w="91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4"/>
        <w:gridCol w:w="5369"/>
        <w:gridCol w:w="3190"/>
      </w:tblGrid>
      <w:tr w:rsidR="00CC4339" w:rsidRPr="00DB5A27" w:rsidTr="001A2BCE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40" w:lineRule="atLeast"/>
              <w:ind w:left="280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№</w:t>
            </w:r>
          </w:p>
          <w:p w:rsidR="00CC4339" w:rsidRPr="00DB5A27" w:rsidRDefault="00CC4339" w:rsidP="001A2BCE">
            <w:pPr>
              <w:spacing w:line="240" w:lineRule="atLeast"/>
              <w:ind w:left="280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C4339" w:rsidRPr="00DB5A27" w:rsidRDefault="00CC4339" w:rsidP="001A2BC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Вид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74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Площадь озелененной территории, в процентах (%)</w:t>
            </w:r>
          </w:p>
        </w:tc>
      </w:tr>
      <w:tr w:rsidR="00CC4339" w:rsidRPr="00DB5A27" w:rsidTr="001A2BCE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4339" w:rsidRPr="00DB5A27" w:rsidRDefault="00CC4339" w:rsidP="001A2BC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3</w:t>
            </w:r>
          </w:p>
        </w:tc>
      </w:tr>
      <w:tr w:rsidR="00CC4339" w:rsidRPr="00DB5A27" w:rsidTr="001A2BCE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Индивидуальные жилые дома, садовые участки, 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&gt; 40</w:t>
            </w:r>
          </w:p>
        </w:tc>
      </w:tr>
      <w:tr w:rsidR="00CC4339" w:rsidRPr="00DB5A27" w:rsidTr="001A2BC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Многоквартирные жилые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&gt; 25</w:t>
            </w:r>
          </w:p>
        </w:tc>
      </w:tr>
      <w:tr w:rsidR="00CC4339" w:rsidRPr="00DB5A27" w:rsidTr="001A2BCE">
        <w:trPr>
          <w:trHeight w:val="5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Детские дошкольные и общеобразовательные</w:t>
            </w:r>
          </w:p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учреждения.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&gt; 50</w:t>
            </w:r>
          </w:p>
        </w:tc>
      </w:tr>
      <w:tr w:rsidR="00CC4339" w:rsidRPr="00DB5A27" w:rsidTr="001A2BCE">
        <w:trPr>
          <w:trHeight w:val="1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74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Прочие объекты, в т.ч производственные предприятия за исключением объектов коммунального хозяйства, объектов сельскохозяйственного использования, объектов транспорта.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4339" w:rsidRPr="00DB5A27" w:rsidRDefault="00CC4339" w:rsidP="001A2BC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&lt; 15</w:t>
            </w:r>
          </w:p>
        </w:tc>
      </w:tr>
      <w:tr w:rsidR="00CC4339" w:rsidRPr="00DB5A27" w:rsidTr="001A2BCE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74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Объекты коммунального хозяйства, объекты сельскохозяйственного использования, объекты транспорта, специальные парки (зоопарки, ботанические сады).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4339" w:rsidRPr="00DB5A27" w:rsidRDefault="00CC4339" w:rsidP="001A2BC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не установлено</w:t>
            </w:r>
          </w:p>
        </w:tc>
      </w:tr>
      <w:tr w:rsidR="00CC4339" w:rsidRPr="00DB5A27" w:rsidTr="001A2BCE">
        <w:trPr>
          <w:trHeight w:val="11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C4339" w:rsidRPr="00DB5A27" w:rsidRDefault="00CC4339" w:rsidP="001A2BCE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Парки, скверы, зоны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4339" w:rsidRPr="00DB5A27" w:rsidRDefault="00CC4339" w:rsidP="001A2BCE">
            <w:pPr>
              <w:spacing w:line="274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в соответствии с местными нормативами градостроительного проектирования</w:t>
            </w:r>
          </w:p>
        </w:tc>
      </w:tr>
    </w:tbl>
    <w:p w:rsidR="00CC4339" w:rsidRPr="00E9193D" w:rsidRDefault="00CC4339" w:rsidP="00761B84">
      <w:pPr>
        <w:jc w:val="both"/>
        <w:rPr>
          <w:rFonts w:ascii="Calibri" w:hAnsi="Calibri" w:cs="Calibri"/>
        </w:rPr>
      </w:pPr>
      <w:r w:rsidRPr="00E9193D">
        <w:rPr>
          <w:rFonts w:ascii="Calibri" w:hAnsi="Calibri" w:cs="Calibri"/>
          <w:b/>
          <w:bCs/>
          <w:color w:val="0D0D0D"/>
        </w:rPr>
        <w:br/>
      </w:r>
    </w:p>
    <w:p w:rsidR="00CC4339" w:rsidRPr="0064236B" w:rsidRDefault="00CC4339" w:rsidP="00761B84">
      <w:pPr>
        <w:ind w:firstLine="709"/>
        <w:rPr>
          <w:rFonts w:ascii="Times New Roman" w:hAnsi="Times New Roman"/>
          <w:b/>
          <w:bCs/>
        </w:rPr>
      </w:pPr>
      <w:r w:rsidRPr="00DB5A27">
        <w:rPr>
          <w:rFonts w:ascii="Times New Roman" w:hAnsi="Times New Roman"/>
          <w:b/>
          <w:bCs/>
          <w:color w:val="0D0D0D"/>
        </w:rPr>
        <w:t xml:space="preserve">Статья </w:t>
      </w:r>
      <w:r w:rsidRPr="0064236B">
        <w:rPr>
          <w:rFonts w:ascii="Times New Roman" w:hAnsi="Times New Roman"/>
          <w:b/>
          <w:bCs/>
        </w:rPr>
        <w:t>40.</w:t>
      </w:r>
      <w:r w:rsidRPr="00DB5A27">
        <w:rPr>
          <w:rFonts w:ascii="Times New Roman" w:hAnsi="Times New Roman"/>
          <w:b/>
          <w:bCs/>
          <w:color w:val="0D0D0D"/>
        </w:rPr>
        <w:t xml:space="preserve"> Градостроительный регламент зоны застройки индивидуальными жилыми домами </w:t>
      </w:r>
      <w:r w:rsidRPr="0064236B">
        <w:rPr>
          <w:rFonts w:ascii="Times New Roman" w:hAnsi="Times New Roman"/>
          <w:b/>
          <w:bCs/>
        </w:rPr>
        <w:t>(Ж1)</w:t>
      </w:r>
    </w:p>
    <w:p w:rsidR="00CC4339" w:rsidRPr="00DB5A27" w:rsidRDefault="00CC4339" w:rsidP="00761B84">
      <w:pPr>
        <w:ind w:firstLine="709"/>
        <w:jc w:val="both"/>
        <w:rPr>
          <w:rFonts w:ascii="Times New Roman" w:hAnsi="Times New Roman"/>
        </w:rPr>
      </w:pP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  <w:r w:rsidRPr="00DB5A27">
        <w:rPr>
          <w:rFonts w:ascii="Times New Roman" w:hAnsi="Times New Roman"/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C4339" w:rsidRPr="00DB5A27" w:rsidRDefault="00CC4339" w:rsidP="00761B84">
      <w:pPr>
        <w:ind w:firstLine="709"/>
        <w:jc w:val="both"/>
        <w:rPr>
          <w:rFonts w:ascii="Times New Roman" w:hAnsi="Times New Roman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CC4339" w:rsidRPr="0064236B" w:rsidTr="001A2BCE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№</w:t>
            </w:r>
          </w:p>
          <w:p w:rsidR="00CC4339" w:rsidRPr="0064236B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64236B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64236B" w:rsidRDefault="00CC4339" w:rsidP="001A2BCE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C4339" w:rsidRPr="0064236B" w:rsidTr="001A2BCE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64236B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64236B" w:rsidRDefault="00CC4339" w:rsidP="001A2BCE">
            <w:pPr>
              <w:ind w:left="127" w:right="126"/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64236B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CC4339" w:rsidRPr="00F41806" w:rsidTr="001A2BCE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4180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F41806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C4339" w:rsidRPr="00321E65" w:rsidTr="001A2BCE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21E65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dstrike/>
                <w:sz w:val="20"/>
                <w:szCs w:val="20"/>
                <w:highlight w:val="yellow"/>
              </w:rPr>
            </w:pPr>
          </w:p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dstrike/>
                <w:sz w:val="20"/>
                <w:szCs w:val="20"/>
                <w:highlight w:val="yellow"/>
              </w:rPr>
            </w:pPr>
          </w:p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0,06 -0,15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321E65" w:rsidTr="001A2BCE">
        <w:trPr>
          <w:trHeight w:val="53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2.1.1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мин.0,10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321E65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dstrike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0,15- 1,0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64236B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мин.0,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64236B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 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64236B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321E65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3.4.1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321E65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3.5.1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мин.0,4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64236B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 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64236B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64236B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423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321E65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13.1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Ведение огородничества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0,02- 0,15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21E6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CC4339" w:rsidRPr="00C17F36" w:rsidTr="001A2BCE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C17F3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2.7.1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</w:p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0,002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C17F3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3.7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мин.0,08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C17F3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3.10.1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</w:p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0,035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C17F3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4.3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Рынки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C17F3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C17F3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C17F3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C17F3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C17F3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C17F3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11.3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C17F36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CC4339" w:rsidRPr="00675C94" w:rsidTr="001A2BCE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75C94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675C94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75C9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23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75C9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2.7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75C9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sz w:val="20"/>
                <w:szCs w:val="20"/>
              </w:rPr>
              <w:t xml:space="preserve">Обслуживание застройки жилой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75C94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75C9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мин.0,03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75C94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675C94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E05B67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мин.0,01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C4339" w:rsidRPr="00633B02" w:rsidRDefault="00CC4339" w:rsidP="00761B84">
      <w:pPr>
        <w:ind w:firstLine="709"/>
        <w:rPr>
          <w:rFonts w:ascii="Times New Roman" w:hAnsi="Times New Roman"/>
        </w:rPr>
      </w:pPr>
      <w:r w:rsidRPr="00E9193D">
        <w:rPr>
          <w:rFonts w:ascii="Calibri" w:hAnsi="Calibri" w:cs="Calibri"/>
          <w:color w:val="0D0D0D"/>
        </w:rPr>
        <w:br/>
      </w:r>
    </w:p>
    <w:p w:rsidR="00CC4339" w:rsidRPr="00633B02" w:rsidRDefault="00CC4339" w:rsidP="00761B84">
      <w:pPr>
        <w:ind w:firstLine="709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Примечания:</w:t>
      </w:r>
    </w:p>
    <w:p w:rsidR="00CC4339" w:rsidRPr="00633B02" w:rsidRDefault="00CC4339" w:rsidP="00761B84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</w:t>
      </w:r>
      <w:r w:rsidRPr="00633B02">
        <w:rPr>
          <w:rFonts w:ascii="Times New Roman" w:hAnsi="Times New Roman"/>
        </w:rPr>
        <w:t> </w:t>
      </w:r>
      <w:r w:rsidRPr="00633B02">
        <w:rPr>
          <w:rFonts w:ascii="Times New Roman" w:hAnsi="Times New Roman"/>
          <w:color w:val="0D0D0D"/>
        </w:rPr>
        <w:t>утвержденным уполномоченным федеральным органом исполнительной власти.</w:t>
      </w:r>
    </w:p>
    <w:p w:rsidR="00CC4339" w:rsidRPr="00633B02" w:rsidRDefault="00CC4339" w:rsidP="00761B84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r>
        <w:rPr>
          <w:rFonts w:ascii="Times New Roman" w:hAnsi="Times New Roman"/>
          <w:color w:val="0D0D0D"/>
        </w:rPr>
        <w:t>Аксаринского</w:t>
      </w:r>
      <w:r w:rsidRPr="00633B02">
        <w:rPr>
          <w:rFonts w:ascii="Times New Roman" w:hAnsi="Times New Roman"/>
          <w:color w:val="0D0D0D"/>
        </w:rPr>
        <w:t xml:space="preserve"> сельского поселения.</w:t>
      </w:r>
    </w:p>
    <w:p w:rsidR="00CC4339" w:rsidRPr="00633B02" w:rsidRDefault="00CC4339" w:rsidP="00761B84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3. Минимальная ширина земельного участка для индивидуального жилищного строительства, ведения личного подсобного хозяйства по уличному фронту не менее – 18 метров.</w:t>
      </w:r>
    </w:p>
    <w:p w:rsidR="00CC4339" w:rsidRPr="00633B02" w:rsidRDefault="00CC4339" w:rsidP="00761B84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4. Требования к ограждениям земельных участков индивидуальных жилых домов:</w:t>
      </w:r>
    </w:p>
    <w:p w:rsidR="00CC4339" w:rsidRPr="00633B02" w:rsidRDefault="00CC4339" w:rsidP="00761B84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а) максимальная высота ограждений – 2 метра;</w:t>
      </w:r>
    </w:p>
    <w:p w:rsidR="00CC4339" w:rsidRPr="00633B02" w:rsidRDefault="00CC4339" w:rsidP="00761B84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 xml:space="preserve">б) </w:t>
      </w:r>
      <w:r w:rsidRPr="00E05B67">
        <w:rPr>
          <w:rFonts w:ascii="Times New Roman" w:hAnsi="Times New Roman"/>
        </w:rPr>
        <w:t>высота ограждения</w:t>
      </w:r>
      <w:r w:rsidRPr="00633B02">
        <w:rPr>
          <w:rFonts w:ascii="Times New Roman" w:hAnsi="Times New Roman"/>
          <w:color w:val="FF0000"/>
        </w:rPr>
        <w:t xml:space="preserve"> </w:t>
      </w:r>
      <w:r w:rsidRPr="00633B02">
        <w:rPr>
          <w:rFonts w:ascii="Times New Roman" w:hAnsi="Times New Roman"/>
          <w:color w:val="0D0D0D"/>
        </w:rPr>
        <w:t>в виде декоративного озеленения – 1,2 м;</w:t>
      </w:r>
    </w:p>
    <w:p w:rsidR="00CC4339" w:rsidRPr="00633B02" w:rsidRDefault="00CC4339" w:rsidP="00761B84">
      <w:pPr>
        <w:ind w:firstLine="709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5. Высота гаражей – не более 5 метров.</w:t>
      </w:r>
    </w:p>
    <w:p w:rsidR="00CC4339" w:rsidRPr="00633B02" w:rsidRDefault="00CC4339" w:rsidP="00761B84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6.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</w:p>
    <w:p w:rsidR="00CC4339" w:rsidRDefault="00CC4339" w:rsidP="00761B84">
      <w:pPr>
        <w:ind w:firstLine="709"/>
        <w:rPr>
          <w:rFonts w:ascii="Times New Roman" w:hAnsi="Times New Roman"/>
          <w:b/>
          <w:color w:val="FF0000"/>
        </w:rPr>
      </w:pPr>
    </w:p>
    <w:p w:rsidR="00CC4339" w:rsidRPr="00E05B67" w:rsidRDefault="00CC4339" w:rsidP="00761B84">
      <w:pPr>
        <w:ind w:firstLine="709"/>
        <w:rPr>
          <w:rFonts w:ascii="Times New Roman" w:hAnsi="Times New Roman"/>
          <w:b/>
        </w:rPr>
      </w:pPr>
      <w:r w:rsidRPr="00E05B67">
        <w:rPr>
          <w:rFonts w:ascii="Times New Roman" w:hAnsi="Times New Roman"/>
          <w:b/>
        </w:rPr>
        <w:t>Статья 41. Градостроительный регламент зоны делового, общественного и коммерческого назначения (О1)</w:t>
      </w:r>
    </w:p>
    <w:p w:rsidR="00CC4339" w:rsidRPr="00E05B67" w:rsidRDefault="00CC4339" w:rsidP="00761B84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</w:p>
    <w:p w:rsidR="00CC4339" w:rsidRPr="00E05B67" w:rsidRDefault="00CC4339" w:rsidP="00761B84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  <w:r w:rsidRPr="00E05B67">
        <w:rPr>
          <w:rFonts w:ascii="Times New Roman" w:hAnsi="Times New Roman"/>
          <w:lang w:eastAsia="ar-SA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C4339" w:rsidRPr="00E05B67" w:rsidRDefault="00CC4339" w:rsidP="00761B84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CC4339" w:rsidRPr="00E05B67" w:rsidTr="001A2BCE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E05B67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№</w:t>
            </w:r>
          </w:p>
          <w:p w:rsidR="00CC4339" w:rsidRPr="00E05B67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E05B67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E05B67" w:rsidRDefault="00CC4339" w:rsidP="001A2BCE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C4339" w:rsidRPr="00E05B67" w:rsidTr="001A2BCE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E05B67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E05B67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E05B67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E05B67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9923" w:type="dxa"/>
            <w:gridSpan w:val="8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2.1.1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1,5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 xml:space="preserve">Дошкольное, начальное и среднее общее образование 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мин.0,4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 xml:space="preserve">Общественное управление 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4.1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4.5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4.4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4.6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 xml:space="preserve">мин. 0,2 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4.9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0,5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5.1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8.3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406"/>
        </w:trPr>
        <w:tc>
          <w:tcPr>
            <w:tcW w:w="9923" w:type="dxa"/>
            <w:gridSpan w:val="8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3.10.1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мин.0,35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4.2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0,4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4.3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Рынки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4.7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0,06-0,6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4.8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Развлечения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0,6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406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4.9.1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0,06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4.10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6.8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h:10-70м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мин.0,06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9923" w:type="dxa"/>
            <w:gridSpan w:val="8"/>
          </w:tcPr>
          <w:p w:rsidR="00CC4339" w:rsidRPr="00E05B67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мин.0,06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(объекты с видами  разрешенного использования  с кодами 3.1, 3.2, 3.3, 3.4, 3.4.1, 3.5.1, 3.6, 3.7, 3.10.1, 4.1, 4.3, 4.4, 4.6, 4.7, 4.9)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мин.0,03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E05B67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  <w:gridSpan w:val="2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2268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мин.0,01</w:t>
            </w:r>
          </w:p>
        </w:tc>
        <w:tc>
          <w:tcPr>
            <w:tcW w:w="1417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C4339" w:rsidRPr="00E05B67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C4339" w:rsidRPr="00E05B67" w:rsidRDefault="00CC4339" w:rsidP="00761B84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</w:p>
    <w:p w:rsidR="00CC4339" w:rsidRPr="00E05B67" w:rsidRDefault="00CC4339" w:rsidP="00761B84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</w:p>
    <w:p w:rsidR="00CC4339" w:rsidRPr="00E05B67" w:rsidRDefault="00CC4339" w:rsidP="00761B84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  <w:r w:rsidRPr="00E05B67">
        <w:rPr>
          <w:rFonts w:ascii="Times New Roman" w:hAnsi="Times New Roman"/>
          <w:lang w:eastAsia="ar-SA"/>
        </w:rPr>
        <w:t>Примечание:</w:t>
      </w:r>
    </w:p>
    <w:p w:rsidR="00CC4339" w:rsidRPr="00E05B67" w:rsidRDefault="00CC4339" w:rsidP="00761B84">
      <w:pPr>
        <w:suppressAutoHyphens/>
        <w:snapToGrid w:val="0"/>
        <w:ind w:firstLine="709"/>
        <w:jc w:val="both"/>
        <w:rPr>
          <w:rFonts w:ascii="Times New Roman" w:hAnsi="Times New Roman"/>
          <w:bCs/>
        </w:rPr>
      </w:pPr>
      <w:r w:rsidRPr="00E05B67">
        <w:rPr>
          <w:rFonts w:ascii="Times New Roman" w:hAnsi="Times New Roman"/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E05B67">
        <w:rPr>
          <w:rFonts w:ascii="Times New Roman" w:hAnsi="Times New Roman"/>
          <w:bCs/>
        </w:rPr>
        <w:t>уполномоченным федеральным органом исполнительной власти.</w:t>
      </w:r>
    </w:p>
    <w:p w:rsidR="00CC4339" w:rsidRPr="008B7788" w:rsidRDefault="00CC4339" w:rsidP="00761B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contextualSpacing/>
        <w:outlineLvl w:val="2"/>
        <w:rPr>
          <w:rFonts w:ascii="Times New Roman" w:hAnsi="Times New Roman"/>
          <w:b/>
          <w:bCs/>
        </w:rPr>
      </w:pPr>
      <w:r w:rsidRPr="008B7788">
        <w:rPr>
          <w:rFonts w:ascii="Times New Roman" w:hAnsi="Times New Roman"/>
          <w:b/>
          <w:bCs/>
        </w:rPr>
        <w:t>Статья 42. Градостроительный регламент производственной зоны (П1)</w:t>
      </w:r>
    </w:p>
    <w:p w:rsidR="00CC4339" w:rsidRPr="008B7788" w:rsidRDefault="00CC4339" w:rsidP="00761B84">
      <w:pPr>
        <w:overflowPunct w:val="0"/>
        <w:ind w:firstLine="709"/>
        <w:contextualSpacing/>
        <w:jc w:val="both"/>
        <w:rPr>
          <w:rFonts w:ascii="Times New Roman" w:hAnsi="Times New Roman"/>
        </w:rPr>
      </w:pPr>
    </w:p>
    <w:p w:rsidR="00CC4339" w:rsidRPr="008B7788" w:rsidRDefault="00CC4339" w:rsidP="00761B84">
      <w:pPr>
        <w:overflowPunct w:val="0"/>
        <w:ind w:firstLine="709"/>
        <w:contextualSpacing/>
        <w:jc w:val="both"/>
        <w:rPr>
          <w:rFonts w:ascii="Times New Roman" w:hAnsi="Times New Roman"/>
        </w:rPr>
      </w:pPr>
      <w:r w:rsidRPr="008B7788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C4339" w:rsidRPr="008B7788" w:rsidRDefault="00CC4339" w:rsidP="00761B84">
      <w:pPr>
        <w:overflowPunct w:val="0"/>
        <w:ind w:firstLine="709"/>
        <w:contextualSpacing/>
        <w:jc w:val="both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CC4339" w:rsidRPr="008B7788" w:rsidTr="001A2BCE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№</w:t>
            </w:r>
          </w:p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C4339" w:rsidRPr="008B7788" w:rsidTr="001A2BCE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8"/>
        </w:trPr>
        <w:tc>
          <w:tcPr>
            <w:tcW w:w="9923" w:type="dxa"/>
            <w:gridSpan w:val="8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12.2</w:t>
            </w:r>
          </w:p>
        </w:tc>
        <w:tc>
          <w:tcPr>
            <w:tcW w:w="2268" w:type="dxa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134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мин.0,02</w:t>
            </w:r>
          </w:p>
        </w:tc>
        <w:tc>
          <w:tcPr>
            <w:tcW w:w="1417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4339" w:rsidRPr="008B7788" w:rsidTr="001A2BCE"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8B7788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</w:t>
            </w:r>
          </w:p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8B7788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</w:t>
            </w:r>
          </w:p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C4339" w:rsidRPr="008B7788" w:rsidRDefault="00CC4339" w:rsidP="00761B84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</w:p>
    <w:p w:rsidR="00CC4339" w:rsidRPr="008B7788" w:rsidRDefault="00CC4339" w:rsidP="00761B84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>Примечания:</w:t>
      </w:r>
    </w:p>
    <w:p w:rsidR="00CC4339" w:rsidRPr="008B7788" w:rsidRDefault="00CC4339" w:rsidP="00761B84">
      <w:pPr>
        <w:suppressAutoHyphens/>
        <w:snapToGrid w:val="0"/>
        <w:ind w:firstLine="709"/>
        <w:jc w:val="both"/>
        <w:rPr>
          <w:rFonts w:ascii="Times New Roman" w:hAnsi="Times New Roman"/>
          <w:bCs/>
        </w:rPr>
      </w:pPr>
      <w:r w:rsidRPr="008B7788">
        <w:rPr>
          <w:rFonts w:ascii="Times New Roman" w:hAnsi="Times New Roman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8B7788">
        <w:rPr>
          <w:rFonts w:ascii="Times New Roman" w:hAnsi="Times New Roman"/>
          <w:bCs/>
        </w:rPr>
        <w:t>уполномоченным федеральным органом исполнительной власти.</w:t>
      </w:r>
    </w:p>
    <w:p w:rsidR="00CC4339" w:rsidRPr="008B7788" w:rsidRDefault="00CC4339" w:rsidP="00761B84">
      <w:pPr>
        <w:ind w:firstLine="709"/>
        <w:jc w:val="both"/>
        <w:rPr>
          <w:rFonts w:ascii="Times New Roman" w:hAnsi="Times New Roman"/>
        </w:rPr>
      </w:pPr>
      <w:r w:rsidRPr="008B7788">
        <w:rPr>
          <w:rFonts w:ascii="Times New Roman" w:hAnsi="Times New Roman"/>
        </w:rPr>
        <w:t>2.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CC4339" w:rsidRPr="008B7788" w:rsidRDefault="00CC4339" w:rsidP="00761B84">
      <w:pPr>
        <w:ind w:firstLine="709"/>
        <w:jc w:val="both"/>
        <w:rPr>
          <w:rFonts w:ascii="Times New Roman" w:hAnsi="Times New Roman"/>
        </w:rPr>
      </w:pPr>
      <w:r w:rsidRPr="008B7788">
        <w:rPr>
          <w:rFonts w:ascii="Times New Roman" w:hAnsi="Times New Roman"/>
        </w:rPr>
        <w:t>3.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CC4339" w:rsidRPr="008B7788" w:rsidRDefault="00CC4339" w:rsidP="00761B84">
      <w:pPr>
        <w:ind w:firstLine="709"/>
        <w:jc w:val="both"/>
        <w:rPr>
          <w:rFonts w:ascii="Calibri" w:hAnsi="Calibri" w:cs="Calibri"/>
        </w:rPr>
      </w:pPr>
      <w:r w:rsidRPr="008B7788">
        <w:rPr>
          <w:rFonts w:ascii="Times New Roman" w:hAnsi="Times New Roman"/>
        </w:rPr>
        <w:t>4. Запрещается захоронение отходов в границах населенных пунктов</w:t>
      </w:r>
      <w:r w:rsidRPr="008B7788">
        <w:rPr>
          <w:rFonts w:ascii="Calibri" w:hAnsi="Calibri" w:cs="Calibri"/>
        </w:rPr>
        <w:t>.</w:t>
      </w:r>
    </w:p>
    <w:p w:rsidR="00CC4339" w:rsidRPr="008B7788" w:rsidRDefault="00CC4339" w:rsidP="00761B84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>5.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зоне.</w:t>
      </w:r>
    </w:p>
    <w:p w:rsidR="00CC4339" w:rsidRPr="008B7788" w:rsidRDefault="00CC4339" w:rsidP="00761B84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</w:rPr>
        <w:t>6.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зоне.</w:t>
      </w:r>
    </w:p>
    <w:p w:rsidR="00CC4339" w:rsidRDefault="00CC4339" w:rsidP="00761B84">
      <w:pPr>
        <w:jc w:val="both"/>
        <w:rPr>
          <w:rFonts w:ascii="Times New Roman" w:hAnsi="Times New Roman"/>
          <w:b/>
          <w:bCs/>
          <w:color w:val="0D0D0D"/>
        </w:rPr>
      </w:pPr>
    </w:p>
    <w:p w:rsidR="00CC4339" w:rsidRDefault="00CC4339" w:rsidP="00761B84">
      <w:pPr>
        <w:ind w:firstLine="709"/>
        <w:rPr>
          <w:rFonts w:ascii="Times New Roman" w:hAnsi="Times New Roman"/>
          <w:b/>
          <w:bCs/>
          <w:color w:val="0D0D0D"/>
        </w:rPr>
      </w:pPr>
    </w:p>
    <w:p w:rsidR="00CC4339" w:rsidRDefault="00CC4339" w:rsidP="00761B84">
      <w:pPr>
        <w:ind w:firstLine="709"/>
        <w:rPr>
          <w:rFonts w:ascii="Times New Roman" w:hAnsi="Times New Roman"/>
          <w:b/>
          <w:bCs/>
          <w:color w:val="0D0D0D"/>
        </w:rPr>
      </w:pPr>
    </w:p>
    <w:p w:rsidR="00CC4339" w:rsidRDefault="00CC4339" w:rsidP="00761B84">
      <w:pPr>
        <w:ind w:firstLine="709"/>
        <w:rPr>
          <w:rFonts w:ascii="Times New Roman" w:hAnsi="Times New Roman"/>
          <w:b/>
          <w:bCs/>
          <w:color w:val="0D0D0D"/>
        </w:rPr>
      </w:pPr>
    </w:p>
    <w:p w:rsidR="00CC4339" w:rsidRPr="008B7788" w:rsidRDefault="00CC4339" w:rsidP="00761B84">
      <w:pPr>
        <w:ind w:firstLine="709"/>
        <w:rPr>
          <w:rFonts w:ascii="Times New Roman" w:hAnsi="Times New Roman"/>
        </w:rPr>
      </w:pPr>
      <w:r w:rsidRPr="008B7788">
        <w:rPr>
          <w:rFonts w:ascii="Times New Roman" w:hAnsi="Times New Roman"/>
          <w:b/>
          <w:bCs/>
        </w:rPr>
        <w:t>Статья 43. Градостроительный регламент зоны инженерной инфраструктуры (И)</w:t>
      </w:r>
    </w:p>
    <w:p w:rsidR="00CC4339" w:rsidRPr="008B7788" w:rsidRDefault="00CC4339" w:rsidP="00761B84">
      <w:pPr>
        <w:ind w:firstLine="709"/>
        <w:jc w:val="both"/>
        <w:rPr>
          <w:rFonts w:ascii="Times New Roman" w:hAnsi="Times New Roman"/>
        </w:rPr>
      </w:pPr>
    </w:p>
    <w:p w:rsidR="00CC4339" w:rsidRPr="002F3AF4" w:rsidRDefault="00CC4339" w:rsidP="00761B84">
      <w:pPr>
        <w:ind w:firstLine="709"/>
        <w:jc w:val="both"/>
        <w:rPr>
          <w:rFonts w:ascii="Times New Roman" w:hAnsi="Times New Roman"/>
        </w:rPr>
      </w:pPr>
      <w:r w:rsidRPr="002F3AF4">
        <w:rPr>
          <w:rFonts w:ascii="Times New Roman" w:hAnsi="Times New Roman"/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C4339" w:rsidRPr="00E9193D" w:rsidRDefault="00CC4339" w:rsidP="00761B84">
      <w:pPr>
        <w:rPr>
          <w:rFonts w:ascii="Calibri" w:hAnsi="Calibri" w:cs="Calibri"/>
        </w:rPr>
      </w:pPr>
      <w:r w:rsidRPr="00E9193D">
        <w:rPr>
          <w:rFonts w:ascii="Calibri" w:hAnsi="Calibri" w:cs="Calibri"/>
          <w:color w:val="0D0D0D"/>
          <w:sz w:val="2"/>
          <w:szCs w:val="2"/>
        </w:rPr>
        <w:br/>
      </w: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6"/>
        <w:gridCol w:w="1836"/>
        <w:gridCol w:w="2276"/>
        <w:gridCol w:w="1134"/>
        <w:gridCol w:w="1276"/>
        <w:gridCol w:w="1417"/>
        <w:gridCol w:w="1418"/>
      </w:tblGrid>
      <w:tr w:rsidR="00CC4339" w:rsidRPr="008B7788" w:rsidTr="001A2BCE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№</w:t>
            </w:r>
          </w:p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C4339" w:rsidRPr="008B7788" w:rsidTr="001A2BCE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CC4339" w:rsidRPr="002F3AF4" w:rsidTr="001A2BCE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</w:tbl>
    <w:p w:rsidR="00CC4339" w:rsidRPr="002F3AF4" w:rsidRDefault="00CC4339" w:rsidP="00761B84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99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7"/>
        <w:gridCol w:w="1913"/>
        <w:gridCol w:w="2268"/>
        <w:gridCol w:w="1134"/>
        <w:gridCol w:w="1276"/>
        <w:gridCol w:w="1424"/>
        <w:gridCol w:w="1411"/>
      </w:tblGrid>
      <w:tr w:rsidR="00CC4339" w:rsidRPr="002F3AF4" w:rsidTr="001A2BCE">
        <w:trPr>
          <w:trHeight w:val="39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2F3AF4" w:rsidTr="001A2BCE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мин.0,05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2F3AF4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F946C7" w:rsidTr="001A2BCE">
        <w:trPr>
          <w:trHeight w:val="406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b/>
                <w:bCs/>
                <w:color w:val="0D0D0D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F946C7" w:rsidTr="001A2BCE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мин.0,02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80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CC4339" w:rsidRPr="00F946C7" w:rsidTr="001A2BCE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6.9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Склады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мин.0,01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75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CC4339" w:rsidRPr="00F946C7" w:rsidTr="001A2BCE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11.2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Специальное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мин.0,3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</w:tr>
      <w:tr w:rsidR="00CC4339" w:rsidRPr="00F946C7" w:rsidTr="001A2BCE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11.3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Гидротехнические сооружения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мин.0,3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</w:tr>
      <w:tr w:rsidR="00CC4339" w:rsidRPr="00F946C7" w:rsidTr="001A2BCE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b/>
                <w:bCs/>
                <w:color w:val="0D0D0D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F946C7" w:rsidTr="001A2BCE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7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946C7" w:rsidRDefault="00CC4339" w:rsidP="001A2BCE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</w:tr>
    </w:tbl>
    <w:p w:rsidR="00CC4339" w:rsidRDefault="00CC4339" w:rsidP="00761B84">
      <w:pPr>
        <w:ind w:firstLine="709"/>
        <w:jc w:val="both"/>
        <w:rPr>
          <w:rFonts w:ascii="Times New Roman" w:hAnsi="Times New Roman"/>
          <w:dstrike/>
          <w:color w:val="0D0D0D"/>
          <w:highlight w:val="yellow"/>
        </w:rPr>
      </w:pPr>
    </w:p>
    <w:p w:rsidR="00CC4339" w:rsidRDefault="00CC4339" w:rsidP="00761B84">
      <w:pPr>
        <w:ind w:firstLine="709"/>
        <w:jc w:val="both"/>
        <w:rPr>
          <w:rFonts w:ascii="Times New Roman" w:hAnsi="Times New Roman"/>
          <w:dstrike/>
          <w:color w:val="0D0D0D"/>
          <w:highlight w:val="yellow"/>
        </w:rPr>
      </w:pPr>
    </w:p>
    <w:p w:rsidR="00CC4339" w:rsidRPr="008B7788" w:rsidRDefault="00CC4339" w:rsidP="00761B84">
      <w:pPr>
        <w:tabs>
          <w:tab w:val="left" w:pos="2500"/>
        </w:tabs>
        <w:ind w:firstLine="709"/>
        <w:jc w:val="both"/>
        <w:rPr>
          <w:rFonts w:ascii="Times New Roman" w:hAnsi="Times New Roman"/>
        </w:rPr>
      </w:pPr>
      <w:r w:rsidRPr="008B7788">
        <w:rPr>
          <w:rFonts w:ascii="Times New Roman" w:hAnsi="Times New Roman"/>
        </w:rPr>
        <w:t>Примечание:</w:t>
      </w:r>
      <w:r w:rsidRPr="008B7788">
        <w:rPr>
          <w:rFonts w:ascii="Times New Roman" w:hAnsi="Times New Roman"/>
        </w:rPr>
        <w:tab/>
      </w:r>
    </w:p>
    <w:p w:rsidR="00CC4339" w:rsidRPr="00F946C7" w:rsidRDefault="00CC4339" w:rsidP="00761B84">
      <w:pPr>
        <w:ind w:firstLine="709"/>
        <w:jc w:val="both"/>
        <w:rPr>
          <w:rFonts w:ascii="Times New Roman" w:hAnsi="Times New Roman"/>
        </w:rPr>
      </w:pPr>
      <w:r w:rsidRPr="00F946C7">
        <w:rPr>
          <w:rFonts w:ascii="Times New Roman" w:hAnsi="Times New Roman"/>
          <w:color w:val="0D0D0D"/>
        </w:rPr>
        <w:t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CC4339" w:rsidRDefault="00CC4339" w:rsidP="00761B84">
      <w:pPr>
        <w:jc w:val="both"/>
        <w:rPr>
          <w:rFonts w:ascii="Times New Roman" w:hAnsi="Times New Roman"/>
          <w:b/>
          <w:bCs/>
          <w:color w:val="0D0D0D"/>
        </w:rPr>
      </w:pPr>
    </w:p>
    <w:p w:rsidR="00CC4339" w:rsidRDefault="00CC4339" w:rsidP="00761B84">
      <w:pPr>
        <w:jc w:val="both"/>
        <w:rPr>
          <w:rFonts w:ascii="Times New Roman" w:hAnsi="Times New Roman"/>
          <w:b/>
          <w:bCs/>
          <w:color w:val="0D0D0D"/>
        </w:rPr>
      </w:pPr>
    </w:p>
    <w:p w:rsidR="00CC4339" w:rsidRDefault="00CC4339" w:rsidP="00761B84">
      <w:pPr>
        <w:jc w:val="both"/>
        <w:rPr>
          <w:rFonts w:ascii="Times New Roman" w:hAnsi="Times New Roman"/>
          <w:b/>
          <w:bCs/>
          <w:color w:val="0D0D0D"/>
        </w:rPr>
      </w:pPr>
    </w:p>
    <w:p w:rsidR="00CC4339" w:rsidRDefault="00CC4339" w:rsidP="00761B84">
      <w:pPr>
        <w:jc w:val="both"/>
        <w:rPr>
          <w:rFonts w:ascii="Times New Roman" w:hAnsi="Times New Roman"/>
          <w:b/>
          <w:bCs/>
          <w:color w:val="0D0D0D"/>
        </w:rPr>
      </w:pPr>
    </w:p>
    <w:p w:rsidR="00CC4339" w:rsidRDefault="00CC4339" w:rsidP="00761B84">
      <w:pPr>
        <w:jc w:val="both"/>
        <w:rPr>
          <w:rFonts w:ascii="Times New Roman" w:hAnsi="Times New Roman"/>
          <w:b/>
          <w:bCs/>
          <w:color w:val="0D0D0D"/>
        </w:rPr>
      </w:pPr>
    </w:p>
    <w:p w:rsidR="00CC4339" w:rsidRPr="008B7788" w:rsidRDefault="00CC4339" w:rsidP="00761B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contextualSpacing/>
        <w:outlineLvl w:val="2"/>
        <w:rPr>
          <w:rFonts w:ascii="Times New Roman" w:hAnsi="Times New Roman"/>
          <w:b/>
          <w:bCs/>
        </w:rPr>
      </w:pPr>
      <w:r w:rsidRPr="008B7788">
        <w:rPr>
          <w:rFonts w:ascii="Times New Roman" w:hAnsi="Times New Roman"/>
          <w:b/>
          <w:bCs/>
        </w:rPr>
        <w:t>Статья 44. Градостроительный регламент зоны транспортной инфраструктуры (Т)</w:t>
      </w:r>
    </w:p>
    <w:p w:rsidR="00CC4339" w:rsidRPr="008B7788" w:rsidRDefault="00CC4339" w:rsidP="00761B84">
      <w:pPr>
        <w:overflowPunct w:val="0"/>
        <w:ind w:firstLine="709"/>
        <w:contextualSpacing/>
        <w:jc w:val="both"/>
        <w:rPr>
          <w:rFonts w:ascii="Times New Roman" w:hAnsi="Times New Roman"/>
        </w:rPr>
      </w:pPr>
    </w:p>
    <w:p w:rsidR="00CC4339" w:rsidRPr="008B7788" w:rsidRDefault="00CC4339" w:rsidP="00761B84">
      <w:pPr>
        <w:overflowPunct w:val="0"/>
        <w:ind w:firstLine="709"/>
        <w:contextualSpacing/>
        <w:jc w:val="both"/>
        <w:rPr>
          <w:rFonts w:ascii="Times New Roman" w:hAnsi="Times New Roman"/>
        </w:rPr>
      </w:pPr>
      <w:r w:rsidRPr="008B7788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C4339" w:rsidRPr="008B7788" w:rsidRDefault="00CC4339" w:rsidP="00761B84">
      <w:pPr>
        <w:suppressAutoHyphens/>
        <w:snapToGrid w:val="0"/>
        <w:rPr>
          <w:rFonts w:ascii="Times New Roman" w:hAnsi="Times New Roman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CC4339" w:rsidRPr="008B7788" w:rsidTr="001A2BCE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№</w:t>
            </w:r>
          </w:p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C4339" w:rsidRPr="008B7788" w:rsidTr="001A2BCE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9923" w:type="dxa"/>
            <w:gridSpan w:val="8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*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1134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мин.0,5</w:t>
            </w:r>
          </w:p>
        </w:tc>
        <w:tc>
          <w:tcPr>
            <w:tcW w:w="1417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 0,4</w:t>
            </w:r>
          </w:p>
        </w:tc>
        <w:tc>
          <w:tcPr>
            <w:tcW w:w="1417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h:10-70м</w:t>
            </w:r>
          </w:p>
        </w:tc>
        <w:tc>
          <w:tcPr>
            <w:tcW w:w="1276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мин.0,06</w:t>
            </w:r>
          </w:p>
        </w:tc>
        <w:tc>
          <w:tcPr>
            <w:tcW w:w="1417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134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мин.0,1</w:t>
            </w:r>
          </w:p>
        </w:tc>
        <w:tc>
          <w:tcPr>
            <w:tcW w:w="1417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1134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мин.0,02</w:t>
            </w:r>
          </w:p>
        </w:tc>
        <w:tc>
          <w:tcPr>
            <w:tcW w:w="1417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/>
        </w:trPr>
        <w:tc>
          <w:tcPr>
            <w:tcW w:w="9923" w:type="dxa"/>
            <w:gridSpan w:val="8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мин.0,2</w:t>
            </w:r>
          </w:p>
        </w:tc>
        <w:tc>
          <w:tcPr>
            <w:tcW w:w="1417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4.6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мин.0,2</w:t>
            </w:r>
          </w:p>
        </w:tc>
        <w:tc>
          <w:tcPr>
            <w:tcW w:w="1417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134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0,06-0,6</w:t>
            </w:r>
          </w:p>
        </w:tc>
        <w:tc>
          <w:tcPr>
            <w:tcW w:w="1417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1134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мин.0,3</w:t>
            </w:r>
          </w:p>
        </w:tc>
        <w:tc>
          <w:tcPr>
            <w:tcW w:w="1417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923" w:type="dxa"/>
            <w:gridSpan w:val="8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CC4339" w:rsidRPr="008B7788" w:rsidTr="001A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Align w:val="center"/>
          </w:tcPr>
          <w:p w:rsidR="00CC4339" w:rsidRPr="008B7788" w:rsidRDefault="00CC4339" w:rsidP="001A2BCE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мин.0,06</w:t>
            </w:r>
          </w:p>
        </w:tc>
        <w:tc>
          <w:tcPr>
            <w:tcW w:w="1417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C4339" w:rsidRPr="008B7788" w:rsidRDefault="00CC4339" w:rsidP="00761B84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</w:p>
    <w:p w:rsidR="00CC4339" w:rsidRPr="008B7788" w:rsidRDefault="00CC4339" w:rsidP="00761B84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>Примечания:</w:t>
      </w:r>
    </w:p>
    <w:p w:rsidR="00CC4339" w:rsidRPr="008B7788" w:rsidRDefault="00CC4339" w:rsidP="00761B84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8B7788">
        <w:rPr>
          <w:rFonts w:ascii="Times New Roman" w:hAnsi="Times New Roman"/>
          <w:bCs/>
        </w:rPr>
        <w:t>уполномоченным федеральным органом исполнительной власти.</w:t>
      </w:r>
    </w:p>
    <w:p w:rsidR="00CC4339" w:rsidRPr="008B7788" w:rsidRDefault="00CC4339" w:rsidP="00761B84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 xml:space="preserve">2. Использование земельных участков осуществлять в соответствии с Постановлением Правительства РФ от 12.10.2006 № 611 «О порядке установления и использования полос отвода и охранных зон железных дорог». </w:t>
      </w:r>
    </w:p>
    <w:p w:rsidR="00CC4339" w:rsidRPr="008B7788" w:rsidRDefault="00CC4339" w:rsidP="00761B84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>3.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CC4339" w:rsidRPr="008B7788" w:rsidRDefault="00CC4339" w:rsidP="00761B84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>4.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b/>
          <w:bCs/>
          <w:dstrike/>
          <w:color w:val="0D0D0D"/>
          <w:highlight w:val="yellow"/>
        </w:rPr>
      </w:pPr>
    </w:p>
    <w:p w:rsidR="00CC4339" w:rsidRPr="008B7788" w:rsidRDefault="00CC4339" w:rsidP="00761B84">
      <w:pPr>
        <w:ind w:firstLine="709"/>
        <w:rPr>
          <w:rFonts w:ascii="Times New Roman" w:hAnsi="Times New Roman"/>
          <w:b/>
          <w:bCs/>
        </w:rPr>
      </w:pPr>
      <w:r w:rsidRPr="008B7788">
        <w:rPr>
          <w:rFonts w:ascii="Times New Roman" w:hAnsi="Times New Roman"/>
          <w:b/>
          <w:bCs/>
        </w:rPr>
        <w:t>Статья 45. Градостроительный регламент зоны, занятой объектами сельскохозяйственного назначения (Сх2)</w:t>
      </w:r>
    </w:p>
    <w:p w:rsidR="00CC4339" w:rsidRPr="00AB50A5" w:rsidRDefault="00CC4339" w:rsidP="00761B84">
      <w:pPr>
        <w:ind w:firstLine="709"/>
        <w:jc w:val="both"/>
        <w:rPr>
          <w:rFonts w:ascii="Times New Roman" w:hAnsi="Times New Roman"/>
        </w:rPr>
      </w:pP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  <w:r w:rsidRPr="00AB50A5">
        <w:rPr>
          <w:rFonts w:ascii="Times New Roman" w:hAnsi="Times New Roman"/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C4339" w:rsidRPr="00AB50A5" w:rsidRDefault="00CC4339" w:rsidP="00761B84">
      <w:pPr>
        <w:ind w:firstLine="709"/>
        <w:jc w:val="both"/>
        <w:rPr>
          <w:rFonts w:ascii="Times New Roman" w:hAnsi="Times New Roman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6"/>
        <w:gridCol w:w="1836"/>
        <w:gridCol w:w="2276"/>
        <w:gridCol w:w="1134"/>
        <w:gridCol w:w="1276"/>
        <w:gridCol w:w="1417"/>
        <w:gridCol w:w="1418"/>
      </w:tblGrid>
      <w:tr w:rsidR="00CC4339" w:rsidRPr="008B7788" w:rsidTr="001A2BCE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№</w:t>
            </w:r>
          </w:p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C4339" w:rsidRPr="008B7788" w:rsidTr="001A2BCE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Предельное количество этажей или предельная высота зданий, строений, сооружений,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 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27" w:right="126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CC4339" w:rsidRPr="00AB50A5" w:rsidTr="001A2BCE">
        <w:trPr>
          <w:trHeight w:val="54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</w:tbl>
    <w:p w:rsidR="00CC4339" w:rsidRPr="00AB50A5" w:rsidRDefault="00CC4339" w:rsidP="00761B84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1843"/>
        <w:gridCol w:w="2268"/>
        <w:gridCol w:w="1134"/>
        <w:gridCol w:w="1276"/>
        <w:gridCol w:w="1417"/>
        <w:gridCol w:w="1418"/>
      </w:tblGrid>
      <w:tr w:rsidR="00CC4339" w:rsidRPr="00AB50A5" w:rsidTr="001A2BCE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 w:right="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Скотоводство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8B7788" w:rsidTr="001A2BCE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B7788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Звероводство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B7788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AB50A5" w:rsidTr="001A2BCE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Птицеводство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AB50A5" w:rsidTr="001A2BCE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Свиноводство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AB50A5" w:rsidTr="001A2BCE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1.15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AB50A5" w:rsidTr="001A2BCE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B50A5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0,06</w:t>
            </w:r>
          </w:p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макс. 1,0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CC4339" w:rsidRPr="00AB50A5" w:rsidTr="001A2BCE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1.18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B50A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FB6B6B" w:rsidTr="001A2BCE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0,02-0,15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4339" w:rsidRPr="00FB6B6B" w:rsidTr="001A2BCE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0,03-0.10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FB6B6B" w:rsidTr="001A2BCE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0.05-0,10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D57885" w:rsidTr="001A2BCE">
        <w:trPr>
          <w:trHeight w:val="406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D57885" w:rsidTr="001A2BCE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Пчеловодство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D57885" w:rsidTr="001A2BCE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Рыбоводство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D57885" w:rsidTr="001A2BCE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3.10.1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</w:p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0,035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FB6B6B" w:rsidTr="001A2BCE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C4339" w:rsidRPr="00FB6B6B" w:rsidTr="001A2BCE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FB6B6B" w:rsidTr="001A2BCE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h:10-70м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4339" w:rsidRPr="00FB6B6B" w:rsidTr="001A2BCE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мин.0,2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4339" w:rsidRPr="00D57885" w:rsidTr="001A2BCE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D57885" w:rsidTr="001A2BCE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D57885" w:rsidRDefault="00CC4339" w:rsidP="001A2BCE">
            <w:pPr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</w:tbl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D57885" w:rsidRDefault="00CC4339" w:rsidP="00761B84">
      <w:pPr>
        <w:ind w:firstLine="709"/>
        <w:jc w:val="both"/>
        <w:rPr>
          <w:rFonts w:ascii="Times New Roman" w:hAnsi="Times New Roman"/>
        </w:rPr>
      </w:pPr>
      <w:r w:rsidRPr="00D57885">
        <w:rPr>
          <w:rFonts w:ascii="Times New Roman" w:hAnsi="Times New Roman"/>
          <w:color w:val="0D0D0D"/>
        </w:rPr>
        <w:t>Примечания:</w:t>
      </w:r>
    </w:p>
    <w:p w:rsidR="00CC4339" w:rsidRPr="00D57885" w:rsidRDefault="00CC4339" w:rsidP="00761B84">
      <w:pPr>
        <w:ind w:firstLine="709"/>
        <w:jc w:val="both"/>
        <w:rPr>
          <w:rFonts w:ascii="Times New Roman" w:hAnsi="Times New Roman"/>
        </w:rPr>
      </w:pPr>
      <w:r w:rsidRPr="00D57885">
        <w:rPr>
          <w:rFonts w:ascii="Times New Roman" w:hAnsi="Times New Roman"/>
          <w:color w:val="0D0D0D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CC4339" w:rsidRPr="00D57885" w:rsidRDefault="00CC4339" w:rsidP="00761B84">
      <w:pPr>
        <w:ind w:firstLine="709"/>
        <w:jc w:val="both"/>
        <w:rPr>
          <w:rFonts w:ascii="Times New Roman" w:hAnsi="Times New Roman"/>
        </w:rPr>
      </w:pPr>
      <w:r w:rsidRPr="00FB6B6B">
        <w:rPr>
          <w:rFonts w:ascii="Times New Roman" w:hAnsi="Times New Roman"/>
        </w:rPr>
        <w:t>2. Размер полевых участков, предназначенных для ведения личного подсобного хозяйства, огородничества, садоводства, дачного хозяйства, предоставляемых гражданину в</w:t>
      </w:r>
      <w:r w:rsidRPr="00D57885">
        <w:rPr>
          <w:rFonts w:ascii="Times New Roman" w:hAnsi="Times New Roman"/>
          <w:color w:val="0D0D0D"/>
        </w:rPr>
        <w:t xml:space="preserve"> собственность из находящихся в государственной или муниципальной собственности земель</w:t>
      </w:r>
      <w:r>
        <w:rPr>
          <w:rFonts w:ascii="Times New Roman" w:hAnsi="Times New Roman"/>
          <w:color w:val="FF0000"/>
        </w:rPr>
        <w:t>,</w:t>
      </w:r>
      <w:r w:rsidRPr="00D57885">
        <w:rPr>
          <w:rFonts w:ascii="Times New Roman" w:hAnsi="Times New Roman"/>
          <w:color w:val="0D0D0D"/>
        </w:rPr>
        <w:t xml:space="preserve">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CC4339" w:rsidRPr="00D027E3" w:rsidRDefault="00CC4339" w:rsidP="00761B84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CC4339" w:rsidRPr="00D027E3" w:rsidRDefault="00CC4339" w:rsidP="00761B84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CC4339" w:rsidRPr="00D027E3" w:rsidRDefault="00CC4339" w:rsidP="00761B84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CC4339" w:rsidRPr="00D027E3" w:rsidRDefault="00CC4339" w:rsidP="00761B84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CC4339" w:rsidRPr="00D027E3" w:rsidRDefault="00CC4339" w:rsidP="00761B84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7. На земельных участках, предоставленных для ведения огородничества</w:t>
      </w:r>
      <w:r>
        <w:rPr>
          <w:rFonts w:ascii="Times New Roman" w:hAnsi="Times New Roman"/>
          <w:color w:val="0D0D0D"/>
        </w:rPr>
        <w:t>,</w:t>
      </w:r>
      <w:r w:rsidRPr="00D027E3">
        <w:rPr>
          <w:rFonts w:ascii="Times New Roman" w:hAnsi="Times New Roman"/>
          <w:color w:val="0D0D0D"/>
        </w:rPr>
        <w:t xml:space="preserve"> могут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CC4339" w:rsidRPr="00D027E3" w:rsidRDefault="00CC4339" w:rsidP="00761B84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8. Высота гаражей на земельных участках для ведения садоводства и дачного хозяйства – до 5 м.</w:t>
      </w:r>
    </w:p>
    <w:p w:rsidR="00CC4339" w:rsidRPr="00D027E3" w:rsidRDefault="00CC4339" w:rsidP="00761B84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CC4339" w:rsidRPr="00D027E3" w:rsidRDefault="00CC4339" w:rsidP="00761B84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10. В случае нахождения территорий садоводческих, огороднических или дачных некоммерческих объединений граждан в границах водоохранных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r>
        <w:rPr>
          <w:rFonts w:ascii="Times New Roman" w:hAnsi="Times New Roman"/>
          <w:color w:val="0D0D0D"/>
        </w:rPr>
        <w:t xml:space="preserve"> </w:t>
      </w:r>
      <w:r w:rsidRPr="00D027E3">
        <w:rPr>
          <w:rFonts w:ascii="Times New Roman" w:hAnsi="Times New Roman"/>
          <w:color w:val="0D0D0D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CC4339" w:rsidRPr="00D57885" w:rsidRDefault="00CC4339" w:rsidP="00761B84">
      <w:pPr>
        <w:ind w:firstLine="709"/>
        <w:jc w:val="both"/>
        <w:rPr>
          <w:rFonts w:ascii="Calibri" w:hAnsi="Calibri" w:cs="Calibri"/>
        </w:rPr>
      </w:pPr>
      <w:r w:rsidRPr="00D027E3">
        <w:rPr>
          <w:rFonts w:ascii="Times New Roman" w:hAnsi="Times New Roman"/>
          <w:b/>
          <w:bCs/>
          <w:color w:val="0D0D0D"/>
        </w:rPr>
        <w:br/>
      </w:r>
    </w:p>
    <w:p w:rsidR="00CC4339" w:rsidRPr="002F3AF4" w:rsidRDefault="00CC4339" w:rsidP="00761B84">
      <w:pPr>
        <w:ind w:firstLine="709"/>
        <w:jc w:val="both"/>
        <w:rPr>
          <w:rFonts w:ascii="Times New Roman" w:hAnsi="Times New Roman"/>
        </w:rPr>
      </w:pPr>
      <w:r w:rsidRPr="002F3AF4">
        <w:rPr>
          <w:rFonts w:ascii="Times New Roman" w:hAnsi="Times New Roman"/>
          <w:b/>
          <w:bCs/>
          <w:color w:val="0D0D0D"/>
        </w:rPr>
        <w:t xml:space="preserve">Статья </w:t>
      </w:r>
      <w:r w:rsidRPr="00FB6B6B">
        <w:rPr>
          <w:rFonts w:ascii="Times New Roman" w:hAnsi="Times New Roman"/>
          <w:b/>
          <w:bCs/>
        </w:rPr>
        <w:t>46.</w:t>
      </w:r>
      <w:r w:rsidRPr="00865C6A">
        <w:rPr>
          <w:rFonts w:ascii="Times New Roman" w:hAnsi="Times New Roman"/>
          <w:b/>
          <w:bCs/>
          <w:color w:val="FF0000"/>
        </w:rPr>
        <w:t xml:space="preserve"> </w:t>
      </w:r>
      <w:r w:rsidRPr="002F3AF4">
        <w:rPr>
          <w:rFonts w:ascii="Times New Roman" w:hAnsi="Times New Roman"/>
          <w:b/>
          <w:bCs/>
          <w:color w:val="0D0D0D"/>
        </w:rPr>
        <w:t>Градостроительный регламент зоны рекреационного назначения (Р)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  <w:r w:rsidRPr="002F3AF4">
        <w:rPr>
          <w:rFonts w:ascii="Times New Roman" w:hAnsi="Times New Roman"/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</w:rPr>
      </w:pPr>
    </w:p>
    <w:p w:rsidR="00CC4339" w:rsidRDefault="00CC4339" w:rsidP="00761B84">
      <w:pPr>
        <w:ind w:firstLine="709"/>
        <w:jc w:val="both"/>
        <w:rPr>
          <w:rFonts w:ascii="Times New Roman" w:hAnsi="Times New Roman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CC4339" w:rsidRPr="00FB6B6B" w:rsidTr="001A2BCE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№</w:t>
            </w:r>
          </w:p>
          <w:p w:rsidR="00CC4339" w:rsidRPr="00FB6B6B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B6B6B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C4339" w:rsidRPr="00FB6B6B" w:rsidTr="001A2BCE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B6B6B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B6B6B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B6B6B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FB6B6B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27" w:right="126"/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CC4339" w:rsidRPr="00FB6B6B" w:rsidTr="001A2BCE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FB6B6B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C4339" w:rsidRPr="00865C6A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3.6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54" w:right="76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мин. 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865C6A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54" w:right="76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мин.0,05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65C6A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452367" w:rsidTr="001A2BCE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452367" w:rsidRDefault="00CC4339" w:rsidP="001A2BCE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4.8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54" w:right="76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Развлечения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мин. 0,4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452367" w:rsidTr="001A2BCE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452367" w:rsidRDefault="00CC4339" w:rsidP="001A2BCE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54" w:right="76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452367" w:rsidRDefault="00CC4339" w:rsidP="001A2BCE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90279C" w:rsidTr="001A2BCE">
        <w:trPr>
          <w:trHeight w:val="406"/>
        </w:trPr>
        <w:tc>
          <w:tcPr>
            <w:tcW w:w="99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90279C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8410CE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8410CE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8410CE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8410CE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410CE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8410C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90279C" w:rsidTr="001A2BCE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90279C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90279C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90279C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90279C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90279C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90279C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90279C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90279C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90279C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</w:tbl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2F3AF4" w:rsidRDefault="00CC4339" w:rsidP="00761B84">
      <w:pPr>
        <w:ind w:firstLine="709"/>
        <w:jc w:val="both"/>
        <w:rPr>
          <w:rFonts w:ascii="Times New Roman" w:hAnsi="Times New Roman"/>
        </w:rPr>
      </w:pPr>
      <w:r w:rsidRPr="002F3AF4">
        <w:rPr>
          <w:rFonts w:ascii="Times New Roman" w:hAnsi="Times New Roman"/>
          <w:color w:val="0D0D0D"/>
        </w:rPr>
        <w:t>Примечания:</w:t>
      </w:r>
    </w:p>
    <w:p w:rsidR="00CC4339" w:rsidRPr="002F3AF4" w:rsidRDefault="00CC4339" w:rsidP="00761B84">
      <w:pPr>
        <w:ind w:firstLine="709"/>
        <w:jc w:val="both"/>
        <w:rPr>
          <w:rFonts w:ascii="Times New Roman" w:hAnsi="Times New Roman"/>
        </w:rPr>
      </w:pPr>
      <w:r w:rsidRPr="002F3AF4">
        <w:rPr>
          <w:rFonts w:ascii="Times New Roman" w:hAnsi="Times New Roman"/>
          <w:color w:val="0D0D0D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  <w:r w:rsidRPr="002F3AF4">
        <w:rPr>
          <w:rFonts w:ascii="Times New Roman" w:hAnsi="Times New Roman"/>
          <w:color w:val="0D0D0D"/>
        </w:rPr>
        <w:t>2.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CC4339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3C2BAE" w:rsidRDefault="00CC4339" w:rsidP="00761B84">
      <w:pPr>
        <w:ind w:firstLine="709"/>
        <w:jc w:val="both"/>
        <w:rPr>
          <w:rFonts w:ascii="Times New Roman" w:hAnsi="Times New Roman"/>
        </w:rPr>
      </w:pPr>
      <w:r w:rsidRPr="003C2BAE">
        <w:rPr>
          <w:rFonts w:ascii="Times New Roman" w:hAnsi="Times New Roman"/>
          <w:b/>
          <w:bCs/>
          <w:color w:val="0D0D0D"/>
        </w:rPr>
        <w:t xml:space="preserve">Статья </w:t>
      </w:r>
      <w:r w:rsidRPr="00A60756">
        <w:rPr>
          <w:rFonts w:ascii="Times New Roman" w:hAnsi="Times New Roman"/>
          <w:b/>
          <w:bCs/>
        </w:rPr>
        <w:t>47.</w:t>
      </w:r>
      <w:r w:rsidRPr="003C2BAE">
        <w:rPr>
          <w:rFonts w:ascii="Times New Roman" w:hAnsi="Times New Roman"/>
          <w:b/>
          <w:bCs/>
          <w:color w:val="FF0000"/>
        </w:rPr>
        <w:t xml:space="preserve"> </w:t>
      </w:r>
      <w:r w:rsidRPr="003C2BAE">
        <w:rPr>
          <w:rFonts w:ascii="Times New Roman" w:hAnsi="Times New Roman"/>
          <w:b/>
          <w:bCs/>
          <w:color w:val="0D0D0D"/>
        </w:rPr>
        <w:t>Градостроительный регламент зоны специального назначения, связанной с захоронениями (Сп</w:t>
      </w:r>
      <w:r>
        <w:rPr>
          <w:rFonts w:ascii="Times New Roman" w:hAnsi="Times New Roman"/>
          <w:b/>
          <w:bCs/>
          <w:color w:val="0D0D0D"/>
        </w:rPr>
        <w:t>1</w:t>
      </w:r>
      <w:r w:rsidRPr="003C2BAE">
        <w:rPr>
          <w:rFonts w:ascii="Times New Roman" w:hAnsi="Times New Roman"/>
          <w:b/>
          <w:bCs/>
          <w:color w:val="0D0D0D"/>
        </w:rPr>
        <w:t>)</w:t>
      </w:r>
    </w:p>
    <w:p w:rsidR="00CC4339" w:rsidRPr="003C2BAE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p w:rsidR="00CC4339" w:rsidRPr="003C2BAE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  <w:r w:rsidRPr="003C2BAE">
        <w:rPr>
          <w:rFonts w:ascii="Times New Roman" w:hAnsi="Times New Roman"/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C4339" w:rsidRPr="003C2BAE" w:rsidRDefault="00CC4339" w:rsidP="00761B84">
      <w:pPr>
        <w:ind w:firstLine="709"/>
        <w:jc w:val="both"/>
        <w:rPr>
          <w:rFonts w:ascii="Times New Roman" w:hAnsi="Times New Roman"/>
          <w:color w:val="0D0D0D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CC4339" w:rsidRPr="00A60756" w:rsidTr="001A2BCE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60756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№</w:t>
            </w:r>
          </w:p>
          <w:p w:rsidR="00CC4339" w:rsidRPr="00A60756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60756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60756" w:rsidRDefault="00CC4339" w:rsidP="001A2BCE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C4339" w:rsidRPr="00A60756" w:rsidTr="001A2BCE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60756" w:rsidRDefault="00CC4339" w:rsidP="001A2BCE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га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60756" w:rsidRDefault="00CC4339" w:rsidP="001A2BCE">
            <w:pPr>
              <w:ind w:left="127" w:right="126"/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A60756" w:rsidRDefault="00CC4339" w:rsidP="001A2B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CC4339" w:rsidRPr="003C2BAE" w:rsidTr="001A2BCE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C4339" w:rsidRPr="003C2BAE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12.1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0,5-10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CC4339" w:rsidRPr="00A60756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A60756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A607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A60756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60756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60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60756">
              <w:rPr>
                <w:rFonts w:ascii="Times New Roman" w:hAnsi="Times New Roman"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A60756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339" w:rsidRPr="003C2BAE" w:rsidTr="001A2BCE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3C2BAE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3C2BAE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CC4339" w:rsidRPr="003C2BAE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6.9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Склады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3C2BAE" w:rsidTr="001A2BCE"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C4339" w:rsidRPr="003C2BAE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</w:p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CC4339" w:rsidRPr="003C2BAE" w:rsidTr="001A2BCE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</w:p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CC4339" w:rsidRPr="003C2BAE" w:rsidRDefault="00CC4339" w:rsidP="001A2BCE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</w:tbl>
    <w:p w:rsidR="00CC4339" w:rsidRDefault="00CC4339" w:rsidP="00761B84">
      <w:pPr>
        <w:ind w:firstLine="709"/>
        <w:jc w:val="both"/>
        <w:rPr>
          <w:rFonts w:ascii="Calibri" w:hAnsi="Calibri" w:cs="Calibri"/>
          <w:color w:val="0D0D0D"/>
        </w:rPr>
      </w:pPr>
    </w:p>
    <w:p w:rsidR="00CC4339" w:rsidRPr="0019608F" w:rsidRDefault="00CC4339" w:rsidP="00761B84">
      <w:pPr>
        <w:ind w:firstLine="709"/>
        <w:jc w:val="both"/>
        <w:rPr>
          <w:rFonts w:ascii="Times New Roman" w:hAnsi="Times New Roman"/>
        </w:rPr>
      </w:pPr>
      <w:r w:rsidRPr="0019608F">
        <w:rPr>
          <w:rFonts w:ascii="Times New Roman" w:hAnsi="Times New Roman"/>
          <w:color w:val="0D0D0D"/>
        </w:rPr>
        <w:t>Примечания:</w:t>
      </w:r>
    </w:p>
    <w:p w:rsidR="00CC4339" w:rsidRPr="0019608F" w:rsidRDefault="00CC4339" w:rsidP="00761B84">
      <w:pPr>
        <w:ind w:firstLine="709"/>
        <w:jc w:val="both"/>
        <w:rPr>
          <w:rFonts w:ascii="Times New Roman" w:hAnsi="Times New Roman"/>
        </w:rPr>
      </w:pPr>
      <w:r w:rsidRPr="0019608F">
        <w:rPr>
          <w:rFonts w:ascii="Times New Roman" w:hAnsi="Times New Roman"/>
          <w:color w:val="0D0D0D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CC4339" w:rsidRPr="0019608F" w:rsidRDefault="00CC4339" w:rsidP="00761B84">
      <w:pPr>
        <w:ind w:firstLine="709"/>
        <w:jc w:val="both"/>
        <w:rPr>
          <w:rFonts w:ascii="Times New Roman" w:hAnsi="Times New Roman"/>
        </w:rPr>
      </w:pPr>
      <w:r w:rsidRPr="0019608F">
        <w:rPr>
          <w:rFonts w:ascii="Times New Roman" w:hAnsi="Times New Roman"/>
          <w:color w:val="0D0D0D"/>
        </w:rPr>
        <w:t>2. Размер земельного участка для сельского кладбища не может превышать 10 га. Использование земельных участков осуществлять в соответствии с требованиями Федерального закона от 12.01.1996 № 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CC4339" w:rsidRPr="0019608F" w:rsidRDefault="00CC4339" w:rsidP="00761B84">
      <w:pPr>
        <w:ind w:firstLine="709"/>
        <w:jc w:val="both"/>
        <w:rPr>
          <w:rFonts w:ascii="Times New Roman" w:hAnsi="Times New Roman"/>
        </w:rPr>
      </w:pPr>
      <w:r w:rsidRPr="0019608F">
        <w:rPr>
          <w:rFonts w:ascii="Times New Roman" w:hAnsi="Times New Roman"/>
          <w:color w:val="0D0D0D"/>
        </w:rPr>
        <w:t xml:space="preserve">3. Скотомогильники (биотермические ямы) следует размещать на сухом возвышенном участке земли площадью не менее </w:t>
      </w:r>
      <w:r w:rsidRPr="00081873">
        <w:rPr>
          <w:rFonts w:ascii="Times New Roman" w:hAnsi="Times New Roman"/>
          <w:color w:val="0D0D0D"/>
        </w:rPr>
        <w:t>600</w:t>
      </w:r>
      <w:r>
        <w:rPr>
          <w:rFonts w:ascii="Times New Roman" w:hAnsi="Times New Roman"/>
          <w:color w:val="0D0D0D"/>
        </w:rPr>
        <w:t xml:space="preserve"> </w:t>
      </w:r>
      <w:r w:rsidRPr="0019608F">
        <w:rPr>
          <w:rFonts w:ascii="Times New Roman" w:hAnsi="Times New Roman"/>
          <w:color w:val="0D0D0D"/>
        </w:rPr>
        <w:t xml:space="preserve"> м</w:t>
      </w:r>
      <w:r w:rsidRPr="0019608F">
        <w:rPr>
          <w:rFonts w:ascii="Times New Roman" w:hAnsi="Times New Roman"/>
          <w:color w:val="0D0D0D"/>
          <w:vertAlign w:val="superscript"/>
        </w:rPr>
        <w:t>2</w:t>
      </w:r>
      <w:r w:rsidRPr="0019608F">
        <w:rPr>
          <w:rFonts w:ascii="Times New Roman" w:hAnsi="Times New Roman"/>
          <w:color w:val="0D0D0D"/>
        </w:rPr>
        <w:t>. Уровень стояния грунтовых вод должен быть не менее 2 м от поверхности земли.</w:t>
      </w:r>
    </w:p>
    <w:p w:rsidR="00CC4339" w:rsidRDefault="00CC4339" w:rsidP="00761B84">
      <w:pPr>
        <w:ind w:firstLine="567"/>
        <w:jc w:val="center"/>
        <w:rPr>
          <w:rFonts w:ascii="Times New Roman" w:hAnsi="Times New Roman"/>
          <w:b/>
          <w:bCs/>
          <w:color w:val="0D0D0D"/>
        </w:rPr>
      </w:pPr>
    </w:p>
    <w:p w:rsidR="00CC4339" w:rsidRDefault="00CC4339" w:rsidP="00761B84">
      <w:pPr>
        <w:ind w:firstLine="567"/>
        <w:jc w:val="center"/>
        <w:rPr>
          <w:rFonts w:ascii="Times New Roman" w:hAnsi="Times New Roman"/>
          <w:b/>
          <w:bCs/>
          <w:color w:val="0D0D0D"/>
        </w:rPr>
      </w:pPr>
    </w:p>
    <w:p w:rsidR="00CC4339" w:rsidRDefault="00CC4339" w:rsidP="00B7556E">
      <w:pPr>
        <w:rPr>
          <w:b/>
          <w:sz w:val="18"/>
          <w:szCs w:val="18"/>
        </w:rPr>
      </w:pPr>
    </w:p>
    <w:sectPr w:rsidR="00CC4339" w:rsidSect="00CA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71B"/>
    <w:multiLevelType w:val="hybridMultilevel"/>
    <w:tmpl w:val="C83EA38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FD6"/>
    <w:rsid w:val="00081873"/>
    <w:rsid w:val="000A0549"/>
    <w:rsid w:val="000C7460"/>
    <w:rsid w:val="00140198"/>
    <w:rsid w:val="00191F0D"/>
    <w:rsid w:val="0019608F"/>
    <w:rsid w:val="001A2BCE"/>
    <w:rsid w:val="001A7E07"/>
    <w:rsid w:val="001C6EE7"/>
    <w:rsid w:val="0022303B"/>
    <w:rsid w:val="00266F5D"/>
    <w:rsid w:val="002A62DD"/>
    <w:rsid w:val="002B3791"/>
    <w:rsid w:val="002E2214"/>
    <w:rsid w:val="002F3AF4"/>
    <w:rsid w:val="00302136"/>
    <w:rsid w:val="00321E65"/>
    <w:rsid w:val="003762DD"/>
    <w:rsid w:val="003C2BAE"/>
    <w:rsid w:val="00444F2D"/>
    <w:rsid w:val="004509A9"/>
    <w:rsid w:val="00452367"/>
    <w:rsid w:val="004C2926"/>
    <w:rsid w:val="0050799A"/>
    <w:rsid w:val="00514E30"/>
    <w:rsid w:val="00614CAD"/>
    <w:rsid w:val="00633B02"/>
    <w:rsid w:val="006377DC"/>
    <w:rsid w:val="0064236B"/>
    <w:rsid w:val="00644414"/>
    <w:rsid w:val="00675C94"/>
    <w:rsid w:val="006878B8"/>
    <w:rsid w:val="00696BC1"/>
    <w:rsid w:val="006B109B"/>
    <w:rsid w:val="006E6372"/>
    <w:rsid w:val="00757BE7"/>
    <w:rsid w:val="00761B84"/>
    <w:rsid w:val="007850DF"/>
    <w:rsid w:val="007D00F8"/>
    <w:rsid w:val="007D2D7A"/>
    <w:rsid w:val="007E114B"/>
    <w:rsid w:val="007F00C9"/>
    <w:rsid w:val="008151E5"/>
    <w:rsid w:val="00821932"/>
    <w:rsid w:val="008410CE"/>
    <w:rsid w:val="00843C43"/>
    <w:rsid w:val="00861B26"/>
    <w:rsid w:val="00865C6A"/>
    <w:rsid w:val="0088193D"/>
    <w:rsid w:val="008B0C74"/>
    <w:rsid w:val="008B7788"/>
    <w:rsid w:val="008C6FA4"/>
    <w:rsid w:val="008F2E42"/>
    <w:rsid w:val="0090279C"/>
    <w:rsid w:val="00950936"/>
    <w:rsid w:val="009B20A1"/>
    <w:rsid w:val="009D1CBD"/>
    <w:rsid w:val="00A35FE0"/>
    <w:rsid w:val="00A60756"/>
    <w:rsid w:val="00AB50A5"/>
    <w:rsid w:val="00B7556E"/>
    <w:rsid w:val="00BA19C7"/>
    <w:rsid w:val="00BF7592"/>
    <w:rsid w:val="00C17F36"/>
    <w:rsid w:val="00C34AF1"/>
    <w:rsid w:val="00C42894"/>
    <w:rsid w:val="00CA4DDC"/>
    <w:rsid w:val="00CC4339"/>
    <w:rsid w:val="00CE3FD6"/>
    <w:rsid w:val="00D027E3"/>
    <w:rsid w:val="00D51B5F"/>
    <w:rsid w:val="00D57885"/>
    <w:rsid w:val="00D7184A"/>
    <w:rsid w:val="00D900BA"/>
    <w:rsid w:val="00DB5A27"/>
    <w:rsid w:val="00DC6B70"/>
    <w:rsid w:val="00E05B67"/>
    <w:rsid w:val="00E74B43"/>
    <w:rsid w:val="00E9193D"/>
    <w:rsid w:val="00F41806"/>
    <w:rsid w:val="00F4208E"/>
    <w:rsid w:val="00F946C7"/>
    <w:rsid w:val="00FB53E9"/>
    <w:rsid w:val="00FB6B6B"/>
    <w:rsid w:val="00FE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6"/>
    <w:rPr>
      <w:rFonts w:ascii="TimesET" w:eastAsia="Times New Roman" w:hAnsi="TimesET"/>
      <w:sz w:val="24"/>
      <w:szCs w:val="24"/>
    </w:rPr>
  </w:style>
  <w:style w:type="paragraph" w:styleId="Heading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Normal"/>
    <w:next w:val="Normal"/>
    <w:link w:val="Heading1Char"/>
    <w:uiPriority w:val="99"/>
    <w:qFormat/>
    <w:rsid w:val="00B755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56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55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556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556E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basedOn w:val="DefaultParagraphFont"/>
    <w:link w:val="Heading1"/>
    <w:uiPriority w:val="99"/>
    <w:locked/>
    <w:rsid w:val="00B7556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556E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556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556E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556E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7556E"/>
    <w:pPr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55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7556E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B7556E"/>
    <w:rPr>
      <w:rFonts w:ascii="Arial" w:hAnsi="Arial"/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7556E"/>
    <w:pPr>
      <w:shd w:val="clear" w:color="auto" w:fill="FFFFFF"/>
      <w:spacing w:before="240" w:after="600" w:line="206" w:lineRule="exact"/>
    </w:pPr>
    <w:rPr>
      <w:rFonts w:ascii="Arial" w:eastAsia="Calibri" w:hAnsi="Arial"/>
      <w:sz w:val="16"/>
      <w:szCs w:val="20"/>
      <w:shd w:val="clear" w:color="auto" w:fill="FFFFFF"/>
    </w:rPr>
  </w:style>
  <w:style w:type="paragraph" w:styleId="NormalWeb">
    <w:name w:val="Normal (Web)"/>
    <w:basedOn w:val="Normal"/>
    <w:uiPriority w:val="99"/>
    <w:rsid w:val="00B7556E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ListParagraph">
    <w:name w:val="List Paragraph"/>
    <w:basedOn w:val="Normal"/>
    <w:uiPriority w:val="99"/>
    <w:qFormat/>
    <w:rsid w:val="00B7556E"/>
    <w:pPr>
      <w:ind w:left="720"/>
      <w:contextualSpacing/>
    </w:pPr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56E"/>
    <w:rPr>
      <w:rFonts w:ascii="Tahoma" w:hAnsi="Tahoma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556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955DB"/>
    <w:rPr>
      <w:rFonts w:ascii="Times New Roman" w:eastAsia="Times New Roman" w:hAnsi="Times New Roman"/>
      <w:sz w:val="0"/>
      <w:szCs w:val="0"/>
    </w:rPr>
  </w:style>
  <w:style w:type="paragraph" w:customStyle="1" w:styleId="ConsNonformat">
    <w:name w:val="ConsNonformat"/>
    <w:uiPriority w:val="99"/>
    <w:rsid w:val="00B755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B7556E"/>
    <w:pPr>
      <w:widowControl w:val="0"/>
      <w:ind w:firstLine="720"/>
    </w:pPr>
    <w:rPr>
      <w:rFonts w:ascii="Consultant" w:hAnsi="Consultant"/>
    </w:rPr>
  </w:style>
  <w:style w:type="character" w:customStyle="1" w:styleId="ConsNormal0">
    <w:name w:val="ConsNormal Знак"/>
    <w:link w:val="ConsNormal"/>
    <w:uiPriority w:val="99"/>
    <w:locked/>
    <w:rsid w:val="00B7556E"/>
    <w:rPr>
      <w:rFonts w:ascii="Consultant" w:eastAsia="Times New Roman" w:hAnsi="Consultant"/>
      <w:sz w:val="22"/>
      <w:lang w:eastAsia="ru-RU"/>
    </w:rPr>
  </w:style>
  <w:style w:type="paragraph" w:customStyle="1" w:styleId="a">
    <w:name w:val="Содержимое таблицы"/>
    <w:basedOn w:val="Normal"/>
    <w:uiPriority w:val="99"/>
    <w:rsid w:val="00B7556E"/>
    <w:pPr>
      <w:suppressLineNumbers/>
      <w:suppressAutoHyphens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rsid w:val="00B7556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556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7556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556E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B7556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7556E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55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B7556E"/>
    <w:rPr>
      <w:rFonts w:cs="Times New Roman"/>
      <w:color w:val="106BBE"/>
    </w:rPr>
  </w:style>
  <w:style w:type="paragraph" w:customStyle="1" w:styleId="headertext">
    <w:name w:val="headertext"/>
    <w:basedOn w:val="Normal"/>
    <w:uiPriority w:val="99"/>
    <w:rsid w:val="00B7556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B7556E"/>
    <w:rPr>
      <w:rFonts w:cs="Times New Roman"/>
    </w:rPr>
  </w:style>
  <w:style w:type="paragraph" w:customStyle="1" w:styleId="formattext">
    <w:name w:val="formattext"/>
    <w:basedOn w:val="Normal"/>
    <w:uiPriority w:val="99"/>
    <w:rsid w:val="00B7556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B7556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7556E"/>
    <w:pPr>
      <w:suppressAutoHyphens/>
      <w:textAlignment w:val="baseline"/>
    </w:pPr>
    <w:rPr>
      <w:rFonts w:ascii="MS Sans Serif" w:hAnsi="MS Sans Serif"/>
      <w:kern w:val="1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B7556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55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текст_реф_ау"/>
    <w:basedOn w:val="Normal"/>
    <w:uiPriority w:val="99"/>
    <w:rsid w:val="00B7556E"/>
    <w:pPr>
      <w:spacing w:line="312" w:lineRule="auto"/>
      <w:ind w:firstLine="720"/>
      <w:jc w:val="both"/>
    </w:pPr>
    <w:rPr>
      <w:rFonts w:ascii="Times New Roman" w:hAnsi="Times New Roman"/>
      <w:spacing w:val="-2"/>
      <w:sz w:val="28"/>
      <w:szCs w:val="20"/>
    </w:rPr>
  </w:style>
  <w:style w:type="paragraph" w:styleId="TOC1">
    <w:name w:val="toc 1"/>
    <w:basedOn w:val="Normal"/>
    <w:next w:val="Normal"/>
    <w:autoRedefine/>
    <w:uiPriority w:val="99"/>
    <w:rsid w:val="00B7556E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B7556E"/>
    <w:pPr>
      <w:tabs>
        <w:tab w:val="left" w:pos="1260"/>
        <w:tab w:val="right" w:leader="dot" w:pos="9639"/>
      </w:tabs>
      <w:spacing w:line="288" w:lineRule="auto"/>
      <w:ind w:left="238"/>
    </w:pPr>
    <w:rPr>
      <w:rFonts w:ascii="Times New Roman" w:hAnsi="Times New Roman"/>
      <w:smallCap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7556E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56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7556E"/>
    <w:pPr>
      <w:ind w:firstLine="567"/>
      <w:jc w:val="both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556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7556E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556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HeadDoc">
    <w:name w:val="HeadDoc"/>
    <w:uiPriority w:val="99"/>
    <w:rsid w:val="00B7556E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2">
    <w:name w:val="Знак Знак"/>
    <w:basedOn w:val="Normal"/>
    <w:uiPriority w:val="99"/>
    <w:rsid w:val="00B7556E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B7556E"/>
    <w:rPr>
      <w:rFonts w:cs="Times New Roman"/>
      <w:i/>
      <w:iCs/>
    </w:rPr>
  </w:style>
  <w:style w:type="paragraph" w:styleId="NoSpacing">
    <w:name w:val="No Spacing"/>
    <w:uiPriority w:val="99"/>
    <w:qFormat/>
    <w:rsid w:val="00B7556E"/>
    <w:rPr>
      <w:rFonts w:eastAsia="Times New Roman"/>
    </w:rPr>
  </w:style>
  <w:style w:type="paragraph" w:customStyle="1" w:styleId="Default">
    <w:name w:val="Default"/>
    <w:uiPriority w:val="99"/>
    <w:rsid w:val="00B75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B7556E"/>
    <w:rPr>
      <w:rFonts w:cs="Times New Roman"/>
      <w:b/>
      <w:bCs/>
    </w:rPr>
  </w:style>
  <w:style w:type="paragraph" w:customStyle="1" w:styleId="a3">
    <w:name w:val="Знак"/>
    <w:basedOn w:val="Normal"/>
    <w:uiPriority w:val="99"/>
    <w:rsid w:val="00B755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7556E"/>
    <w:rPr>
      <w:rFonts w:cs="Times New Roman"/>
    </w:rPr>
  </w:style>
  <w:style w:type="paragraph" w:customStyle="1" w:styleId="1">
    <w:name w:val="Обычный1"/>
    <w:uiPriority w:val="99"/>
    <w:rsid w:val="00B7556E"/>
    <w:pPr>
      <w:widowControl w:val="0"/>
      <w:suppressAutoHyphens/>
      <w:spacing w:line="300" w:lineRule="auto"/>
      <w:ind w:firstLine="720"/>
      <w:jc w:val="both"/>
    </w:pPr>
    <w:rPr>
      <w:rFonts w:ascii="Times New Roman" w:hAnsi="Times New Roman"/>
      <w:szCs w:val="20"/>
    </w:rPr>
  </w:style>
  <w:style w:type="paragraph" w:customStyle="1" w:styleId="21">
    <w:name w:val="Основной текст с отступом 21"/>
    <w:basedOn w:val="Normal"/>
    <w:uiPriority w:val="99"/>
    <w:rsid w:val="00B7556E"/>
    <w:pPr>
      <w:widowControl w:val="0"/>
      <w:suppressAutoHyphens/>
      <w:ind w:firstLine="708"/>
      <w:jc w:val="both"/>
    </w:pPr>
    <w:rPr>
      <w:rFonts w:ascii="Arial" w:eastAsia="Calibri" w:hAnsi="Arial"/>
      <w:b/>
      <w:kern w:val="1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B7556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7556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755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1">
    <w:name w:val="Iau?iue1"/>
    <w:uiPriority w:val="99"/>
    <w:rsid w:val="00B7556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paragraph" w:customStyle="1" w:styleId="10">
    <w:name w:val="Знак1"/>
    <w:basedOn w:val="Normal"/>
    <w:uiPriority w:val="99"/>
    <w:rsid w:val="00B755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тиль"/>
    <w:uiPriority w:val="99"/>
    <w:rsid w:val="00B755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 Знак"/>
    <w:basedOn w:val="Normal"/>
    <w:uiPriority w:val="99"/>
    <w:rsid w:val="00B755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Normal"/>
    <w:hidden/>
    <w:uiPriority w:val="99"/>
    <w:rsid w:val="00B7556E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7556E"/>
    <w:rPr>
      <w:rFonts w:ascii="Times New Roman" w:hAnsi="Times New Roman"/>
      <w:b/>
      <w:bCs/>
      <w:sz w:val="20"/>
      <w:szCs w:val="20"/>
    </w:rPr>
  </w:style>
  <w:style w:type="paragraph" w:customStyle="1" w:styleId="Iauiue">
    <w:name w:val="Iau?iue"/>
    <w:uiPriority w:val="99"/>
    <w:rsid w:val="00B7556E"/>
    <w:pPr>
      <w:suppressAutoHyphens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Heading3"/>
    <w:uiPriority w:val="99"/>
    <w:rsid w:val="00B7556E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MessageHeader"/>
    <w:uiPriority w:val="99"/>
    <w:rsid w:val="00B755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B755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B7556E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1">
    <w:name w:val="заголовок 1"/>
    <w:basedOn w:val="Normal"/>
    <w:next w:val="Normal"/>
    <w:uiPriority w:val="99"/>
    <w:rsid w:val="00B7556E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7556E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556E"/>
    <w:rPr>
      <w:rFonts w:ascii="Times New Roman" w:hAnsi="Times New Roman" w:cs="Times New Roman"/>
      <w:sz w:val="20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rsid w:val="00B7556E"/>
    <w:pPr>
      <w:spacing w:after="100"/>
      <w:ind w:left="480"/>
    </w:pPr>
    <w:rPr>
      <w:rFonts w:ascii="Times New Roman" w:hAnsi="Times New Roman"/>
    </w:rPr>
  </w:style>
  <w:style w:type="paragraph" w:customStyle="1" w:styleId="a5">
    <w:name w:val="в) Подраздел"/>
    <w:basedOn w:val="Heading2"/>
    <w:next w:val="Normal"/>
    <w:link w:val="a6"/>
    <w:uiPriority w:val="99"/>
    <w:rsid w:val="00B7556E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character" w:customStyle="1" w:styleId="a6">
    <w:name w:val="в) Подраздел Знак"/>
    <w:basedOn w:val="DefaultParagraphFont"/>
    <w:link w:val="a5"/>
    <w:uiPriority w:val="99"/>
    <w:locked/>
    <w:rsid w:val="00B7556E"/>
    <w:rPr>
      <w:rFonts w:ascii="Times New Roman" w:hAnsi="Times New Roman" w:cs="Times New Roman"/>
      <w:b/>
      <w:bCs/>
      <w:color w:val="00519A"/>
      <w:sz w:val="26"/>
      <w:szCs w:val="26"/>
      <w:lang w:eastAsia="ru-RU"/>
    </w:rPr>
  </w:style>
  <w:style w:type="paragraph" w:customStyle="1" w:styleId="a7">
    <w:name w:val="г) Заголовок"/>
    <w:basedOn w:val="Normal"/>
    <w:uiPriority w:val="99"/>
    <w:rsid w:val="00B7556E"/>
    <w:pPr>
      <w:keepNext/>
      <w:keepLines/>
      <w:spacing w:line="276" w:lineRule="auto"/>
      <w:ind w:firstLine="709"/>
      <w:contextualSpacing/>
      <w:jc w:val="both"/>
      <w:outlineLvl w:val="2"/>
    </w:pPr>
    <w:rPr>
      <w:rFonts w:ascii="Times New Roman" w:hAnsi="Times New Roman"/>
      <w:b/>
      <w:bCs/>
      <w:color w:val="00519A"/>
    </w:rPr>
  </w:style>
  <w:style w:type="paragraph" w:customStyle="1" w:styleId="a8">
    <w:name w:val="д) Позаголовок"/>
    <w:basedOn w:val="a7"/>
    <w:next w:val="Normal"/>
    <w:uiPriority w:val="99"/>
    <w:rsid w:val="00B7556E"/>
    <w:pPr>
      <w:outlineLvl w:val="3"/>
    </w:pPr>
    <w:rPr>
      <w:i/>
      <w:iCs/>
    </w:rPr>
  </w:style>
  <w:style w:type="paragraph" w:customStyle="1" w:styleId="-1">
    <w:name w:val="з) Список - буллиты 1"/>
    <w:basedOn w:val="Normal"/>
    <w:link w:val="-10"/>
    <w:autoRedefine/>
    <w:uiPriority w:val="99"/>
    <w:rsid w:val="00B7556E"/>
    <w:pPr>
      <w:spacing w:line="276" w:lineRule="auto"/>
      <w:ind w:left="1080" w:hanging="360"/>
      <w:contextualSpacing/>
      <w:jc w:val="both"/>
    </w:pPr>
    <w:rPr>
      <w:rFonts w:ascii="Times New Roman" w:eastAsia="Calibri" w:hAnsi="Times New Roman"/>
      <w:szCs w:val="20"/>
    </w:rPr>
  </w:style>
  <w:style w:type="character" w:customStyle="1" w:styleId="-10">
    <w:name w:val="з) Список - буллиты 1 Знак"/>
    <w:basedOn w:val="DefaultParagraphFont"/>
    <w:link w:val="-1"/>
    <w:uiPriority w:val="99"/>
    <w:locked/>
    <w:rsid w:val="00B75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">
    <w:name w:val="и) Список - буллиты 2"/>
    <w:basedOn w:val="Normal"/>
    <w:link w:val="-20"/>
    <w:uiPriority w:val="99"/>
    <w:rsid w:val="00B7556E"/>
    <w:pPr>
      <w:spacing w:line="276" w:lineRule="auto"/>
      <w:ind w:left="1440" w:hanging="360"/>
      <w:contextualSpacing/>
      <w:jc w:val="both"/>
    </w:pPr>
    <w:rPr>
      <w:rFonts w:ascii="Times New Roman" w:eastAsia="Calibri" w:hAnsi="Times New Roman"/>
    </w:rPr>
  </w:style>
  <w:style w:type="character" w:customStyle="1" w:styleId="-20">
    <w:name w:val="и) Список - буллиты 2 Знак"/>
    <w:basedOn w:val="DefaultParagraphFont"/>
    <w:link w:val="-2"/>
    <w:uiPriority w:val="99"/>
    <w:locked/>
    <w:rsid w:val="00B75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) Ненумерованный заголовок"/>
    <w:basedOn w:val="Normal"/>
    <w:next w:val="Normal"/>
    <w:link w:val="aa"/>
    <w:uiPriority w:val="99"/>
    <w:rsid w:val="00B7556E"/>
    <w:pPr>
      <w:keepNext/>
      <w:keepLines/>
      <w:spacing w:line="276" w:lineRule="auto"/>
      <w:ind w:firstLine="709"/>
      <w:jc w:val="both"/>
    </w:pPr>
    <w:rPr>
      <w:rFonts w:ascii="Times New Roman" w:eastAsia="Calibri" w:hAnsi="Times New Roman"/>
      <w:b/>
    </w:rPr>
  </w:style>
  <w:style w:type="character" w:customStyle="1" w:styleId="aa">
    <w:name w:val="к) Ненумерованный заголовок Знак"/>
    <w:basedOn w:val="DefaultParagraphFont"/>
    <w:link w:val="a9"/>
    <w:uiPriority w:val="99"/>
    <w:locked/>
    <w:rsid w:val="00B755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?????? 2"/>
    <w:basedOn w:val="Normal"/>
    <w:uiPriority w:val="99"/>
    <w:rsid w:val="00B7556E"/>
    <w:pPr>
      <w:widowControl w:val="0"/>
      <w:suppressAutoHyphens/>
      <w:autoSpaceDE w:val="0"/>
      <w:ind w:left="566" w:hanging="283"/>
    </w:pPr>
    <w:rPr>
      <w:rFonts w:ascii="Times New Roman" w:hAnsi="Times New Roman"/>
      <w:kern w:val="1"/>
      <w:lang w:eastAsia="hi-IN" w:bidi="hi-IN"/>
    </w:rPr>
  </w:style>
  <w:style w:type="paragraph" w:customStyle="1" w:styleId="p6">
    <w:name w:val="p6"/>
    <w:basedOn w:val="Normal"/>
    <w:uiPriority w:val="99"/>
    <w:rsid w:val="00B7556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Normal"/>
    <w:hidden/>
    <w:uiPriority w:val="99"/>
    <w:rsid w:val="00B7556E"/>
    <w:pPr>
      <w:adjustRightInd w:val="0"/>
    </w:pPr>
    <w:rPr>
      <w:rFonts w:ascii="Times New Roman" w:hAnsi="Times New Roman"/>
      <w:szCs w:val="20"/>
    </w:rPr>
  </w:style>
  <w:style w:type="character" w:customStyle="1" w:styleId="T6">
    <w:name w:val="T6"/>
    <w:hidden/>
    <w:uiPriority w:val="99"/>
    <w:rsid w:val="00B7556E"/>
    <w:rPr>
      <w:b/>
    </w:rPr>
  </w:style>
  <w:style w:type="paragraph" w:customStyle="1" w:styleId="P60">
    <w:name w:val="P6"/>
    <w:basedOn w:val="Normal"/>
    <w:hidden/>
    <w:uiPriority w:val="99"/>
    <w:rsid w:val="00B7556E"/>
    <w:pPr>
      <w:adjustRightInd w:val="0"/>
    </w:pPr>
    <w:rPr>
      <w:rFonts w:ascii="Times New Roman" w:hAnsi="Times New Roman"/>
      <w:b/>
      <w:szCs w:val="20"/>
    </w:rPr>
  </w:style>
  <w:style w:type="paragraph" w:customStyle="1" w:styleId="P3">
    <w:name w:val="P3"/>
    <w:basedOn w:val="Normal"/>
    <w:hidden/>
    <w:uiPriority w:val="99"/>
    <w:rsid w:val="00B7556E"/>
    <w:pPr>
      <w:adjustRightInd w:val="0"/>
    </w:pPr>
    <w:rPr>
      <w:rFonts w:ascii="Times New Roman" w:hAnsi="Times New Roman"/>
      <w:b/>
      <w:szCs w:val="20"/>
    </w:rPr>
  </w:style>
  <w:style w:type="paragraph" w:customStyle="1" w:styleId="P5">
    <w:name w:val="P5"/>
    <w:basedOn w:val="Standard"/>
    <w:hidden/>
    <w:uiPriority w:val="99"/>
    <w:rsid w:val="00B7556E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Normal"/>
    <w:uiPriority w:val="99"/>
    <w:rsid w:val="00B7556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ERTEXT0">
    <w:name w:val=".HEADERTEXT"/>
    <w:uiPriority w:val="99"/>
    <w:rsid w:val="00B755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B7556E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b">
    <w:name w:val="Нормальный (таблица)"/>
    <w:basedOn w:val="Normal"/>
    <w:next w:val="Normal"/>
    <w:uiPriority w:val="99"/>
    <w:rsid w:val="00B7556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B7556E"/>
  </w:style>
  <w:style w:type="paragraph" w:customStyle="1" w:styleId="TableParagraph">
    <w:name w:val="Table Paragraph"/>
    <w:basedOn w:val="Normal"/>
    <w:uiPriority w:val="99"/>
    <w:rsid w:val="00B7556E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sPlusTitle">
    <w:name w:val="ConsPlusTitle"/>
    <w:uiPriority w:val="99"/>
    <w:rsid w:val="00E74B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40BC6AA94CA8D44E4D8F7A66DD7F87A2B1C9A74529A1E27A7EE7B97dDU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19</Pages>
  <Words>6415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9</cp:revision>
  <cp:lastPrinted>2017-12-22T08:13:00Z</cp:lastPrinted>
  <dcterms:created xsi:type="dcterms:W3CDTF">2017-12-18T06:41:00Z</dcterms:created>
  <dcterms:modified xsi:type="dcterms:W3CDTF">2017-12-22T08:18:00Z</dcterms:modified>
</cp:coreProperties>
</file>