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BC" w:rsidRPr="004850B3" w:rsidRDefault="00BE56BC" w:rsidP="00A85B14">
      <w:pPr>
        <w:suppressAutoHyphens/>
        <w:jc w:val="center"/>
        <w:rPr>
          <w:sz w:val="24"/>
          <w:szCs w:val="24"/>
        </w:rPr>
      </w:pPr>
      <w:r w:rsidRPr="004850B3">
        <w:rPr>
          <w:sz w:val="24"/>
          <w:szCs w:val="24"/>
        </w:rPr>
        <w:t>Сведения</w:t>
      </w:r>
    </w:p>
    <w:p w:rsidR="00BE56BC" w:rsidRPr="00EA1687" w:rsidRDefault="00BE56BC" w:rsidP="00A85B14">
      <w:pPr>
        <w:suppressAutoHyphens/>
        <w:jc w:val="center"/>
        <w:rPr>
          <w:sz w:val="24"/>
          <w:szCs w:val="24"/>
        </w:rPr>
      </w:pPr>
      <w:r w:rsidRPr="004850B3"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sz w:val="24"/>
          <w:szCs w:val="24"/>
        </w:rPr>
        <w:t xml:space="preserve">лиц, </w:t>
      </w:r>
      <w:r w:rsidRPr="004850B3">
        <w:rPr>
          <w:sz w:val="24"/>
          <w:szCs w:val="24"/>
        </w:rPr>
        <w:t>замещающ</w:t>
      </w:r>
      <w:r>
        <w:rPr>
          <w:sz w:val="24"/>
          <w:szCs w:val="24"/>
        </w:rPr>
        <w:t>их</w:t>
      </w:r>
      <w:r w:rsidRPr="004850B3">
        <w:rPr>
          <w:sz w:val="24"/>
          <w:szCs w:val="24"/>
        </w:rPr>
        <w:t xml:space="preserve"> муниципальную должность </w:t>
      </w:r>
      <w:r>
        <w:rPr>
          <w:sz w:val="24"/>
          <w:szCs w:val="24"/>
        </w:rPr>
        <w:t xml:space="preserve">в Пикшикском сельском поселении </w:t>
      </w:r>
      <w:r w:rsidRPr="004850B3">
        <w:rPr>
          <w:sz w:val="24"/>
          <w:szCs w:val="24"/>
        </w:rPr>
        <w:t>и их членов семьи за период с 1 января по 31 декабря 201</w:t>
      </w:r>
      <w:r>
        <w:rPr>
          <w:sz w:val="24"/>
          <w:szCs w:val="24"/>
        </w:rPr>
        <w:t>8</w:t>
      </w:r>
      <w:r w:rsidRPr="004850B3">
        <w:rPr>
          <w:sz w:val="24"/>
          <w:szCs w:val="24"/>
        </w:rPr>
        <w:t xml:space="preserve"> года</w:t>
      </w:r>
    </w:p>
    <w:tbl>
      <w:tblPr>
        <w:tblW w:w="15704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7"/>
        <w:gridCol w:w="1320"/>
        <w:gridCol w:w="1767"/>
        <w:gridCol w:w="1151"/>
        <w:gridCol w:w="1422"/>
        <w:gridCol w:w="1364"/>
        <w:gridCol w:w="1674"/>
        <w:gridCol w:w="1327"/>
        <w:gridCol w:w="1389"/>
        <w:gridCol w:w="2603"/>
      </w:tblGrid>
      <w:tr w:rsidR="00BE56BC" w:rsidRPr="00A017C5" w:rsidTr="009F0FE3">
        <w:trPr>
          <w:trHeight w:val="473"/>
        </w:trPr>
        <w:tc>
          <w:tcPr>
            <w:tcW w:w="1687" w:type="dxa"/>
            <w:vMerge w:val="restart"/>
          </w:tcPr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  <w:r w:rsidRPr="00A85B1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320" w:type="dxa"/>
            <w:vMerge w:val="restart"/>
          </w:tcPr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  <w:r w:rsidRPr="00A85B14">
              <w:rPr>
                <w:sz w:val="20"/>
                <w:szCs w:val="20"/>
              </w:rPr>
              <w:t>Декларированный годовой доход за 201</w:t>
            </w:r>
            <w:r>
              <w:rPr>
                <w:sz w:val="20"/>
                <w:szCs w:val="20"/>
              </w:rPr>
              <w:t>7</w:t>
            </w:r>
            <w:r w:rsidRPr="00A85B14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04" w:type="dxa"/>
            <w:gridSpan w:val="4"/>
          </w:tcPr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  <w:r w:rsidRPr="00A85B1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0" w:type="dxa"/>
            <w:gridSpan w:val="3"/>
          </w:tcPr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  <w:r w:rsidRPr="00A85B14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  <w:r w:rsidRPr="00A85B14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2603" w:type="dxa"/>
            <w:vMerge w:val="restart"/>
          </w:tcPr>
          <w:p w:rsidR="00BE56BC" w:rsidRPr="00535CE2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  <w:r w:rsidRPr="00535CE2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его супруги за три последних года, предшествующих совершению сделки</w:t>
            </w:r>
          </w:p>
        </w:tc>
      </w:tr>
      <w:tr w:rsidR="00BE56BC" w:rsidRPr="00A017C5" w:rsidTr="009F0FE3">
        <w:trPr>
          <w:trHeight w:val="619"/>
        </w:trPr>
        <w:tc>
          <w:tcPr>
            <w:tcW w:w="1687" w:type="dxa"/>
            <w:vMerge/>
          </w:tcPr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  <w:r w:rsidRPr="00A85B14">
              <w:rPr>
                <w:sz w:val="20"/>
                <w:szCs w:val="20"/>
              </w:rPr>
              <w:t xml:space="preserve">Вид объектов </w:t>
            </w:r>
          </w:p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  <w:r w:rsidRPr="00A85B1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51" w:type="dxa"/>
          </w:tcPr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  <w:r w:rsidRPr="00A85B14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22" w:type="dxa"/>
          </w:tcPr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  <w:r w:rsidRPr="00A85B1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64" w:type="dxa"/>
          </w:tcPr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  <w:r w:rsidRPr="00A85B1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74" w:type="dxa"/>
          </w:tcPr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  <w:r w:rsidRPr="00A85B1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7" w:type="dxa"/>
          </w:tcPr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  <w:r w:rsidRPr="00A85B14">
              <w:rPr>
                <w:sz w:val="20"/>
                <w:szCs w:val="20"/>
              </w:rPr>
              <w:t xml:space="preserve">Площадь </w:t>
            </w:r>
          </w:p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  <w:r w:rsidRPr="00A85B14">
              <w:rPr>
                <w:sz w:val="20"/>
                <w:szCs w:val="20"/>
              </w:rPr>
              <w:t>(кв.м.)</w:t>
            </w:r>
          </w:p>
        </w:tc>
        <w:tc>
          <w:tcPr>
            <w:tcW w:w="1389" w:type="dxa"/>
          </w:tcPr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  <w:r w:rsidRPr="00A85B14">
              <w:rPr>
                <w:sz w:val="20"/>
                <w:szCs w:val="20"/>
              </w:rPr>
              <w:t>Страна</w:t>
            </w:r>
          </w:p>
          <w:p w:rsidR="00BE56BC" w:rsidRPr="00A85B14" w:rsidRDefault="00BE56BC" w:rsidP="00A85B14">
            <w:pPr>
              <w:suppressAutoHyphens/>
              <w:jc w:val="center"/>
              <w:rPr>
                <w:sz w:val="20"/>
                <w:szCs w:val="20"/>
              </w:rPr>
            </w:pPr>
            <w:r w:rsidRPr="00A85B1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603" w:type="dxa"/>
            <w:vMerge/>
          </w:tcPr>
          <w:p w:rsidR="00BE56BC" w:rsidRPr="00A017C5" w:rsidRDefault="00BE56BC" w:rsidP="00A85B1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E56BC" w:rsidRPr="00A017C5" w:rsidTr="009F0FE3">
        <w:trPr>
          <w:trHeight w:val="1231"/>
        </w:trPr>
        <w:tc>
          <w:tcPr>
            <w:tcW w:w="1687" w:type="dxa"/>
            <w:tcBorders>
              <w:bottom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A85B14">
              <w:rPr>
                <w:b/>
                <w:sz w:val="22"/>
                <w:szCs w:val="22"/>
              </w:rPr>
              <w:t>Егорова Надежда Георгиевна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Пикшики</w:t>
            </w:r>
          </w:p>
        </w:tc>
        <w:tc>
          <w:tcPr>
            <w:tcW w:w="1320" w:type="dxa"/>
            <w:tcBorders>
              <w:bottom w:val="nil"/>
            </w:tcBorders>
          </w:tcPr>
          <w:p w:rsidR="00BE56BC" w:rsidRPr="0002779B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222711,35</w:t>
            </w:r>
          </w:p>
        </w:tc>
        <w:tc>
          <w:tcPr>
            <w:tcW w:w="1767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земельный участок (1/</w:t>
            </w:r>
            <w:r>
              <w:rPr>
                <w:sz w:val="22"/>
                <w:szCs w:val="22"/>
              </w:rPr>
              <w:t>26</w:t>
            </w:r>
            <w:r w:rsidRPr="00EA1687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51" w:type="dxa"/>
            <w:tcBorders>
              <w:bottom w:val="nil"/>
            </w:tcBorders>
          </w:tcPr>
          <w:p w:rsidR="00BE56BC" w:rsidRPr="0002779B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02779B">
              <w:rPr>
                <w:sz w:val="22"/>
                <w:szCs w:val="22"/>
              </w:rPr>
              <w:t>559000,0</w:t>
            </w:r>
          </w:p>
        </w:tc>
        <w:tc>
          <w:tcPr>
            <w:tcW w:w="1422" w:type="dxa"/>
            <w:tcBorders>
              <w:bottom w:val="nil"/>
            </w:tcBorders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bottom w:val="nil"/>
            </w:tcBorders>
          </w:tcPr>
          <w:p w:rsidR="00BE56BC" w:rsidRPr="00EA1687" w:rsidRDefault="00BE56BC" w:rsidP="00A85B1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:rsidR="00BE56BC" w:rsidRPr="00EA1687" w:rsidRDefault="00BE56BC" w:rsidP="00D54E4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27" w:type="dxa"/>
            <w:tcBorders>
              <w:bottom w:val="nil"/>
            </w:tcBorders>
          </w:tcPr>
          <w:p w:rsidR="00BE56BC" w:rsidRPr="00A85B14" w:rsidRDefault="00BE56BC" w:rsidP="00D54E4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389" w:type="dxa"/>
            <w:tcBorders>
              <w:bottom w:val="nil"/>
            </w:tcBorders>
          </w:tcPr>
          <w:p w:rsidR="00BE56BC" w:rsidRPr="00EA1687" w:rsidRDefault="00BE56BC" w:rsidP="00D54E43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</w:tc>
        <w:tc>
          <w:tcPr>
            <w:tcW w:w="2603" w:type="dxa"/>
            <w:tcBorders>
              <w:bottom w:val="nil"/>
            </w:tcBorders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E56BC" w:rsidRPr="00A017C5" w:rsidTr="008A2AAC">
        <w:trPr>
          <w:trHeight w:val="825"/>
        </w:trPr>
        <w:tc>
          <w:tcPr>
            <w:tcW w:w="1687" w:type="dxa"/>
            <w:tcBorders>
              <w:top w:val="nil"/>
            </w:tcBorders>
          </w:tcPr>
          <w:p w:rsidR="00BE56BC" w:rsidRDefault="00BE56BC" w:rsidP="00A85B1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53014">
              <w:rPr>
                <w:sz w:val="22"/>
                <w:szCs w:val="22"/>
              </w:rPr>
              <w:t>супруг</w:t>
            </w: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BE56BC" w:rsidRPr="0002779B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71798,46</w:t>
            </w:r>
          </w:p>
        </w:tc>
        <w:tc>
          <w:tcPr>
            <w:tcW w:w="176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земельный участок (1/</w:t>
            </w:r>
            <w:r>
              <w:rPr>
                <w:sz w:val="22"/>
                <w:szCs w:val="22"/>
              </w:rPr>
              <w:t>26</w:t>
            </w:r>
            <w:r w:rsidRPr="00EA1687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51" w:type="dxa"/>
            <w:tcBorders>
              <w:top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02779B">
              <w:rPr>
                <w:sz w:val="22"/>
                <w:szCs w:val="22"/>
              </w:rPr>
              <w:t>559000,0</w:t>
            </w:r>
          </w:p>
          <w:p w:rsidR="00BE56BC" w:rsidRPr="00A85B14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BE56BC" w:rsidRPr="00BE4434" w:rsidRDefault="00BE56BC" w:rsidP="00A85B1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BE56BC" w:rsidRPr="00EA1687" w:rsidRDefault="00BE56BC" w:rsidP="00D54E4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27" w:type="dxa"/>
            <w:tcBorders>
              <w:top w:val="nil"/>
            </w:tcBorders>
          </w:tcPr>
          <w:p w:rsidR="00BE56BC" w:rsidRPr="00A85B14" w:rsidRDefault="00BE56BC" w:rsidP="00D54E4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389" w:type="dxa"/>
            <w:tcBorders>
              <w:top w:val="nil"/>
            </w:tcBorders>
          </w:tcPr>
          <w:p w:rsidR="00BE56BC" w:rsidRPr="00EA1687" w:rsidRDefault="00BE56BC" w:rsidP="00D54E43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</w:tc>
        <w:tc>
          <w:tcPr>
            <w:tcW w:w="2603" w:type="dxa"/>
            <w:tcBorders>
              <w:top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E56BC" w:rsidRPr="00A017C5" w:rsidTr="008A2AAC">
        <w:trPr>
          <w:trHeight w:val="345"/>
        </w:trPr>
        <w:tc>
          <w:tcPr>
            <w:tcW w:w="1687" w:type="dxa"/>
          </w:tcPr>
          <w:p w:rsidR="00BE56BC" w:rsidRDefault="00BE56BC" w:rsidP="008A2AA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Михайлов Альберт Вячеславович</w:t>
            </w:r>
            <w:r>
              <w:rPr>
                <w:sz w:val="22"/>
                <w:szCs w:val="22"/>
              </w:rPr>
              <w:t xml:space="preserve"> депутат</w:t>
            </w:r>
          </w:p>
          <w:p w:rsidR="00BE56BC" w:rsidRDefault="00BE56BC" w:rsidP="008A2AAC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д. Пикшики</w:t>
            </w:r>
          </w:p>
        </w:tc>
        <w:tc>
          <w:tcPr>
            <w:tcW w:w="1320" w:type="dxa"/>
          </w:tcPr>
          <w:p w:rsidR="00BE56BC" w:rsidRDefault="00BE56BC" w:rsidP="00A85B14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67" w:type="dxa"/>
            <w:tcMar>
              <w:left w:w="57" w:type="dxa"/>
              <w:right w:w="57" w:type="dxa"/>
            </w:tcMar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BE56BC" w:rsidRPr="00BE4434" w:rsidRDefault="00BE56BC" w:rsidP="00A85B1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BE56BC" w:rsidRDefault="00BE56BC" w:rsidP="00D54E4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56BC" w:rsidRDefault="00BE56BC" w:rsidP="00D54E43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D54E4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27" w:type="dxa"/>
          </w:tcPr>
          <w:p w:rsidR="00BE56BC" w:rsidRDefault="00BE56BC" w:rsidP="00D54E4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  <w:p w:rsidR="00BE56BC" w:rsidRDefault="00BE56BC" w:rsidP="00D54E43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D54E4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389" w:type="dxa"/>
          </w:tcPr>
          <w:p w:rsidR="00BE56BC" w:rsidRDefault="00BE56BC" w:rsidP="00D54E43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 xml:space="preserve">Россия </w:t>
            </w:r>
          </w:p>
          <w:p w:rsidR="00BE56BC" w:rsidRDefault="00BE56BC" w:rsidP="00D54E43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D54E43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</w:tc>
        <w:tc>
          <w:tcPr>
            <w:tcW w:w="2603" w:type="dxa"/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E56BC" w:rsidRPr="00A017C5" w:rsidTr="008A2AAC">
        <w:trPr>
          <w:trHeight w:val="870"/>
        </w:trPr>
        <w:tc>
          <w:tcPr>
            <w:tcW w:w="1687" w:type="dxa"/>
          </w:tcPr>
          <w:p w:rsidR="00BE56BC" w:rsidRPr="008A2AA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8A2AAC">
              <w:rPr>
                <w:sz w:val="22"/>
                <w:szCs w:val="22"/>
              </w:rPr>
              <w:t>супруга</w:t>
            </w:r>
          </w:p>
        </w:tc>
        <w:tc>
          <w:tcPr>
            <w:tcW w:w="1320" w:type="dxa"/>
          </w:tcPr>
          <w:p w:rsidR="00BE56BC" w:rsidRDefault="00BE56BC" w:rsidP="00A85B14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67" w:type="dxa"/>
            <w:tcMar>
              <w:left w:w="57" w:type="dxa"/>
              <w:right w:w="57" w:type="dxa"/>
            </w:tcMar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BE56BC" w:rsidRPr="00BE4434" w:rsidRDefault="00BE56BC" w:rsidP="00A85B1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27" w:type="dxa"/>
          </w:tcPr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389" w:type="dxa"/>
          </w:tcPr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 xml:space="preserve">Россия </w:t>
            </w: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</w:tc>
        <w:tc>
          <w:tcPr>
            <w:tcW w:w="2603" w:type="dxa"/>
            <w:vMerge w:val="restart"/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E56BC" w:rsidRPr="00A017C5" w:rsidTr="00593BDF">
        <w:trPr>
          <w:trHeight w:val="375"/>
        </w:trPr>
        <w:tc>
          <w:tcPr>
            <w:tcW w:w="1687" w:type="dxa"/>
          </w:tcPr>
          <w:p w:rsidR="00BE56BC" w:rsidRPr="008A2AA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20" w:type="dxa"/>
          </w:tcPr>
          <w:p w:rsidR="00BE56BC" w:rsidRDefault="00BE56BC" w:rsidP="00A85B14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67" w:type="dxa"/>
            <w:tcMar>
              <w:left w:w="57" w:type="dxa"/>
              <w:right w:w="57" w:type="dxa"/>
            </w:tcMar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BE56BC" w:rsidRPr="00BE4434" w:rsidRDefault="00BE56BC" w:rsidP="00A85B1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27" w:type="dxa"/>
          </w:tcPr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389" w:type="dxa"/>
          </w:tcPr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 xml:space="preserve">Россия </w:t>
            </w: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</w:tc>
        <w:tc>
          <w:tcPr>
            <w:tcW w:w="2603" w:type="dxa"/>
            <w:vMerge/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E56BC" w:rsidRPr="00A017C5" w:rsidTr="009F0FE3">
        <w:trPr>
          <w:trHeight w:val="1562"/>
        </w:trPr>
        <w:tc>
          <w:tcPr>
            <w:tcW w:w="1687" w:type="dxa"/>
            <w:tcBorders>
              <w:bottom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A85B14">
              <w:rPr>
                <w:b/>
                <w:sz w:val="22"/>
                <w:szCs w:val="22"/>
              </w:rPr>
              <w:t>Соловьев Лев Борисович</w:t>
            </w:r>
            <w:r>
              <w:rPr>
                <w:sz w:val="22"/>
                <w:szCs w:val="22"/>
              </w:rPr>
              <w:t xml:space="preserve"> депутат</w:t>
            </w:r>
          </w:p>
          <w:p w:rsidR="00BE56BC" w:rsidRDefault="00BE56BC" w:rsidP="00A85B14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д. Синьял- Шатьма</w:t>
            </w:r>
          </w:p>
        </w:tc>
        <w:tc>
          <w:tcPr>
            <w:tcW w:w="1320" w:type="dxa"/>
            <w:tcBorders>
              <w:bottom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170933,29</w:t>
            </w:r>
          </w:p>
        </w:tc>
        <w:tc>
          <w:tcPr>
            <w:tcW w:w="1767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</w:t>
            </w:r>
            <w:r w:rsidRPr="00EA168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33 </w:t>
            </w:r>
            <w:r w:rsidRPr="00EA1687">
              <w:rPr>
                <w:sz w:val="22"/>
                <w:szCs w:val="22"/>
              </w:rPr>
              <w:t>доля)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nil"/>
            </w:tcBorders>
          </w:tcPr>
          <w:p w:rsidR="00BE56BC" w:rsidRPr="0002779B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02779B">
              <w:rPr>
                <w:sz w:val="22"/>
                <w:szCs w:val="22"/>
              </w:rPr>
              <w:t>5500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02779B">
              <w:rPr>
                <w:sz w:val="22"/>
                <w:szCs w:val="22"/>
              </w:rPr>
              <w:t>689700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A85B14">
              <w:rPr>
                <w:sz w:val="22"/>
                <w:szCs w:val="22"/>
              </w:rPr>
              <w:t>55,9</w:t>
            </w:r>
          </w:p>
        </w:tc>
        <w:tc>
          <w:tcPr>
            <w:tcW w:w="1422" w:type="dxa"/>
            <w:tcBorders>
              <w:bottom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bottom w:val="nil"/>
            </w:tcBorders>
          </w:tcPr>
          <w:p w:rsidR="00BE56BC" w:rsidRPr="00BE4434" w:rsidRDefault="00BE56BC" w:rsidP="00A85B1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:rsidR="00BE56BC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:rsidR="00BE56BC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:rsidR="00BE56BC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bottom w:val="nil"/>
            </w:tcBorders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E56BC" w:rsidRPr="00A017C5" w:rsidTr="009F0FE3">
        <w:trPr>
          <w:trHeight w:val="660"/>
        </w:trPr>
        <w:tc>
          <w:tcPr>
            <w:tcW w:w="1687" w:type="dxa"/>
            <w:tcBorders>
              <w:top w:val="nil"/>
            </w:tcBorders>
          </w:tcPr>
          <w:p w:rsidR="00BE56BC" w:rsidRDefault="00BE56BC" w:rsidP="00A85B1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E56BC" w:rsidRPr="00A85B14" w:rsidRDefault="00BE56BC" w:rsidP="00A85B1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C31C9">
              <w:rPr>
                <w:sz w:val="22"/>
                <w:szCs w:val="22"/>
              </w:rPr>
              <w:t>супруга</w:t>
            </w:r>
          </w:p>
        </w:tc>
        <w:tc>
          <w:tcPr>
            <w:tcW w:w="1320" w:type="dxa"/>
            <w:tcBorders>
              <w:top w:val="nil"/>
            </w:tcBorders>
          </w:tcPr>
          <w:p w:rsidR="00BE56BC" w:rsidRDefault="00BE56BC" w:rsidP="00A85B14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  <w:p w:rsidR="00BE56BC" w:rsidRPr="0002779B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104552,40</w:t>
            </w:r>
          </w:p>
        </w:tc>
        <w:tc>
          <w:tcPr>
            <w:tcW w:w="176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BE56BC" w:rsidRDefault="00BE56BC" w:rsidP="004C31C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</w:t>
            </w:r>
            <w:r w:rsidRPr="00EA168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33 </w:t>
            </w:r>
            <w:r w:rsidRPr="00EA1687">
              <w:rPr>
                <w:sz w:val="22"/>
                <w:szCs w:val="22"/>
              </w:rPr>
              <w:t>доля)</w:t>
            </w:r>
          </w:p>
          <w:p w:rsidR="00BE56BC" w:rsidRDefault="00BE56BC" w:rsidP="003B27C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 w:rsidR="00BE56BC" w:rsidRDefault="00BE56BC" w:rsidP="004C31C9">
            <w:pPr>
              <w:suppressAutoHyphens/>
              <w:jc w:val="center"/>
              <w:rPr>
                <w:sz w:val="22"/>
                <w:szCs w:val="22"/>
              </w:rPr>
            </w:pPr>
            <w:r w:rsidRPr="0002779B">
              <w:rPr>
                <w:sz w:val="22"/>
                <w:szCs w:val="22"/>
              </w:rPr>
              <w:t>689700</w:t>
            </w:r>
          </w:p>
          <w:p w:rsidR="00BE56BC" w:rsidRPr="0002779B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BE56BC" w:rsidRDefault="00BE56BC" w:rsidP="004C31C9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BE56BC" w:rsidRPr="00BE4434" w:rsidRDefault="00BE56BC" w:rsidP="00A85B1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BE56BC" w:rsidRDefault="00BE56BC" w:rsidP="007016E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</w:t>
            </w:r>
          </w:p>
          <w:p w:rsidR="00BE56BC" w:rsidRDefault="00BE56BC" w:rsidP="007016E9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7016E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E56BC" w:rsidRDefault="00BE56BC" w:rsidP="007016E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BE56BC" w:rsidRPr="0002779B" w:rsidRDefault="00BE56BC" w:rsidP="007016E9">
            <w:pPr>
              <w:suppressAutoHyphens/>
              <w:jc w:val="center"/>
              <w:rPr>
                <w:sz w:val="22"/>
                <w:szCs w:val="22"/>
              </w:rPr>
            </w:pPr>
            <w:r w:rsidRPr="0002779B">
              <w:rPr>
                <w:sz w:val="22"/>
                <w:szCs w:val="22"/>
              </w:rPr>
              <w:t>5500</w:t>
            </w:r>
          </w:p>
          <w:p w:rsidR="00BE56BC" w:rsidRDefault="00BE56BC" w:rsidP="007016E9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7016E9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02779B" w:rsidRDefault="00BE56BC" w:rsidP="007016E9">
            <w:pPr>
              <w:suppressAutoHyphens/>
              <w:jc w:val="center"/>
              <w:rPr>
                <w:sz w:val="22"/>
                <w:szCs w:val="22"/>
              </w:rPr>
            </w:pPr>
            <w:r w:rsidRPr="00A85B14">
              <w:rPr>
                <w:sz w:val="22"/>
                <w:szCs w:val="22"/>
              </w:rPr>
              <w:t>55,9</w:t>
            </w:r>
          </w:p>
        </w:tc>
        <w:tc>
          <w:tcPr>
            <w:tcW w:w="1389" w:type="dxa"/>
            <w:tcBorders>
              <w:top w:val="nil"/>
            </w:tcBorders>
          </w:tcPr>
          <w:p w:rsidR="00BE56BC" w:rsidRDefault="00BE56BC" w:rsidP="007016E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56BC" w:rsidRDefault="00BE56BC" w:rsidP="007016E9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7016E9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7016E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03" w:type="dxa"/>
            <w:tcBorders>
              <w:top w:val="nil"/>
            </w:tcBorders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E56BC" w:rsidRPr="00EA1687" w:rsidTr="00D34CD1">
        <w:trPr>
          <w:trHeight w:val="1856"/>
        </w:trPr>
        <w:tc>
          <w:tcPr>
            <w:tcW w:w="1687" w:type="dxa"/>
          </w:tcPr>
          <w:p w:rsidR="00BE56BC" w:rsidRDefault="00BE56BC" w:rsidP="00A85B14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Ильин Вениамин Михайлович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  <w:p w:rsidR="00BE56BC" w:rsidRPr="0032325E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Сесмеры</w:t>
            </w:r>
          </w:p>
        </w:tc>
        <w:tc>
          <w:tcPr>
            <w:tcW w:w="1320" w:type="dxa"/>
          </w:tcPr>
          <w:p w:rsidR="00BE56BC" w:rsidRPr="00274280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3166265,0</w:t>
            </w:r>
          </w:p>
        </w:tc>
        <w:tc>
          <w:tcPr>
            <w:tcW w:w="1767" w:type="dxa"/>
            <w:tcMar>
              <w:left w:w="57" w:type="dxa"/>
              <w:right w:w="57" w:type="dxa"/>
            </w:tcMar>
          </w:tcPr>
          <w:p w:rsidR="00BE56BC" w:rsidRDefault="00BE56BC" w:rsidP="002742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BE56BC" w:rsidRDefault="00BE56BC" w:rsidP="00D34CD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ЛПХ земельный </w:t>
            </w:r>
          </w:p>
          <w:p w:rsidR="00BE56BC" w:rsidRDefault="00BE56BC" w:rsidP="002742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ЛПХ</w:t>
            </w:r>
          </w:p>
          <w:p w:rsidR="00BE56BC" w:rsidRPr="00274280" w:rsidRDefault="00BE56BC" w:rsidP="00274280">
            <w:pPr>
              <w:suppressAutoHyphens/>
              <w:jc w:val="center"/>
              <w:rPr>
                <w:sz w:val="22"/>
                <w:szCs w:val="22"/>
              </w:rPr>
            </w:pPr>
            <w:r w:rsidRPr="00274280">
              <w:rPr>
                <w:sz w:val="22"/>
                <w:szCs w:val="22"/>
              </w:rPr>
              <w:t xml:space="preserve">земельный </w:t>
            </w:r>
          </w:p>
          <w:p w:rsidR="00BE56BC" w:rsidRPr="00274280" w:rsidRDefault="00BE56BC" w:rsidP="00274280">
            <w:pPr>
              <w:suppressAutoHyphens/>
              <w:jc w:val="center"/>
              <w:rPr>
                <w:sz w:val="22"/>
                <w:szCs w:val="22"/>
              </w:rPr>
            </w:pPr>
            <w:r w:rsidRPr="00274280">
              <w:rPr>
                <w:sz w:val="22"/>
                <w:szCs w:val="22"/>
              </w:rPr>
              <w:t xml:space="preserve">участок </w:t>
            </w:r>
          </w:p>
          <w:p w:rsidR="00BE56BC" w:rsidRPr="00EA1687" w:rsidRDefault="00BE56BC" w:rsidP="009F0FE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51" w:type="dxa"/>
          </w:tcPr>
          <w:p w:rsidR="00BE56BC" w:rsidRPr="00274280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  <w:r w:rsidRPr="00274280">
              <w:rPr>
                <w:sz w:val="22"/>
                <w:szCs w:val="22"/>
              </w:rPr>
              <w:t>,00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Pr="00274280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  <w:p w:rsidR="00BE56BC" w:rsidRPr="00D34CD1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D34CD1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D34CD1">
              <w:rPr>
                <w:sz w:val="22"/>
                <w:szCs w:val="22"/>
              </w:rPr>
              <w:t>80000</w:t>
            </w:r>
            <w:r>
              <w:rPr>
                <w:sz w:val="22"/>
                <w:szCs w:val="22"/>
              </w:rPr>
              <w:t>,00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32325E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327,4</w:t>
            </w:r>
          </w:p>
        </w:tc>
        <w:tc>
          <w:tcPr>
            <w:tcW w:w="1422" w:type="dxa"/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 xml:space="preserve">Россия 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 xml:space="preserve">Россия 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  <w:p w:rsidR="00BE56BC" w:rsidRDefault="00BE56BC" w:rsidP="0032325E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D34CD1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  <w:p w:rsidR="00BE56BC" w:rsidRPr="00EA1687" w:rsidRDefault="00BE56BC" w:rsidP="0032325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BE56BC" w:rsidRPr="00EA1687" w:rsidRDefault="00BE56BC" w:rsidP="00A85B1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BE56BC" w:rsidRPr="00EA1687" w:rsidRDefault="00BE56BC" w:rsidP="00D54E4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BE56BC" w:rsidRPr="0032325E" w:rsidRDefault="00BE56BC" w:rsidP="00D54E4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BE56BC" w:rsidRPr="00EA1687" w:rsidRDefault="00BE56BC" w:rsidP="00D54E4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E56BC" w:rsidRPr="00EA1687" w:rsidTr="009F0FE3">
        <w:trPr>
          <w:trHeight w:val="1275"/>
        </w:trPr>
        <w:tc>
          <w:tcPr>
            <w:tcW w:w="1687" w:type="dxa"/>
            <w:tcBorders>
              <w:bottom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32325E">
              <w:rPr>
                <w:b/>
                <w:sz w:val="22"/>
                <w:szCs w:val="22"/>
              </w:rPr>
              <w:t>Данилов Евгений Михайлович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</w:p>
          <w:p w:rsidR="00BE56BC" w:rsidRPr="00EA1687" w:rsidRDefault="00BE56BC" w:rsidP="0050646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Кюль-Сирма</w:t>
            </w:r>
          </w:p>
        </w:tc>
        <w:tc>
          <w:tcPr>
            <w:tcW w:w="1320" w:type="dxa"/>
            <w:tcBorders>
              <w:bottom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27428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</w:t>
            </w:r>
            <w:r w:rsidRPr="00274280">
              <w:rPr>
                <w:sz w:val="22"/>
                <w:szCs w:val="22"/>
              </w:rPr>
              <w:t>бщая долевая 1/</w:t>
            </w:r>
            <w:r>
              <w:rPr>
                <w:sz w:val="22"/>
                <w:szCs w:val="22"/>
              </w:rPr>
              <w:t>2</w:t>
            </w:r>
            <w:r w:rsidRPr="00274280">
              <w:rPr>
                <w:sz w:val="22"/>
                <w:szCs w:val="22"/>
              </w:rPr>
              <w:t>)</w:t>
            </w:r>
          </w:p>
        </w:tc>
        <w:tc>
          <w:tcPr>
            <w:tcW w:w="1151" w:type="dxa"/>
            <w:tcBorders>
              <w:bottom w:val="nil"/>
            </w:tcBorders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422" w:type="dxa"/>
            <w:tcBorders>
              <w:bottom w:val="nil"/>
            </w:tcBorders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bottom w:val="nil"/>
            </w:tcBorders>
          </w:tcPr>
          <w:p w:rsidR="00BE56BC" w:rsidRPr="0032325E" w:rsidRDefault="00BE56BC" w:rsidP="00A85B1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bottom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E56BC" w:rsidRPr="00EA1687" w:rsidTr="008A2AAC">
        <w:trPr>
          <w:trHeight w:val="510"/>
        </w:trPr>
        <w:tc>
          <w:tcPr>
            <w:tcW w:w="1687" w:type="dxa"/>
            <w:tcBorders>
              <w:top w:val="nil"/>
            </w:tcBorders>
          </w:tcPr>
          <w:p w:rsidR="00BE56BC" w:rsidRPr="004D2E9F" w:rsidRDefault="00BE56BC" w:rsidP="004D2E9F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32325E" w:rsidRDefault="00BE56BC" w:rsidP="004D2E9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D2E9F">
              <w:rPr>
                <w:sz w:val="22"/>
                <w:szCs w:val="22"/>
              </w:rPr>
              <w:t>супруга</w:t>
            </w:r>
          </w:p>
        </w:tc>
        <w:tc>
          <w:tcPr>
            <w:tcW w:w="1320" w:type="dxa"/>
            <w:tcBorders>
              <w:top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44457,64</w:t>
            </w:r>
          </w:p>
        </w:tc>
        <w:tc>
          <w:tcPr>
            <w:tcW w:w="176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BE56BC" w:rsidRDefault="00BE56BC" w:rsidP="004D2E9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56BC" w:rsidRPr="00EA1687" w:rsidRDefault="00BE56BC" w:rsidP="004D2E9F">
            <w:pPr>
              <w:suppressAutoHyphens/>
              <w:jc w:val="center"/>
              <w:rPr>
                <w:sz w:val="22"/>
                <w:szCs w:val="22"/>
              </w:rPr>
            </w:pPr>
            <w:r w:rsidRPr="0027428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</w:t>
            </w:r>
            <w:r w:rsidRPr="00274280">
              <w:rPr>
                <w:sz w:val="22"/>
                <w:szCs w:val="22"/>
              </w:rPr>
              <w:t>бщая долевая</w:t>
            </w:r>
            <w:r>
              <w:rPr>
                <w:sz w:val="22"/>
                <w:szCs w:val="22"/>
              </w:rPr>
              <w:t xml:space="preserve"> </w:t>
            </w:r>
            <w:r w:rsidRPr="00274280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2</w:t>
            </w:r>
            <w:r w:rsidRPr="0027428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51" w:type="dxa"/>
            <w:tcBorders>
              <w:top w:val="nil"/>
            </w:tcBorders>
          </w:tcPr>
          <w:p w:rsidR="00BE56BC" w:rsidRPr="00EA1687" w:rsidRDefault="00BE56BC" w:rsidP="006D110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422" w:type="dxa"/>
            <w:tcBorders>
              <w:top w:val="nil"/>
            </w:tcBorders>
          </w:tcPr>
          <w:p w:rsidR="00BE56BC" w:rsidRPr="00EA1687" w:rsidRDefault="00BE56BC" w:rsidP="006D110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top w:val="nil"/>
            </w:tcBorders>
          </w:tcPr>
          <w:p w:rsidR="00BE56BC" w:rsidRDefault="00BE56BC" w:rsidP="00A85B1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BE56BC" w:rsidRPr="00EA1687" w:rsidRDefault="00BE56BC" w:rsidP="006D110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BE56BC" w:rsidRPr="00EA1687" w:rsidRDefault="00BE56BC" w:rsidP="006D110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:rsidR="00BE56BC" w:rsidRPr="00EA1687" w:rsidRDefault="00BE56BC" w:rsidP="006D110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E56BC" w:rsidRPr="00EA1687" w:rsidTr="008A2AAC">
        <w:trPr>
          <w:trHeight w:val="240"/>
        </w:trPr>
        <w:tc>
          <w:tcPr>
            <w:tcW w:w="1687" w:type="dxa"/>
          </w:tcPr>
          <w:p w:rsidR="00BE56BC" w:rsidRDefault="00BE56BC" w:rsidP="004D2E9F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4D2E9F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4D2E9F" w:rsidRDefault="00BE56BC" w:rsidP="004D2E9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320" w:type="dxa"/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Mar>
              <w:left w:w="57" w:type="dxa"/>
              <w:right w:w="57" w:type="dxa"/>
            </w:tcMar>
          </w:tcPr>
          <w:p w:rsidR="00BE56BC" w:rsidRDefault="00BE56BC" w:rsidP="004D2E9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BE56BC" w:rsidRDefault="00BE56BC" w:rsidP="006D110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BE56BC" w:rsidRDefault="00BE56BC" w:rsidP="006D110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BE56BC" w:rsidRDefault="00BE56BC" w:rsidP="00A85B1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56BC" w:rsidRPr="00EA1687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 w:rsidRPr="0027428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</w:t>
            </w:r>
            <w:r w:rsidRPr="00274280">
              <w:rPr>
                <w:sz w:val="22"/>
                <w:szCs w:val="22"/>
              </w:rPr>
              <w:t>бщая долевая</w:t>
            </w:r>
            <w:r>
              <w:rPr>
                <w:sz w:val="22"/>
                <w:szCs w:val="22"/>
              </w:rPr>
              <w:t xml:space="preserve"> </w:t>
            </w:r>
            <w:r w:rsidRPr="00274280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2</w:t>
            </w:r>
            <w:r w:rsidRPr="0027428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327" w:type="dxa"/>
          </w:tcPr>
          <w:p w:rsidR="00BE56BC" w:rsidRPr="00EA1687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389" w:type="dxa"/>
          </w:tcPr>
          <w:p w:rsidR="00BE56BC" w:rsidRPr="00EA1687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03" w:type="dxa"/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E56BC" w:rsidRPr="00EA1687" w:rsidTr="009F0FE3">
        <w:trPr>
          <w:trHeight w:val="778"/>
        </w:trPr>
        <w:tc>
          <w:tcPr>
            <w:tcW w:w="1687" w:type="dxa"/>
            <w:tcBorders>
              <w:bottom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32325E">
              <w:rPr>
                <w:b/>
                <w:sz w:val="22"/>
                <w:szCs w:val="22"/>
              </w:rPr>
              <w:t>Семенов Валерий Вячеславович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  <w:p w:rsidR="00BE56BC" w:rsidRPr="0032325E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Ыхракасы</w:t>
            </w:r>
          </w:p>
        </w:tc>
        <w:tc>
          <w:tcPr>
            <w:tcW w:w="1320" w:type="dxa"/>
            <w:tcBorders>
              <w:bottom w:val="nil"/>
            </w:tcBorders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1052210,12</w:t>
            </w:r>
          </w:p>
        </w:tc>
        <w:tc>
          <w:tcPr>
            <w:tcW w:w="1767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BE56BC" w:rsidRPr="00274280" w:rsidRDefault="00BE56BC" w:rsidP="00467CF4">
            <w:pPr>
              <w:suppressAutoHyphens/>
              <w:jc w:val="center"/>
              <w:rPr>
                <w:sz w:val="22"/>
                <w:szCs w:val="22"/>
              </w:rPr>
            </w:pPr>
            <w:r w:rsidRPr="00274280">
              <w:rPr>
                <w:sz w:val="22"/>
                <w:szCs w:val="22"/>
              </w:rPr>
              <w:t xml:space="preserve">земельный </w:t>
            </w:r>
          </w:p>
          <w:p w:rsidR="00BE56BC" w:rsidRDefault="00BE56BC" w:rsidP="00467CF4">
            <w:pPr>
              <w:suppressAutoHyphens/>
              <w:jc w:val="center"/>
              <w:rPr>
                <w:sz w:val="22"/>
                <w:szCs w:val="22"/>
              </w:rPr>
            </w:pPr>
            <w:r w:rsidRPr="00274280">
              <w:rPr>
                <w:sz w:val="22"/>
                <w:szCs w:val="22"/>
              </w:rPr>
              <w:t>участок ЛПХ(Общая долевая 1/</w:t>
            </w:r>
            <w:r>
              <w:rPr>
                <w:sz w:val="22"/>
                <w:szCs w:val="22"/>
              </w:rPr>
              <w:t>2</w:t>
            </w:r>
            <w:r w:rsidRPr="00274280">
              <w:rPr>
                <w:sz w:val="22"/>
                <w:szCs w:val="22"/>
              </w:rPr>
              <w:t xml:space="preserve">) </w:t>
            </w:r>
          </w:p>
          <w:p w:rsidR="00BE56BC" w:rsidRDefault="00BE56BC" w:rsidP="00467CF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467CF4">
            <w:pPr>
              <w:suppressAutoHyphens/>
              <w:jc w:val="center"/>
              <w:rPr>
                <w:sz w:val="22"/>
                <w:szCs w:val="22"/>
              </w:rPr>
            </w:pPr>
            <w:r w:rsidRPr="00274280">
              <w:rPr>
                <w:sz w:val="22"/>
                <w:szCs w:val="22"/>
              </w:rPr>
              <w:t>земельный участок (1/3</w:t>
            </w:r>
            <w:r>
              <w:rPr>
                <w:sz w:val="22"/>
                <w:szCs w:val="22"/>
              </w:rPr>
              <w:t>6</w:t>
            </w:r>
            <w:r w:rsidRPr="00EA1687">
              <w:rPr>
                <w:sz w:val="22"/>
                <w:szCs w:val="22"/>
              </w:rPr>
              <w:t xml:space="preserve"> доля)</w:t>
            </w:r>
          </w:p>
          <w:p w:rsidR="00BE56BC" w:rsidRDefault="00BE56BC" w:rsidP="00467CF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467CF4">
            <w:pPr>
              <w:suppressAutoHyphens/>
              <w:jc w:val="center"/>
              <w:rPr>
                <w:sz w:val="22"/>
                <w:szCs w:val="22"/>
              </w:rPr>
            </w:pPr>
            <w:r w:rsidRPr="00274280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27428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</w:t>
            </w:r>
            <w:r w:rsidRPr="00274280">
              <w:rPr>
                <w:sz w:val="22"/>
                <w:szCs w:val="22"/>
              </w:rPr>
              <w:t xml:space="preserve">бщая долевая </w:t>
            </w:r>
            <w:r>
              <w:rPr>
                <w:sz w:val="22"/>
                <w:szCs w:val="22"/>
              </w:rPr>
              <w:t>½)</w:t>
            </w:r>
          </w:p>
        </w:tc>
        <w:tc>
          <w:tcPr>
            <w:tcW w:w="1151" w:type="dxa"/>
            <w:tcBorders>
              <w:bottom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387000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422" w:type="dxa"/>
            <w:tcBorders>
              <w:bottom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bottom w:val="nil"/>
            </w:tcBorders>
          </w:tcPr>
          <w:p w:rsidR="00BE56BC" w:rsidRDefault="00BE56BC" w:rsidP="00A85B14">
            <w:pPr>
              <w:suppressAutoHyphens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Lada</w:t>
            </w:r>
            <w:r w:rsidRPr="004D2E9F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Vesta</w:t>
            </w:r>
          </w:p>
          <w:p w:rsidR="00BE56BC" w:rsidRDefault="00BE56BC" w:rsidP="00A85B14">
            <w:pPr>
              <w:suppressAutoHyphens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BE56BC" w:rsidRPr="009F0FE3" w:rsidRDefault="00BE56BC" w:rsidP="00A85B1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Трактор колесный, Беларус-82.1</w:t>
            </w:r>
          </w:p>
        </w:tc>
        <w:tc>
          <w:tcPr>
            <w:tcW w:w="1674" w:type="dxa"/>
            <w:tcBorders>
              <w:bottom w:val="nil"/>
            </w:tcBorders>
          </w:tcPr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274280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bottom w:val="nil"/>
            </w:tcBorders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E56BC" w:rsidRPr="00EA1687" w:rsidTr="009F0FE3">
        <w:trPr>
          <w:trHeight w:val="435"/>
        </w:trPr>
        <w:tc>
          <w:tcPr>
            <w:tcW w:w="1687" w:type="dxa"/>
            <w:tcBorders>
              <w:top w:val="nil"/>
            </w:tcBorders>
          </w:tcPr>
          <w:p w:rsidR="00BE56BC" w:rsidRDefault="00BE56BC" w:rsidP="00A85B1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E56BC" w:rsidRPr="00D801C4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D801C4">
              <w:rPr>
                <w:sz w:val="22"/>
                <w:szCs w:val="22"/>
              </w:rPr>
              <w:t>супруга</w:t>
            </w:r>
          </w:p>
        </w:tc>
        <w:tc>
          <w:tcPr>
            <w:tcW w:w="1320" w:type="dxa"/>
            <w:tcBorders>
              <w:top w:val="nil"/>
            </w:tcBorders>
          </w:tcPr>
          <w:p w:rsidR="00BE56BC" w:rsidRDefault="00BE56BC" w:rsidP="00A85B14">
            <w:pPr>
              <w:suppressAutoHyphens/>
              <w:jc w:val="center"/>
              <w:rPr>
                <w:b/>
                <w:i/>
                <w:sz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149497,68</w:t>
            </w:r>
          </w:p>
        </w:tc>
        <w:tc>
          <w:tcPr>
            <w:tcW w:w="176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274280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274280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</w:t>
            </w:r>
          </w:p>
        </w:tc>
        <w:tc>
          <w:tcPr>
            <w:tcW w:w="1422" w:type="dxa"/>
            <w:tcBorders>
              <w:top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top w:val="nil"/>
            </w:tcBorders>
          </w:tcPr>
          <w:p w:rsidR="00BE56BC" w:rsidRDefault="00BE56BC" w:rsidP="00A85B1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BE56BC" w:rsidRPr="00274280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BE56BC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:rsidR="00BE56BC" w:rsidRPr="00EA1687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</w:tcBorders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E56BC" w:rsidRPr="00EA1687" w:rsidTr="008A2AAC">
        <w:trPr>
          <w:trHeight w:val="420"/>
        </w:trPr>
        <w:tc>
          <w:tcPr>
            <w:tcW w:w="1687" w:type="dxa"/>
          </w:tcPr>
          <w:p w:rsidR="00BE56BC" w:rsidRPr="00467CF4" w:rsidRDefault="00BE56BC" w:rsidP="00A85B14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 Руслан Валерьевич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Шипырлавар</w:t>
            </w:r>
          </w:p>
        </w:tc>
        <w:tc>
          <w:tcPr>
            <w:tcW w:w="1320" w:type="dxa"/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Mar>
              <w:left w:w="57" w:type="dxa"/>
              <w:right w:w="57" w:type="dxa"/>
            </w:tcMar>
          </w:tcPr>
          <w:p w:rsidR="00BE56BC" w:rsidRPr="00274280" w:rsidRDefault="00BE56BC" w:rsidP="00467CF4">
            <w:pPr>
              <w:suppressAutoHyphens/>
              <w:jc w:val="center"/>
              <w:rPr>
                <w:sz w:val="22"/>
                <w:szCs w:val="22"/>
              </w:rPr>
            </w:pPr>
            <w:r w:rsidRPr="00274280">
              <w:rPr>
                <w:sz w:val="22"/>
                <w:szCs w:val="22"/>
              </w:rPr>
              <w:t xml:space="preserve">земельный </w:t>
            </w:r>
          </w:p>
          <w:p w:rsidR="00BE56BC" w:rsidRDefault="00BE56BC" w:rsidP="00467CF4">
            <w:pPr>
              <w:suppressAutoHyphens/>
              <w:jc w:val="center"/>
              <w:rPr>
                <w:sz w:val="22"/>
                <w:szCs w:val="22"/>
              </w:rPr>
            </w:pPr>
            <w:r w:rsidRPr="00274280">
              <w:rPr>
                <w:sz w:val="22"/>
                <w:szCs w:val="22"/>
              </w:rPr>
              <w:t xml:space="preserve">участок ЛПХ </w:t>
            </w:r>
          </w:p>
          <w:p w:rsidR="00BE56BC" w:rsidRDefault="00BE56BC" w:rsidP="00467CF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467CF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51" w:type="dxa"/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422" w:type="dxa"/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</w:tc>
        <w:tc>
          <w:tcPr>
            <w:tcW w:w="1364" w:type="dxa"/>
          </w:tcPr>
          <w:p w:rsidR="00BE56BC" w:rsidRPr="00EA1687" w:rsidRDefault="00BE56BC" w:rsidP="00A85B1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Калина</w:t>
            </w:r>
          </w:p>
        </w:tc>
        <w:tc>
          <w:tcPr>
            <w:tcW w:w="1674" w:type="dxa"/>
          </w:tcPr>
          <w:p w:rsidR="00BE56BC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BE56BC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BE56BC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E56BC" w:rsidRPr="00EA1687" w:rsidTr="009F0FE3">
        <w:trPr>
          <w:trHeight w:val="825"/>
        </w:trPr>
        <w:tc>
          <w:tcPr>
            <w:tcW w:w="1687" w:type="dxa"/>
          </w:tcPr>
          <w:p w:rsidR="00BE56BC" w:rsidRPr="008A2AA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8A2AAC">
              <w:rPr>
                <w:sz w:val="22"/>
                <w:szCs w:val="22"/>
              </w:rPr>
              <w:t>супруга</w:t>
            </w:r>
          </w:p>
        </w:tc>
        <w:tc>
          <w:tcPr>
            <w:tcW w:w="1320" w:type="dxa"/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Mar>
              <w:left w:w="57" w:type="dxa"/>
              <w:right w:w="57" w:type="dxa"/>
            </w:tcMar>
          </w:tcPr>
          <w:p w:rsidR="00BE56BC" w:rsidRPr="00274280" w:rsidRDefault="00BE56BC" w:rsidP="00467CF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BE56BC" w:rsidRPr="00EA1687" w:rsidRDefault="00BE56BC" w:rsidP="00A85B1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BE56BC" w:rsidRPr="00274280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 w:rsidRPr="00274280">
              <w:rPr>
                <w:sz w:val="22"/>
                <w:szCs w:val="22"/>
              </w:rPr>
              <w:t xml:space="preserve">земельный </w:t>
            </w: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 w:rsidRPr="00274280">
              <w:rPr>
                <w:sz w:val="22"/>
                <w:szCs w:val="22"/>
              </w:rPr>
              <w:t xml:space="preserve">участок ЛПХ </w:t>
            </w: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27" w:type="dxa"/>
          </w:tcPr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389" w:type="dxa"/>
          </w:tcPr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7D584C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</w:tc>
        <w:tc>
          <w:tcPr>
            <w:tcW w:w="2603" w:type="dxa"/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E56BC" w:rsidRPr="00EA1687" w:rsidTr="00982372">
        <w:trPr>
          <w:trHeight w:val="1592"/>
        </w:trPr>
        <w:tc>
          <w:tcPr>
            <w:tcW w:w="1687" w:type="dxa"/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467CF4">
              <w:rPr>
                <w:b/>
                <w:sz w:val="22"/>
                <w:szCs w:val="22"/>
              </w:rPr>
              <w:t>Яковлева Галина Алексеевна</w:t>
            </w:r>
            <w:r>
              <w:rPr>
                <w:sz w:val="22"/>
                <w:szCs w:val="22"/>
              </w:rPr>
              <w:t xml:space="preserve"> депутат </w:t>
            </w: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Шупоси</w:t>
            </w:r>
          </w:p>
        </w:tc>
        <w:tc>
          <w:tcPr>
            <w:tcW w:w="1320" w:type="dxa"/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96524,28</w:t>
            </w:r>
          </w:p>
        </w:tc>
        <w:tc>
          <w:tcPr>
            <w:tcW w:w="1767" w:type="dxa"/>
            <w:tcMar>
              <w:left w:w="57" w:type="dxa"/>
              <w:right w:w="57" w:type="dxa"/>
            </w:tcMar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</w:t>
            </w:r>
            <w:r w:rsidRPr="00EA168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45 </w:t>
            </w:r>
            <w:r w:rsidRPr="00EA1687">
              <w:rPr>
                <w:sz w:val="22"/>
                <w:szCs w:val="22"/>
              </w:rPr>
              <w:t>доля)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ЛПХ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D801C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BE56BC" w:rsidRPr="00EA1687" w:rsidRDefault="00BE56BC" w:rsidP="00D801C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ЛПХ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Жилой дом</w:t>
            </w:r>
          </w:p>
        </w:tc>
        <w:tc>
          <w:tcPr>
            <w:tcW w:w="1151" w:type="dxa"/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967500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422" w:type="dxa"/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  <w:p w:rsidR="00BE56BC" w:rsidRPr="00EA1687" w:rsidRDefault="00BE56BC" w:rsidP="00A85B14">
            <w:pPr>
              <w:suppressAutoHyphens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4" w:type="dxa"/>
          </w:tcPr>
          <w:p w:rsidR="00BE56BC" w:rsidRPr="00BE4434" w:rsidRDefault="00BE56BC" w:rsidP="00A85B1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BE56BC" w:rsidRPr="00EA1687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BE56BC" w:rsidRPr="00EA1687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BE56BC" w:rsidRPr="00EA1687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E56BC" w:rsidRPr="00EA1687" w:rsidTr="00982372">
        <w:trPr>
          <w:trHeight w:val="2400"/>
        </w:trPr>
        <w:tc>
          <w:tcPr>
            <w:tcW w:w="1687" w:type="dxa"/>
            <w:tcBorders>
              <w:bottom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50646F">
              <w:rPr>
                <w:b/>
                <w:sz w:val="22"/>
                <w:szCs w:val="22"/>
              </w:rPr>
              <w:t>Ильин Геннадий Петрович</w:t>
            </w:r>
            <w:r>
              <w:rPr>
                <w:sz w:val="22"/>
                <w:szCs w:val="22"/>
              </w:rPr>
              <w:t xml:space="preserve"> депутат</w:t>
            </w: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Вурманкасы</w:t>
            </w:r>
          </w:p>
        </w:tc>
        <w:tc>
          <w:tcPr>
            <w:tcW w:w="1320" w:type="dxa"/>
            <w:tcBorders>
              <w:bottom w:val="nil"/>
            </w:tcBorders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175187,34</w:t>
            </w:r>
          </w:p>
        </w:tc>
        <w:tc>
          <w:tcPr>
            <w:tcW w:w="1767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BE56BC" w:rsidRDefault="00BE56BC" w:rsidP="0050646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BE56BC" w:rsidRPr="00EA1687" w:rsidRDefault="00BE56BC" w:rsidP="0050646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ЛПХ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A1687">
              <w:rPr>
                <w:sz w:val="22"/>
                <w:szCs w:val="22"/>
              </w:rPr>
              <w:t>емельный участок ЛПХ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1" w:type="dxa"/>
            <w:tcBorders>
              <w:bottom w:val="nil"/>
            </w:tcBorders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422" w:type="dxa"/>
            <w:tcBorders>
              <w:bottom w:val="nil"/>
            </w:tcBorders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 w:rsidRPr="00EA1687">
              <w:rPr>
                <w:sz w:val="22"/>
                <w:szCs w:val="22"/>
              </w:rPr>
              <w:t>Россия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bottom w:val="nil"/>
            </w:tcBorders>
          </w:tcPr>
          <w:p w:rsidR="00BE56BC" w:rsidRPr="00EA1687" w:rsidRDefault="00BE56BC" w:rsidP="00A85B1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:rsidR="00BE56BC" w:rsidRPr="00EA1687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:rsidR="00BE56BC" w:rsidRPr="00EA1687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:rsidR="00BE56BC" w:rsidRPr="00EA1687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bottom w:val="nil"/>
            </w:tcBorders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E56BC" w:rsidRPr="00EA1687" w:rsidTr="00982372">
        <w:trPr>
          <w:trHeight w:val="870"/>
        </w:trPr>
        <w:tc>
          <w:tcPr>
            <w:tcW w:w="1687" w:type="dxa"/>
            <w:tcBorders>
              <w:top w:val="nil"/>
            </w:tcBorders>
          </w:tcPr>
          <w:p w:rsidR="00BE56BC" w:rsidRDefault="00BE56BC" w:rsidP="00A85B1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E56BC" w:rsidRPr="0050646F" w:rsidRDefault="00BE56BC" w:rsidP="00A85B1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982372">
              <w:rPr>
                <w:sz w:val="22"/>
                <w:szCs w:val="22"/>
              </w:rPr>
              <w:t>супруга</w:t>
            </w:r>
          </w:p>
        </w:tc>
        <w:tc>
          <w:tcPr>
            <w:tcW w:w="1320" w:type="dxa"/>
            <w:tcBorders>
              <w:top w:val="nil"/>
            </w:tcBorders>
          </w:tcPr>
          <w:p w:rsidR="00BE56BC" w:rsidRDefault="00BE56BC" w:rsidP="00A85B14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  <w:p w:rsidR="00BE56BC" w:rsidRDefault="00BE56BC" w:rsidP="00A85B14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194126,96</w:t>
            </w:r>
          </w:p>
        </w:tc>
        <w:tc>
          <w:tcPr>
            <w:tcW w:w="176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 w:rsidR="00BE56BC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BE56BC" w:rsidRPr="00EA1687" w:rsidRDefault="00BE56BC" w:rsidP="00A85B14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BE56BC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27" w:type="dxa"/>
            <w:tcBorders>
              <w:top w:val="nil"/>
            </w:tcBorders>
          </w:tcPr>
          <w:p w:rsidR="00BE56BC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389" w:type="dxa"/>
            <w:tcBorders>
              <w:top w:val="nil"/>
            </w:tcBorders>
          </w:tcPr>
          <w:p w:rsidR="00BE56BC" w:rsidRDefault="00BE56BC" w:rsidP="0098237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56BC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E56BC" w:rsidRPr="00EA1687" w:rsidRDefault="00BE56BC" w:rsidP="00996DF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</w:tcBorders>
          </w:tcPr>
          <w:p w:rsidR="00BE56BC" w:rsidRPr="00EA1687" w:rsidRDefault="00BE56BC" w:rsidP="00A85B1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BE56BC" w:rsidRDefault="00BE56BC" w:rsidP="00A85B14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sectPr w:rsidR="00BE56BC" w:rsidSect="00EE79D5">
      <w:headerReference w:type="even" r:id="rId6"/>
      <w:headerReference w:type="default" r:id="rId7"/>
      <w:pgSz w:w="16838" w:h="11906" w:orient="landscape"/>
      <w:pgMar w:top="540" w:right="113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BC" w:rsidRDefault="00BE56BC" w:rsidP="00BD608E">
      <w:r>
        <w:separator/>
      </w:r>
    </w:p>
  </w:endnote>
  <w:endnote w:type="continuationSeparator" w:id="0">
    <w:p w:rsidR="00BE56BC" w:rsidRDefault="00BE56BC" w:rsidP="00BD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BC" w:rsidRDefault="00BE56BC" w:rsidP="00BD608E">
      <w:r>
        <w:separator/>
      </w:r>
    </w:p>
  </w:footnote>
  <w:footnote w:type="continuationSeparator" w:id="0">
    <w:p w:rsidR="00BE56BC" w:rsidRDefault="00BE56BC" w:rsidP="00BD6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BC" w:rsidRDefault="00BE56BC" w:rsidP="00BD60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56BC" w:rsidRDefault="00BE56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BC" w:rsidRDefault="00BE56BC" w:rsidP="00BD60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E56BC" w:rsidRDefault="00BE56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3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B5B"/>
    <w:rsid w:val="000127DC"/>
    <w:rsid w:val="00014A3F"/>
    <w:rsid w:val="00016E16"/>
    <w:rsid w:val="00017D4B"/>
    <w:rsid w:val="00021796"/>
    <w:rsid w:val="000229DD"/>
    <w:rsid w:val="0002779B"/>
    <w:rsid w:val="00030F04"/>
    <w:rsid w:val="00031BB6"/>
    <w:rsid w:val="00033869"/>
    <w:rsid w:val="00040D41"/>
    <w:rsid w:val="000436C4"/>
    <w:rsid w:val="00044154"/>
    <w:rsid w:val="000508D0"/>
    <w:rsid w:val="00051882"/>
    <w:rsid w:val="000548B8"/>
    <w:rsid w:val="00060092"/>
    <w:rsid w:val="00061428"/>
    <w:rsid w:val="000635BB"/>
    <w:rsid w:val="00063E45"/>
    <w:rsid w:val="0007548B"/>
    <w:rsid w:val="0008240D"/>
    <w:rsid w:val="00086330"/>
    <w:rsid w:val="00092453"/>
    <w:rsid w:val="000A3338"/>
    <w:rsid w:val="000A6387"/>
    <w:rsid w:val="000B1AAB"/>
    <w:rsid w:val="000B623F"/>
    <w:rsid w:val="000C0120"/>
    <w:rsid w:val="000C30D1"/>
    <w:rsid w:val="000E06DC"/>
    <w:rsid w:val="000E073D"/>
    <w:rsid w:val="000E33DF"/>
    <w:rsid w:val="000E6FC9"/>
    <w:rsid w:val="000E771D"/>
    <w:rsid w:val="000F0FC5"/>
    <w:rsid w:val="000F3B10"/>
    <w:rsid w:val="001106E8"/>
    <w:rsid w:val="00112A6D"/>
    <w:rsid w:val="0012311A"/>
    <w:rsid w:val="00124B6B"/>
    <w:rsid w:val="00126387"/>
    <w:rsid w:val="00152B27"/>
    <w:rsid w:val="00155F1B"/>
    <w:rsid w:val="001605A4"/>
    <w:rsid w:val="001670BC"/>
    <w:rsid w:val="00177648"/>
    <w:rsid w:val="0017769D"/>
    <w:rsid w:val="00181682"/>
    <w:rsid w:val="00186A2F"/>
    <w:rsid w:val="00186BC4"/>
    <w:rsid w:val="0018732E"/>
    <w:rsid w:val="001912DD"/>
    <w:rsid w:val="001A0E56"/>
    <w:rsid w:val="001A3B26"/>
    <w:rsid w:val="001A6C69"/>
    <w:rsid w:val="001B6C7E"/>
    <w:rsid w:val="001C0C13"/>
    <w:rsid w:val="001C228A"/>
    <w:rsid w:val="001C5D97"/>
    <w:rsid w:val="001D354D"/>
    <w:rsid w:val="001D5BF7"/>
    <w:rsid w:val="001D7D12"/>
    <w:rsid w:val="001E67B4"/>
    <w:rsid w:val="001E69A1"/>
    <w:rsid w:val="001F1CF6"/>
    <w:rsid w:val="001F62CF"/>
    <w:rsid w:val="002032FF"/>
    <w:rsid w:val="00210AB3"/>
    <w:rsid w:val="00210FBA"/>
    <w:rsid w:val="00213466"/>
    <w:rsid w:val="00215FCB"/>
    <w:rsid w:val="00220E8D"/>
    <w:rsid w:val="0022100C"/>
    <w:rsid w:val="00221052"/>
    <w:rsid w:val="00226087"/>
    <w:rsid w:val="0022744E"/>
    <w:rsid w:val="002446E9"/>
    <w:rsid w:val="002447A9"/>
    <w:rsid w:val="00244CA1"/>
    <w:rsid w:val="00247948"/>
    <w:rsid w:val="00247D22"/>
    <w:rsid w:val="00250CC5"/>
    <w:rsid w:val="00253CBD"/>
    <w:rsid w:val="002605B4"/>
    <w:rsid w:val="00266B93"/>
    <w:rsid w:val="002674CC"/>
    <w:rsid w:val="00274280"/>
    <w:rsid w:val="00274689"/>
    <w:rsid w:val="00276736"/>
    <w:rsid w:val="002832D3"/>
    <w:rsid w:val="002836FE"/>
    <w:rsid w:val="00285BEC"/>
    <w:rsid w:val="0029428A"/>
    <w:rsid w:val="002B1623"/>
    <w:rsid w:val="002B2117"/>
    <w:rsid w:val="002B5DF1"/>
    <w:rsid w:val="002C0642"/>
    <w:rsid w:val="002C09CF"/>
    <w:rsid w:val="002C4BC3"/>
    <w:rsid w:val="002C60F8"/>
    <w:rsid w:val="002D0B80"/>
    <w:rsid w:val="002D4E48"/>
    <w:rsid w:val="002D5448"/>
    <w:rsid w:val="002D6AC2"/>
    <w:rsid w:val="002E527C"/>
    <w:rsid w:val="002F016C"/>
    <w:rsid w:val="002F5CE6"/>
    <w:rsid w:val="0030122F"/>
    <w:rsid w:val="0030131A"/>
    <w:rsid w:val="003065A7"/>
    <w:rsid w:val="003073E9"/>
    <w:rsid w:val="00310E19"/>
    <w:rsid w:val="00311033"/>
    <w:rsid w:val="0031132D"/>
    <w:rsid w:val="003206E2"/>
    <w:rsid w:val="00320B3E"/>
    <w:rsid w:val="00320F1C"/>
    <w:rsid w:val="00322BB5"/>
    <w:rsid w:val="0032325E"/>
    <w:rsid w:val="003400B1"/>
    <w:rsid w:val="00344936"/>
    <w:rsid w:val="00352064"/>
    <w:rsid w:val="00361116"/>
    <w:rsid w:val="0036344D"/>
    <w:rsid w:val="003655FC"/>
    <w:rsid w:val="00367A48"/>
    <w:rsid w:val="00375593"/>
    <w:rsid w:val="003755CA"/>
    <w:rsid w:val="00375EB8"/>
    <w:rsid w:val="00377883"/>
    <w:rsid w:val="003809A1"/>
    <w:rsid w:val="00382911"/>
    <w:rsid w:val="00384F14"/>
    <w:rsid w:val="003953E2"/>
    <w:rsid w:val="003A2802"/>
    <w:rsid w:val="003A725C"/>
    <w:rsid w:val="003B17BD"/>
    <w:rsid w:val="003B1F0B"/>
    <w:rsid w:val="003B27C3"/>
    <w:rsid w:val="003B4922"/>
    <w:rsid w:val="003C2B44"/>
    <w:rsid w:val="003D4D3E"/>
    <w:rsid w:val="003D4D77"/>
    <w:rsid w:val="003D4EC2"/>
    <w:rsid w:val="003E2361"/>
    <w:rsid w:val="003E24E5"/>
    <w:rsid w:val="003E27D1"/>
    <w:rsid w:val="003F305D"/>
    <w:rsid w:val="00401461"/>
    <w:rsid w:val="00406EC9"/>
    <w:rsid w:val="004116ED"/>
    <w:rsid w:val="004145FE"/>
    <w:rsid w:val="0042721C"/>
    <w:rsid w:val="00437299"/>
    <w:rsid w:val="0044169D"/>
    <w:rsid w:val="00452C8A"/>
    <w:rsid w:val="004534E8"/>
    <w:rsid w:val="004537F5"/>
    <w:rsid w:val="004555C9"/>
    <w:rsid w:val="0046089E"/>
    <w:rsid w:val="00460DCF"/>
    <w:rsid w:val="00462A51"/>
    <w:rsid w:val="004633AC"/>
    <w:rsid w:val="00464D52"/>
    <w:rsid w:val="0046574A"/>
    <w:rsid w:val="00467CF4"/>
    <w:rsid w:val="00470939"/>
    <w:rsid w:val="00472886"/>
    <w:rsid w:val="004850B3"/>
    <w:rsid w:val="004903A5"/>
    <w:rsid w:val="00494420"/>
    <w:rsid w:val="00495D61"/>
    <w:rsid w:val="00496899"/>
    <w:rsid w:val="004B4142"/>
    <w:rsid w:val="004B74B0"/>
    <w:rsid w:val="004B7B1A"/>
    <w:rsid w:val="004C31C9"/>
    <w:rsid w:val="004C55A7"/>
    <w:rsid w:val="004C5F9A"/>
    <w:rsid w:val="004D2E9F"/>
    <w:rsid w:val="004D3203"/>
    <w:rsid w:val="004D52B4"/>
    <w:rsid w:val="004D57A1"/>
    <w:rsid w:val="00502A0E"/>
    <w:rsid w:val="0050646F"/>
    <w:rsid w:val="00506737"/>
    <w:rsid w:val="00520DA2"/>
    <w:rsid w:val="0052316F"/>
    <w:rsid w:val="00535CE2"/>
    <w:rsid w:val="00544AF5"/>
    <w:rsid w:val="00545F4D"/>
    <w:rsid w:val="00546E93"/>
    <w:rsid w:val="00550701"/>
    <w:rsid w:val="00551308"/>
    <w:rsid w:val="0056668D"/>
    <w:rsid w:val="005672D2"/>
    <w:rsid w:val="0056796D"/>
    <w:rsid w:val="0057408F"/>
    <w:rsid w:val="005847EF"/>
    <w:rsid w:val="00592FBE"/>
    <w:rsid w:val="00593BDF"/>
    <w:rsid w:val="00597606"/>
    <w:rsid w:val="005976C2"/>
    <w:rsid w:val="005A0973"/>
    <w:rsid w:val="005A3F2A"/>
    <w:rsid w:val="005A54A7"/>
    <w:rsid w:val="005A6BCB"/>
    <w:rsid w:val="005B05D3"/>
    <w:rsid w:val="005B2107"/>
    <w:rsid w:val="005B4955"/>
    <w:rsid w:val="005B57C4"/>
    <w:rsid w:val="005B7F36"/>
    <w:rsid w:val="005D3B74"/>
    <w:rsid w:val="005D778C"/>
    <w:rsid w:val="005E1B45"/>
    <w:rsid w:val="005E2E95"/>
    <w:rsid w:val="005E48DB"/>
    <w:rsid w:val="005F046A"/>
    <w:rsid w:val="005F0EC7"/>
    <w:rsid w:val="005F115A"/>
    <w:rsid w:val="005F3D70"/>
    <w:rsid w:val="005F6325"/>
    <w:rsid w:val="00604CBD"/>
    <w:rsid w:val="00605997"/>
    <w:rsid w:val="0061700D"/>
    <w:rsid w:val="006223EE"/>
    <w:rsid w:val="00636304"/>
    <w:rsid w:val="00641BDD"/>
    <w:rsid w:val="006448D8"/>
    <w:rsid w:val="00657D2B"/>
    <w:rsid w:val="006637BF"/>
    <w:rsid w:val="006656DB"/>
    <w:rsid w:val="00670911"/>
    <w:rsid w:val="00676152"/>
    <w:rsid w:val="00682E46"/>
    <w:rsid w:val="00694E92"/>
    <w:rsid w:val="006951A4"/>
    <w:rsid w:val="0069649B"/>
    <w:rsid w:val="006A74AC"/>
    <w:rsid w:val="006B1FF6"/>
    <w:rsid w:val="006B485B"/>
    <w:rsid w:val="006B72E0"/>
    <w:rsid w:val="006C0C36"/>
    <w:rsid w:val="006C4F82"/>
    <w:rsid w:val="006D110E"/>
    <w:rsid w:val="006D57C9"/>
    <w:rsid w:val="006E59F6"/>
    <w:rsid w:val="006F53AB"/>
    <w:rsid w:val="006F5E1E"/>
    <w:rsid w:val="007016E9"/>
    <w:rsid w:val="00703728"/>
    <w:rsid w:val="007101F1"/>
    <w:rsid w:val="0071237F"/>
    <w:rsid w:val="00715B51"/>
    <w:rsid w:val="00721002"/>
    <w:rsid w:val="00727CE6"/>
    <w:rsid w:val="00730C28"/>
    <w:rsid w:val="0074337A"/>
    <w:rsid w:val="007479EF"/>
    <w:rsid w:val="0075073E"/>
    <w:rsid w:val="00750C94"/>
    <w:rsid w:val="00761884"/>
    <w:rsid w:val="00762A75"/>
    <w:rsid w:val="007639CC"/>
    <w:rsid w:val="00763B4D"/>
    <w:rsid w:val="00774F9F"/>
    <w:rsid w:val="007860B8"/>
    <w:rsid w:val="007A6A34"/>
    <w:rsid w:val="007C3A05"/>
    <w:rsid w:val="007D10B2"/>
    <w:rsid w:val="007D584C"/>
    <w:rsid w:val="007E04C6"/>
    <w:rsid w:val="007E5923"/>
    <w:rsid w:val="007E64A8"/>
    <w:rsid w:val="007F1992"/>
    <w:rsid w:val="007F6B99"/>
    <w:rsid w:val="0080263A"/>
    <w:rsid w:val="0081645C"/>
    <w:rsid w:val="00816835"/>
    <w:rsid w:val="00823BE8"/>
    <w:rsid w:val="0082447D"/>
    <w:rsid w:val="008270FC"/>
    <w:rsid w:val="00827C56"/>
    <w:rsid w:val="008422BE"/>
    <w:rsid w:val="00842821"/>
    <w:rsid w:val="00847CE4"/>
    <w:rsid w:val="00853014"/>
    <w:rsid w:val="00854AF4"/>
    <w:rsid w:val="00857387"/>
    <w:rsid w:val="00860502"/>
    <w:rsid w:val="00867669"/>
    <w:rsid w:val="00882662"/>
    <w:rsid w:val="00884355"/>
    <w:rsid w:val="008911A2"/>
    <w:rsid w:val="008A088A"/>
    <w:rsid w:val="008A2AAC"/>
    <w:rsid w:val="008A53CC"/>
    <w:rsid w:val="008B347F"/>
    <w:rsid w:val="008C267A"/>
    <w:rsid w:val="008C607E"/>
    <w:rsid w:val="008C7A0B"/>
    <w:rsid w:val="008D25B0"/>
    <w:rsid w:val="008E07A2"/>
    <w:rsid w:val="008E0B2A"/>
    <w:rsid w:val="008E2142"/>
    <w:rsid w:val="008E58C3"/>
    <w:rsid w:val="008F0EB8"/>
    <w:rsid w:val="0090154E"/>
    <w:rsid w:val="00903057"/>
    <w:rsid w:val="00903D51"/>
    <w:rsid w:val="00910B54"/>
    <w:rsid w:val="009144EF"/>
    <w:rsid w:val="009202E9"/>
    <w:rsid w:val="00927A89"/>
    <w:rsid w:val="00931668"/>
    <w:rsid w:val="00931BB8"/>
    <w:rsid w:val="00932013"/>
    <w:rsid w:val="009323B8"/>
    <w:rsid w:val="00933D8C"/>
    <w:rsid w:val="0093497A"/>
    <w:rsid w:val="009454E1"/>
    <w:rsid w:val="00956151"/>
    <w:rsid w:val="00960A8A"/>
    <w:rsid w:val="00961B03"/>
    <w:rsid w:val="009701C1"/>
    <w:rsid w:val="0097105D"/>
    <w:rsid w:val="00973750"/>
    <w:rsid w:val="00982372"/>
    <w:rsid w:val="00996DF0"/>
    <w:rsid w:val="009A4124"/>
    <w:rsid w:val="009A649A"/>
    <w:rsid w:val="009B42D2"/>
    <w:rsid w:val="009B5467"/>
    <w:rsid w:val="009B7B53"/>
    <w:rsid w:val="009C1050"/>
    <w:rsid w:val="009D1760"/>
    <w:rsid w:val="009D2495"/>
    <w:rsid w:val="009D3327"/>
    <w:rsid w:val="009D69EB"/>
    <w:rsid w:val="009E2EC0"/>
    <w:rsid w:val="009F03DE"/>
    <w:rsid w:val="009F054E"/>
    <w:rsid w:val="009F0FE3"/>
    <w:rsid w:val="009F226A"/>
    <w:rsid w:val="009F2985"/>
    <w:rsid w:val="009F32A1"/>
    <w:rsid w:val="009F5492"/>
    <w:rsid w:val="009F6AAF"/>
    <w:rsid w:val="00A017C5"/>
    <w:rsid w:val="00A064EC"/>
    <w:rsid w:val="00A07719"/>
    <w:rsid w:val="00A11789"/>
    <w:rsid w:val="00A239D4"/>
    <w:rsid w:val="00A240EC"/>
    <w:rsid w:val="00A33316"/>
    <w:rsid w:val="00A345F1"/>
    <w:rsid w:val="00A4033E"/>
    <w:rsid w:val="00A42149"/>
    <w:rsid w:val="00A45689"/>
    <w:rsid w:val="00A50AFE"/>
    <w:rsid w:val="00A54D49"/>
    <w:rsid w:val="00A56888"/>
    <w:rsid w:val="00A63093"/>
    <w:rsid w:val="00A66D44"/>
    <w:rsid w:val="00A676DA"/>
    <w:rsid w:val="00A85B14"/>
    <w:rsid w:val="00A909DA"/>
    <w:rsid w:val="00A9118A"/>
    <w:rsid w:val="00A9537D"/>
    <w:rsid w:val="00A97EF6"/>
    <w:rsid w:val="00AA664E"/>
    <w:rsid w:val="00AA7D0E"/>
    <w:rsid w:val="00AB2410"/>
    <w:rsid w:val="00AC2751"/>
    <w:rsid w:val="00AC70AE"/>
    <w:rsid w:val="00AD0CCA"/>
    <w:rsid w:val="00AD3985"/>
    <w:rsid w:val="00AD4ACB"/>
    <w:rsid w:val="00AE4F53"/>
    <w:rsid w:val="00AF1B94"/>
    <w:rsid w:val="00AF4155"/>
    <w:rsid w:val="00B01D45"/>
    <w:rsid w:val="00B024FF"/>
    <w:rsid w:val="00B038CB"/>
    <w:rsid w:val="00B052E6"/>
    <w:rsid w:val="00B05B37"/>
    <w:rsid w:val="00B07E9A"/>
    <w:rsid w:val="00B12420"/>
    <w:rsid w:val="00B1671D"/>
    <w:rsid w:val="00B16BFC"/>
    <w:rsid w:val="00B2257A"/>
    <w:rsid w:val="00B25CD3"/>
    <w:rsid w:val="00B27CF4"/>
    <w:rsid w:val="00B3355A"/>
    <w:rsid w:val="00B34C00"/>
    <w:rsid w:val="00B34E30"/>
    <w:rsid w:val="00B547E9"/>
    <w:rsid w:val="00B54C66"/>
    <w:rsid w:val="00B61B5B"/>
    <w:rsid w:val="00B67209"/>
    <w:rsid w:val="00B72508"/>
    <w:rsid w:val="00B7394E"/>
    <w:rsid w:val="00B80B6E"/>
    <w:rsid w:val="00B95E65"/>
    <w:rsid w:val="00BC1A58"/>
    <w:rsid w:val="00BC3DA3"/>
    <w:rsid w:val="00BD11EB"/>
    <w:rsid w:val="00BD53B1"/>
    <w:rsid w:val="00BD608E"/>
    <w:rsid w:val="00BE0D88"/>
    <w:rsid w:val="00BE2639"/>
    <w:rsid w:val="00BE4434"/>
    <w:rsid w:val="00BE56BC"/>
    <w:rsid w:val="00BF37AA"/>
    <w:rsid w:val="00C024DE"/>
    <w:rsid w:val="00C075AA"/>
    <w:rsid w:val="00C17F44"/>
    <w:rsid w:val="00C20344"/>
    <w:rsid w:val="00C214E0"/>
    <w:rsid w:val="00C21F58"/>
    <w:rsid w:val="00C25E40"/>
    <w:rsid w:val="00C26DC5"/>
    <w:rsid w:val="00C43EE5"/>
    <w:rsid w:val="00C55309"/>
    <w:rsid w:val="00C56EE9"/>
    <w:rsid w:val="00C61FFE"/>
    <w:rsid w:val="00C62BA7"/>
    <w:rsid w:val="00C62D60"/>
    <w:rsid w:val="00C64C8B"/>
    <w:rsid w:val="00C65B2C"/>
    <w:rsid w:val="00C70C35"/>
    <w:rsid w:val="00C7466E"/>
    <w:rsid w:val="00C751C5"/>
    <w:rsid w:val="00C813D5"/>
    <w:rsid w:val="00C81455"/>
    <w:rsid w:val="00C82EA4"/>
    <w:rsid w:val="00C84DE6"/>
    <w:rsid w:val="00C86608"/>
    <w:rsid w:val="00C87911"/>
    <w:rsid w:val="00C96AB8"/>
    <w:rsid w:val="00C96DC8"/>
    <w:rsid w:val="00C97221"/>
    <w:rsid w:val="00CA1F74"/>
    <w:rsid w:val="00CA4A92"/>
    <w:rsid w:val="00CA52A5"/>
    <w:rsid w:val="00CB6A6F"/>
    <w:rsid w:val="00CC12B4"/>
    <w:rsid w:val="00CC4C3D"/>
    <w:rsid w:val="00CC5994"/>
    <w:rsid w:val="00CD3537"/>
    <w:rsid w:val="00CD401A"/>
    <w:rsid w:val="00CD5D44"/>
    <w:rsid w:val="00CD691F"/>
    <w:rsid w:val="00CE5E8F"/>
    <w:rsid w:val="00CE7320"/>
    <w:rsid w:val="00CE7D28"/>
    <w:rsid w:val="00CF0663"/>
    <w:rsid w:val="00D049E0"/>
    <w:rsid w:val="00D052F1"/>
    <w:rsid w:val="00D10252"/>
    <w:rsid w:val="00D12AB4"/>
    <w:rsid w:val="00D12D05"/>
    <w:rsid w:val="00D14DF6"/>
    <w:rsid w:val="00D15806"/>
    <w:rsid w:val="00D17550"/>
    <w:rsid w:val="00D2241D"/>
    <w:rsid w:val="00D26CB9"/>
    <w:rsid w:val="00D27181"/>
    <w:rsid w:val="00D34CD1"/>
    <w:rsid w:val="00D37AC7"/>
    <w:rsid w:val="00D40C66"/>
    <w:rsid w:val="00D44A64"/>
    <w:rsid w:val="00D5186A"/>
    <w:rsid w:val="00D520BE"/>
    <w:rsid w:val="00D54E43"/>
    <w:rsid w:val="00D65565"/>
    <w:rsid w:val="00D71B09"/>
    <w:rsid w:val="00D75355"/>
    <w:rsid w:val="00D801C4"/>
    <w:rsid w:val="00D80D99"/>
    <w:rsid w:val="00D81534"/>
    <w:rsid w:val="00D85284"/>
    <w:rsid w:val="00DA59AA"/>
    <w:rsid w:val="00DA752A"/>
    <w:rsid w:val="00DB2467"/>
    <w:rsid w:val="00DB391E"/>
    <w:rsid w:val="00DB5B37"/>
    <w:rsid w:val="00DC2218"/>
    <w:rsid w:val="00DC25DC"/>
    <w:rsid w:val="00DD34CE"/>
    <w:rsid w:val="00DD7B67"/>
    <w:rsid w:val="00DE0D1E"/>
    <w:rsid w:val="00DE46CD"/>
    <w:rsid w:val="00E06B73"/>
    <w:rsid w:val="00E13E81"/>
    <w:rsid w:val="00E24297"/>
    <w:rsid w:val="00E25DEB"/>
    <w:rsid w:val="00E3104A"/>
    <w:rsid w:val="00E34839"/>
    <w:rsid w:val="00E36B37"/>
    <w:rsid w:val="00E40695"/>
    <w:rsid w:val="00E54BA9"/>
    <w:rsid w:val="00E5663B"/>
    <w:rsid w:val="00E6782E"/>
    <w:rsid w:val="00E70763"/>
    <w:rsid w:val="00E715BC"/>
    <w:rsid w:val="00E73780"/>
    <w:rsid w:val="00E75437"/>
    <w:rsid w:val="00E759EF"/>
    <w:rsid w:val="00E90C6A"/>
    <w:rsid w:val="00E94541"/>
    <w:rsid w:val="00E94A13"/>
    <w:rsid w:val="00EA1687"/>
    <w:rsid w:val="00EB5137"/>
    <w:rsid w:val="00EC391A"/>
    <w:rsid w:val="00EC3D27"/>
    <w:rsid w:val="00EC663A"/>
    <w:rsid w:val="00ED0022"/>
    <w:rsid w:val="00ED343B"/>
    <w:rsid w:val="00ED75B0"/>
    <w:rsid w:val="00EE2FDA"/>
    <w:rsid w:val="00EE6BEA"/>
    <w:rsid w:val="00EE79D5"/>
    <w:rsid w:val="00EF2AA3"/>
    <w:rsid w:val="00EF4083"/>
    <w:rsid w:val="00EF69A3"/>
    <w:rsid w:val="00F01C06"/>
    <w:rsid w:val="00F05E1F"/>
    <w:rsid w:val="00F102AB"/>
    <w:rsid w:val="00F154F6"/>
    <w:rsid w:val="00F20317"/>
    <w:rsid w:val="00F20483"/>
    <w:rsid w:val="00F332A0"/>
    <w:rsid w:val="00F417E0"/>
    <w:rsid w:val="00F45DCA"/>
    <w:rsid w:val="00F52414"/>
    <w:rsid w:val="00F54EA6"/>
    <w:rsid w:val="00F64ECD"/>
    <w:rsid w:val="00F6635D"/>
    <w:rsid w:val="00F67FDB"/>
    <w:rsid w:val="00F92A73"/>
    <w:rsid w:val="00F94B9F"/>
    <w:rsid w:val="00FA2BD5"/>
    <w:rsid w:val="00FA4DA5"/>
    <w:rsid w:val="00FA6DB1"/>
    <w:rsid w:val="00FB0BAE"/>
    <w:rsid w:val="00FC466C"/>
    <w:rsid w:val="00FC46AC"/>
    <w:rsid w:val="00FD4F8A"/>
    <w:rsid w:val="00FE15FF"/>
    <w:rsid w:val="00FE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FE"/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45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17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5DCA"/>
    <w:rPr>
      <w:rFonts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F417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1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DC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4</Pages>
  <Words>504</Words>
  <Characters>2878</Characters>
  <Application>Microsoft Office Outlook</Application>
  <DocSecurity>0</DocSecurity>
  <Lines>0</Lines>
  <Paragraphs>0</Paragraphs>
  <ScaleCrop>false</ScaleCrop>
  <Company>GKSI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Администратор</dc:creator>
  <cp:keywords/>
  <dc:description/>
  <cp:lastModifiedBy>sao-pikshik</cp:lastModifiedBy>
  <cp:revision>4</cp:revision>
  <cp:lastPrinted>2016-05-23T07:56:00Z</cp:lastPrinted>
  <dcterms:created xsi:type="dcterms:W3CDTF">2018-04-23T10:51:00Z</dcterms:created>
  <dcterms:modified xsi:type="dcterms:W3CDTF">2019-05-08T10:57:00Z</dcterms:modified>
</cp:coreProperties>
</file>