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B" w:rsidRDefault="00B071BB" w:rsidP="00A75B1E">
      <w:pPr>
        <w:spacing w:line="360" w:lineRule="auto"/>
        <w:jc w:val="center"/>
      </w:pPr>
    </w:p>
    <w:p w:rsidR="00B071BB" w:rsidRDefault="00B071BB" w:rsidP="00A75B1E">
      <w:pPr>
        <w:spacing w:line="360" w:lineRule="auto"/>
        <w:jc w:val="center"/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B071BB" w:rsidTr="00E21CCC">
        <w:trPr>
          <w:cantSplit/>
          <w:trHeight w:val="710"/>
        </w:trPr>
        <w:tc>
          <w:tcPr>
            <w:tcW w:w="4195" w:type="dxa"/>
          </w:tcPr>
          <w:p w:rsidR="00B071BB" w:rsidRPr="00FF3E12" w:rsidRDefault="00B071BB" w:rsidP="00E21CC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45pt;width:53.65pt;height:54.65pt;z-index:251658240;mso-wrap-edited:f">
                  <v:imagedata r:id="rId5" o:title=""/>
                </v:shape>
              </w:pict>
            </w:r>
          </w:p>
          <w:p w:rsidR="00B071BB" w:rsidRPr="00FF3E12" w:rsidRDefault="00B071BB" w:rsidP="00E21CC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B071BB" w:rsidRPr="00FF3E12" w:rsidRDefault="00B071BB" w:rsidP="00E21CC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B071BB" w:rsidRPr="00FF3E12" w:rsidRDefault="00B071BB" w:rsidP="00E21C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B071BB" w:rsidRPr="00FF3E12" w:rsidRDefault="00B071BB" w:rsidP="00E21CC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  <w:p w:rsidR="00B071BB" w:rsidRPr="00FF3E12" w:rsidRDefault="00B071BB" w:rsidP="00E21CC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sz w:val="22"/>
              </w:rPr>
              <w:t>ЧУВАШСКАЯ РЕСПУБЛИКА</w:t>
            </w:r>
            <w:r w:rsidRPr="00FF3E12">
              <w:rPr>
                <w:rStyle w:val="a0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КРАСНОАРМЕЙСКИЙ РАЙОН</w:t>
            </w:r>
          </w:p>
        </w:tc>
      </w:tr>
      <w:tr w:rsidR="00B071BB" w:rsidTr="00E21CCC">
        <w:trPr>
          <w:cantSplit/>
          <w:trHeight w:val="1961"/>
        </w:trPr>
        <w:tc>
          <w:tcPr>
            <w:tcW w:w="4195" w:type="dxa"/>
          </w:tcPr>
          <w:p w:rsidR="00B071BB" w:rsidRPr="00FF3E12" w:rsidRDefault="00B071BB" w:rsidP="00E21CCC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ПИКШИК ЯЛ ПОСЕЛЕНИЙĚН</w:t>
            </w:r>
          </w:p>
          <w:p w:rsidR="00B071BB" w:rsidRPr="00FF3E12" w:rsidRDefault="00B071BB" w:rsidP="00E21CCC">
            <w:pPr>
              <w:spacing w:before="20"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ДЕПУТАТСЕН ПУХĂВĚ</w:t>
            </w:r>
          </w:p>
          <w:p w:rsidR="00B071BB" w:rsidRPr="00FF3E12" w:rsidRDefault="00B071BB" w:rsidP="00E21CC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71BB" w:rsidRPr="00FF3E12" w:rsidRDefault="00B071BB" w:rsidP="00E21CC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71BB" w:rsidRPr="00FF3E12" w:rsidRDefault="00B071BB" w:rsidP="00E21CC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E12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B071BB" w:rsidRPr="00FF3E12" w:rsidRDefault="00B071BB" w:rsidP="00E21CC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71BB" w:rsidRPr="00FF3E12" w:rsidRDefault="00B071BB" w:rsidP="00E21CCC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F3E1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2016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.03.25     № С–6/3</w:t>
            </w:r>
          </w:p>
          <w:p w:rsidR="00B071BB" w:rsidRPr="00FF3E12" w:rsidRDefault="00B071BB" w:rsidP="00E21CCC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F3E12">
              <w:rPr>
                <w:rFonts w:ascii="Times New Roman" w:hAnsi="Times New Roman" w:cs="Times New Roman"/>
                <w:noProof/>
                <w:color w:val="000000"/>
              </w:rPr>
              <w:t>Пикшик ялě</w:t>
            </w:r>
          </w:p>
          <w:p w:rsidR="00B071BB" w:rsidRPr="00FF3E12" w:rsidRDefault="00B071BB" w:rsidP="00E21CCC">
            <w:pPr>
              <w:pStyle w:val="BodyText"/>
              <w:ind w:right="43"/>
              <w:jc w:val="center"/>
              <w:rPr>
                <w:noProof/>
                <w:color w:val="000000"/>
              </w:rPr>
            </w:pPr>
          </w:p>
        </w:tc>
        <w:tc>
          <w:tcPr>
            <w:tcW w:w="1173" w:type="dxa"/>
            <w:vMerge/>
          </w:tcPr>
          <w:p w:rsidR="00B071BB" w:rsidRPr="00FF3E12" w:rsidRDefault="00B071BB" w:rsidP="00E21C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B071BB" w:rsidRPr="00FF3E12" w:rsidRDefault="00B071BB" w:rsidP="00E21CCC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СОБРАНИЕ ДЕПУТАТОВ</w:t>
            </w:r>
          </w:p>
          <w:p w:rsidR="00B071BB" w:rsidRPr="00FF3E12" w:rsidRDefault="00B071BB" w:rsidP="00E21CC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 w:rsidRPr="00FF3E12"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ПИКШИКСКОГО СЕЛЬСКОГО ПОСЕЛЕНИЯ</w:t>
            </w:r>
          </w:p>
          <w:p w:rsidR="00B071BB" w:rsidRPr="00FF3E12" w:rsidRDefault="00B071BB" w:rsidP="00E21CCC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B071BB" w:rsidRPr="00FF3E12" w:rsidRDefault="00B071BB" w:rsidP="00E21CCC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FF3E12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РЕШЕНИЕ</w:t>
            </w:r>
          </w:p>
          <w:p w:rsidR="00B071BB" w:rsidRPr="00FF3E12" w:rsidRDefault="00B071BB" w:rsidP="00E21CCC">
            <w:pPr>
              <w:jc w:val="center"/>
              <w:rPr>
                <w:rFonts w:ascii="Times New Roman" w:hAnsi="Times New Roman" w:cs="Times New Roman"/>
              </w:rPr>
            </w:pPr>
          </w:p>
          <w:p w:rsidR="00B071BB" w:rsidRPr="00FF3E12" w:rsidRDefault="00B071BB" w:rsidP="00E21C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F3E12">
              <w:rPr>
                <w:rFonts w:ascii="Times New Roman" w:hAnsi="Times New Roman" w:cs="Times New Roman"/>
                <w:noProof/>
                <w:sz w:val="26"/>
              </w:rPr>
              <w:t xml:space="preserve">25.03.2016 г.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С–6/3</w:t>
            </w:r>
          </w:p>
          <w:p w:rsidR="00B071BB" w:rsidRPr="00FF3E12" w:rsidRDefault="00B071BB" w:rsidP="00E21C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F3E12">
              <w:rPr>
                <w:rFonts w:ascii="Times New Roman" w:hAnsi="Times New Roman" w:cs="Times New Roman"/>
                <w:noProof/>
                <w:color w:val="000000"/>
              </w:rPr>
              <w:t>д. Пикшики</w:t>
            </w:r>
          </w:p>
        </w:tc>
      </w:tr>
    </w:tbl>
    <w:p w:rsidR="00B071BB" w:rsidRPr="00387C8C" w:rsidRDefault="00B071BB" w:rsidP="00387C8C">
      <w:pPr>
        <w:pStyle w:val="BodyText"/>
        <w:rPr>
          <w:b w:val="0"/>
          <w:szCs w:val="26"/>
        </w:rPr>
      </w:pPr>
    </w:p>
    <w:tbl>
      <w:tblPr>
        <w:tblW w:w="9923" w:type="dxa"/>
        <w:tblInd w:w="-34" w:type="dxa"/>
        <w:tblLook w:val="01E0"/>
      </w:tblPr>
      <w:tblGrid>
        <w:gridCol w:w="5812"/>
        <w:gridCol w:w="4111"/>
      </w:tblGrid>
      <w:tr w:rsidR="00B071BB" w:rsidRPr="0050222D" w:rsidTr="00B70D9E">
        <w:trPr>
          <w:trHeight w:val="866"/>
        </w:trPr>
        <w:tc>
          <w:tcPr>
            <w:tcW w:w="5812" w:type="dxa"/>
          </w:tcPr>
          <w:p w:rsidR="00B071BB" w:rsidRPr="0050222D" w:rsidRDefault="00B071BB" w:rsidP="00B70D9E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 порядке размещения сведений о доходах, расходах, об имуществе и обязательствах имущественного характера лиц, замещающих муниципальные должности в Пикшикском сельском поселении Красноармейского  района Чувашской Республики, и членов их семей на официальном сайте Пикшикского сельского поселения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B071BB" w:rsidRPr="0050222D" w:rsidRDefault="00B071BB" w:rsidP="00BD5FF1">
            <w:pPr>
              <w:pStyle w:val="NoSpacing"/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071BB" w:rsidRPr="0050222D" w:rsidRDefault="00B071BB" w:rsidP="0025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1BB" w:rsidRPr="0050222D" w:rsidRDefault="00B071BB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Pr="0050222D" w:rsidRDefault="00B071BB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Pr="0050222D" w:rsidRDefault="00B071BB" w:rsidP="004C646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50222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0222D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коррупции», от 3 декабря </w:t>
      </w:r>
      <w:smartTag w:uri="urn:schemas-microsoft-com:office:smarttags" w:element="metricconverter">
        <w:smartTagPr>
          <w:attr w:name="ProductID" w:val="2012 г"/>
        </w:smartTagPr>
        <w:r w:rsidRPr="0050222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0222D">
        <w:rPr>
          <w:rFonts w:ascii="Times New Roman" w:hAnsi="Times New Roman" w:cs="Times New Roman"/>
          <w:sz w:val="24"/>
          <w:szCs w:val="24"/>
        </w:rPr>
        <w:t xml:space="preserve">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50222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0222D">
        <w:rPr>
          <w:rFonts w:ascii="Times New Roman" w:hAnsi="Times New Roman" w:cs="Times New Roman"/>
          <w:sz w:val="24"/>
          <w:szCs w:val="24"/>
        </w:rPr>
        <w:t xml:space="preserve">. № 613 «Вопросы противодействия коррупции» </w:t>
      </w:r>
    </w:p>
    <w:p w:rsidR="00B071BB" w:rsidRPr="0050222D" w:rsidRDefault="00B071BB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Pr="0050222D" w:rsidRDefault="00B071BB" w:rsidP="00E6603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2D">
        <w:rPr>
          <w:rFonts w:ascii="Times New Roman" w:hAnsi="Times New Roman" w:cs="Times New Roman"/>
          <w:b/>
          <w:sz w:val="24"/>
          <w:szCs w:val="24"/>
        </w:rPr>
        <w:t>Собрание депутатов Пикшикского сельского поселения Красноармейского района р е ш и л о:</w:t>
      </w:r>
    </w:p>
    <w:p w:rsidR="00B071BB" w:rsidRPr="0050222D" w:rsidRDefault="00B071BB" w:rsidP="00BD5FF1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Pr="0050222D" w:rsidRDefault="00B071BB" w:rsidP="00B70D9E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 xml:space="preserve"> </w:t>
      </w:r>
      <w:r w:rsidRPr="0050222D">
        <w:rPr>
          <w:rFonts w:ascii="Times New Roman" w:hAnsi="Times New Roman" w:cs="Times New Roman"/>
          <w:sz w:val="24"/>
          <w:szCs w:val="24"/>
        </w:rPr>
        <w:tab/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в Пикшикском сельском поселении Красноармейского  района Чувашской Республики, и членов их семей на официальном сайте Пикшикского сельского поселения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B071BB" w:rsidRPr="0050222D" w:rsidRDefault="00B071BB" w:rsidP="00B70D9E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 xml:space="preserve"> </w:t>
      </w:r>
      <w:r w:rsidRPr="0050222D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после его официального опубликования (обнародования).</w:t>
      </w:r>
    </w:p>
    <w:p w:rsidR="00B071BB" w:rsidRPr="0050222D" w:rsidRDefault="00B071BB" w:rsidP="00B70D9E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Pr="0050222D" w:rsidRDefault="00B071BB" w:rsidP="00B70D9E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Pr="0050222D" w:rsidRDefault="00B071BB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2D">
        <w:rPr>
          <w:rFonts w:ascii="Times New Roman" w:hAnsi="Times New Roman" w:cs="Times New Roman"/>
          <w:b/>
          <w:sz w:val="24"/>
          <w:szCs w:val="24"/>
        </w:rPr>
        <w:t>Глава Пикшикского</w:t>
      </w:r>
    </w:p>
    <w:p w:rsidR="00B071BB" w:rsidRPr="0050222D" w:rsidRDefault="00B071BB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2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B071BB" w:rsidRPr="0050222D" w:rsidRDefault="00B071BB" w:rsidP="00691444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2D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</w:t>
      </w:r>
      <w:r w:rsidRPr="0050222D">
        <w:rPr>
          <w:rFonts w:ascii="Times New Roman" w:hAnsi="Times New Roman" w:cs="Times New Roman"/>
          <w:b/>
          <w:sz w:val="24"/>
          <w:szCs w:val="24"/>
        </w:rPr>
        <w:tab/>
      </w:r>
      <w:r w:rsidRPr="0050222D">
        <w:rPr>
          <w:rFonts w:ascii="Times New Roman" w:hAnsi="Times New Roman" w:cs="Times New Roman"/>
          <w:b/>
          <w:sz w:val="24"/>
          <w:szCs w:val="24"/>
        </w:rPr>
        <w:tab/>
      </w:r>
      <w:r w:rsidRPr="0050222D">
        <w:rPr>
          <w:rFonts w:ascii="Times New Roman" w:hAnsi="Times New Roman" w:cs="Times New Roman"/>
          <w:b/>
          <w:sz w:val="24"/>
          <w:szCs w:val="24"/>
        </w:rPr>
        <w:tab/>
      </w:r>
      <w:r w:rsidRPr="0050222D">
        <w:rPr>
          <w:rFonts w:ascii="Times New Roman" w:hAnsi="Times New Roman" w:cs="Times New Roman"/>
          <w:b/>
          <w:sz w:val="24"/>
          <w:szCs w:val="24"/>
        </w:rPr>
        <w:tab/>
      </w:r>
      <w:r w:rsidRPr="0050222D">
        <w:rPr>
          <w:rFonts w:ascii="Times New Roman" w:hAnsi="Times New Roman" w:cs="Times New Roman"/>
          <w:b/>
          <w:sz w:val="24"/>
          <w:szCs w:val="24"/>
        </w:rPr>
        <w:tab/>
      </w:r>
      <w:r w:rsidRPr="0050222D">
        <w:rPr>
          <w:rFonts w:ascii="Times New Roman" w:hAnsi="Times New Roman" w:cs="Times New Roman"/>
          <w:b/>
          <w:sz w:val="24"/>
          <w:szCs w:val="24"/>
        </w:rPr>
        <w:tab/>
        <w:t>В.Ю.Фомин</w:t>
      </w:r>
    </w:p>
    <w:p w:rsidR="00B071BB" w:rsidRDefault="00B071B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1BB" w:rsidRDefault="00B071B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Default="00B071B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Default="00B071B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Pr="0050222D" w:rsidRDefault="00B071B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Утверждено</w:t>
      </w:r>
    </w:p>
    <w:p w:rsidR="00B071BB" w:rsidRPr="0050222D" w:rsidRDefault="00B071B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B071BB" w:rsidRPr="0050222D" w:rsidRDefault="00B071B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Пикшикского сельского поселения Красноармейского района  от 25.03.2016  № С-6/3</w:t>
      </w:r>
    </w:p>
    <w:p w:rsidR="00B071BB" w:rsidRPr="0050222D" w:rsidRDefault="00B071BB" w:rsidP="00AC3E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Pr="0050222D" w:rsidRDefault="00B071BB" w:rsidP="00621817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7"/>
      <w:bookmarkEnd w:id="1"/>
      <w:r w:rsidRPr="0050222D">
        <w:rPr>
          <w:rFonts w:ascii="Times New Roman" w:hAnsi="Times New Roman" w:cs="Times New Roman"/>
          <w:b/>
          <w:sz w:val="24"/>
          <w:szCs w:val="24"/>
        </w:rPr>
        <w:t xml:space="preserve">П О Р Я Д О К </w:t>
      </w:r>
    </w:p>
    <w:p w:rsidR="00B071BB" w:rsidRPr="0050222D" w:rsidRDefault="00B071BB" w:rsidP="00621817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2D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Пикшикском сельском поселении Красноармейского района Чувашской Республики, и членов их семей на официальном сайте Пикшикского сельского поселения Красноармейского района Чувашской Республики  </w:t>
      </w:r>
    </w:p>
    <w:p w:rsidR="00B071BB" w:rsidRPr="0050222D" w:rsidRDefault="00B071BB" w:rsidP="00621817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2D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B071BB" w:rsidRPr="0050222D" w:rsidRDefault="00B071BB" w:rsidP="00621817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50222D">
        <w:rPr>
          <w:rFonts w:ascii="Times New Roman" w:hAnsi="Times New Roman" w:cs="Times New Roman"/>
          <w:sz w:val="24"/>
          <w:szCs w:val="24"/>
        </w:rPr>
        <w:t>1. Настоящим Порядком на основании соглашения, заключенного между Собранием депутатов Пикшикского сельского поселения Красноармейского района Чувашской Республики</w:t>
      </w:r>
      <w:r w:rsidRPr="0050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22D">
        <w:rPr>
          <w:rFonts w:ascii="Times New Roman" w:hAnsi="Times New Roman" w:cs="Times New Roman"/>
          <w:sz w:val="24"/>
          <w:szCs w:val="24"/>
        </w:rPr>
        <w:t>и администрацией Пикшикского сельского поселения Красноармейского района Чувашской Республики</w:t>
      </w:r>
      <w:r w:rsidRPr="005022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222D">
        <w:rPr>
          <w:rFonts w:ascii="Times New Roman" w:hAnsi="Times New Roman" w:cs="Times New Roman"/>
          <w:sz w:val="24"/>
          <w:szCs w:val="24"/>
        </w:rPr>
        <w:t>устанавливается обязанность администрации Пикшикского сельского поселения Красноармейского района Чувашской Республики</w:t>
      </w:r>
      <w:r w:rsidRPr="005022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222D">
        <w:rPr>
          <w:rFonts w:ascii="Times New Roman" w:hAnsi="Times New Roman" w:cs="Times New Roman"/>
          <w:sz w:val="24"/>
          <w:szCs w:val="24"/>
        </w:rPr>
        <w:t>должностных лиц, ответственных за работу по профилактике коррупционных и иных правонарушений</w:t>
      </w:r>
      <w:r w:rsidRPr="0050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22D">
        <w:rPr>
          <w:rFonts w:ascii="Times New Roman" w:hAnsi="Times New Roman" w:cs="Times New Roman"/>
          <w:sz w:val="24"/>
          <w:szCs w:val="24"/>
        </w:rPr>
        <w:t>в администрации Пикшикского сельского поселения Красноармейского района Чувашской Республики</w:t>
      </w:r>
      <w:r w:rsidRPr="0050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22D">
        <w:rPr>
          <w:rFonts w:ascii="Times New Roman" w:hAnsi="Times New Roman" w:cs="Times New Roman"/>
          <w:sz w:val="24"/>
          <w:szCs w:val="24"/>
        </w:rPr>
        <w:t>(далее также – подразделение по вопросам коррупции), по размещению сведений о доходах, расходах, об имуществе и обязательствах имущественного характера лиц, замещающих муниципальные должности в Пикшикском сельском поселении Красноармейского района Чувашской Республики, их супруг (супругов) и несовершеннолетних детей в информационно-телекоммуникационной сети «Интернет» на официальном сайте Пикшикского сельского поселения Красноармейского района Чувашской Республики</w:t>
      </w:r>
      <w:r w:rsidRPr="0050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22D">
        <w:rPr>
          <w:rFonts w:ascii="Times New Roman" w:hAnsi="Times New Roman" w:cs="Times New Roman"/>
          <w:sz w:val="24"/>
          <w:szCs w:val="24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обеспечивается должностными лицами, ответственными за работу по профилактике коррупционных и иных правонарушений в администрации Пикшикского сельского поселения Красноармейского района Чувашской Республики.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6. Подразделение по вопросам коррупции: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071BB" w:rsidRPr="0050222D" w:rsidRDefault="00B071BB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071BB" w:rsidRPr="0050222D" w:rsidRDefault="00B071BB" w:rsidP="00043957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2D">
        <w:rPr>
          <w:rFonts w:ascii="Times New Roman" w:hAnsi="Times New Roman" w:cs="Times New Roman"/>
          <w:sz w:val="24"/>
          <w:szCs w:val="24"/>
        </w:rPr>
        <w:t>7. 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B071BB" w:rsidRPr="0050222D" w:rsidSect="00DE0875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778"/>
    <w:rsid w:val="00010845"/>
    <w:rsid w:val="0002250D"/>
    <w:rsid w:val="00031670"/>
    <w:rsid w:val="00036299"/>
    <w:rsid w:val="00043957"/>
    <w:rsid w:val="0005338E"/>
    <w:rsid w:val="000B1D39"/>
    <w:rsid w:val="000C561E"/>
    <w:rsid w:val="00123C5F"/>
    <w:rsid w:val="00144DB0"/>
    <w:rsid w:val="00151F09"/>
    <w:rsid w:val="00170777"/>
    <w:rsid w:val="00186F7C"/>
    <w:rsid w:val="001B3CFA"/>
    <w:rsid w:val="001C45E1"/>
    <w:rsid w:val="001D3B4E"/>
    <w:rsid w:val="001D4056"/>
    <w:rsid w:val="001D5A79"/>
    <w:rsid w:val="00206981"/>
    <w:rsid w:val="00207837"/>
    <w:rsid w:val="0024287C"/>
    <w:rsid w:val="00254F15"/>
    <w:rsid w:val="002802B2"/>
    <w:rsid w:val="00293B1A"/>
    <w:rsid w:val="002C76B4"/>
    <w:rsid w:val="002E1052"/>
    <w:rsid w:val="00304843"/>
    <w:rsid w:val="00376698"/>
    <w:rsid w:val="00387C8C"/>
    <w:rsid w:val="003B1ED9"/>
    <w:rsid w:val="003E12DC"/>
    <w:rsid w:val="003E2AD0"/>
    <w:rsid w:val="003E6892"/>
    <w:rsid w:val="003E70A4"/>
    <w:rsid w:val="0040130A"/>
    <w:rsid w:val="00436B39"/>
    <w:rsid w:val="00441BC8"/>
    <w:rsid w:val="00474A65"/>
    <w:rsid w:val="00485CA8"/>
    <w:rsid w:val="00497673"/>
    <w:rsid w:val="004B456D"/>
    <w:rsid w:val="004C0587"/>
    <w:rsid w:val="004C646B"/>
    <w:rsid w:val="004D2477"/>
    <w:rsid w:val="004F25D5"/>
    <w:rsid w:val="004F4ECD"/>
    <w:rsid w:val="0050222D"/>
    <w:rsid w:val="0052545E"/>
    <w:rsid w:val="005354B6"/>
    <w:rsid w:val="005A0423"/>
    <w:rsid w:val="005C36B1"/>
    <w:rsid w:val="005C44BB"/>
    <w:rsid w:val="00605B48"/>
    <w:rsid w:val="00621817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24EFE"/>
    <w:rsid w:val="007348CE"/>
    <w:rsid w:val="007370BB"/>
    <w:rsid w:val="00745A62"/>
    <w:rsid w:val="007659AB"/>
    <w:rsid w:val="00795010"/>
    <w:rsid w:val="007B1D9C"/>
    <w:rsid w:val="007B239E"/>
    <w:rsid w:val="007F130E"/>
    <w:rsid w:val="00831778"/>
    <w:rsid w:val="008558AA"/>
    <w:rsid w:val="00860095"/>
    <w:rsid w:val="008721A0"/>
    <w:rsid w:val="0087574F"/>
    <w:rsid w:val="008826CB"/>
    <w:rsid w:val="008C3784"/>
    <w:rsid w:val="00921118"/>
    <w:rsid w:val="009375A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0211"/>
    <w:rsid w:val="00A272D4"/>
    <w:rsid w:val="00A47E13"/>
    <w:rsid w:val="00A53A6B"/>
    <w:rsid w:val="00A55B78"/>
    <w:rsid w:val="00A60528"/>
    <w:rsid w:val="00A75B1E"/>
    <w:rsid w:val="00A83668"/>
    <w:rsid w:val="00AB4F82"/>
    <w:rsid w:val="00AC0241"/>
    <w:rsid w:val="00AC3E5B"/>
    <w:rsid w:val="00AD018B"/>
    <w:rsid w:val="00B071BB"/>
    <w:rsid w:val="00B25800"/>
    <w:rsid w:val="00B30958"/>
    <w:rsid w:val="00B31C18"/>
    <w:rsid w:val="00B44D78"/>
    <w:rsid w:val="00B523C7"/>
    <w:rsid w:val="00B55CF0"/>
    <w:rsid w:val="00B70D9E"/>
    <w:rsid w:val="00B86AB5"/>
    <w:rsid w:val="00B93C6D"/>
    <w:rsid w:val="00BC13CE"/>
    <w:rsid w:val="00BC2AC8"/>
    <w:rsid w:val="00BD5FF1"/>
    <w:rsid w:val="00BE550E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20097"/>
    <w:rsid w:val="00D23250"/>
    <w:rsid w:val="00D266A3"/>
    <w:rsid w:val="00D424D0"/>
    <w:rsid w:val="00D55E08"/>
    <w:rsid w:val="00D61E3C"/>
    <w:rsid w:val="00D726F3"/>
    <w:rsid w:val="00DB2008"/>
    <w:rsid w:val="00DB3F9C"/>
    <w:rsid w:val="00DE0875"/>
    <w:rsid w:val="00DF0C8E"/>
    <w:rsid w:val="00E21CCC"/>
    <w:rsid w:val="00E66035"/>
    <w:rsid w:val="00E67544"/>
    <w:rsid w:val="00E71771"/>
    <w:rsid w:val="00EA2017"/>
    <w:rsid w:val="00EA3287"/>
    <w:rsid w:val="00EA71F2"/>
    <w:rsid w:val="00EE1CC5"/>
    <w:rsid w:val="00F001B3"/>
    <w:rsid w:val="00F07FA6"/>
    <w:rsid w:val="00F142B0"/>
    <w:rsid w:val="00F31CAF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F82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4F82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1052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link w:val="TitleChar"/>
    <w:uiPriority w:val="99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B4F82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1778"/>
    <w:rPr>
      <w:rFonts w:cs="Times New Roman"/>
      <w:b/>
      <w:sz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177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778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919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9DA"/>
    <w:rPr>
      <w:rFonts w:ascii="Arial" w:hAnsi="Arial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F919DA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19DA"/>
    <w:rPr>
      <w:rFonts w:ascii="Arial" w:hAnsi="Arial" w:cs="Times New Roman"/>
    </w:rPr>
  </w:style>
  <w:style w:type="character" w:customStyle="1" w:styleId="a0">
    <w:name w:val="Цветовое выделение"/>
    <w:uiPriority w:val="99"/>
    <w:rsid w:val="00A75B1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9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98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9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98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1247</Words>
  <Characters>7112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admorg</dc:creator>
  <cp:keywords/>
  <dc:description/>
  <cp:lastModifiedBy>sao-pikshik</cp:lastModifiedBy>
  <cp:revision>7</cp:revision>
  <cp:lastPrinted>2017-03-01T05:17:00Z</cp:lastPrinted>
  <dcterms:created xsi:type="dcterms:W3CDTF">2016-03-29T14:39:00Z</dcterms:created>
  <dcterms:modified xsi:type="dcterms:W3CDTF">2017-03-01T05:17:00Z</dcterms:modified>
</cp:coreProperties>
</file>