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C0" w:rsidRDefault="006946C0" w:rsidP="00152BD1">
      <w:pPr>
        <w:jc w:val="both"/>
      </w:pPr>
      <w:r>
        <w:rPr>
          <w:sz w:val="28"/>
          <w:szCs w:val="28"/>
        </w:rPr>
        <w:t xml:space="preserve">                                                            </w:t>
      </w:r>
      <w:r w:rsidRPr="002A757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1.5pt">
            <v:imagedata r:id="rId7" o:title=""/>
          </v:shape>
        </w:pict>
      </w:r>
    </w:p>
    <w:tbl>
      <w:tblPr>
        <w:tblW w:w="0" w:type="auto"/>
        <w:tblInd w:w="-106" w:type="dxa"/>
        <w:tblLayout w:type="fixed"/>
        <w:tblLook w:val="0000"/>
      </w:tblPr>
      <w:tblGrid>
        <w:gridCol w:w="4195"/>
        <w:gridCol w:w="1173"/>
        <w:gridCol w:w="4202"/>
      </w:tblGrid>
      <w:tr w:rsidR="006946C0">
        <w:trPr>
          <w:cantSplit/>
          <w:trHeight w:val="420"/>
        </w:trPr>
        <w:tc>
          <w:tcPr>
            <w:tcW w:w="4195" w:type="dxa"/>
          </w:tcPr>
          <w:p w:rsidR="006946C0" w:rsidRDefault="006946C0" w:rsidP="00AE252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946C0" w:rsidRDefault="006946C0" w:rsidP="00AE252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6946C0" w:rsidRDefault="006946C0" w:rsidP="00AE252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946C0" w:rsidRDefault="006946C0" w:rsidP="00AE252A">
            <w:pPr>
              <w:snapToGrid w:val="0"/>
              <w:jc w:val="center"/>
            </w:pPr>
          </w:p>
        </w:tc>
        <w:tc>
          <w:tcPr>
            <w:tcW w:w="4202" w:type="dxa"/>
          </w:tcPr>
          <w:p w:rsidR="006946C0" w:rsidRDefault="006946C0" w:rsidP="00AE252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46C0" w:rsidRDefault="006946C0" w:rsidP="00AE252A">
            <w:pPr>
              <w:pStyle w:val="a3"/>
              <w:spacing w:line="192" w:lineRule="auto"/>
              <w:jc w:val="center"/>
              <w:rPr>
                <w:rStyle w:val="a"/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6946C0" w:rsidRDefault="006946C0" w:rsidP="00AE252A">
            <w:pPr>
              <w:pStyle w:val="a3"/>
              <w:spacing w:line="192" w:lineRule="auto"/>
              <w:jc w:val="center"/>
              <w:rPr>
                <w:rFonts w:cs="Times New Roman"/>
              </w:rPr>
            </w:pPr>
            <w:r w:rsidRPr="00152BD1">
              <w:rPr>
                <w:rStyle w:val="a"/>
                <w:rFonts w:ascii="Times New Roman" w:hAnsi="Times New Roman" w:cs="Times New Roman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6946C0">
        <w:trPr>
          <w:cantSplit/>
          <w:trHeight w:val="2355"/>
        </w:trPr>
        <w:tc>
          <w:tcPr>
            <w:tcW w:w="4195" w:type="dxa"/>
          </w:tcPr>
          <w:p w:rsidR="006946C0" w:rsidRDefault="006946C0" w:rsidP="00AE252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6946C0" w:rsidRPr="000972AA" w:rsidRDefault="006946C0" w:rsidP="00152BD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972AA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  <w:r w:rsidRPr="000972AA">
              <w:rPr>
                <w:rStyle w:val="a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6946C0" w:rsidRPr="00152BD1" w:rsidRDefault="006946C0" w:rsidP="00152BD1"/>
          <w:p w:rsidR="006946C0" w:rsidRDefault="006946C0" w:rsidP="00AE252A">
            <w:pPr>
              <w:spacing w:line="192" w:lineRule="auto"/>
            </w:pPr>
          </w:p>
          <w:p w:rsidR="006946C0" w:rsidRPr="00152BD1" w:rsidRDefault="006946C0" w:rsidP="00AE252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52BD1">
              <w:rPr>
                <w:rStyle w:val="a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6946C0" w:rsidRPr="00152BD1" w:rsidRDefault="006946C0" w:rsidP="00AE252A"/>
          <w:p w:rsidR="006946C0" w:rsidRPr="00152BD1" w:rsidRDefault="006946C0" w:rsidP="00AE252A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 октябрь </w:t>
            </w:r>
            <w:r w:rsidRPr="00152BD1">
              <w:rPr>
                <w:rFonts w:ascii="Times New Roman" w:hAnsi="Times New Roman" w:cs="Times New Roman"/>
                <w:color w:val="000000"/>
              </w:rPr>
              <w:t>2017ç.  №</w:t>
            </w:r>
            <w:r>
              <w:rPr>
                <w:rFonts w:ascii="Times New Roman" w:hAnsi="Times New Roman" w:cs="Times New Roman"/>
                <w:color w:val="000000"/>
              </w:rPr>
              <w:t xml:space="preserve"> 59</w:t>
            </w:r>
          </w:p>
          <w:p w:rsidR="006946C0" w:rsidRDefault="006946C0" w:rsidP="00AE252A">
            <w:pPr>
              <w:jc w:val="center"/>
            </w:pPr>
            <w:r w:rsidRPr="00152BD1">
              <w:rPr>
                <w:color w:val="000000"/>
              </w:rPr>
              <w:t>Шурут  ялě</w:t>
            </w:r>
          </w:p>
        </w:tc>
        <w:tc>
          <w:tcPr>
            <w:tcW w:w="1173" w:type="dxa"/>
            <w:vMerge/>
          </w:tcPr>
          <w:p w:rsidR="006946C0" w:rsidRDefault="006946C0" w:rsidP="00AE252A">
            <w:pPr>
              <w:snapToGrid w:val="0"/>
              <w:jc w:val="center"/>
            </w:pPr>
          </w:p>
        </w:tc>
        <w:tc>
          <w:tcPr>
            <w:tcW w:w="4202" w:type="dxa"/>
          </w:tcPr>
          <w:p w:rsidR="006946C0" w:rsidRDefault="006946C0" w:rsidP="00AE252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6946C0" w:rsidRDefault="006946C0" w:rsidP="00AE252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6946C0" w:rsidRPr="00E2303D" w:rsidRDefault="006946C0" w:rsidP="00E2303D">
            <w:pPr>
              <w:pStyle w:val="a3"/>
              <w:spacing w:line="192" w:lineRule="auto"/>
              <w:jc w:val="center"/>
              <w:rPr>
                <w:rStyle w:val="a"/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946C0" w:rsidRPr="00152BD1" w:rsidRDefault="006946C0" w:rsidP="00152BD1"/>
          <w:p w:rsidR="006946C0" w:rsidRDefault="006946C0" w:rsidP="000972AA">
            <w:pPr>
              <w:pStyle w:val="a3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color w:val="000000"/>
              </w:rPr>
            </w:pPr>
            <w:r w:rsidRPr="00152BD1">
              <w:rPr>
                <w:rStyle w:val="a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6946C0" w:rsidRPr="00E2303D" w:rsidRDefault="006946C0" w:rsidP="00E2303D"/>
          <w:p w:rsidR="006946C0" w:rsidRPr="00152BD1" w:rsidRDefault="006946C0" w:rsidP="00AE252A">
            <w:pPr>
              <w:jc w:val="center"/>
              <w:rPr>
                <w:color w:val="000000"/>
              </w:rPr>
            </w:pPr>
            <w:r>
              <w:t xml:space="preserve">12 октября </w:t>
            </w:r>
            <w:r w:rsidRPr="00152BD1">
              <w:t xml:space="preserve">2017г.   № </w:t>
            </w:r>
            <w:r>
              <w:t>59</w:t>
            </w:r>
          </w:p>
          <w:p w:rsidR="006946C0" w:rsidRDefault="006946C0" w:rsidP="00AE252A">
            <w:pPr>
              <w:jc w:val="center"/>
            </w:pPr>
            <w:r w:rsidRPr="00152BD1">
              <w:rPr>
                <w:color w:val="000000"/>
              </w:rPr>
              <w:t>село Шерауты</w:t>
            </w:r>
          </w:p>
        </w:tc>
      </w:tr>
    </w:tbl>
    <w:p w:rsidR="006946C0" w:rsidRDefault="006946C0" w:rsidP="00217EE6">
      <w:pPr>
        <w:autoSpaceDE w:val="0"/>
        <w:autoSpaceDN w:val="0"/>
        <w:adjustRightInd w:val="0"/>
        <w:rPr>
          <w:b/>
          <w:bCs/>
        </w:rPr>
      </w:pPr>
    </w:p>
    <w:p w:rsidR="006946C0" w:rsidRPr="00152BD1" w:rsidRDefault="006946C0" w:rsidP="00152BD1">
      <w:pPr>
        <w:autoSpaceDE w:val="0"/>
        <w:autoSpaceDN w:val="0"/>
        <w:adjustRightInd w:val="0"/>
        <w:ind w:right="4494"/>
        <w:rPr>
          <w:b/>
          <w:bCs/>
          <w:sz w:val="28"/>
          <w:szCs w:val="28"/>
        </w:rPr>
      </w:pPr>
      <w:r w:rsidRPr="00152BD1">
        <w:rPr>
          <w:b/>
          <w:bCs/>
          <w:sz w:val="28"/>
          <w:szCs w:val="28"/>
        </w:rPr>
        <w:t>О назначении публичных слушаний</w:t>
      </w:r>
      <w:r>
        <w:rPr>
          <w:b/>
          <w:bCs/>
          <w:sz w:val="28"/>
          <w:szCs w:val="28"/>
        </w:rPr>
        <w:t xml:space="preserve"> по проекту решения собрания депутатов Шераутского сельского поселения Комсомольского района Чувашской Республики «Об утверждении Правил благоустройства территории Шераутского сельского поселения Комсомольского района Чувашской Республики»</w:t>
      </w:r>
    </w:p>
    <w:p w:rsidR="006946C0" w:rsidRPr="003A3454" w:rsidRDefault="006946C0" w:rsidP="00152BD1">
      <w:pPr>
        <w:rPr>
          <w:sz w:val="28"/>
          <w:szCs w:val="28"/>
        </w:rPr>
      </w:pPr>
    </w:p>
    <w:p w:rsidR="006946C0" w:rsidRPr="003A3454" w:rsidRDefault="006946C0" w:rsidP="00152BD1">
      <w:pPr>
        <w:pStyle w:val="BodyText"/>
        <w:rPr>
          <w:sz w:val="28"/>
          <w:szCs w:val="28"/>
        </w:rPr>
      </w:pPr>
      <w:r w:rsidRPr="003A3454">
        <w:rPr>
          <w:sz w:val="28"/>
          <w:szCs w:val="28"/>
        </w:rPr>
        <w:t xml:space="preserve">         В соответствии со статьей 14 Устава </w:t>
      </w:r>
      <w:r>
        <w:rPr>
          <w:sz w:val="28"/>
          <w:szCs w:val="28"/>
        </w:rPr>
        <w:t>Шераутского</w:t>
      </w:r>
      <w:r w:rsidRPr="003A3454">
        <w:rPr>
          <w:sz w:val="28"/>
          <w:szCs w:val="28"/>
        </w:rPr>
        <w:t xml:space="preserve"> сельского поселения Комсомольского района Чувашской Республики, администрация </w:t>
      </w:r>
      <w:r>
        <w:rPr>
          <w:sz w:val="28"/>
          <w:szCs w:val="28"/>
        </w:rPr>
        <w:t>Шераутского</w:t>
      </w:r>
      <w:r w:rsidRPr="003A3454">
        <w:rPr>
          <w:sz w:val="28"/>
          <w:szCs w:val="28"/>
        </w:rPr>
        <w:t xml:space="preserve"> сельского поселения п о с т а н о в л я е т:</w:t>
      </w:r>
    </w:p>
    <w:p w:rsidR="006946C0" w:rsidRPr="003A3454" w:rsidRDefault="006946C0" w:rsidP="00152BD1">
      <w:pPr>
        <w:ind w:left="41" w:firstLine="526"/>
        <w:jc w:val="both"/>
        <w:rPr>
          <w:sz w:val="28"/>
          <w:szCs w:val="28"/>
        </w:rPr>
      </w:pPr>
      <w:r w:rsidRPr="003A3454">
        <w:rPr>
          <w:sz w:val="28"/>
          <w:szCs w:val="28"/>
        </w:rPr>
        <w:t xml:space="preserve">1. Назначить проведение публичных слушаний по проекту решения Собрания депутатов </w:t>
      </w:r>
      <w:r>
        <w:rPr>
          <w:sz w:val="28"/>
          <w:szCs w:val="28"/>
        </w:rPr>
        <w:t>Шераутского</w:t>
      </w:r>
      <w:r w:rsidRPr="003A3454">
        <w:rPr>
          <w:sz w:val="28"/>
          <w:szCs w:val="28"/>
        </w:rPr>
        <w:t xml:space="preserve"> сельского поселения Комсомольского района Чувашской Республики «</w:t>
      </w:r>
      <w:r>
        <w:rPr>
          <w:sz w:val="28"/>
          <w:szCs w:val="28"/>
        </w:rPr>
        <w:t>Об утверждении</w:t>
      </w:r>
      <w:r w:rsidRPr="003A3454">
        <w:rPr>
          <w:sz w:val="28"/>
          <w:szCs w:val="28"/>
        </w:rPr>
        <w:t xml:space="preserve"> Правил благоустройства территории </w:t>
      </w:r>
      <w:r>
        <w:rPr>
          <w:sz w:val="28"/>
          <w:szCs w:val="28"/>
        </w:rPr>
        <w:t>Шераутского</w:t>
      </w:r>
      <w:r w:rsidRPr="003A3454">
        <w:rPr>
          <w:sz w:val="28"/>
          <w:szCs w:val="28"/>
        </w:rPr>
        <w:t xml:space="preserve"> сельского поселения Комсомольского района Чувашской Республики» на 2 ноября 2017 года в административном здании </w:t>
      </w:r>
      <w:r>
        <w:rPr>
          <w:sz w:val="28"/>
          <w:szCs w:val="28"/>
        </w:rPr>
        <w:t>Шераутского</w:t>
      </w:r>
      <w:r w:rsidRPr="003A3454">
        <w:rPr>
          <w:sz w:val="28"/>
          <w:szCs w:val="28"/>
        </w:rPr>
        <w:t xml:space="preserve"> сельского поселения, начало в 10 часов.</w:t>
      </w:r>
    </w:p>
    <w:p w:rsidR="006946C0" w:rsidRPr="00E2303D" w:rsidRDefault="006946C0" w:rsidP="00E2303D">
      <w:pPr>
        <w:ind w:firstLine="720"/>
        <w:jc w:val="both"/>
        <w:rPr>
          <w:sz w:val="28"/>
          <w:szCs w:val="28"/>
        </w:rPr>
      </w:pPr>
      <w:r w:rsidRPr="003A3454">
        <w:rPr>
          <w:sz w:val="28"/>
          <w:szCs w:val="28"/>
        </w:rPr>
        <w:t xml:space="preserve">2. </w:t>
      </w:r>
      <w:r w:rsidRPr="00E2303D">
        <w:rPr>
          <w:sz w:val="28"/>
          <w:szCs w:val="28"/>
        </w:rPr>
        <w:t>Контроль за исполнением настоящего постановления   оставляю  за  собой.</w:t>
      </w:r>
    </w:p>
    <w:p w:rsidR="006946C0" w:rsidRPr="00E2303D" w:rsidRDefault="006946C0" w:rsidP="00E2303D">
      <w:pPr>
        <w:ind w:left="41" w:firstLine="526"/>
        <w:jc w:val="both"/>
        <w:rPr>
          <w:sz w:val="28"/>
          <w:szCs w:val="28"/>
        </w:rPr>
      </w:pPr>
    </w:p>
    <w:p w:rsidR="006946C0" w:rsidRDefault="006946C0" w:rsidP="00152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C0" w:rsidRPr="003A3454" w:rsidRDefault="006946C0" w:rsidP="00152BD1">
      <w:pPr>
        <w:jc w:val="both"/>
        <w:rPr>
          <w:sz w:val="28"/>
          <w:szCs w:val="28"/>
        </w:rPr>
      </w:pPr>
    </w:p>
    <w:p w:rsidR="006946C0" w:rsidRPr="003A3454" w:rsidRDefault="006946C0" w:rsidP="00152BD1">
      <w:pPr>
        <w:rPr>
          <w:sz w:val="28"/>
          <w:szCs w:val="28"/>
        </w:rPr>
      </w:pPr>
      <w:r w:rsidRPr="003A34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Шераутского</w:t>
      </w:r>
      <w:r w:rsidRPr="003A3454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 xml:space="preserve">           С.М. Маштанов</w:t>
      </w:r>
      <w:r w:rsidRPr="003A3454">
        <w:rPr>
          <w:sz w:val="28"/>
          <w:szCs w:val="28"/>
        </w:rPr>
        <w:t xml:space="preserve">                          </w:t>
      </w:r>
    </w:p>
    <w:p w:rsidR="006946C0" w:rsidRPr="003A3454" w:rsidRDefault="006946C0" w:rsidP="00152B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46C0" w:rsidRPr="003A3454" w:rsidRDefault="006946C0" w:rsidP="00152B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46C0" w:rsidRPr="003A3454" w:rsidRDefault="006946C0" w:rsidP="00152B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46C0" w:rsidRPr="003A3454" w:rsidRDefault="006946C0" w:rsidP="00152B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46C0" w:rsidRDefault="006946C0" w:rsidP="00152BD1"/>
    <w:sectPr w:rsidR="006946C0" w:rsidSect="00DB12F0">
      <w:headerReference w:type="default" r:id="rId8"/>
      <w:pgSz w:w="11906" w:h="16838" w:code="9"/>
      <w:pgMar w:top="540" w:right="851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C0" w:rsidRDefault="006946C0">
      <w:r>
        <w:separator/>
      </w:r>
    </w:p>
  </w:endnote>
  <w:endnote w:type="continuationSeparator" w:id="0">
    <w:p w:rsidR="006946C0" w:rsidRDefault="0069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C0" w:rsidRDefault="006946C0">
      <w:r>
        <w:separator/>
      </w:r>
    </w:p>
  </w:footnote>
  <w:footnote w:type="continuationSeparator" w:id="0">
    <w:p w:rsidR="006946C0" w:rsidRDefault="00694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C0" w:rsidRPr="005B03D1" w:rsidRDefault="006946C0" w:rsidP="00FC2A31">
    <w:pPr>
      <w:pStyle w:val="Header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B03D1">
      <w:rPr>
        <w:rFonts w:ascii="Times New Roman" w:hAnsi="Times New Roman" w:cs="Times New Roman"/>
        <w:sz w:val="20"/>
        <w:szCs w:val="20"/>
      </w:rPr>
      <w:fldChar w:fldCharType="begin"/>
    </w:r>
    <w:r w:rsidRPr="005B03D1">
      <w:rPr>
        <w:rFonts w:ascii="Times New Roman" w:hAnsi="Times New Roman" w:cs="Times New Roman"/>
        <w:sz w:val="20"/>
        <w:szCs w:val="20"/>
      </w:rPr>
      <w:instrText>PAGE   \* MERGEFORMAT</w:instrText>
    </w:r>
    <w:r w:rsidRPr="005B03D1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5B03D1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8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0"/>
  </w:num>
  <w:num w:numId="5">
    <w:abstractNumId w:val="0"/>
  </w:num>
  <w:num w:numId="6">
    <w:abstractNumId w:val="1"/>
  </w:num>
  <w:num w:numId="7">
    <w:abstractNumId w:val="18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21"/>
  </w:num>
  <w:num w:numId="13">
    <w:abstractNumId w:val="19"/>
  </w:num>
  <w:num w:numId="14">
    <w:abstractNumId w:val="8"/>
  </w:num>
  <w:num w:numId="15">
    <w:abstractNumId w:val="6"/>
  </w:num>
  <w:num w:numId="16">
    <w:abstractNumId w:val="12"/>
  </w:num>
  <w:num w:numId="17">
    <w:abstractNumId w:val="16"/>
  </w:num>
  <w:num w:numId="18">
    <w:abstractNumId w:val="9"/>
  </w:num>
  <w:num w:numId="19">
    <w:abstractNumId w:val="13"/>
  </w:num>
  <w:num w:numId="20">
    <w:abstractNumId w:val="15"/>
  </w:num>
  <w:num w:numId="21">
    <w:abstractNumId w:val="20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DE"/>
    <w:rsid w:val="00011762"/>
    <w:rsid w:val="00011C7D"/>
    <w:rsid w:val="0001453E"/>
    <w:rsid w:val="000172C8"/>
    <w:rsid w:val="00022FF6"/>
    <w:rsid w:val="000379E0"/>
    <w:rsid w:val="00043E3A"/>
    <w:rsid w:val="00045ACF"/>
    <w:rsid w:val="0005039E"/>
    <w:rsid w:val="0006191E"/>
    <w:rsid w:val="00061E77"/>
    <w:rsid w:val="0006524C"/>
    <w:rsid w:val="00071F3D"/>
    <w:rsid w:val="0007425E"/>
    <w:rsid w:val="0008634A"/>
    <w:rsid w:val="000972AA"/>
    <w:rsid w:val="000A002D"/>
    <w:rsid w:val="000A4AED"/>
    <w:rsid w:val="000C262E"/>
    <w:rsid w:val="000C386A"/>
    <w:rsid w:val="000F4EE2"/>
    <w:rsid w:val="0010251B"/>
    <w:rsid w:val="001025C6"/>
    <w:rsid w:val="00112206"/>
    <w:rsid w:val="001157EA"/>
    <w:rsid w:val="00115D31"/>
    <w:rsid w:val="0012315E"/>
    <w:rsid w:val="0012591B"/>
    <w:rsid w:val="00126FB1"/>
    <w:rsid w:val="00137679"/>
    <w:rsid w:val="0014122B"/>
    <w:rsid w:val="00141A48"/>
    <w:rsid w:val="00147C14"/>
    <w:rsid w:val="00152BD1"/>
    <w:rsid w:val="00160BD8"/>
    <w:rsid w:val="00176966"/>
    <w:rsid w:val="00194856"/>
    <w:rsid w:val="001A4B59"/>
    <w:rsid w:val="001E2295"/>
    <w:rsid w:val="001E63F0"/>
    <w:rsid w:val="001F08B2"/>
    <w:rsid w:val="001F656E"/>
    <w:rsid w:val="00217EE6"/>
    <w:rsid w:val="002636AC"/>
    <w:rsid w:val="002705A3"/>
    <w:rsid w:val="00274C9B"/>
    <w:rsid w:val="002A15FC"/>
    <w:rsid w:val="002A7573"/>
    <w:rsid w:val="002B3D93"/>
    <w:rsid w:val="002D052A"/>
    <w:rsid w:val="002D173B"/>
    <w:rsid w:val="002E4567"/>
    <w:rsid w:val="00327E6B"/>
    <w:rsid w:val="00335146"/>
    <w:rsid w:val="0033771F"/>
    <w:rsid w:val="003400F3"/>
    <w:rsid w:val="00347944"/>
    <w:rsid w:val="003536E5"/>
    <w:rsid w:val="00357E08"/>
    <w:rsid w:val="00362853"/>
    <w:rsid w:val="003630BB"/>
    <w:rsid w:val="00374095"/>
    <w:rsid w:val="003808D9"/>
    <w:rsid w:val="00386F03"/>
    <w:rsid w:val="00393347"/>
    <w:rsid w:val="00395ACE"/>
    <w:rsid w:val="003A3454"/>
    <w:rsid w:val="003A4640"/>
    <w:rsid w:val="003A6B21"/>
    <w:rsid w:val="003A73A2"/>
    <w:rsid w:val="003B3CD5"/>
    <w:rsid w:val="003C784B"/>
    <w:rsid w:val="003D1BDE"/>
    <w:rsid w:val="003D31D7"/>
    <w:rsid w:val="003D6D35"/>
    <w:rsid w:val="003E6340"/>
    <w:rsid w:val="003E6AAF"/>
    <w:rsid w:val="003E7606"/>
    <w:rsid w:val="003F11BD"/>
    <w:rsid w:val="003F31FC"/>
    <w:rsid w:val="003F4BF8"/>
    <w:rsid w:val="003F678F"/>
    <w:rsid w:val="004063EF"/>
    <w:rsid w:val="004068EE"/>
    <w:rsid w:val="00417E3D"/>
    <w:rsid w:val="00420334"/>
    <w:rsid w:val="004341FF"/>
    <w:rsid w:val="00434E68"/>
    <w:rsid w:val="00445455"/>
    <w:rsid w:val="004522E6"/>
    <w:rsid w:val="00457968"/>
    <w:rsid w:val="00482D8B"/>
    <w:rsid w:val="004A0DE2"/>
    <w:rsid w:val="004A62D2"/>
    <w:rsid w:val="004A74C2"/>
    <w:rsid w:val="004E590D"/>
    <w:rsid w:val="004E7F90"/>
    <w:rsid w:val="004F4467"/>
    <w:rsid w:val="00500A49"/>
    <w:rsid w:val="00512CAD"/>
    <w:rsid w:val="00514E0E"/>
    <w:rsid w:val="0051745C"/>
    <w:rsid w:val="00520655"/>
    <w:rsid w:val="0052168B"/>
    <w:rsid w:val="005228FD"/>
    <w:rsid w:val="00554967"/>
    <w:rsid w:val="00563AED"/>
    <w:rsid w:val="00567A2B"/>
    <w:rsid w:val="00580684"/>
    <w:rsid w:val="005836C6"/>
    <w:rsid w:val="005867F5"/>
    <w:rsid w:val="0059377C"/>
    <w:rsid w:val="005A0AED"/>
    <w:rsid w:val="005A6B6C"/>
    <w:rsid w:val="005B03D1"/>
    <w:rsid w:val="005B30E5"/>
    <w:rsid w:val="005B3DA5"/>
    <w:rsid w:val="005B5A13"/>
    <w:rsid w:val="005B7922"/>
    <w:rsid w:val="005C5C85"/>
    <w:rsid w:val="005C696E"/>
    <w:rsid w:val="005D4255"/>
    <w:rsid w:val="005D7629"/>
    <w:rsid w:val="005E2FC6"/>
    <w:rsid w:val="005E42DC"/>
    <w:rsid w:val="005F1425"/>
    <w:rsid w:val="005F2633"/>
    <w:rsid w:val="005F537F"/>
    <w:rsid w:val="005F5EDF"/>
    <w:rsid w:val="00610C0E"/>
    <w:rsid w:val="00616010"/>
    <w:rsid w:val="006361A2"/>
    <w:rsid w:val="006409E2"/>
    <w:rsid w:val="00642C3C"/>
    <w:rsid w:val="006446D0"/>
    <w:rsid w:val="00646D7E"/>
    <w:rsid w:val="006519FE"/>
    <w:rsid w:val="006564EC"/>
    <w:rsid w:val="006610F6"/>
    <w:rsid w:val="006668E1"/>
    <w:rsid w:val="00676BA5"/>
    <w:rsid w:val="00687934"/>
    <w:rsid w:val="006946C0"/>
    <w:rsid w:val="006B0909"/>
    <w:rsid w:val="006B0FF1"/>
    <w:rsid w:val="006B3572"/>
    <w:rsid w:val="006C317F"/>
    <w:rsid w:val="006D2FC1"/>
    <w:rsid w:val="006D43D9"/>
    <w:rsid w:val="006D6527"/>
    <w:rsid w:val="006F5AF7"/>
    <w:rsid w:val="00703B70"/>
    <w:rsid w:val="00712866"/>
    <w:rsid w:val="00717B75"/>
    <w:rsid w:val="00717EAB"/>
    <w:rsid w:val="00723D44"/>
    <w:rsid w:val="0073607C"/>
    <w:rsid w:val="0074047C"/>
    <w:rsid w:val="007415C3"/>
    <w:rsid w:val="007425CE"/>
    <w:rsid w:val="00742E23"/>
    <w:rsid w:val="007541A2"/>
    <w:rsid w:val="007603DD"/>
    <w:rsid w:val="0076506A"/>
    <w:rsid w:val="00773568"/>
    <w:rsid w:val="00783F4B"/>
    <w:rsid w:val="007B4FEC"/>
    <w:rsid w:val="007C1497"/>
    <w:rsid w:val="007C56CC"/>
    <w:rsid w:val="007C7844"/>
    <w:rsid w:val="007D0266"/>
    <w:rsid w:val="007F5BA3"/>
    <w:rsid w:val="00805923"/>
    <w:rsid w:val="0080734D"/>
    <w:rsid w:val="00810846"/>
    <w:rsid w:val="008267E3"/>
    <w:rsid w:val="00856149"/>
    <w:rsid w:val="0086106C"/>
    <w:rsid w:val="0086635C"/>
    <w:rsid w:val="0087113A"/>
    <w:rsid w:val="00871988"/>
    <w:rsid w:val="00882DA3"/>
    <w:rsid w:val="00887021"/>
    <w:rsid w:val="008A079D"/>
    <w:rsid w:val="008D002F"/>
    <w:rsid w:val="008D2054"/>
    <w:rsid w:val="008E58D3"/>
    <w:rsid w:val="008F1964"/>
    <w:rsid w:val="008F3EE1"/>
    <w:rsid w:val="008F71C4"/>
    <w:rsid w:val="00903E4C"/>
    <w:rsid w:val="00914798"/>
    <w:rsid w:val="0092749E"/>
    <w:rsid w:val="009318F0"/>
    <w:rsid w:val="00942CF0"/>
    <w:rsid w:val="00957863"/>
    <w:rsid w:val="00980FD2"/>
    <w:rsid w:val="009814D1"/>
    <w:rsid w:val="00981502"/>
    <w:rsid w:val="00981E0B"/>
    <w:rsid w:val="00992D4F"/>
    <w:rsid w:val="009A2D7B"/>
    <w:rsid w:val="009B0410"/>
    <w:rsid w:val="009B09D4"/>
    <w:rsid w:val="009B6ACE"/>
    <w:rsid w:val="009D76EA"/>
    <w:rsid w:val="009F66C1"/>
    <w:rsid w:val="00A4120A"/>
    <w:rsid w:val="00A41F6F"/>
    <w:rsid w:val="00A525A0"/>
    <w:rsid w:val="00A61AD4"/>
    <w:rsid w:val="00A721E3"/>
    <w:rsid w:val="00A776F3"/>
    <w:rsid w:val="00A8369B"/>
    <w:rsid w:val="00A85338"/>
    <w:rsid w:val="00A90D97"/>
    <w:rsid w:val="00A9437A"/>
    <w:rsid w:val="00AA67FD"/>
    <w:rsid w:val="00AB51F6"/>
    <w:rsid w:val="00AC7B1F"/>
    <w:rsid w:val="00AC7F0B"/>
    <w:rsid w:val="00AE1FA2"/>
    <w:rsid w:val="00AE252A"/>
    <w:rsid w:val="00AE2C97"/>
    <w:rsid w:val="00AF2088"/>
    <w:rsid w:val="00AF4B0F"/>
    <w:rsid w:val="00B064C7"/>
    <w:rsid w:val="00B17D51"/>
    <w:rsid w:val="00B41077"/>
    <w:rsid w:val="00B517CC"/>
    <w:rsid w:val="00B7678A"/>
    <w:rsid w:val="00B772DF"/>
    <w:rsid w:val="00B80B5E"/>
    <w:rsid w:val="00B82BB9"/>
    <w:rsid w:val="00B85C79"/>
    <w:rsid w:val="00B92EA4"/>
    <w:rsid w:val="00BA3577"/>
    <w:rsid w:val="00BA4BDD"/>
    <w:rsid w:val="00BA5BA6"/>
    <w:rsid w:val="00BB66ED"/>
    <w:rsid w:val="00BC36ED"/>
    <w:rsid w:val="00BC52F2"/>
    <w:rsid w:val="00BC59D6"/>
    <w:rsid w:val="00BC7305"/>
    <w:rsid w:val="00BD024B"/>
    <w:rsid w:val="00BE5BF4"/>
    <w:rsid w:val="00BF02AE"/>
    <w:rsid w:val="00BF6D3E"/>
    <w:rsid w:val="00C02917"/>
    <w:rsid w:val="00C0468C"/>
    <w:rsid w:val="00C2105D"/>
    <w:rsid w:val="00C3038F"/>
    <w:rsid w:val="00C32C76"/>
    <w:rsid w:val="00C51C32"/>
    <w:rsid w:val="00C524A5"/>
    <w:rsid w:val="00C5306C"/>
    <w:rsid w:val="00C60445"/>
    <w:rsid w:val="00C80371"/>
    <w:rsid w:val="00C87FD2"/>
    <w:rsid w:val="00C93B3C"/>
    <w:rsid w:val="00C9715B"/>
    <w:rsid w:val="00CC5FC4"/>
    <w:rsid w:val="00CD034A"/>
    <w:rsid w:val="00CD1D18"/>
    <w:rsid w:val="00CE19BB"/>
    <w:rsid w:val="00CE4FA5"/>
    <w:rsid w:val="00D13D1B"/>
    <w:rsid w:val="00D15162"/>
    <w:rsid w:val="00D2240A"/>
    <w:rsid w:val="00D25DA8"/>
    <w:rsid w:val="00D32FF5"/>
    <w:rsid w:val="00D3326C"/>
    <w:rsid w:val="00D55360"/>
    <w:rsid w:val="00D55887"/>
    <w:rsid w:val="00D77181"/>
    <w:rsid w:val="00D85DD5"/>
    <w:rsid w:val="00D908E1"/>
    <w:rsid w:val="00D95B9B"/>
    <w:rsid w:val="00D960F8"/>
    <w:rsid w:val="00DA3A72"/>
    <w:rsid w:val="00DB12F0"/>
    <w:rsid w:val="00DC1E94"/>
    <w:rsid w:val="00DD2B78"/>
    <w:rsid w:val="00DD7402"/>
    <w:rsid w:val="00E0061A"/>
    <w:rsid w:val="00E14B56"/>
    <w:rsid w:val="00E2303D"/>
    <w:rsid w:val="00E31A70"/>
    <w:rsid w:val="00E446A2"/>
    <w:rsid w:val="00E60FF3"/>
    <w:rsid w:val="00E64497"/>
    <w:rsid w:val="00E66C0B"/>
    <w:rsid w:val="00E86AAE"/>
    <w:rsid w:val="00E93B9B"/>
    <w:rsid w:val="00E9797D"/>
    <w:rsid w:val="00EA1179"/>
    <w:rsid w:val="00EA14A5"/>
    <w:rsid w:val="00EA7C48"/>
    <w:rsid w:val="00EF433C"/>
    <w:rsid w:val="00F06783"/>
    <w:rsid w:val="00F227B6"/>
    <w:rsid w:val="00F34600"/>
    <w:rsid w:val="00F40E85"/>
    <w:rsid w:val="00F549D8"/>
    <w:rsid w:val="00F56478"/>
    <w:rsid w:val="00F61D6B"/>
    <w:rsid w:val="00F62417"/>
    <w:rsid w:val="00F64558"/>
    <w:rsid w:val="00F8316C"/>
    <w:rsid w:val="00F95769"/>
    <w:rsid w:val="00F96FF5"/>
    <w:rsid w:val="00FB7057"/>
    <w:rsid w:val="00FC207E"/>
    <w:rsid w:val="00FC2A31"/>
    <w:rsid w:val="00FD3BD0"/>
    <w:rsid w:val="00FE2934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2A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A3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A31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Calibri"/>
      <w:kern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A31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Calibri"/>
      <w:b/>
      <w:bCs/>
      <w:kern w:val="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2A31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Calibri" w:hAnsi="Baltica Chv" w:cs="Baltica Chv"/>
      <w:b/>
      <w:bCs/>
      <w:caps/>
      <w:spacing w:val="40"/>
      <w:kern w:val="1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2A3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2A31"/>
    <w:rPr>
      <w:rFonts w:ascii="Times New Roman" w:hAnsi="Times New Roman" w:cs="Times New Roman"/>
      <w:kern w:val="1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2A31"/>
    <w:rPr>
      <w:rFonts w:ascii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2A31"/>
    <w:rPr>
      <w:rFonts w:ascii="Baltica Chv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C2A3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2A31"/>
    <w:rPr>
      <w:rFonts w:ascii="Calibri" w:hAnsi="Calibri" w:cs="Calibri"/>
      <w:lang w:eastAsia="ru-RU"/>
    </w:rPr>
  </w:style>
  <w:style w:type="character" w:styleId="PageNumber">
    <w:name w:val="page number"/>
    <w:basedOn w:val="DefaultParagraphFont"/>
    <w:uiPriority w:val="99"/>
    <w:rsid w:val="00FC2A31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FC2A3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2A31"/>
    <w:rPr>
      <w:rFonts w:ascii="Calibri" w:hAnsi="Calibri" w:cs="Calibri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FC2A31"/>
    <w:rPr>
      <w:rFonts w:ascii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1"/>
    <w:uiPriority w:val="99"/>
    <w:semiHidden/>
    <w:rsid w:val="00FC2A31"/>
    <w:pPr>
      <w:spacing w:line="360" w:lineRule="auto"/>
      <w:ind w:firstLine="900"/>
      <w:jc w:val="both"/>
    </w:pPr>
    <w:rPr>
      <w:rFonts w:eastAsia="Calibri"/>
      <w:sz w:val="28"/>
      <w:szCs w:val="28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56149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FC2A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2A31"/>
    <w:pPr>
      <w:ind w:left="720"/>
    </w:pPr>
  </w:style>
  <w:style w:type="character" w:styleId="Hyperlink">
    <w:name w:val="Hyperlink"/>
    <w:basedOn w:val="DefaultParagraphFont"/>
    <w:uiPriority w:val="99"/>
    <w:rsid w:val="00FC2A31"/>
    <w:rPr>
      <w:color w:val="0000FF"/>
      <w:u w:val="single"/>
    </w:rPr>
  </w:style>
  <w:style w:type="paragraph" w:customStyle="1" w:styleId="ConsPlusNormal">
    <w:name w:val="ConsPlusNormal"/>
    <w:uiPriority w:val="99"/>
    <w:rsid w:val="00FC2A31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FC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A31"/>
    <w:rPr>
      <w:rFonts w:ascii="Tahoma" w:hAnsi="Tahoma" w:cs="Tahoma"/>
      <w:sz w:val="16"/>
      <w:szCs w:val="16"/>
      <w:lang w:eastAsia="ru-RU"/>
    </w:rPr>
  </w:style>
  <w:style w:type="character" w:customStyle="1" w:styleId="a">
    <w:name w:val="Цветовое выделение"/>
    <w:uiPriority w:val="99"/>
    <w:rsid w:val="00FC2A31"/>
    <w:rPr>
      <w:b/>
      <w:bCs/>
      <w:color w:val="auto"/>
    </w:rPr>
  </w:style>
  <w:style w:type="character" w:customStyle="1" w:styleId="a0">
    <w:name w:val="Гипертекстовая ссылка"/>
    <w:basedOn w:val="DefaultParagraphFont"/>
    <w:uiPriority w:val="99"/>
    <w:rsid w:val="00FC2A31"/>
    <w:rPr>
      <w:color w:val="auto"/>
    </w:rPr>
  </w:style>
  <w:style w:type="character" w:customStyle="1" w:styleId="a1">
    <w:name w:val="Продолжение ссылки"/>
    <w:basedOn w:val="a0"/>
    <w:uiPriority w:val="99"/>
    <w:rsid w:val="00FC2A31"/>
  </w:style>
  <w:style w:type="paragraph" w:styleId="BodyTextIndent">
    <w:name w:val="Body Text Indent"/>
    <w:aliases w:val="Основной текст 1,Нумерованный список !!,Надин стиль,Основной текст с отступом Знак Знак"/>
    <w:basedOn w:val="Normal"/>
    <w:link w:val="BodyTextIndentChar"/>
    <w:uiPriority w:val="99"/>
    <w:rsid w:val="00FC2A31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с отступом Знак Знак Char"/>
    <w:basedOn w:val="DefaultParagraphFont"/>
    <w:link w:val="BodyTextIndent"/>
    <w:uiPriority w:val="99"/>
    <w:locked/>
    <w:rsid w:val="00FC2A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">
    <w:name w:val="Нормальный (таблица)"/>
    <w:basedOn w:val="Normal"/>
    <w:next w:val="Normal"/>
    <w:uiPriority w:val="99"/>
    <w:rsid w:val="00FC2A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3">
    <w:name w:val="Таблицы (моноширинный)"/>
    <w:basedOn w:val="Normal"/>
    <w:next w:val="Normal"/>
    <w:uiPriority w:val="99"/>
    <w:rsid w:val="00FC2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Прижатый влево"/>
    <w:basedOn w:val="Normal"/>
    <w:next w:val="Normal"/>
    <w:uiPriority w:val="99"/>
    <w:rsid w:val="00FC2A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FC2A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FC2A31"/>
    <w:pPr>
      <w:spacing w:line="324" w:lineRule="auto"/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2A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ки Ответить/Переслать"/>
    <w:basedOn w:val="Normal"/>
    <w:next w:val="Normal"/>
    <w:uiPriority w:val="99"/>
    <w:rsid w:val="00FC2A31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C2A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2A3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C2A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FC2A3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C2A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C2A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2A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FC2A31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uiPriority w:val="99"/>
    <w:semiHidden/>
    <w:rsid w:val="00FC2A3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FC2A31"/>
    <w:pPr>
      <w:spacing w:after="100"/>
      <w:ind w:left="480"/>
    </w:pPr>
  </w:style>
  <w:style w:type="paragraph" w:customStyle="1" w:styleId="a6">
    <w:name w:val="Знак Знак Знак Знак"/>
    <w:basedOn w:val="Normal"/>
    <w:uiPriority w:val="99"/>
    <w:rsid w:val="00A525A0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3">
    <w:name w:val="Знак Знак13"/>
    <w:basedOn w:val="DefaultParagraphFont"/>
    <w:uiPriority w:val="99"/>
    <w:rsid w:val="00152BD1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205</Words>
  <Characters>1174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Правил благоустройства территории Кугесьского сельского поселения</dc:title>
  <dc:subject/>
  <dc:creator>omgk1</dc:creator>
  <cp:keywords/>
  <dc:description/>
  <cp:lastModifiedBy>sher2</cp:lastModifiedBy>
  <cp:revision>9</cp:revision>
  <cp:lastPrinted>2017-10-17T05:17:00Z</cp:lastPrinted>
  <dcterms:created xsi:type="dcterms:W3CDTF">2017-10-18T04:19:00Z</dcterms:created>
  <dcterms:modified xsi:type="dcterms:W3CDTF">2017-11-28T05:11:00Z</dcterms:modified>
</cp:coreProperties>
</file>