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11" w:rsidRPr="00493283" w:rsidRDefault="00476811" w:rsidP="0049328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Pr="0049328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 от 18.03.2019 № 28-ФЗ «</w:t>
      </w:r>
      <w:r w:rsidRPr="00493283">
        <w:rPr>
          <w:rFonts w:ascii="Times New Roman" w:hAnsi="Times New Roman"/>
          <w:sz w:val="24"/>
          <w:szCs w:val="24"/>
        </w:rPr>
        <w:t>О внесении изменений в Кодекс Российской Федерации об а</w:t>
      </w:r>
      <w:r>
        <w:rPr>
          <w:rFonts w:ascii="Times New Roman" w:hAnsi="Times New Roman"/>
          <w:sz w:val="24"/>
          <w:szCs w:val="24"/>
        </w:rPr>
        <w:t>дминистративных правонарушениях» статья 20.1 КоАП РФ (м</w:t>
      </w:r>
      <w:r w:rsidRPr="00493283">
        <w:rPr>
          <w:rFonts w:ascii="Times New Roman" w:hAnsi="Times New Roman"/>
          <w:sz w:val="24"/>
          <w:szCs w:val="24"/>
        </w:rPr>
        <w:t>елкое хулиганство</w:t>
      </w:r>
      <w:r>
        <w:rPr>
          <w:rFonts w:ascii="Times New Roman" w:hAnsi="Times New Roman"/>
          <w:sz w:val="24"/>
          <w:szCs w:val="24"/>
        </w:rPr>
        <w:t>) дополнена</w:t>
      </w:r>
      <w:r w:rsidRPr="00493283">
        <w:rPr>
          <w:rFonts w:ascii="Times New Roman" w:hAnsi="Times New Roman"/>
          <w:sz w:val="24"/>
          <w:szCs w:val="24"/>
        </w:rPr>
        <w:t>частями 3 - 5 следующего содержания:</w:t>
      </w:r>
    </w:p>
    <w:p w:rsidR="00476811" w:rsidRPr="00493283" w:rsidRDefault="00476811" w:rsidP="0049328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93283">
        <w:rPr>
          <w:rFonts w:ascii="Times New Roman" w:hAnsi="Times New Roman"/>
          <w:sz w:val="24"/>
          <w:szCs w:val="24"/>
        </w:rPr>
        <w:t>3. Распространение в информационно-телекоммуникацио</w:t>
      </w:r>
      <w:r>
        <w:rPr>
          <w:rFonts w:ascii="Times New Roman" w:hAnsi="Times New Roman"/>
          <w:sz w:val="24"/>
          <w:szCs w:val="24"/>
        </w:rPr>
        <w:t>нных сетях, в том числе в сети «Интернет»</w:t>
      </w:r>
      <w:r w:rsidRPr="00493283">
        <w:rPr>
          <w:rFonts w:ascii="Times New Roman" w:hAnsi="Times New Roman"/>
          <w:sz w:val="24"/>
          <w:szCs w:val="24"/>
        </w:rPr>
        <w:t>, информации, выражающей в неприличной фо</w:t>
      </w:r>
      <w:bookmarkStart w:id="0" w:name="_GoBack"/>
      <w:bookmarkEnd w:id="0"/>
      <w:r w:rsidRPr="00493283">
        <w:rPr>
          <w:rFonts w:ascii="Times New Roman" w:hAnsi="Times New Roman"/>
          <w:sz w:val="24"/>
          <w:szCs w:val="24"/>
        </w:rPr>
        <w:t>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за исключением случаев, предусмотренных статьей 20.3.1 настоящего Кодекса, если эти действия не содержат уголовно наказуемого деяния, -</w:t>
      </w:r>
    </w:p>
    <w:p w:rsidR="00476811" w:rsidRPr="00493283" w:rsidRDefault="00476811" w:rsidP="0049328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283">
        <w:rPr>
          <w:rFonts w:ascii="Times New Roman" w:hAnsi="Times New Roman"/>
          <w:sz w:val="24"/>
          <w:szCs w:val="24"/>
        </w:rPr>
        <w:t>влечет наложение административного штрафа в размере от тридцати тысяч до ста тысяч рублей.</w:t>
      </w:r>
    </w:p>
    <w:p w:rsidR="00476811" w:rsidRPr="00493283" w:rsidRDefault="00476811" w:rsidP="0049328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283">
        <w:rPr>
          <w:rFonts w:ascii="Times New Roman" w:hAnsi="Times New Roman"/>
          <w:sz w:val="24"/>
          <w:szCs w:val="24"/>
        </w:rPr>
        <w:t>4. Повторное совершение административного правонарушения, предусмотренного частью 3 настоящей статьи, -</w:t>
      </w:r>
    </w:p>
    <w:p w:rsidR="00476811" w:rsidRPr="00493283" w:rsidRDefault="00476811" w:rsidP="0049328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283">
        <w:rPr>
          <w:rFonts w:ascii="Times New Roman" w:hAnsi="Times New Roman"/>
          <w:sz w:val="24"/>
          <w:szCs w:val="24"/>
        </w:rPr>
        <w:t>влечет наложение административного штрафа в размере от ста тысяч до двухсот тысяч рублей или административный арест на срок до пятнадцати суток.</w:t>
      </w:r>
    </w:p>
    <w:p w:rsidR="00476811" w:rsidRPr="00493283" w:rsidRDefault="00476811" w:rsidP="0049328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283">
        <w:rPr>
          <w:rFonts w:ascii="Times New Roman" w:hAnsi="Times New Roman"/>
          <w:sz w:val="24"/>
          <w:szCs w:val="24"/>
        </w:rPr>
        <w:t>5. Действия, предусмотренные частью 3 настоящей статьи, совершенные лицом, ранее подвергнутым административному наказанию за аналогичное административное правонарушение более двух раз, -</w:t>
      </w:r>
    </w:p>
    <w:p w:rsidR="00476811" w:rsidRDefault="00476811" w:rsidP="0049328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283">
        <w:rPr>
          <w:rFonts w:ascii="Times New Roman" w:hAnsi="Times New Roman"/>
          <w:sz w:val="24"/>
          <w:szCs w:val="24"/>
        </w:rPr>
        <w:t>влекут наложение административного штрафа в размере от двухсот тысяч до трехсот тысяч рублей или административный арес</w:t>
      </w:r>
      <w:r>
        <w:rPr>
          <w:rFonts w:ascii="Times New Roman" w:hAnsi="Times New Roman"/>
          <w:sz w:val="24"/>
          <w:szCs w:val="24"/>
        </w:rPr>
        <w:t>т на срок до пятнадцати суток.»</w:t>
      </w:r>
    </w:p>
    <w:p w:rsidR="00476811" w:rsidRDefault="00476811" w:rsidP="00C9139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811" w:rsidRDefault="00476811" w:rsidP="00C9139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прокурора района                                                                                      А.В. Сорокин</w:t>
      </w:r>
    </w:p>
    <w:p w:rsidR="00476811" w:rsidRDefault="00476811" w:rsidP="00C9139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811" w:rsidRDefault="00476811" w:rsidP="00C9139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811" w:rsidRPr="008F5BAE" w:rsidRDefault="00476811" w:rsidP="00C9139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08.04.2019</w:t>
      </w:r>
    </w:p>
    <w:sectPr w:rsidR="00476811" w:rsidRPr="008F5BAE" w:rsidSect="008F5BAE">
      <w:pgSz w:w="11909" w:h="16834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D2E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B2AAE"/>
    <w:rsid w:val="000D0200"/>
    <w:rsid w:val="000D7B49"/>
    <w:rsid w:val="000E6F37"/>
    <w:rsid w:val="000F0CAD"/>
    <w:rsid w:val="001028AE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D413B"/>
    <w:rsid w:val="001D5A51"/>
    <w:rsid w:val="001D7116"/>
    <w:rsid w:val="001E1F55"/>
    <w:rsid w:val="001F0059"/>
    <w:rsid w:val="001F3435"/>
    <w:rsid w:val="002178F0"/>
    <w:rsid w:val="002250F8"/>
    <w:rsid w:val="002364C1"/>
    <w:rsid w:val="0023735C"/>
    <w:rsid w:val="00252A98"/>
    <w:rsid w:val="00252ECA"/>
    <w:rsid w:val="002543AC"/>
    <w:rsid w:val="002665CA"/>
    <w:rsid w:val="00270C8D"/>
    <w:rsid w:val="002863EE"/>
    <w:rsid w:val="00293B83"/>
    <w:rsid w:val="0029489A"/>
    <w:rsid w:val="002A05D7"/>
    <w:rsid w:val="002A469A"/>
    <w:rsid w:val="002B4EC4"/>
    <w:rsid w:val="002C1D3E"/>
    <w:rsid w:val="002D1513"/>
    <w:rsid w:val="002E342B"/>
    <w:rsid w:val="002E7707"/>
    <w:rsid w:val="00316222"/>
    <w:rsid w:val="00323F61"/>
    <w:rsid w:val="00325162"/>
    <w:rsid w:val="00334A30"/>
    <w:rsid w:val="00334F79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F4186"/>
    <w:rsid w:val="004040CB"/>
    <w:rsid w:val="00411322"/>
    <w:rsid w:val="004216EE"/>
    <w:rsid w:val="0042170A"/>
    <w:rsid w:val="00425CA5"/>
    <w:rsid w:val="00431FD1"/>
    <w:rsid w:val="0044499B"/>
    <w:rsid w:val="00464684"/>
    <w:rsid w:val="00464AC0"/>
    <w:rsid w:val="0046727E"/>
    <w:rsid w:val="00476811"/>
    <w:rsid w:val="004778B1"/>
    <w:rsid w:val="00477909"/>
    <w:rsid w:val="00480C1C"/>
    <w:rsid w:val="00481CA7"/>
    <w:rsid w:val="00493283"/>
    <w:rsid w:val="00493DFD"/>
    <w:rsid w:val="00497252"/>
    <w:rsid w:val="004A6FBC"/>
    <w:rsid w:val="004A7C7C"/>
    <w:rsid w:val="004B5D3F"/>
    <w:rsid w:val="004C1BCB"/>
    <w:rsid w:val="004E0EF5"/>
    <w:rsid w:val="004E4BAD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8C5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21D99"/>
    <w:rsid w:val="0062703B"/>
    <w:rsid w:val="00636AA8"/>
    <w:rsid w:val="006552DB"/>
    <w:rsid w:val="006667E3"/>
    <w:rsid w:val="0067360A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F24DD"/>
    <w:rsid w:val="00717145"/>
    <w:rsid w:val="007314F6"/>
    <w:rsid w:val="00733C24"/>
    <w:rsid w:val="00733CE8"/>
    <w:rsid w:val="00737DAB"/>
    <w:rsid w:val="0074681F"/>
    <w:rsid w:val="0075561C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4854"/>
    <w:rsid w:val="008019F3"/>
    <w:rsid w:val="00826316"/>
    <w:rsid w:val="00826A25"/>
    <w:rsid w:val="00831EE4"/>
    <w:rsid w:val="00837D5C"/>
    <w:rsid w:val="00845AFE"/>
    <w:rsid w:val="00854858"/>
    <w:rsid w:val="008634FB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8F5BAE"/>
    <w:rsid w:val="00902E4A"/>
    <w:rsid w:val="0090367E"/>
    <w:rsid w:val="00915E1F"/>
    <w:rsid w:val="00917127"/>
    <w:rsid w:val="00917DF8"/>
    <w:rsid w:val="0092287B"/>
    <w:rsid w:val="00931CF3"/>
    <w:rsid w:val="00933A8E"/>
    <w:rsid w:val="00935617"/>
    <w:rsid w:val="00944BC7"/>
    <w:rsid w:val="0094722C"/>
    <w:rsid w:val="009507AB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11E1"/>
    <w:rsid w:val="009A735D"/>
    <w:rsid w:val="009B30F9"/>
    <w:rsid w:val="009B5167"/>
    <w:rsid w:val="009B5A29"/>
    <w:rsid w:val="009C1D86"/>
    <w:rsid w:val="009D4D1A"/>
    <w:rsid w:val="009E4B79"/>
    <w:rsid w:val="009F1E7F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D2E"/>
    <w:rsid w:val="00AE1FB2"/>
    <w:rsid w:val="00AE2AE6"/>
    <w:rsid w:val="00AE55AD"/>
    <w:rsid w:val="00AF508F"/>
    <w:rsid w:val="00AF713D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40989"/>
    <w:rsid w:val="00B416AA"/>
    <w:rsid w:val="00B44D54"/>
    <w:rsid w:val="00B509C2"/>
    <w:rsid w:val="00B552B6"/>
    <w:rsid w:val="00B8064B"/>
    <w:rsid w:val="00B90674"/>
    <w:rsid w:val="00B9068E"/>
    <w:rsid w:val="00B93ADE"/>
    <w:rsid w:val="00B95544"/>
    <w:rsid w:val="00B9776E"/>
    <w:rsid w:val="00BA4009"/>
    <w:rsid w:val="00BB4C31"/>
    <w:rsid w:val="00BD7836"/>
    <w:rsid w:val="00BE0DA6"/>
    <w:rsid w:val="00BE2472"/>
    <w:rsid w:val="00BE3F3D"/>
    <w:rsid w:val="00BE4E11"/>
    <w:rsid w:val="00C032F2"/>
    <w:rsid w:val="00C36A5F"/>
    <w:rsid w:val="00C42C32"/>
    <w:rsid w:val="00C445BB"/>
    <w:rsid w:val="00C4782C"/>
    <w:rsid w:val="00C5160A"/>
    <w:rsid w:val="00C6181E"/>
    <w:rsid w:val="00C80A16"/>
    <w:rsid w:val="00C8100B"/>
    <w:rsid w:val="00C91392"/>
    <w:rsid w:val="00C97C9A"/>
    <w:rsid w:val="00C97EF5"/>
    <w:rsid w:val="00CC2E9A"/>
    <w:rsid w:val="00CC5413"/>
    <w:rsid w:val="00CC7617"/>
    <w:rsid w:val="00CD1B4F"/>
    <w:rsid w:val="00CE57F0"/>
    <w:rsid w:val="00D00604"/>
    <w:rsid w:val="00D13065"/>
    <w:rsid w:val="00D16566"/>
    <w:rsid w:val="00D335DE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132A4"/>
    <w:rsid w:val="00F13B46"/>
    <w:rsid w:val="00F141F7"/>
    <w:rsid w:val="00F2237F"/>
    <w:rsid w:val="00F23E99"/>
    <w:rsid w:val="00F4047E"/>
    <w:rsid w:val="00F42465"/>
    <w:rsid w:val="00F63E26"/>
    <w:rsid w:val="00F77E3A"/>
    <w:rsid w:val="00F970E9"/>
    <w:rsid w:val="00FB6874"/>
    <w:rsid w:val="00FC2964"/>
    <w:rsid w:val="00FC3A97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2018-12-06T12:23:00Z</dcterms:created>
  <dcterms:modified xsi:type="dcterms:W3CDTF">2019-04-09T10:38:00Z</dcterms:modified>
</cp:coreProperties>
</file>