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75" w:rsidRPr="00EB1FC2" w:rsidRDefault="00A46275" w:rsidP="00584334">
      <w:pPr>
        <w:spacing w:after="0" w:line="240" w:lineRule="auto"/>
        <w:jc w:val="center"/>
        <w:rPr>
          <w:rFonts w:ascii="Times New Roman" w:hAnsi="Times New Roman"/>
          <w:sz w:val="24"/>
          <w:szCs w:val="24"/>
          <w:lang w:eastAsia="ru-RU"/>
        </w:rPr>
      </w:pPr>
    </w:p>
    <w:p w:rsidR="00A46275" w:rsidRPr="00EB1FC2" w:rsidRDefault="00A46275" w:rsidP="004C352C">
      <w:pPr>
        <w:spacing w:after="0" w:line="240" w:lineRule="auto"/>
        <w:contextualSpacing/>
        <w:jc w:val="both"/>
        <w:rPr>
          <w:rFonts w:ascii="Times New Roman" w:hAnsi="Times New Roman"/>
          <w:b/>
          <w:sz w:val="24"/>
          <w:szCs w:val="24"/>
        </w:rPr>
      </w:pPr>
      <w:r w:rsidRPr="00EB1FC2">
        <w:rPr>
          <w:rFonts w:ascii="Times New Roman" w:hAnsi="Times New Roman"/>
          <w:b/>
          <w:sz w:val="24"/>
          <w:szCs w:val="24"/>
        </w:rPr>
        <w:t>Прокуратурой Вурнарского района проведена проверка исполнения федерального законодательства органами жилищного контроля</w:t>
      </w:r>
    </w:p>
    <w:p w:rsidR="00A46275" w:rsidRPr="00EB1FC2" w:rsidRDefault="00A46275" w:rsidP="004C352C">
      <w:pPr>
        <w:spacing w:after="0" w:line="240" w:lineRule="auto"/>
        <w:contextualSpacing/>
        <w:jc w:val="both"/>
        <w:rPr>
          <w:rFonts w:ascii="Times New Roman" w:hAnsi="Times New Roman"/>
          <w:sz w:val="24"/>
          <w:szCs w:val="24"/>
        </w:rPr>
      </w:pPr>
    </w:p>
    <w:p w:rsidR="00A46275" w:rsidRPr="00EB1FC2" w:rsidRDefault="00A46275" w:rsidP="004C352C">
      <w:pPr>
        <w:spacing w:after="0" w:line="240" w:lineRule="auto"/>
        <w:ind w:firstLine="709"/>
        <w:contextualSpacing/>
        <w:jc w:val="both"/>
        <w:rPr>
          <w:rFonts w:ascii="Times New Roman" w:hAnsi="Times New Roman"/>
          <w:sz w:val="24"/>
          <w:szCs w:val="24"/>
        </w:rPr>
      </w:pPr>
      <w:r w:rsidRPr="00EB1FC2">
        <w:rPr>
          <w:rFonts w:ascii="Times New Roman" w:hAnsi="Times New Roman"/>
          <w:sz w:val="24"/>
          <w:szCs w:val="24"/>
        </w:rPr>
        <w:t>Проведенной прокуратурой Вурнарского проверкой в деятельности администрации Вурнарского района выявлены нарушения требований законодательства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275" w:rsidRPr="00EB1FC2" w:rsidRDefault="00A46275" w:rsidP="004C352C">
      <w:pPr>
        <w:spacing w:after="0" w:line="240" w:lineRule="auto"/>
        <w:ind w:firstLine="709"/>
        <w:contextualSpacing/>
        <w:jc w:val="both"/>
        <w:rPr>
          <w:rFonts w:ascii="Times New Roman" w:hAnsi="Times New Roman"/>
          <w:sz w:val="24"/>
          <w:szCs w:val="24"/>
        </w:rPr>
      </w:pPr>
      <w:r w:rsidRPr="00EB1FC2">
        <w:rPr>
          <w:rFonts w:ascii="Times New Roman" w:hAnsi="Times New Roman"/>
          <w:sz w:val="24"/>
          <w:szCs w:val="24"/>
        </w:rPr>
        <w:t>В ходе проверки установлено, что</w:t>
      </w:r>
      <w:r>
        <w:rPr>
          <w:rFonts w:ascii="Times New Roman" w:hAnsi="Times New Roman"/>
          <w:sz w:val="24"/>
          <w:szCs w:val="24"/>
        </w:rPr>
        <w:t xml:space="preserve"> </w:t>
      </w:r>
      <w:r w:rsidRPr="00EB1FC2">
        <w:rPr>
          <w:rFonts w:ascii="Times New Roman" w:hAnsi="Times New Roman"/>
          <w:sz w:val="24"/>
          <w:szCs w:val="24"/>
        </w:rPr>
        <w:t>в декабре 2018 года должностными лицами отдела строительства, ЖКХ, по закупкам товаров, работ, услуг для обеспечения нужд администрации Вурнарского района проведена плановая проверка деятельности ООО «Максимум». Также установлено, что планом проверок юридических лиц и индивидуальных предпринимателей администрации Вурнарского района на 2018 год проверка в рамках муниципального жилищного контроля в ООО «Максимум», осуществляющем деятельность по управлению многоквартирными домами, не была предусмотрена.</w:t>
      </w:r>
    </w:p>
    <w:p w:rsidR="00A46275" w:rsidRPr="00EB1FC2" w:rsidRDefault="00A46275" w:rsidP="004C352C">
      <w:pPr>
        <w:spacing w:after="0" w:line="240" w:lineRule="auto"/>
        <w:ind w:firstLine="709"/>
        <w:contextualSpacing/>
        <w:jc w:val="both"/>
        <w:rPr>
          <w:rFonts w:ascii="Times New Roman" w:hAnsi="Times New Roman"/>
          <w:sz w:val="24"/>
          <w:szCs w:val="24"/>
        </w:rPr>
      </w:pPr>
      <w:r w:rsidRPr="00EB1FC2">
        <w:rPr>
          <w:rFonts w:ascii="Times New Roman" w:hAnsi="Times New Roman"/>
          <w:sz w:val="24"/>
          <w:szCs w:val="24"/>
        </w:rPr>
        <w:t>Кроме того, в ходе проверки выявлено, что составленный по результатам проверки ООО «Максимум» акт проверки не соответствует требованиям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составлен в произвольной форме. Второй экземпляр акта руководителю либо представителю ООО «Максимум» не вручен.</w:t>
      </w:r>
    </w:p>
    <w:p w:rsidR="00A46275" w:rsidRPr="00EB1FC2" w:rsidRDefault="00A46275" w:rsidP="004C352C">
      <w:pPr>
        <w:spacing w:after="0" w:line="240" w:lineRule="auto"/>
        <w:ind w:firstLine="709"/>
        <w:contextualSpacing/>
        <w:jc w:val="both"/>
        <w:rPr>
          <w:rFonts w:ascii="Times New Roman" w:hAnsi="Times New Roman"/>
          <w:sz w:val="24"/>
          <w:szCs w:val="24"/>
        </w:rPr>
      </w:pPr>
      <w:r w:rsidRPr="00EB1FC2">
        <w:rPr>
          <w:rFonts w:ascii="Times New Roman" w:hAnsi="Times New Roman"/>
          <w:sz w:val="24"/>
          <w:szCs w:val="24"/>
        </w:rPr>
        <w:t>По выявленным нарушениям прокуратурой района в отношении заместителя начальника отдела строительства, ЖКХ, по закупкам товаров, работ, услуг для обеспечения нужд администрации Вурнарского района возбуждено дело об административном правонарушении, предусмотренном ч.1 ст. 19.6.1 КоАП РФ (несоблюдение должностными лицами органов местного самоуправления, осуществляющих контрольные функции, требований законодательства о муниципальном контроле).</w:t>
      </w:r>
    </w:p>
    <w:p w:rsidR="00A46275" w:rsidRPr="00EB1FC2" w:rsidRDefault="00A46275" w:rsidP="004C352C">
      <w:pPr>
        <w:spacing w:after="0" w:line="240" w:lineRule="auto"/>
        <w:ind w:firstLine="709"/>
        <w:contextualSpacing/>
        <w:jc w:val="both"/>
        <w:rPr>
          <w:rFonts w:ascii="Times New Roman" w:hAnsi="Times New Roman"/>
          <w:sz w:val="24"/>
          <w:szCs w:val="24"/>
        </w:rPr>
      </w:pPr>
      <w:r w:rsidRPr="00EB1FC2">
        <w:rPr>
          <w:rFonts w:ascii="Times New Roman" w:hAnsi="Times New Roman"/>
          <w:sz w:val="24"/>
          <w:szCs w:val="24"/>
        </w:rPr>
        <w:t>Постановлением мирового судьи судебного участка № 1 Вурнарского района от виновное лицо привлечено к административной ответственности в  виде предупреждения.</w:t>
      </w:r>
    </w:p>
    <w:p w:rsidR="00A46275" w:rsidRPr="00EB1FC2" w:rsidRDefault="00A46275" w:rsidP="004C352C">
      <w:pPr>
        <w:spacing w:after="0" w:line="240" w:lineRule="auto"/>
        <w:ind w:firstLine="709"/>
        <w:contextualSpacing/>
        <w:jc w:val="both"/>
        <w:rPr>
          <w:sz w:val="24"/>
          <w:szCs w:val="24"/>
        </w:rPr>
      </w:pPr>
      <w:r w:rsidRPr="00EB1FC2">
        <w:rPr>
          <w:rFonts w:ascii="Times New Roman" w:hAnsi="Times New Roman"/>
          <w:sz w:val="24"/>
          <w:szCs w:val="24"/>
        </w:rPr>
        <w:t>Согласно ст.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не чаще чем один раз в три года, если иное не предусмотрено законом.</w:t>
      </w:r>
    </w:p>
    <w:p w:rsidR="00A46275" w:rsidRPr="00EB1FC2" w:rsidRDefault="00A46275" w:rsidP="004C352C">
      <w:pPr>
        <w:spacing w:after="0" w:line="240" w:lineRule="auto"/>
        <w:ind w:firstLine="709"/>
        <w:contextualSpacing/>
        <w:jc w:val="both"/>
        <w:rPr>
          <w:rFonts w:ascii="Times New Roman" w:hAnsi="Times New Roman"/>
          <w:sz w:val="24"/>
          <w:szCs w:val="24"/>
        </w:rPr>
      </w:pPr>
      <w:r w:rsidRPr="00EB1FC2">
        <w:rPr>
          <w:rFonts w:ascii="Times New Roman" w:hAnsi="Times New Roman"/>
          <w:sz w:val="24"/>
          <w:szCs w:val="24"/>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46275" w:rsidRDefault="00A46275" w:rsidP="00FA5329">
      <w:pPr>
        <w:spacing w:after="0" w:line="240" w:lineRule="auto"/>
        <w:ind w:firstLine="709"/>
        <w:contextualSpacing/>
        <w:jc w:val="both"/>
        <w:rPr>
          <w:rFonts w:ascii="Times New Roman" w:hAnsi="Times New Roman"/>
          <w:sz w:val="24"/>
          <w:szCs w:val="24"/>
        </w:rPr>
      </w:pPr>
      <w:r w:rsidRPr="00EB1FC2">
        <w:rPr>
          <w:rFonts w:ascii="Times New Roman" w:hAnsi="Times New Roman"/>
          <w:sz w:val="24"/>
          <w:szCs w:val="24"/>
        </w:rPr>
        <w:t>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46275" w:rsidRDefault="00A46275" w:rsidP="00EB1FC2">
      <w:pPr>
        <w:spacing w:after="0" w:line="240" w:lineRule="auto"/>
        <w:contextualSpacing/>
        <w:jc w:val="both"/>
        <w:rPr>
          <w:rFonts w:ascii="Times New Roman" w:hAnsi="Times New Roman"/>
          <w:sz w:val="24"/>
          <w:szCs w:val="24"/>
        </w:rPr>
      </w:pPr>
    </w:p>
    <w:p w:rsidR="00A46275" w:rsidRDefault="00A46275" w:rsidP="00EB1FC2">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Пом. прокурора                                                                                                             А.В. Сорокин </w:t>
      </w:r>
    </w:p>
    <w:p w:rsidR="00A46275" w:rsidRDefault="00A46275" w:rsidP="00EB1FC2">
      <w:pPr>
        <w:spacing w:after="0" w:line="240" w:lineRule="auto"/>
        <w:contextualSpacing/>
        <w:jc w:val="both"/>
        <w:rPr>
          <w:rFonts w:ascii="Times New Roman" w:hAnsi="Times New Roman"/>
          <w:sz w:val="24"/>
          <w:szCs w:val="24"/>
        </w:rPr>
      </w:pPr>
    </w:p>
    <w:p w:rsidR="00A46275" w:rsidRDefault="00A46275" w:rsidP="00EB1FC2">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p>
    <w:p w:rsidR="00A46275" w:rsidRDefault="00A46275" w:rsidP="00EB1FC2">
      <w:pPr>
        <w:spacing w:after="0" w:line="240" w:lineRule="auto"/>
        <w:contextualSpacing/>
        <w:jc w:val="both"/>
        <w:rPr>
          <w:rFonts w:ascii="Times New Roman" w:hAnsi="Times New Roman"/>
          <w:sz w:val="24"/>
          <w:szCs w:val="24"/>
        </w:rPr>
      </w:pPr>
    </w:p>
    <w:p w:rsidR="00A46275" w:rsidRPr="00EB1FC2" w:rsidRDefault="00A46275" w:rsidP="00EB1FC2">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Зам. прокурора                                                                                                           Е.Н. Дмитриева </w:t>
      </w:r>
    </w:p>
    <w:sectPr w:rsidR="00A46275" w:rsidRPr="00EB1FC2" w:rsidSect="008F5BAE">
      <w:pgSz w:w="11909" w:h="16834"/>
      <w:pgMar w:top="1134" w:right="567"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D2E"/>
    <w:rsid w:val="00000295"/>
    <w:rsid w:val="000013A6"/>
    <w:rsid w:val="000048E7"/>
    <w:rsid w:val="00011688"/>
    <w:rsid w:val="000123D8"/>
    <w:rsid w:val="00023DCC"/>
    <w:rsid w:val="00024C9D"/>
    <w:rsid w:val="00030D9D"/>
    <w:rsid w:val="0003435F"/>
    <w:rsid w:val="00044D68"/>
    <w:rsid w:val="000477CA"/>
    <w:rsid w:val="00047B6B"/>
    <w:rsid w:val="000506A1"/>
    <w:rsid w:val="00055BB7"/>
    <w:rsid w:val="00055CD4"/>
    <w:rsid w:val="00061873"/>
    <w:rsid w:val="00085504"/>
    <w:rsid w:val="00086DBB"/>
    <w:rsid w:val="00092AAE"/>
    <w:rsid w:val="00093D74"/>
    <w:rsid w:val="00096BF6"/>
    <w:rsid w:val="00097EEA"/>
    <w:rsid w:val="00097FF0"/>
    <w:rsid w:val="000B2AAE"/>
    <w:rsid w:val="000D0200"/>
    <w:rsid w:val="000D7B49"/>
    <w:rsid w:val="000E6F37"/>
    <w:rsid w:val="000F0CAD"/>
    <w:rsid w:val="001028AE"/>
    <w:rsid w:val="0010685F"/>
    <w:rsid w:val="001131FF"/>
    <w:rsid w:val="00143300"/>
    <w:rsid w:val="001479FB"/>
    <w:rsid w:val="00171C53"/>
    <w:rsid w:val="00171F3E"/>
    <w:rsid w:val="001761BF"/>
    <w:rsid w:val="001763A1"/>
    <w:rsid w:val="00183C7C"/>
    <w:rsid w:val="00184505"/>
    <w:rsid w:val="001A12E0"/>
    <w:rsid w:val="001C0131"/>
    <w:rsid w:val="001C0CC1"/>
    <w:rsid w:val="001D413B"/>
    <w:rsid w:val="001D5A51"/>
    <w:rsid w:val="001D7116"/>
    <w:rsid w:val="001E1F55"/>
    <w:rsid w:val="001F0059"/>
    <w:rsid w:val="001F3435"/>
    <w:rsid w:val="002178F0"/>
    <w:rsid w:val="002250F8"/>
    <w:rsid w:val="00234DC0"/>
    <w:rsid w:val="002364C1"/>
    <w:rsid w:val="0023735C"/>
    <w:rsid w:val="00252A98"/>
    <w:rsid w:val="00252ECA"/>
    <w:rsid w:val="002543AC"/>
    <w:rsid w:val="002665CA"/>
    <w:rsid w:val="00270C8D"/>
    <w:rsid w:val="00293B83"/>
    <w:rsid w:val="0029489A"/>
    <w:rsid w:val="002A05D7"/>
    <w:rsid w:val="002A469A"/>
    <w:rsid w:val="002B4EC4"/>
    <w:rsid w:val="002C1D3E"/>
    <w:rsid w:val="002D1513"/>
    <w:rsid w:val="002E342B"/>
    <w:rsid w:val="002E7707"/>
    <w:rsid w:val="00316222"/>
    <w:rsid w:val="00323F61"/>
    <w:rsid w:val="00325162"/>
    <w:rsid w:val="00334A30"/>
    <w:rsid w:val="00334F79"/>
    <w:rsid w:val="00371C39"/>
    <w:rsid w:val="0037517E"/>
    <w:rsid w:val="00377901"/>
    <w:rsid w:val="00381AF5"/>
    <w:rsid w:val="003877C7"/>
    <w:rsid w:val="003904FE"/>
    <w:rsid w:val="00396DB4"/>
    <w:rsid w:val="003B10B7"/>
    <w:rsid w:val="003B45F7"/>
    <w:rsid w:val="003C3FCA"/>
    <w:rsid w:val="003F4186"/>
    <w:rsid w:val="003F4BD6"/>
    <w:rsid w:val="004040CB"/>
    <w:rsid w:val="00411322"/>
    <w:rsid w:val="004216EE"/>
    <w:rsid w:val="0042170A"/>
    <w:rsid w:val="00425CA5"/>
    <w:rsid w:val="00431CAC"/>
    <w:rsid w:val="0044499B"/>
    <w:rsid w:val="00464684"/>
    <w:rsid w:val="00464AC0"/>
    <w:rsid w:val="0046727E"/>
    <w:rsid w:val="004778B1"/>
    <w:rsid w:val="00477909"/>
    <w:rsid w:val="00480C1C"/>
    <w:rsid w:val="00481CA7"/>
    <w:rsid w:val="00493DFD"/>
    <w:rsid w:val="00497252"/>
    <w:rsid w:val="004A6FBC"/>
    <w:rsid w:val="004A7C7C"/>
    <w:rsid w:val="004B5D3F"/>
    <w:rsid w:val="004C1BCB"/>
    <w:rsid w:val="004C352C"/>
    <w:rsid w:val="004E0EF5"/>
    <w:rsid w:val="004E4BAD"/>
    <w:rsid w:val="004E74E9"/>
    <w:rsid w:val="004E7DE1"/>
    <w:rsid w:val="00500E26"/>
    <w:rsid w:val="0050480C"/>
    <w:rsid w:val="00512493"/>
    <w:rsid w:val="005174A6"/>
    <w:rsid w:val="0052534C"/>
    <w:rsid w:val="0052572E"/>
    <w:rsid w:val="0053415F"/>
    <w:rsid w:val="0054450D"/>
    <w:rsid w:val="00561AE7"/>
    <w:rsid w:val="00565D1B"/>
    <w:rsid w:val="005702E4"/>
    <w:rsid w:val="00571C71"/>
    <w:rsid w:val="00573BBD"/>
    <w:rsid w:val="00584334"/>
    <w:rsid w:val="005978C5"/>
    <w:rsid w:val="00597C44"/>
    <w:rsid w:val="005A4D52"/>
    <w:rsid w:val="005C0BE7"/>
    <w:rsid w:val="005C339A"/>
    <w:rsid w:val="005C5039"/>
    <w:rsid w:val="005D3436"/>
    <w:rsid w:val="005D67E1"/>
    <w:rsid w:val="00605DD4"/>
    <w:rsid w:val="00607374"/>
    <w:rsid w:val="00621D99"/>
    <w:rsid w:val="0062703B"/>
    <w:rsid w:val="00636AA8"/>
    <w:rsid w:val="006552DB"/>
    <w:rsid w:val="006667E3"/>
    <w:rsid w:val="00673F47"/>
    <w:rsid w:val="0068075D"/>
    <w:rsid w:val="00682CB7"/>
    <w:rsid w:val="00683398"/>
    <w:rsid w:val="006836B3"/>
    <w:rsid w:val="00695AEA"/>
    <w:rsid w:val="006A05BC"/>
    <w:rsid w:val="006A1AFD"/>
    <w:rsid w:val="006C0CA1"/>
    <w:rsid w:val="006C389A"/>
    <w:rsid w:val="006F24DD"/>
    <w:rsid w:val="00717145"/>
    <w:rsid w:val="007314F6"/>
    <w:rsid w:val="00733C24"/>
    <w:rsid w:val="00733CE8"/>
    <w:rsid w:val="00737DAB"/>
    <w:rsid w:val="0074681F"/>
    <w:rsid w:val="007576D5"/>
    <w:rsid w:val="00761A2C"/>
    <w:rsid w:val="00770FC0"/>
    <w:rsid w:val="0077583F"/>
    <w:rsid w:val="00776670"/>
    <w:rsid w:val="007821AD"/>
    <w:rsid w:val="007834EC"/>
    <w:rsid w:val="007965F8"/>
    <w:rsid w:val="0079778C"/>
    <w:rsid w:val="007A48D6"/>
    <w:rsid w:val="007A57D8"/>
    <w:rsid w:val="007A6668"/>
    <w:rsid w:val="007B2205"/>
    <w:rsid w:val="007B4108"/>
    <w:rsid w:val="007B7126"/>
    <w:rsid w:val="007C138C"/>
    <w:rsid w:val="007C4071"/>
    <w:rsid w:val="007C53B9"/>
    <w:rsid w:val="007C5C3E"/>
    <w:rsid w:val="007C6267"/>
    <w:rsid w:val="007E306C"/>
    <w:rsid w:val="007F4854"/>
    <w:rsid w:val="008019F3"/>
    <w:rsid w:val="00826316"/>
    <w:rsid w:val="00826A25"/>
    <w:rsid w:val="00831EE4"/>
    <w:rsid w:val="00837D5C"/>
    <w:rsid w:val="00845AFE"/>
    <w:rsid w:val="00854858"/>
    <w:rsid w:val="008634FB"/>
    <w:rsid w:val="00875EFB"/>
    <w:rsid w:val="00884455"/>
    <w:rsid w:val="00892440"/>
    <w:rsid w:val="00893673"/>
    <w:rsid w:val="00895CFA"/>
    <w:rsid w:val="008A34B0"/>
    <w:rsid w:val="008A3A03"/>
    <w:rsid w:val="008B5D9A"/>
    <w:rsid w:val="008C2ACA"/>
    <w:rsid w:val="008C3994"/>
    <w:rsid w:val="008C79AD"/>
    <w:rsid w:val="008D2F54"/>
    <w:rsid w:val="008D3801"/>
    <w:rsid w:val="008D418F"/>
    <w:rsid w:val="008F320F"/>
    <w:rsid w:val="008F5BAE"/>
    <w:rsid w:val="00902E4A"/>
    <w:rsid w:val="0090367E"/>
    <w:rsid w:val="00917127"/>
    <w:rsid w:val="00917DF8"/>
    <w:rsid w:val="0092287B"/>
    <w:rsid w:val="00931CF3"/>
    <w:rsid w:val="00933A8E"/>
    <w:rsid w:val="00935617"/>
    <w:rsid w:val="00944BC7"/>
    <w:rsid w:val="0094722C"/>
    <w:rsid w:val="009507AB"/>
    <w:rsid w:val="0095484F"/>
    <w:rsid w:val="00957CCB"/>
    <w:rsid w:val="00962C6F"/>
    <w:rsid w:val="00967C37"/>
    <w:rsid w:val="009727AE"/>
    <w:rsid w:val="0097310F"/>
    <w:rsid w:val="00974AF1"/>
    <w:rsid w:val="009831F0"/>
    <w:rsid w:val="00990D6B"/>
    <w:rsid w:val="00991AAA"/>
    <w:rsid w:val="009A11E1"/>
    <w:rsid w:val="009A735D"/>
    <w:rsid w:val="009B30F9"/>
    <w:rsid w:val="009B5167"/>
    <w:rsid w:val="009B5A29"/>
    <w:rsid w:val="009C1D86"/>
    <w:rsid w:val="009D4D1A"/>
    <w:rsid w:val="009E4B79"/>
    <w:rsid w:val="009F1E7F"/>
    <w:rsid w:val="00A012CD"/>
    <w:rsid w:val="00A05709"/>
    <w:rsid w:val="00A247B6"/>
    <w:rsid w:val="00A272EE"/>
    <w:rsid w:val="00A33F77"/>
    <w:rsid w:val="00A42F67"/>
    <w:rsid w:val="00A44508"/>
    <w:rsid w:val="00A45C03"/>
    <w:rsid w:val="00A46275"/>
    <w:rsid w:val="00A6041E"/>
    <w:rsid w:val="00A63D88"/>
    <w:rsid w:val="00A6484B"/>
    <w:rsid w:val="00A64BF9"/>
    <w:rsid w:val="00A81CCE"/>
    <w:rsid w:val="00A82049"/>
    <w:rsid w:val="00A83344"/>
    <w:rsid w:val="00A86AC4"/>
    <w:rsid w:val="00AA039C"/>
    <w:rsid w:val="00AA1943"/>
    <w:rsid w:val="00AA4A77"/>
    <w:rsid w:val="00AC4275"/>
    <w:rsid w:val="00AC4D63"/>
    <w:rsid w:val="00AD1A2A"/>
    <w:rsid w:val="00AD781F"/>
    <w:rsid w:val="00AE1D2E"/>
    <w:rsid w:val="00AE1FB2"/>
    <w:rsid w:val="00AE2AE6"/>
    <w:rsid w:val="00AE55AD"/>
    <w:rsid w:val="00AF508F"/>
    <w:rsid w:val="00AF713D"/>
    <w:rsid w:val="00B02A73"/>
    <w:rsid w:val="00B07BAF"/>
    <w:rsid w:val="00B107FE"/>
    <w:rsid w:val="00B13155"/>
    <w:rsid w:val="00B14418"/>
    <w:rsid w:val="00B2540C"/>
    <w:rsid w:val="00B26550"/>
    <w:rsid w:val="00B27E76"/>
    <w:rsid w:val="00B3191B"/>
    <w:rsid w:val="00B32A0A"/>
    <w:rsid w:val="00B341E3"/>
    <w:rsid w:val="00B416AA"/>
    <w:rsid w:val="00B44D54"/>
    <w:rsid w:val="00B509C2"/>
    <w:rsid w:val="00B552B6"/>
    <w:rsid w:val="00B8064B"/>
    <w:rsid w:val="00B90674"/>
    <w:rsid w:val="00B9068E"/>
    <w:rsid w:val="00B93ADE"/>
    <w:rsid w:val="00B95544"/>
    <w:rsid w:val="00B9776E"/>
    <w:rsid w:val="00BA4009"/>
    <w:rsid w:val="00BB4C31"/>
    <w:rsid w:val="00BD7836"/>
    <w:rsid w:val="00BE0DA6"/>
    <w:rsid w:val="00BE2472"/>
    <w:rsid w:val="00BE3F3D"/>
    <w:rsid w:val="00BE4E11"/>
    <w:rsid w:val="00C032F2"/>
    <w:rsid w:val="00C36A5F"/>
    <w:rsid w:val="00C42C32"/>
    <w:rsid w:val="00C445BB"/>
    <w:rsid w:val="00C4782C"/>
    <w:rsid w:val="00C5160A"/>
    <w:rsid w:val="00C6181E"/>
    <w:rsid w:val="00C80A16"/>
    <w:rsid w:val="00C8100B"/>
    <w:rsid w:val="00C91392"/>
    <w:rsid w:val="00C97C9A"/>
    <w:rsid w:val="00C97EF5"/>
    <w:rsid w:val="00CC2E9A"/>
    <w:rsid w:val="00CC5413"/>
    <w:rsid w:val="00CC7617"/>
    <w:rsid w:val="00CD1B4F"/>
    <w:rsid w:val="00CE57F0"/>
    <w:rsid w:val="00D00604"/>
    <w:rsid w:val="00D13065"/>
    <w:rsid w:val="00D16566"/>
    <w:rsid w:val="00D335DE"/>
    <w:rsid w:val="00D343CF"/>
    <w:rsid w:val="00D85403"/>
    <w:rsid w:val="00D85578"/>
    <w:rsid w:val="00D868E5"/>
    <w:rsid w:val="00D96C2C"/>
    <w:rsid w:val="00D979D0"/>
    <w:rsid w:val="00DA7833"/>
    <w:rsid w:val="00DB11F2"/>
    <w:rsid w:val="00DB7DC4"/>
    <w:rsid w:val="00DC175E"/>
    <w:rsid w:val="00DC22C2"/>
    <w:rsid w:val="00DC36F0"/>
    <w:rsid w:val="00E07EC0"/>
    <w:rsid w:val="00E10DE2"/>
    <w:rsid w:val="00E168B4"/>
    <w:rsid w:val="00E269E8"/>
    <w:rsid w:val="00E27EA5"/>
    <w:rsid w:val="00E31504"/>
    <w:rsid w:val="00E602A1"/>
    <w:rsid w:val="00E65D66"/>
    <w:rsid w:val="00E672C2"/>
    <w:rsid w:val="00E7246D"/>
    <w:rsid w:val="00E95D56"/>
    <w:rsid w:val="00E97B45"/>
    <w:rsid w:val="00EA193C"/>
    <w:rsid w:val="00EA1F8B"/>
    <w:rsid w:val="00EB1FC2"/>
    <w:rsid w:val="00EB3710"/>
    <w:rsid w:val="00EB55CE"/>
    <w:rsid w:val="00EB5C63"/>
    <w:rsid w:val="00EC0930"/>
    <w:rsid w:val="00EC374D"/>
    <w:rsid w:val="00ED1B3A"/>
    <w:rsid w:val="00ED2D9F"/>
    <w:rsid w:val="00EF1E05"/>
    <w:rsid w:val="00EF20E4"/>
    <w:rsid w:val="00F05226"/>
    <w:rsid w:val="00F132A4"/>
    <w:rsid w:val="00F13B46"/>
    <w:rsid w:val="00F141F7"/>
    <w:rsid w:val="00F2237F"/>
    <w:rsid w:val="00F23E99"/>
    <w:rsid w:val="00F4047E"/>
    <w:rsid w:val="00F42465"/>
    <w:rsid w:val="00F63E26"/>
    <w:rsid w:val="00F77E3A"/>
    <w:rsid w:val="00F970E9"/>
    <w:rsid w:val="00FA5329"/>
    <w:rsid w:val="00FB3F91"/>
    <w:rsid w:val="00FB6874"/>
    <w:rsid w:val="00FC2964"/>
    <w:rsid w:val="00FC3A97"/>
    <w:rsid w:val="00FE3630"/>
    <w:rsid w:val="00FE4C19"/>
    <w:rsid w:val="00FF63D4"/>
    <w:rsid w:val="00FF6DD6"/>
    <w:rsid w:val="00FF6F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1</Pages>
  <Words>467</Words>
  <Characters>2664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2019-06-19T14:18:00Z</cp:lastPrinted>
  <dcterms:created xsi:type="dcterms:W3CDTF">2018-12-06T12:23:00Z</dcterms:created>
  <dcterms:modified xsi:type="dcterms:W3CDTF">2019-06-25T04:32:00Z</dcterms:modified>
</cp:coreProperties>
</file>