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4C" w:rsidRPr="00CD1782" w:rsidRDefault="00443B4C" w:rsidP="00D6426F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443B4C" w:rsidRPr="007A14B9" w:rsidRDefault="00443B4C" w:rsidP="007A14B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14B9">
        <w:rPr>
          <w:rFonts w:ascii="Times New Roman" w:hAnsi="Times New Roman"/>
          <w:color w:val="000000"/>
          <w:sz w:val="28"/>
          <w:szCs w:val="28"/>
        </w:rPr>
        <w:t xml:space="preserve">Прокуратурой Вурнарского района утверждено обвинительное постановление по уголовному делу в отношении 39 –летнего жителя Аликовского района.   </w:t>
      </w:r>
    </w:p>
    <w:p w:rsidR="00443B4C" w:rsidRPr="007A14B9" w:rsidRDefault="00443B4C" w:rsidP="007A14B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14B9">
        <w:rPr>
          <w:rFonts w:ascii="Times New Roman" w:hAnsi="Times New Roman"/>
          <w:color w:val="000000"/>
          <w:sz w:val="28"/>
          <w:szCs w:val="28"/>
        </w:rPr>
        <w:t>Он обвиняется в совершении преступления, предусмотренного ст. 264.1 УК РФ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опьянения).</w:t>
      </w:r>
    </w:p>
    <w:p w:rsidR="00443B4C" w:rsidRPr="007A14B9" w:rsidRDefault="00443B4C" w:rsidP="007A14B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14B9">
        <w:rPr>
          <w:rFonts w:ascii="Times New Roman" w:hAnsi="Times New Roman"/>
          <w:color w:val="000000"/>
          <w:sz w:val="28"/>
          <w:szCs w:val="28"/>
        </w:rPr>
        <w:t xml:space="preserve">В ходе предварительного следствия установлено, что указанное лицо будучи подвергнутым постановлением мирового судьи судебного участка № 1 Аликовского района от 01.08.2017 административному наказанию в виде административного штрафа в размере 30 тыс. руб. с лишением права управления транспортным средством на срок 1 год и 6 месяцев, 12.02.2019, управляя автомобилем в состоянии алкогольного опьянения, не справился с управлением и съехал в кювет возле д. Яндоба Вурнарского района, где в последующем был задержан сотрудниками ОГИБДД МО МВД РФ «Вурнарский».  </w:t>
      </w:r>
    </w:p>
    <w:p w:rsidR="00443B4C" w:rsidRPr="007A14B9" w:rsidRDefault="00443B4C" w:rsidP="007A14B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14B9">
        <w:rPr>
          <w:rFonts w:ascii="Times New Roman" w:hAnsi="Times New Roman"/>
          <w:color w:val="000000"/>
          <w:sz w:val="28"/>
          <w:szCs w:val="28"/>
        </w:rPr>
        <w:t>Уголовное дело для рассмотрения направлено в Вурнарский районный суд.</w:t>
      </w:r>
    </w:p>
    <w:p w:rsidR="00443B4C" w:rsidRPr="00EA7C15" w:rsidRDefault="00443B4C" w:rsidP="00EA7C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C15">
        <w:rPr>
          <w:rFonts w:ascii="Times New Roman" w:hAnsi="Times New Roman"/>
          <w:color w:val="000000"/>
          <w:sz w:val="28"/>
          <w:szCs w:val="28"/>
        </w:rPr>
        <w:t xml:space="preserve">Санкция ст. 264.1 УК РФ предусматривает </w:t>
      </w:r>
      <w:r>
        <w:rPr>
          <w:rFonts w:ascii="Times New Roman" w:hAnsi="Times New Roman"/>
          <w:color w:val="000000"/>
          <w:sz w:val="28"/>
          <w:szCs w:val="28"/>
        </w:rPr>
        <w:t>наказание вплоть до лишения</w:t>
      </w:r>
      <w:r w:rsidRPr="00EA7C15">
        <w:rPr>
          <w:rFonts w:ascii="Times New Roman" w:hAnsi="Times New Roman"/>
          <w:color w:val="000000"/>
          <w:sz w:val="28"/>
          <w:szCs w:val="28"/>
        </w:rPr>
        <w:t xml:space="preserve">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443B4C" w:rsidRPr="00EA7C15" w:rsidRDefault="00443B4C" w:rsidP="00EA7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B4C" w:rsidRPr="00CD1782" w:rsidRDefault="00443B4C" w:rsidP="00EF586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443B4C" w:rsidRPr="00CD1782" w:rsidRDefault="00443B4C" w:rsidP="00EF586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CD1782">
        <w:rPr>
          <w:rFonts w:ascii="Times New Roman" w:hAnsi="Times New Roman"/>
          <w:sz w:val="26"/>
          <w:szCs w:val="28"/>
        </w:rPr>
        <w:t>Пом. прокурора района                                                  А.В. Сорокин</w:t>
      </w:r>
    </w:p>
    <w:p w:rsidR="00443B4C" w:rsidRPr="00CD1782" w:rsidRDefault="00443B4C" w:rsidP="00EF586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443B4C" w:rsidRPr="00CD1782" w:rsidRDefault="00443B4C" w:rsidP="00EF586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CD1782">
        <w:rPr>
          <w:rFonts w:ascii="Times New Roman" w:hAnsi="Times New Roman"/>
          <w:sz w:val="26"/>
          <w:szCs w:val="28"/>
        </w:rPr>
        <w:t>Согласовано:</w:t>
      </w:r>
    </w:p>
    <w:p w:rsidR="00443B4C" w:rsidRPr="00CD1782" w:rsidRDefault="00443B4C" w:rsidP="00EF586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443B4C" w:rsidRPr="00CD1782" w:rsidRDefault="00443B4C" w:rsidP="00EF586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Зам. п</w:t>
      </w:r>
      <w:r w:rsidRPr="00CD1782">
        <w:rPr>
          <w:rFonts w:ascii="Times New Roman" w:hAnsi="Times New Roman"/>
          <w:sz w:val="26"/>
          <w:szCs w:val="28"/>
        </w:rPr>
        <w:t>рокурор</w:t>
      </w:r>
      <w:r>
        <w:rPr>
          <w:rFonts w:ascii="Times New Roman" w:hAnsi="Times New Roman"/>
          <w:sz w:val="26"/>
          <w:szCs w:val="28"/>
        </w:rPr>
        <w:t>а</w:t>
      </w:r>
      <w:r w:rsidRPr="00CD1782">
        <w:rPr>
          <w:rFonts w:ascii="Times New Roman" w:hAnsi="Times New Roman"/>
          <w:sz w:val="26"/>
          <w:szCs w:val="28"/>
        </w:rPr>
        <w:t xml:space="preserve"> района                                                                                </w:t>
      </w:r>
      <w:r>
        <w:rPr>
          <w:rFonts w:ascii="Times New Roman" w:hAnsi="Times New Roman"/>
          <w:sz w:val="26"/>
          <w:szCs w:val="28"/>
        </w:rPr>
        <w:t xml:space="preserve">  Е.Н. Дмитриева</w:t>
      </w:r>
    </w:p>
    <w:p w:rsidR="00443B4C" w:rsidRPr="00CD1782" w:rsidRDefault="00443B4C" w:rsidP="00D6426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</w:p>
    <w:p w:rsidR="00443B4C" w:rsidRPr="00CD1782" w:rsidRDefault="00443B4C">
      <w:pPr>
        <w:rPr>
          <w:sz w:val="26"/>
        </w:rPr>
      </w:pPr>
    </w:p>
    <w:sectPr w:rsidR="00443B4C" w:rsidRPr="00CD1782" w:rsidSect="00CD1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26F"/>
    <w:rsid w:val="000358F4"/>
    <w:rsid w:val="00081526"/>
    <w:rsid w:val="000C336B"/>
    <w:rsid w:val="003B3B88"/>
    <w:rsid w:val="00402852"/>
    <w:rsid w:val="00443B4C"/>
    <w:rsid w:val="005821E5"/>
    <w:rsid w:val="005F6697"/>
    <w:rsid w:val="00665D9F"/>
    <w:rsid w:val="00674EBD"/>
    <w:rsid w:val="00702F99"/>
    <w:rsid w:val="00781A32"/>
    <w:rsid w:val="007A14B9"/>
    <w:rsid w:val="009313C9"/>
    <w:rsid w:val="00AE18F6"/>
    <w:rsid w:val="00BC0ABA"/>
    <w:rsid w:val="00CD1782"/>
    <w:rsid w:val="00D021D5"/>
    <w:rsid w:val="00D6426F"/>
    <w:rsid w:val="00DA1BD5"/>
    <w:rsid w:val="00EA7C15"/>
    <w:rsid w:val="00EC3EB9"/>
    <w:rsid w:val="00E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215</Words>
  <Characters>1229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1</cp:lastModifiedBy>
  <cp:revision>17</cp:revision>
  <cp:lastPrinted>2019-03-12T07:53:00Z</cp:lastPrinted>
  <dcterms:created xsi:type="dcterms:W3CDTF">2019-01-23T16:01:00Z</dcterms:created>
  <dcterms:modified xsi:type="dcterms:W3CDTF">2019-04-02T07:23:00Z</dcterms:modified>
</cp:coreProperties>
</file>