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BF" w:rsidRDefault="009540BF" w:rsidP="00C878F1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рамках проведенной п</w:t>
      </w:r>
      <w:r w:rsidRPr="00370142">
        <w:rPr>
          <w:rFonts w:eastAsia="MS Mincho"/>
          <w:sz w:val="28"/>
          <w:szCs w:val="28"/>
        </w:rPr>
        <w:t xml:space="preserve">рокуратурой Вурнарского района </w:t>
      </w:r>
      <w:r>
        <w:rPr>
          <w:rFonts w:eastAsia="MS Mincho"/>
          <w:sz w:val="28"/>
          <w:szCs w:val="28"/>
        </w:rPr>
        <w:t xml:space="preserve">в июне текущего года </w:t>
      </w:r>
      <w:r w:rsidRPr="00370142">
        <w:rPr>
          <w:rFonts w:eastAsia="MS Mincho"/>
          <w:sz w:val="28"/>
          <w:szCs w:val="28"/>
        </w:rPr>
        <w:t xml:space="preserve">по поступившей информации </w:t>
      </w:r>
      <w:r>
        <w:rPr>
          <w:rFonts w:eastAsia="MS Mincho"/>
          <w:sz w:val="28"/>
          <w:szCs w:val="28"/>
        </w:rPr>
        <w:t>от гражданина проверки выявлены нарушения требований трудового законодательства в части оформления трудовых отношений между работодателем и работником.</w:t>
      </w:r>
    </w:p>
    <w:p w:rsidR="009540BF" w:rsidRPr="00C878F1" w:rsidRDefault="009540BF" w:rsidP="00C878F1">
      <w:pPr>
        <w:ind w:firstLine="709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Так, в ходе проверки установлено</w:t>
      </w:r>
      <w:r w:rsidRPr="0037014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вфеврале</w:t>
      </w:r>
      <w:r w:rsidRPr="00370142">
        <w:rPr>
          <w:color w:val="000000"/>
          <w:sz w:val="28"/>
          <w:szCs w:val="28"/>
        </w:rPr>
        <w:t xml:space="preserve"> 2019 года </w:t>
      </w:r>
      <w:r>
        <w:rPr>
          <w:color w:val="000000"/>
          <w:sz w:val="28"/>
          <w:szCs w:val="28"/>
        </w:rPr>
        <w:t xml:space="preserve">одним из индивидуальных предпринимателей, осуществляющих деятельность на территории Вурнарского района, принят работник в </w:t>
      </w:r>
      <w:r w:rsidRPr="00370142">
        <w:rPr>
          <w:color w:val="000000"/>
          <w:sz w:val="28"/>
          <w:szCs w:val="28"/>
        </w:rPr>
        <w:t xml:space="preserve">качестве </w:t>
      </w:r>
      <w:r>
        <w:rPr>
          <w:color w:val="000000"/>
          <w:sz w:val="28"/>
          <w:szCs w:val="28"/>
        </w:rPr>
        <w:t>грузчика. Указанный работник п</w:t>
      </w:r>
      <w:r w:rsidRPr="00370142">
        <w:rPr>
          <w:color w:val="000000"/>
          <w:sz w:val="28"/>
          <w:szCs w:val="28"/>
        </w:rPr>
        <w:t xml:space="preserve">роработал </w:t>
      </w:r>
      <w:r>
        <w:rPr>
          <w:color w:val="000000"/>
          <w:sz w:val="28"/>
          <w:szCs w:val="28"/>
        </w:rPr>
        <w:t xml:space="preserve">у данного индивидуального предпринимателя </w:t>
      </w:r>
      <w:r w:rsidRPr="00370142">
        <w:rPr>
          <w:color w:val="000000"/>
          <w:sz w:val="28"/>
          <w:szCs w:val="28"/>
        </w:rPr>
        <w:t>в качестве грузчика около 1 месяца</w:t>
      </w:r>
      <w:r>
        <w:rPr>
          <w:color w:val="000000"/>
          <w:sz w:val="28"/>
          <w:szCs w:val="28"/>
        </w:rPr>
        <w:t>, о</w:t>
      </w:r>
      <w:r w:rsidRPr="00370142">
        <w:rPr>
          <w:color w:val="000000"/>
          <w:sz w:val="28"/>
          <w:szCs w:val="28"/>
        </w:rPr>
        <w:t xml:space="preserve">днако вопреки требованиям норм Трудового кодекса РФ </w:t>
      </w:r>
      <w:r w:rsidRPr="00370142">
        <w:rPr>
          <w:sz w:val="28"/>
          <w:szCs w:val="28"/>
        </w:rPr>
        <w:t xml:space="preserve">трудовой договор с </w:t>
      </w:r>
      <w:r>
        <w:rPr>
          <w:sz w:val="28"/>
          <w:szCs w:val="28"/>
        </w:rPr>
        <w:t xml:space="preserve">ним заключен </w:t>
      </w:r>
      <w:r w:rsidRPr="00370142">
        <w:rPr>
          <w:sz w:val="28"/>
          <w:szCs w:val="28"/>
        </w:rPr>
        <w:t xml:space="preserve">не </w:t>
      </w:r>
      <w:r>
        <w:rPr>
          <w:sz w:val="28"/>
          <w:szCs w:val="28"/>
        </w:rPr>
        <w:t>был</w:t>
      </w:r>
      <w:r w:rsidRPr="00370142">
        <w:rPr>
          <w:sz w:val="28"/>
          <w:szCs w:val="28"/>
        </w:rPr>
        <w:t xml:space="preserve">, приказ о приеме на работу </w:t>
      </w:r>
      <w:r>
        <w:rPr>
          <w:sz w:val="28"/>
          <w:szCs w:val="28"/>
        </w:rPr>
        <w:t xml:space="preserve">индивидуальным предпринимателем </w:t>
      </w:r>
      <w:r w:rsidRPr="00370142">
        <w:rPr>
          <w:sz w:val="28"/>
          <w:szCs w:val="28"/>
        </w:rPr>
        <w:t>не издан, трудовая книжка</w:t>
      </w:r>
      <w:r>
        <w:rPr>
          <w:sz w:val="28"/>
          <w:szCs w:val="28"/>
        </w:rPr>
        <w:t xml:space="preserve"> работника</w:t>
      </w:r>
      <w:r w:rsidRPr="00370142">
        <w:rPr>
          <w:sz w:val="28"/>
          <w:szCs w:val="28"/>
        </w:rPr>
        <w:t xml:space="preserve"> не оформлена</w:t>
      </w:r>
      <w:r w:rsidRPr="00370142">
        <w:rPr>
          <w:color w:val="000000"/>
          <w:sz w:val="28"/>
          <w:szCs w:val="28"/>
        </w:rPr>
        <w:t>.</w:t>
      </w:r>
    </w:p>
    <w:p w:rsidR="009540BF" w:rsidRDefault="009540BF" w:rsidP="00260DA2">
      <w:pPr>
        <w:ind w:firstLine="709"/>
        <w:jc w:val="both"/>
        <w:rPr>
          <w:rFonts w:eastAsia="MS Mincho"/>
          <w:sz w:val="28"/>
          <w:szCs w:val="28"/>
        </w:rPr>
      </w:pPr>
      <w:r w:rsidRPr="00260DA2">
        <w:rPr>
          <w:rFonts w:eastAsia="MS Mincho"/>
          <w:sz w:val="28"/>
          <w:szCs w:val="28"/>
        </w:rPr>
        <w:t xml:space="preserve">По выявленным нарушениям трудового законодательства прокуратурой района в отношении  </w:t>
      </w:r>
      <w:r>
        <w:rPr>
          <w:rFonts w:eastAsia="MS Mincho"/>
          <w:sz w:val="28"/>
          <w:szCs w:val="28"/>
        </w:rPr>
        <w:t xml:space="preserve">указанного </w:t>
      </w:r>
      <w:r w:rsidRPr="00260DA2">
        <w:rPr>
          <w:rFonts w:eastAsia="MS Mincho"/>
          <w:sz w:val="28"/>
          <w:szCs w:val="28"/>
        </w:rPr>
        <w:t>индивидуального предпринимателявозбуждено дело об административном прав</w:t>
      </w:r>
      <w:r>
        <w:rPr>
          <w:rFonts w:eastAsia="MS Mincho"/>
          <w:sz w:val="28"/>
          <w:szCs w:val="28"/>
        </w:rPr>
        <w:t>онарушении, предусмотренном ч. 4</w:t>
      </w:r>
      <w:r w:rsidRPr="00260DA2">
        <w:rPr>
          <w:rFonts w:eastAsia="MS Mincho"/>
          <w:sz w:val="28"/>
          <w:szCs w:val="28"/>
        </w:rPr>
        <w:t xml:space="preserve"> ст. 5.27 КоАП РФ. </w:t>
      </w:r>
    </w:p>
    <w:p w:rsidR="009540BF" w:rsidRDefault="009540BF" w:rsidP="00260DA2">
      <w:pPr>
        <w:ind w:firstLine="709"/>
        <w:jc w:val="both"/>
        <w:rPr>
          <w:rFonts w:eastAsia="MS Mincho"/>
          <w:sz w:val="28"/>
          <w:szCs w:val="28"/>
        </w:rPr>
      </w:pPr>
      <w:r w:rsidRPr="00260DA2">
        <w:rPr>
          <w:rFonts w:eastAsia="MS Mincho"/>
          <w:sz w:val="28"/>
          <w:szCs w:val="28"/>
        </w:rPr>
        <w:t>Материалы дела направлены для рассмотрения в Государственную инспекцию труда по ЧР, в настоящее время административное дело не рассмотрено.</w:t>
      </w:r>
    </w:p>
    <w:p w:rsidR="009540BF" w:rsidRPr="00862648" w:rsidRDefault="009540BF" w:rsidP="00862648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со </w:t>
      </w:r>
      <w:r w:rsidRPr="00862648">
        <w:rPr>
          <w:rFonts w:eastAsia="MS Mincho"/>
          <w:sz w:val="28"/>
          <w:szCs w:val="28"/>
        </w:rPr>
        <w:t>ст. 66 Трудового кодекса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9540BF" w:rsidRDefault="009540BF" w:rsidP="00862648">
      <w:pPr>
        <w:ind w:firstLine="709"/>
        <w:jc w:val="both"/>
        <w:rPr>
          <w:rFonts w:eastAsia="MS Mincho"/>
          <w:sz w:val="28"/>
          <w:szCs w:val="28"/>
        </w:rPr>
      </w:pPr>
      <w:r w:rsidRPr="00862648">
        <w:rPr>
          <w:rFonts w:eastAsia="MS Mincho"/>
          <w:sz w:val="28"/>
          <w:szCs w:val="28"/>
        </w:rPr>
        <w:t>В силу ст. 68 Трудового кодекса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9540BF" w:rsidRPr="00370142" w:rsidRDefault="009540BF" w:rsidP="00370142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9540BF" w:rsidRPr="00370142" w:rsidRDefault="009540BF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Пом. прокурора района                                                                                    А.В. Сорокин</w:t>
      </w:r>
    </w:p>
    <w:p w:rsidR="009540BF" w:rsidRPr="00370142" w:rsidRDefault="009540BF" w:rsidP="00370142">
      <w:pPr>
        <w:jc w:val="both"/>
        <w:rPr>
          <w:sz w:val="26"/>
          <w:szCs w:val="28"/>
        </w:rPr>
      </w:pPr>
    </w:p>
    <w:p w:rsidR="009540BF" w:rsidRPr="00370142" w:rsidRDefault="009540BF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Согласовано:</w:t>
      </w:r>
    </w:p>
    <w:p w:rsidR="009540BF" w:rsidRPr="00370142" w:rsidRDefault="009540BF" w:rsidP="00370142">
      <w:pPr>
        <w:jc w:val="both"/>
        <w:rPr>
          <w:sz w:val="26"/>
          <w:szCs w:val="28"/>
        </w:rPr>
      </w:pPr>
    </w:p>
    <w:p w:rsidR="009540BF" w:rsidRPr="00370142" w:rsidRDefault="009540BF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Зам. прокурора района                                                                                  Е.Н. Дмитриева</w:t>
      </w:r>
    </w:p>
    <w:p w:rsidR="009540BF" w:rsidRPr="00370142" w:rsidRDefault="009540BF" w:rsidP="00370142">
      <w:pPr>
        <w:ind w:firstLine="720"/>
        <w:jc w:val="both"/>
        <w:rPr>
          <w:sz w:val="26"/>
          <w:szCs w:val="28"/>
        </w:rPr>
      </w:pPr>
    </w:p>
    <w:p w:rsidR="009540BF" w:rsidRPr="00370142" w:rsidRDefault="009540BF" w:rsidP="00370142">
      <w:pPr>
        <w:spacing w:after="200" w:line="276" w:lineRule="auto"/>
        <w:rPr>
          <w:rFonts w:ascii="Calibri" w:hAnsi="Calibri"/>
          <w:sz w:val="26"/>
          <w:szCs w:val="22"/>
        </w:rPr>
      </w:pPr>
    </w:p>
    <w:p w:rsidR="009540BF" w:rsidRPr="00370142" w:rsidRDefault="009540BF" w:rsidP="00370142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9540BF" w:rsidRPr="00370142" w:rsidRDefault="009540BF" w:rsidP="00370142"/>
    <w:sectPr w:rsidR="009540BF" w:rsidRPr="00370142" w:rsidSect="00367934">
      <w:headerReference w:type="even" r:id="rId6"/>
      <w:headerReference w:type="default" r:id="rId7"/>
      <w:pgSz w:w="11906" w:h="16838"/>
      <w:pgMar w:top="1134" w:right="510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BF" w:rsidRDefault="009540BF">
      <w:r>
        <w:separator/>
      </w:r>
    </w:p>
  </w:endnote>
  <w:endnote w:type="continuationSeparator" w:id="1">
    <w:p w:rsidR="009540BF" w:rsidRDefault="0095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BF" w:rsidRDefault="009540BF">
      <w:r>
        <w:separator/>
      </w:r>
    </w:p>
  </w:footnote>
  <w:footnote w:type="continuationSeparator" w:id="1">
    <w:p w:rsidR="009540BF" w:rsidRDefault="0095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BF" w:rsidRDefault="009540BF" w:rsidP="00C170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0BF" w:rsidRDefault="009540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BF" w:rsidRPr="00BD6A4C" w:rsidRDefault="009540BF" w:rsidP="00BD6A4C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BD6A4C">
      <w:rPr>
        <w:rStyle w:val="PageNumber"/>
        <w:sz w:val="20"/>
        <w:szCs w:val="20"/>
      </w:rPr>
      <w:fldChar w:fldCharType="begin"/>
    </w:r>
    <w:r w:rsidRPr="00BD6A4C">
      <w:rPr>
        <w:rStyle w:val="PageNumber"/>
        <w:sz w:val="20"/>
        <w:szCs w:val="20"/>
      </w:rPr>
      <w:instrText xml:space="preserve">PAGE  </w:instrText>
    </w:r>
    <w:r w:rsidRPr="00BD6A4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D6A4C">
      <w:rPr>
        <w:rStyle w:val="PageNumber"/>
        <w:sz w:val="20"/>
        <w:szCs w:val="20"/>
      </w:rPr>
      <w:fldChar w:fldCharType="end"/>
    </w:r>
  </w:p>
  <w:p w:rsidR="009540BF" w:rsidRDefault="009540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4F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B3291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C5C4F"/>
    <w:rsid w:val="001D413B"/>
    <w:rsid w:val="001D5A51"/>
    <w:rsid w:val="001D7116"/>
    <w:rsid w:val="001E1F55"/>
    <w:rsid w:val="001F0059"/>
    <w:rsid w:val="001F3435"/>
    <w:rsid w:val="00214B32"/>
    <w:rsid w:val="002178F0"/>
    <w:rsid w:val="002250F8"/>
    <w:rsid w:val="002364C1"/>
    <w:rsid w:val="0023735C"/>
    <w:rsid w:val="00252A98"/>
    <w:rsid w:val="00252ECA"/>
    <w:rsid w:val="002543AC"/>
    <w:rsid w:val="00260DA2"/>
    <w:rsid w:val="002665CA"/>
    <w:rsid w:val="00270C8D"/>
    <w:rsid w:val="00293B83"/>
    <w:rsid w:val="0029489A"/>
    <w:rsid w:val="002A05D7"/>
    <w:rsid w:val="002A36E3"/>
    <w:rsid w:val="002A469A"/>
    <w:rsid w:val="002A4BA0"/>
    <w:rsid w:val="002B4EC4"/>
    <w:rsid w:val="002C1D3E"/>
    <w:rsid w:val="002D0206"/>
    <w:rsid w:val="002D1513"/>
    <w:rsid w:val="002E342B"/>
    <w:rsid w:val="002E7707"/>
    <w:rsid w:val="00316222"/>
    <w:rsid w:val="00323F61"/>
    <w:rsid w:val="00325162"/>
    <w:rsid w:val="00334A30"/>
    <w:rsid w:val="00334F79"/>
    <w:rsid w:val="00367934"/>
    <w:rsid w:val="00370142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D1A88"/>
    <w:rsid w:val="003F4186"/>
    <w:rsid w:val="004040CB"/>
    <w:rsid w:val="00411322"/>
    <w:rsid w:val="004216EE"/>
    <w:rsid w:val="0042170A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A7FFE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D21E5"/>
    <w:rsid w:val="006F24DD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1EE4"/>
    <w:rsid w:val="00837D5C"/>
    <w:rsid w:val="00845AFE"/>
    <w:rsid w:val="00854858"/>
    <w:rsid w:val="0086264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40BF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C7FF8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1DE8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65ECE"/>
    <w:rsid w:val="00B8064B"/>
    <w:rsid w:val="00B90674"/>
    <w:rsid w:val="00B9068E"/>
    <w:rsid w:val="00B93ADE"/>
    <w:rsid w:val="00B95544"/>
    <w:rsid w:val="00B9776E"/>
    <w:rsid w:val="00BA4009"/>
    <w:rsid w:val="00BB4C31"/>
    <w:rsid w:val="00BD6A4C"/>
    <w:rsid w:val="00BD7836"/>
    <w:rsid w:val="00BE0DA6"/>
    <w:rsid w:val="00BE2472"/>
    <w:rsid w:val="00BE4E11"/>
    <w:rsid w:val="00C032F2"/>
    <w:rsid w:val="00C170C9"/>
    <w:rsid w:val="00C36A5F"/>
    <w:rsid w:val="00C42C32"/>
    <w:rsid w:val="00C445BB"/>
    <w:rsid w:val="00C4782C"/>
    <w:rsid w:val="00C5160A"/>
    <w:rsid w:val="00C6181E"/>
    <w:rsid w:val="00C76BFE"/>
    <w:rsid w:val="00C80A16"/>
    <w:rsid w:val="00C8100B"/>
    <w:rsid w:val="00C878F1"/>
    <w:rsid w:val="00C97C9A"/>
    <w:rsid w:val="00C97EF5"/>
    <w:rsid w:val="00CC2E9A"/>
    <w:rsid w:val="00CC5413"/>
    <w:rsid w:val="00CC7617"/>
    <w:rsid w:val="00CD1B4F"/>
    <w:rsid w:val="00CE57F0"/>
    <w:rsid w:val="00D00604"/>
    <w:rsid w:val="00D1187E"/>
    <w:rsid w:val="00D13065"/>
    <w:rsid w:val="00D16566"/>
    <w:rsid w:val="00D335DE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2A7C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41F7"/>
    <w:rsid w:val="00F2237F"/>
    <w:rsid w:val="00F23E99"/>
    <w:rsid w:val="00F4047E"/>
    <w:rsid w:val="00F42465"/>
    <w:rsid w:val="00F5753F"/>
    <w:rsid w:val="00F63E26"/>
    <w:rsid w:val="00F77E3A"/>
    <w:rsid w:val="00F970E9"/>
    <w:rsid w:val="00FB6874"/>
    <w:rsid w:val="00FC2964"/>
    <w:rsid w:val="00FC3A97"/>
    <w:rsid w:val="00FE2D7B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01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14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701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2019-06-20T09:42:00Z</cp:lastPrinted>
  <dcterms:created xsi:type="dcterms:W3CDTF">2019-04-29T08:03:00Z</dcterms:created>
  <dcterms:modified xsi:type="dcterms:W3CDTF">2019-06-25T04:35:00Z</dcterms:modified>
</cp:coreProperties>
</file>