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000"/>
      </w:tblPr>
      <w:tblGrid>
        <w:gridCol w:w="4195"/>
        <w:gridCol w:w="1173"/>
        <w:gridCol w:w="4202"/>
      </w:tblGrid>
      <w:tr w:rsidR="000A05C7" w:rsidTr="00070539">
        <w:trPr>
          <w:cantSplit/>
          <w:trHeight w:val="420"/>
        </w:trPr>
        <w:tc>
          <w:tcPr>
            <w:tcW w:w="4195" w:type="dxa"/>
          </w:tcPr>
          <w:p w:rsidR="000A05C7" w:rsidRDefault="000A05C7" w:rsidP="00070539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4pt;margin-top:.05pt;width:56.7pt;height:56.7pt;z-index:251658240;mso-wrap-edited:f">
                  <v:imagedata r:id="rId5" o:title=""/>
                </v:shape>
              </w:pic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0A05C7" w:rsidRDefault="000A05C7" w:rsidP="00070539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A05C7" w:rsidRDefault="000A05C7" w:rsidP="00070539">
            <w:pPr>
              <w:jc w:val="center"/>
              <w:rPr>
                <w:color w:val="000000"/>
              </w:rPr>
            </w:pPr>
          </w:p>
        </w:tc>
        <w:tc>
          <w:tcPr>
            <w:tcW w:w="4202" w:type="dxa"/>
          </w:tcPr>
          <w:p w:rsidR="000A05C7" w:rsidRDefault="000A05C7" w:rsidP="00070539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0A05C7" w:rsidRDefault="000A05C7" w:rsidP="00070539">
            <w:pPr>
              <w:pStyle w:val="a"/>
              <w:spacing w:line="19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>
              <w:rPr>
                <w:rStyle w:val="a0"/>
                <w:rFonts w:ascii="Times New Roman" w:hAnsi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0"/>
                <w:rFonts w:ascii="Times New Roman" w:hAnsi="Times New Roman"/>
                <w:noProof/>
                <w:color w:val="000000"/>
                <w:sz w:val="24"/>
                <w:szCs w:val="24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0A05C7" w:rsidRPr="002C38CA" w:rsidTr="002E2E18">
        <w:trPr>
          <w:cantSplit/>
          <w:trHeight w:val="3428"/>
        </w:trPr>
        <w:tc>
          <w:tcPr>
            <w:tcW w:w="4195" w:type="dxa"/>
          </w:tcPr>
          <w:p w:rsidR="000A05C7" w:rsidRPr="002C38CA" w:rsidRDefault="000A05C7" w:rsidP="00070539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8C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КУЛЬЦАВ </w:t>
            </w:r>
          </w:p>
          <w:p w:rsidR="000A05C7" w:rsidRPr="002C38CA" w:rsidRDefault="000A05C7" w:rsidP="00070539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8C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ПОСЕЛЕНИЙЕН</w:t>
            </w:r>
          </w:p>
          <w:p w:rsidR="000A05C7" w:rsidRPr="002C38CA" w:rsidRDefault="000A05C7" w:rsidP="00070539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color w:val="000000"/>
              </w:rPr>
            </w:pPr>
            <w:r w:rsidRPr="002C38C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  <w:r w:rsidRPr="002C38CA">
              <w:rPr>
                <w:rStyle w:val="a0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A05C7" w:rsidRPr="002C38CA" w:rsidRDefault="000A05C7" w:rsidP="00070539">
            <w:pPr>
              <w:spacing w:line="192" w:lineRule="auto"/>
              <w:rPr>
                <w:color w:val="000000"/>
              </w:rPr>
            </w:pPr>
          </w:p>
          <w:p w:rsidR="000A05C7" w:rsidRPr="002C38CA" w:rsidRDefault="000A05C7" w:rsidP="00070539">
            <w:pPr>
              <w:spacing w:line="192" w:lineRule="auto"/>
              <w:rPr>
                <w:color w:val="000000"/>
              </w:rPr>
            </w:pPr>
          </w:p>
          <w:p w:rsidR="000A05C7" w:rsidRPr="002C38CA" w:rsidRDefault="000A05C7" w:rsidP="00070539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38CA">
              <w:rPr>
                <w:rStyle w:val="a0"/>
                <w:rFonts w:ascii="Times New Roman" w:hAnsi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0A05C7" w:rsidRPr="002C38CA" w:rsidRDefault="000A05C7" w:rsidP="00070539">
            <w:pPr>
              <w:rPr>
                <w:color w:val="000000"/>
              </w:rPr>
            </w:pPr>
          </w:p>
          <w:p w:rsidR="000A05C7" w:rsidRPr="00714997" w:rsidRDefault="000A05C7" w:rsidP="00070539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38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04.04.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14997">
                <w:rPr>
                  <w:rFonts w:ascii="Times New Roman" w:hAnsi="Times New Roman" w:cs="Times New Roman"/>
                  <w:noProof/>
                  <w:color w:val="000000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  <w:r w:rsidRPr="00714997">
                <w:rPr>
                  <w:rFonts w:ascii="Times New Roman" w:hAnsi="Times New Roman" w:cs="Times New Roman"/>
                  <w:noProof/>
                  <w:color w:val="000000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  № 15</w:t>
            </w:r>
          </w:p>
          <w:p w:rsidR="000A05C7" w:rsidRPr="002C38CA" w:rsidRDefault="000A05C7" w:rsidP="00070539">
            <w:pPr>
              <w:jc w:val="center"/>
              <w:rPr>
                <w:noProof/>
                <w:color w:val="000000"/>
              </w:rPr>
            </w:pPr>
            <w:r w:rsidRPr="00714997">
              <w:rPr>
                <w:rFonts w:ascii="Times New Roman" w:hAnsi="Times New Roman"/>
                <w:noProof/>
                <w:color w:val="000000"/>
              </w:rPr>
              <w:t>Киве Мелеш яле</w:t>
            </w:r>
          </w:p>
        </w:tc>
        <w:tc>
          <w:tcPr>
            <w:tcW w:w="0" w:type="auto"/>
            <w:vMerge/>
            <w:vAlign w:val="center"/>
          </w:tcPr>
          <w:p w:rsidR="000A05C7" w:rsidRPr="002C38CA" w:rsidRDefault="000A05C7" w:rsidP="00070539">
            <w:pPr>
              <w:rPr>
                <w:color w:val="000000"/>
              </w:rPr>
            </w:pPr>
          </w:p>
        </w:tc>
        <w:tc>
          <w:tcPr>
            <w:tcW w:w="4202" w:type="dxa"/>
          </w:tcPr>
          <w:p w:rsidR="000A05C7" w:rsidRPr="002C38CA" w:rsidRDefault="000A05C7" w:rsidP="00070539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8C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0A05C7" w:rsidRPr="002C38CA" w:rsidRDefault="000A05C7" w:rsidP="00070539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8C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КОЛЬЦОВСКОГО СЕЛЬСКОГО</w:t>
            </w:r>
          </w:p>
          <w:p w:rsidR="000A05C7" w:rsidRPr="002C38CA" w:rsidRDefault="000A05C7" w:rsidP="00070539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38C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2C38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A05C7" w:rsidRPr="002C38CA" w:rsidRDefault="000A05C7" w:rsidP="00070539">
            <w:pPr>
              <w:pStyle w:val="a"/>
              <w:spacing w:line="192" w:lineRule="auto"/>
              <w:jc w:val="center"/>
              <w:rPr>
                <w:rStyle w:val="a0"/>
                <w:color w:val="000000"/>
              </w:rPr>
            </w:pPr>
          </w:p>
          <w:p w:rsidR="000A05C7" w:rsidRPr="002C38CA" w:rsidRDefault="000A05C7" w:rsidP="00070539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C38CA">
              <w:rPr>
                <w:rStyle w:val="a0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A05C7" w:rsidRPr="002C38CA" w:rsidRDefault="000A05C7" w:rsidP="00070539">
            <w:pPr>
              <w:rPr>
                <w:color w:val="000000"/>
              </w:rPr>
            </w:pPr>
          </w:p>
          <w:p w:rsidR="000A05C7" w:rsidRPr="00714997" w:rsidRDefault="000A05C7" w:rsidP="00070539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99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04 апреля </w:t>
            </w:r>
            <w:r w:rsidRPr="0071499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14997">
                <w:rPr>
                  <w:rFonts w:ascii="Times New Roman" w:hAnsi="Times New Roman" w:cs="Times New Roman"/>
                  <w:noProof/>
                  <w:color w:val="000000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  <w:r w:rsidRPr="00714997">
                <w:rPr>
                  <w:rFonts w:ascii="Times New Roman" w:hAnsi="Times New Roman" w:cs="Times New Roman"/>
                  <w:noProof/>
                  <w:color w:val="000000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.№ 15</w:t>
            </w:r>
          </w:p>
          <w:p w:rsidR="000A05C7" w:rsidRPr="00714997" w:rsidRDefault="000A05C7" w:rsidP="00070539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714997">
              <w:rPr>
                <w:rFonts w:ascii="Times New Roman" w:hAnsi="Times New Roman"/>
                <w:noProof/>
                <w:color w:val="000000"/>
              </w:rPr>
              <w:t>д.Мамалаево</w:t>
            </w:r>
          </w:p>
          <w:p w:rsidR="000A05C7" w:rsidRPr="002C38CA" w:rsidRDefault="000A05C7" w:rsidP="00070539">
            <w:pPr>
              <w:jc w:val="center"/>
              <w:rPr>
                <w:noProof/>
                <w:color w:val="000000"/>
              </w:rPr>
            </w:pPr>
          </w:p>
          <w:p w:rsidR="000A05C7" w:rsidRPr="002C38CA" w:rsidRDefault="000A05C7" w:rsidP="00070539">
            <w:pPr>
              <w:jc w:val="center"/>
              <w:rPr>
                <w:noProof/>
                <w:color w:val="000000"/>
              </w:rPr>
            </w:pPr>
          </w:p>
          <w:p w:rsidR="000A05C7" w:rsidRPr="002C38CA" w:rsidRDefault="000A05C7" w:rsidP="00070539">
            <w:pPr>
              <w:jc w:val="center"/>
              <w:rPr>
                <w:noProof/>
                <w:color w:val="000000"/>
              </w:rPr>
            </w:pPr>
          </w:p>
        </w:tc>
      </w:tr>
    </w:tbl>
    <w:p w:rsidR="000A05C7" w:rsidRPr="002C38CA" w:rsidRDefault="000A05C7" w:rsidP="00786902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C38C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О внесении изменений в постановление администрации </w:t>
      </w:r>
    </w:p>
    <w:p w:rsidR="000A05C7" w:rsidRPr="002C38CA" w:rsidRDefault="000A05C7" w:rsidP="00786902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C38C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Кольцовского сельского поселения Вурнарского района </w:t>
      </w:r>
    </w:p>
    <w:p w:rsidR="000A05C7" w:rsidRDefault="000A05C7" w:rsidP="00786902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C38C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Чувашской Республики  от  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28.12.2016 г.</w:t>
      </w:r>
      <w:r w:rsidRPr="002C38C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 №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62 </w:t>
      </w:r>
      <w:r w:rsidRPr="002C38CA">
        <w:rPr>
          <w:rFonts w:ascii="Times New Roman" w:hAnsi="Times New Roman"/>
          <w:b/>
          <w:color w:val="000000"/>
          <w:spacing w:val="2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О «горячей</w:t>
      </w:r>
    </w:p>
    <w:p w:rsidR="000A05C7" w:rsidRDefault="000A05C7" w:rsidP="00786902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линии» для приема обращений граждан по фактам</w:t>
      </w:r>
    </w:p>
    <w:p w:rsidR="000A05C7" w:rsidRDefault="000A05C7" w:rsidP="00786902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коррупции в администрации Кольцовского сельского</w:t>
      </w:r>
    </w:p>
    <w:p w:rsidR="000A05C7" w:rsidRPr="002C38CA" w:rsidRDefault="000A05C7" w:rsidP="00786902">
      <w:pPr>
        <w:spacing w:after="0" w:line="240" w:lineRule="auto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поселения Вурнарского района Чувашской Республики</w:t>
      </w:r>
      <w:r w:rsidRPr="002C38CA">
        <w:rPr>
          <w:rFonts w:ascii="Times New Roman" w:hAnsi="Times New Roman"/>
          <w:b/>
          <w:color w:val="000000"/>
          <w:spacing w:val="2"/>
          <w:sz w:val="24"/>
          <w:szCs w:val="24"/>
        </w:rPr>
        <w:t>»</w:t>
      </w:r>
    </w:p>
    <w:p w:rsidR="000A05C7" w:rsidRPr="002C38CA" w:rsidRDefault="000A05C7" w:rsidP="0078690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5C7" w:rsidRPr="002E2E18" w:rsidRDefault="000A05C7" w:rsidP="002E2E1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C38CA">
        <w:rPr>
          <w:rFonts w:ascii="Times New Roman" w:hAnsi="Times New Roman"/>
          <w:color w:val="000000"/>
          <w:sz w:val="24"/>
          <w:szCs w:val="24"/>
        </w:rPr>
        <w:t xml:space="preserve">    На основании экспертного заключения № </w:t>
      </w:r>
      <w:r>
        <w:rPr>
          <w:rFonts w:ascii="Times New Roman" w:hAnsi="Times New Roman"/>
          <w:color w:val="000000"/>
          <w:sz w:val="24"/>
          <w:szCs w:val="24"/>
        </w:rPr>
        <w:t>130/2017 от 03.03</w:t>
      </w:r>
      <w:r w:rsidRPr="002C38CA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2C38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2E18">
        <w:rPr>
          <w:rFonts w:ascii="Times New Roman" w:hAnsi="Times New Roman"/>
          <w:color w:val="000000"/>
          <w:sz w:val="24"/>
          <w:szCs w:val="24"/>
        </w:rPr>
        <w:t>года</w:t>
      </w:r>
      <w:r w:rsidRPr="002E2E1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E2E18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 xml:space="preserve">администрация Кольцовского сельского поселения Вурнарского района Чувашской Республики </w:t>
      </w:r>
      <w:r w:rsidRPr="002E2E18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0A05C7" w:rsidRPr="002C38CA" w:rsidRDefault="000A05C7" w:rsidP="002E2E18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E2E18">
        <w:rPr>
          <w:rFonts w:ascii="Times New Roman" w:hAnsi="Times New Roman"/>
          <w:sz w:val="24"/>
          <w:szCs w:val="24"/>
        </w:rPr>
        <w:t xml:space="preserve">Внести следующие изменения в пункт 3 Постановления администрации </w:t>
      </w:r>
      <w:r w:rsidRPr="002E2E18">
        <w:rPr>
          <w:rFonts w:ascii="Times New Roman" w:hAnsi="Times New Roman"/>
          <w:spacing w:val="2"/>
          <w:sz w:val="24"/>
          <w:szCs w:val="24"/>
        </w:rPr>
        <w:t>Кольцовского сельского поселения</w:t>
      </w:r>
      <w:r>
        <w:rPr>
          <w:rFonts w:ascii="Times New Roman" w:hAnsi="Times New Roman"/>
          <w:spacing w:val="2"/>
          <w:sz w:val="24"/>
          <w:szCs w:val="24"/>
        </w:rPr>
        <w:t xml:space="preserve"> от 28.12.2016 г. № 62 </w:t>
      </w:r>
      <w:r w:rsidRPr="002C38CA">
        <w:rPr>
          <w:rFonts w:ascii="Times New Roman" w:hAnsi="Times New Roman"/>
          <w:b/>
          <w:color w:val="000000"/>
          <w:spacing w:val="2"/>
          <w:sz w:val="24"/>
          <w:szCs w:val="24"/>
        </w:rPr>
        <w:t>«</w:t>
      </w:r>
      <w:r w:rsidRPr="002E2E18">
        <w:rPr>
          <w:rFonts w:ascii="Times New Roman" w:hAnsi="Times New Roman"/>
          <w:color w:val="000000"/>
          <w:spacing w:val="2"/>
          <w:sz w:val="24"/>
          <w:szCs w:val="24"/>
        </w:rPr>
        <w:t>О «горячей линии» для приема обращений граждан по фактам коррупции в администрации Кольцовского сельского поселения Вурнарского района Чувашской Республики»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0A05C7" w:rsidRPr="002E2E18" w:rsidRDefault="000A05C7" w:rsidP="002E2E18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A05C7" w:rsidRPr="002E2E18" w:rsidRDefault="000A05C7" w:rsidP="002E2E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</w:t>
      </w:r>
      <w:r w:rsidRPr="002E2E18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Постановления </w:t>
      </w:r>
      <w:r w:rsidRPr="002E2E18">
        <w:rPr>
          <w:rFonts w:ascii="Times New Roman" w:hAnsi="Times New Roman"/>
          <w:b/>
          <w:spacing w:val="2"/>
          <w:sz w:val="24"/>
          <w:szCs w:val="24"/>
        </w:rPr>
        <w:t>и</w:t>
      </w:r>
      <w:r w:rsidRPr="002E2E18">
        <w:rPr>
          <w:rFonts w:ascii="Times New Roman" w:hAnsi="Times New Roman"/>
          <w:b/>
          <w:sz w:val="24"/>
          <w:szCs w:val="24"/>
        </w:rPr>
        <w:t xml:space="preserve">зложить в следующей редакции: </w:t>
      </w:r>
    </w:p>
    <w:p w:rsidR="000A05C7" w:rsidRDefault="000A05C7" w:rsidP="004B39D2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E2E18">
        <w:rPr>
          <w:b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3. </w:t>
      </w:r>
      <w:r w:rsidRPr="0085631E">
        <w:rPr>
          <w:sz w:val="24"/>
          <w:szCs w:val="24"/>
        </w:rPr>
        <w:t>Настоящее постановление подлежит официальному  опубликованию на  официальном сайте Кольцовского сельского поселения  Вурнарского района Чувашской Республики</w:t>
      </w:r>
      <w:r>
        <w:rPr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>вступает в силу после их официального опубликования в печатном издании Кольцовского сельского поселения «Бюллетень Кольцовского сельского поселения»</w:t>
      </w:r>
      <w:r w:rsidRPr="002C38CA">
        <w:rPr>
          <w:color w:val="000000"/>
          <w:sz w:val="24"/>
          <w:szCs w:val="24"/>
        </w:rPr>
        <w:t>.»</w:t>
      </w:r>
    </w:p>
    <w:p w:rsidR="000A05C7" w:rsidRPr="002C38CA" w:rsidRDefault="000A05C7" w:rsidP="004B39D2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0A05C7" w:rsidRDefault="000A05C7" w:rsidP="004B39D2">
      <w:pPr>
        <w:pStyle w:val="NoSpacing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2C38CA">
        <w:rPr>
          <w:color w:val="000000"/>
          <w:sz w:val="24"/>
          <w:szCs w:val="24"/>
        </w:rPr>
        <w:t>Опубликовать настоящее постановление в периодическом печатном издании «Бюллетень Кольцовского сельского поселения»  и разместить на официальном интернет-сайте администрации Кольцовского сельского поселения.</w:t>
      </w:r>
    </w:p>
    <w:p w:rsidR="000A05C7" w:rsidRPr="002C38CA" w:rsidRDefault="000A05C7" w:rsidP="0085631E">
      <w:pPr>
        <w:pStyle w:val="NoSpacing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0A05C7" w:rsidRPr="002C38CA" w:rsidRDefault="000A05C7" w:rsidP="004B39D2">
      <w:pPr>
        <w:pStyle w:val="NoSpacing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2C38CA">
        <w:rPr>
          <w:color w:val="000000"/>
          <w:sz w:val="24"/>
          <w:szCs w:val="24"/>
        </w:rPr>
        <w:t xml:space="preserve">Настоящее постановление вступает в силу </w:t>
      </w:r>
      <w:r>
        <w:rPr>
          <w:color w:val="000000"/>
          <w:sz w:val="24"/>
          <w:szCs w:val="24"/>
        </w:rPr>
        <w:t>после их</w:t>
      </w:r>
      <w:r w:rsidRPr="002C38CA">
        <w:rPr>
          <w:color w:val="000000"/>
          <w:sz w:val="24"/>
          <w:szCs w:val="24"/>
        </w:rPr>
        <w:t xml:space="preserve"> официального опубликования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в печатном издании Кольцовского сельского поселения «Бюллетень Кольцовского сельского поселения»</w:t>
      </w:r>
      <w:r w:rsidRPr="002C38CA">
        <w:rPr>
          <w:color w:val="000000"/>
          <w:sz w:val="24"/>
          <w:szCs w:val="24"/>
        </w:rPr>
        <w:t>.</w:t>
      </w:r>
    </w:p>
    <w:p w:rsidR="000A05C7" w:rsidRPr="002C38CA" w:rsidRDefault="000A05C7" w:rsidP="00786902">
      <w:pPr>
        <w:pStyle w:val="NoSpacing"/>
        <w:spacing w:line="276" w:lineRule="auto"/>
        <w:jc w:val="both"/>
        <w:rPr>
          <w:color w:val="000000"/>
          <w:sz w:val="24"/>
          <w:szCs w:val="24"/>
        </w:rPr>
      </w:pPr>
    </w:p>
    <w:p w:rsidR="000A05C7" w:rsidRPr="002C38CA" w:rsidRDefault="000A05C7" w:rsidP="004B39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8CA">
        <w:rPr>
          <w:rFonts w:ascii="Times New Roman" w:hAnsi="Times New Roman"/>
          <w:color w:val="000000"/>
          <w:sz w:val="24"/>
          <w:szCs w:val="24"/>
        </w:rPr>
        <w:t xml:space="preserve">Глава Кольцовского сельского </w:t>
      </w:r>
    </w:p>
    <w:p w:rsidR="000A05C7" w:rsidRPr="002C38CA" w:rsidRDefault="000A05C7" w:rsidP="004B39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8CA">
        <w:rPr>
          <w:rFonts w:ascii="Times New Roman" w:hAnsi="Times New Roman"/>
          <w:color w:val="000000"/>
          <w:sz w:val="24"/>
          <w:szCs w:val="24"/>
        </w:rPr>
        <w:t xml:space="preserve">поселения Вурнарского района </w:t>
      </w:r>
    </w:p>
    <w:p w:rsidR="000A05C7" w:rsidRPr="002C38CA" w:rsidRDefault="000A05C7" w:rsidP="00160A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8CA">
        <w:rPr>
          <w:rFonts w:ascii="Times New Roman" w:hAnsi="Times New Roman"/>
          <w:color w:val="000000"/>
          <w:sz w:val="24"/>
          <w:szCs w:val="24"/>
        </w:rPr>
        <w:t>Чувашской Республики                                                                                            Е.И.Нараткин</w:t>
      </w:r>
    </w:p>
    <w:p w:rsidR="000A05C7" w:rsidRPr="002C38CA" w:rsidRDefault="000A05C7" w:rsidP="00154EEF">
      <w:pPr>
        <w:rPr>
          <w:color w:val="000000"/>
        </w:rPr>
      </w:pPr>
      <w:bookmarkStart w:id="1" w:name="Par27"/>
      <w:bookmarkEnd w:id="1"/>
    </w:p>
    <w:sectPr w:rsidR="000A05C7" w:rsidRPr="002C38CA" w:rsidSect="00CC75BA">
      <w:pgSz w:w="11906" w:h="16838"/>
      <w:pgMar w:top="899" w:right="746" w:bottom="539" w:left="16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FCB"/>
    <w:multiLevelType w:val="hybridMultilevel"/>
    <w:tmpl w:val="D42C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C2589"/>
    <w:multiLevelType w:val="hybridMultilevel"/>
    <w:tmpl w:val="CD84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937E09"/>
    <w:multiLevelType w:val="hybridMultilevel"/>
    <w:tmpl w:val="633C83F8"/>
    <w:lvl w:ilvl="0" w:tplc="347A9EC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AB67FAA"/>
    <w:multiLevelType w:val="hybridMultilevel"/>
    <w:tmpl w:val="6AEEBEBA"/>
    <w:lvl w:ilvl="0" w:tplc="E8080E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28B745B"/>
    <w:multiLevelType w:val="hybridMultilevel"/>
    <w:tmpl w:val="3634CDD4"/>
    <w:lvl w:ilvl="0" w:tplc="FC585836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7944957"/>
    <w:multiLevelType w:val="hybridMultilevel"/>
    <w:tmpl w:val="863880F0"/>
    <w:lvl w:ilvl="0" w:tplc="48122D4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2EC"/>
    <w:rsid w:val="00041F71"/>
    <w:rsid w:val="0006229B"/>
    <w:rsid w:val="00070539"/>
    <w:rsid w:val="000916A3"/>
    <w:rsid w:val="000953E2"/>
    <w:rsid w:val="000A05C7"/>
    <w:rsid w:val="00102E04"/>
    <w:rsid w:val="00154EEF"/>
    <w:rsid w:val="00160A5E"/>
    <w:rsid w:val="0016229F"/>
    <w:rsid w:val="00172C15"/>
    <w:rsid w:val="001A263E"/>
    <w:rsid w:val="001F0476"/>
    <w:rsid w:val="00226F2C"/>
    <w:rsid w:val="00244B94"/>
    <w:rsid w:val="002C38CA"/>
    <w:rsid w:val="002C5F72"/>
    <w:rsid w:val="002E2E18"/>
    <w:rsid w:val="00303A64"/>
    <w:rsid w:val="00344809"/>
    <w:rsid w:val="00375F61"/>
    <w:rsid w:val="00390941"/>
    <w:rsid w:val="003A2712"/>
    <w:rsid w:val="003A3C55"/>
    <w:rsid w:val="003A75E1"/>
    <w:rsid w:val="003C7344"/>
    <w:rsid w:val="00423244"/>
    <w:rsid w:val="00423632"/>
    <w:rsid w:val="004B39D2"/>
    <w:rsid w:val="005040C3"/>
    <w:rsid w:val="00520425"/>
    <w:rsid w:val="00524412"/>
    <w:rsid w:val="005377C2"/>
    <w:rsid w:val="00596FF1"/>
    <w:rsid w:val="005B4627"/>
    <w:rsid w:val="005C6243"/>
    <w:rsid w:val="00624DEB"/>
    <w:rsid w:val="0070628A"/>
    <w:rsid w:val="00714997"/>
    <w:rsid w:val="00752290"/>
    <w:rsid w:val="00786902"/>
    <w:rsid w:val="00797558"/>
    <w:rsid w:val="007E219E"/>
    <w:rsid w:val="008441EB"/>
    <w:rsid w:val="008559C2"/>
    <w:rsid w:val="0085631E"/>
    <w:rsid w:val="00862FEE"/>
    <w:rsid w:val="00897F4A"/>
    <w:rsid w:val="008B47CC"/>
    <w:rsid w:val="008F2030"/>
    <w:rsid w:val="009315C0"/>
    <w:rsid w:val="00953AEC"/>
    <w:rsid w:val="00953F2C"/>
    <w:rsid w:val="0095608D"/>
    <w:rsid w:val="00961BBA"/>
    <w:rsid w:val="0096228B"/>
    <w:rsid w:val="009B6F3D"/>
    <w:rsid w:val="009D1EEA"/>
    <w:rsid w:val="009E1407"/>
    <w:rsid w:val="00A12189"/>
    <w:rsid w:val="00A953C1"/>
    <w:rsid w:val="00AD390F"/>
    <w:rsid w:val="00B162EC"/>
    <w:rsid w:val="00B73653"/>
    <w:rsid w:val="00C01490"/>
    <w:rsid w:val="00C12E07"/>
    <w:rsid w:val="00C55CD6"/>
    <w:rsid w:val="00CC75BA"/>
    <w:rsid w:val="00CF3558"/>
    <w:rsid w:val="00DA12FA"/>
    <w:rsid w:val="00E1487E"/>
    <w:rsid w:val="00E60799"/>
    <w:rsid w:val="00ED402B"/>
    <w:rsid w:val="00EE2613"/>
    <w:rsid w:val="00F11435"/>
    <w:rsid w:val="00F41F11"/>
    <w:rsid w:val="00FB0B02"/>
    <w:rsid w:val="00FD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72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F61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1F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F6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1F11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75F6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5F61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75F61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75F6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75F61"/>
    <w:pPr>
      <w:widowControl w:val="0"/>
      <w:suppressAutoHyphens/>
      <w:autoSpaceDE w:val="0"/>
      <w:ind w:firstLine="53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Normal"/>
    <w:uiPriority w:val="99"/>
    <w:rsid w:val="00375F6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9E1407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520425"/>
    <w:pPr>
      <w:autoSpaceDE w:val="0"/>
      <w:autoSpaceDN w:val="0"/>
      <w:adjustRightInd w:val="0"/>
    </w:pPr>
    <w:rPr>
      <w:rFonts w:ascii="Courier New" w:hAnsi="Courier New"/>
      <w:lang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520425"/>
    <w:rPr>
      <w:rFonts w:ascii="Courier New" w:hAnsi="Courier New"/>
      <w:sz w:val="22"/>
      <w:lang w:val="ru-RU" w:eastAsia="en-US"/>
    </w:rPr>
  </w:style>
  <w:style w:type="paragraph" w:styleId="BodyText2">
    <w:name w:val="Body Text 2"/>
    <w:basedOn w:val="Normal"/>
    <w:link w:val="BodyText2Char"/>
    <w:uiPriority w:val="99"/>
    <w:semiHidden/>
    <w:rsid w:val="00102E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2E04"/>
    <w:rPr>
      <w:rFonts w:ascii="Calibri" w:hAnsi="Calibri" w:cs="Times New Roman"/>
    </w:rPr>
  </w:style>
  <w:style w:type="character" w:styleId="Emphasis">
    <w:name w:val="Emphasis"/>
    <w:basedOn w:val="DefaultParagraphFont"/>
    <w:uiPriority w:val="99"/>
    <w:qFormat/>
    <w:rsid w:val="003A271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154EE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54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54EEF"/>
    <w:rPr>
      <w:rFonts w:ascii="Times New Roman" w:eastAsia="Times New Roman" w:hAnsi="Times New Roman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semiHidden/>
    <w:rsid w:val="00154EE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154EE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3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316</Words>
  <Characters>1806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12.</dc:creator>
  <cp:keywords/>
  <dc:description/>
  <cp:lastModifiedBy>1</cp:lastModifiedBy>
  <cp:revision>73</cp:revision>
  <cp:lastPrinted>2015-08-31T10:55:00Z</cp:lastPrinted>
  <dcterms:created xsi:type="dcterms:W3CDTF">2015-08-31T07:44:00Z</dcterms:created>
  <dcterms:modified xsi:type="dcterms:W3CDTF">2017-04-03T05:54:00Z</dcterms:modified>
</cp:coreProperties>
</file>