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jc w:val="center"/>
        <w:tblInd w:w="5958" w:type="dxa"/>
        <w:tblCellMar>
          <w:left w:w="0" w:type="dxa"/>
          <w:right w:w="0" w:type="dxa"/>
        </w:tblCellMar>
        <w:tblLook w:val="0000"/>
      </w:tblPr>
      <w:tblGrid>
        <w:gridCol w:w="1320"/>
        <w:gridCol w:w="1576"/>
        <w:gridCol w:w="1730"/>
        <w:gridCol w:w="2123"/>
        <w:gridCol w:w="1115"/>
        <w:gridCol w:w="1719"/>
        <w:gridCol w:w="1343"/>
        <w:gridCol w:w="1454"/>
        <w:gridCol w:w="1315"/>
        <w:gridCol w:w="1608"/>
      </w:tblGrid>
      <w:tr w:rsidR="00286A29" w:rsidRPr="00A75319" w:rsidTr="00914E87">
        <w:trPr>
          <w:trHeight w:val="269"/>
          <w:jc w:val="center"/>
        </w:trPr>
        <w:tc>
          <w:tcPr>
            <w:tcW w:w="14637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ind w:left="270"/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>Сведения</w:t>
            </w:r>
          </w:p>
        </w:tc>
      </w:tr>
      <w:tr w:rsidR="00286A29" w:rsidRPr="00A75319" w:rsidTr="00914E87">
        <w:trPr>
          <w:trHeight w:val="269"/>
          <w:jc w:val="center"/>
        </w:trPr>
        <w:tc>
          <w:tcPr>
            <w:tcW w:w="14637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о доходах, об имуществе и обязательствах имущественного характера </w:t>
            </w:r>
            <w:r>
              <w:rPr>
                <w:b/>
                <w:sz w:val="20"/>
                <w:szCs w:val="20"/>
              </w:rPr>
              <w:t>руководителя Муниципального учреждения Моргаушского района</w:t>
            </w:r>
          </w:p>
          <w:p w:rsidR="00286A29" w:rsidRPr="00A75319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A75319">
              <w:rPr>
                <w:b/>
                <w:sz w:val="20"/>
                <w:szCs w:val="20"/>
              </w:rPr>
              <w:t xml:space="preserve"> за период с 1 января по 31 декабря 201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A75319">
              <w:rPr>
                <w:b/>
                <w:sz w:val="20"/>
                <w:szCs w:val="20"/>
              </w:rPr>
              <w:t>года</w:t>
            </w:r>
          </w:p>
        </w:tc>
      </w:tr>
      <w:tr w:rsidR="00286A29" w:rsidRPr="00A75319" w:rsidTr="00914E87">
        <w:trPr>
          <w:trHeight w:val="343"/>
          <w:jc w:val="center"/>
        </w:trPr>
        <w:tc>
          <w:tcPr>
            <w:tcW w:w="132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86A29" w:rsidRPr="00A75319" w:rsidRDefault="00286A29" w:rsidP="00886A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76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11586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6</w:t>
              </w:r>
              <w:r w:rsidRPr="00811586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811586">
              <w:rPr>
                <w:b/>
                <w:sz w:val="20"/>
                <w:szCs w:val="20"/>
              </w:rPr>
              <w:t>. (руб.)</w:t>
            </w:r>
          </w:p>
        </w:tc>
        <w:tc>
          <w:tcPr>
            <w:tcW w:w="4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81158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Алексеевна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«ЦБС» Моргаушского района Чувашской Республики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441390,81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696B45" w:rsidRDefault="00286A29" w:rsidP="00BA6DC6">
            <w:pPr>
              <w:ind w:left="42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86A29" w:rsidRPr="00CC4A31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2 236 100,00</w:t>
            </w:r>
          </w:p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 xml:space="preserve"> 313, 2008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F307A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307A2">
              <w:rPr>
                <w:sz w:val="20"/>
                <w:szCs w:val="20"/>
                <w:lang w:val="en-US"/>
              </w:rPr>
              <w:t xml:space="preserve"> 313 </w:t>
            </w:r>
            <w:r>
              <w:rPr>
                <w:sz w:val="20"/>
                <w:szCs w:val="20"/>
                <w:lang w:val="en-US"/>
              </w:rPr>
              <w:t>CDI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Sprinter</w:t>
            </w:r>
            <w:r w:rsidRPr="00F307A2">
              <w:rPr>
                <w:sz w:val="20"/>
                <w:szCs w:val="20"/>
                <w:lang w:val="en-US"/>
              </w:rPr>
              <w:t>, 2009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F307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211340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307A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F307A2">
              <w:rPr>
                <w:sz w:val="20"/>
                <w:szCs w:val="20"/>
                <w:lang w:val="en-US"/>
              </w:rPr>
              <w:t>, 2011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  <w:r w:rsidRPr="00F307A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F307A2">
              <w:rPr>
                <w:sz w:val="20"/>
                <w:szCs w:val="20"/>
                <w:lang w:val="en-US"/>
              </w:rPr>
              <w:t>)</w:t>
            </w: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Pr="00F307A2" w:rsidRDefault="00286A29" w:rsidP="00BA6DC6">
            <w:pPr>
              <w:ind w:left="42"/>
              <w:rPr>
                <w:sz w:val="20"/>
                <w:szCs w:val="20"/>
                <w:lang w:val="en-US"/>
              </w:rPr>
            </w:pPr>
          </w:p>
          <w:p w:rsidR="00286A29" w:rsidRDefault="00286A29" w:rsidP="00BA6DC6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14E0F">
              <w:rPr>
                <w:sz w:val="20"/>
                <w:szCs w:val="20"/>
                <w:lang w:val="en-US"/>
              </w:rPr>
              <w:t>.</w:t>
            </w:r>
            <w:r w:rsidRPr="005D749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 LX 570, 2010</w:t>
            </w:r>
          </w:p>
          <w:p w:rsidR="00286A29" w:rsidRPr="00B94273" w:rsidRDefault="00286A29" w:rsidP="00BA6DC6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86A29" w:rsidRPr="00E12C53" w:rsidRDefault="00286A29" w:rsidP="008D3470">
            <w:pPr>
              <w:rPr>
                <w:sz w:val="20"/>
                <w:szCs w:val="20"/>
                <w:lang w:val="en-US"/>
              </w:rPr>
            </w:pPr>
          </w:p>
          <w:p w:rsidR="00286A29" w:rsidRPr="008D3470" w:rsidRDefault="00286A29" w:rsidP="00886AE7">
            <w:pPr>
              <w:rPr>
                <w:sz w:val="20"/>
                <w:szCs w:val="20"/>
              </w:rPr>
            </w:pPr>
          </w:p>
          <w:p w:rsidR="00286A29" w:rsidRPr="00CC4A31" w:rsidRDefault="00286A29" w:rsidP="00886A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CC4A31" w:rsidRDefault="00286A29" w:rsidP="00886AE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CC4A31" w:rsidRDefault="00286A29" w:rsidP="00886A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CC4A31" w:rsidRDefault="00286A29" w:rsidP="00886A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Николаева Ирина Михайловна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МБУ «Муниципальный архив  Моргаушского района Чувашской Республики»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291109,53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923E69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ВАЗ-211204 (индивидуальная)</w:t>
            </w: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ВАЗ-111930 (индивидуальная)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 w:rsidRPr="00F93145"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Командир отделения </w:t>
            </w:r>
          </w:p>
          <w:p w:rsidR="00286A29" w:rsidRPr="00F93145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ФГКУ «5 Отряд федеральной противопожарной службы по ЧР - Чувашии», Пожарная часть №6 г.Чебоксары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F93145" w:rsidRDefault="00286A29" w:rsidP="00C5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604822,98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ВАЗ-219010 (индивидуальная)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E1462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D6F47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AA7505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285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E1462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5D7496" w:rsidRDefault="00286A29" w:rsidP="00886A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17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34779B" w:rsidRDefault="00286A29" w:rsidP="0028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3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vMerge w:val="restart"/>
            <w:tcBorders>
              <w:left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Default="00286A29" w:rsidP="00285A3D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285A3D">
            <w:pPr>
              <w:jc w:val="center"/>
            </w:pPr>
            <w:r w:rsidRPr="00F10C10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 xml:space="preserve">Ермолаева </w:t>
            </w:r>
          </w:p>
          <w:p w:rsidR="00286A29" w:rsidRPr="00D8230D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b/>
                <w:sz w:val="20"/>
                <w:szCs w:val="20"/>
              </w:rPr>
              <w:t>Татьяна Валериановна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Директор МБУК «Музей верховых чувашей»</w:t>
            </w:r>
            <w:r>
              <w:rPr>
                <w:sz w:val="20"/>
                <w:szCs w:val="20"/>
              </w:rPr>
              <w:t xml:space="preserve"> Моргаушского района</w:t>
            </w:r>
            <w:r w:rsidRPr="00D8230D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303682,38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D8230D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D8230D" w:rsidRDefault="00286A29" w:rsidP="00886AE7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D8230D" w:rsidRDefault="00286A29" w:rsidP="00886AE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Автомобиль ВАЗ 2110 (индивидуальный)</w:t>
            </w:r>
          </w:p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 ЛАДА КАЛИНА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  <w:rPr>
                <w:sz w:val="20"/>
                <w:szCs w:val="20"/>
              </w:rPr>
            </w:pPr>
          </w:p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811586" w:rsidRDefault="00286A29" w:rsidP="0088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645E66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сын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645E66">
            <w:pPr>
              <w:jc w:val="center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учащийся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6A29" w:rsidRPr="00D8230D" w:rsidRDefault="00286A29" w:rsidP="00645E66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645E66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D8230D" w:rsidRDefault="00286A29" w:rsidP="00645E66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645E66">
            <w:pPr>
              <w:jc w:val="center"/>
            </w:pPr>
            <w:r w:rsidRPr="00D8230D">
              <w:rPr>
                <w:sz w:val="20"/>
                <w:szCs w:val="20"/>
              </w:rPr>
              <w:t>_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6A29" w:rsidRPr="00D8230D" w:rsidRDefault="00286A29" w:rsidP="0064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6A29" w:rsidRPr="00D8230D" w:rsidRDefault="00286A29" w:rsidP="0064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645E66">
            <w:pPr>
              <w:jc w:val="center"/>
            </w:pPr>
          </w:p>
          <w:p w:rsidR="00286A29" w:rsidRPr="00D8230D" w:rsidRDefault="00286A29" w:rsidP="00645E66">
            <w:pPr>
              <w:jc w:val="center"/>
            </w:pPr>
            <w:r>
              <w:t>Россия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64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BA6DC6" w:rsidRDefault="00286A29" w:rsidP="00886AE7">
            <w:pPr>
              <w:jc w:val="center"/>
              <w:rPr>
                <w:b/>
                <w:sz w:val="20"/>
                <w:szCs w:val="20"/>
              </w:rPr>
            </w:pPr>
            <w:r w:rsidRPr="00BA6DC6">
              <w:rPr>
                <w:b/>
                <w:sz w:val="20"/>
                <w:szCs w:val="20"/>
              </w:rPr>
              <w:t>Смирнов Игорь Аркадьевич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«ЦКС» Моргаушского района Чувашской Республики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  <w:r>
              <w:t>350226,43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4C008F">
            <w:r>
              <w:t xml:space="preserve">        квартира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D06F9E">
            <w:pPr>
              <w:jc w:val="center"/>
            </w:pPr>
            <w:r>
              <w:t>Россия</w:t>
            </w:r>
          </w:p>
          <w:p w:rsidR="00286A29" w:rsidRDefault="00286A29" w:rsidP="00D06F9E">
            <w:pPr>
              <w:jc w:val="center"/>
            </w:pPr>
          </w:p>
          <w:p w:rsidR="00286A29" w:rsidRDefault="00286A29" w:rsidP="00D06F9E">
            <w:pPr>
              <w:jc w:val="center"/>
            </w:pPr>
          </w:p>
          <w:p w:rsidR="00286A29" w:rsidRPr="00D8230D" w:rsidRDefault="00286A29" w:rsidP="00D06F9E">
            <w:pPr>
              <w:jc w:val="center"/>
            </w:pPr>
            <w:r>
              <w:t>Россия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культуры, архивного дела и туризма администрации Моргаушского района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  <w:r>
              <w:t>158230,24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</w:pPr>
            <w:r>
              <w:t>Квартира</w:t>
            </w:r>
          </w:p>
          <w:p w:rsidR="00286A29" w:rsidRDefault="00286A29" w:rsidP="00886AE7">
            <w:pPr>
              <w:jc w:val="center"/>
            </w:pPr>
          </w:p>
          <w:p w:rsidR="00286A29" w:rsidRDefault="00286A29" w:rsidP="00886AE7">
            <w:pPr>
              <w:jc w:val="center"/>
            </w:pPr>
          </w:p>
          <w:p w:rsidR="00286A29" w:rsidRPr="00D8230D" w:rsidRDefault="00286A29" w:rsidP="00886AE7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</w:pPr>
            <w:r>
              <w:t>17,0</w:t>
            </w:r>
          </w:p>
          <w:p w:rsidR="00286A29" w:rsidRDefault="00286A29" w:rsidP="00886AE7">
            <w:pPr>
              <w:jc w:val="center"/>
            </w:pPr>
          </w:p>
          <w:p w:rsidR="00286A29" w:rsidRDefault="00286A29" w:rsidP="00886AE7">
            <w:pPr>
              <w:jc w:val="center"/>
            </w:pPr>
          </w:p>
          <w:p w:rsidR="00286A29" w:rsidRPr="00D8230D" w:rsidRDefault="00286A29" w:rsidP="00886AE7">
            <w:pPr>
              <w:jc w:val="center"/>
            </w:pPr>
            <w:r>
              <w:t>79,3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886AE7">
            <w:pPr>
              <w:jc w:val="center"/>
            </w:pPr>
            <w:r>
              <w:t>Россия</w:t>
            </w:r>
          </w:p>
          <w:p w:rsidR="00286A29" w:rsidRDefault="00286A29" w:rsidP="00886AE7">
            <w:pPr>
              <w:jc w:val="center"/>
            </w:pPr>
          </w:p>
          <w:p w:rsidR="00286A29" w:rsidRDefault="00286A29" w:rsidP="00886AE7">
            <w:pPr>
              <w:jc w:val="center"/>
            </w:pPr>
          </w:p>
          <w:p w:rsidR="00286A29" w:rsidRPr="00D8230D" w:rsidRDefault="00286A29" w:rsidP="00886AE7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4C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Pr="00D8230D" w:rsidRDefault="00286A29" w:rsidP="004C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4C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Default="00286A29" w:rsidP="004C008F">
            <w:pPr>
              <w:rPr>
                <w:sz w:val="20"/>
                <w:szCs w:val="20"/>
              </w:rPr>
            </w:pPr>
          </w:p>
          <w:p w:rsidR="00286A29" w:rsidRPr="00D8230D" w:rsidRDefault="00286A29" w:rsidP="004C0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886AE7">
            <w:pPr>
              <w:jc w:val="center"/>
            </w:pPr>
            <w:r>
              <w:t>Россия</w:t>
            </w:r>
          </w:p>
          <w:p w:rsidR="00286A29" w:rsidRDefault="00286A29" w:rsidP="00886AE7">
            <w:pPr>
              <w:jc w:val="center"/>
            </w:pPr>
          </w:p>
          <w:p w:rsidR="00286A29" w:rsidRDefault="00286A29" w:rsidP="00886AE7">
            <w:pPr>
              <w:jc w:val="center"/>
            </w:pPr>
          </w:p>
          <w:p w:rsidR="00286A29" w:rsidRPr="00D8230D" w:rsidRDefault="00286A29" w:rsidP="00886AE7">
            <w:pPr>
              <w:jc w:val="center"/>
            </w:pPr>
            <w:r>
              <w:t>Россия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886AE7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D06F9E">
            <w:pPr>
              <w:jc w:val="center"/>
            </w:pPr>
            <w:r>
              <w:t>Россия</w:t>
            </w:r>
          </w:p>
          <w:p w:rsidR="00286A29" w:rsidRDefault="00286A29" w:rsidP="00D06F9E">
            <w:pPr>
              <w:jc w:val="center"/>
            </w:pPr>
          </w:p>
          <w:p w:rsidR="00286A29" w:rsidRDefault="00286A29" w:rsidP="00D06F9E">
            <w:pPr>
              <w:jc w:val="center"/>
            </w:pPr>
          </w:p>
          <w:p w:rsidR="00286A29" w:rsidRPr="00D8230D" w:rsidRDefault="00286A29" w:rsidP="00D06F9E">
            <w:pPr>
              <w:jc w:val="center"/>
            </w:pPr>
            <w:r>
              <w:t>Россия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A29" w:rsidRPr="00811586" w:rsidTr="00914E87">
        <w:trPr>
          <w:trHeight w:val="871"/>
          <w:jc w:val="center"/>
        </w:trPr>
        <w:tc>
          <w:tcPr>
            <w:tcW w:w="132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6A29" w:rsidRPr="00D8230D" w:rsidRDefault="00286A29" w:rsidP="00886AE7">
            <w:pPr>
              <w:jc w:val="center"/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D06F9E">
            <w:pPr>
              <w:jc w:val="center"/>
            </w:pPr>
            <w:r>
              <w:t xml:space="preserve">Квартира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Pr="00D8230D" w:rsidRDefault="00286A29" w:rsidP="00D06F9E">
            <w:pPr>
              <w:jc w:val="center"/>
            </w:pPr>
            <w:r>
              <w:t>17,0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Pr="00D8230D" w:rsidRDefault="00286A29" w:rsidP="00D06F9E">
            <w:pPr>
              <w:jc w:val="center"/>
            </w:pPr>
            <w:r>
              <w:t>Россия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6A29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Default="00286A29" w:rsidP="00D06F9E">
            <w:pPr>
              <w:rPr>
                <w:sz w:val="20"/>
                <w:szCs w:val="20"/>
              </w:rPr>
            </w:pPr>
          </w:p>
          <w:p w:rsidR="00286A29" w:rsidRPr="00D8230D" w:rsidRDefault="00286A29" w:rsidP="00D0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A29" w:rsidRDefault="00286A29" w:rsidP="00D06F9E">
            <w:pPr>
              <w:jc w:val="center"/>
            </w:pPr>
            <w:r>
              <w:t>Россия</w:t>
            </w:r>
          </w:p>
          <w:p w:rsidR="00286A29" w:rsidRDefault="00286A29" w:rsidP="00D06F9E">
            <w:pPr>
              <w:jc w:val="center"/>
            </w:pPr>
          </w:p>
          <w:p w:rsidR="00286A29" w:rsidRDefault="00286A29" w:rsidP="00D06F9E">
            <w:pPr>
              <w:jc w:val="center"/>
            </w:pPr>
          </w:p>
          <w:p w:rsidR="00286A29" w:rsidRPr="00D8230D" w:rsidRDefault="00286A29" w:rsidP="00D06F9E">
            <w:pPr>
              <w:jc w:val="center"/>
            </w:pPr>
            <w:r>
              <w:t>Россия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A29" w:rsidRPr="00D8230D" w:rsidRDefault="00286A29" w:rsidP="0088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6A29" w:rsidRDefault="00286A29"/>
    <w:sectPr w:rsidR="00286A29" w:rsidSect="00BA6DC6">
      <w:pgSz w:w="16838" w:h="11906" w:orient="landscape"/>
      <w:pgMar w:top="719" w:right="284" w:bottom="71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F5"/>
    <w:rsid w:val="00046440"/>
    <w:rsid w:val="000744E7"/>
    <w:rsid w:val="0011090B"/>
    <w:rsid w:val="00114E0F"/>
    <w:rsid w:val="00164949"/>
    <w:rsid w:val="001E1B9A"/>
    <w:rsid w:val="00285A3D"/>
    <w:rsid w:val="00286A29"/>
    <w:rsid w:val="00302A42"/>
    <w:rsid w:val="00312B28"/>
    <w:rsid w:val="003134EE"/>
    <w:rsid w:val="0034779B"/>
    <w:rsid w:val="00397288"/>
    <w:rsid w:val="004142B9"/>
    <w:rsid w:val="00423891"/>
    <w:rsid w:val="004805C7"/>
    <w:rsid w:val="004C008F"/>
    <w:rsid w:val="00533849"/>
    <w:rsid w:val="005B1C6E"/>
    <w:rsid w:val="005D7496"/>
    <w:rsid w:val="00645E66"/>
    <w:rsid w:val="00696B45"/>
    <w:rsid w:val="00714C27"/>
    <w:rsid w:val="007F764A"/>
    <w:rsid w:val="00811586"/>
    <w:rsid w:val="00880A6F"/>
    <w:rsid w:val="00886AE7"/>
    <w:rsid w:val="00895F04"/>
    <w:rsid w:val="008D3470"/>
    <w:rsid w:val="00914E87"/>
    <w:rsid w:val="00923E69"/>
    <w:rsid w:val="009331ED"/>
    <w:rsid w:val="00A46D11"/>
    <w:rsid w:val="00A75319"/>
    <w:rsid w:val="00A77522"/>
    <w:rsid w:val="00AA197F"/>
    <w:rsid w:val="00AA7505"/>
    <w:rsid w:val="00B94273"/>
    <w:rsid w:val="00BA6DC6"/>
    <w:rsid w:val="00C0244B"/>
    <w:rsid w:val="00C56F26"/>
    <w:rsid w:val="00C612B3"/>
    <w:rsid w:val="00CC4A31"/>
    <w:rsid w:val="00D012F5"/>
    <w:rsid w:val="00D06F9E"/>
    <w:rsid w:val="00D5588C"/>
    <w:rsid w:val="00D72F86"/>
    <w:rsid w:val="00D8230D"/>
    <w:rsid w:val="00DD6F47"/>
    <w:rsid w:val="00DE1462"/>
    <w:rsid w:val="00DE7A0B"/>
    <w:rsid w:val="00E10E11"/>
    <w:rsid w:val="00E12C53"/>
    <w:rsid w:val="00E62C74"/>
    <w:rsid w:val="00F10C10"/>
    <w:rsid w:val="00F13F8D"/>
    <w:rsid w:val="00F307A2"/>
    <w:rsid w:val="00F93145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429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Culture7</dc:creator>
  <cp:keywords/>
  <dc:description/>
  <cp:lastModifiedBy>culture1</cp:lastModifiedBy>
  <cp:revision>12</cp:revision>
  <dcterms:created xsi:type="dcterms:W3CDTF">2018-08-22T13:01:00Z</dcterms:created>
  <dcterms:modified xsi:type="dcterms:W3CDTF">2018-08-22T14:02:00Z</dcterms:modified>
</cp:coreProperties>
</file>