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C" w:rsidRPr="0043250F" w:rsidRDefault="00FD6B6C" w:rsidP="00432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3in;margin-top:-36pt;width:56.7pt;height:56.7pt;z-index:251658240;visibility:visible">
            <v:imagedata r:id="rId5" o:title=""/>
          </v:shape>
        </w:pict>
      </w:r>
    </w:p>
    <w:tbl>
      <w:tblPr>
        <w:tblW w:w="0" w:type="auto"/>
        <w:tblLook w:val="0000"/>
      </w:tblPr>
      <w:tblGrid>
        <w:gridCol w:w="4262"/>
        <w:gridCol w:w="1031"/>
        <w:gridCol w:w="4278"/>
      </w:tblGrid>
      <w:tr w:rsidR="00FD6B6C" w:rsidRPr="005847AB" w:rsidTr="0043250F">
        <w:trPr>
          <w:cantSplit/>
          <w:trHeight w:val="792"/>
        </w:trPr>
        <w:tc>
          <w:tcPr>
            <w:tcW w:w="4428" w:type="dxa"/>
          </w:tcPr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ТĂВАЙ РАЙОНĚ</w:t>
            </w:r>
          </w:p>
        </w:tc>
        <w:tc>
          <w:tcPr>
            <w:tcW w:w="1116" w:type="dxa"/>
            <w:vMerge w:val="restart"/>
          </w:tcPr>
          <w:p w:rsidR="00FD6B6C" w:rsidRPr="005847AB" w:rsidRDefault="00FD6B6C" w:rsidP="0043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ЯНТИКОВСКИЙ РАЙОН</w:t>
            </w:r>
          </w:p>
        </w:tc>
      </w:tr>
      <w:tr w:rsidR="00FD6B6C" w:rsidRPr="005847AB" w:rsidTr="0043250F">
        <w:trPr>
          <w:cantSplit/>
          <w:trHeight w:val="1970"/>
        </w:trPr>
        <w:tc>
          <w:tcPr>
            <w:tcW w:w="4428" w:type="dxa"/>
          </w:tcPr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ЧУТЕЙЙ ЯЛ ПОСЕЛЕНИЙĚН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AB">
              <w:rPr>
                <w:rFonts w:ascii="Times New Roman" w:hAnsi="Times New Roman"/>
                <w:sz w:val="24"/>
                <w:szCs w:val="24"/>
              </w:rPr>
              <w:t>«01» март 2018  17 № 9</w:t>
            </w:r>
          </w:p>
          <w:p w:rsidR="00FD6B6C" w:rsidRPr="005847AB" w:rsidRDefault="00FD6B6C" w:rsidP="0017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AB">
              <w:rPr>
                <w:rFonts w:ascii="Times New Roman" w:hAnsi="Times New Roman"/>
                <w:sz w:val="24"/>
                <w:szCs w:val="24"/>
              </w:rPr>
              <w:t>Чутейялě</w:t>
            </w:r>
          </w:p>
        </w:tc>
        <w:tc>
          <w:tcPr>
            <w:tcW w:w="1116" w:type="dxa"/>
            <w:vMerge/>
          </w:tcPr>
          <w:p w:rsidR="00FD6B6C" w:rsidRPr="005847AB" w:rsidRDefault="00FD6B6C" w:rsidP="0043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ЧУТЕЕВСКОГО СЕЛЬСКОГО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A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B6C" w:rsidRPr="005847AB" w:rsidRDefault="00FD6B6C" w:rsidP="0043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AB">
              <w:rPr>
                <w:rFonts w:ascii="Times New Roman" w:hAnsi="Times New Roman"/>
                <w:sz w:val="24"/>
                <w:szCs w:val="24"/>
              </w:rPr>
              <w:t>«01» марта 2018 № 9</w:t>
            </w:r>
          </w:p>
          <w:p w:rsidR="00FD6B6C" w:rsidRPr="005847AB" w:rsidRDefault="00FD6B6C" w:rsidP="0017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AB">
              <w:rPr>
                <w:rFonts w:ascii="Times New Roman" w:hAnsi="Times New Roman"/>
                <w:sz w:val="24"/>
                <w:szCs w:val="24"/>
              </w:rPr>
              <w:t>село Чутеево</w:t>
            </w:r>
          </w:p>
        </w:tc>
      </w:tr>
    </w:tbl>
    <w:p w:rsidR="00FD6B6C" w:rsidRDefault="00FD6B6C" w:rsidP="003E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B6C" w:rsidRDefault="00FD6B6C" w:rsidP="008B008A">
      <w:pPr>
        <w:shd w:val="clear" w:color="auto" w:fill="FFFFFF"/>
        <w:tabs>
          <w:tab w:val="left" w:pos="5103"/>
          <w:tab w:val="left" w:pos="5220"/>
          <w:tab w:val="left" w:pos="5529"/>
          <w:tab w:val="left" w:pos="5600"/>
          <w:tab w:val="left" w:pos="7230"/>
          <w:tab w:val="left" w:pos="8789"/>
        </w:tabs>
        <w:ind w:right="4315"/>
        <w:jc w:val="both"/>
        <w:rPr>
          <w:rFonts w:ascii="Times New Roman" w:hAnsi="Times New Roman"/>
          <w:sz w:val="28"/>
          <w:szCs w:val="28"/>
        </w:rPr>
      </w:pPr>
    </w:p>
    <w:p w:rsidR="00FD6B6C" w:rsidRPr="008B008A" w:rsidRDefault="00FD6B6C" w:rsidP="008B008A">
      <w:pPr>
        <w:shd w:val="clear" w:color="auto" w:fill="FFFFFF"/>
        <w:tabs>
          <w:tab w:val="left" w:pos="5103"/>
          <w:tab w:val="left" w:pos="5220"/>
          <w:tab w:val="left" w:pos="5529"/>
          <w:tab w:val="left" w:pos="5600"/>
          <w:tab w:val="left" w:pos="7230"/>
          <w:tab w:val="left" w:pos="8789"/>
        </w:tabs>
        <w:ind w:right="4315"/>
        <w:jc w:val="both"/>
        <w:rPr>
          <w:rFonts w:ascii="Times New Roman" w:hAnsi="Times New Roman"/>
          <w:bCs/>
          <w:sz w:val="28"/>
          <w:szCs w:val="28"/>
        </w:rPr>
      </w:pPr>
      <w:r w:rsidRPr="008B008A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«Присвоение адресов объектам адресации, изменение, аннулирование адресов»</w:t>
      </w:r>
    </w:p>
    <w:p w:rsidR="00FD6B6C" w:rsidRPr="008B008A" w:rsidRDefault="00FD6B6C" w:rsidP="008B0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08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B008A">
          <w:rPr>
            <w:rFonts w:ascii="Times New Roman" w:hAnsi="Times New Roman"/>
            <w:sz w:val="28"/>
            <w:szCs w:val="28"/>
          </w:rPr>
          <w:t>2003 г</w:t>
        </w:r>
      </w:smartTag>
      <w:r w:rsidRPr="008B008A">
        <w:rPr>
          <w:rFonts w:ascii="Times New Roman" w:hAnsi="Times New Roman"/>
          <w:sz w:val="28"/>
          <w:szCs w:val="28"/>
        </w:rPr>
        <w:t>. № 131 – 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 администрация Чутеевского</w:t>
      </w:r>
      <w:r w:rsidRPr="008B008A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 </w:t>
      </w:r>
      <w:r w:rsidRPr="008B008A">
        <w:rPr>
          <w:rFonts w:ascii="Times New Roman" w:hAnsi="Times New Roman"/>
          <w:b/>
          <w:sz w:val="28"/>
          <w:szCs w:val="28"/>
        </w:rPr>
        <w:t>п о с т а н о в л я е т</w:t>
      </w:r>
      <w:r w:rsidRPr="008B008A">
        <w:rPr>
          <w:rFonts w:ascii="Times New Roman" w:hAnsi="Times New Roman"/>
          <w:sz w:val="28"/>
          <w:szCs w:val="28"/>
        </w:rPr>
        <w:t>:</w:t>
      </w:r>
    </w:p>
    <w:p w:rsidR="00FD6B6C" w:rsidRPr="008B008A" w:rsidRDefault="00FD6B6C" w:rsidP="008B008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08A">
        <w:rPr>
          <w:rFonts w:ascii="Times New Roman" w:hAnsi="Times New Roman"/>
          <w:sz w:val="28"/>
          <w:szCs w:val="28"/>
        </w:rPr>
        <w:t>1. Внести в административный рег</w:t>
      </w:r>
      <w:r>
        <w:rPr>
          <w:rFonts w:ascii="Times New Roman" w:hAnsi="Times New Roman"/>
          <w:sz w:val="28"/>
          <w:szCs w:val="28"/>
        </w:rPr>
        <w:t>ламент администрации Чутеевского</w:t>
      </w:r>
      <w:r w:rsidRPr="008B008A">
        <w:rPr>
          <w:rFonts w:ascii="Times New Roman" w:hAnsi="Times New Roman"/>
          <w:sz w:val="28"/>
          <w:szCs w:val="28"/>
        </w:rPr>
        <w:t>сельского поселения Янтиковского  района по предоставлению муниципальной услуги «Присвоение адресов объектам адресации, изменение, аннулирование адресов»,</w:t>
      </w:r>
      <w:r w:rsidRPr="008B008A">
        <w:rPr>
          <w:rFonts w:ascii="Times New Roman" w:hAnsi="Times New Roman"/>
          <w:bCs/>
          <w:sz w:val="28"/>
          <w:szCs w:val="28"/>
        </w:rPr>
        <w:t xml:space="preserve"> утвержденный постанов</w:t>
      </w:r>
      <w:r>
        <w:rPr>
          <w:rFonts w:ascii="Times New Roman" w:hAnsi="Times New Roman"/>
          <w:bCs/>
          <w:sz w:val="28"/>
          <w:szCs w:val="28"/>
        </w:rPr>
        <w:t>лением администрации Чутеевского</w:t>
      </w:r>
      <w:r w:rsidRPr="008B008A">
        <w:rPr>
          <w:rFonts w:ascii="Times New Roman" w:hAnsi="Times New Roman"/>
          <w:bCs/>
          <w:sz w:val="28"/>
          <w:szCs w:val="28"/>
        </w:rPr>
        <w:t xml:space="preserve"> сельского поселения Янтиковского р</w:t>
      </w:r>
      <w:r>
        <w:rPr>
          <w:rFonts w:ascii="Times New Roman" w:hAnsi="Times New Roman"/>
          <w:bCs/>
          <w:sz w:val="28"/>
          <w:szCs w:val="28"/>
        </w:rPr>
        <w:t>айона Чувашской Республики от 13</w:t>
      </w:r>
      <w:r w:rsidRPr="008B008A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2.2017 № 89</w:t>
      </w:r>
      <w:r w:rsidRPr="008B008A">
        <w:rPr>
          <w:rFonts w:ascii="Times New Roman" w:hAnsi="Times New Roman"/>
          <w:bCs/>
          <w:sz w:val="28"/>
          <w:szCs w:val="28"/>
        </w:rPr>
        <w:t>, следующее изменение:</w:t>
      </w:r>
    </w:p>
    <w:p w:rsidR="00FD6B6C" w:rsidRPr="008B008A" w:rsidRDefault="00FD6B6C" w:rsidP="008B008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08A">
        <w:rPr>
          <w:rFonts w:ascii="Times New Roman" w:hAnsi="Times New Roman"/>
          <w:sz w:val="28"/>
          <w:szCs w:val="28"/>
        </w:rPr>
        <w:t>1) в  абзаце 1 п. 2.4 слова «в течение 18 рабочих дней» заменить словами «в течение 5 рабочих дней».</w:t>
      </w:r>
    </w:p>
    <w:p w:rsidR="00FD6B6C" w:rsidRPr="008B008A" w:rsidRDefault="00FD6B6C" w:rsidP="008B008A">
      <w:pPr>
        <w:jc w:val="both"/>
        <w:rPr>
          <w:rFonts w:ascii="Times New Roman" w:hAnsi="Times New Roman"/>
          <w:sz w:val="28"/>
          <w:szCs w:val="28"/>
        </w:rPr>
      </w:pPr>
      <w:r w:rsidRPr="008B008A"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FD6B6C" w:rsidRPr="0017785B" w:rsidRDefault="00FD6B6C" w:rsidP="0043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B6C" w:rsidRPr="0017785B" w:rsidRDefault="00FD6B6C" w:rsidP="007C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85B">
        <w:rPr>
          <w:rFonts w:ascii="Times New Roman" w:hAnsi="Times New Roman"/>
          <w:sz w:val="28"/>
          <w:szCs w:val="28"/>
        </w:rPr>
        <w:t>Глава Чутеевского</w:t>
      </w:r>
    </w:p>
    <w:p w:rsidR="00FD6B6C" w:rsidRPr="0017785B" w:rsidRDefault="00FD6B6C" w:rsidP="007C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85B">
        <w:rPr>
          <w:rFonts w:ascii="Times New Roman" w:hAnsi="Times New Roman"/>
          <w:sz w:val="28"/>
          <w:szCs w:val="28"/>
        </w:rPr>
        <w:t>сельского поселения                                                       Г.П.Куклов</w:t>
      </w:r>
    </w:p>
    <w:p w:rsidR="00FD6B6C" w:rsidRPr="009B68D9" w:rsidRDefault="00FD6B6C" w:rsidP="00432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6B6C" w:rsidRPr="009B68D9" w:rsidSect="004B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1BF"/>
    <w:rsid w:val="00017CA6"/>
    <w:rsid w:val="00030A6D"/>
    <w:rsid w:val="000324BA"/>
    <w:rsid w:val="00052128"/>
    <w:rsid w:val="0007734F"/>
    <w:rsid w:val="000D6522"/>
    <w:rsid w:val="00103CA5"/>
    <w:rsid w:val="001252D2"/>
    <w:rsid w:val="00160A5C"/>
    <w:rsid w:val="00163996"/>
    <w:rsid w:val="0017785B"/>
    <w:rsid w:val="001E14F2"/>
    <w:rsid w:val="001F4155"/>
    <w:rsid w:val="00252571"/>
    <w:rsid w:val="0027453B"/>
    <w:rsid w:val="002A45D6"/>
    <w:rsid w:val="002C2DC7"/>
    <w:rsid w:val="00303645"/>
    <w:rsid w:val="00345138"/>
    <w:rsid w:val="003647C7"/>
    <w:rsid w:val="003877B3"/>
    <w:rsid w:val="003E1EBE"/>
    <w:rsid w:val="0043250F"/>
    <w:rsid w:val="004B7845"/>
    <w:rsid w:val="004D785C"/>
    <w:rsid w:val="00501FE4"/>
    <w:rsid w:val="005847AB"/>
    <w:rsid w:val="005E1FB3"/>
    <w:rsid w:val="006102AF"/>
    <w:rsid w:val="006930E0"/>
    <w:rsid w:val="006B4E6F"/>
    <w:rsid w:val="00720688"/>
    <w:rsid w:val="007A0A82"/>
    <w:rsid w:val="007C0063"/>
    <w:rsid w:val="007D43CF"/>
    <w:rsid w:val="00890E4D"/>
    <w:rsid w:val="00891DE1"/>
    <w:rsid w:val="008B008A"/>
    <w:rsid w:val="008D72E5"/>
    <w:rsid w:val="0094109F"/>
    <w:rsid w:val="009657A8"/>
    <w:rsid w:val="009927A4"/>
    <w:rsid w:val="009A3350"/>
    <w:rsid w:val="009B68D9"/>
    <w:rsid w:val="00A2204F"/>
    <w:rsid w:val="00A823CA"/>
    <w:rsid w:val="00AD1FEC"/>
    <w:rsid w:val="00B201BF"/>
    <w:rsid w:val="00B53582"/>
    <w:rsid w:val="00BB17BD"/>
    <w:rsid w:val="00BF690F"/>
    <w:rsid w:val="00BF764B"/>
    <w:rsid w:val="00C67235"/>
    <w:rsid w:val="00C74016"/>
    <w:rsid w:val="00CA0A3B"/>
    <w:rsid w:val="00CE1459"/>
    <w:rsid w:val="00D24312"/>
    <w:rsid w:val="00D259C8"/>
    <w:rsid w:val="00DE7553"/>
    <w:rsid w:val="00E073A8"/>
    <w:rsid w:val="00E21F43"/>
    <w:rsid w:val="00F12D15"/>
    <w:rsid w:val="00F44AB9"/>
    <w:rsid w:val="00F86C60"/>
    <w:rsid w:val="00FD012A"/>
    <w:rsid w:val="00FD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17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7B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9B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6723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325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2018-03-20T13:23:00Z</cp:lastPrinted>
  <dcterms:created xsi:type="dcterms:W3CDTF">2018-07-26T08:21:00Z</dcterms:created>
  <dcterms:modified xsi:type="dcterms:W3CDTF">2018-07-26T08:30:00Z</dcterms:modified>
</cp:coreProperties>
</file>