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1D" w:rsidRPr="00D71559" w:rsidRDefault="007B081D" w:rsidP="00A47E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Gerb-ch" style="position:absolute;margin-left:3in;margin-top:-27pt;width:56.7pt;height:56.7pt;z-index:251658240;visibility:visible">
            <v:imagedata r:id="rId5" o:title=""/>
          </v:shape>
        </w:pict>
      </w:r>
    </w:p>
    <w:tbl>
      <w:tblPr>
        <w:tblW w:w="9948" w:type="dxa"/>
        <w:tblLayout w:type="fixed"/>
        <w:tblLook w:val="0000"/>
      </w:tblPr>
      <w:tblGrid>
        <w:gridCol w:w="4428"/>
        <w:gridCol w:w="1173"/>
        <w:gridCol w:w="4347"/>
      </w:tblGrid>
      <w:tr w:rsidR="007B081D" w:rsidRPr="00397086" w:rsidTr="00A47ED0">
        <w:trPr>
          <w:cantSplit/>
          <w:trHeight w:val="792"/>
        </w:trPr>
        <w:tc>
          <w:tcPr>
            <w:tcW w:w="4428" w:type="dxa"/>
          </w:tcPr>
          <w:p w:rsidR="007B081D" w:rsidRDefault="007B081D" w:rsidP="00A47ED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7B081D" w:rsidRPr="00E53F16" w:rsidRDefault="007B081D" w:rsidP="00A47ED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B081D" w:rsidRPr="00E53F16" w:rsidRDefault="007B081D" w:rsidP="00A47ED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  <w:tc>
          <w:tcPr>
            <w:tcW w:w="1173" w:type="dxa"/>
            <w:vMerge w:val="restart"/>
          </w:tcPr>
          <w:p w:rsidR="007B081D" w:rsidRPr="00397086" w:rsidRDefault="007B081D" w:rsidP="00A47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F16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7B081D" w:rsidRPr="00397086" w:rsidTr="00A47ED0">
        <w:trPr>
          <w:cantSplit/>
          <w:trHeight w:val="2124"/>
        </w:trPr>
        <w:tc>
          <w:tcPr>
            <w:tcW w:w="4428" w:type="dxa"/>
          </w:tcPr>
          <w:p w:rsidR="007B081D" w:rsidRPr="00E53F16" w:rsidRDefault="007B081D" w:rsidP="00A47ED0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ЧУТЕЙ ЯЛ ПОСЕЛЕНИЙĚН </w:t>
            </w:r>
          </w:p>
          <w:p w:rsidR="007B081D" w:rsidRPr="00E53F16" w:rsidRDefault="007B081D" w:rsidP="00A47ED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7B081D" w:rsidRPr="00397086" w:rsidRDefault="007B081D" w:rsidP="00A47ED0">
            <w:pPr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B081D" w:rsidRPr="00E53F16" w:rsidRDefault="007B081D" w:rsidP="00A47ED0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53F16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B081D" w:rsidRPr="00E53F16" w:rsidRDefault="007B081D" w:rsidP="00A47ED0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B081D" w:rsidRPr="00E53F16" w:rsidRDefault="007B081D" w:rsidP="00A47ED0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13</w:t>
            </w: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декабрь</w:t>
            </w: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2017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89№</w:t>
            </w:r>
          </w:p>
          <w:p w:rsidR="007B081D" w:rsidRPr="00397086" w:rsidRDefault="007B081D" w:rsidP="00A47ED0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397086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Чутей ялě</w:t>
            </w:r>
          </w:p>
        </w:tc>
        <w:tc>
          <w:tcPr>
            <w:tcW w:w="1173" w:type="dxa"/>
            <w:vMerge/>
          </w:tcPr>
          <w:p w:rsidR="007B081D" w:rsidRPr="00397086" w:rsidRDefault="007B081D" w:rsidP="00A47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7B081D" w:rsidRPr="00E53F16" w:rsidRDefault="007B081D" w:rsidP="00A47ED0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</w:t>
            </w:r>
          </w:p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</w:p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7B081D" w:rsidRPr="00E53F16" w:rsidRDefault="007B081D" w:rsidP="00A47ED0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53F16"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B081D" w:rsidRPr="00E53F16" w:rsidRDefault="007B081D" w:rsidP="00A47ED0">
            <w:pPr>
              <w:pStyle w:val="a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B081D" w:rsidRPr="00E53F16" w:rsidRDefault="007B081D" w:rsidP="00A47ED0">
            <w:pPr>
              <w:pStyle w:val="a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53F16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2017 г</w:t>
              </w:r>
            </w:smartTag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>.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89</w:t>
            </w:r>
          </w:p>
          <w:p w:rsidR="007B081D" w:rsidRPr="00397086" w:rsidRDefault="007B081D" w:rsidP="00A47ED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97086">
              <w:rPr>
                <w:rFonts w:ascii="Times New Roman" w:hAnsi="Times New Roman"/>
                <w:noProof/>
                <w:sz w:val="26"/>
                <w:szCs w:val="26"/>
              </w:rPr>
              <w:t>село Чутеево</w:t>
            </w:r>
          </w:p>
        </w:tc>
      </w:tr>
    </w:tbl>
    <w:p w:rsidR="007B081D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81D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81D" w:rsidRPr="000E4A4A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</w:rPr>
      </w:pPr>
      <w:r w:rsidRPr="000E4A4A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B102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Присвоение адресов объектам адресации, изменение, аннулирование адресов» </w:t>
      </w:r>
    </w:p>
    <w:p w:rsidR="007B081D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81D" w:rsidRPr="000E4A4A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81D" w:rsidRPr="000E4A4A" w:rsidRDefault="007B081D" w:rsidP="0006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A4A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27.07.2010 г. №210-ФЗ «Об организации предоставления государственных и муниципальных услуг», 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E4A4A">
          <w:rPr>
            <w:rFonts w:ascii="Times New Roman" w:hAnsi="Times New Roman"/>
            <w:sz w:val="24"/>
            <w:szCs w:val="24"/>
          </w:rPr>
          <w:t>2003 г</w:t>
        </w:r>
      </w:smartTag>
      <w:r w:rsidRPr="000E4A4A">
        <w:rPr>
          <w:rFonts w:ascii="Times New Roman" w:hAnsi="Times New Roman"/>
          <w:sz w:val="24"/>
          <w:szCs w:val="24"/>
        </w:rPr>
        <w:t xml:space="preserve">. №131 – ФЗ «Об общих принципах организации местного самоуправления в Российской Федерации» Администрация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0E4A4A">
        <w:rPr>
          <w:rFonts w:ascii="Times New Roman" w:hAnsi="Times New Roman"/>
          <w:sz w:val="24"/>
          <w:szCs w:val="24"/>
        </w:rPr>
        <w:t xml:space="preserve"> Янтиковского района Чувашской Республики </w:t>
      </w:r>
      <w:r w:rsidRPr="00062B92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7B081D" w:rsidRPr="006C0BE2" w:rsidRDefault="007B081D" w:rsidP="00DB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BE2">
        <w:rPr>
          <w:rFonts w:ascii="Times New Roman" w:hAnsi="Times New Roman"/>
          <w:sz w:val="24"/>
          <w:szCs w:val="24"/>
          <w:lang w:eastAsia="ru-RU"/>
        </w:rPr>
        <w:t>1.</w:t>
      </w:r>
      <w:r w:rsidRPr="000E4A4A">
        <w:rPr>
          <w:rFonts w:ascii="Times New Roman" w:hAnsi="Times New Roman"/>
          <w:sz w:val="24"/>
          <w:szCs w:val="24"/>
        </w:rPr>
        <w:t>Утвердить прилагаемый административный регламент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«Присвоение адресов объектам адресации, изменение, аннулирование адресов»</w:t>
      </w:r>
      <w:r w:rsidRPr="006C0BE2">
        <w:rPr>
          <w:rFonts w:ascii="Times New Roman" w:hAnsi="Times New Roman"/>
          <w:sz w:val="24"/>
          <w:szCs w:val="24"/>
          <w:lang w:eastAsia="ru-RU"/>
        </w:rPr>
        <w:t>.</w:t>
      </w:r>
    </w:p>
    <w:p w:rsidR="007B081D" w:rsidRPr="00DB58CF" w:rsidRDefault="007B081D" w:rsidP="0061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BE2"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утратившими силу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Чутеевскогосельского поселения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от 25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noProof/>
          <w:sz w:val="24"/>
          <w:szCs w:val="24"/>
          <w:lang w:eastAsia="ru-RU"/>
        </w:rPr>
        <w:t xml:space="preserve">. № 76 «Об </w:t>
      </w:r>
      <w:r>
        <w:rPr>
          <w:rFonts w:ascii="Times New Roman" w:hAnsi="Times New Roman"/>
          <w:sz w:val="24"/>
          <w:szCs w:val="24"/>
        </w:rPr>
        <w:t>утверждении</w:t>
      </w:r>
      <w:r w:rsidRPr="00DB58CF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DB58CF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DB58C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«Присвоение, изменение и аннулирование адресной нумерации земельным участкам, зданиям и строениям на территории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DB58CF">
        <w:rPr>
          <w:rFonts w:ascii="Times New Roman" w:hAnsi="Times New Roman"/>
          <w:sz w:val="24"/>
          <w:szCs w:val="24"/>
        </w:rPr>
        <w:t xml:space="preserve"> Янтиковского района Чувашской Республики».</w:t>
      </w:r>
    </w:p>
    <w:p w:rsidR="007B081D" w:rsidRPr="000E4A4A" w:rsidRDefault="007B081D" w:rsidP="00DB5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A4A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7B081D" w:rsidRPr="000E4A4A" w:rsidRDefault="007B081D" w:rsidP="00DB5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A4A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официального опубликования.</w:t>
      </w:r>
    </w:p>
    <w:p w:rsidR="007B081D" w:rsidRPr="000E4A4A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7B081D" w:rsidRPr="000E4A4A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p w:rsidR="007B081D" w:rsidRPr="00FB7BE5" w:rsidRDefault="007B081D" w:rsidP="00DB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BE5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Cs/>
          <w:sz w:val="24"/>
          <w:szCs w:val="24"/>
          <w:lang w:eastAsia="ru-RU"/>
        </w:rPr>
        <w:t>Чутеевскогосельского поселения</w:t>
      </w:r>
    </w:p>
    <w:p w:rsidR="007B081D" w:rsidRPr="00134F33" w:rsidRDefault="007B081D" w:rsidP="0013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BE5">
        <w:rPr>
          <w:rFonts w:ascii="Times New Roman" w:hAnsi="Times New Roman"/>
          <w:bCs/>
          <w:sz w:val="24"/>
          <w:szCs w:val="24"/>
          <w:lang w:eastAsia="ru-RU"/>
        </w:rPr>
        <w:t xml:space="preserve">Янтиковского района Чувашской Республики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Г.П.Куклов</w:t>
      </w: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B081D" w:rsidRPr="004A0552" w:rsidRDefault="007B081D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4A0552">
        <w:rPr>
          <w:rFonts w:ascii="Times New Roman" w:hAnsi="Times New Roman"/>
          <w:sz w:val="24"/>
          <w:szCs w:val="24"/>
        </w:rPr>
        <w:t>УТВЕРЖДЕН</w:t>
      </w:r>
    </w:p>
    <w:p w:rsidR="007B081D" w:rsidRPr="004A0552" w:rsidRDefault="007B081D" w:rsidP="0071269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4A0552">
        <w:rPr>
          <w:rFonts w:ascii="Times New Roman" w:hAnsi="Times New Roman"/>
          <w:sz w:val="24"/>
          <w:szCs w:val="24"/>
        </w:rPr>
        <w:t xml:space="preserve">постановлением администрации                 </w:t>
      </w:r>
    </w:p>
    <w:p w:rsidR="007B081D" w:rsidRPr="004A0552" w:rsidRDefault="007B081D" w:rsidP="0071269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Чутеевскогосельского поселения</w:t>
      </w:r>
    </w:p>
    <w:p w:rsidR="007B081D" w:rsidRPr="004A0552" w:rsidRDefault="007B081D" w:rsidP="004A055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A055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A0552">
        <w:rPr>
          <w:rFonts w:ascii="Times New Roman" w:hAnsi="Times New Roman"/>
          <w:sz w:val="24"/>
          <w:szCs w:val="24"/>
        </w:rPr>
        <w:t>Янтиковского района Чувашской Республики</w:t>
      </w:r>
    </w:p>
    <w:p w:rsidR="007B081D" w:rsidRPr="004A0552" w:rsidRDefault="007B081D" w:rsidP="004A055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 « 13</w:t>
      </w:r>
      <w:r w:rsidRPr="004A0552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декабря</w:t>
      </w:r>
      <w:r w:rsidRPr="004A0552">
        <w:rPr>
          <w:rFonts w:ascii="Times New Roman" w:hAnsi="Times New Roman"/>
          <w:sz w:val="24"/>
          <w:szCs w:val="24"/>
        </w:rPr>
        <w:t xml:space="preserve"> 2017 № </w:t>
      </w:r>
      <w:r>
        <w:rPr>
          <w:rFonts w:ascii="Times New Roman" w:hAnsi="Times New Roman"/>
          <w:sz w:val="24"/>
          <w:szCs w:val="24"/>
        </w:rPr>
        <w:t>89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Административный регламент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по предоставлению муниципальной услуги "Присвоение адресов объектам адресации,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изменение,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аннулирование адресов"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1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I. Общие положения</w:t>
      </w: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1"/>
      <w:bookmarkEnd w:id="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1.1. Предмет регулирования Административного регламента</w:t>
      </w:r>
    </w:p>
    <w:bookmarkEnd w:id="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"Присвоение адресов объектам адресации,</w:t>
      </w:r>
      <w:r>
        <w:rPr>
          <w:rFonts w:ascii="Times New Roman" w:hAnsi="Times New Roman"/>
          <w:sz w:val="24"/>
          <w:szCs w:val="24"/>
        </w:rPr>
        <w:t xml:space="preserve"> изменение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аннулирование адресов" (далее - Административный регламент) регулирует порядок предоставления администрацией </w:t>
      </w:r>
      <w:r>
        <w:rPr>
          <w:rFonts w:ascii="Times New Roman" w:hAnsi="Times New Roman"/>
          <w:sz w:val="24"/>
          <w:szCs w:val="24"/>
        </w:rPr>
        <w:t>Чутеевскогосельского поселения Янтиковского района Чувашкой республики</w:t>
      </w:r>
      <w:r w:rsidRPr="00603E1D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дминистрация) муниципальной услуги по присвоению адресов объектам адресации,</w:t>
      </w:r>
      <w:r>
        <w:rPr>
          <w:rFonts w:ascii="Times New Roman" w:hAnsi="Times New Roman"/>
          <w:sz w:val="24"/>
          <w:szCs w:val="24"/>
        </w:rPr>
        <w:t xml:space="preserve"> изменению,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аннулированию адресов (далее - 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1.2. Круг заявителей</w:t>
      </w:r>
    </w:p>
    <w:bookmarkEnd w:id="2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качестве заявителей могут выступать собственники объекта адресации либо лица, обладающие одним из следующих вещных прав на объект адресации (далее - заявители):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201"/>
      <w:r w:rsidRPr="00603E1D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202"/>
      <w:bookmarkEnd w:id="3"/>
      <w:r w:rsidRPr="00603E1D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203"/>
      <w:bookmarkEnd w:id="4"/>
      <w:r w:rsidRPr="00603E1D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204"/>
      <w:bookmarkEnd w:id="5"/>
      <w:r w:rsidRPr="00603E1D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bookmarkEnd w:id="6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некоммерческого объединения,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" w:name="sub_1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31"/>
      <w:bookmarkEnd w:id="7"/>
      <w:r w:rsidRPr="00603E1D">
        <w:rPr>
          <w:rFonts w:ascii="Times New Roman" w:hAnsi="Times New Roman"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8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Информация об адресах, контактных телефонах, адресах электронной почты органов, предоставляющих муниципальную услугу, их структурных подразделениях, организациях, участвующих в предоставлении муниципальной услуги, содержится </w:t>
      </w:r>
      <w:r w:rsidRPr="00BB47A6">
        <w:rPr>
          <w:rFonts w:ascii="Times New Roman" w:hAnsi="Times New Roman"/>
          <w:sz w:val="24"/>
          <w:szCs w:val="24"/>
        </w:rPr>
        <w:t xml:space="preserve">в </w:t>
      </w:r>
      <w:hyperlink w:anchor="sub_1100" w:history="1">
        <w:r w:rsidRPr="00BB47A6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BB47A6">
        <w:rPr>
          <w:rFonts w:ascii="Times New Roman" w:hAnsi="Times New Roman"/>
          <w:sz w:val="24"/>
          <w:szCs w:val="24"/>
        </w:rPr>
        <w:t xml:space="preserve"> к </w:t>
      </w:r>
      <w:r w:rsidRPr="00603E1D">
        <w:rPr>
          <w:rFonts w:ascii="Times New Roman" w:hAnsi="Times New Roman"/>
          <w:sz w:val="24"/>
          <w:szCs w:val="24"/>
        </w:rPr>
        <w:t>настоящему Административному регламенту.</w:t>
      </w:r>
    </w:p>
    <w:p w:rsidR="007B081D" w:rsidRPr="00273A08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3A08">
        <w:rPr>
          <w:rFonts w:ascii="Times New Roman" w:hAnsi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Администрации, размещены на информационном стенде Администрации, на официальном сайте Администрации на Портале органов власти Чувашской Республики в информационно-телекоммуникационной сети "Интернет"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www.21.gosuslugi.ru (далее соответственно - Единый портал, Портал).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 xml:space="preserve">дминистрацией и </w:t>
      </w:r>
      <w:r w:rsidRPr="00994218">
        <w:rPr>
          <w:rFonts w:ascii="Times New Roman" w:hAnsi="Times New Roman"/>
          <w:sz w:val="24"/>
          <w:szCs w:val="24"/>
        </w:rPr>
        <w:t xml:space="preserve">автономным учреждением "Многофункциональный центр предоставления государственных и муниципальных услуг" Янтиковского района Чувашской Республики (далее - </w:t>
      </w:r>
      <w:r w:rsidRPr="00603E1D">
        <w:rPr>
          <w:rFonts w:ascii="Times New Roman" w:hAnsi="Times New Roman"/>
          <w:sz w:val="24"/>
          <w:szCs w:val="24"/>
        </w:rPr>
        <w:t>соглашение о взаимодействии) информацию по вопросам предоставления муниципальной услуги заинтересованные лица могут получить также через многофункциональны</w:t>
      </w:r>
      <w:r>
        <w:rPr>
          <w:rFonts w:ascii="Times New Roman" w:hAnsi="Times New Roman"/>
          <w:sz w:val="24"/>
          <w:szCs w:val="24"/>
        </w:rPr>
        <w:t>й</w:t>
      </w:r>
      <w:r w:rsidRPr="00603E1D">
        <w:rPr>
          <w:rFonts w:ascii="Times New Roman" w:hAnsi="Times New Roman"/>
          <w:sz w:val="24"/>
          <w:szCs w:val="24"/>
        </w:rPr>
        <w:t xml:space="preserve"> центр предоставления государственных и муниципальных услуг (далее - МФЦ).</w:t>
      </w:r>
    </w:p>
    <w:p w:rsidR="007B081D" w:rsidRPr="00126535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 </w:t>
      </w:r>
      <w:r w:rsidRPr="00994218">
        <w:rPr>
          <w:rFonts w:ascii="Times New Roman" w:hAnsi="Times New Roman"/>
          <w:sz w:val="24"/>
          <w:szCs w:val="24"/>
        </w:rPr>
        <w:t>(</w:t>
      </w:r>
      <w:hyperlink r:id="rId6" w:tooltip="Электронная почта" w:history="1">
        <w:r w:rsidRPr="00994218">
          <w:rPr>
            <w:rFonts w:ascii="Times New Roman" w:hAnsi="Times New Roman"/>
            <w:sz w:val="24"/>
            <w:szCs w:val="24"/>
          </w:rPr>
          <w:t>mfc@yantik.cap.ru</w:t>
        </w:r>
      </w:hyperlink>
      <w:r w:rsidRPr="00994218">
        <w:rPr>
          <w:rFonts w:ascii="Times New Roman" w:hAnsi="Times New Roman"/>
          <w:sz w:val="24"/>
          <w:szCs w:val="24"/>
        </w:rPr>
        <w:t>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32"/>
      <w:r w:rsidRPr="00603E1D">
        <w:rPr>
          <w:rFonts w:ascii="Times New Roman" w:hAnsi="Times New Roman"/>
          <w:sz w:val="24"/>
          <w:szCs w:val="24"/>
        </w:rPr>
        <w:t>1.3.2. Для получения информации о процедуре предоставления муниципальной услуги заявитель, представитель заявителя (далее также - заинтересованное лицо) вправе обратиться:</w:t>
      </w:r>
    </w:p>
    <w:bookmarkEnd w:id="9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устной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или в соответствии с соглашением в МФЦ;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телефону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или в соответствии с соглашением в МФЦ;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письменной форме или в </w:t>
      </w:r>
      <w:r>
        <w:rPr>
          <w:rFonts w:ascii="Times New Roman" w:hAnsi="Times New Roman"/>
          <w:sz w:val="24"/>
          <w:szCs w:val="24"/>
        </w:rPr>
        <w:t>форме электронного документа в А</w:t>
      </w:r>
      <w:r w:rsidRPr="00603E1D">
        <w:rPr>
          <w:rFonts w:ascii="Times New Roman" w:hAnsi="Times New Roman"/>
          <w:sz w:val="24"/>
          <w:szCs w:val="24"/>
        </w:rPr>
        <w:t>дминистрацию или в соответствии с соглашением в МФЦ;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А</w:t>
      </w:r>
      <w:r w:rsidRPr="00603E1D">
        <w:rPr>
          <w:rFonts w:ascii="Times New Roman" w:hAnsi="Times New Roman"/>
          <w:sz w:val="24"/>
          <w:szCs w:val="24"/>
        </w:rPr>
        <w:t>дминистрации в сети "Интернет", Единый портал и Портал.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33"/>
      <w:r w:rsidRPr="00603E1D">
        <w:rPr>
          <w:rFonts w:ascii="Times New Roman" w:hAnsi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34"/>
      <w:bookmarkEnd w:id="10"/>
      <w:r w:rsidRPr="00603E1D">
        <w:rPr>
          <w:rFonts w:ascii="Times New Roman" w:hAnsi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603E1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 А</w:t>
      </w:r>
      <w:r w:rsidRPr="00603E1D">
        <w:rPr>
          <w:rFonts w:ascii="Times New Roman" w:hAnsi="Times New Roman"/>
          <w:sz w:val="24"/>
          <w:szCs w:val="24"/>
        </w:rPr>
        <w:t>дминистрации и МФЦ в сети "Интернет", использования информационных стендов, размещенных в местах предоставления муниципальной услуги.</w:t>
      </w:r>
    </w:p>
    <w:bookmarkEnd w:id="1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размещается следующая обязательная информация: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дминистрации, предоставляющего муниципальную услугу;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почтовый адрес, адреса электронной почты и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 либо муниципальных служащих, предоставляющих муниципальную услугу.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 Едином портале, Портале размещается следующая информация: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7B081D" w:rsidRPr="00617E64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E64">
        <w:rPr>
          <w:rFonts w:ascii="Times New Roman" w:hAnsi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35"/>
      <w:r w:rsidRPr="00603E1D">
        <w:rPr>
          <w:rFonts w:ascii="Times New Roman" w:hAnsi="Times New Roman"/>
          <w:sz w:val="24"/>
          <w:szCs w:val="24"/>
        </w:rPr>
        <w:t xml:space="preserve">1.3.5. Индивидуальное устное информирование о порядке предоставления муниципальной услуги осуществляется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bookmarkEnd w:id="12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лично;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 телефону.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36"/>
      <w:r w:rsidRPr="00603E1D">
        <w:rPr>
          <w:rFonts w:ascii="Times New Roman" w:hAnsi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3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 на обращение направляется заинтересованному лицу в течение 30 календарных дней со дня его регистрации.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4" w:name="sub_100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II. Стандарт предоставления муниципальной услуги</w:t>
      </w: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5" w:name="sub_21"/>
      <w:bookmarkEnd w:id="1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2.1. Наименование муниципальной услуги</w:t>
      </w:r>
    </w:p>
    <w:bookmarkEnd w:id="15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Муниципальная услуга имеет следующее наименование: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"Присвоение адресов объектам адресации,</w:t>
      </w:r>
      <w:r>
        <w:rPr>
          <w:rFonts w:ascii="Times New Roman" w:hAnsi="Times New Roman"/>
          <w:sz w:val="24"/>
          <w:szCs w:val="24"/>
        </w:rPr>
        <w:t xml:space="preserve"> изменение,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аннулирование адресов".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6" w:name="sub_2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6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пальная услуга предоставляется а</w:t>
      </w:r>
      <w:r w:rsidRPr="00603E1D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>Чутеевскогосельского поселенияЯнтиковского района Чувашской Республики.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заявления и выдача результата муниц</w:t>
      </w:r>
      <w:r>
        <w:rPr>
          <w:rFonts w:ascii="Times New Roman" w:hAnsi="Times New Roman"/>
          <w:sz w:val="24"/>
          <w:szCs w:val="24"/>
        </w:rPr>
        <w:t>ипальной услуги осуществляются А</w:t>
      </w:r>
      <w:r w:rsidRPr="00603E1D">
        <w:rPr>
          <w:rFonts w:ascii="Times New Roman" w:hAnsi="Times New Roman"/>
          <w:sz w:val="24"/>
          <w:szCs w:val="24"/>
        </w:rPr>
        <w:t>дминистрацией либо МФЦ.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Информационное и техническое обеспечение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</w:t>
      </w:r>
      <w:r>
        <w:rPr>
          <w:rFonts w:ascii="Times New Roman" w:hAnsi="Times New Roman"/>
          <w:sz w:val="24"/>
          <w:szCs w:val="24"/>
        </w:rPr>
        <w:t>ией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21"/>
      <w:r w:rsidRPr="00603E1D">
        <w:rPr>
          <w:rFonts w:ascii="Times New Roman" w:hAnsi="Times New Roman"/>
          <w:sz w:val="24"/>
          <w:szCs w:val="24"/>
        </w:rPr>
        <w:t>2.2.1. Государственные и муниципальные органы и организации, участвующие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bookmarkEnd w:id="17"/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Государственными и муниципальными органами и организациями, участвующими в предоставлении муниципальной услуги, являются:</w:t>
      </w: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структурными подразделениями администрации Янтиковского района Чувашской Республики;</w:t>
      </w: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4218">
        <w:rPr>
          <w:rFonts w:ascii="Times New Roman" w:hAnsi="Times New Roman"/>
          <w:sz w:val="24"/>
          <w:szCs w:val="24"/>
        </w:rPr>
        <w:t>автономным учреждением "Многофункциональный центр предоставления государственных и муниципальных услуг" Янтиковского района Чувашской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Межрайонной инспекцией Федеральной налоговой службы России № 4 по Чувашской Республике;</w:t>
      </w: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Урмарским отделом Росреестра по Чувашской Республике (на территории Янтиковского района);</w:t>
      </w: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унитарным предприятием «Дирекция единого заказчика», Янтиковского района Чувашской Республики.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22"/>
      <w:r w:rsidRPr="00603E1D">
        <w:rPr>
          <w:rFonts w:ascii="Times New Roman" w:hAnsi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bookmarkEnd w:id="18"/>
    <w:p w:rsidR="007B081D" w:rsidRPr="00BB47A6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подаче заявления с документами на 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дминистрацию,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sz w:val="24"/>
          <w:szCs w:val="24"/>
        </w:rPr>
        <w:t>оставления муниципальных услуг.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9" w:name="sub_2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2.3. Описание результата предоставления муниципальной услуги</w:t>
      </w:r>
    </w:p>
    <w:bookmarkEnd w:id="19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предоставления муниципальной услуги - выдача (направление) заявителю решения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- выдача (направление) заявителю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0" w:name="sub_2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2.4. Срок предоставления муниципальной услуги</w:t>
      </w:r>
    </w:p>
    <w:bookmarkEnd w:id="20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Предоставление муниципальной услуги и выдача (направление) документов, являющихся результатом предоставления муниципальной усл</w:t>
      </w:r>
      <w:r>
        <w:rPr>
          <w:rFonts w:ascii="Times New Roman" w:hAnsi="Times New Roman"/>
          <w:sz w:val="24"/>
          <w:szCs w:val="24"/>
        </w:rPr>
        <w:t>уги, осуществляется в течение 4</w:t>
      </w:r>
      <w:r w:rsidRPr="00603E1D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1" w:name="sub_2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2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21679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Российской Федерации от 29 декабря 2004 г. № 190-ФЗ (далее - Градостроительный кодекс), (текст документа опубликован в "Российской газете", от 30 декабря 2004 г., № 290, в "Парламентской газете" от 14 января 2005 г. № 5-6, в Собрании законодательства Российской Федерации от 03 января 2005 г., № 1 (часть 1));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29 декабря 2004 г. № 191-ФЗ "О введении в действие Градостроительного кодекса Российской Федерации", (текст документа опубликован в изданиях "Российская газета", 30 декабря 2004 г., № 290, "Собрание законодательства Российской Федерации", 03 января 2005 г., № 1 (часть 1), "Парламентская газета", 14 января 2005 г., № 5-6);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06 октября 2003 г. № 131-ФЗ "Об общих принципах организации местного самоуправления в Российской Федерации" (текст документа опубликован в "Российской газете" от 08 октября 2003 г. № 202, в "Парламентской газете" от 08 октября 2003 г. № 186, в Собрании законодательства Российской Федерации от 06 октября 2003 г. № 40 ст. 3822);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24 ноября 1995 г. № 181-ФЗ "О социальной защите инвалидов в Российской Федерации" (текст документа опубликован в "Российской газете" от 02 декабря 1995 г. № 234, в Собрании законодательства Российской Федерации от 27 ноября 1995 г. № 48 ст. 4563);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02 мая 2006 г. № 59-ФЗ "О порядке рассмотрения обращений граждан Российской </w:t>
      </w:r>
      <w:r w:rsidRPr="00603E1D">
        <w:rPr>
          <w:rFonts w:ascii="Times New Roman" w:hAnsi="Times New Roman"/>
          <w:sz w:val="24"/>
          <w:szCs w:val="24"/>
        </w:rPr>
        <w:t xml:space="preserve">Федерации" (текст Федерального закона опубликован в "Парламентской газете" от 11 мая 2006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70-71, в "Российской газете" от 05 мая 2006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95, в Собрании законодательства Российской Федерации от 08 мая 2006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19 ст. 2060);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27 июля 2010 г. № 210-ФЗ "Об организации предоставления государственных и муниципальных услуг" (текст документа опубликован в "Российской газете" от 30 июля 2010 г. № 168, в Собрании законодательства Российской Федерации от 02 августа 2010 г. № 31 ст. 4179);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06 апреля 2011 г. № 63-ФЗ "Об электронной подписи", (текст документа опубликован в изданиях "Парламентская газета", 08-14 апреля 2011 г., № 17, "Российская газета", 08 апреля 2011 г., № 75, "Собрание законодательства Российской Федерации", 11 апреля 2011 г., № 15);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27 июля 2006 г. № 152-ФЗ "О персональных данных" ("Российская газета", № 165, 29 июля 2006 г., "Собрание законодательства Российской Федерации", 31 июля 2006 г., № 31 (1 ч.), ст. 3451, "Парламентская газета", № 126-127, 03 августа 2006 г.);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</w:t>
      </w:r>
      <w:r w:rsidRPr="00603E1D">
        <w:rPr>
          <w:rFonts w:ascii="Times New Roman" w:hAnsi="Times New Roman"/>
          <w:sz w:val="24"/>
          <w:szCs w:val="24"/>
        </w:rPr>
        <w:t xml:space="preserve">т 28 декабря 2013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(текст документа опубликован в изданиях: "Российская газета", 30 декабря 2013 г.,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295, "Собрание законодательства Российской Федерации", 30 декабря 2013 г.,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52 (часть I));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 от 31 декабря 2012 г. № 303, "Собрание законодательства Российской Федерации" от 31 декабря 2012 г. № 53 (часть II) ст. 7932);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ноября 2014 г. № 1221 "Об утверждении Правил присвоения, изменения и аннулирования адресов" (далее - Правила присвоения, изменения и аннулирования адресов), (текст документа опубликован в издании "Собрание законодательства Российской Федерации", 01 декабря 2014 г., № 48 и на официальном интернет-портале правовой информации http://www.pravo.gov.ru, 24 ноября 2014 г.);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03E1D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мая 2015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(текст документа опубликован в издании "Собрание законодательства Российской Федерации", 01 июня 2015 г.,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22 и на официальном интернет-портале правовой информации http://www.pravo.gov.ru, 28 мая 2015 г.);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марта 2016 г. № 236 "О требованиях к предоставлению в электронной форме государственных и муниципальных услуг" (текст документа опубликован в изданиях "Российская газета", № 75, 08 апреля 2016 г., "Собрание законодательства Российской Федерации", 11 апреля 2016 г., № 15, ст. 2084);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24 октября 2011 г. №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(текст документа опубликован в изданиях "Собрание законодательства Российской Федерации", 2011, № 44);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 г. 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документа опубликован в изданиях "Собрание законодательства Российской Федерации", 2012, № 36, ст. 4903;2014, N 50, ст. 7113);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2012 г. № 634 "О видах электронной </w:t>
      </w:r>
      <w:r w:rsidRPr="00603E1D">
        <w:rPr>
          <w:rFonts w:ascii="Times New Roman" w:hAnsi="Times New Roman"/>
          <w:sz w:val="24"/>
          <w:szCs w:val="24"/>
        </w:rPr>
        <w:t xml:space="preserve">подписи, использование которых допускается при обращении за получением государственных и муниципальных услуг" (текст документа опубликован в изданиях "Собрание законодательства Российской Федерации", 2012,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27, ст. 3744; 2013,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45, ст. 5807);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221679">
          <w:rPr>
            <w:rFonts w:ascii="Times New Roman" w:hAnsi="Times New Roman"/>
            <w:sz w:val="24"/>
            <w:szCs w:val="24"/>
          </w:rPr>
          <w:t>приказом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11 декабря 2014 г. № 146н "Об утверждении форм заявления о присвоении или аннулировании адреса объекту адресации, решения об отказе в присвоении, аннулировании адреса" (далее - приказ Минфина от 11 декабря 2014 г. № 146н), (текст документа опубликован на официальном интернет-портале правовой информации http://www.pravo.gov.ru, 12 декабря 2015 г.);</w:t>
      </w: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221679">
          <w:rPr>
            <w:rFonts w:ascii="Times New Roman" w:hAnsi="Times New Roman"/>
            <w:sz w:val="24"/>
            <w:szCs w:val="24"/>
          </w:rPr>
          <w:t>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Чувашской Республики от 19 декабря 1997 г. № 28 "Об административно-территориальном устройстве Чувашской Республики" (текст документа опубликован в Ведомостях Государственного Совета Чувашской Республики, 1998 г., № 23, в Собрании законодательства Чувашской Республики, 1998 г., № 1-2, ст. 8);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221679">
          <w:rPr>
            <w:rFonts w:ascii="Times New Roman" w:hAnsi="Times New Roman"/>
            <w:sz w:val="24"/>
            <w:szCs w:val="24"/>
          </w:rPr>
          <w:t>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Чувашской Республики от 23 июля 2003 г. № 22 "Об административных правонарушения</w:t>
      </w:r>
      <w:r w:rsidRPr="00603E1D">
        <w:rPr>
          <w:rFonts w:ascii="Times New Roman" w:hAnsi="Times New Roman"/>
          <w:sz w:val="24"/>
          <w:szCs w:val="24"/>
        </w:rPr>
        <w:t xml:space="preserve">х в Чувашской Республике" ("Республика",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30, 30 июля 2003 г., "Ведомости Государственного Совета Чувашской Республики",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55 (подписано в печать 1 августа 2003 г.), "Собрание законодательства Чувашской Республики",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8, ст. 410 (подписано в печать 30 октября 2003 г.);</w:t>
      </w:r>
    </w:p>
    <w:p w:rsidR="007B081D" w:rsidRPr="00503A23" w:rsidRDefault="007B081D" w:rsidP="00503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A23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503A23">
        <w:rPr>
          <w:rFonts w:ascii="Times New Roman" w:hAnsi="Times New Roman"/>
          <w:sz w:val="24"/>
          <w:szCs w:val="24"/>
        </w:rPr>
        <w:t xml:space="preserve"> Янтиковского района Чувашской Республики, </w:t>
      </w:r>
      <w:r w:rsidRPr="00503A23">
        <w:rPr>
          <w:rFonts w:ascii="Times New Roman" w:hAnsi="Times New Roman"/>
          <w:bCs/>
          <w:sz w:val="24"/>
          <w:szCs w:val="24"/>
        </w:rPr>
        <w:t xml:space="preserve">принят решением Собрания депутатов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503A23">
        <w:rPr>
          <w:rFonts w:ascii="Times New Roman" w:hAnsi="Times New Roman"/>
          <w:sz w:val="24"/>
          <w:szCs w:val="24"/>
        </w:rPr>
        <w:t>Янтиковского</w:t>
      </w:r>
      <w:r w:rsidRPr="00503A23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 xml:space="preserve">айона Чувашской Республики от 28 марта </w:t>
      </w:r>
      <w:r w:rsidRPr="00503A23">
        <w:rPr>
          <w:rFonts w:ascii="Times New Roman" w:hAnsi="Times New Roman"/>
          <w:bCs/>
          <w:sz w:val="24"/>
          <w:szCs w:val="24"/>
        </w:rPr>
        <w:t xml:space="preserve">  2011 г. № </w:t>
      </w:r>
      <w:r>
        <w:rPr>
          <w:rFonts w:ascii="Times New Roman" w:hAnsi="Times New Roman"/>
          <w:bCs/>
          <w:sz w:val="24"/>
          <w:szCs w:val="24"/>
        </w:rPr>
        <w:t>4</w:t>
      </w:r>
      <w:r w:rsidRPr="00503A23">
        <w:rPr>
          <w:rFonts w:ascii="Times New Roman" w:hAnsi="Times New Roman"/>
          <w:bCs/>
          <w:sz w:val="24"/>
          <w:szCs w:val="24"/>
        </w:rPr>
        <w:t>/1</w:t>
      </w:r>
      <w:r w:rsidRPr="00503A23">
        <w:rPr>
          <w:rFonts w:ascii="Times New Roman" w:hAnsi="Times New Roman"/>
          <w:sz w:val="24"/>
          <w:szCs w:val="24"/>
        </w:rPr>
        <w:t xml:space="preserve"> (текст размещен на Портале органов власти Чувашской Республики в сети Интернет (</w:t>
      </w:r>
      <w:hyperlink r:id="rId26" w:history="1">
        <w:r w:rsidRPr="00503A23">
          <w:rPr>
            <w:rFonts w:ascii="Times New Roman" w:hAnsi="Times New Roman"/>
            <w:sz w:val="24"/>
            <w:szCs w:val="24"/>
            <w:u w:val="single"/>
          </w:rPr>
          <w:t>www.cap.ru)</w:t>
        </w:r>
      </w:hyperlink>
      <w:r w:rsidRPr="00503A23">
        <w:rPr>
          <w:rFonts w:ascii="Times New Roman" w:hAnsi="Times New Roman"/>
          <w:sz w:val="24"/>
          <w:szCs w:val="24"/>
        </w:rPr>
        <w:t>.</w:t>
      </w:r>
    </w:p>
    <w:p w:rsidR="007B081D" w:rsidRPr="00603E1D" w:rsidRDefault="007B081D" w:rsidP="0050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2" w:name="sub_26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2"/>
    <w:p w:rsidR="007B081D" w:rsidRPr="00BB47A6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заявление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(далее - Заявление) по </w:t>
      </w:r>
      <w:hyperlink r:id="rId27" w:history="1">
        <w:r w:rsidRPr="00BB47A6">
          <w:rPr>
            <w:rFonts w:ascii="Times New Roman" w:hAnsi="Times New Roman"/>
            <w:sz w:val="24"/>
            <w:szCs w:val="24"/>
          </w:rPr>
          <w:t>форме</w:t>
        </w:r>
      </w:hyperlink>
      <w:r w:rsidRPr="00BB47A6">
        <w:rPr>
          <w:rFonts w:ascii="Times New Roman" w:hAnsi="Times New Roman"/>
          <w:sz w:val="24"/>
          <w:szCs w:val="24"/>
        </w:rPr>
        <w:t xml:space="preserve">, утвержденной </w:t>
      </w:r>
      <w:hyperlink r:id="rId28" w:history="1">
        <w:r w:rsidRPr="00BB47A6">
          <w:rPr>
            <w:rFonts w:ascii="Times New Roman" w:hAnsi="Times New Roman"/>
            <w:sz w:val="24"/>
            <w:szCs w:val="24"/>
          </w:rPr>
          <w:t>приказом</w:t>
        </w:r>
      </w:hyperlink>
      <w:r w:rsidRPr="00603E1D">
        <w:rPr>
          <w:rFonts w:ascii="Times New Roman" w:hAnsi="Times New Roman"/>
          <w:sz w:val="24"/>
          <w:szCs w:val="24"/>
        </w:rPr>
        <w:t xml:space="preserve"> Минфина России от 11 декабря 2014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</w:t>
      </w:r>
      <w:r w:rsidRPr="00BB47A6">
        <w:rPr>
          <w:rFonts w:ascii="Times New Roman" w:hAnsi="Times New Roman"/>
          <w:sz w:val="24"/>
          <w:szCs w:val="24"/>
        </w:rPr>
        <w:t>(</w:t>
      </w:r>
      <w:hyperlink w:anchor="sub_1200" w:history="1">
        <w:r>
          <w:rPr>
            <w:rFonts w:ascii="Times New Roman" w:hAnsi="Times New Roman"/>
            <w:sz w:val="24"/>
            <w:szCs w:val="24"/>
          </w:rPr>
          <w:t>приложение №</w:t>
        </w:r>
        <w:r w:rsidRPr="00BB47A6">
          <w:rPr>
            <w:rFonts w:ascii="Times New Roman" w:hAnsi="Times New Roman"/>
            <w:sz w:val="24"/>
            <w:szCs w:val="24"/>
          </w:rPr>
          <w:t> 2</w:t>
        </w:r>
      </w:hyperlink>
      <w:r w:rsidRPr="00BB47A6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составляется от руки (чернилами или пастой) или машинописным текстом.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представлении оригиналов документов с них снимаются копии, а оригиналы возвращаются заявителю.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получает примерный бланк Заявления у специалиста МФЦ при личном обращении либо самостоятельно в электронном виде через Единый портал, По</w:t>
      </w:r>
      <w:r>
        <w:rPr>
          <w:rFonts w:ascii="Times New Roman" w:hAnsi="Times New Roman"/>
          <w:sz w:val="24"/>
          <w:szCs w:val="24"/>
        </w:rPr>
        <w:t>ртал либо на официальном сайте А</w:t>
      </w:r>
      <w:r w:rsidRPr="00603E1D">
        <w:rPr>
          <w:rFonts w:ascii="Times New Roman" w:hAnsi="Times New Roman"/>
          <w:sz w:val="24"/>
          <w:szCs w:val="24"/>
        </w:rPr>
        <w:t>дминистрации в сети "Интернет".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представляет Заявление о предоставлении муниципальной услуги: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личном обращении к специалисту МФЦ, ответственному за прием и выдачу документов;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 в адрес А</w:t>
      </w:r>
      <w:r w:rsidRPr="00603E1D">
        <w:rPr>
          <w:rFonts w:ascii="Times New Roman" w:hAnsi="Times New Roman"/>
          <w:sz w:val="24"/>
          <w:szCs w:val="24"/>
        </w:rPr>
        <w:t>дминистрации;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электронной почте (в форме электронных документов) по адресу </w:t>
      </w:r>
      <w:r w:rsidRPr="00656F53">
        <w:rPr>
          <w:rFonts w:ascii="Times New Roman" w:hAnsi="Times New Roman"/>
          <w:sz w:val="24"/>
          <w:szCs w:val="24"/>
        </w:rPr>
        <w:t>sao-</w:t>
      </w:r>
      <w:r>
        <w:rPr>
          <w:rFonts w:ascii="Times New Roman" w:hAnsi="Times New Roman"/>
          <w:sz w:val="24"/>
          <w:szCs w:val="24"/>
          <w:lang w:val="en-US"/>
        </w:rPr>
        <w:t>mogarki</w:t>
      </w:r>
      <w:r w:rsidRPr="00656F53">
        <w:rPr>
          <w:rFonts w:ascii="Times New Roman" w:hAnsi="Times New Roman"/>
          <w:sz w:val="24"/>
          <w:szCs w:val="24"/>
        </w:rPr>
        <w:t>@cap.ru;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электронной форме посредством заполнения интерактивной формы на региональном сегменте Единого портала.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9" w:history="1">
        <w:r w:rsidRPr="00BB47A6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603E1D">
        <w:rPr>
          <w:rFonts w:ascii="Times New Roman" w:hAnsi="Times New Roman"/>
          <w:sz w:val="24"/>
          <w:szCs w:val="24"/>
        </w:rPr>
        <w:t>(в случае если представитель заявителя действует на основании доверенности).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</w:t>
      </w:r>
      <w:hyperlink r:id="rId30" w:history="1">
        <w:r w:rsidRPr="00BB47A6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BB47A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hyperlink r:id="rId31" w:history="1">
        <w:r w:rsidRPr="00BB47A6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/>
          <w:sz w:val="24"/>
          <w:szCs w:val="24"/>
        </w:rPr>
        <w:t xml:space="preserve"> от 06 апреля 2011 г. №</w:t>
      </w:r>
      <w:r w:rsidRPr="00BB47A6">
        <w:rPr>
          <w:rFonts w:ascii="Times New Roman" w:hAnsi="Times New Roman"/>
          <w:sz w:val="24"/>
          <w:szCs w:val="24"/>
        </w:rPr>
        <w:t xml:space="preserve"> 63-ФЗ "Об электронной подписи" и требованиями </w:t>
      </w:r>
      <w:hyperlink r:id="rId32" w:history="1">
        <w:r w:rsidRPr="00BB47A6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2010 г. №</w:t>
      </w:r>
      <w:r w:rsidRPr="00BB47A6">
        <w:rPr>
          <w:rFonts w:ascii="Times New Roman" w:hAnsi="Times New Roman"/>
          <w:sz w:val="24"/>
          <w:szCs w:val="24"/>
        </w:rPr>
        <w:t xml:space="preserve"> 210-ФЗ "Об организации предоставления государственных и муниципальных </w:t>
      </w:r>
      <w:r w:rsidRPr="00603E1D">
        <w:rPr>
          <w:rFonts w:ascii="Times New Roman" w:hAnsi="Times New Roman"/>
          <w:sz w:val="24"/>
          <w:szCs w:val="24"/>
        </w:rPr>
        <w:t>услуг" (д</w:t>
      </w:r>
      <w:r>
        <w:rPr>
          <w:rFonts w:ascii="Times New Roman" w:hAnsi="Times New Roman"/>
          <w:sz w:val="24"/>
          <w:szCs w:val="24"/>
        </w:rPr>
        <w:t>алее также - Федеральный закон №</w:t>
      </w:r>
      <w:r w:rsidRPr="00603E1D">
        <w:rPr>
          <w:rFonts w:ascii="Times New Roman" w:hAnsi="Times New Roman"/>
          <w:sz w:val="24"/>
          <w:szCs w:val="24"/>
        </w:rPr>
        <w:t> 210-ФЗ).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Электронные образы документов, представляемые с Заявлением, направляются в виде файлов в одном из форматов: PDF, DOC, DOCX, XLS, XLSX, JPG, PNG, ODF, ODT, ODC. Электронные образы документов, представляемые с Заявлением, заверяются усиленной </w:t>
      </w:r>
      <w:hyperlink r:id="rId33" w:history="1">
        <w:r w:rsidRPr="00BB47A6">
          <w:rPr>
            <w:rFonts w:ascii="Times New Roman" w:hAnsi="Times New Roman"/>
            <w:sz w:val="24"/>
            <w:szCs w:val="24"/>
          </w:rPr>
          <w:t>квалифицированной электронной подписью</w:t>
        </w:r>
      </w:hyperlink>
      <w:r w:rsidRPr="00BB47A6">
        <w:rPr>
          <w:rFonts w:ascii="Times New Roman" w:hAnsi="Times New Roman"/>
          <w:sz w:val="24"/>
          <w:szCs w:val="24"/>
        </w:rPr>
        <w:t xml:space="preserve"> лица, которое в соответствии с федеральными </w:t>
      </w:r>
      <w:r w:rsidRPr="00603E1D">
        <w:rPr>
          <w:rFonts w:ascii="Times New Roman" w:hAnsi="Times New Roman"/>
          <w:sz w:val="24"/>
          <w:szCs w:val="24"/>
        </w:rPr>
        <w:t>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подаче Заявления о предоставлении муниципальной услуги в электронной форме через Единый портал Заявление формируется посредством заполнения интерактивной формы на региональном сегменте Единого портала.</w:t>
      </w:r>
    </w:p>
    <w:p w:rsidR="007B081D" w:rsidRPr="00BB47A6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Чувашской Республики, </w:t>
      </w:r>
      <w:r w:rsidRPr="004E3176">
        <w:rPr>
          <w:rFonts w:ascii="Times New Roman" w:hAnsi="Times New Roman"/>
          <w:sz w:val="24"/>
          <w:szCs w:val="24"/>
        </w:rPr>
        <w:t>нормативными правовыми актами Администра</w:t>
      </w:r>
      <w:r>
        <w:rPr>
          <w:rFonts w:ascii="Times New Roman" w:hAnsi="Times New Roman"/>
          <w:sz w:val="24"/>
          <w:szCs w:val="24"/>
        </w:rPr>
        <w:t>ц</w:t>
      </w:r>
      <w:r w:rsidRPr="004E3176">
        <w:rPr>
          <w:rFonts w:ascii="Times New Roman" w:hAnsi="Times New Roman"/>
          <w:sz w:val="24"/>
          <w:szCs w:val="24"/>
        </w:rPr>
        <w:t>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направления Заявления о предоставлении муниципальной услуги с комплектом документов по почте, по электронной почте выдача результата предоставления муниципальной услуги осуществляется при личном обращении заявителя и предъявлении документа, удостоверяющего личность (паспорта гражданина Российской Федерации либо иного документа, предусмотренного законодательством Российской Федерации в качестве удостоверяющего личность гражданина), и документа, подтверждающего полномочия (при обращении представителя).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3" w:name="sub_27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2.7. Исчерпывающий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bookmarkEnd w:id="23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порядке межведомственного электронного взаимодействия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03E1D">
        <w:rPr>
          <w:rFonts w:ascii="Times New Roman" w:hAnsi="Times New Roman"/>
          <w:sz w:val="24"/>
          <w:szCs w:val="24"/>
        </w:rPr>
        <w:t xml:space="preserve"> запрашивает: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правоустанавливающие и (или) правоудостоверяющие документы на объект (объекты) адресации;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новых (одного и более) объектов адресации (в случае образования одного и более новых объектов адресации вследствие преобразования объектов недвижимости);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разрешение на строительство объекта адресации (при присвоении адресов строящимся объектам адресации) и (или) разрешение на ввод объекта адресации в эксплуатацию;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аннулирования такого адреса вследствие перевода жилого помещения в нежилое помещение или нежилого помещения в жилое помещение);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акт приемочной комиссии о переустройстве и (или) перепланировке помещения, приводящих к образованию новых (одного и более) объектов адресации (в случае образования одного и более новых объектов адресации вследствие преобразования объектов недвижимости (помещений);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недвижимости);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основанию отказа в осуществлении кадастрового учета объекта адресации по основаниям, указанным </w:t>
      </w:r>
      <w:r w:rsidRPr="00C841C1">
        <w:rPr>
          <w:rFonts w:ascii="Times New Roman" w:hAnsi="Times New Roman"/>
          <w:sz w:val="24"/>
          <w:szCs w:val="24"/>
        </w:rPr>
        <w:t xml:space="preserve">в </w:t>
      </w:r>
      <w:hyperlink r:id="rId34" w:history="1">
        <w:r w:rsidRPr="00C841C1">
          <w:rPr>
            <w:rFonts w:ascii="Times New Roman" w:hAnsi="Times New Roman"/>
            <w:sz w:val="24"/>
            <w:szCs w:val="24"/>
          </w:rPr>
          <w:t>пунктах 1</w:t>
        </w:r>
      </w:hyperlink>
      <w:r w:rsidRPr="00C841C1">
        <w:rPr>
          <w:rFonts w:ascii="Times New Roman" w:hAnsi="Times New Roman"/>
          <w:sz w:val="24"/>
          <w:szCs w:val="24"/>
        </w:rPr>
        <w:t xml:space="preserve"> и </w:t>
      </w:r>
      <w:hyperlink r:id="rId35" w:history="1">
        <w:r w:rsidRPr="00C841C1">
          <w:rPr>
            <w:rFonts w:ascii="Times New Roman" w:hAnsi="Times New Roman"/>
            <w:sz w:val="24"/>
            <w:szCs w:val="24"/>
          </w:rPr>
          <w:t>3 части 2 статьи 27</w:t>
        </w:r>
      </w:hyperlink>
      <w:r w:rsidRPr="00C841C1">
        <w:rPr>
          <w:rFonts w:ascii="Times New Roman" w:hAnsi="Times New Roman"/>
          <w:sz w:val="24"/>
          <w:szCs w:val="24"/>
        </w:rPr>
        <w:t xml:space="preserve"> Ф</w:t>
      </w:r>
      <w:r w:rsidRPr="00603E1D">
        <w:rPr>
          <w:rFonts w:ascii="Times New Roman" w:hAnsi="Times New Roman"/>
          <w:sz w:val="24"/>
          <w:szCs w:val="24"/>
        </w:rPr>
        <w:t>едерального закона "О государственном кадастре недвижимости".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Вышеуказанные документы заявитель вправе представить самостоятельно.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Не 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4" w:name="sub_28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2.8. Указание на запрет требовать от заявителя</w:t>
      </w:r>
    </w:p>
    <w:bookmarkEnd w:id="24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36" w:history="1">
        <w:r w:rsidRPr="00C841C1">
          <w:rPr>
            <w:rFonts w:ascii="Times New Roman" w:hAnsi="Times New Roman"/>
            <w:sz w:val="24"/>
            <w:szCs w:val="24"/>
          </w:rPr>
          <w:t>пунктов 1</w:t>
        </w:r>
      </w:hyperlink>
      <w:r w:rsidRPr="00C841C1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C841C1">
          <w:rPr>
            <w:rFonts w:ascii="Times New Roman" w:hAnsi="Times New Roman"/>
            <w:sz w:val="24"/>
            <w:szCs w:val="24"/>
          </w:rPr>
          <w:t>2 части 1 статьи 7</w:t>
        </w:r>
      </w:hyperlink>
      <w:r>
        <w:rPr>
          <w:rFonts w:ascii="Times New Roman" w:hAnsi="Times New Roman"/>
          <w:sz w:val="24"/>
          <w:szCs w:val="24"/>
        </w:rPr>
        <w:t>Федерального закона №</w:t>
      </w:r>
      <w:r w:rsidRPr="00603E1D">
        <w:rPr>
          <w:rFonts w:ascii="Times New Roman" w:hAnsi="Times New Roman"/>
          <w:sz w:val="24"/>
          <w:szCs w:val="24"/>
        </w:rPr>
        <w:t xml:space="preserve"> 210-ФЗ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03E1D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 w:rsidRPr="00C841C1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C841C1">
        <w:rPr>
          <w:rFonts w:ascii="Times New Roman" w:hAnsi="Times New Roman"/>
          <w:sz w:val="24"/>
          <w:szCs w:val="24"/>
        </w:rPr>
        <w:t xml:space="preserve"> Федерального закона № 210-ФЗ государственных и муниципальных услуг, всоответствии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9" w:history="1">
        <w:r w:rsidRPr="00C841C1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C841C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едерального закона №</w:t>
      </w:r>
      <w:r w:rsidRPr="00603E1D">
        <w:rPr>
          <w:rFonts w:ascii="Times New Roman" w:hAnsi="Times New Roman"/>
          <w:sz w:val="24"/>
          <w:szCs w:val="24"/>
        </w:rPr>
        <w:t>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5" w:name="sub_29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25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6" w:name="sub_21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2.10. Исчерпывающий перечень оснований для приостановления предоставления или отказа в предоставлении муниципальной услуги</w:t>
      </w:r>
    </w:p>
    <w:bookmarkEnd w:id="26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</w:t>
      </w:r>
      <w:hyperlink w:anchor="sub_12" w:history="1">
        <w:r w:rsidRPr="00C841C1">
          <w:rPr>
            <w:rFonts w:ascii="Times New Roman" w:hAnsi="Times New Roman"/>
            <w:sz w:val="24"/>
            <w:szCs w:val="24"/>
          </w:rPr>
          <w:t>подразделе 1.2</w:t>
        </w:r>
      </w:hyperlink>
      <w:r w:rsidRPr="00603E1D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документы, обязанность по предоставлению которых для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отсутствуют случаи и условия для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аннулирования его адреса, указанные </w:t>
      </w:r>
      <w:r w:rsidRPr="00C841C1">
        <w:rPr>
          <w:rFonts w:ascii="Times New Roman" w:hAnsi="Times New Roman"/>
          <w:sz w:val="24"/>
          <w:szCs w:val="24"/>
        </w:rPr>
        <w:t xml:space="preserve">в </w:t>
      </w:r>
      <w:hyperlink r:id="rId40" w:history="1">
        <w:r w:rsidRPr="00C841C1">
          <w:rPr>
            <w:rFonts w:ascii="Times New Roman" w:hAnsi="Times New Roman"/>
            <w:sz w:val="24"/>
            <w:szCs w:val="24"/>
          </w:rPr>
          <w:t>пунктах 5</w:t>
        </w:r>
      </w:hyperlink>
      <w:r w:rsidRPr="00C841C1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C841C1">
          <w:rPr>
            <w:rFonts w:ascii="Times New Roman" w:hAnsi="Times New Roman"/>
            <w:sz w:val="24"/>
            <w:szCs w:val="24"/>
          </w:rPr>
          <w:t>8 - 11</w:t>
        </w:r>
      </w:hyperlink>
      <w:r w:rsidRPr="00C841C1">
        <w:rPr>
          <w:rFonts w:ascii="Times New Roman" w:hAnsi="Times New Roman"/>
          <w:sz w:val="24"/>
          <w:szCs w:val="24"/>
        </w:rPr>
        <w:t xml:space="preserve"> и </w:t>
      </w:r>
      <w:hyperlink r:id="rId42" w:history="1">
        <w:r w:rsidRPr="00C841C1">
          <w:rPr>
            <w:rFonts w:ascii="Times New Roman" w:hAnsi="Times New Roman"/>
            <w:sz w:val="24"/>
            <w:szCs w:val="24"/>
          </w:rPr>
          <w:t>14 - 18</w:t>
        </w:r>
      </w:hyperlink>
      <w:r w:rsidRPr="00603E1D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7" w:name="sub_211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27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 и которые являются необходимыми и обязательными для предоставления муниципальной услуги, не предусмотрены.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8" w:name="sub_21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8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9" w:name="sub_21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29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0" w:name="sub_21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2.14. 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</w:t>
      </w:r>
    </w:p>
    <w:bookmarkEnd w:id="30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регистрируется в день поступления: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журнале входящей документации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дминистрации, ответственном за прием и выдачу документов, путем присвоения входящего номера и даты поступления документа в течение 1 рабочего дня с даты поступления;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1" w:name="sub_21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43" w:history="1">
        <w:r w:rsidRPr="00C841C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03E1D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 xml:space="preserve">дминистрации,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на Едином портале и на Портале.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2" w:name="sub_216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2.16. Показатели доступности и качества муниципальной услуги</w:t>
      </w:r>
    </w:p>
    <w:bookmarkEnd w:id="32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обеспечение информирования о работе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и предоставляемой муниципальной услуге (размещение информации на Едином портале и Портале);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условия доступа к территории, зданию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(территориальная доступность, обеспечение пешеходной доступности (не более 10 минут пешком) от остановок общ</w:t>
      </w:r>
      <w:r>
        <w:rPr>
          <w:rFonts w:ascii="Times New Roman" w:hAnsi="Times New Roman"/>
          <w:sz w:val="24"/>
          <w:szCs w:val="24"/>
        </w:rPr>
        <w:t>ественного транспорта к зданию А</w:t>
      </w:r>
      <w:r w:rsidRPr="00603E1D">
        <w:rPr>
          <w:rFonts w:ascii="Times New Roman" w:hAnsi="Times New Roman"/>
          <w:sz w:val="24"/>
          <w:szCs w:val="24"/>
        </w:rPr>
        <w:t>дминистрации, наличие необходимого количества парковочных мест);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обеспечение свободного доступа в здание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отсутствие жалоб.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предоставляющий муниципальную услугу: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рассмотрении Заявления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предоставляющий муниципальную услугу, не вправе: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искажать положения нормативных правовых актов;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3" w:name="sub_217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2171"/>
      <w:bookmarkEnd w:id="33"/>
      <w:r w:rsidRPr="00603E1D">
        <w:rPr>
          <w:rFonts w:ascii="Times New Roman" w:hAnsi="Times New Roman"/>
          <w:sz w:val="24"/>
          <w:szCs w:val="24"/>
        </w:rP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bookmarkEnd w:id="34"/>
    <w:p w:rsidR="007B081D" w:rsidRPr="0083524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и предоставление муниципальной </w:t>
      </w:r>
      <w:r w:rsidRPr="0083524D">
        <w:rPr>
          <w:rFonts w:ascii="Times New Roman" w:hAnsi="Times New Roman"/>
          <w:sz w:val="24"/>
          <w:szCs w:val="24"/>
        </w:rPr>
        <w:t xml:space="preserve">услуги могут осуществляться с использованием электронных документов, подписанных </w:t>
      </w:r>
      <w:hyperlink r:id="rId44" w:history="1">
        <w:r w:rsidRPr="0083524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83524D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hyperlink r:id="rId45" w:history="1">
        <w:r w:rsidRPr="0083524D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83524D">
        <w:rPr>
          <w:rFonts w:ascii="Times New Roman" w:hAnsi="Times New Roman"/>
          <w:sz w:val="24"/>
          <w:szCs w:val="24"/>
        </w:rPr>
        <w:t xml:space="preserve"> от 06 апреля 2011 г. № 63-ФЗ "Об электронной подписи" и </w:t>
      </w:r>
      <w:hyperlink r:id="rId46" w:history="1">
        <w:r w:rsidRPr="0083524D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83524D">
        <w:rPr>
          <w:rFonts w:ascii="Times New Roman" w:hAnsi="Times New Roman"/>
          <w:sz w:val="24"/>
          <w:szCs w:val="24"/>
        </w:rPr>
        <w:t>№ 210-ФЗ.</w:t>
      </w:r>
    </w:p>
    <w:p w:rsidR="007B081D" w:rsidRPr="0083524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допускается использование </w:t>
      </w:r>
      <w:r w:rsidRPr="0083524D">
        <w:rPr>
          <w:rFonts w:ascii="Times New Roman" w:hAnsi="Times New Roman"/>
          <w:sz w:val="24"/>
          <w:szCs w:val="24"/>
        </w:rPr>
        <w:t xml:space="preserve">простой </w:t>
      </w:r>
      <w:hyperlink r:id="rId47" w:history="1">
        <w:r w:rsidRPr="0083524D">
          <w:rPr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 и (или) усиленной </w:t>
      </w:r>
      <w:hyperlink r:id="rId48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. </w:t>
      </w:r>
      <w:r w:rsidRPr="00603E1D">
        <w:rPr>
          <w:rFonts w:ascii="Times New Roman" w:hAnsi="Times New Roman"/>
          <w:sz w:val="24"/>
          <w:szCs w:val="24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</w:t>
      </w:r>
      <w:r w:rsidRPr="0083524D">
        <w:rPr>
          <w:rFonts w:ascii="Times New Roman" w:hAnsi="Times New Roman"/>
          <w:sz w:val="24"/>
          <w:szCs w:val="24"/>
        </w:rPr>
        <w:t xml:space="preserve">на основе </w:t>
      </w:r>
      <w:hyperlink r:id="rId49" w:history="1">
        <w:r w:rsidRPr="0083524D">
          <w:rPr>
            <w:rFonts w:ascii="Times New Roman" w:hAnsi="Times New Roman"/>
            <w:sz w:val="24"/>
            <w:szCs w:val="24"/>
          </w:rPr>
          <w:t>Правил</w:t>
        </w:r>
      </w:hyperlink>
      <w:r w:rsidRPr="0083524D">
        <w:rPr>
          <w:rFonts w:ascii="Times New Roman" w:hAnsi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0" w:history="1">
        <w:r w:rsidRPr="0083524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/>
          <w:sz w:val="24"/>
          <w:szCs w:val="24"/>
        </w:rPr>
        <w:t>й Федерации от 25 июня 2012 г. №</w:t>
      </w:r>
      <w:r w:rsidRPr="0083524D">
        <w:rPr>
          <w:rFonts w:ascii="Times New Roman" w:hAnsi="Times New Roman"/>
          <w:sz w:val="24"/>
          <w:szCs w:val="24"/>
        </w:rPr>
        <w:t> 634.</w:t>
      </w:r>
    </w:p>
    <w:p w:rsidR="007B081D" w:rsidRPr="0083524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24D">
        <w:rPr>
          <w:rFonts w:ascii="Times New Roman" w:hAnsi="Times New Roman"/>
          <w:sz w:val="24"/>
          <w:szCs w:val="24"/>
        </w:rPr>
        <w:t xml:space="preserve">Перечень классов средств </w:t>
      </w:r>
      <w:hyperlink r:id="rId51" w:history="1">
        <w:r w:rsidRPr="0083524D">
          <w:rPr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52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>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B081D" w:rsidRPr="0083524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24D">
        <w:rPr>
          <w:rFonts w:ascii="Times New Roman" w:hAnsi="Times New Roman"/>
          <w:sz w:val="24"/>
          <w:szCs w:val="24"/>
        </w:rPr>
        <w:t xml:space="preserve">Правила использования усиленной </w:t>
      </w:r>
      <w:hyperlink r:id="rId53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при обращении за получением муниципальной услуги установлены </w:t>
      </w:r>
      <w:hyperlink r:id="rId54" w:history="1">
        <w:r w:rsidRPr="0083524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25 августа 2012 г. №</w:t>
      </w:r>
      <w:r w:rsidRPr="0083524D">
        <w:rPr>
          <w:rFonts w:ascii="Times New Roman" w:hAnsi="Times New Roman"/>
          <w:sz w:val="24"/>
          <w:szCs w:val="24"/>
        </w:rPr>
        <w:t> 852.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217101"/>
      <w:r w:rsidRPr="00603E1D">
        <w:rPr>
          <w:rFonts w:ascii="Times New Roman" w:hAnsi="Times New Roman"/>
          <w:sz w:val="24"/>
          <w:szCs w:val="24"/>
        </w:rPr>
        <w:t>1) предоставление информации о порядке и сроках предоставления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217102"/>
      <w:bookmarkEnd w:id="35"/>
      <w:r w:rsidRPr="00603E1D">
        <w:rPr>
          <w:rFonts w:ascii="Times New Roman" w:hAnsi="Times New Roman"/>
          <w:sz w:val="24"/>
          <w:szCs w:val="24"/>
        </w:rPr>
        <w:t>2) запись на прием в МФЦ для подачи запроса;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217103"/>
      <w:bookmarkEnd w:id="36"/>
      <w:r w:rsidRPr="00603E1D">
        <w:rPr>
          <w:rFonts w:ascii="Times New Roman" w:hAnsi="Times New Roman"/>
          <w:sz w:val="24"/>
          <w:szCs w:val="24"/>
        </w:rPr>
        <w:t>3) формирование запроса;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217104"/>
      <w:bookmarkEnd w:id="37"/>
      <w:r w:rsidRPr="00603E1D">
        <w:rPr>
          <w:rFonts w:ascii="Times New Roman" w:hAnsi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217105"/>
      <w:bookmarkEnd w:id="38"/>
      <w:r w:rsidRPr="00603E1D">
        <w:rPr>
          <w:rFonts w:ascii="Times New Roman" w:hAnsi="Times New Roman"/>
          <w:sz w:val="24"/>
          <w:szCs w:val="24"/>
        </w:rPr>
        <w:t>5) получение сведений о ходе выполнения запроса;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217106"/>
      <w:bookmarkEnd w:id="39"/>
      <w:r w:rsidRPr="00603E1D">
        <w:rPr>
          <w:rFonts w:ascii="Times New Roman" w:hAnsi="Times New Roman"/>
          <w:sz w:val="24"/>
          <w:szCs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217107"/>
      <w:bookmarkEnd w:id="40"/>
      <w:r w:rsidRPr="00603E1D">
        <w:rPr>
          <w:rFonts w:ascii="Times New Roman" w:hAnsi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217108"/>
      <w:bookmarkEnd w:id="41"/>
      <w:r w:rsidRPr="00603E1D">
        <w:rPr>
          <w:rFonts w:ascii="Times New Roman" w:hAnsi="Times New Roman"/>
          <w:sz w:val="24"/>
          <w:szCs w:val="24"/>
        </w:rPr>
        <w:t>8) осуществление оценки качества предоставления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217109"/>
      <w:bookmarkEnd w:id="42"/>
      <w:r w:rsidRPr="00603E1D">
        <w:rPr>
          <w:rFonts w:ascii="Times New Roman" w:hAnsi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217110"/>
      <w:bookmarkEnd w:id="43"/>
      <w:r w:rsidRPr="00603E1D">
        <w:rPr>
          <w:rFonts w:ascii="Times New Roman" w:hAnsi="Times New Roman"/>
          <w:sz w:val="24"/>
          <w:szCs w:val="24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55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</w:t>
      </w:r>
      <w:r w:rsidRPr="00603E1D">
        <w:rPr>
          <w:rFonts w:ascii="Times New Roman" w:hAnsi="Times New Roman"/>
          <w:sz w:val="24"/>
          <w:szCs w:val="24"/>
        </w:rPr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44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24D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56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603E1D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используемойв целях приема обращений за </w:t>
      </w:r>
      <w:r w:rsidRPr="0083524D">
        <w:rPr>
          <w:rFonts w:ascii="Times New Roman" w:hAnsi="Times New Roman"/>
          <w:sz w:val="24"/>
          <w:szCs w:val="24"/>
        </w:rPr>
        <w:t xml:space="preserve">предоставлением такой услуги, осуществляются в соответствии с </w:t>
      </w:r>
      <w:hyperlink r:id="rId57" w:history="1">
        <w:r w:rsidRPr="0083524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25 августа 2012 г. №</w:t>
      </w:r>
      <w:r w:rsidRPr="0083524D">
        <w:rPr>
          <w:rFonts w:ascii="Times New Roman" w:hAnsi="Times New Roman"/>
          <w:sz w:val="24"/>
          <w:szCs w:val="24"/>
        </w:rPr>
        <w:t xml:space="preserve"> 852 "Об утверждении Правил </w:t>
      </w:r>
      <w:r w:rsidRPr="00603E1D">
        <w:rPr>
          <w:rFonts w:ascii="Times New Roman" w:hAnsi="Times New Roman"/>
          <w:sz w:val="24"/>
          <w:szCs w:val="24"/>
        </w:rPr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2172"/>
      <w:r w:rsidRPr="00603E1D">
        <w:rPr>
          <w:rFonts w:ascii="Times New Roman" w:hAnsi="Times New Roman"/>
          <w:sz w:val="24"/>
          <w:szCs w:val="24"/>
        </w:rPr>
        <w:t>2.17.2. Особенности предоставления муниципальной услуги в МФЦ</w:t>
      </w:r>
    </w:p>
    <w:bookmarkEnd w:id="45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Муниципальная услуга предоставляется в МФЦ в соответствии с соглашением.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соответствии с соглашением МФЦ осуществляет: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дминистрацией;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предоставляющий муниципальную услугу, направляет необходимые документы в МФЦ для их последующей выдачи заявителю.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в органы или организации, участвующие в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Блок-схема предоставления государственной услуги приводится в </w:t>
      </w:r>
      <w:hyperlink w:anchor="sub_1300" w:history="1">
        <w:r w:rsidRPr="00442E66">
          <w:rPr>
            <w:rFonts w:ascii="Times New Roman" w:hAnsi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442E66">
          <w:rPr>
            <w:rFonts w:ascii="Times New Roman" w:hAnsi="Times New Roman"/>
            <w:sz w:val="24"/>
            <w:szCs w:val="24"/>
          </w:rPr>
          <w:t> 3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3.1. Прием и регистрация заявления и документов, необходимых для предоставления муниципальной услуги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311"/>
      <w:r w:rsidRPr="00603E1D">
        <w:rPr>
          <w:rFonts w:ascii="Times New Roman" w:hAnsi="Times New Roman"/>
          <w:sz w:val="24"/>
          <w:szCs w:val="24"/>
        </w:rPr>
        <w:t xml:space="preserve">3.1.1.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дминистрации:</w:t>
      </w:r>
    </w:p>
    <w:bookmarkEnd w:id="46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подразделом 2.6</w:t>
        </w:r>
      </w:hyperlink>
      <w:r w:rsidRPr="00603E1D">
        <w:rPr>
          <w:rFonts w:ascii="Times New Roman" w:hAnsi="Times New Roman"/>
          <w:sz w:val="24"/>
          <w:szCs w:val="24"/>
        </w:rPr>
        <w:t xml:space="preserve">Административного регламента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</w:t>
      </w:r>
      <w:r>
        <w:rPr>
          <w:rFonts w:ascii="Times New Roman" w:hAnsi="Times New Roman"/>
          <w:sz w:val="24"/>
          <w:szCs w:val="24"/>
        </w:rPr>
        <w:t>ию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представления документов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представителем заявителя, необходимо представить документ, удостоверяющий личность и документ, подтверждающий полномочия представителя. В ходе приема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ходе приема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подразделе 2.6</w:t>
        </w:r>
      </w:hyperlink>
      <w:r w:rsidRPr="00603E1D">
        <w:rPr>
          <w:rFonts w:ascii="Times New Roman" w:hAnsi="Times New Roman"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если документы не прошли контроль, в ходе приема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или отдела по работе с обращениями граждан в устной форме предлагает представить недостающие документы и (или) внести необходимые исправления в надлежаще оформленные документы.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регистрируется в течение 15 минут путем присвоения входящего номера и даты поступления документа. С</w:t>
      </w:r>
      <w:r>
        <w:rPr>
          <w:rFonts w:ascii="Times New Roman" w:hAnsi="Times New Roman"/>
          <w:sz w:val="24"/>
          <w:szCs w:val="24"/>
        </w:rPr>
        <w:t>пециалист 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случае, если заявление и документы представлены посредством почтового отправления, расписка в получении таких Заявления и документов направляется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Получение заявления и документов, представляемых в форме электронных документов, подтверждается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Портал или портал адресной системы.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3.1.2. В МФЦ: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подразделом 2.6.</w:t>
        </w:r>
      </w:hyperlink>
      <w:r w:rsidRPr="00442E66">
        <w:rPr>
          <w:rFonts w:ascii="Times New Roman" w:hAnsi="Times New Roman"/>
          <w:sz w:val="24"/>
          <w:szCs w:val="24"/>
        </w:rPr>
        <w:t xml:space="preserve"> А</w:t>
      </w:r>
      <w:r w:rsidRPr="00603E1D">
        <w:rPr>
          <w:rFonts w:ascii="Times New Roman" w:hAnsi="Times New Roman"/>
          <w:sz w:val="24"/>
          <w:szCs w:val="24"/>
        </w:rPr>
        <w:t>дминистративного регламента в МФЦ.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E66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w:anchor="sub_31204" w:history="1">
        <w:r w:rsidRPr="00442E66">
          <w:rPr>
            <w:rFonts w:ascii="Times New Roman" w:hAnsi="Times New Roman"/>
            <w:sz w:val="24"/>
            <w:szCs w:val="24"/>
          </w:rPr>
          <w:t>абзацами 4-5 пункта 3.1.2 подраздела 3.1</w:t>
        </w:r>
      </w:hyperlink>
      <w:r w:rsidRPr="00442E66">
        <w:rPr>
          <w:rFonts w:ascii="Times New Roman" w:hAnsi="Times New Roman"/>
          <w:sz w:val="24"/>
          <w:szCs w:val="24"/>
        </w:rPr>
        <w:t xml:space="preserve"> Административного </w:t>
      </w:r>
      <w:r w:rsidRPr="00603E1D">
        <w:rPr>
          <w:rFonts w:ascii="Times New Roman" w:hAnsi="Times New Roman"/>
          <w:sz w:val="24"/>
          <w:szCs w:val="24"/>
        </w:rPr>
        <w:t>регламента.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31204"/>
      <w:r w:rsidRPr="00603E1D">
        <w:rPr>
          <w:rFonts w:ascii="Times New Roman" w:hAnsi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подраздела 2.6</w:t>
        </w:r>
      </w:hyperlink>
      <w:r w:rsidRPr="00603E1D">
        <w:rPr>
          <w:rFonts w:ascii="Times New Roman" w:hAnsi="Times New Roman"/>
          <w:sz w:val="24"/>
          <w:szCs w:val="24"/>
        </w:rPr>
        <w:t>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7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АИС МФЦ)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603E1D">
        <w:rPr>
          <w:rFonts w:ascii="Times New Roman" w:hAnsi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данные о заявителе;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расписка-уведомление о принятии документов;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подпись специалиста;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представленного заявителем пакета документов из МФЦ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603E1D">
        <w:rPr>
          <w:rFonts w:ascii="Times New Roman" w:hAnsi="Times New Roman"/>
          <w:sz w:val="24"/>
          <w:szCs w:val="24"/>
        </w:rPr>
        <w:t>, и этим меняя статус в АИС МФЦ на "отправлено в ведомство".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8227C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8" w:name="sub_32"/>
      <w:r w:rsidRPr="0068227C">
        <w:rPr>
          <w:rFonts w:ascii="Times New Roman" w:hAnsi="Times New Roman"/>
          <w:b/>
          <w:bCs/>
          <w:sz w:val="24"/>
          <w:szCs w:val="24"/>
        </w:rPr>
        <w:t>3.2. Формирование и направление межведомственного запроса в органы или организации, участвующие в предоставлении муниципальной услуги</w:t>
      </w:r>
    </w:p>
    <w:bookmarkEnd w:id="48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в течение 2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Межведомственный запрос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информация о факте получения согласия, предусмотренного </w:t>
      </w:r>
      <w:hyperlink r:id="rId58" w:history="1">
        <w:r w:rsidRPr="0068227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603E1D">
        <w:rPr>
          <w:rFonts w:ascii="Times New Roman" w:hAnsi="Times New Roman"/>
          <w:sz w:val="24"/>
          <w:szCs w:val="24"/>
        </w:rPr>
        <w:t>Федерального закона 210-ФЗ (при направлении межведомственного запроса в случае, предусмотренном частью 5 статьи 7 Федерального закона 210-ФЗ).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9" w:name="sub_3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3.3. Рассмотрение заявления и подготовка решения о присвоении адреса объекту адресации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или аннулировании его адреса</w:t>
      </w:r>
    </w:p>
    <w:bookmarkEnd w:id="49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7B081D" w:rsidRPr="00603E1D" w:rsidRDefault="007B081D" w:rsidP="00682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Поступившее За</w:t>
      </w:r>
      <w:r>
        <w:rPr>
          <w:rFonts w:ascii="Times New Roman" w:hAnsi="Times New Roman"/>
          <w:sz w:val="24"/>
          <w:szCs w:val="24"/>
        </w:rPr>
        <w:t>явление рассматривается главой 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в течение 1 рабочего дня и с резолюцией направляется в порядке делопроизводства </w:t>
      </w:r>
      <w:r>
        <w:rPr>
          <w:rFonts w:ascii="Times New Roman" w:hAnsi="Times New Roman"/>
          <w:sz w:val="24"/>
          <w:szCs w:val="24"/>
        </w:rPr>
        <w:t>специалисту 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рассматривает Заявление на соответствие требованиям, указанным в </w:t>
      </w:r>
      <w:hyperlink w:anchor="sub_26" w:history="1">
        <w:r w:rsidRPr="0068227C">
          <w:rPr>
            <w:rFonts w:ascii="Times New Roman" w:hAnsi="Times New Roman"/>
            <w:sz w:val="24"/>
            <w:szCs w:val="24"/>
          </w:rPr>
          <w:t>подразделе 2.6</w:t>
        </w:r>
      </w:hyperlink>
      <w:r w:rsidRPr="0068227C">
        <w:rPr>
          <w:rFonts w:ascii="Times New Roman" w:hAnsi="Times New Roman"/>
          <w:sz w:val="24"/>
          <w:szCs w:val="24"/>
        </w:rPr>
        <w:t xml:space="preserve"> н</w:t>
      </w:r>
      <w:r w:rsidRPr="00603E1D">
        <w:rPr>
          <w:rFonts w:ascii="Times New Roman" w:hAnsi="Times New Roman"/>
          <w:sz w:val="24"/>
          <w:szCs w:val="24"/>
        </w:rPr>
        <w:t xml:space="preserve">астоящего Административного регламента и наличие необходимых документов согласно перечню, указанному </w:t>
      </w:r>
      <w:r w:rsidRPr="0068227C">
        <w:rPr>
          <w:rFonts w:ascii="Times New Roman" w:hAnsi="Times New Roman"/>
          <w:sz w:val="24"/>
          <w:szCs w:val="24"/>
        </w:rPr>
        <w:t xml:space="preserve">в </w:t>
      </w:r>
      <w:hyperlink w:anchor="sub_27" w:history="1">
        <w:r w:rsidRPr="0068227C">
          <w:rPr>
            <w:rFonts w:ascii="Times New Roman" w:hAnsi="Times New Roman"/>
            <w:sz w:val="24"/>
            <w:szCs w:val="24"/>
          </w:rPr>
          <w:t>подразделе 2.7</w:t>
        </w:r>
      </w:hyperlink>
      <w:r w:rsidRPr="00603E1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определяет возможность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изменения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адреса путем изучения представленных документов и проведения осмотра местонахождения объекта адресации (при необходимости), в течение 6 рабочих дней со дня их регистрации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w:anchor="sub_210" w:history="1">
        <w:r w:rsidRPr="0068227C">
          <w:rPr>
            <w:rFonts w:ascii="Times New Roman" w:hAnsi="Times New Roman"/>
            <w:sz w:val="24"/>
            <w:szCs w:val="24"/>
          </w:rPr>
          <w:t>подразделом 2.10</w:t>
        </w:r>
      </w:hyperlink>
      <w:r w:rsidRPr="00603E1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этом случае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в течение 2 рабочих дней готовит проект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по форме, согласно </w:t>
      </w:r>
      <w:hyperlink r:id="rId59" w:history="1">
        <w:r>
          <w:rPr>
            <w:rFonts w:ascii="Times New Roman" w:hAnsi="Times New Roman"/>
            <w:sz w:val="24"/>
            <w:szCs w:val="24"/>
          </w:rPr>
          <w:t>приложению №</w:t>
        </w:r>
        <w:r w:rsidRPr="0068227C">
          <w:rPr>
            <w:rFonts w:ascii="Times New Roman" w:hAnsi="Times New Roman"/>
            <w:sz w:val="24"/>
            <w:szCs w:val="24"/>
          </w:rPr>
          <w:t> 2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</w:t>
      </w:r>
      <w:hyperlink r:id="rId60" w:history="1">
        <w:r w:rsidRPr="0068227C">
          <w:rPr>
            <w:rFonts w:ascii="Times New Roman" w:hAnsi="Times New Roman"/>
            <w:sz w:val="24"/>
            <w:szCs w:val="24"/>
          </w:rPr>
          <w:t>приказу</w:t>
        </w:r>
      </w:hyperlink>
      <w:r w:rsidRPr="0068227C">
        <w:rPr>
          <w:rFonts w:ascii="Times New Roman" w:hAnsi="Times New Roman"/>
          <w:sz w:val="24"/>
          <w:szCs w:val="24"/>
        </w:rPr>
        <w:t xml:space="preserve"> Ми</w:t>
      </w:r>
      <w:r w:rsidRPr="00603E1D">
        <w:rPr>
          <w:rFonts w:ascii="Times New Roman" w:hAnsi="Times New Roman"/>
          <w:sz w:val="24"/>
          <w:szCs w:val="24"/>
        </w:rPr>
        <w:t xml:space="preserve">нфина России от 11.12.2014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илианнулировании его адреса" и передает его в порядке делопроизводства в течение 3 рабочих дней </w:t>
      </w:r>
      <w:r>
        <w:rPr>
          <w:rFonts w:ascii="Times New Roman" w:hAnsi="Times New Roman"/>
          <w:sz w:val="24"/>
          <w:szCs w:val="24"/>
        </w:rPr>
        <w:t>главе 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для подписания. Подписанное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направляется заявителю в порядке, предусмотренном подразделом 3.5 настоящего Административного регл</w:t>
      </w:r>
      <w:r>
        <w:rPr>
          <w:rFonts w:ascii="Times New Roman" w:hAnsi="Times New Roman"/>
          <w:sz w:val="24"/>
          <w:szCs w:val="24"/>
        </w:rPr>
        <w:t>амента, в срок, не превышающий 4</w:t>
      </w:r>
      <w:r w:rsidRPr="00603E1D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должно быть обоснованным и содержать все основания для отказа.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Заявители, в отношении которых приняты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адреса, в случае устранения причин, послуживших основанием для отказа в выдаче разрешения, вправе повторно обратиться с заявлением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дминистрацию.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отсутствия вышеуказанных оснований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не позднее 6 рабочих дней со дня регистрации Заявления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готовит три экземпляра проекта решения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адресации, по форме, согласно </w:t>
      </w:r>
      <w:hyperlink w:anchor="sub_1400" w:history="1">
        <w:r w:rsidRPr="00CF2957">
          <w:rPr>
            <w:rFonts w:ascii="Times New Roman" w:hAnsi="Times New Roman"/>
            <w:sz w:val="24"/>
            <w:szCs w:val="24"/>
          </w:rPr>
          <w:t>приложению № 4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также - решение о присвоении).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не позднее следующего рабочего дня передает </w:t>
      </w:r>
      <w:r>
        <w:rPr>
          <w:rFonts w:ascii="Times New Roman" w:hAnsi="Times New Roman"/>
          <w:sz w:val="24"/>
          <w:szCs w:val="24"/>
        </w:rPr>
        <w:t>главе 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Заявление с комплектом документов, три экземпляра решения о присвоении.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не позднее рабочего дня, следующего за днем поступления от специалиста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Заявления с комплектом документов и трех экземпляров решения о присвоении: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рассматривает и подписывает представленные решения о присвоении;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передает в</w:t>
      </w:r>
      <w:r>
        <w:rPr>
          <w:rFonts w:ascii="Times New Roman" w:hAnsi="Times New Roman"/>
          <w:sz w:val="24"/>
          <w:szCs w:val="24"/>
        </w:rPr>
        <w:t>специалистуА</w:t>
      </w:r>
      <w:r w:rsidRPr="00603E1D">
        <w:rPr>
          <w:rFonts w:ascii="Times New Roman" w:hAnsi="Times New Roman"/>
          <w:sz w:val="24"/>
          <w:szCs w:val="24"/>
        </w:rPr>
        <w:t>дминистрации три экземпляра решения о присвоении.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Уведомление о завершении выполнения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603E1D">
        <w:rPr>
          <w:rFonts w:ascii="Times New Roman" w:hAnsi="Times New Roman"/>
          <w:sz w:val="24"/>
          <w:szCs w:val="24"/>
        </w:rPr>
        <w:t xml:space="preserve">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являются принятие решения о присвоении адреса объекту адресации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и их передача </w:t>
      </w:r>
      <w:r>
        <w:rPr>
          <w:rFonts w:ascii="Times New Roman" w:hAnsi="Times New Roman"/>
          <w:sz w:val="24"/>
          <w:szCs w:val="24"/>
        </w:rPr>
        <w:t>специалистуАдминистрации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0" w:name="sub_3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3.4. Выдача (направление) заявителю документа, являющегося результатом предоставления муниципальной услуги</w:t>
      </w:r>
    </w:p>
    <w:bookmarkEnd w:id="50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</w:t>
      </w:r>
      <w:r>
        <w:rPr>
          <w:rFonts w:ascii="Times New Roman" w:hAnsi="Times New Roman"/>
          <w:sz w:val="24"/>
          <w:szCs w:val="24"/>
        </w:rPr>
        <w:t>специалистуА</w:t>
      </w:r>
      <w:r w:rsidRPr="00603E1D">
        <w:rPr>
          <w:rFonts w:ascii="Times New Roman" w:hAnsi="Times New Roman"/>
          <w:sz w:val="24"/>
          <w:szCs w:val="24"/>
        </w:rPr>
        <w:t>дминистрации трех подписанных экземпляров решения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адреса, либо об отказе.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не позднее 3 рабочих дней со дня поступления Заявления с комплектом документов и трех подписанных экземпляров решения о присвоении либо об отказе: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регистрирует в СЭД поступившее решение о присвоении либо об отказе;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проставляет регистрационный номер, дату в соответствии с записью в СЭД на трех экземплярах решения о присвоении либо об отказе;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сканирует зарегистрированный документ, прикрепляет электронный образ файла к регистрационной карточке в СЭД;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вносит в регистрационную карточку в СЭД отчет о результате выполнения административных действий.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по прибытию заявителя: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устанавливает личность и правомочность заявителя;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выдает заявителю один экземпляр решения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 (либо один экземпляр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адреса) под подпись.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избрания заявителем способа направления результата предоставления муниципальной услуги "посредством почтового отправления"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не позднее дня, следующего за днем подписания решения о присвоении либо об отказе, направляет решение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 (либо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адреса) в форме документа на бумажном носителе по почте, на указанный заявителем почтовый адрес.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Почтовое уведомление с отметкой о вручении (либо о возврате с конвертом) передает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для подшивки в дело.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случае, если Заявление с приложенными документами поступило из МФЦ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 xml:space="preserve">дминистрации организует доставку в МФЦ документов, подготовленных в результате предоставления муниципальной услуги, в течение 1 рабочего дня со дня их регистрации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решения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 фиксирует в АИС МФЦ о смене статуса документа на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 МФЦ в день поступления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фиксирует в АИС МФЦ смену статуса документа на "отказано в услуге" и извещает заявителя по телефону.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(оригинал) с прилагаемыми документами при личном обращении.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уведомление об отказе в предоставлении услуги направляется заявителям на адрес электронной почты или с использованием средств Единого портала, Портала или официального сайта в личный кабинет по выбору заявителей.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или Портала.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217111"/>
      <w:r w:rsidRPr="00603E1D">
        <w:rPr>
          <w:rFonts w:ascii="Times New Roman" w:hAnsi="Times New Roman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61" w:history="1">
        <w:r w:rsidRPr="00CF2957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F2957">
        <w:rPr>
          <w:rFonts w:ascii="Times New Roman" w:hAnsi="Times New Roman"/>
          <w:sz w:val="24"/>
          <w:szCs w:val="24"/>
        </w:rPr>
        <w:t>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217112"/>
      <w:bookmarkEnd w:id="51"/>
      <w:r w:rsidRPr="00603E1D">
        <w:rPr>
          <w:rFonts w:ascii="Times New Roman" w:hAnsi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217113"/>
      <w:bookmarkEnd w:id="52"/>
      <w:r w:rsidRPr="00603E1D">
        <w:rPr>
          <w:rFonts w:ascii="Times New Roman" w:hAnsi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53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являются выдача (направление) заявителю решения о присвоении адреса объекту адресации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4" w:name="sub_100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IV. Формы контроля за исполнением Административного регламента</w:t>
      </w: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5" w:name="sub_41"/>
      <w:bookmarkEnd w:id="5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5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либо по е</w:t>
      </w:r>
      <w:r>
        <w:rPr>
          <w:rFonts w:ascii="Times New Roman" w:hAnsi="Times New Roman"/>
          <w:sz w:val="24"/>
          <w:szCs w:val="24"/>
        </w:rPr>
        <w:t>го поручению заместитель главы А</w:t>
      </w:r>
      <w:r w:rsidRPr="00603E1D">
        <w:rPr>
          <w:rFonts w:ascii="Times New Roman" w:hAnsi="Times New Roman"/>
          <w:sz w:val="24"/>
          <w:szCs w:val="24"/>
        </w:rPr>
        <w:t>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6" w:name="sub_4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56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</w:t>
      </w:r>
      <w:r>
        <w:rPr>
          <w:rFonts w:ascii="Times New Roman" w:hAnsi="Times New Roman"/>
          <w:sz w:val="24"/>
          <w:szCs w:val="24"/>
        </w:rPr>
        <w:t xml:space="preserve"> основании решений Администрации.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7" w:name="sub_4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Администрации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bookmarkEnd w:id="57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8" w:name="sub_4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8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9" w:name="sub_100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0" w:name="sub_51"/>
      <w:bookmarkEnd w:id="59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bookmarkEnd w:id="60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1" w:name="sub_5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5.2. Предмет жалобы</w:t>
      </w:r>
    </w:p>
    <w:bookmarkEnd w:id="6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62" w:history="1">
        <w:r w:rsidRPr="00EF5C40">
          <w:rPr>
            <w:rFonts w:ascii="Times New Roman" w:hAnsi="Times New Roman"/>
            <w:sz w:val="24"/>
            <w:szCs w:val="24"/>
          </w:rPr>
          <w:t>статьями 11.1</w:t>
        </w:r>
      </w:hyperlink>
      <w:r w:rsidRPr="00EF5C40">
        <w:rPr>
          <w:rFonts w:ascii="Times New Roman" w:hAnsi="Times New Roman"/>
          <w:sz w:val="24"/>
          <w:szCs w:val="24"/>
        </w:rPr>
        <w:t xml:space="preserve"> и </w:t>
      </w:r>
      <w:hyperlink r:id="rId63" w:history="1">
        <w:r w:rsidRPr="00EF5C40">
          <w:rPr>
            <w:rFonts w:ascii="Times New Roman" w:hAnsi="Times New Roman"/>
            <w:sz w:val="24"/>
            <w:szCs w:val="24"/>
          </w:rPr>
          <w:t>11.2</w:t>
        </w:r>
      </w:hyperlink>
      <w:r>
        <w:rPr>
          <w:rFonts w:ascii="Times New Roman" w:hAnsi="Times New Roman"/>
          <w:sz w:val="24"/>
          <w:szCs w:val="24"/>
        </w:rPr>
        <w:t>Федерального закона №</w:t>
      </w:r>
      <w:r w:rsidRPr="00603E1D">
        <w:rPr>
          <w:rFonts w:ascii="Times New Roman" w:hAnsi="Times New Roman"/>
          <w:sz w:val="24"/>
          <w:szCs w:val="24"/>
        </w:rPr>
        <w:t> 210-ФЗ, в том числе в следующих случаях: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отказ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2" w:name="sub_5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62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</w:t>
      </w:r>
      <w:r>
        <w:rPr>
          <w:rFonts w:ascii="Times New Roman" w:hAnsi="Times New Roman"/>
          <w:sz w:val="24"/>
          <w:szCs w:val="24"/>
        </w:rPr>
        <w:t>форме электронного документа в А</w:t>
      </w:r>
      <w:r w:rsidRPr="00603E1D">
        <w:rPr>
          <w:rFonts w:ascii="Times New Roman" w:hAnsi="Times New Roman"/>
          <w:sz w:val="24"/>
          <w:szCs w:val="24"/>
        </w:rPr>
        <w:t>дминистрацию в адрес главы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  <w:r w:rsidRPr="00603E1D">
        <w:rPr>
          <w:rFonts w:ascii="Times New Roman" w:hAnsi="Times New Roman"/>
          <w:sz w:val="24"/>
          <w:szCs w:val="24"/>
        </w:rPr>
        <w:t>(</w:t>
      </w:r>
      <w:hyperlink w:anchor="sub_1500" w:history="1">
        <w:r w:rsidRPr="00EF5C40">
          <w:rPr>
            <w:rFonts w:ascii="Times New Roman" w:hAnsi="Times New Roman"/>
            <w:sz w:val="24"/>
            <w:szCs w:val="24"/>
          </w:rPr>
          <w:t>Приложение № 5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3" w:name="sub_5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5.4. Порядок подачи и рассмотрения жалобы</w:t>
      </w:r>
    </w:p>
    <w:bookmarkEnd w:id="63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сети </w:t>
      </w:r>
      <w:r>
        <w:rPr>
          <w:rFonts w:ascii="Times New Roman" w:hAnsi="Times New Roman"/>
          <w:sz w:val="24"/>
          <w:szCs w:val="24"/>
        </w:rPr>
        <w:t>"Интернет", официального сайта А</w:t>
      </w:r>
      <w:r w:rsidRPr="00603E1D">
        <w:rPr>
          <w:rFonts w:ascii="Times New Roman" w:hAnsi="Times New Roman"/>
          <w:sz w:val="24"/>
          <w:szCs w:val="24"/>
        </w:rPr>
        <w:t>дминистрации, Единого,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Жалоба в соответствии с </w:t>
      </w:r>
      <w:hyperlink r:id="rId64" w:history="1">
        <w:r w:rsidRPr="00EF5C40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210-ФЗ должна содержать: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либо муниципального служащего;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4" w:name="sub_5401"/>
      <w:r w:rsidRPr="00603E1D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5" w:name="sub_5402"/>
      <w:bookmarkEnd w:id="64"/>
      <w:r w:rsidRPr="00603E1D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6" w:name="sub_5403"/>
      <w:bookmarkEnd w:id="65"/>
      <w:r w:rsidRPr="00603E1D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6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5401" w:history="1">
        <w:r w:rsidRPr="00EF5C40">
          <w:rPr>
            <w:rFonts w:ascii="Times New Roman" w:hAnsi="Times New Roman"/>
            <w:sz w:val="24"/>
            <w:szCs w:val="24"/>
          </w:rPr>
          <w:t>абзацах восьмом - десятом</w:t>
        </w:r>
      </w:hyperlink>
      <w:r w:rsidRPr="00EF5C40">
        <w:rPr>
          <w:rFonts w:ascii="Times New Roman" w:hAnsi="Times New Roman"/>
          <w:sz w:val="24"/>
          <w:szCs w:val="24"/>
        </w:rPr>
        <w:t xml:space="preserve"> настоящего подраздела, могут быть представлены в форме электронных документов, подписанных </w:t>
      </w:r>
      <w:hyperlink r:id="rId65" w:history="1">
        <w:r w:rsidRPr="00EF5C40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F5C40">
        <w:rPr>
          <w:rFonts w:ascii="Times New Roman" w:hAnsi="Times New Roman"/>
          <w:sz w:val="24"/>
          <w:szCs w:val="24"/>
        </w:rPr>
        <w:t xml:space="preserve">, </w:t>
      </w:r>
      <w:r w:rsidRPr="00603E1D">
        <w:rPr>
          <w:rFonts w:ascii="Times New Roman" w:hAnsi="Times New Roman"/>
          <w:sz w:val="24"/>
          <w:szCs w:val="24"/>
        </w:rPr>
        <w:t>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официального сайта А</w:t>
      </w:r>
      <w:r w:rsidRPr="00603E1D">
        <w:rPr>
          <w:rFonts w:ascii="Times New Roman" w:hAnsi="Times New Roman"/>
          <w:sz w:val="24"/>
          <w:szCs w:val="24"/>
        </w:rPr>
        <w:t>дминистрации;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Единого портала;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Портала;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информационной системы досудебного (внесудебного) обжалования.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7" w:name="sub_5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5.5. Сроки рассмотрения жалобы</w:t>
      </w:r>
    </w:p>
    <w:bookmarkEnd w:id="67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8" w:name="sub_56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5.6. Результат рассмотрения жалобы</w:t>
      </w:r>
    </w:p>
    <w:bookmarkEnd w:id="68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</w:t>
      </w:r>
      <w:hyperlink r:id="rId66" w:history="1">
        <w:r w:rsidRPr="00EF5C40">
          <w:rPr>
            <w:rFonts w:ascii="Times New Roman" w:hAnsi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Pr="00603E1D">
        <w:rPr>
          <w:rFonts w:ascii="Times New Roman" w:hAnsi="Times New Roman"/>
          <w:sz w:val="24"/>
          <w:szCs w:val="24"/>
        </w:rPr>
        <w:t xml:space="preserve"> 210-ФЗ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дминистрация принимает одно из следующих решений: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603E1D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7" w:history="1">
        <w:r w:rsidRPr="00EF5C40">
          <w:rPr>
            <w:rFonts w:ascii="Times New Roman" w:hAnsi="Times New Roman"/>
            <w:sz w:val="24"/>
            <w:szCs w:val="24"/>
          </w:rPr>
          <w:t>статьей 8.2</w:t>
        </w:r>
      </w:hyperlink>
      <w:r w:rsidRPr="00603E1D">
        <w:rPr>
          <w:rFonts w:ascii="Times New Roman" w:hAnsi="Times New Roman"/>
          <w:sz w:val="24"/>
          <w:szCs w:val="24"/>
        </w:rPr>
        <w:t>Закона Чувашской</w:t>
      </w:r>
      <w:r>
        <w:rPr>
          <w:rFonts w:ascii="Times New Roman" w:hAnsi="Times New Roman"/>
          <w:sz w:val="24"/>
          <w:szCs w:val="24"/>
        </w:rPr>
        <w:t xml:space="preserve"> Республики от 23 июля 2003 г. №</w:t>
      </w:r>
      <w:r w:rsidRPr="00603E1D">
        <w:rPr>
          <w:rFonts w:ascii="Times New Roman" w:hAnsi="Times New Roman"/>
          <w:sz w:val="24"/>
          <w:szCs w:val="24"/>
        </w:rPr>
        <w:t> 22 "Об административных правонарушениях в Чувашской</w:t>
      </w:r>
      <w:r>
        <w:rPr>
          <w:rFonts w:ascii="Times New Roman" w:hAnsi="Times New Roman"/>
          <w:sz w:val="24"/>
          <w:szCs w:val="24"/>
        </w:rPr>
        <w:t xml:space="preserve"> Республике", должностные лица А</w:t>
      </w:r>
      <w:r w:rsidRPr="00603E1D">
        <w:rPr>
          <w:rFonts w:ascii="Times New Roman" w:hAnsi="Times New Roman"/>
          <w:sz w:val="24"/>
          <w:szCs w:val="24"/>
        </w:rPr>
        <w:t>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9" w:name="sub_57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69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, должность, фамилия, имя, отчество (последнее - при наличии)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принявшего решение по жалобе;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0" w:name="sub_58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5.8. Порядок обжалования решения по жалобе</w:t>
      </w:r>
    </w:p>
    <w:bookmarkEnd w:id="70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1" w:name="sub_59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2" w:name="sub_51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72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дминистрации, на Едином портале, на</w:t>
      </w:r>
      <w:r>
        <w:rPr>
          <w:rFonts w:ascii="Times New Roman" w:hAnsi="Times New Roman"/>
          <w:sz w:val="24"/>
          <w:szCs w:val="24"/>
        </w:rPr>
        <w:t xml:space="preserve"> Портале, на официальном сайте А</w:t>
      </w:r>
      <w:r w:rsidRPr="00603E1D">
        <w:rPr>
          <w:rFonts w:ascii="Times New Roman" w:hAnsi="Times New Roman"/>
          <w:sz w:val="24"/>
          <w:szCs w:val="24"/>
        </w:rPr>
        <w:t>дминистрации, в ходе личного приема, а также по телефону, электронной почте.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устной форме;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 телефону;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письменной форме.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3" w:name="sub_1100"/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B081D" w:rsidRPr="004204B3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917AB">
        <w:rPr>
          <w:rFonts w:ascii="Times New Roman" w:hAnsi="Times New Roman"/>
          <w:b/>
          <w:bCs/>
          <w:sz w:val="24"/>
          <w:szCs w:val="24"/>
        </w:rPr>
        <w:t>Приложение № 1</w:t>
      </w:r>
      <w:r w:rsidRPr="00D917AB">
        <w:rPr>
          <w:rFonts w:ascii="Times New Roman" w:hAnsi="Times New Roman"/>
          <w:b/>
          <w:bCs/>
          <w:sz w:val="24"/>
          <w:szCs w:val="24"/>
        </w:rPr>
        <w:br/>
      </w:r>
      <w:r w:rsidRPr="004204B3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4204B3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4204B3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Чутеевскогосельского поселения</w:t>
      </w:r>
    </w:p>
    <w:bookmarkEnd w:id="73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4204B3" w:rsidRDefault="007B081D" w:rsidP="004204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Сведения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о месте нахождения и графике работы </w:t>
      </w:r>
      <w:r w:rsidRPr="004204B3">
        <w:rPr>
          <w:rFonts w:ascii="Times New Roman" w:hAnsi="Times New Roman"/>
          <w:b/>
          <w:lang w:eastAsia="ru-RU"/>
        </w:rPr>
        <w:t xml:space="preserve">администрации </w:t>
      </w:r>
      <w:r>
        <w:rPr>
          <w:rFonts w:ascii="Times New Roman" w:hAnsi="Times New Roman"/>
          <w:b/>
          <w:lang w:eastAsia="ru-RU"/>
        </w:rPr>
        <w:t>Чутеевскогосельского поселения</w:t>
      </w:r>
      <w:r w:rsidRPr="004204B3">
        <w:rPr>
          <w:rFonts w:ascii="Times New Roman" w:hAnsi="Times New Roman"/>
          <w:b/>
          <w:lang w:eastAsia="ru-RU"/>
        </w:rPr>
        <w:t xml:space="preserve"> Янтиковского района Чувашской Республики</w:t>
      </w:r>
    </w:p>
    <w:p w:rsidR="007B081D" w:rsidRPr="004204B3" w:rsidRDefault="007B081D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081D" w:rsidRPr="004204B3" w:rsidRDefault="007B081D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04B3">
        <w:rPr>
          <w:rFonts w:ascii="Times New Roman" w:hAnsi="Times New Roman"/>
          <w:lang w:eastAsia="ru-RU"/>
        </w:rPr>
        <w:t>Сведения</w:t>
      </w:r>
    </w:p>
    <w:p w:rsidR="007B081D" w:rsidRPr="004204B3" w:rsidRDefault="007B081D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04B3">
        <w:rPr>
          <w:rFonts w:ascii="Times New Roman" w:hAnsi="Times New Roman"/>
          <w:lang w:eastAsia="ru-RU"/>
        </w:rPr>
        <w:t xml:space="preserve">о графике работы администрации </w:t>
      </w:r>
      <w:r>
        <w:rPr>
          <w:rFonts w:ascii="Times New Roman" w:hAnsi="Times New Roman"/>
          <w:lang w:eastAsia="ru-RU"/>
        </w:rPr>
        <w:t>Чутеевскогосельского поселения</w:t>
      </w:r>
    </w:p>
    <w:p w:rsidR="007B081D" w:rsidRPr="004204B3" w:rsidRDefault="007B081D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04B3">
        <w:rPr>
          <w:rFonts w:ascii="Times New Roman" w:hAnsi="Times New Roman"/>
          <w:lang w:eastAsia="ru-RU"/>
        </w:rPr>
        <w:t>Янтиковского района Чувашской Республики</w:t>
      </w:r>
    </w:p>
    <w:p w:rsidR="007B081D" w:rsidRPr="004204B3" w:rsidRDefault="007B081D" w:rsidP="00420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081D" w:rsidRPr="004204B3" w:rsidRDefault="007B081D" w:rsidP="004204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Адрес: 429298</w:t>
      </w:r>
      <w:r w:rsidRPr="004204B3">
        <w:rPr>
          <w:rFonts w:ascii="Times New Roman" w:hAnsi="Times New Roman"/>
          <w:bCs/>
          <w:sz w:val="24"/>
          <w:szCs w:val="24"/>
          <w:lang w:eastAsia="ru-RU"/>
        </w:rPr>
        <w:t xml:space="preserve">, Чувашская Республика, Янтиковский район, с. </w:t>
      </w:r>
      <w:r>
        <w:rPr>
          <w:rFonts w:ascii="Times New Roman" w:hAnsi="Times New Roman"/>
          <w:bCs/>
          <w:sz w:val="24"/>
          <w:szCs w:val="24"/>
          <w:lang w:eastAsia="ru-RU"/>
        </w:rPr>
        <w:t>Чутеево</w:t>
      </w:r>
      <w:r w:rsidRPr="004204B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улицаЛесная</w:t>
      </w:r>
      <w:r w:rsidRPr="004204B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д.37</w:t>
      </w:r>
    </w:p>
    <w:p w:rsidR="007B081D" w:rsidRPr="00EB135E" w:rsidRDefault="007B081D" w:rsidP="00EA1F1B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EB135E">
        <w:rPr>
          <w:rFonts w:ascii="Times New Roman" w:hAnsi="Times New Roman"/>
          <w:sz w:val="24"/>
          <w:szCs w:val="24"/>
        </w:rPr>
        <w:t xml:space="preserve">Адрес сайта в сети Internet –   </w:t>
      </w:r>
      <w:r w:rsidRPr="001E0759">
        <w:rPr>
          <w:rFonts w:ascii="Times New Roman" w:hAnsi="Times New Roman"/>
          <w:sz w:val="24"/>
          <w:szCs w:val="24"/>
        </w:rPr>
        <w:t>http://gov.cap.ru/default.aspx?gov_id=54</w:t>
      </w:r>
      <w:r>
        <w:rPr>
          <w:rFonts w:ascii="Times New Roman" w:hAnsi="Times New Roman"/>
          <w:sz w:val="24"/>
          <w:szCs w:val="24"/>
        </w:rPr>
        <w:t>9</w:t>
      </w:r>
    </w:p>
    <w:p w:rsidR="007B081D" w:rsidRPr="00EB135E" w:rsidRDefault="007B081D" w:rsidP="00EA1F1B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EB135E">
        <w:rPr>
          <w:rFonts w:ascii="Times New Roman" w:hAnsi="Times New Roman"/>
          <w:sz w:val="24"/>
          <w:szCs w:val="24"/>
        </w:rPr>
        <w:t>Адрес электронной почты: E-mail: sao-</w:t>
      </w:r>
      <w:r w:rsidRPr="003E5651">
        <w:rPr>
          <w:rFonts w:ascii="Times New Roman" w:hAnsi="Times New Roman"/>
          <w:sz w:val="24"/>
          <w:szCs w:val="24"/>
          <w:lang w:val="en-US"/>
        </w:rPr>
        <w:t>chuteevo</w:t>
      </w:r>
      <w:r w:rsidRPr="00EB135E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cap</w:t>
      </w:r>
      <w:r w:rsidRPr="00EB135E">
        <w:rPr>
          <w:rFonts w:ascii="Times New Roman" w:hAnsi="Times New Roman"/>
          <w:sz w:val="24"/>
          <w:szCs w:val="24"/>
        </w:rPr>
        <w:t>.ru</w:t>
      </w:r>
    </w:p>
    <w:p w:rsidR="007B081D" w:rsidRPr="004204B3" w:rsidRDefault="007B081D" w:rsidP="004204B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938"/>
        <w:gridCol w:w="2127"/>
        <w:gridCol w:w="2623"/>
      </w:tblGrid>
      <w:tr w:rsidR="007B081D" w:rsidRPr="00397086" w:rsidTr="004204B3">
        <w:tc>
          <w:tcPr>
            <w:tcW w:w="2698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8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127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623" w:type="dxa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7B081D" w:rsidRPr="004204B3" w:rsidRDefault="007B081D" w:rsidP="004204B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7B081D" w:rsidRPr="00397086" w:rsidTr="00A47ED0">
        <w:tc>
          <w:tcPr>
            <w:tcW w:w="2698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Чутеевскогосельского поселения</w:t>
            </w:r>
          </w:p>
        </w:tc>
        <w:tc>
          <w:tcPr>
            <w:tcW w:w="1938" w:type="dxa"/>
            <w:vAlign w:val="center"/>
          </w:tcPr>
          <w:p w:rsidR="007B081D" w:rsidRPr="002D6F9D" w:rsidRDefault="007B081D" w:rsidP="004204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8(83548) 2-05-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27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</w:tcPr>
          <w:p w:rsidR="007B081D" w:rsidRPr="00397086" w:rsidRDefault="007B081D" w:rsidP="003E5651">
            <w:r w:rsidRPr="00A94A5F">
              <w:rPr>
                <w:rFonts w:ascii="Times New Roman" w:hAnsi="Times New Roman"/>
                <w:sz w:val="24"/>
                <w:szCs w:val="24"/>
              </w:rPr>
              <w:t>sao-</w:t>
            </w:r>
            <w:r w:rsidRPr="003E5651">
              <w:rPr>
                <w:rFonts w:ascii="Times New Roman" w:hAnsi="Times New Roman"/>
                <w:sz w:val="24"/>
                <w:szCs w:val="24"/>
                <w:lang w:val="en-US"/>
              </w:rPr>
              <w:t>chuteevo</w:t>
            </w:r>
            <w:r w:rsidRPr="00A94A5F">
              <w:rPr>
                <w:rFonts w:ascii="Times New Roman" w:hAnsi="Times New Roman"/>
                <w:sz w:val="24"/>
                <w:szCs w:val="24"/>
              </w:rPr>
              <w:t>@</w:t>
            </w:r>
            <w:r w:rsidRPr="00A94A5F"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A94A5F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7B081D" w:rsidRPr="00397086" w:rsidTr="00A47ED0">
        <w:tc>
          <w:tcPr>
            <w:tcW w:w="2698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Чутеевскогосельского поселения</w:t>
            </w:r>
          </w:p>
        </w:tc>
        <w:tc>
          <w:tcPr>
            <w:tcW w:w="1938" w:type="dxa"/>
          </w:tcPr>
          <w:p w:rsidR="007B081D" w:rsidRPr="00397086" w:rsidRDefault="007B081D">
            <w:r w:rsidRPr="00C35D57">
              <w:rPr>
                <w:rFonts w:ascii="Times New Roman" w:hAnsi="Times New Roman"/>
                <w:sz w:val="24"/>
                <w:szCs w:val="24"/>
                <w:lang w:eastAsia="ru-RU"/>
              </w:rPr>
              <w:t>8(83548) 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35D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35D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27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</w:tcPr>
          <w:p w:rsidR="007B081D" w:rsidRPr="00397086" w:rsidRDefault="007B081D" w:rsidP="003E5651">
            <w:r w:rsidRPr="00A94A5F">
              <w:rPr>
                <w:rFonts w:ascii="Times New Roman" w:hAnsi="Times New Roman"/>
                <w:sz w:val="24"/>
                <w:szCs w:val="24"/>
              </w:rPr>
              <w:t>sao-</w:t>
            </w:r>
            <w:r w:rsidRPr="003E5651">
              <w:rPr>
                <w:rFonts w:ascii="Times New Roman" w:hAnsi="Times New Roman"/>
                <w:sz w:val="24"/>
                <w:szCs w:val="24"/>
                <w:lang w:val="en-US"/>
              </w:rPr>
              <w:t>chuteevo</w:t>
            </w:r>
            <w:r w:rsidRPr="00A94A5F">
              <w:rPr>
                <w:rFonts w:ascii="Times New Roman" w:hAnsi="Times New Roman"/>
                <w:sz w:val="24"/>
                <w:szCs w:val="24"/>
              </w:rPr>
              <w:t>@</w:t>
            </w:r>
            <w:r w:rsidRPr="00A94A5F"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A94A5F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7B081D" w:rsidRPr="00397086" w:rsidTr="00A47ED0">
        <w:tc>
          <w:tcPr>
            <w:tcW w:w="2698" w:type="dxa"/>
            <w:vAlign w:val="center"/>
          </w:tcPr>
          <w:p w:rsidR="007B081D" w:rsidRPr="002D6F9D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Чутеевского сельского поселения</w:t>
            </w:r>
          </w:p>
        </w:tc>
        <w:tc>
          <w:tcPr>
            <w:tcW w:w="1938" w:type="dxa"/>
          </w:tcPr>
          <w:p w:rsidR="007B081D" w:rsidRPr="00397086" w:rsidRDefault="007B081D">
            <w:r w:rsidRPr="00C35D57">
              <w:rPr>
                <w:rFonts w:ascii="Times New Roman" w:hAnsi="Times New Roman"/>
                <w:sz w:val="24"/>
                <w:szCs w:val="24"/>
                <w:lang w:eastAsia="ru-RU"/>
              </w:rPr>
              <w:t>8(83548) 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35D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35D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27" w:type="dxa"/>
            <w:vAlign w:val="center"/>
          </w:tcPr>
          <w:p w:rsidR="007B081D" w:rsidRPr="004204B3" w:rsidRDefault="007B081D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</w:tcPr>
          <w:p w:rsidR="007B081D" w:rsidRPr="00397086" w:rsidRDefault="007B081D" w:rsidP="003E5651">
            <w:r w:rsidRPr="00A94A5F">
              <w:rPr>
                <w:rFonts w:ascii="Times New Roman" w:hAnsi="Times New Roman"/>
                <w:sz w:val="24"/>
                <w:szCs w:val="24"/>
              </w:rPr>
              <w:t>sao-</w:t>
            </w:r>
            <w:r w:rsidRPr="003E5651">
              <w:rPr>
                <w:rFonts w:ascii="Times New Roman" w:hAnsi="Times New Roman"/>
                <w:sz w:val="24"/>
                <w:szCs w:val="24"/>
                <w:lang w:val="en-US"/>
              </w:rPr>
              <w:t>chuteevo</w:t>
            </w:r>
            <w:r w:rsidRPr="00A94A5F">
              <w:rPr>
                <w:rFonts w:ascii="Times New Roman" w:hAnsi="Times New Roman"/>
                <w:sz w:val="24"/>
                <w:szCs w:val="24"/>
              </w:rPr>
              <w:t>@</w:t>
            </w:r>
            <w:r w:rsidRPr="00A94A5F"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A94A5F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</w:tbl>
    <w:p w:rsidR="007B081D" w:rsidRPr="004204B3" w:rsidRDefault="007B081D" w:rsidP="0042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Перерыв на обед с 12.00 до 13.00 часов; выходной день - воскресенье.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4204B3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Сведения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4204B3">
        <w:rPr>
          <w:rFonts w:ascii="Times New Roman" w:hAnsi="Times New Roman"/>
          <w:b/>
          <w:bCs/>
          <w:sz w:val="24"/>
          <w:szCs w:val="24"/>
        </w:rPr>
        <w:t xml:space="preserve">о месте нахождения и графике работы автономного учреждения "Многофункциональный центр предоставления государственных и муниципальных услуг" </w:t>
      </w:r>
      <w:r>
        <w:rPr>
          <w:rFonts w:ascii="Times New Roman" w:hAnsi="Times New Roman"/>
          <w:b/>
          <w:bCs/>
          <w:sz w:val="24"/>
          <w:szCs w:val="24"/>
        </w:rPr>
        <w:t>Янтиковского района</w:t>
      </w:r>
      <w:r w:rsidRPr="004204B3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4204B3" w:rsidRDefault="007B081D" w:rsidP="004204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04B3">
        <w:rPr>
          <w:rFonts w:ascii="Times New Roman" w:hAnsi="Times New Roman"/>
          <w:bCs/>
          <w:sz w:val="24"/>
          <w:szCs w:val="24"/>
          <w:lang w:eastAsia="ru-RU"/>
        </w:rPr>
        <w:t xml:space="preserve">Адрес: 429290, Чувашская Республика, Янтиковский район, с. </w:t>
      </w:r>
      <w:r>
        <w:rPr>
          <w:rFonts w:ascii="Times New Roman" w:hAnsi="Times New Roman"/>
          <w:bCs/>
          <w:sz w:val="24"/>
          <w:szCs w:val="24"/>
          <w:lang w:eastAsia="ru-RU"/>
        </w:rPr>
        <w:t>Янтиково, проспект Ленина, д. 13</w:t>
      </w:r>
    </w:p>
    <w:p w:rsidR="007B081D" w:rsidRPr="001377F1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7F1">
        <w:rPr>
          <w:rFonts w:ascii="Times New Roman" w:hAnsi="Times New Roman"/>
          <w:sz w:val="24"/>
          <w:szCs w:val="24"/>
        </w:rPr>
        <w:t xml:space="preserve">Адрес сайта в сети "Интернет" - </w:t>
      </w:r>
      <w:hyperlink r:id="rId68" w:history="1">
        <w:r w:rsidRPr="001377F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http://gov.cap.ru/default.aspx?gov_id=846</w:t>
        </w:r>
      </w:hyperlink>
    </w:p>
    <w:p w:rsidR="007B081D" w:rsidRPr="001377F1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7F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9" w:tooltip="Электронная почта" w:history="1">
        <w:r w:rsidRPr="001377F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mfc@yantik.cap.ru</w:t>
        </w:r>
      </w:hyperlink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8"/>
        <w:gridCol w:w="2552"/>
      </w:tblGrid>
      <w:tr w:rsidR="007B081D" w:rsidRPr="00397086" w:rsidTr="001377F1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B081D" w:rsidRPr="00397086" w:rsidTr="001377F1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13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2-10-04</w:t>
            </w:r>
          </w:p>
        </w:tc>
      </w:tr>
    </w:tbl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График работы специалистов, осуществляющих прием и консультирование: понедельник - пятница </w:t>
      </w:r>
      <w:r>
        <w:rPr>
          <w:rFonts w:ascii="Times New Roman" w:hAnsi="Times New Roman"/>
          <w:sz w:val="24"/>
          <w:szCs w:val="24"/>
        </w:rPr>
        <w:t>с 8.00 ч. до 18.00 ч., суббота - с 8</w:t>
      </w:r>
      <w:r w:rsidRPr="00603E1D">
        <w:rPr>
          <w:rFonts w:ascii="Times New Roman" w:hAnsi="Times New Roman"/>
          <w:sz w:val="24"/>
          <w:szCs w:val="24"/>
        </w:rPr>
        <w:t>.00 ч. до 1</w:t>
      </w:r>
      <w:r>
        <w:rPr>
          <w:rFonts w:ascii="Times New Roman" w:hAnsi="Times New Roman"/>
          <w:sz w:val="24"/>
          <w:szCs w:val="24"/>
        </w:rPr>
        <w:t>3</w:t>
      </w:r>
      <w:r w:rsidRPr="00603E1D">
        <w:rPr>
          <w:rFonts w:ascii="Times New Roman" w:hAnsi="Times New Roman"/>
          <w:sz w:val="24"/>
          <w:szCs w:val="24"/>
        </w:rPr>
        <w:t>.00 ч. без перерыва на обед; выходной день - воскресенье.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  <w:sectPr w:rsidR="007B081D" w:rsidRPr="00603E1D" w:rsidSect="00603E1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221679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221679">
        <w:rPr>
          <w:rFonts w:ascii="Times New Roman" w:hAnsi="Times New Roman"/>
          <w:b/>
          <w:bCs/>
          <w:sz w:val="24"/>
          <w:szCs w:val="24"/>
        </w:rPr>
        <w:t> 2</w:t>
      </w:r>
      <w:r w:rsidRPr="00221679">
        <w:rPr>
          <w:rFonts w:ascii="Times New Roman" w:hAnsi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221679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204B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Чутеевскогосельского поселения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о присвоении объекту адресации адреса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или аннулировании его адреса</w:t>
      </w: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86"/>
        <w:gridCol w:w="2607"/>
        <w:gridCol w:w="823"/>
        <w:gridCol w:w="1646"/>
        <w:gridCol w:w="549"/>
        <w:gridCol w:w="1098"/>
        <w:gridCol w:w="549"/>
        <w:gridCol w:w="1097"/>
        <w:gridCol w:w="823"/>
        <w:gridCol w:w="961"/>
        <w:gridCol w:w="412"/>
        <w:gridCol w:w="2469"/>
        <w:gridCol w:w="549"/>
        <w:gridCol w:w="138"/>
      </w:tblGrid>
      <w:tr w:rsidR="007B081D" w:rsidRPr="00397086" w:rsidTr="004A0552">
        <w:tc>
          <w:tcPr>
            <w:tcW w:w="87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D9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 w:rsidTr="004A055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_________________________________________</w:t>
            </w: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______________________,</w:t>
            </w: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том числе оригиналов _____, копий _____,</w:t>
            </w: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листов в оригиналах ______, копиях _____</w:t>
            </w: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дата "___" ________ ____ г.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1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объединяемого земельного участка</w:t>
            </w:r>
            <w:hyperlink w:anchor="sub_1111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*(1)</w:t>
              </w:r>
            </w:hyperlink>
          </w:p>
        </w:tc>
      </w:tr>
      <w:tr w:rsidR="007B081D" w:rsidRPr="00397086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86"/>
        <w:gridCol w:w="6723"/>
        <w:gridCol w:w="549"/>
        <w:gridCol w:w="3293"/>
        <w:gridCol w:w="3156"/>
      </w:tblGrid>
      <w:tr w:rsidR="007B081D" w:rsidRPr="00397086">
        <w:tc>
          <w:tcPr>
            <w:tcW w:w="8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hyperlink w:anchor="sub_2222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*(2)</w:t>
              </w:r>
            </w:hyperlink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земельного участка, который перераспределяется</w:t>
            </w:r>
            <w:hyperlink w:anchor="sub_2222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*(2)</w:t>
              </w:r>
            </w:hyperlink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trHeight w:val="276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0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Градостроительным кодексом</w:t>
              </w:r>
            </w:hyperlink>
            <w:r w:rsidRPr="0039708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B081D" w:rsidRPr="00397086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7B081D" w:rsidRPr="0039708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"/>
        <w:gridCol w:w="700"/>
        <w:gridCol w:w="75"/>
        <w:gridCol w:w="790"/>
        <w:gridCol w:w="1904"/>
        <w:gridCol w:w="3920"/>
        <w:gridCol w:w="485"/>
        <w:gridCol w:w="85"/>
        <w:gridCol w:w="588"/>
        <w:gridCol w:w="1467"/>
        <w:gridCol w:w="1153"/>
        <w:gridCol w:w="1807"/>
        <w:gridCol w:w="1279"/>
        <w:gridCol w:w="96"/>
      </w:tblGrid>
      <w:tr w:rsidR="007B081D" w:rsidRPr="00397086">
        <w:trPr>
          <w:gridAfter w:val="1"/>
          <w:wAfter w:w="95" w:type="dxa"/>
        </w:trPr>
        <w:tc>
          <w:tcPr>
            <w:tcW w:w="87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>
        <w:trPr>
          <w:gridAfter w:val="1"/>
          <w:wAfter w:w="96" w:type="dxa"/>
        </w:trPr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Назначение помещения (жилое (нежилое) помещение)</w:t>
            </w:r>
            <w:hyperlink w:anchor="sub_3333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  <w:hyperlink w:anchor="sub_3333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  <w:hyperlink w:anchor="sub_3333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*(3)</w:t>
              </w:r>
            </w:hyperlink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объединяемого помещения</w:t>
            </w:r>
            <w:hyperlink w:anchor="sub_4444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объединяемого помещения</w:t>
            </w:r>
            <w:hyperlink w:anchor="sub_4444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*(4)</w:t>
              </w:r>
            </w:hyperlink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826"/>
        <w:gridCol w:w="1229"/>
        <w:gridCol w:w="258"/>
        <w:gridCol w:w="1762"/>
        <w:gridCol w:w="735"/>
        <w:gridCol w:w="1849"/>
        <w:gridCol w:w="795"/>
        <w:gridCol w:w="429"/>
        <w:gridCol w:w="241"/>
        <w:gridCol w:w="3052"/>
        <w:gridCol w:w="136"/>
        <w:gridCol w:w="672"/>
        <w:gridCol w:w="1579"/>
        <w:gridCol w:w="834"/>
        <w:gridCol w:w="35"/>
      </w:tblGrid>
      <w:tr w:rsidR="007B081D" w:rsidRPr="00397086" w:rsidTr="00603E1D">
        <w:trPr>
          <w:gridAfter w:val="1"/>
          <w:wAfter w:w="35" w:type="dxa"/>
        </w:trPr>
        <w:tc>
          <w:tcPr>
            <w:tcW w:w="87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 w:rsidTr="00603E1D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D9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1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3970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2" w:history="1">
              <w:r w:rsidRPr="00397086">
                <w:rPr>
                  <w:rFonts w:ascii="Times New Roman" w:hAnsi="Times New Roman"/>
                  <w:sz w:val="24"/>
                  <w:szCs w:val="24"/>
                </w:rPr>
                <w:t>3 части 2 статьи 27</w:t>
              </w:r>
            </w:hyperlink>
            <w:r w:rsidRPr="0039708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№ 221-ФЗ "О государственном кадастре недвижимости" (Собрание законодательства Российской Федерации, 2007, № 31, ст. 4017; 2008, № 30, ст. 3597; 2009, № 52, ст. 6410; 2011, № 1, ст. 47; № 49, ст. 7061; № 50, ст. 7365; 2012, № 31, ст. 4322; 2013, № 30, ст. 4083; официальный интернет-портал правовой информации www.pravo.gov.ru, 23 декабря 2014 г.)</w:t>
            </w: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2"/>
          <w:wAfter w:w="12119" w:type="dxa"/>
        </w:trPr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 w:rsidTr="00603E1D">
        <w:trPr>
          <w:gridAfter w:val="2"/>
          <w:wAfter w:w="869" w:type="dxa"/>
        </w:trPr>
        <w:tc>
          <w:tcPr>
            <w:tcW w:w="14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081D" w:rsidRPr="00397086" w:rsidTr="00603E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7B081D" w:rsidRPr="00397086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7B081D" w:rsidRPr="00397086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7B081D" w:rsidRPr="00397086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0"/>
          <w:wAfter w:w="9622" w:type="dxa"/>
        </w:trPr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7B081D" w:rsidRPr="00397086" w:rsidTr="00603E1D">
        <w:trPr>
          <w:gridAfter w:val="10"/>
          <w:wAfter w:w="9622" w:type="dxa"/>
        </w:trPr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081D" w:rsidRPr="00397086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081D" w:rsidRPr="00397086" w:rsidTr="00603E1D">
        <w:trPr>
          <w:gridAfter w:val="6"/>
          <w:wAfter w:w="6308" w:type="dxa"/>
        </w:trPr>
        <w:tc>
          <w:tcPr>
            <w:tcW w:w="90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9"/>
          <w:wAfter w:w="7773" w:type="dxa"/>
        </w:trPr>
        <w:tc>
          <w:tcPr>
            <w:tcW w:w="7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B081D" w:rsidRPr="00397086" w:rsidTr="00603E1D">
        <w:trPr>
          <w:gridAfter w:val="9"/>
          <w:wAfter w:w="7773" w:type="dxa"/>
        </w:trPr>
        <w:tc>
          <w:tcPr>
            <w:tcW w:w="7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B081D" w:rsidRPr="00397086" w:rsidTr="00603E1D">
        <w:trPr>
          <w:gridAfter w:val="11"/>
          <w:wAfter w:w="10357" w:type="dxa"/>
          <w:trHeight w:val="276"/>
        </w:trPr>
        <w:tc>
          <w:tcPr>
            <w:tcW w:w="495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1"/>
          <w:wAfter w:w="10357" w:type="dxa"/>
          <w:trHeight w:val="276"/>
        </w:trPr>
        <w:tc>
          <w:tcPr>
            <w:tcW w:w="4959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081D" w:rsidRPr="00397086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603E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7B081D" w:rsidRPr="00397086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7B081D" w:rsidRPr="00397086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B081D" w:rsidRPr="00397086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B081D" w:rsidRPr="00397086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B081D" w:rsidRPr="00397086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</w:tbl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23"/>
        <w:gridCol w:w="756"/>
        <w:gridCol w:w="11"/>
        <w:gridCol w:w="808"/>
        <w:gridCol w:w="1342"/>
        <w:gridCol w:w="2293"/>
        <w:gridCol w:w="2578"/>
        <w:gridCol w:w="86"/>
        <w:gridCol w:w="638"/>
        <w:gridCol w:w="219"/>
        <w:gridCol w:w="10"/>
        <w:gridCol w:w="2426"/>
        <w:gridCol w:w="432"/>
        <w:gridCol w:w="20"/>
        <w:gridCol w:w="2747"/>
        <w:gridCol w:w="60"/>
      </w:tblGrid>
      <w:tr w:rsidR="007B081D" w:rsidRPr="00397086">
        <w:trPr>
          <w:gridAfter w:val="1"/>
          <w:wAfter w:w="60" w:type="dxa"/>
        </w:trPr>
        <w:tc>
          <w:tcPr>
            <w:tcW w:w="876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7B081D" w:rsidRPr="00397086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"____" _________ ____ г.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081D" w:rsidRPr="00397086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55"/>
        <w:gridCol w:w="790"/>
        <w:gridCol w:w="808"/>
        <w:gridCol w:w="1199"/>
        <w:gridCol w:w="951"/>
        <w:gridCol w:w="1924"/>
        <w:gridCol w:w="1189"/>
        <w:gridCol w:w="1036"/>
        <w:gridCol w:w="136"/>
        <w:gridCol w:w="274"/>
        <w:gridCol w:w="54"/>
        <w:gridCol w:w="83"/>
        <w:gridCol w:w="2746"/>
        <w:gridCol w:w="136"/>
        <w:gridCol w:w="453"/>
        <w:gridCol w:w="2610"/>
      </w:tblGrid>
      <w:tr w:rsidR="007B081D" w:rsidRPr="00397086" w:rsidTr="004A0552">
        <w:tc>
          <w:tcPr>
            <w:tcW w:w="87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"____" _________ ______ г.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Оригинал в количестве _____ экз., на ____ л.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7B081D" w:rsidRPr="00397086" w:rsidTr="004A0552"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9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7B081D" w:rsidRPr="00397086" w:rsidTr="004A0552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B081D" w:rsidRPr="00397086" w:rsidTr="004A0552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B081D" w:rsidRPr="00397086" w:rsidTr="004A0552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"_____" __________ ____ г.</w:t>
            </w: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6"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81D" w:rsidRPr="00397086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1D" w:rsidRPr="00397086" w:rsidRDefault="007B081D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81D" w:rsidRPr="00221679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Примечание.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4" w:name="sub_1111"/>
      <w:r w:rsidRPr="00603E1D">
        <w:rPr>
          <w:rFonts w:ascii="Times New Roman" w:hAnsi="Times New Roman"/>
          <w:sz w:val="24"/>
          <w:szCs w:val="24"/>
        </w:rPr>
        <w:t>*(1) Строка дублируется для каждого объединенного земельного участка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5" w:name="sub_2222"/>
      <w:bookmarkEnd w:id="74"/>
      <w:r w:rsidRPr="00603E1D">
        <w:rPr>
          <w:rFonts w:ascii="Times New Roman" w:hAnsi="Times New Roman"/>
          <w:sz w:val="24"/>
          <w:szCs w:val="24"/>
        </w:rPr>
        <w:t>*(2) Строка дублируется для каждого перераспределенного земельного участка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6" w:name="sub_3333"/>
      <w:bookmarkEnd w:id="75"/>
      <w:r w:rsidRPr="00603E1D">
        <w:rPr>
          <w:rFonts w:ascii="Times New Roman" w:hAnsi="Times New Roman"/>
          <w:sz w:val="24"/>
          <w:szCs w:val="24"/>
        </w:rPr>
        <w:t>*(3) Строка дублируется для каждого разделенного помещения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7" w:name="sub_4444"/>
      <w:bookmarkEnd w:id="76"/>
      <w:r w:rsidRPr="00603E1D">
        <w:rPr>
          <w:rFonts w:ascii="Times New Roman" w:hAnsi="Times New Roman"/>
          <w:sz w:val="24"/>
          <w:szCs w:val="24"/>
        </w:rPr>
        <w:t>*(4) Строка дублируется для каждого объединенного помещения</w:t>
      </w:r>
    </w:p>
    <w:bookmarkEnd w:id="77"/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Default="007B081D" w:rsidP="00D91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  <w:sectPr w:rsidR="007B081D" w:rsidSect="00603E1D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78" w:name="sub_1300"/>
    </w:p>
    <w:p w:rsidR="007B081D" w:rsidRPr="00D917AB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917AB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D917AB">
        <w:rPr>
          <w:rFonts w:ascii="Times New Roman" w:hAnsi="Times New Roman"/>
          <w:b/>
          <w:bCs/>
          <w:sz w:val="24"/>
          <w:szCs w:val="24"/>
        </w:rPr>
        <w:t> 3</w:t>
      </w:r>
      <w:r w:rsidRPr="00D917AB">
        <w:rPr>
          <w:rFonts w:ascii="Times New Roman" w:hAnsi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Чутеевскогосельского поселения</w:t>
      </w:r>
    </w:p>
    <w:bookmarkEnd w:id="78"/>
    <w:p w:rsidR="007B081D" w:rsidRPr="00D917AB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Блок-схема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предоставления муниципальной услуги по присвоению адресов объектам адресации, аннулированию адресов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┌───────────────────────────────────────┐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Прием и регистрация заявления и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  документов, необходимых для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предоставления муниципальной услуги,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    </w:t>
      </w:r>
      <w:hyperlink w:anchor="sub_31" w:history="1">
        <w:r w:rsidRPr="00D917AB">
          <w:rPr>
            <w:rFonts w:ascii="Courier New" w:hAnsi="Courier New" w:cs="Courier New"/>
            <w:sz w:val="20"/>
            <w:szCs w:val="20"/>
          </w:rPr>
          <w:t>п. 3.1</w:t>
        </w:r>
      </w:hyperlink>
      <w:r w:rsidRPr="00603E1D">
        <w:rPr>
          <w:rFonts w:ascii="Courier New" w:hAnsi="Courier New" w:cs="Courier New"/>
          <w:sz w:val="20"/>
          <w:szCs w:val="20"/>
        </w:rPr>
        <w:t xml:space="preserve"> не более 15 минут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└───────────┬───────────────────────────┘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┌───────────▼──────────┐     ┌────────────────────────┐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│Рассмотрение заявления│     │     Формирование и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│и подготовка решения о│ ◄──►│      направление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присвоении адреса   │     │   межведомственного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│объекту адресации или │     │  запроса в органы или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аннулировании адреса │     │организации, участвующие│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│либо решения об отказе│     │    в предоставлении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в присвоении объекту │     │ муниципальной услуги,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адресации адреса или │     │ </w:t>
      </w:r>
      <w:hyperlink w:anchor="sub_32" w:history="1">
        <w:r w:rsidRPr="00D917AB">
          <w:rPr>
            <w:rFonts w:ascii="Courier New" w:hAnsi="Courier New" w:cs="Courier New"/>
            <w:sz w:val="20"/>
            <w:szCs w:val="20"/>
          </w:rPr>
          <w:t>п. 3.2</w:t>
        </w:r>
      </w:hyperlink>
      <w:r w:rsidRPr="00603E1D">
        <w:rPr>
          <w:rFonts w:ascii="Courier New" w:hAnsi="Courier New" w:cs="Courier New"/>
          <w:sz w:val="20"/>
          <w:szCs w:val="20"/>
        </w:rPr>
        <w:t>(3 рабочих дня)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аннулировании его   │     └────────────────────────┘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│  адреса, </w:t>
      </w:r>
      <w:hyperlink w:anchor="sub_33" w:history="1">
        <w:r w:rsidRPr="00D917AB">
          <w:rPr>
            <w:rFonts w:ascii="Courier New" w:hAnsi="Courier New" w:cs="Courier New"/>
            <w:sz w:val="20"/>
            <w:szCs w:val="20"/>
          </w:rPr>
          <w:t>п. 3.3</w:t>
        </w:r>
      </w:hyperlink>
      <w:r w:rsidRPr="00603E1D">
        <w:rPr>
          <w:rFonts w:ascii="Courier New" w:hAnsi="Courier New" w:cs="Courier New"/>
          <w:sz w:val="20"/>
          <w:szCs w:val="20"/>
        </w:rPr>
        <w:t>(8   │────────┐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рабочих дней)     │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└┬─────────────────────┘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│                      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┌──────▼┐                          ┌──▼────┐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│  Нет  │                          │  Да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└───┬───┘                          └────┬──┘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│                           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┌───────────────▼─────────────┐          ┌─────────▼────────────────────┐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Подготовка и подписание   │          │   Подготовка и подписание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  решения об отказе в     │          │    решения о присвоении,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│присвоении объекту адресации │          │ аннулировании адреса объекта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│адреса или аннулировании его │          │  адресации (6 рабочих дней)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адреса (5 рабочих дней)   │          │                      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└──────────────────────────┬──┘          └───┬──────────────────────────┘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│            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┌───▼─────────────────▼─┐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Выдача (направление)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заявителю документа,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│являющегося результатом│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  предоставления    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муниципальной услуги),│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</w:t>
      </w:r>
      <w:hyperlink w:anchor="sub_34" w:history="1">
        <w:r w:rsidRPr="00D917AB">
          <w:rPr>
            <w:rFonts w:ascii="Courier New" w:hAnsi="Courier New" w:cs="Courier New"/>
            <w:sz w:val="20"/>
            <w:szCs w:val="20"/>
          </w:rPr>
          <w:t>п. 3.4</w:t>
        </w:r>
      </w:hyperlink>
      <w:r w:rsidRPr="00603E1D">
        <w:rPr>
          <w:rFonts w:ascii="Courier New" w:hAnsi="Courier New" w:cs="Courier New"/>
          <w:sz w:val="20"/>
          <w:szCs w:val="20"/>
        </w:rPr>
        <w:t xml:space="preserve"> (3 рабочих дня) │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└───────────────────────┘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9" w:name="sub_1400"/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Приложение №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 4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Чутеевскогосельского поселения</w:t>
      </w:r>
    </w:p>
    <w:bookmarkEnd w:id="79"/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Pr="00CF7A67" w:rsidRDefault="007B081D" w:rsidP="00CF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081D" w:rsidRPr="00CF7A67" w:rsidRDefault="007B081D" w:rsidP="00CF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081D" w:rsidRPr="00CF7A67" w:rsidRDefault="007B081D" w:rsidP="00CF7A6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Gerb-ch" style="position:absolute;margin-left:207pt;margin-top:-18pt;width:56.7pt;height:56.7pt;z-index:251657216;visibility:visible">
            <v:imagedata r:id="rId73" o:title=""/>
          </v:shape>
        </w:pict>
      </w:r>
    </w:p>
    <w:p w:rsidR="007B081D" w:rsidRPr="00CF7A67" w:rsidRDefault="007B081D" w:rsidP="00CF7A6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7B081D" w:rsidRPr="00397086" w:rsidTr="0093315C">
        <w:trPr>
          <w:cantSplit/>
          <w:trHeight w:val="792"/>
        </w:trPr>
        <w:tc>
          <w:tcPr>
            <w:tcW w:w="4195" w:type="dxa"/>
          </w:tcPr>
          <w:p w:rsidR="007B081D" w:rsidRPr="00CF7A67" w:rsidRDefault="007B081D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7B081D" w:rsidRPr="00CF7A67" w:rsidRDefault="007B081D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7B081D" w:rsidRPr="00CF7A67" w:rsidRDefault="007B081D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  <w:tc>
          <w:tcPr>
            <w:tcW w:w="1173" w:type="dxa"/>
            <w:vMerge w:val="restart"/>
          </w:tcPr>
          <w:p w:rsidR="007B081D" w:rsidRPr="00CF7A67" w:rsidRDefault="007B081D" w:rsidP="00CF7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7B081D" w:rsidRPr="00CF7A67" w:rsidRDefault="007B081D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7B081D" w:rsidRPr="00CF7A67" w:rsidRDefault="007B081D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  <w:p w:rsidR="007B081D" w:rsidRPr="00CF7A67" w:rsidRDefault="007B081D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</w:tr>
      <w:tr w:rsidR="007B081D" w:rsidRPr="00397086" w:rsidTr="0093315C">
        <w:trPr>
          <w:cantSplit/>
          <w:trHeight w:val="2355"/>
        </w:trPr>
        <w:tc>
          <w:tcPr>
            <w:tcW w:w="4195" w:type="dxa"/>
          </w:tcPr>
          <w:p w:rsidR="007B081D" w:rsidRPr="00CF7A67" w:rsidRDefault="007B081D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ЧУТЕЙ</w:t>
            </w: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ЯЛ ПОСЕЛЕНИЙĚН </w:t>
            </w:r>
          </w:p>
          <w:p w:rsidR="007B081D" w:rsidRPr="00CF7A67" w:rsidRDefault="007B081D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</w:p>
          <w:p w:rsidR="007B081D" w:rsidRPr="00CF7A67" w:rsidRDefault="007B081D" w:rsidP="00CF7A67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81D" w:rsidRPr="00CF7A67" w:rsidRDefault="007B081D" w:rsidP="00CF7A67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81D" w:rsidRPr="00CF7A67" w:rsidRDefault="007B081D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B081D" w:rsidRPr="00CF7A67" w:rsidRDefault="007B081D" w:rsidP="00CF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81D" w:rsidRPr="00CF7A67" w:rsidRDefault="007B081D" w:rsidP="00D16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__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_______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7  __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№                      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Чутей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7B081D" w:rsidRPr="00CF7A67" w:rsidRDefault="007B081D" w:rsidP="00CF7A67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7B081D" w:rsidRPr="00CF7A67" w:rsidRDefault="007B081D" w:rsidP="00CF7A6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7B081D" w:rsidRPr="00CF7A67" w:rsidRDefault="007B081D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СЕЛЬСКОГО</w:t>
            </w:r>
          </w:p>
          <w:p w:rsidR="007B081D" w:rsidRPr="00CF7A67" w:rsidRDefault="007B081D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</w:p>
          <w:p w:rsidR="007B081D" w:rsidRPr="00CF7A67" w:rsidRDefault="007B081D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081D" w:rsidRPr="00CF7A67" w:rsidRDefault="007B081D" w:rsidP="00CF7A67">
            <w:pPr>
              <w:tabs>
                <w:tab w:val="center" w:pos="1993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ab/>
              <w:t>ПОСТАНОВЛЕНИЕ</w:t>
            </w:r>
          </w:p>
          <w:p w:rsidR="007B081D" w:rsidRPr="00CF7A67" w:rsidRDefault="007B081D" w:rsidP="00CF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81D" w:rsidRPr="00CF7A67" w:rsidRDefault="007B081D" w:rsidP="00CF7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</w:t>
            </w: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</w:t>
            </w: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2017 №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</w:t>
            </w:r>
          </w:p>
          <w:p w:rsidR="007B081D" w:rsidRPr="00CF7A67" w:rsidRDefault="007B081D" w:rsidP="002D6F9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4"/>
                <w:lang w:eastAsia="ru-RU"/>
              </w:rPr>
            </w:pP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село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Чутеево</w:t>
            </w:r>
          </w:p>
        </w:tc>
      </w:tr>
    </w:tbl>
    <w:p w:rsidR="007B081D" w:rsidRPr="00CF7A67" w:rsidRDefault="007B081D" w:rsidP="00CF7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81D" w:rsidRPr="00CF7A67" w:rsidRDefault="007B081D" w:rsidP="00CF7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81D" w:rsidRPr="00CF7A67" w:rsidRDefault="007B081D" w:rsidP="00CF7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81D" w:rsidRPr="00CF7A67" w:rsidRDefault="007B081D" w:rsidP="00CF7A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>Об  установлении адресной части</w:t>
      </w:r>
    </w:p>
    <w:p w:rsidR="007B081D" w:rsidRPr="00CF7A67" w:rsidRDefault="007B081D" w:rsidP="00CF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081D" w:rsidRPr="00CF7A67" w:rsidRDefault="007B081D" w:rsidP="00CF7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 xml:space="preserve">Рассмотрев заявление гражданина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в соответствии с пунктом 20 статьи 14 Федерального закона Российской Федерации от 06.10.2003 года №131- 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Чутеевскогосельского поселения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Янтиковского района Чувашской Республики  </w:t>
      </w:r>
      <w:r w:rsidRPr="00CF7A6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CF7A67">
        <w:rPr>
          <w:rFonts w:ascii="Times New Roman" w:hAnsi="Times New Roman"/>
          <w:sz w:val="28"/>
          <w:szCs w:val="28"/>
          <w:lang w:eastAsia="ru-RU"/>
        </w:rPr>
        <w:t>:</w:t>
      </w:r>
    </w:p>
    <w:p w:rsidR="007B081D" w:rsidRPr="00CF7A67" w:rsidRDefault="007B081D" w:rsidP="00CF7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находящемуся на земельном участке площадью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кв. м с кадастровым номером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предоставленному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присвоен адрес: Чувашская Республика, Янтиковский район,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. Категория земель - 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>.</w:t>
      </w:r>
    </w:p>
    <w:p w:rsidR="007B081D" w:rsidRPr="00CF7A67" w:rsidRDefault="007B081D" w:rsidP="00CF7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81D" w:rsidRPr="00CF7A67" w:rsidRDefault="007B081D" w:rsidP="00CF7A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81D" w:rsidRPr="00CF7A67" w:rsidRDefault="007B081D" w:rsidP="00CF7A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Чутеевскогосельского поселенияГ.П.Куклов</w:t>
      </w:r>
    </w:p>
    <w:p w:rsidR="007B081D" w:rsidRPr="00CF7A67" w:rsidRDefault="007B081D" w:rsidP="00CF7A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0" w:name="sub_1500"/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B081D" w:rsidRPr="00D917AB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Приложение №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 5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Чутеевскогосельского поселения</w:t>
      </w:r>
    </w:p>
    <w:bookmarkEnd w:id="80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Форма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Чутеевскогосельского поселения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03E1D">
        <w:rPr>
          <w:rFonts w:ascii="Times New Roman" w:hAnsi="Times New Roman"/>
          <w:sz w:val="24"/>
          <w:szCs w:val="24"/>
        </w:rPr>
        <w:t>_______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Ф.И.О., полностью (последнее - при наличии)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_______________________________________,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зарегистрированного(-ой) по адресу: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_________________________________________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_________________________________________</w:t>
      </w:r>
    </w:p>
    <w:p w:rsidR="007B081D" w:rsidRPr="00603E1D" w:rsidRDefault="007B081D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телефон 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ЖАЛОБА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(наименование структурного подразделения, должность, Ф.И.О. должностного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лица администрации, на которое подается жалоба)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1" w:name="sub_5001"/>
      <w:r w:rsidRPr="00603E1D">
        <w:rPr>
          <w:rFonts w:ascii="Times New Roman" w:hAnsi="Times New Roman"/>
          <w:sz w:val="24"/>
          <w:szCs w:val="24"/>
        </w:rPr>
        <w:t>1. Предмет жалобы</w:t>
      </w:r>
      <w:r w:rsidRPr="00603E1D">
        <w:rPr>
          <w:rFonts w:ascii="Courier New" w:hAnsi="Courier New" w:cs="Courier New"/>
          <w:sz w:val="20"/>
          <w:szCs w:val="20"/>
        </w:rPr>
        <w:t xml:space="preserve"> (краткое изложение обжалуемых действий    (бездействий)</w:t>
      </w:r>
    </w:p>
    <w:bookmarkEnd w:id="81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или решений)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" w:name="sub_5002"/>
      <w:r w:rsidRPr="00603E1D">
        <w:rPr>
          <w:rFonts w:ascii="Times New Roman" w:hAnsi="Times New Roman"/>
          <w:sz w:val="24"/>
          <w:szCs w:val="24"/>
        </w:rPr>
        <w:t>2. Причина несогласия</w:t>
      </w:r>
      <w:r w:rsidRPr="00603E1D">
        <w:rPr>
          <w:rFonts w:ascii="Courier New" w:hAnsi="Courier New" w:cs="Courier New"/>
          <w:sz w:val="20"/>
          <w:szCs w:val="20"/>
        </w:rPr>
        <w:t xml:space="preserve"> (основания, по которым лицо,    подающее    жалобу,</w:t>
      </w:r>
    </w:p>
    <w:bookmarkEnd w:id="82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несогласно с действием (бездействием) или решением со ссылками на  пункты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административного регламента, либо статьи закона)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" w:name="sub_5003"/>
      <w:r w:rsidRPr="00603E1D">
        <w:rPr>
          <w:rFonts w:ascii="Times New Roman" w:hAnsi="Times New Roman"/>
          <w:sz w:val="24"/>
          <w:szCs w:val="24"/>
        </w:rPr>
        <w:t>3. Приложение:</w:t>
      </w:r>
      <w:r w:rsidRPr="00603E1D">
        <w:rPr>
          <w:rFonts w:ascii="Courier New" w:hAnsi="Courier New" w:cs="Courier New"/>
          <w:sz w:val="20"/>
          <w:szCs w:val="20"/>
        </w:rPr>
        <w:t xml:space="preserve">    (документы,    либо    копии документов, подтверждающие</w:t>
      </w:r>
    </w:p>
    <w:bookmarkEnd w:id="83"/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изложенные обстоятельства)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Times New Roman" w:hAnsi="Times New Roman"/>
          <w:sz w:val="24"/>
          <w:szCs w:val="24"/>
        </w:rPr>
        <w:t>Способ получения ответа</w:t>
      </w:r>
      <w:r w:rsidRPr="00603E1D">
        <w:rPr>
          <w:rFonts w:ascii="Courier New" w:hAnsi="Courier New" w:cs="Courier New"/>
          <w:sz w:val="20"/>
          <w:szCs w:val="20"/>
        </w:rPr>
        <w:t xml:space="preserve"> (нужное подчеркнуть):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при личном обращении;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посредством почтового отправления на адрес, указанный в заявлении;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посредством электронной почты ____________________________________.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   _________________________________________________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подпись заявителя         фамилия, имя, отчество заявителя (последнее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                - при наличии)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               "___" ___________ 20______ г.</w:t>
      </w: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81D" w:rsidRPr="00603E1D" w:rsidRDefault="007B081D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B081D" w:rsidRPr="00603E1D" w:rsidSect="00603E1D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677"/>
    <w:multiLevelType w:val="hybridMultilevel"/>
    <w:tmpl w:val="6F4AC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BA2"/>
    <w:rsid w:val="000534F1"/>
    <w:rsid w:val="00062B92"/>
    <w:rsid w:val="000E4A4A"/>
    <w:rsid w:val="00126535"/>
    <w:rsid w:val="00134F33"/>
    <w:rsid w:val="001377F1"/>
    <w:rsid w:val="00186879"/>
    <w:rsid w:val="001E0759"/>
    <w:rsid w:val="00213EE6"/>
    <w:rsid w:val="00221679"/>
    <w:rsid w:val="002557C9"/>
    <w:rsid w:val="00273A08"/>
    <w:rsid w:val="002C4E86"/>
    <w:rsid w:val="002D6F9D"/>
    <w:rsid w:val="00397086"/>
    <w:rsid w:val="003C509B"/>
    <w:rsid w:val="003E5651"/>
    <w:rsid w:val="004204B3"/>
    <w:rsid w:val="00442E66"/>
    <w:rsid w:val="004929BE"/>
    <w:rsid w:val="004A0552"/>
    <w:rsid w:val="004A4962"/>
    <w:rsid w:val="004B3F2A"/>
    <w:rsid w:val="004C076B"/>
    <w:rsid w:val="004E3176"/>
    <w:rsid w:val="00503A23"/>
    <w:rsid w:val="00512AB0"/>
    <w:rsid w:val="00517EE9"/>
    <w:rsid w:val="005A719C"/>
    <w:rsid w:val="00603E1D"/>
    <w:rsid w:val="00617E64"/>
    <w:rsid w:val="00656F53"/>
    <w:rsid w:val="006609A8"/>
    <w:rsid w:val="0068227C"/>
    <w:rsid w:val="006C0BE2"/>
    <w:rsid w:val="0071269D"/>
    <w:rsid w:val="007B081D"/>
    <w:rsid w:val="007E3B9B"/>
    <w:rsid w:val="007E6C3E"/>
    <w:rsid w:val="0083524D"/>
    <w:rsid w:val="00887CEB"/>
    <w:rsid w:val="0093315C"/>
    <w:rsid w:val="0094367A"/>
    <w:rsid w:val="00994218"/>
    <w:rsid w:val="00995BBA"/>
    <w:rsid w:val="009B102B"/>
    <w:rsid w:val="00A40ACD"/>
    <w:rsid w:val="00A47ED0"/>
    <w:rsid w:val="00A94A5F"/>
    <w:rsid w:val="00B43F2D"/>
    <w:rsid w:val="00B5125D"/>
    <w:rsid w:val="00BB47A6"/>
    <w:rsid w:val="00C32346"/>
    <w:rsid w:val="00C35D57"/>
    <w:rsid w:val="00C841C1"/>
    <w:rsid w:val="00CB7BA2"/>
    <w:rsid w:val="00CF2957"/>
    <w:rsid w:val="00CF7A67"/>
    <w:rsid w:val="00D167B6"/>
    <w:rsid w:val="00D71559"/>
    <w:rsid w:val="00D917AB"/>
    <w:rsid w:val="00D947CF"/>
    <w:rsid w:val="00DA530B"/>
    <w:rsid w:val="00DB58CF"/>
    <w:rsid w:val="00E05E98"/>
    <w:rsid w:val="00E43601"/>
    <w:rsid w:val="00E50005"/>
    <w:rsid w:val="00E5384F"/>
    <w:rsid w:val="00E53F16"/>
    <w:rsid w:val="00EA1F1B"/>
    <w:rsid w:val="00EB135E"/>
    <w:rsid w:val="00EE46D3"/>
    <w:rsid w:val="00EF5C40"/>
    <w:rsid w:val="00F514A8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55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5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4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77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A23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A47ED0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A47ED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D7155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155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70945042.0" TargetMode="External"/><Relationship Id="rId26" Type="http://schemas.openxmlformats.org/officeDocument/2006/relationships/hyperlink" Target="http://www.cap.ru)" TargetMode="External"/><Relationship Id="rId39" Type="http://schemas.openxmlformats.org/officeDocument/2006/relationships/hyperlink" Target="garantF1://12077515.706" TargetMode="External"/><Relationship Id="rId21" Type="http://schemas.openxmlformats.org/officeDocument/2006/relationships/hyperlink" Target="garantF1://70120262.0" TargetMode="External"/><Relationship Id="rId34" Type="http://schemas.openxmlformats.org/officeDocument/2006/relationships/hyperlink" Target="garantF1://57307604.27021" TargetMode="External"/><Relationship Id="rId42" Type="http://schemas.openxmlformats.org/officeDocument/2006/relationships/hyperlink" Target="garantF1://70703770.1014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70093794.0" TargetMode="External"/><Relationship Id="rId55" Type="http://schemas.openxmlformats.org/officeDocument/2006/relationships/hyperlink" Target="garantF1://12084522.54" TargetMode="External"/><Relationship Id="rId63" Type="http://schemas.openxmlformats.org/officeDocument/2006/relationships/hyperlink" Target="garantF1://12077515.1102" TargetMode="External"/><Relationship Id="rId68" Type="http://schemas.openxmlformats.org/officeDocument/2006/relationships/hyperlink" Target="http://gov.cap.ru/default.aspx?gov_id=846" TargetMode="External"/><Relationship Id="rId7" Type="http://schemas.openxmlformats.org/officeDocument/2006/relationships/hyperlink" Target="garantF1://12038258.0" TargetMode="External"/><Relationship Id="rId71" Type="http://schemas.openxmlformats.org/officeDocument/2006/relationships/hyperlink" Target="garantF1://12054874.2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0064.0" TargetMode="External"/><Relationship Id="rId29" Type="http://schemas.openxmlformats.org/officeDocument/2006/relationships/hyperlink" Target="garantF1://12084522.54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7403810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12077515.72" TargetMode="External"/><Relationship Id="rId40" Type="http://schemas.openxmlformats.org/officeDocument/2006/relationships/hyperlink" Target="garantF1://70703770.1005" TargetMode="External"/><Relationship Id="rId45" Type="http://schemas.openxmlformats.org/officeDocument/2006/relationships/hyperlink" Target="garantF1://12084522.0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12077515.705" TargetMode="External"/><Relationship Id="rId66" Type="http://schemas.openxmlformats.org/officeDocument/2006/relationships/hyperlink" Target="garantF1://12077515.11027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70452650.0" TargetMode="External"/><Relationship Id="rId23" Type="http://schemas.openxmlformats.org/officeDocument/2006/relationships/hyperlink" Target="garantF1://70765886.0" TargetMode="External"/><Relationship Id="rId28" Type="http://schemas.openxmlformats.org/officeDocument/2006/relationships/hyperlink" Target="garantF1://70765886.0" TargetMode="External"/><Relationship Id="rId36" Type="http://schemas.openxmlformats.org/officeDocument/2006/relationships/hyperlink" Target="garantF1://12077515.71" TargetMode="External"/><Relationship Id="rId49" Type="http://schemas.openxmlformats.org/officeDocument/2006/relationships/hyperlink" Target="garantF1://70093794.1000" TargetMode="External"/><Relationship Id="rId57" Type="http://schemas.openxmlformats.org/officeDocument/2006/relationships/hyperlink" Target="garantF1://70120262.0" TargetMode="External"/><Relationship Id="rId61" Type="http://schemas.openxmlformats.org/officeDocument/2006/relationships/hyperlink" Target="garantF1://12084522.54" TargetMode="Externa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71262988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12084522.21" TargetMode="External"/><Relationship Id="rId52" Type="http://schemas.openxmlformats.org/officeDocument/2006/relationships/hyperlink" Target="garantF1://12084522.54" TargetMode="External"/><Relationship Id="rId60" Type="http://schemas.openxmlformats.org/officeDocument/2006/relationships/hyperlink" Target="garantF1://70765886.0" TargetMode="External"/><Relationship Id="rId65" Type="http://schemas.openxmlformats.org/officeDocument/2006/relationships/hyperlink" Target="garantF1://12084522.21" TargetMode="External"/><Relationship Id="rId73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70765886.100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57307604.27023" TargetMode="External"/><Relationship Id="rId43" Type="http://schemas.openxmlformats.org/officeDocument/2006/relationships/hyperlink" Target="garantF1://10064504.3" TargetMode="External"/><Relationship Id="rId48" Type="http://schemas.openxmlformats.org/officeDocument/2006/relationships/hyperlink" Target="garantF1://12084522.54" TargetMode="External"/><Relationship Id="rId56" Type="http://schemas.openxmlformats.org/officeDocument/2006/relationships/hyperlink" Target="garantF1://12084522.54" TargetMode="External"/><Relationship Id="rId64" Type="http://schemas.openxmlformats.org/officeDocument/2006/relationships/hyperlink" Target="garantF1://12077515.0" TargetMode="External"/><Relationship Id="rId69" Type="http://schemas.openxmlformats.org/officeDocument/2006/relationships/hyperlink" Target="mailto:mfc@yantik.cap.ru" TargetMode="External"/><Relationship Id="rId8" Type="http://schemas.openxmlformats.org/officeDocument/2006/relationships/hyperlink" Target="garantF1://12038257.0" TargetMode="Externa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12054874.2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70703770.0" TargetMode="External"/><Relationship Id="rId25" Type="http://schemas.openxmlformats.org/officeDocument/2006/relationships/hyperlink" Target="garantF1://17500150.0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12077515.101" TargetMode="External"/><Relationship Id="rId46" Type="http://schemas.openxmlformats.org/officeDocument/2006/relationships/hyperlink" Target="garantF1://12077515.0" TargetMode="External"/><Relationship Id="rId59" Type="http://schemas.openxmlformats.org/officeDocument/2006/relationships/hyperlink" Target="garantF1://70765886.2000" TargetMode="External"/><Relationship Id="rId67" Type="http://schemas.openxmlformats.org/officeDocument/2006/relationships/hyperlink" Target="garantF1://17500150.82" TargetMode="External"/><Relationship Id="rId20" Type="http://schemas.openxmlformats.org/officeDocument/2006/relationships/hyperlink" Target="garantF1://12091208.0" TargetMode="External"/><Relationship Id="rId41" Type="http://schemas.openxmlformats.org/officeDocument/2006/relationships/hyperlink" Target="garantF1://70703770.1008" TargetMode="External"/><Relationship Id="rId54" Type="http://schemas.openxmlformats.org/officeDocument/2006/relationships/hyperlink" Target="garantF1://70120262.0" TargetMode="External"/><Relationship Id="rId62" Type="http://schemas.openxmlformats.org/officeDocument/2006/relationships/hyperlink" Target="garantF1://12077515.1101" TargetMode="External"/><Relationship Id="rId70" Type="http://schemas.openxmlformats.org/officeDocument/2006/relationships/hyperlink" Target="garantF1://12038258.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fc@yantik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39</Pages>
  <Words>15634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2017-12-19T08:26:00Z</cp:lastPrinted>
  <dcterms:created xsi:type="dcterms:W3CDTF">2018-07-26T07:58:00Z</dcterms:created>
  <dcterms:modified xsi:type="dcterms:W3CDTF">2018-07-26T08:17:00Z</dcterms:modified>
</cp:coreProperties>
</file>