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7" w:rsidRPr="001D4CC9" w:rsidRDefault="00205327" w:rsidP="0083735B">
      <w:pPr>
        <w:ind w:left="-142" w:right="1177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2.85pt;width:56.7pt;height:56.7pt;z-index:251658240;mso-wrap-edited:f" wrapcoords="-284 0 -284 21316 21600 21316 21600 0 -284 0">
            <v:imagedata r:id="rId5" o:title=""/>
          </v:shape>
        </w:pict>
      </w:r>
    </w:p>
    <w:tbl>
      <w:tblPr>
        <w:tblpPr w:leftFromText="180" w:rightFromText="180" w:horzAnchor="margin" w:tblpY="534"/>
        <w:tblW w:w="0" w:type="auto"/>
        <w:tblLook w:val="0000"/>
      </w:tblPr>
      <w:tblGrid>
        <w:gridCol w:w="4195"/>
        <w:gridCol w:w="1173"/>
        <w:gridCol w:w="4100"/>
      </w:tblGrid>
      <w:tr w:rsidR="00205327">
        <w:trPr>
          <w:cantSplit/>
          <w:trHeight w:val="420"/>
        </w:trPr>
        <w:tc>
          <w:tcPr>
            <w:tcW w:w="4195" w:type="dxa"/>
          </w:tcPr>
          <w:p w:rsidR="00205327" w:rsidRDefault="00205327" w:rsidP="00251106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05327" w:rsidRPr="00C1322F" w:rsidRDefault="00205327" w:rsidP="0025110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05327" w:rsidRDefault="00205327" w:rsidP="00251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</w:tcPr>
          <w:p w:rsidR="00205327" w:rsidRDefault="00205327" w:rsidP="00251106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  <w:p w:rsidR="00205327" w:rsidRPr="001F20BA" w:rsidRDefault="00205327" w:rsidP="00251106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205327" w:rsidRDefault="00205327" w:rsidP="00251106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ШУМЕРЛИНСКИЙ</w:t>
            </w:r>
            <w:r>
              <w:rPr>
                <w:rStyle w:val="a0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205327">
        <w:trPr>
          <w:cantSplit/>
          <w:trHeight w:val="2355"/>
        </w:trPr>
        <w:tc>
          <w:tcPr>
            <w:tcW w:w="4195" w:type="dxa"/>
          </w:tcPr>
          <w:p w:rsidR="00205327" w:rsidRDefault="00205327" w:rsidP="00251106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ТĂВАНКАС ЯЛ АДМИНИСТРАЦИЙЕ</w:t>
            </w:r>
          </w:p>
          <w:p w:rsidR="00205327" w:rsidRDefault="00205327" w:rsidP="00251106">
            <w:pPr>
              <w:spacing w:line="192" w:lineRule="auto"/>
            </w:pPr>
          </w:p>
          <w:p w:rsidR="00205327" w:rsidRDefault="00205327" w:rsidP="00251106">
            <w:pPr>
              <w:spacing w:line="192" w:lineRule="auto"/>
            </w:pPr>
          </w:p>
          <w:p w:rsidR="00205327" w:rsidRDefault="00205327" w:rsidP="00251106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noProof/>
                <w:color w:val="000000"/>
                <w:sz w:val="26"/>
                <w:szCs w:val="26"/>
              </w:rPr>
              <w:t>ЙЫШĂНУ</w:t>
            </w:r>
          </w:p>
          <w:p w:rsidR="00205327" w:rsidRDefault="00205327" w:rsidP="00251106"/>
          <w:p w:rsidR="00205327" w:rsidRDefault="00205327" w:rsidP="00251106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10.08.2018      49№</w:t>
            </w:r>
          </w:p>
          <w:p w:rsidR="00205327" w:rsidRDefault="00205327" w:rsidP="0025110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Тăванкасси сали</w:t>
            </w:r>
          </w:p>
        </w:tc>
        <w:tc>
          <w:tcPr>
            <w:tcW w:w="1173" w:type="dxa"/>
            <w:vMerge/>
          </w:tcPr>
          <w:p w:rsidR="00205327" w:rsidRDefault="00205327" w:rsidP="00251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</w:tcPr>
          <w:p w:rsidR="00205327" w:rsidRDefault="00205327" w:rsidP="00251106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205327" w:rsidRDefault="00205327" w:rsidP="00251106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ТУВАНСКОГО СЕЛЬСКОГО</w:t>
            </w:r>
          </w:p>
          <w:p w:rsidR="00205327" w:rsidRDefault="00205327" w:rsidP="00251106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05327" w:rsidRDefault="00205327" w:rsidP="00251106">
            <w:pPr>
              <w:pStyle w:val="a"/>
              <w:spacing w:line="192" w:lineRule="auto"/>
              <w:jc w:val="center"/>
              <w:rPr>
                <w:rStyle w:val="a0"/>
                <w:rFonts w:cs="Times New Roman"/>
                <w:noProof/>
                <w:color w:val="000000"/>
                <w:sz w:val="26"/>
                <w:szCs w:val="26"/>
              </w:rPr>
            </w:pPr>
          </w:p>
          <w:p w:rsidR="00205327" w:rsidRDefault="00205327" w:rsidP="00251106">
            <w:pPr>
              <w:pStyle w:val="a"/>
              <w:spacing w:line="192" w:lineRule="auto"/>
              <w:jc w:val="center"/>
              <w:rPr>
                <w:rStyle w:val="a0"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05327" w:rsidRDefault="00205327" w:rsidP="00251106"/>
          <w:p w:rsidR="00205327" w:rsidRDefault="00205327" w:rsidP="00251106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10.08.2018   №  49</w:t>
            </w:r>
          </w:p>
          <w:p w:rsidR="00205327" w:rsidRDefault="00205327" w:rsidP="0025110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село Туваны </w:t>
            </w:r>
          </w:p>
        </w:tc>
      </w:tr>
    </w:tbl>
    <w:p w:rsidR="00205327" w:rsidRDefault="00205327" w:rsidP="00113031">
      <w:pPr>
        <w:pStyle w:val="BodyText"/>
        <w:spacing w:before="0" w:beforeAutospacing="0" w:after="0" w:afterAutospacing="0"/>
      </w:pPr>
    </w:p>
    <w:tbl>
      <w:tblPr>
        <w:tblW w:w="9068" w:type="dxa"/>
        <w:tblInd w:w="-106" w:type="dxa"/>
        <w:tblLook w:val="01E0"/>
      </w:tblPr>
      <w:tblGrid>
        <w:gridCol w:w="4920"/>
        <w:gridCol w:w="4148"/>
      </w:tblGrid>
      <w:tr w:rsidR="00205327" w:rsidRPr="00113031">
        <w:trPr>
          <w:trHeight w:val="683"/>
        </w:trPr>
        <w:tc>
          <w:tcPr>
            <w:tcW w:w="4920" w:type="dxa"/>
          </w:tcPr>
          <w:p w:rsidR="00205327" w:rsidRPr="00113031" w:rsidRDefault="00205327" w:rsidP="00FD423D">
            <w:pPr>
              <w:ind w:left="-108"/>
              <w:jc w:val="both"/>
            </w:pPr>
            <w:r>
              <w:t>О внесении изменений в постановление администрации Туванского сельского поселения от 06.09.2016 № 61 «</w:t>
            </w:r>
            <w:r w:rsidRPr="00113031">
              <w:t xml:space="preserve">Об утверждении административного регламента предоставления муниципальной услуги </w:t>
            </w:r>
            <w:r w:rsidRPr="00113031">
              <w:rPr>
                <w:color w:val="000000"/>
              </w:rPr>
              <w:t xml:space="preserve">«Предоставление на торгах земельных участков </w:t>
            </w:r>
            <w:r w:rsidRPr="00113031">
              <w:t xml:space="preserve">из земель, находящихся в муниципальной собственности </w:t>
            </w:r>
            <w:r>
              <w:t xml:space="preserve">Туванского сельского поселения </w:t>
            </w:r>
            <w:r w:rsidRPr="00113031">
              <w:t>Шумерлинского района, по заявлениям граждан и юридических лиц»</w:t>
            </w:r>
          </w:p>
        </w:tc>
        <w:tc>
          <w:tcPr>
            <w:tcW w:w="4148" w:type="dxa"/>
          </w:tcPr>
          <w:p w:rsidR="00205327" w:rsidRPr="00113031" w:rsidRDefault="00205327" w:rsidP="00113031">
            <w:pPr>
              <w:jc w:val="both"/>
            </w:pPr>
          </w:p>
        </w:tc>
      </w:tr>
    </w:tbl>
    <w:p w:rsidR="00205327" w:rsidRPr="00113031" w:rsidRDefault="00205327" w:rsidP="00113031">
      <w:pPr>
        <w:ind w:firstLine="540"/>
        <w:jc w:val="both"/>
      </w:pPr>
    </w:p>
    <w:p w:rsidR="00205327" w:rsidRPr="00113031" w:rsidRDefault="00205327" w:rsidP="00113031">
      <w:pPr>
        <w:ind w:firstLine="567"/>
        <w:jc w:val="both"/>
      </w:pPr>
      <w:r w:rsidRPr="00113031">
        <w:t>В соответствии с Земельным кодексом Российской Федерации,  Федеральным законом от 27 июля 2010 года № 210-ФЗ «Об организации предоставления государственных и муниципальных услуг», Уставом</w:t>
      </w:r>
      <w:r>
        <w:t xml:space="preserve"> Туванского сельского поселения</w:t>
      </w:r>
      <w:r w:rsidRPr="00113031">
        <w:t xml:space="preserve"> Шумерлинского района Чувашской Республики, </w:t>
      </w:r>
    </w:p>
    <w:p w:rsidR="00205327" w:rsidRPr="00113031" w:rsidRDefault="00205327" w:rsidP="00113031">
      <w:pPr>
        <w:autoSpaceDE w:val="0"/>
        <w:autoSpaceDN w:val="0"/>
        <w:adjustRightInd w:val="0"/>
        <w:ind w:firstLine="540"/>
        <w:jc w:val="both"/>
      </w:pPr>
    </w:p>
    <w:p w:rsidR="00205327" w:rsidRPr="00113031" w:rsidRDefault="00205327" w:rsidP="00113031">
      <w:pPr>
        <w:ind w:firstLine="540"/>
        <w:jc w:val="both"/>
        <w:rPr>
          <w:sz w:val="26"/>
          <w:szCs w:val="26"/>
        </w:rPr>
      </w:pPr>
      <w:r w:rsidRPr="00113031">
        <w:t xml:space="preserve">   администрация </w:t>
      </w:r>
      <w:r>
        <w:t>Туванского сельского поселения</w:t>
      </w:r>
      <w:r w:rsidRPr="00113031">
        <w:t xml:space="preserve"> п о с т а н о в л я е т</w:t>
      </w:r>
      <w:r w:rsidRPr="00113031">
        <w:rPr>
          <w:sz w:val="26"/>
          <w:szCs w:val="26"/>
        </w:rPr>
        <w:t xml:space="preserve">: </w:t>
      </w:r>
    </w:p>
    <w:p w:rsidR="00205327" w:rsidRPr="00113031" w:rsidRDefault="00205327" w:rsidP="00113031">
      <w:pPr>
        <w:jc w:val="both"/>
      </w:pPr>
    </w:p>
    <w:p w:rsidR="00205327" w:rsidRDefault="00205327" w:rsidP="00113031">
      <w:pPr>
        <w:ind w:firstLine="567"/>
        <w:jc w:val="both"/>
      </w:pPr>
      <w:r w:rsidRPr="00113031">
        <w:tab/>
        <w:t xml:space="preserve">1. </w:t>
      </w:r>
      <w:r>
        <w:t>Внести в постановление администрации Туванского сельского поселения от 06.09.2016 №61 «</w:t>
      </w:r>
      <w:r w:rsidRPr="00113031">
        <w:t xml:space="preserve">Об утверждении административного регламента предоставления муниципальной услуги </w:t>
      </w:r>
      <w:r w:rsidRPr="00113031">
        <w:rPr>
          <w:color w:val="000000"/>
        </w:rPr>
        <w:t xml:space="preserve">«Предоставление на торгах земельных участков </w:t>
      </w:r>
      <w:r w:rsidRPr="00113031">
        <w:t xml:space="preserve">из земель, находящихся в муниципальной собственности </w:t>
      </w:r>
      <w:r>
        <w:t xml:space="preserve">Туванского сельского поселения </w:t>
      </w:r>
      <w:r w:rsidRPr="00113031">
        <w:t>Шумерлинского района, по заявлениям граждан и юридических лиц»</w:t>
      </w:r>
      <w:r>
        <w:t xml:space="preserve"> следующие изменения:</w:t>
      </w:r>
    </w:p>
    <w:p w:rsidR="00205327" w:rsidRDefault="00205327" w:rsidP="00113031">
      <w:pPr>
        <w:ind w:firstLine="567"/>
        <w:jc w:val="both"/>
      </w:pPr>
      <w:r>
        <w:t>1.1.  пункт 1.2. Административного регламента дополнить абзацем следующего содержания:</w:t>
      </w:r>
    </w:p>
    <w:p w:rsidR="00205327" w:rsidRDefault="00205327" w:rsidP="003F32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«1.2. </w:t>
      </w:r>
      <w:r>
        <w:rPr>
          <w:lang w:eastAsia="en-US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</w:t>
      </w:r>
      <w:r w:rsidRPr="003F326E">
        <w:rPr>
          <w:lang w:eastAsia="en-US"/>
        </w:rPr>
        <w:t xml:space="preserve">предусмотренные </w:t>
      </w:r>
      <w:hyperlink r:id="rId6" w:history="1">
        <w:r w:rsidRPr="003F326E">
          <w:rPr>
            <w:lang w:eastAsia="en-US"/>
          </w:rPr>
          <w:t>частью 4 статьи 18</w:t>
        </w:r>
      </w:hyperlink>
      <w:r w:rsidRPr="003F326E">
        <w:rPr>
          <w:lang w:eastAsia="en-US"/>
        </w:rPr>
        <w:t xml:space="preserve"> Федерального закона от 24 июля 2007 года </w:t>
      </w:r>
      <w:r>
        <w:rPr>
          <w:lang w:eastAsia="en-US"/>
        </w:rPr>
        <w:t>№</w:t>
      </w:r>
      <w:r w:rsidRPr="003F326E">
        <w:rPr>
          <w:lang w:eastAsia="en-US"/>
        </w:rPr>
        <w:t xml:space="preserve">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7" w:history="1">
        <w:r w:rsidRPr="003F326E">
          <w:rPr>
            <w:lang w:eastAsia="en-US"/>
          </w:rPr>
          <w:t>частью 3 статьи 14</w:t>
        </w:r>
      </w:hyperlink>
      <w:r w:rsidRPr="003F326E">
        <w:rPr>
          <w:lang w:eastAsia="en-US"/>
        </w:rPr>
        <w:t xml:space="preserve"> указанного Федерального закона.»</w:t>
      </w:r>
      <w:r>
        <w:rPr>
          <w:lang w:eastAsia="en-US"/>
        </w:rPr>
        <w:t>;</w:t>
      </w:r>
    </w:p>
    <w:p w:rsidR="00205327" w:rsidRDefault="00205327" w:rsidP="003F32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1.2.  ,пункт 2.6.1. изложить в следующей редакции:</w:t>
      </w:r>
    </w:p>
    <w:p w:rsidR="00205327" w:rsidRPr="00113031" w:rsidRDefault="00205327" w:rsidP="00C23F2A">
      <w:pPr>
        <w:ind w:firstLine="708"/>
        <w:jc w:val="both"/>
        <w:rPr>
          <w:b/>
          <w:bCs/>
        </w:rPr>
      </w:pPr>
      <w:r>
        <w:rPr>
          <w:lang w:eastAsia="en-US"/>
        </w:rPr>
        <w:t>«</w:t>
      </w:r>
      <w:r w:rsidRPr="00113031">
        <w:rPr>
          <w:b/>
          <w:bCs/>
        </w:rPr>
        <w:t>2.6.1. Документы и информация, которые заявитель должен представить самостоятельно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Перечень необходимых для оказания первого этапа муниципальной услуги документов: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а) заявление об утверждении схемы расположения земельного участка на кадастровом плане территории;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 xml:space="preserve">б) схема расположения земельного участка на кадастровом плане территории в форме электронного документа. 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в) копия паспорта гражданина;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г) доверенность, выданная лицу, представляющему интересы Заявителя.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 xml:space="preserve"> Перечень необходимых для оказания второго этапа муниципальной услуги документов: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а) заявление о проведении аукциона;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б) копия паспорта гражданина;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в) доверенность, выданная лицу, представляющему интересы Заявителя.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Перечень необходимых для оказания третьего этапа муниципальной услуги документов: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а)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б) копии документов, удостоверяющих личность заявителя (для граждан);</w:t>
      </w:r>
    </w:p>
    <w:p w:rsidR="00205327" w:rsidRPr="00113031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5327" w:rsidRDefault="00205327" w:rsidP="00C23F2A">
      <w:pPr>
        <w:widowControl w:val="0"/>
        <w:autoSpaceDE w:val="0"/>
        <w:autoSpaceDN w:val="0"/>
        <w:adjustRightInd w:val="0"/>
        <w:ind w:firstLine="540"/>
        <w:jc w:val="both"/>
      </w:pPr>
      <w:r w:rsidRPr="00113031">
        <w:t xml:space="preserve">г) документы, </w:t>
      </w:r>
      <w:r>
        <w:t>подтверждающие внесение задатка.</w:t>
      </w:r>
    </w:p>
    <w:p w:rsidR="00205327" w:rsidRPr="00C23F2A" w:rsidRDefault="00205327" w:rsidP="00C23F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</w:t>
      </w:r>
      <w:r w:rsidRPr="00C23F2A">
        <w:rPr>
          <w:lang w:eastAsia="en-US"/>
        </w:rPr>
        <w:t xml:space="preserve">предусмотренные </w:t>
      </w:r>
      <w:hyperlink r:id="rId8" w:history="1">
        <w:r w:rsidRPr="00C23F2A">
          <w:rPr>
            <w:lang w:eastAsia="en-US"/>
          </w:rPr>
          <w:t>частью 4 статьи 18</w:t>
        </w:r>
      </w:hyperlink>
      <w:r w:rsidRPr="00C23F2A">
        <w:rPr>
          <w:lang w:eastAsia="en-US"/>
        </w:rPr>
        <w:t xml:space="preserve"> Федерального закона от 24 июля 2007 года </w:t>
      </w:r>
      <w:r>
        <w:rPr>
          <w:lang w:eastAsia="en-US"/>
        </w:rPr>
        <w:t>№</w:t>
      </w:r>
      <w:r w:rsidRPr="00C23F2A">
        <w:rPr>
          <w:lang w:eastAsia="en-US"/>
        </w:rPr>
        <w:t xml:space="preserve"> 209-ФЗ </w:t>
      </w:r>
      <w:r>
        <w:rPr>
          <w:lang w:eastAsia="en-US"/>
        </w:rPr>
        <w:t>«</w:t>
      </w:r>
      <w:r w:rsidRPr="00C23F2A">
        <w:rPr>
          <w:lang w:eastAsia="en-US"/>
        </w:rPr>
        <w:t>О развитии малого и среднего предпринимательства в Российской Федерации</w:t>
      </w:r>
      <w:r>
        <w:rPr>
          <w:lang w:eastAsia="en-US"/>
        </w:rPr>
        <w:t>»,</w:t>
      </w:r>
      <w:r w:rsidRPr="00C23F2A">
        <w:rPr>
          <w:lang w:eastAsia="en-US"/>
        </w:rPr>
        <w:t xml:space="preserve">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9" w:history="1">
        <w:r w:rsidRPr="00C23F2A">
          <w:rPr>
            <w:lang w:eastAsia="en-US"/>
          </w:rPr>
          <w:t>частью 5 статьи 4</w:t>
        </w:r>
      </w:hyperlink>
      <w:r w:rsidRPr="00C23F2A">
        <w:rPr>
          <w:lang w:eastAsia="en-US"/>
        </w:rPr>
        <w:t xml:space="preserve"> указанного Федерального закона.</w:t>
      </w:r>
      <w:r>
        <w:rPr>
          <w:lang w:eastAsia="en-US"/>
        </w:rPr>
        <w:t>»;</w:t>
      </w:r>
    </w:p>
    <w:p w:rsidR="00205327" w:rsidRDefault="00205327" w:rsidP="00C23F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1.3. пункт 5.1. Административного регламента изложить в следующей редакции:</w:t>
      </w:r>
    </w:p>
    <w:p w:rsidR="00205327" w:rsidRPr="00FD423D" w:rsidRDefault="00205327" w:rsidP="00FD423D">
      <w:pPr>
        <w:spacing w:after="120"/>
        <w:ind w:firstLine="720"/>
        <w:jc w:val="both"/>
        <w:rPr>
          <w:b/>
          <w:bCs/>
        </w:rPr>
      </w:pPr>
      <w:r>
        <w:rPr>
          <w:lang w:eastAsia="en-US"/>
        </w:rPr>
        <w:t>«</w:t>
      </w:r>
      <w:r w:rsidRPr="00FD423D">
        <w:rPr>
          <w:b/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05327" w:rsidRPr="00FD423D" w:rsidRDefault="00205327" w:rsidP="00FD423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D423D">
        <w:rPr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 w:rsidRPr="00FD423D">
          <w:rPr>
            <w:lang w:eastAsia="en-US"/>
          </w:rPr>
          <w:t>частью 1.1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 w:rsidRPr="00FD423D">
          <w:rPr>
            <w:lang w:eastAsia="en-US"/>
          </w:rPr>
          <w:t>частью 1.1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>, подаются руководителям этих организаций.</w:t>
      </w:r>
    </w:p>
    <w:p w:rsidR="00205327" w:rsidRPr="00FD423D" w:rsidRDefault="00205327" w:rsidP="00FD423D">
      <w:pPr>
        <w:ind w:firstLine="709"/>
        <w:jc w:val="both"/>
      </w:pPr>
      <w:r w:rsidRPr="00FD423D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205327" w:rsidRPr="00FD423D" w:rsidRDefault="00205327" w:rsidP="00FD423D">
      <w:pPr>
        <w:autoSpaceDE w:val="0"/>
        <w:autoSpaceDN w:val="0"/>
        <w:adjustRightInd w:val="0"/>
        <w:ind w:firstLine="720"/>
        <w:jc w:val="both"/>
      </w:pPr>
      <w:r w:rsidRPr="00FD423D">
        <w:t xml:space="preserve">При обращении заинтересованного лица устно к главе </w:t>
      </w:r>
      <w:r>
        <w:t>Тува</w:t>
      </w:r>
      <w:r w:rsidRPr="00FD423D">
        <w:t>нского сельского поселения</w:t>
      </w:r>
      <w:r w:rsidRPr="00FD423D">
        <w:rPr>
          <w:lang w:eastAsia="ar-SA"/>
        </w:rPr>
        <w:t xml:space="preserve">  </w:t>
      </w:r>
      <w:r w:rsidRPr="00FD423D">
        <w:t>Шумерлинского района Чувашской Республики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05327" w:rsidRPr="00FD423D" w:rsidRDefault="00205327" w:rsidP="00FD423D">
      <w:pPr>
        <w:ind w:firstLine="539"/>
        <w:jc w:val="both"/>
      </w:pPr>
      <w:r w:rsidRPr="00FD423D">
        <w:t>Заявитель может обратиться с жалобой, в том числе в следующих случаях: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1) нарушение срока регистрации запроса заявителя о предоставлении муниципальной услуги;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2) нарушение срока предоставления муниципальной услуги;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05327" w:rsidRPr="00FD423D" w:rsidRDefault="00205327" w:rsidP="00FD423D">
      <w:pPr>
        <w:jc w:val="both"/>
        <w:rPr>
          <w:lang w:eastAsia="en-US"/>
        </w:rPr>
      </w:pPr>
      <w:r w:rsidRPr="00FD423D">
        <w:t> </w:t>
      </w:r>
      <w:r w:rsidRPr="00FD423D">
        <w:tab/>
        <w:t xml:space="preserve">5) </w:t>
      </w:r>
      <w:r w:rsidRPr="00FD423D">
        <w:rPr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D423D">
          <w:rPr>
            <w:lang w:eastAsia="en-US"/>
          </w:rPr>
          <w:t>частью 1.3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>;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tab/>
      </w:r>
      <w:r w:rsidRPr="00FD423D">
        <w:rPr>
          <w:vanish/>
        </w:rPr>
        <w:t> </w:t>
      </w:r>
    </w:p>
    <w:p w:rsidR="00205327" w:rsidRPr="00FD423D" w:rsidRDefault="00205327" w:rsidP="00FD423D">
      <w:pPr>
        <w:autoSpaceDE w:val="0"/>
        <w:autoSpaceDN w:val="0"/>
        <w:adjustRightInd w:val="0"/>
        <w:jc w:val="both"/>
        <w:rPr>
          <w:lang w:eastAsia="en-US"/>
        </w:rPr>
      </w:pPr>
      <w:r w:rsidRPr="00FD423D">
        <w:t xml:space="preserve">7) </w:t>
      </w:r>
      <w:r w:rsidRPr="00FD423D">
        <w:rPr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D423D">
          <w:rPr>
            <w:lang w:eastAsia="en-US"/>
          </w:rPr>
          <w:t>частью 1.1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D423D">
          <w:rPr>
            <w:lang w:eastAsia="en-US"/>
          </w:rPr>
          <w:t>частью 1.3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>;</w:t>
      </w:r>
    </w:p>
    <w:p w:rsidR="00205327" w:rsidRPr="00FD423D" w:rsidRDefault="00205327" w:rsidP="00FD423D">
      <w:pPr>
        <w:ind w:firstLine="539"/>
        <w:jc w:val="both"/>
      </w:pPr>
      <w:r w:rsidRPr="00FD423D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05327" w:rsidRPr="00FD423D" w:rsidRDefault="00205327" w:rsidP="00FD423D">
      <w:pPr>
        <w:ind w:firstLine="539"/>
        <w:jc w:val="both"/>
      </w:pPr>
      <w:r w:rsidRPr="00FD423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D423D">
          <w:t>частью 1.3 статьи 16</w:t>
        </w:r>
      </w:hyperlink>
      <w:r w:rsidRPr="00FD423D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05327" w:rsidRPr="00FD423D" w:rsidRDefault="00205327" w:rsidP="00FD423D">
      <w:pPr>
        <w:autoSpaceDE w:val="0"/>
        <w:autoSpaceDN w:val="0"/>
        <w:adjustRightInd w:val="0"/>
        <w:ind w:firstLine="720"/>
        <w:jc w:val="both"/>
      </w:pPr>
      <w:r w:rsidRPr="00FD423D">
        <w:t>В письменном обращении (Приложение №5 к Административному регламенту) заинтересованные лица в обязательном порядке указывают:</w:t>
      </w:r>
    </w:p>
    <w:p w:rsidR="00205327" w:rsidRPr="00FD423D" w:rsidRDefault="00205327" w:rsidP="00FD42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423D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FD423D">
          <w:rPr>
            <w:lang w:eastAsia="en-US"/>
          </w:rPr>
          <w:t>частью 1.1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205327" w:rsidRPr="00FD423D" w:rsidRDefault="00205327" w:rsidP="00FD42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423D">
        <w:rPr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5327" w:rsidRPr="00FD423D" w:rsidRDefault="00205327" w:rsidP="00FD42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423D">
        <w:rPr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FD423D">
          <w:rPr>
            <w:lang w:eastAsia="en-US"/>
          </w:rPr>
          <w:t>частью 1.1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>, их работников;</w:t>
      </w:r>
    </w:p>
    <w:p w:rsidR="00205327" w:rsidRPr="00FD423D" w:rsidRDefault="00205327" w:rsidP="00FD42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423D">
        <w:rPr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FD423D">
          <w:rPr>
            <w:lang w:eastAsia="en-US"/>
          </w:rPr>
          <w:t>частью 1.1 статьи 16</w:t>
        </w:r>
      </w:hyperlink>
      <w:r w:rsidRPr="00FD423D">
        <w:rPr>
          <w:lang w:eastAsia="en-US"/>
        </w:rPr>
        <w:t xml:space="preserve"> </w:t>
      </w:r>
      <w:r w:rsidRPr="00FD423D">
        <w:t>Федерального закона от 27 июля 2010 года № 210-ФЗ «Об организации предоставления государственных и муниципальных услуг»</w:t>
      </w:r>
      <w:r w:rsidRPr="00FD423D">
        <w:rPr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05327" w:rsidRPr="00FD423D" w:rsidRDefault="00205327" w:rsidP="00FD423D">
      <w:pPr>
        <w:autoSpaceDE w:val="0"/>
        <w:autoSpaceDN w:val="0"/>
        <w:adjustRightInd w:val="0"/>
        <w:ind w:firstLine="720"/>
        <w:jc w:val="both"/>
      </w:pPr>
      <w:r w:rsidRPr="00FD423D">
        <w:t xml:space="preserve">Письменное обращение должно быть написано разборчивым почерком, не содержать нецензурных выражений. </w:t>
      </w:r>
    </w:p>
    <w:p w:rsidR="00205327" w:rsidRPr="00FD423D" w:rsidRDefault="00205327" w:rsidP="00FD423D">
      <w:pPr>
        <w:autoSpaceDE w:val="0"/>
        <w:autoSpaceDN w:val="0"/>
        <w:adjustRightInd w:val="0"/>
        <w:ind w:firstLine="720"/>
        <w:jc w:val="both"/>
      </w:pPr>
      <w:r w:rsidRPr="00FD423D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FD423D">
        <w:rPr>
          <w:lang w:eastAsia="ar-SA"/>
        </w:rPr>
        <w:t>Администрации</w:t>
      </w:r>
      <w:r w:rsidRPr="00FD423D">
        <w:t xml:space="preserve"> </w:t>
      </w:r>
      <w:r>
        <w:t>Тува</w:t>
      </w:r>
      <w:r w:rsidRPr="00FD423D">
        <w:t>нского сельского поселения</w:t>
      </w:r>
      <w:r w:rsidRPr="00FD423D">
        <w:rPr>
          <w:lang w:eastAsia="ar-SA"/>
        </w:rPr>
        <w:t xml:space="preserve"> </w:t>
      </w:r>
      <w:r w:rsidRPr="00FD423D">
        <w:t>Шумерлинского района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205327" w:rsidRPr="00FD423D" w:rsidRDefault="00205327" w:rsidP="00FD42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423D">
        <w:rPr>
          <w:lang w:eastAsia="en-US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05327" w:rsidRPr="00FD423D" w:rsidRDefault="00205327" w:rsidP="00FD42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423D">
        <w:rPr>
          <w:lang w:eastAsia="en-US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5327" w:rsidRPr="00FD423D" w:rsidRDefault="00205327" w:rsidP="00FD423D">
      <w:pPr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05327" w:rsidRPr="00FD423D" w:rsidRDefault="00205327" w:rsidP="00FD423D">
      <w:pPr>
        <w:ind w:firstLine="539"/>
        <w:jc w:val="both"/>
      </w:pPr>
      <w:r w:rsidRPr="00FD423D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05327" w:rsidRPr="00FD423D" w:rsidRDefault="00205327" w:rsidP="00FD423D">
      <w:pPr>
        <w:ind w:firstLine="539"/>
        <w:jc w:val="both"/>
      </w:pPr>
      <w:r w:rsidRPr="00FD423D">
        <w:t>2) отказывает в удовлетворении жалобы.</w:t>
      </w:r>
    </w:p>
    <w:p w:rsidR="00205327" w:rsidRPr="00FD423D" w:rsidRDefault="00205327" w:rsidP="00FD423D">
      <w:pPr>
        <w:ind w:firstLine="539"/>
        <w:jc w:val="both"/>
        <w:rPr>
          <w:vanish/>
        </w:rPr>
      </w:pPr>
      <w:r w:rsidRPr="00FD423D">
        <w:rPr>
          <w:vanish/>
        </w:rPr>
        <w:t> </w:t>
      </w:r>
    </w:p>
    <w:p w:rsidR="00205327" w:rsidRPr="00FD423D" w:rsidRDefault="00205327" w:rsidP="00FD423D">
      <w:pPr>
        <w:ind w:firstLine="539"/>
        <w:jc w:val="both"/>
      </w:pPr>
      <w:r w:rsidRPr="00FD423D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327" w:rsidRPr="00FD423D" w:rsidRDefault="00205327" w:rsidP="00FD423D">
      <w:pPr>
        <w:autoSpaceDE w:val="0"/>
        <w:autoSpaceDN w:val="0"/>
        <w:adjustRightInd w:val="0"/>
        <w:ind w:firstLine="720"/>
        <w:jc w:val="both"/>
      </w:pPr>
      <w:r w:rsidRPr="00FD423D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05327" w:rsidRPr="00FD423D" w:rsidRDefault="00205327" w:rsidP="00FD423D">
      <w:pPr>
        <w:autoSpaceDE w:val="0"/>
        <w:autoSpaceDN w:val="0"/>
        <w:adjustRightInd w:val="0"/>
        <w:ind w:firstLine="720"/>
        <w:jc w:val="both"/>
      </w:pPr>
      <w:r w:rsidRPr="00FD423D">
        <w:t>В случае установления в ходе или по результатам рассмотрения жалобы</w:t>
      </w:r>
      <w:r>
        <w:t>,</w:t>
      </w:r>
      <w:r w:rsidRPr="00FD423D"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t>материалы в органы прокуратуры».</w:t>
      </w:r>
    </w:p>
    <w:p w:rsidR="00205327" w:rsidRPr="00CD7C0E" w:rsidRDefault="00205327" w:rsidP="00113031">
      <w:pPr>
        <w:tabs>
          <w:tab w:val="left" w:pos="1306"/>
        </w:tabs>
        <w:ind w:firstLine="567"/>
        <w:jc w:val="both"/>
      </w:pPr>
      <w:r w:rsidRPr="00CD7C0E">
        <w:t xml:space="preserve">2. Настоящее постановление вступает в силу </w:t>
      </w:r>
      <w:r>
        <w:t>после его официального</w:t>
      </w:r>
      <w:r w:rsidRPr="00CD7C0E">
        <w:t xml:space="preserve"> опубликования в издании «Вестник </w:t>
      </w:r>
      <w:r>
        <w:t>Тува</w:t>
      </w:r>
      <w:r w:rsidRPr="00CD7C0E">
        <w:t>нского</w:t>
      </w:r>
      <w:r>
        <w:t xml:space="preserve"> сельского поселения</w:t>
      </w:r>
      <w:r w:rsidRPr="00CD7C0E">
        <w:t xml:space="preserve"> Шумерлинского района» и подлежит размещению на официальном сайте администрации </w:t>
      </w:r>
      <w:r>
        <w:t>Тува</w:t>
      </w:r>
      <w:r w:rsidRPr="00CD7C0E">
        <w:t>нского сельского поселения Шумерлинского района.</w:t>
      </w:r>
    </w:p>
    <w:p w:rsidR="00205327" w:rsidRPr="00113031" w:rsidRDefault="00205327" w:rsidP="00113031">
      <w:pPr>
        <w:tabs>
          <w:tab w:val="left" w:pos="900"/>
        </w:tabs>
        <w:jc w:val="both"/>
      </w:pPr>
    </w:p>
    <w:p w:rsidR="00205327" w:rsidRPr="00113031" w:rsidRDefault="00205327" w:rsidP="00113031">
      <w:pPr>
        <w:tabs>
          <w:tab w:val="left" w:pos="900"/>
        </w:tabs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4181"/>
        <w:gridCol w:w="2962"/>
        <w:gridCol w:w="2325"/>
      </w:tblGrid>
      <w:tr w:rsidR="00205327" w:rsidRPr="00113031">
        <w:trPr>
          <w:trHeight w:val="845"/>
        </w:trPr>
        <w:tc>
          <w:tcPr>
            <w:tcW w:w="4181" w:type="dxa"/>
          </w:tcPr>
          <w:p w:rsidR="00205327" w:rsidRPr="00113031" w:rsidRDefault="00205327" w:rsidP="00113031">
            <w:r w:rsidRPr="00113031">
              <w:rPr>
                <w:noProof/>
                <w:color w:val="000000"/>
              </w:rPr>
              <w:t xml:space="preserve">Глава </w:t>
            </w:r>
            <w:r>
              <w:rPr>
                <w:noProof/>
                <w:color w:val="000000"/>
              </w:rPr>
              <w:t>администрации Туван</w:t>
            </w:r>
            <w:r>
              <w:t>ского сельского поселения</w:t>
            </w:r>
            <w:r w:rsidRPr="0011303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                                                                                 </w:t>
            </w:r>
          </w:p>
        </w:tc>
        <w:tc>
          <w:tcPr>
            <w:tcW w:w="2962" w:type="dxa"/>
          </w:tcPr>
          <w:p w:rsidR="00205327" w:rsidRPr="00113031" w:rsidRDefault="00205327" w:rsidP="00113031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</w:tcPr>
          <w:p w:rsidR="00205327" w:rsidRPr="00113031" w:rsidRDefault="00205327" w:rsidP="00113031">
            <w:pPr>
              <w:ind w:right="-108"/>
              <w:jc w:val="right"/>
              <w:rPr>
                <w:noProof/>
                <w:color w:val="000000"/>
              </w:rPr>
            </w:pPr>
          </w:p>
          <w:p w:rsidR="00205327" w:rsidRPr="00113031" w:rsidRDefault="00205327" w:rsidP="00113031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Васильев В.И. </w:t>
            </w:r>
          </w:p>
        </w:tc>
      </w:tr>
    </w:tbl>
    <w:p w:rsidR="00205327" w:rsidRPr="00113031" w:rsidRDefault="00205327" w:rsidP="00113031">
      <w:pPr>
        <w:tabs>
          <w:tab w:val="left" w:pos="6624"/>
        </w:tabs>
      </w:pPr>
      <w:r w:rsidRPr="00113031">
        <w:tab/>
      </w:r>
      <w:bookmarkStart w:id="0" w:name="_Toc136151950"/>
      <w:bookmarkStart w:id="1" w:name="_Toc136239795"/>
      <w:bookmarkStart w:id="2" w:name="_Toc136321769"/>
      <w:bookmarkStart w:id="3" w:name="_Toc136666921"/>
      <w:r w:rsidRPr="00113031">
        <w:t xml:space="preserve">    </w:t>
      </w:r>
    </w:p>
    <w:p w:rsidR="00205327" w:rsidRPr="00113031" w:rsidRDefault="00205327" w:rsidP="00113031">
      <w:pPr>
        <w:tabs>
          <w:tab w:val="left" w:pos="6624"/>
        </w:tabs>
      </w:pPr>
    </w:p>
    <w:p w:rsidR="00205327" w:rsidRDefault="00205327" w:rsidP="00113031">
      <w:pPr>
        <w:tabs>
          <w:tab w:val="left" w:pos="6624"/>
        </w:tabs>
      </w:pPr>
    </w:p>
    <w:p w:rsidR="00205327" w:rsidRDefault="00205327" w:rsidP="00113031">
      <w:pPr>
        <w:tabs>
          <w:tab w:val="left" w:pos="6624"/>
        </w:tabs>
      </w:pPr>
    </w:p>
    <w:p w:rsidR="00205327" w:rsidRDefault="00205327" w:rsidP="00113031">
      <w:pPr>
        <w:tabs>
          <w:tab w:val="left" w:pos="6624"/>
        </w:tabs>
      </w:pPr>
    </w:p>
    <w:p w:rsidR="00205327" w:rsidRDefault="00205327" w:rsidP="00113031">
      <w:pPr>
        <w:tabs>
          <w:tab w:val="left" w:pos="6624"/>
        </w:tabs>
      </w:pPr>
    </w:p>
    <w:p w:rsidR="00205327" w:rsidRPr="00113031" w:rsidRDefault="00205327" w:rsidP="00113031">
      <w:pPr>
        <w:tabs>
          <w:tab w:val="left" w:pos="6624"/>
        </w:tabs>
      </w:pPr>
    </w:p>
    <w:p w:rsidR="00205327" w:rsidRPr="00113031" w:rsidRDefault="00205327" w:rsidP="0011303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205327" w:rsidRPr="00113031" w:rsidSect="00FD42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CAB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C8C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EAA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83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362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79AE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D86F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AD45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228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E81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056F3300"/>
    <w:multiLevelType w:val="hybridMultilevel"/>
    <w:tmpl w:val="84ECDC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8345463"/>
    <w:multiLevelType w:val="multilevel"/>
    <w:tmpl w:val="21D6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08E20566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0A4E775B"/>
    <w:multiLevelType w:val="multilevel"/>
    <w:tmpl w:val="6A1EA0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FE7AC7"/>
    <w:multiLevelType w:val="hybridMultilevel"/>
    <w:tmpl w:val="6A1EA052"/>
    <w:lvl w:ilvl="0" w:tplc="9BFE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FD4042B"/>
    <w:multiLevelType w:val="multilevel"/>
    <w:tmpl w:val="114ABA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0AC0200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9B2866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7CF4B10"/>
    <w:multiLevelType w:val="hybridMultilevel"/>
    <w:tmpl w:val="DFB0DDC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20E6811"/>
    <w:multiLevelType w:val="multilevel"/>
    <w:tmpl w:val="F79241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754C"/>
    <w:multiLevelType w:val="hybridMultilevel"/>
    <w:tmpl w:val="37D0AA6E"/>
    <w:lvl w:ilvl="0" w:tplc="68B42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color w:val="000000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3985BEA"/>
    <w:multiLevelType w:val="multilevel"/>
    <w:tmpl w:val="34BEB1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30">
    <w:nsid w:val="74524148"/>
    <w:multiLevelType w:val="multilevel"/>
    <w:tmpl w:val="6A1EA0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7"/>
    <w:lvlOverride w:ilvl="0"/>
    <w:lvlOverride w:ilvl="1"/>
    <w:lvlOverride w:ilvl="2">
      <w:startOverride w:val="2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15"/>
  </w:num>
  <w:num w:numId="5">
    <w:abstractNumId w:val="12"/>
  </w:num>
  <w:num w:numId="6">
    <w:abstractNumId w:val="19"/>
  </w:num>
  <w:num w:numId="7">
    <w:abstractNumId w:val="31"/>
  </w:num>
  <w:num w:numId="8">
    <w:abstractNumId w:val="13"/>
  </w:num>
  <w:num w:numId="9">
    <w:abstractNumId w:val="20"/>
  </w:num>
  <w:num w:numId="10">
    <w:abstractNumId w:val="25"/>
  </w:num>
  <w:num w:numId="11">
    <w:abstractNumId w:val="18"/>
  </w:num>
  <w:num w:numId="12">
    <w:abstractNumId w:val="30"/>
  </w:num>
  <w:num w:numId="13">
    <w:abstractNumId w:val="14"/>
  </w:num>
  <w:num w:numId="14">
    <w:abstractNumId w:val="2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0"/>
  </w:num>
  <w:num w:numId="19">
    <w:abstractNumId w:val="21"/>
  </w:num>
  <w:num w:numId="20">
    <w:abstractNumId w:val="11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69"/>
    <w:rsid w:val="0006229A"/>
    <w:rsid w:val="000E632F"/>
    <w:rsid w:val="00113031"/>
    <w:rsid w:val="00170FD2"/>
    <w:rsid w:val="00172DBA"/>
    <w:rsid w:val="001D4CC9"/>
    <w:rsid w:val="001F20BA"/>
    <w:rsid w:val="00205327"/>
    <w:rsid w:val="002202D2"/>
    <w:rsid w:val="00251106"/>
    <w:rsid w:val="00321CAB"/>
    <w:rsid w:val="00395C69"/>
    <w:rsid w:val="003A3D4F"/>
    <w:rsid w:val="003C1F51"/>
    <w:rsid w:val="003F326E"/>
    <w:rsid w:val="004F55FB"/>
    <w:rsid w:val="0050446F"/>
    <w:rsid w:val="0050556A"/>
    <w:rsid w:val="00550AF8"/>
    <w:rsid w:val="005C13B0"/>
    <w:rsid w:val="005D4F9A"/>
    <w:rsid w:val="00624C88"/>
    <w:rsid w:val="00630883"/>
    <w:rsid w:val="00660F54"/>
    <w:rsid w:val="00672B31"/>
    <w:rsid w:val="0083735B"/>
    <w:rsid w:val="008552AC"/>
    <w:rsid w:val="008C722B"/>
    <w:rsid w:val="008D3795"/>
    <w:rsid w:val="008E2926"/>
    <w:rsid w:val="008E368D"/>
    <w:rsid w:val="008E503F"/>
    <w:rsid w:val="00915E7D"/>
    <w:rsid w:val="00945341"/>
    <w:rsid w:val="009879FC"/>
    <w:rsid w:val="00991C26"/>
    <w:rsid w:val="009C0076"/>
    <w:rsid w:val="009E1BB9"/>
    <w:rsid w:val="009F73CB"/>
    <w:rsid w:val="00A1598E"/>
    <w:rsid w:val="00A82E51"/>
    <w:rsid w:val="00AF13FA"/>
    <w:rsid w:val="00AF5C74"/>
    <w:rsid w:val="00B11E81"/>
    <w:rsid w:val="00B27D61"/>
    <w:rsid w:val="00B6570F"/>
    <w:rsid w:val="00B9175E"/>
    <w:rsid w:val="00BB6EB2"/>
    <w:rsid w:val="00BF7686"/>
    <w:rsid w:val="00C01E02"/>
    <w:rsid w:val="00C1322F"/>
    <w:rsid w:val="00C23F2A"/>
    <w:rsid w:val="00C77772"/>
    <w:rsid w:val="00CA60A9"/>
    <w:rsid w:val="00CC0B9F"/>
    <w:rsid w:val="00CD7C0E"/>
    <w:rsid w:val="00D06AA9"/>
    <w:rsid w:val="00D57331"/>
    <w:rsid w:val="00E13AD6"/>
    <w:rsid w:val="00E35269"/>
    <w:rsid w:val="00ED0921"/>
    <w:rsid w:val="00F11D78"/>
    <w:rsid w:val="00F25ACE"/>
    <w:rsid w:val="00F57DD8"/>
    <w:rsid w:val="00F92925"/>
    <w:rsid w:val="00F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130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13031"/>
    <w:pPr>
      <w:keepNext/>
      <w:framePr w:w="4295" w:h="1134" w:hSpace="141" w:wrap="auto" w:vAnchor="text" w:hAnchor="page" w:x="1008" w:y="29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0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Normal"/>
    <w:next w:val="Normal"/>
    <w:link w:val="Heading3Char"/>
    <w:uiPriority w:val="99"/>
    <w:qFormat/>
    <w:rsid w:val="001130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303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303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03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303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Заголовок 3 Знак Знак Знак Знак Знак Знак Знак Знак Знак Знак Знак Знак Знак Знак Знак Знак Знак Знак Знак Знак Char"/>
    <w:basedOn w:val="DefaultParagraphFont"/>
    <w:link w:val="Heading3"/>
    <w:uiPriority w:val="99"/>
    <w:locked/>
    <w:rsid w:val="001130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30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30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303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30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303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130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1130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113031"/>
    <w:rPr>
      <w:b/>
      <w:bCs/>
      <w:color w:val="000080"/>
      <w:sz w:val="20"/>
      <w:szCs w:val="20"/>
    </w:rPr>
  </w:style>
  <w:style w:type="paragraph" w:styleId="BodyText">
    <w:name w:val="Body Text"/>
    <w:aliases w:val="бпОсновной текст"/>
    <w:basedOn w:val="Normal"/>
    <w:link w:val="BodyTextChar"/>
    <w:uiPriority w:val="99"/>
    <w:rsid w:val="00113031"/>
    <w:pPr>
      <w:spacing w:before="100" w:beforeAutospacing="1" w:after="100" w:afterAutospacing="1"/>
    </w:p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113031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13031"/>
    <w:pPr>
      <w:framePr w:w="4295" w:h="1134" w:hSpace="141" w:wrap="auto" w:vAnchor="text" w:hAnchor="page" w:x="1008" w:y="295"/>
    </w:pPr>
    <w:rPr>
      <w:rFonts w:ascii="Arial Cyr Chuv" w:hAnsi="Arial Cyr Chuv" w:cs="Arial Cyr Chuv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113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13031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130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30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303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130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303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11303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uiPriority w:val="99"/>
    <w:rsid w:val="00113031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13031"/>
  </w:style>
  <w:style w:type="character" w:customStyle="1" w:styleId="BodyText2Char">
    <w:name w:val="Body Text 2 Char"/>
    <w:basedOn w:val="DefaultParagraphFont"/>
    <w:link w:val="BodyText2"/>
    <w:uiPriority w:val="99"/>
    <w:locked/>
    <w:rsid w:val="0011303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130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03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1303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130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1"/>
    <w:uiPriority w:val="99"/>
    <w:rsid w:val="001130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0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1303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113031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11303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30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30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Обычный + По ширине"/>
    <w:basedOn w:val="Normal"/>
    <w:uiPriority w:val="99"/>
    <w:rsid w:val="00113031"/>
    <w:pPr>
      <w:jc w:val="both"/>
    </w:pPr>
  </w:style>
  <w:style w:type="character" w:styleId="Hyperlink">
    <w:name w:val="Hyperlink"/>
    <w:basedOn w:val="DefaultParagraphFont"/>
    <w:uiPriority w:val="99"/>
    <w:rsid w:val="00113031"/>
    <w:rPr>
      <w:color w:val="0000FF"/>
      <w:u w:val="single"/>
    </w:rPr>
  </w:style>
  <w:style w:type="paragraph" w:customStyle="1" w:styleId="ConsNormal">
    <w:name w:val="ConsNormal"/>
    <w:uiPriority w:val="99"/>
    <w:rsid w:val="00113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2">
    <w:name w:val="Заголовок статьи"/>
    <w:basedOn w:val="Normal"/>
    <w:next w:val="Normal"/>
    <w:uiPriority w:val="99"/>
    <w:rsid w:val="0011303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OEM">
    <w:name w:val="Нормальный (OEM)"/>
    <w:basedOn w:val="Normal"/>
    <w:next w:val="Normal"/>
    <w:uiPriority w:val="99"/>
    <w:rsid w:val="0011303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прав. подпись)"/>
    <w:basedOn w:val="Normal"/>
    <w:next w:val="Normal"/>
    <w:uiPriority w:val="99"/>
    <w:rsid w:val="00113031"/>
    <w:pPr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character" w:customStyle="1" w:styleId="3">
    <w:name w:val="Знак Знак3"/>
    <w:uiPriority w:val="99"/>
    <w:locked/>
    <w:rsid w:val="00113031"/>
    <w:rPr>
      <w:rFonts w:ascii="Arial Cyr Chuv" w:hAnsi="Arial Cyr Chuv" w:cs="Arial Cyr Chuv"/>
      <w:sz w:val="24"/>
      <w:szCs w:val="24"/>
      <w:lang w:val="ru-RU" w:eastAsia="ru-RU"/>
    </w:rPr>
  </w:style>
  <w:style w:type="character" w:customStyle="1" w:styleId="a4">
    <w:name w:val="Гипертекстовая ссылка"/>
    <w:uiPriority w:val="99"/>
    <w:rsid w:val="00113031"/>
    <w:rPr>
      <w:b/>
      <w:bCs/>
      <w:color w:val="008000"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130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303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марк список 1"/>
    <w:basedOn w:val="Normal"/>
    <w:uiPriority w:val="99"/>
    <w:rsid w:val="00113031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eastAsia="Calibri"/>
      <w:lang w:eastAsia="en-US"/>
    </w:rPr>
  </w:style>
  <w:style w:type="character" w:customStyle="1" w:styleId="31">
    <w:name w:val="Знак Знак31"/>
    <w:uiPriority w:val="99"/>
    <w:locked/>
    <w:rsid w:val="00113031"/>
    <w:rPr>
      <w:rFonts w:ascii="Arial Cyr Chuv" w:hAnsi="Arial Cyr Chuv" w:cs="Arial Cyr Chuv"/>
      <w:sz w:val="24"/>
      <w:szCs w:val="24"/>
      <w:lang w:val="ru-RU" w:eastAsia="ru-RU"/>
    </w:rPr>
  </w:style>
  <w:style w:type="character" w:customStyle="1" w:styleId="11">
    <w:name w:val="Знак Знак1"/>
    <w:uiPriority w:val="99"/>
    <w:locked/>
    <w:rsid w:val="00113031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130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Прижатый влево"/>
    <w:basedOn w:val="Normal"/>
    <w:next w:val="Normal"/>
    <w:uiPriority w:val="99"/>
    <w:rsid w:val="001130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Нумерованный Список"/>
    <w:basedOn w:val="Normal"/>
    <w:uiPriority w:val="99"/>
    <w:rsid w:val="00113031"/>
    <w:pPr>
      <w:spacing w:before="120" w:after="120"/>
      <w:jc w:val="both"/>
    </w:pPr>
  </w:style>
  <w:style w:type="paragraph" w:customStyle="1" w:styleId="ConsCell">
    <w:name w:val="ConsCell"/>
    <w:uiPriority w:val="99"/>
    <w:rsid w:val="00113031"/>
    <w:rPr>
      <w:rFonts w:ascii="Consultant" w:eastAsia="Times New Roman" w:hAnsi="Consultant" w:cs="Consultant"/>
      <w:sz w:val="20"/>
      <w:szCs w:val="20"/>
    </w:rPr>
  </w:style>
  <w:style w:type="paragraph" w:customStyle="1" w:styleId="ConsNonformat">
    <w:name w:val="ConsNonformat"/>
    <w:uiPriority w:val="99"/>
    <w:rsid w:val="00113031"/>
    <w:rPr>
      <w:rFonts w:ascii="Consultant" w:eastAsia="Times New Roman" w:hAnsi="Consultant" w:cs="Consultant"/>
      <w:sz w:val="20"/>
      <w:szCs w:val="20"/>
    </w:rPr>
  </w:style>
  <w:style w:type="character" w:styleId="PageNumber">
    <w:name w:val="page number"/>
    <w:basedOn w:val="DefaultParagraphFont"/>
    <w:uiPriority w:val="99"/>
    <w:rsid w:val="00113031"/>
  </w:style>
  <w:style w:type="character" w:customStyle="1" w:styleId="a7">
    <w:name w:val="Колонтитул (левый) Знак"/>
    <w:link w:val="a8"/>
    <w:uiPriority w:val="99"/>
    <w:locked/>
    <w:rsid w:val="00113031"/>
    <w:rPr>
      <w:rFonts w:ascii="Arial" w:hAnsi="Arial" w:cs="Arial"/>
      <w:sz w:val="14"/>
      <w:szCs w:val="14"/>
    </w:rPr>
  </w:style>
  <w:style w:type="paragraph" w:customStyle="1" w:styleId="a8">
    <w:name w:val="Колонтитул (левый)"/>
    <w:basedOn w:val="Normal"/>
    <w:next w:val="Normal"/>
    <w:link w:val="a7"/>
    <w:uiPriority w:val="99"/>
    <w:rsid w:val="0011303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4"/>
      <w:szCs w:val="14"/>
    </w:rPr>
  </w:style>
  <w:style w:type="paragraph" w:styleId="NormalWeb">
    <w:name w:val="Normal (Web)"/>
    <w:basedOn w:val="Normal"/>
    <w:uiPriority w:val="99"/>
    <w:rsid w:val="00113031"/>
    <w:pPr>
      <w:spacing w:before="100" w:beforeAutospacing="1" w:after="100" w:afterAutospacing="1"/>
    </w:pPr>
  </w:style>
  <w:style w:type="paragraph" w:customStyle="1" w:styleId="wikip">
    <w:name w:val="wikip"/>
    <w:basedOn w:val="Normal"/>
    <w:uiPriority w:val="99"/>
    <w:rsid w:val="00113031"/>
    <w:pPr>
      <w:spacing w:before="100" w:beforeAutospacing="1" w:after="100" w:afterAutospacing="1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1130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303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13031"/>
    <w:rPr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3031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113031"/>
    <w:pPr>
      <w:ind w:left="-540" w:right="-5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11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3031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13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303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113031"/>
    <w:rPr>
      <w:vertAlign w:val="superscript"/>
    </w:rPr>
  </w:style>
  <w:style w:type="paragraph" w:customStyle="1" w:styleId="font0">
    <w:name w:val="font0"/>
    <w:basedOn w:val="Normal"/>
    <w:uiPriority w:val="99"/>
    <w:rsid w:val="00113031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1">
    <w:name w:val="font1"/>
    <w:basedOn w:val="Normal"/>
    <w:uiPriority w:val="99"/>
    <w:rsid w:val="00113031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11303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24">
    <w:name w:val="xl24"/>
    <w:basedOn w:val="Normal"/>
    <w:uiPriority w:val="99"/>
    <w:rsid w:val="0011303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5">
    <w:name w:val="xl25"/>
    <w:basedOn w:val="Normal"/>
    <w:uiPriority w:val="99"/>
    <w:rsid w:val="0011303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6">
    <w:name w:val="xl26"/>
    <w:basedOn w:val="Normal"/>
    <w:uiPriority w:val="99"/>
    <w:rsid w:val="0011303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7">
    <w:name w:val="xl27"/>
    <w:basedOn w:val="Normal"/>
    <w:uiPriority w:val="99"/>
    <w:rsid w:val="0011303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28">
    <w:name w:val="xl28"/>
    <w:basedOn w:val="Normal"/>
    <w:uiPriority w:val="99"/>
    <w:rsid w:val="0011303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sz w:val="22"/>
      <w:szCs w:val="22"/>
    </w:rPr>
  </w:style>
  <w:style w:type="paragraph" w:customStyle="1" w:styleId="xl29">
    <w:name w:val="xl29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Normal"/>
    <w:uiPriority w:val="99"/>
    <w:rsid w:val="001130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"/>
    <w:uiPriority w:val="99"/>
    <w:rsid w:val="001130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2">
    <w:name w:val="xl32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Normal"/>
    <w:uiPriority w:val="99"/>
    <w:rsid w:val="001130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6">
    <w:name w:val="xl36"/>
    <w:basedOn w:val="Normal"/>
    <w:uiPriority w:val="99"/>
    <w:rsid w:val="001130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7">
    <w:name w:val="xl37"/>
    <w:basedOn w:val="Normal"/>
    <w:uiPriority w:val="99"/>
    <w:rsid w:val="001130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8">
    <w:name w:val="xl38"/>
    <w:basedOn w:val="Normal"/>
    <w:uiPriority w:val="99"/>
    <w:rsid w:val="0011303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39">
    <w:name w:val="xl39"/>
    <w:basedOn w:val="Normal"/>
    <w:uiPriority w:val="99"/>
    <w:rsid w:val="001130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0">
    <w:name w:val="xl40"/>
    <w:basedOn w:val="Normal"/>
    <w:uiPriority w:val="99"/>
    <w:rsid w:val="001130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1">
    <w:name w:val="xl41"/>
    <w:basedOn w:val="Normal"/>
    <w:uiPriority w:val="99"/>
    <w:rsid w:val="001130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2">
    <w:name w:val="xl42"/>
    <w:basedOn w:val="Normal"/>
    <w:uiPriority w:val="99"/>
    <w:rsid w:val="001130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3">
    <w:name w:val="xl43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44">
    <w:name w:val="xl44"/>
    <w:basedOn w:val="Normal"/>
    <w:uiPriority w:val="99"/>
    <w:rsid w:val="001130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5">
    <w:name w:val="xl45"/>
    <w:basedOn w:val="Normal"/>
    <w:uiPriority w:val="99"/>
    <w:rsid w:val="001130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6">
    <w:name w:val="xl46"/>
    <w:basedOn w:val="Normal"/>
    <w:uiPriority w:val="99"/>
    <w:rsid w:val="001130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7">
    <w:name w:val="xl47"/>
    <w:basedOn w:val="Normal"/>
    <w:uiPriority w:val="99"/>
    <w:rsid w:val="001130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8">
    <w:name w:val="xl48"/>
    <w:basedOn w:val="Normal"/>
    <w:uiPriority w:val="99"/>
    <w:rsid w:val="001130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49">
    <w:name w:val="xl49"/>
    <w:basedOn w:val="Normal"/>
    <w:uiPriority w:val="99"/>
    <w:rsid w:val="001130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0">
    <w:name w:val="xl50"/>
    <w:basedOn w:val="Normal"/>
    <w:uiPriority w:val="99"/>
    <w:rsid w:val="001130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1">
    <w:name w:val="xl51"/>
    <w:basedOn w:val="Normal"/>
    <w:uiPriority w:val="99"/>
    <w:rsid w:val="0011303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2">
    <w:name w:val="xl52"/>
    <w:basedOn w:val="Normal"/>
    <w:uiPriority w:val="99"/>
    <w:rsid w:val="001130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3">
    <w:name w:val="xl53"/>
    <w:basedOn w:val="Normal"/>
    <w:uiPriority w:val="99"/>
    <w:rsid w:val="0011303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4">
    <w:name w:val="xl54"/>
    <w:basedOn w:val="Normal"/>
    <w:uiPriority w:val="99"/>
    <w:rsid w:val="001130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5">
    <w:name w:val="xl55"/>
    <w:basedOn w:val="Normal"/>
    <w:uiPriority w:val="99"/>
    <w:rsid w:val="001130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6">
    <w:name w:val="xl56"/>
    <w:basedOn w:val="Normal"/>
    <w:uiPriority w:val="99"/>
    <w:rsid w:val="001130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7">
    <w:name w:val="xl57"/>
    <w:basedOn w:val="Normal"/>
    <w:uiPriority w:val="99"/>
    <w:rsid w:val="0011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8">
    <w:name w:val="xl58"/>
    <w:basedOn w:val="Normal"/>
    <w:uiPriority w:val="99"/>
    <w:rsid w:val="0011303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59">
    <w:name w:val="xl59"/>
    <w:basedOn w:val="Normal"/>
    <w:uiPriority w:val="99"/>
    <w:rsid w:val="001130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0">
    <w:name w:val="xl60"/>
    <w:basedOn w:val="Normal"/>
    <w:uiPriority w:val="99"/>
    <w:rsid w:val="0011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1">
    <w:name w:val="xl61"/>
    <w:basedOn w:val="Normal"/>
    <w:uiPriority w:val="99"/>
    <w:rsid w:val="0011303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62">
    <w:name w:val="xl62"/>
    <w:basedOn w:val="Normal"/>
    <w:uiPriority w:val="99"/>
    <w:rsid w:val="00113031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3">
    <w:name w:val="xl63"/>
    <w:basedOn w:val="Normal"/>
    <w:uiPriority w:val="99"/>
    <w:rsid w:val="001130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4">
    <w:name w:val="xl64"/>
    <w:basedOn w:val="Normal"/>
    <w:uiPriority w:val="99"/>
    <w:rsid w:val="0011303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5">
    <w:name w:val="xl65"/>
    <w:basedOn w:val="Normal"/>
    <w:uiPriority w:val="99"/>
    <w:rsid w:val="00113031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6">
    <w:name w:val="xl66"/>
    <w:basedOn w:val="Normal"/>
    <w:uiPriority w:val="99"/>
    <w:rsid w:val="001130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7">
    <w:name w:val="xl67"/>
    <w:basedOn w:val="Normal"/>
    <w:uiPriority w:val="99"/>
    <w:rsid w:val="00113031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8">
    <w:name w:val="xl68"/>
    <w:basedOn w:val="Normal"/>
    <w:uiPriority w:val="99"/>
    <w:rsid w:val="0011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69">
    <w:name w:val="xl69"/>
    <w:basedOn w:val="Normal"/>
    <w:uiPriority w:val="99"/>
    <w:rsid w:val="0011303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70">
    <w:name w:val="xl70"/>
    <w:basedOn w:val="Normal"/>
    <w:uiPriority w:val="99"/>
    <w:rsid w:val="001130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71">
    <w:name w:val="xl71"/>
    <w:basedOn w:val="Normal"/>
    <w:uiPriority w:val="99"/>
    <w:rsid w:val="00113031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2">
    <w:name w:val="xl72"/>
    <w:basedOn w:val="Normal"/>
    <w:uiPriority w:val="99"/>
    <w:rsid w:val="001130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3">
    <w:name w:val="xl73"/>
    <w:basedOn w:val="Normal"/>
    <w:uiPriority w:val="99"/>
    <w:rsid w:val="0011303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4">
    <w:name w:val="xl74"/>
    <w:basedOn w:val="Normal"/>
    <w:uiPriority w:val="99"/>
    <w:rsid w:val="00113031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5">
    <w:name w:val="xl75"/>
    <w:basedOn w:val="Normal"/>
    <w:uiPriority w:val="99"/>
    <w:rsid w:val="001130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6">
    <w:name w:val="xl76"/>
    <w:basedOn w:val="Normal"/>
    <w:uiPriority w:val="99"/>
    <w:rsid w:val="00113031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7">
    <w:name w:val="xl77"/>
    <w:basedOn w:val="Normal"/>
    <w:uiPriority w:val="99"/>
    <w:rsid w:val="0011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78">
    <w:name w:val="xl78"/>
    <w:basedOn w:val="Normal"/>
    <w:uiPriority w:val="99"/>
    <w:rsid w:val="001130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79">
    <w:name w:val="xl79"/>
    <w:basedOn w:val="Normal"/>
    <w:uiPriority w:val="99"/>
    <w:rsid w:val="0011303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0">
    <w:name w:val="xl80"/>
    <w:basedOn w:val="Normal"/>
    <w:uiPriority w:val="99"/>
    <w:rsid w:val="001130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1">
    <w:name w:val="xl81"/>
    <w:basedOn w:val="Normal"/>
    <w:uiPriority w:val="99"/>
    <w:rsid w:val="0011303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2">
    <w:name w:val="xl82"/>
    <w:basedOn w:val="Normal"/>
    <w:uiPriority w:val="99"/>
    <w:rsid w:val="00113031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3">
    <w:name w:val="xl83"/>
    <w:basedOn w:val="Normal"/>
    <w:uiPriority w:val="99"/>
    <w:rsid w:val="0011303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4">
    <w:name w:val="xl84"/>
    <w:basedOn w:val="Normal"/>
    <w:uiPriority w:val="99"/>
    <w:rsid w:val="001130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5">
    <w:name w:val="xl85"/>
    <w:basedOn w:val="Normal"/>
    <w:uiPriority w:val="99"/>
    <w:rsid w:val="0011303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6">
    <w:name w:val="xl86"/>
    <w:basedOn w:val="Normal"/>
    <w:uiPriority w:val="99"/>
    <w:rsid w:val="0011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87">
    <w:name w:val="xl87"/>
    <w:basedOn w:val="Normal"/>
    <w:uiPriority w:val="99"/>
    <w:rsid w:val="0011303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88">
    <w:name w:val="xl88"/>
    <w:basedOn w:val="Normal"/>
    <w:uiPriority w:val="99"/>
    <w:rsid w:val="001130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89">
    <w:name w:val="xl89"/>
    <w:basedOn w:val="Normal"/>
    <w:uiPriority w:val="99"/>
    <w:rsid w:val="0011303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0">
    <w:name w:val="xl90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1">
    <w:name w:val="xl91"/>
    <w:basedOn w:val="Normal"/>
    <w:uiPriority w:val="99"/>
    <w:rsid w:val="00113031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2">
    <w:name w:val="xl92"/>
    <w:basedOn w:val="Normal"/>
    <w:uiPriority w:val="99"/>
    <w:rsid w:val="001130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3">
    <w:name w:val="xl93"/>
    <w:basedOn w:val="Normal"/>
    <w:uiPriority w:val="99"/>
    <w:rsid w:val="00113031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94">
    <w:name w:val="xl94"/>
    <w:basedOn w:val="Normal"/>
    <w:uiPriority w:val="99"/>
    <w:rsid w:val="0011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Emphasis">
    <w:name w:val="Emphasis"/>
    <w:basedOn w:val="DefaultParagraphFont"/>
    <w:uiPriority w:val="99"/>
    <w:qFormat/>
    <w:rsid w:val="0011303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13031"/>
    <w:pPr>
      <w:widowControl w:val="0"/>
      <w:overflowPunct w:val="0"/>
      <w:autoSpaceDE w:val="0"/>
      <w:autoSpaceDN w:val="0"/>
      <w:adjustRightInd w:val="0"/>
      <w:ind w:left="240" w:hanging="240"/>
      <w:textAlignment w:val="baseline"/>
    </w:pPr>
  </w:style>
  <w:style w:type="paragraph" w:styleId="IndexHeading">
    <w:name w:val="index heading"/>
    <w:basedOn w:val="Normal"/>
    <w:next w:val="Index1"/>
    <w:uiPriority w:val="99"/>
    <w:semiHidden/>
    <w:rsid w:val="00113031"/>
    <w:pPr>
      <w:spacing w:before="240" w:after="120"/>
      <w:jc w:val="center"/>
    </w:pPr>
    <w:rPr>
      <w:b/>
      <w:bCs/>
    </w:rPr>
  </w:style>
  <w:style w:type="paragraph" w:customStyle="1" w:styleId="consnonformat0">
    <w:name w:val="consnonformat"/>
    <w:basedOn w:val="Normal"/>
    <w:uiPriority w:val="99"/>
    <w:rsid w:val="0011303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uiPriority w:val="99"/>
    <w:rsid w:val="00113031"/>
    <w:pPr>
      <w:spacing w:before="100" w:beforeAutospacing="1" w:after="115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031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130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24C88"/>
    <w:rPr>
      <w:rFonts w:ascii="Times New Roman" w:hAnsi="Times New Roman" w:cs="Times New Roman"/>
      <w:sz w:val="2"/>
      <w:szCs w:val="2"/>
    </w:rPr>
  </w:style>
  <w:style w:type="paragraph" w:customStyle="1" w:styleId="21">
    <w:name w:val="Основной текст с отступом 21"/>
    <w:basedOn w:val="Normal"/>
    <w:uiPriority w:val="99"/>
    <w:rsid w:val="0011303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2">
    <w:name w:val="нум список 1"/>
    <w:basedOn w:val="Normal"/>
    <w:uiPriority w:val="99"/>
    <w:rsid w:val="00113031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9">
    <w:name w:val="Знак"/>
    <w:basedOn w:val="Normal"/>
    <w:uiPriority w:val="99"/>
    <w:rsid w:val="001130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uiPriority w:val="99"/>
    <w:rsid w:val="00113031"/>
  </w:style>
  <w:style w:type="character" w:customStyle="1" w:styleId="docaccesstitle">
    <w:name w:val="docaccess_title"/>
    <w:uiPriority w:val="99"/>
    <w:rsid w:val="0011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90A7BF55B3BB04CDF275FE138AB70A04722FB606674DD4CFD11B1E1403A7199F5E02C0A615DFAOCl8K" TargetMode="External"/><Relationship Id="rId13" Type="http://schemas.openxmlformats.org/officeDocument/2006/relationships/hyperlink" Target="consultantplus://offline/ref=FDD7A0279C674B74F6211E6179E64BCB790BDDDBCE5436C1A972C49E1BCBDEDA1FE22F7F1D918938A2w2K" TargetMode="External"/><Relationship Id="rId18" Type="http://schemas.openxmlformats.org/officeDocument/2006/relationships/hyperlink" Target="consultantplus://offline/ref=C04DFB2B01532798EE6A8E0FF9B8DAFE7608D7E62ACC29A67566A3526166600CC0D242F956A44380VB3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75439D0454E17D067DCCFCF947B8CB7880ED5CB505D116E84CBB7D4AD102BBFC6765551DAA682DCj5K" TargetMode="External"/><Relationship Id="rId12" Type="http://schemas.openxmlformats.org/officeDocument/2006/relationships/hyperlink" Target="consultantplus://offline/ref=6CDCAC6CE4F9B10098AA455429346892C61919AA11CCE764F4BC5A2A53E24D220F8FE0D91DB0C80A77tAK" TargetMode="External"/><Relationship Id="rId17" Type="http://schemas.openxmlformats.org/officeDocument/2006/relationships/hyperlink" Target="consultantplus://offline/ref=C04DFB2B01532798EE6A8E0FF9B8DAFE7608D7E62ACC29A67566A3526166600CC0D242F956A44380VB3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4DFB2B01532798EE6A8E0FF9B8DAFE7608D7E62ACC29A67566A3526166600CC0D242F956A44380VB33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775439D0454E17D067DCCFCF947B8CB7880ED5CB505D116E84CBB7D4AD102BBFC6765551DAA485DCjBK" TargetMode="External"/><Relationship Id="rId11" Type="http://schemas.openxmlformats.org/officeDocument/2006/relationships/hyperlink" Target="consultantplus://offline/ref=D0B40CF0F562980546FC3D25F5B273AB87C095A2AF127BE7475A2CB1D1E0676C7CD02DDF70F2E03526y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2F98FE7A785D7D7237B5F47BFA469C072CB02F931557DDE0C36570F0A833C5007D613A59E9F04CbBrAK" TargetMode="External"/><Relationship Id="rId10" Type="http://schemas.openxmlformats.org/officeDocument/2006/relationships/hyperlink" Target="consultantplus://offline/ref=D0B40CF0F562980546FC3D25F5B273AB87C095A2AF127BE7475A2CB1D1E0676C7CD02DDF70F2E03526y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90A7BF55B3BB04CDF275FE138AB70A04722FB606674DD4CFD11B1E1403A7199F5E02C0A615DFDOCl7K" TargetMode="External"/><Relationship Id="rId14" Type="http://schemas.openxmlformats.org/officeDocument/2006/relationships/hyperlink" Target="consultantplus://offline/ref=6CDCAC6CE4F9B10098AA455429346892C61919AA11CCE764F4BC5A2A53E24D220F8FE0D91DB0C80A77t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2648</Words>
  <Characters>15098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2018-08-08T11:13:00Z</cp:lastPrinted>
  <dcterms:created xsi:type="dcterms:W3CDTF">2018-08-08T06:30:00Z</dcterms:created>
  <dcterms:modified xsi:type="dcterms:W3CDTF">2018-08-10T08:04:00Z</dcterms:modified>
</cp:coreProperties>
</file>