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6E" w:rsidRPr="00085B4A" w:rsidRDefault="0011456E" w:rsidP="005814F8">
      <w:pPr>
        <w:spacing w:line="360" w:lineRule="auto"/>
        <w:jc w:val="right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6pt;margin-top:-27pt;width:56.7pt;height:56.7pt;z-index:251658240;visibility:visible">
            <v:imagedata r:id="rId7" o:title=""/>
          </v:shape>
        </w:pict>
      </w:r>
    </w:p>
    <w:tbl>
      <w:tblPr>
        <w:tblpPr w:leftFromText="180" w:rightFromText="180" w:vertAnchor="page" w:horzAnchor="page" w:tblpX="1376" w:tblpY="775"/>
        <w:tblOverlap w:val="never"/>
        <w:tblW w:w="9803" w:type="dxa"/>
        <w:tblLook w:val="0000"/>
      </w:tblPr>
      <w:tblGrid>
        <w:gridCol w:w="3781"/>
        <w:gridCol w:w="1338"/>
        <w:gridCol w:w="4684"/>
      </w:tblGrid>
      <w:tr w:rsidR="0011456E" w:rsidTr="00680448">
        <w:trPr>
          <w:trHeight w:val="3609"/>
        </w:trPr>
        <w:tc>
          <w:tcPr>
            <w:tcW w:w="3781" w:type="dxa"/>
          </w:tcPr>
          <w:p w:rsidR="0011456E" w:rsidRDefault="0011456E" w:rsidP="00680448">
            <w:r>
              <w:t xml:space="preserve">        </w:t>
            </w:r>
          </w:p>
          <w:p w:rsidR="0011456E" w:rsidRDefault="0011456E" w:rsidP="006804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ЧĂВАШ  РЕСПУБЛИКИ</w:t>
            </w:r>
          </w:p>
          <w:p w:rsidR="0011456E" w:rsidRDefault="0011456E" w:rsidP="006804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ПАТĂРЬЕЛ  РАЙОНĔ</w:t>
            </w:r>
          </w:p>
          <w:p w:rsidR="0011456E" w:rsidRDefault="0011456E" w:rsidP="0068044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1456E" w:rsidRDefault="0011456E" w:rsidP="006804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АЛМАНЧĂ   </w:t>
            </w:r>
            <w:r>
              <w:rPr>
                <w:b/>
                <w:sz w:val="26"/>
                <w:szCs w:val="26"/>
              </w:rPr>
              <w:t>ЯЛ</w:t>
            </w:r>
          </w:p>
          <w:p w:rsidR="0011456E" w:rsidRDefault="0011456E" w:rsidP="006804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ПОСЕЛЕНИЙĔН   АДМИНИСТРАЦИИ</w:t>
            </w:r>
          </w:p>
          <w:p w:rsidR="0011456E" w:rsidRDefault="0011456E" w:rsidP="00680448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11456E" w:rsidRDefault="0011456E" w:rsidP="006804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11456E" w:rsidRDefault="0011456E" w:rsidP="00680448">
            <w:pPr>
              <w:jc w:val="center"/>
              <w:rPr>
                <w:b/>
                <w:sz w:val="26"/>
                <w:szCs w:val="26"/>
              </w:rPr>
            </w:pPr>
          </w:p>
          <w:p w:rsidR="0011456E" w:rsidRDefault="0011456E" w:rsidP="00680448">
            <w:pPr>
              <w:ind w:firstLine="15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«20 »июля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6"/>
                </w:rPr>
                <w:t>2018 г</w:t>
              </w:r>
            </w:smartTag>
            <w:r>
              <w:rPr>
                <w:sz w:val="26"/>
              </w:rPr>
              <w:t>. №37</w:t>
            </w:r>
          </w:p>
          <w:p w:rsidR="0011456E" w:rsidRDefault="0011456E" w:rsidP="00680448">
            <w:pPr>
              <w:jc w:val="center"/>
              <w:rPr>
                <w:b/>
                <w:bCs/>
              </w:rPr>
            </w:pPr>
            <w:r>
              <w:rPr>
                <w:sz w:val="26"/>
              </w:rPr>
              <w:t>село Алманчиково</w:t>
            </w:r>
          </w:p>
        </w:tc>
        <w:tc>
          <w:tcPr>
            <w:tcW w:w="1338" w:type="dxa"/>
          </w:tcPr>
          <w:p w:rsidR="0011456E" w:rsidRDefault="0011456E" w:rsidP="00680448">
            <w:pPr>
              <w:jc w:val="center"/>
            </w:pPr>
          </w:p>
        </w:tc>
        <w:tc>
          <w:tcPr>
            <w:tcW w:w="4684" w:type="dxa"/>
          </w:tcPr>
          <w:p w:rsidR="0011456E" w:rsidRDefault="0011456E" w:rsidP="00680448">
            <w:pPr>
              <w:rPr>
                <w:b/>
              </w:rPr>
            </w:pPr>
          </w:p>
          <w:p w:rsidR="0011456E" w:rsidRDefault="0011456E" w:rsidP="006804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ЧУВАШСКАЯ РЕСПУБЛИКА</w:t>
            </w:r>
          </w:p>
          <w:p w:rsidR="0011456E" w:rsidRDefault="0011456E" w:rsidP="00680448">
            <w:pPr>
              <w:pStyle w:val="BodyText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БАТЫРЕВСКИЙ РАЙОН</w:t>
            </w:r>
          </w:p>
          <w:p w:rsidR="0011456E" w:rsidRDefault="0011456E" w:rsidP="00680448">
            <w:pPr>
              <w:jc w:val="center"/>
              <w:rPr>
                <w:b/>
                <w:sz w:val="26"/>
                <w:szCs w:val="26"/>
              </w:rPr>
            </w:pPr>
          </w:p>
          <w:p w:rsidR="0011456E" w:rsidRDefault="0011456E" w:rsidP="006804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  АЛМАНЧИКОВСКОГО</w:t>
            </w:r>
          </w:p>
          <w:p w:rsidR="0011456E" w:rsidRDefault="0011456E" w:rsidP="006804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СЕЛЬСКОГО ПОСЕЛЕНИЯ</w:t>
            </w:r>
          </w:p>
          <w:p w:rsidR="0011456E" w:rsidRDefault="0011456E" w:rsidP="00680448">
            <w:pPr>
              <w:jc w:val="center"/>
              <w:rPr>
                <w:sz w:val="26"/>
                <w:szCs w:val="26"/>
              </w:rPr>
            </w:pPr>
          </w:p>
          <w:p w:rsidR="0011456E" w:rsidRDefault="0011456E" w:rsidP="00680448">
            <w:pPr>
              <w:ind w:firstLine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11456E" w:rsidRDefault="0011456E" w:rsidP="00680448">
            <w:pPr>
              <w:ind w:firstLine="152"/>
              <w:jc w:val="center"/>
              <w:rPr>
                <w:b/>
                <w:sz w:val="26"/>
              </w:rPr>
            </w:pPr>
          </w:p>
          <w:p w:rsidR="0011456E" w:rsidRDefault="0011456E" w:rsidP="00680448">
            <w:pPr>
              <w:ind w:firstLine="15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«20» июля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6"/>
                </w:rPr>
                <w:t>2018 г</w:t>
              </w:r>
            </w:smartTag>
            <w:r>
              <w:rPr>
                <w:sz w:val="26"/>
              </w:rPr>
              <w:t>. №37</w:t>
            </w:r>
          </w:p>
          <w:p w:rsidR="0011456E" w:rsidRDefault="0011456E" w:rsidP="00680448">
            <w:pPr>
              <w:pStyle w:val="BodyText3"/>
              <w:jc w:val="center"/>
              <w:rPr>
                <w:bCs/>
                <w:szCs w:val="24"/>
              </w:rPr>
            </w:pPr>
            <w:r>
              <w:rPr>
                <w:sz w:val="26"/>
                <w:szCs w:val="24"/>
              </w:rPr>
              <w:t>село Алманчиково</w:t>
            </w: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11456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1456E" w:rsidRDefault="0011456E" w:rsidP="00C07594">
            <w:pPr>
              <w:jc w:val="both"/>
            </w:pPr>
            <w:r w:rsidRPr="00094556">
              <w:rPr>
                <w:bCs/>
              </w:rPr>
              <w:t xml:space="preserve">О внесении изменений в </w:t>
            </w:r>
            <w:r>
              <w:rPr>
                <w:bCs/>
              </w:rPr>
              <w:t>постановление администрации Алм</w:t>
            </w:r>
            <w:r w:rsidRPr="00094556">
              <w:rPr>
                <w:bCs/>
              </w:rPr>
              <w:t>анчиковского сельского посе</w:t>
            </w:r>
            <w:r>
              <w:rPr>
                <w:bCs/>
              </w:rPr>
              <w:t>ления  от 10.10.2016 года № 38-г</w:t>
            </w:r>
            <w:r w:rsidRPr="00094556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>
              <w:rPr>
                <w:sz w:val="22"/>
                <w:szCs w:val="22"/>
              </w:rPr>
              <w:t xml:space="preserve">Об утверждении </w:t>
            </w:r>
            <w:r w:rsidRPr="00E71119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 xml:space="preserve">Алманчиковского сельского поселения Батыревского района </w:t>
            </w:r>
            <w:r w:rsidRPr="00740D74">
              <w:rPr>
                <w:sz w:val="22"/>
                <w:szCs w:val="22"/>
              </w:rPr>
              <w:t>«Развитие потенциала</w:t>
            </w:r>
            <w:r>
              <w:rPr>
                <w:sz w:val="22"/>
                <w:szCs w:val="22"/>
              </w:rPr>
              <w:t xml:space="preserve"> </w:t>
            </w:r>
            <w:r w:rsidRPr="00740D74">
              <w:rPr>
                <w:sz w:val="22"/>
                <w:szCs w:val="22"/>
              </w:rPr>
              <w:t xml:space="preserve"> </w:t>
            </w:r>
            <w:r w:rsidRPr="00A86B20">
              <w:rPr>
                <w:sz w:val="22"/>
                <w:szCs w:val="22"/>
              </w:rPr>
              <w:t>муниципального</w:t>
            </w:r>
            <w:r w:rsidRPr="00740D74">
              <w:rPr>
                <w:sz w:val="22"/>
                <w:szCs w:val="22"/>
              </w:rPr>
              <w:t xml:space="preserve"> управления</w:t>
            </w:r>
            <w:r w:rsidRPr="00ED3EB4">
              <w:rPr>
                <w:sz w:val="22"/>
                <w:szCs w:val="22"/>
              </w:rPr>
              <w:t>»</w:t>
            </w:r>
          </w:p>
          <w:p w:rsidR="0011456E" w:rsidRPr="00E71119" w:rsidRDefault="0011456E" w:rsidP="00E13C0B">
            <w:pPr>
              <w:jc w:val="both"/>
            </w:pPr>
            <w:r w:rsidRPr="00740D74">
              <w:rPr>
                <w:sz w:val="22"/>
                <w:szCs w:val="22"/>
              </w:rPr>
              <w:t xml:space="preserve"> </w:t>
            </w:r>
          </w:p>
        </w:tc>
      </w:tr>
    </w:tbl>
    <w:p w:rsidR="0011456E" w:rsidRDefault="0011456E" w:rsidP="00CF0689">
      <w:pPr>
        <w:ind w:firstLine="540"/>
        <w:jc w:val="both"/>
      </w:pPr>
    </w:p>
    <w:p w:rsidR="0011456E" w:rsidRPr="00B56B6E" w:rsidRDefault="0011456E" w:rsidP="00B56B6E"/>
    <w:p w:rsidR="0011456E" w:rsidRPr="00B56B6E" w:rsidRDefault="0011456E" w:rsidP="00B56B6E">
      <w:pPr>
        <w:ind w:firstLine="708"/>
        <w:jc w:val="both"/>
      </w:pPr>
      <w:r w:rsidRPr="00B56B6E">
        <w:t xml:space="preserve">В соответствии со статьей 179 Бюджетного кодекса Российской Федерации,  решением Собрания депутатов Алманчиковского </w:t>
      </w:r>
      <w:r>
        <w:t xml:space="preserve">сельского поселения от 26 июня 2018 года №1 </w:t>
      </w:r>
      <w:r w:rsidRPr="00B56B6E">
        <w:t xml:space="preserve"> «</w:t>
      </w:r>
      <w:r>
        <w:t xml:space="preserve"> О внесении изменений в Решение Собрания  депутатов Алманчиковского сельского поселения «</w:t>
      </w:r>
      <w:r w:rsidRPr="00B56B6E">
        <w:t>О бюджете Алманчиковского сельского поселения Батыревского района  на 201</w:t>
      </w:r>
      <w:r>
        <w:t>8</w:t>
      </w:r>
      <w:r w:rsidRPr="00B56B6E">
        <w:t xml:space="preserve"> го</w:t>
      </w:r>
      <w:r>
        <w:t>д и на плановый период 2019 и 2020</w:t>
      </w:r>
      <w:r w:rsidRPr="00B56B6E">
        <w:t xml:space="preserve"> годов»  Администрация Алманчиковского сельского поселения Батыревского района </w:t>
      </w:r>
    </w:p>
    <w:p w:rsidR="0011456E" w:rsidRPr="00B56B6E" w:rsidRDefault="0011456E" w:rsidP="00B56B6E">
      <w:r w:rsidRPr="00B56B6E">
        <w:t>п о с т а н о в л я е т:</w:t>
      </w:r>
    </w:p>
    <w:p w:rsidR="0011456E" w:rsidRPr="00B56B6E" w:rsidRDefault="0011456E" w:rsidP="00BC4042">
      <w:pPr>
        <w:ind w:firstLine="540"/>
        <w:jc w:val="both"/>
      </w:pPr>
    </w:p>
    <w:p w:rsidR="0011456E" w:rsidRDefault="0011456E" w:rsidP="001B6BC8">
      <w:pPr>
        <w:jc w:val="both"/>
        <w:rPr>
          <w:sz w:val="22"/>
          <w:szCs w:val="22"/>
        </w:rPr>
      </w:pPr>
      <w:r>
        <w:tab/>
        <w:t xml:space="preserve">  В муниципальную программу Алманчиковского сельского поселения Батыревского района Чувашской Республики </w:t>
      </w:r>
      <w:r w:rsidRPr="00740D74">
        <w:rPr>
          <w:sz w:val="22"/>
          <w:szCs w:val="22"/>
        </w:rPr>
        <w:t>«Развитие потенциала</w:t>
      </w:r>
      <w:r>
        <w:rPr>
          <w:sz w:val="22"/>
          <w:szCs w:val="22"/>
        </w:rPr>
        <w:t xml:space="preserve"> </w:t>
      </w:r>
      <w:r w:rsidRPr="00740D74">
        <w:rPr>
          <w:sz w:val="22"/>
          <w:szCs w:val="22"/>
        </w:rPr>
        <w:t xml:space="preserve"> </w:t>
      </w:r>
      <w:r w:rsidRPr="00A86B20">
        <w:rPr>
          <w:sz w:val="22"/>
          <w:szCs w:val="22"/>
        </w:rPr>
        <w:t>муниципального</w:t>
      </w:r>
      <w:r w:rsidRPr="00740D74">
        <w:rPr>
          <w:sz w:val="22"/>
          <w:szCs w:val="22"/>
        </w:rPr>
        <w:t xml:space="preserve"> управления</w:t>
      </w:r>
      <w:r w:rsidRPr="00ED3EB4">
        <w:rPr>
          <w:sz w:val="22"/>
          <w:szCs w:val="22"/>
        </w:rPr>
        <w:t>»</w:t>
      </w:r>
      <w:r>
        <w:rPr>
          <w:sz w:val="22"/>
          <w:szCs w:val="22"/>
        </w:rPr>
        <w:t xml:space="preserve">, утвержденную постановлением администрации  Алманчиковского сельского поселения от 10.10.2016 г №38-г (с изменением, внесенным постановлением администрации Алманчиковского сельского поселения 15.02.2017 № 11, 20.03.2017 №19, 13.06.2017 №45,16.10.2017 № 73,09.01.18 №1, 10.01.2018 №7, 26.04.2018 №28)  внести следующие изменения: </w:t>
      </w:r>
    </w:p>
    <w:p w:rsidR="0011456E" w:rsidRDefault="0011456E" w:rsidP="00682BD0">
      <w:pPr>
        <w:spacing w:line="235" w:lineRule="auto"/>
        <w:rPr>
          <w:color w:val="000000"/>
        </w:rPr>
      </w:pPr>
      <w:r>
        <w:t>1)  в</w:t>
      </w:r>
      <w:r w:rsidRPr="0008013C">
        <w:t xml:space="preserve"> паспорт</w:t>
      </w:r>
      <w:r>
        <w:t>е</w:t>
      </w:r>
      <w:r w:rsidRPr="0008013C">
        <w:t xml:space="preserve"> муниципальной программы Алманчиковского сельского поселения «Развитие потенциала  муниципального управления» </w:t>
      </w:r>
      <w:r w:rsidRPr="0008013C">
        <w:rPr>
          <w:color w:val="000000"/>
        </w:rPr>
        <w:t>(далее – Муниципальная программа</w:t>
      </w:r>
      <w:r>
        <w:rPr>
          <w:color w:val="000000"/>
        </w:rPr>
        <w:t>)</w:t>
      </w:r>
      <w:r w:rsidRPr="00682BD0">
        <w:rPr>
          <w:color w:val="000000"/>
        </w:rPr>
        <w:t xml:space="preserve"> </w:t>
      </w:r>
      <w:r w:rsidRPr="00EA4839">
        <w:rPr>
          <w:color w:val="000000"/>
        </w:rPr>
        <w:t>позицию</w:t>
      </w:r>
      <w:r w:rsidRPr="00EA4839">
        <w:t xml:space="preserve"> «Объемы финансирования   Муниципальной программы с разбивкой по годам  реализации Муниципальной </w:t>
      </w:r>
      <w:r w:rsidRPr="006A0F9F">
        <w:t>программы»</w:t>
      </w:r>
      <w:r w:rsidRPr="006A0F9F">
        <w:rPr>
          <w:color w:val="000000"/>
        </w:rPr>
        <w:t xml:space="preserve">  изложить в следующей редакции:</w:t>
      </w:r>
    </w:p>
    <w:p w:rsidR="0011456E" w:rsidRDefault="0011456E" w:rsidP="00682BD0">
      <w:pPr>
        <w:jc w:val="both"/>
      </w:pPr>
      <w:r>
        <w:rPr>
          <w:color w:val="000000"/>
        </w:rPr>
        <w:t>«</w:t>
      </w:r>
      <w:r w:rsidRPr="0008013C">
        <w:rPr>
          <w:color w:val="000000"/>
        </w:rPr>
        <w:t>общий объем</w:t>
      </w:r>
      <w:r>
        <w:rPr>
          <w:color w:val="000000"/>
        </w:rPr>
        <w:t xml:space="preserve"> финансирования программы в 2017–2020</w:t>
      </w:r>
      <w:r w:rsidRPr="0008013C">
        <w:rPr>
          <w:color w:val="000000"/>
        </w:rPr>
        <w:t xml:space="preserve"> годах </w:t>
      </w:r>
      <w:r>
        <w:rPr>
          <w:color w:val="000000"/>
        </w:rPr>
        <w:t>составляет  3551015 рублей,  в том числе</w:t>
      </w:r>
      <w:r w:rsidRPr="0008013C">
        <w:t>:</w:t>
      </w:r>
    </w:p>
    <w:p w:rsidR="0011456E" w:rsidRPr="0008013C" w:rsidRDefault="0011456E" w:rsidP="00682BD0">
      <w:pPr>
        <w:jc w:val="both"/>
      </w:pPr>
      <w:r>
        <w:t>2017 год- 820251 рубль;</w:t>
      </w:r>
    </w:p>
    <w:p w:rsidR="0011456E" w:rsidRPr="0008013C" w:rsidRDefault="0011456E" w:rsidP="00682BD0">
      <w:pPr>
        <w:jc w:val="both"/>
      </w:pPr>
      <w:r>
        <w:t>в 2018 году – 911588</w:t>
      </w:r>
      <w:r w:rsidRPr="0008013C">
        <w:t xml:space="preserve"> рублей;</w:t>
      </w:r>
    </w:p>
    <w:p w:rsidR="0011456E" w:rsidRPr="0008013C" w:rsidRDefault="0011456E" w:rsidP="00682BD0">
      <w:pPr>
        <w:jc w:val="both"/>
      </w:pPr>
      <w:r>
        <w:t>в 2019 году – 911588</w:t>
      </w:r>
      <w:r w:rsidRPr="0008013C">
        <w:t xml:space="preserve"> рублей;</w:t>
      </w:r>
    </w:p>
    <w:p w:rsidR="0011456E" w:rsidRPr="0008013C" w:rsidRDefault="0011456E" w:rsidP="00682BD0">
      <w:pPr>
        <w:jc w:val="both"/>
      </w:pPr>
      <w:r>
        <w:t>в 2020 году –  907588</w:t>
      </w:r>
      <w:r w:rsidRPr="0008013C">
        <w:t xml:space="preserve"> рублей;</w:t>
      </w:r>
      <w:r>
        <w:t>»,</w:t>
      </w:r>
    </w:p>
    <w:p w:rsidR="0011456E" w:rsidRPr="006A0F9F" w:rsidRDefault="0011456E" w:rsidP="00682BD0">
      <w:pPr>
        <w:spacing w:line="235" w:lineRule="auto"/>
        <w:rPr>
          <w:color w:val="000000"/>
        </w:rPr>
      </w:pPr>
    </w:p>
    <w:p w:rsidR="0011456E" w:rsidRPr="0008013C" w:rsidRDefault="0011456E" w:rsidP="003B188D">
      <w:pPr>
        <w:jc w:val="both"/>
      </w:pPr>
      <w:r>
        <w:rPr>
          <w:color w:val="000000"/>
        </w:rPr>
        <w:t xml:space="preserve"> из них </w:t>
      </w:r>
      <w:r w:rsidRPr="0008013C">
        <w:rPr>
          <w:color w:val="000000"/>
        </w:rPr>
        <w:t xml:space="preserve"> средств</w:t>
      </w:r>
      <w:r>
        <w:rPr>
          <w:color w:val="000000"/>
        </w:rPr>
        <w:t>а</w:t>
      </w:r>
      <w:r w:rsidRPr="0008013C">
        <w:rPr>
          <w:color w:val="000000"/>
        </w:rPr>
        <w:t xml:space="preserve"> местного бюджета состав</w:t>
      </w:r>
      <w:r>
        <w:rPr>
          <w:color w:val="000000"/>
        </w:rPr>
        <w:t>ляет:</w:t>
      </w:r>
      <w:r w:rsidRPr="003B188D">
        <w:t xml:space="preserve"> </w:t>
      </w:r>
      <w:r>
        <w:t>2017 год- 820251 рубль;</w:t>
      </w:r>
    </w:p>
    <w:p w:rsidR="0011456E" w:rsidRPr="0008013C" w:rsidRDefault="0011456E" w:rsidP="003B188D">
      <w:pPr>
        <w:jc w:val="both"/>
      </w:pPr>
      <w:r>
        <w:t>в 2018 году – 911588</w:t>
      </w:r>
      <w:r w:rsidRPr="0008013C">
        <w:t xml:space="preserve"> рублей;</w:t>
      </w:r>
    </w:p>
    <w:p w:rsidR="0011456E" w:rsidRPr="0008013C" w:rsidRDefault="0011456E" w:rsidP="003B188D">
      <w:pPr>
        <w:jc w:val="both"/>
      </w:pPr>
      <w:r>
        <w:t>в 2019 году – 911588</w:t>
      </w:r>
      <w:r w:rsidRPr="0008013C">
        <w:t xml:space="preserve"> рублей;</w:t>
      </w:r>
    </w:p>
    <w:p w:rsidR="0011456E" w:rsidRPr="0008013C" w:rsidRDefault="0011456E" w:rsidP="003B188D">
      <w:pPr>
        <w:jc w:val="both"/>
      </w:pPr>
      <w:r>
        <w:t>в 2020 году –  907588</w:t>
      </w:r>
      <w:r w:rsidRPr="0008013C">
        <w:t xml:space="preserve"> рублей;</w:t>
      </w:r>
      <w:r>
        <w:t>»,</w:t>
      </w:r>
    </w:p>
    <w:p w:rsidR="0011456E" w:rsidRDefault="0011456E" w:rsidP="00BC4042">
      <w:pPr>
        <w:jc w:val="both"/>
      </w:pPr>
    </w:p>
    <w:p w:rsidR="0011456E" w:rsidRPr="0008013C" w:rsidRDefault="0011456E" w:rsidP="00BC4042">
      <w:pPr>
        <w:jc w:val="both"/>
      </w:pPr>
    </w:p>
    <w:p w:rsidR="0011456E" w:rsidRPr="0008013C" w:rsidRDefault="0011456E" w:rsidP="0008013C">
      <w:pPr>
        <w:jc w:val="both"/>
      </w:pPr>
    </w:p>
    <w:p w:rsidR="0011456E" w:rsidRPr="0008013C" w:rsidRDefault="0011456E" w:rsidP="0008013C">
      <w:pPr>
        <w:jc w:val="both"/>
      </w:pPr>
      <w:r w:rsidRPr="0008013C">
        <w:t>2) Раздел VI. «Обоснование объема финансовых ресурсов, необходимых для реализации Муниципальной программы»  изложить в следующей редакции:</w:t>
      </w:r>
    </w:p>
    <w:p w:rsidR="0011456E" w:rsidRPr="0008013C" w:rsidRDefault="0011456E" w:rsidP="008A202B">
      <w:pPr>
        <w:spacing w:line="245" w:lineRule="auto"/>
        <w:ind w:firstLine="709"/>
        <w:jc w:val="both"/>
      </w:pPr>
    </w:p>
    <w:p w:rsidR="0011456E" w:rsidRPr="002911C7" w:rsidRDefault="0011456E" w:rsidP="008A202B">
      <w:pPr>
        <w:spacing w:line="245" w:lineRule="auto"/>
        <w:jc w:val="center"/>
        <w:rPr>
          <w:b/>
          <w:bCs/>
        </w:rPr>
      </w:pPr>
      <w:r w:rsidRPr="002911C7">
        <w:rPr>
          <w:b/>
          <w:bCs/>
        </w:rPr>
        <w:t xml:space="preserve">Раздел 6. Обоснование объема финансовых ресурсов, </w:t>
      </w:r>
      <w:r w:rsidRPr="002911C7">
        <w:rPr>
          <w:b/>
          <w:bCs/>
        </w:rPr>
        <w:br/>
        <w:t>необходимых для реализации Муниципальной программы</w:t>
      </w:r>
    </w:p>
    <w:p w:rsidR="0011456E" w:rsidRPr="002911C7" w:rsidRDefault="0011456E" w:rsidP="008A202B">
      <w:pPr>
        <w:spacing w:line="245" w:lineRule="auto"/>
        <w:ind w:firstLine="709"/>
        <w:jc w:val="center"/>
        <w:rPr>
          <w:b/>
          <w:bCs/>
        </w:rPr>
      </w:pPr>
    </w:p>
    <w:p w:rsidR="0011456E" w:rsidRPr="002911C7" w:rsidRDefault="0011456E" w:rsidP="008A202B">
      <w:pPr>
        <w:spacing w:line="245" w:lineRule="auto"/>
        <w:ind w:firstLine="709"/>
        <w:jc w:val="both"/>
      </w:pPr>
      <w:r w:rsidRPr="002911C7">
        <w:t xml:space="preserve">Расходы Муниципальной программы формируются за счет средств   местного бюджета </w:t>
      </w:r>
      <w:r>
        <w:t>Алманчиковского</w:t>
      </w:r>
      <w:r w:rsidRPr="002911C7">
        <w:t xml:space="preserve"> сельского поселения </w:t>
      </w:r>
      <w:r>
        <w:t>Батыревского</w:t>
      </w:r>
      <w:r w:rsidRPr="002911C7">
        <w:t xml:space="preserve"> района. </w:t>
      </w:r>
    </w:p>
    <w:p w:rsidR="0011456E" w:rsidRDefault="0011456E" w:rsidP="00935815">
      <w:pPr>
        <w:jc w:val="both"/>
      </w:pPr>
      <w:r w:rsidRPr="002911C7">
        <w:t>Общий объем бюджетных ассигнований</w:t>
      </w:r>
      <w:r>
        <w:t xml:space="preserve"> Муниципальной программы </w:t>
      </w:r>
      <w:r w:rsidRPr="002911C7">
        <w:t xml:space="preserve"> за  сч</w:t>
      </w:r>
      <w:r>
        <w:t>ет  местного  бюджета  составит</w:t>
      </w:r>
      <w:r w:rsidRPr="002911C7">
        <w:t>:</w:t>
      </w:r>
    </w:p>
    <w:p w:rsidR="0011456E" w:rsidRPr="002911C7" w:rsidRDefault="0011456E" w:rsidP="00935815">
      <w:pPr>
        <w:jc w:val="both"/>
      </w:pPr>
      <w:r>
        <w:t>2017 год- 820251 рубль</w:t>
      </w:r>
    </w:p>
    <w:p w:rsidR="0011456E" w:rsidRPr="002911C7" w:rsidRDefault="0011456E" w:rsidP="00935815">
      <w:pPr>
        <w:jc w:val="both"/>
      </w:pPr>
      <w:r>
        <w:t>в 2018</w:t>
      </w:r>
      <w:r w:rsidRPr="002911C7">
        <w:t xml:space="preserve"> году – </w:t>
      </w:r>
      <w:r>
        <w:t>911588</w:t>
      </w:r>
      <w:r w:rsidRPr="002911C7">
        <w:t xml:space="preserve"> рублей;</w:t>
      </w:r>
    </w:p>
    <w:p w:rsidR="0011456E" w:rsidRPr="002911C7" w:rsidRDefault="0011456E" w:rsidP="00935815">
      <w:pPr>
        <w:jc w:val="both"/>
      </w:pPr>
      <w:r>
        <w:t>в 2019</w:t>
      </w:r>
      <w:r w:rsidRPr="002911C7">
        <w:t xml:space="preserve"> году – </w:t>
      </w:r>
      <w:r>
        <w:t>911588</w:t>
      </w:r>
      <w:r w:rsidRPr="002911C7">
        <w:t xml:space="preserve"> рублей;</w:t>
      </w:r>
    </w:p>
    <w:p w:rsidR="0011456E" w:rsidRPr="002911C7" w:rsidRDefault="0011456E" w:rsidP="00935815">
      <w:pPr>
        <w:jc w:val="both"/>
      </w:pPr>
      <w:r>
        <w:t>в 2020</w:t>
      </w:r>
      <w:r w:rsidRPr="002911C7">
        <w:t xml:space="preserve"> году – </w:t>
      </w:r>
      <w:r>
        <w:t>907588</w:t>
      </w:r>
      <w:r w:rsidRPr="002911C7">
        <w:t xml:space="preserve"> рублей;</w:t>
      </w:r>
    </w:p>
    <w:p w:rsidR="0011456E" w:rsidRPr="002911C7" w:rsidRDefault="0011456E" w:rsidP="008A202B">
      <w:pPr>
        <w:spacing w:line="245" w:lineRule="auto"/>
        <w:jc w:val="both"/>
      </w:pPr>
    </w:p>
    <w:p w:rsidR="0011456E" w:rsidRPr="002911C7" w:rsidRDefault="0011456E" w:rsidP="008A202B">
      <w:pPr>
        <w:spacing w:line="245" w:lineRule="auto"/>
        <w:ind w:firstLine="709"/>
        <w:jc w:val="both"/>
      </w:pPr>
      <w:r w:rsidRPr="002911C7">
        <w:t xml:space="preserve">Объемы финансирования Муниципальной программы подлежат ежегодному уточнению исходя из реальных возможностей бюджета. </w:t>
      </w:r>
    </w:p>
    <w:p w:rsidR="0011456E" w:rsidRPr="002911C7" w:rsidRDefault="0011456E" w:rsidP="008A202B">
      <w:pPr>
        <w:spacing w:line="245" w:lineRule="auto"/>
        <w:ind w:firstLine="709"/>
        <w:jc w:val="both"/>
      </w:pPr>
      <w:r w:rsidRPr="002911C7">
        <w:t xml:space="preserve">Ресурсное обеспечение Муниципальной программы из местных бюджетов и средств внебюджетных источников на реализацию Муниципальной программы приведены в приложении № 5 к настоящей Муниципальной программе. </w:t>
      </w:r>
    </w:p>
    <w:p w:rsidR="0011456E" w:rsidRPr="002911C7" w:rsidRDefault="0011456E" w:rsidP="008A202B">
      <w:pPr>
        <w:spacing w:line="245" w:lineRule="auto"/>
        <w:ind w:firstLine="708"/>
        <w:jc w:val="both"/>
        <w:rPr>
          <w:color w:val="000000"/>
        </w:rPr>
      </w:pPr>
      <w:r w:rsidRPr="002911C7">
        <w:rPr>
          <w:color w:val="000000"/>
        </w:rPr>
        <w:t xml:space="preserve">В </w:t>
      </w:r>
      <w:r w:rsidRPr="002911C7">
        <w:t xml:space="preserve">Муниципальной </w:t>
      </w:r>
      <w:r w:rsidRPr="002911C7">
        <w:rPr>
          <w:color w:val="000000"/>
        </w:rPr>
        <w:t xml:space="preserve">программу включены подпрограммы, реализуемые в рамках </w:t>
      </w:r>
      <w:r w:rsidRPr="002911C7">
        <w:t>Муниципальной</w:t>
      </w:r>
      <w:r w:rsidRPr="002911C7">
        <w:rPr>
          <w:color w:val="000000"/>
        </w:rPr>
        <w:t xml:space="preserve"> программы, согласно </w:t>
      </w:r>
      <w:hyperlink r:id="rId8" w:history="1">
        <w:r w:rsidRPr="002911C7">
          <w:rPr>
            <w:color w:val="000000"/>
          </w:rPr>
          <w:t>приложениям № 6</w:t>
        </w:r>
      </w:hyperlink>
      <w:r w:rsidRPr="002911C7">
        <w:rPr>
          <w:color w:val="000000"/>
        </w:rPr>
        <w:t xml:space="preserve">–8 к настоящей </w:t>
      </w:r>
      <w:r w:rsidRPr="002911C7">
        <w:t>Муниципальной</w:t>
      </w:r>
      <w:r w:rsidRPr="002911C7">
        <w:rPr>
          <w:color w:val="000000"/>
        </w:rPr>
        <w:t xml:space="preserve"> программе.</w:t>
      </w: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Pr="002911C7" w:rsidRDefault="0011456E" w:rsidP="008A202B">
      <w:pPr>
        <w:jc w:val="both"/>
      </w:pPr>
    </w:p>
    <w:p w:rsidR="0011456E" w:rsidRPr="002911C7" w:rsidRDefault="0011456E" w:rsidP="008A202B">
      <w:pPr>
        <w:jc w:val="both"/>
      </w:pPr>
    </w:p>
    <w:p w:rsidR="0011456E" w:rsidRPr="002911C7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</w:pPr>
    </w:p>
    <w:p w:rsidR="0011456E" w:rsidRDefault="0011456E" w:rsidP="008A202B">
      <w:pPr>
        <w:jc w:val="both"/>
        <w:sectPr w:rsidR="0011456E" w:rsidSect="00CF06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3" w:bottom="1134" w:left="1417" w:header="992" w:footer="709" w:gutter="0"/>
          <w:cols w:space="708"/>
          <w:docGrid w:linePitch="360"/>
        </w:sectPr>
      </w:pPr>
    </w:p>
    <w:p w:rsidR="0011456E" w:rsidRPr="007749F6" w:rsidRDefault="0011456E" w:rsidP="00935815">
      <w:pPr>
        <w:ind w:left="9540"/>
      </w:pPr>
      <w:r w:rsidRPr="007749F6">
        <w:t xml:space="preserve">                                                 </w:t>
      </w:r>
    </w:p>
    <w:p w:rsidR="0011456E" w:rsidRPr="007749F6" w:rsidRDefault="0011456E" w:rsidP="0008013C">
      <w:pPr>
        <w:jc w:val="both"/>
      </w:pPr>
      <w:r>
        <w:t xml:space="preserve">3) приложение №5      к муниципальной программе Алманчиковского сельского поселения Батыревского района «Развитие  потенциала муниципального управления» изложить в следующей редакции:                                                                                                                                                        </w:t>
      </w:r>
    </w:p>
    <w:p w:rsidR="0011456E" w:rsidRPr="007749F6" w:rsidRDefault="0011456E" w:rsidP="0008013C">
      <w:pPr>
        <w:ind w:left="10915"/>
        <w:jc w:val="both"/>
        <w:rPr>
          <w:color w:val="000000"/>
        </w:rPr>
      </w:pPr>
    </w:p>
    <w:p w:rsidR="0011456E" w:rsidRPr="007749F6" w:rsidRDefault="0011456E" w:rsidP="008A202B">
      <w:pPr>
        <w:jc w:val="center"/>
        <w:rPr>
          <w:b/>
          <w:bCs/>
          <w:color w:val="000000"/>
        </w:rPr>
      </w:pPr>
      <w:r w:rsidRPr="007749F6">
        <w:rPr>
          <w:b/>
          <w:bCs/>
          <w:color w:val="000000"/>
        </w:rPr>
        <w:t xml:space="preserve">РЕСУРСНОЕ ОБЕСПЕЧЕНИЕ И ПРОГНОЗНАЯ (СПРАВОЧНАЯ) ОЦЕНКА </w:t>
      </w:r>
    </w:p>
    <w:p w:rsidR="0011456E" w:rsidRDefault="0011456E" w:rsidP="008A202B">
      <w:pPr>
        <w:jc w:val="center"/>
        <w:rPr>
          <w:b/>
          <w:bCs/>
          <w:color w:val="000000"/>
        </w:rPr>
      </w:pPr>
      <w:r w:rsidRPr="007749F6">
        <w:rPr>
          <w:b/>
          <w:bCs/>
          <w:color w:val="000000"/>
        </w:rPr>
        <w:t>расходов за счет всех источников финансирования реализации муниципальной программы</w:t>
      </w:r>
    </w:p>
    <w:p w:rsidR="0011456E" w:rsidRPr="007749F6" w:rsidRDefault="0011456E" w:rsidP="008A202B">
      <w:pPr>
        <w:jc w:val="center"/>
        <w:rPr>
          <w:b/>
          <w:bCs/>
          <w:color w:val="000000"/>
        </w:rPr>
      </w:pPr>
      <w:r w:rsidRPr="007749F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Алманчиковского</w:t>
      </w:r>
      <w:r w:rsidRPr="007749F6">
        <w:rPr>
          <w:b/>
          <w:bCs/>
          <w:color w:val="000000"/>
        </w:rPr>
        <w:t xml:space="preserve"> сельского поселения </w:t>
      </w:r>
      <w:r>
        <w:rPr>
          <w:b/>
          <w:bCs/>
          <w:color w:val="000000"/>
        </w:rPr>
        <w:t>Батыревского</w:t>
      </w:r>
      <w:r w:rsidRPr="007749F6">
        <w:rPr>
          <w:b/>
          <w:bCs/>
          <w:color w:val="000000"/>
        </w:rPr>
        <w:t xml:space="preserve"> района</w:t>
      </w:r>
    </w:p>
    <w:p w:rsidR="0011456E" w:rsidRPr="007749F6" w:rsidRDefault="0011456E" w:rsidP="008A202B">
      <w:pPr>
        <w:jc w:val="center"/>
        <w:rPr>
          <w:b/>
          <w:bCs/>
          <w:color w:val="000000"/>
        </w:rPr>
      </w:pPr>
      <w:r w:rsidRPr="007749F6">
        <w:rPr>
          <w:b/>
          <w:bCs/>
          <w:color w:val="000000"/>
        </w:rPr>
        <w:t xml:space="preserve"> «Развитие потенциала му</w:t>
      </w:r>
      <w:r>
        <w:rPr>
          <w:b/>
          <w:bCs/>
          <w:color w:val="000000"/>
        </w:rPr>
        <w:t xml:space="preserve">ниципального управления» </w:t>
      </w:r>
    </w:p>
    <w:p w:rsidR="0011456E" w:rsidRPr="00275A33" w:rsidRDefault="0011456E" w:rsidP="008A202B">
      <w:pPr>
        <w:rPr>
          <w:color w:val="000000"/>
          <w:sz w:val="26"/>
          <w:szCs w:val="26"/>
        </w:rPr>
      </w:pPr>
    </w:p>
    <w:tbl>
      <w:tblPr>
        <w:tblW w:w="506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515"/>
        <w:gridCol w:w="3137"/>
        <w:gridCol w:w="2319"/>
        <w:gridCol w:w="911"/>
        <w:gridCol w:w="932"/>
        <w:gridCol w:w="867"/>
        <w:gridCol w:w="837"/>
        <w:gridCol w:w="858"/>
        <w:gridCol w:w="881"/>
        <w:gridCol w:w="896"/>
        <w:gridCol w:w="837"/>
        <w:gridCol w:w="950"/>
      </w:tblGrid>
      <w:tr w:rsidR="0011456E" w:rsidRPr="007749F6">
        <w:tc>
          <w:tcPr>
            <w:tcW w:w="507" w:type="pct"/>
            <w:vMerge w:val="restar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050" w:type="pct"/>
            <w:vMerge w:val="restar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  <w:r>
              <w:rPr>
                <w:snapToGrid w:val="0"/>
                <w:color w:val="000000"/>
                <w:sz w:val="20"/>
                <w:szCs w:val="20"/>
              </w:rPr>
              <w:t>Алманчиковского</w:t>
            </w:r>
            <w:r w:rsidRPr="007749F6">
              <w:rPr>
                <w:snapToGrid w:val="0"/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snapToGrid w:val="0"/>
                <w:color w:val="000000"/>
                <w:sz w:val="20"/>
                <w:szCs w:val="20"/>
              </w:rPr>
              <w:t>Батыревского</w:t>
            </w:r>
            <w:r w:rsidRPr="007749F6">
              <w:rPr>
                <w:snapToGrid w:val="0"/>
                <w:color w:val="000000"/>
                <w:sz w:val="20"/>
                <w:szCs w:val="20"/>
              </w:rPr>
              <w:t xml:space="preserve"> района</w:t>
            </w:r>
            <w:r w:rsidRPr="007749F6">
              <w:rPr>
                <w:color w:val="000000"/>
                <w:sz w:val="20"/>
                <w:szCs w:val="20"/>
              </w:rPr>
              <w:t xml:space="preserve"> </w:t>
            </w:r>
            <w:r w:rsidRPr="007749F6">
              <w:rPr>
                <w:snapToGrid w:val="0"/>
                <w:color w:val="000000"/>
                <w:sz w:val="20"/>
                <w:szCs w:val="20"/>
              </w:rPr>
              <w:t xml:space="preserve">(подпрограммы муниципальной программы </w:t>
            </w:r>
            <w:r>
              <w:rPr>
                <w:snapToGrid w:val="0"/>
                <w:color w:val="000000"/>
                <w:sz w:val="20"/>
                <w:szCs w:val="20"/>
              </w:rPr>
              <w:t>Алманчиковского</w:t>
            </w:r>
            <w:r w:rsidRPr="007749F6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color w:val="000000"/>
                <w:sz w:val="20"/>
                <w:szCs w:val="20"/>
              </w:rPr>
              <w:t>Батыревского</w:t>
            </w:r>
            <w:r w:rsidRPr="007749F6">
              <w:rPr>
                <w:color w:val="000000"/>
                <w:sz w:val="20"/>
                <w:szCs w:val="20"/>
              </w:rPr>
              <w:t xml:space="preserve"> района</w:t>
            </w:r>
            <w:r w:rsidRPr="007749F6">
              <w:rPr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6" w:type="pct"/>
            <w:vMerge w:val="restar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67" w:type="pct"/>
            <w:gridSpan w:val="9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11456E" w:rsidRPr="007749F6">
        <w:tc>
          <w:tcPr>
            <w:tcW w:w="507" w:type="pct"/>
            <w:vMerge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vMerge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12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0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80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87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5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0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0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8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11456E" w:rsidRPr="007749F6">
        <w:tblPrEx>
          <w:tblBorders>
            <w:left w:val="none" w:sz="0" w:space="0" w:color="auto"/>
            <w:right w:val="none" w:sz="0" w:space="0" w:color="auto"/>
          </w:tblBorders>
        </w:tblPrEx>
        <w:trPr>
          <w:tblHeader/>
        </w:trPr>
        <w:tc>
          <w:tcPr>
            <w:tcW w:w="507" w:type="pct"/>
            <w:tcBorders>
              <w:left w:val="single" w:sz="4" w:space="0" w:color="auto"/>
            </w:tcBorders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5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</w:tr>
      <w:tr w:rsidR="0011456E" w:rsidRPr="007749F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07" w:type="pct"/>
            <w:vMerge w:val="restart"/>
            <w:tcBorders>
              <w:left w:val="single" w:sz="4" w:space="0" w:color="auto"/>
              <w:right w:val="nil"/>
            </w:tcBorders>
          </w:tcPr>
          <w:p w:rsidR="0011456E" w:rsidRPr="007749F6" w:rsidRDefault="0011456E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  <w:r w:rsidRPr="007749F6">
              <w:rPr>
                <w:snapToGrid w:val="0"/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snapToGrid w:val="0"/>
                <w:color w:val="000000"/>
                <w:sz w:val="20"/>
                <w:szCs w:val="20"/>
              </w:rPr>
              <w:t>Алманчиковского</w:t>
            </w:r>
            <w:r w:rsidRPr="007749F6">
              <w:rPr>
                <w:snapToGrid w:val="0"/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snapToGrid w:val="0"/>
                <w:color w:val="000000"/>
                <w:sz w:val="20"/>
                <w:szCs w:val="20"/>
              </w:rPr>
              <w:t>Батыревского</w:t>
            </w:r>
            <w:r w:rsidRPr="007749F6">
              <w:rPr>
                <w:snapToGrid w:val="0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50" w:type="pct"/>
            <w:vMerge w:val="restart"/>
            <w:tcBorders>
              <w:left w:val="nil"/>
            </w:tcBorders>
          </w:tcPr>
          <w:p w:rsidR="0011456E" w:rsidRPr="007749F6" w:rsidRDefault="0011456E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«Развитие потенциала му</w:t>
            </w:r>
            <w:r>
              <w:rPr>
                <w:color w:val="000000"/>
                <w:sz w:val="20"/>
                <w:szCs w:val="20"/>
              </w:rPr>
              <w:t>ниципального управления» на 2018</w:t>
            </w:r>
            <w:r w:rsidRPr="007749F6">
              <w:rPr>
                <w:color w:val="000000"/>
                <w:sz w:val="20"/>
                <w:szCs w:val="20"/>
              </w:rPr>
              <w:t>–2020 годы</w:t>
            </w:r>
          </w:p>
        </w:tc>
        <w:tc>
          <w:tcPr>
            <w:tcW w:w="776" w:type="pct"/>
          </w:tcPr>
          <w:p w:rsidR="0011456E" w:rsidRPr="007749F6" w:rsidRDefault="0011456E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12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0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7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5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820251</w:t>
            </w:r>
          </w:p>
        </w:tc>
        <w:tc>
          <w:tcPr>
            <w:tcW w:w="300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911588</w:t>
            </w:r>
          </w:p>
        </w:tc>
        <w:tc>
          <w:tcPr>
            <w:tcW w:w="280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911588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907588</w:t>
            </w:r>
          </w:p>
        </w:tc>
      </w:tr>
      <w:tr w:rsidR="0011456E" w:rsidRPr="007749F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07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11456E" w:rsidRPr="007749F6" w:rsidRDefault="0011456E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nil"/>
              <w:left w:val="nil"/>
            </w:tcBorders>
          </w:tcPr>
          <w:p w:rsidR="0011456E" w:rsidRPr="007749F6" w:rsidRDefault="0011456E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</w:tcPr>
          <w:p w:rsidR="0011456E" w:rsidRPr="007749F6" w:rsidRDefault="0011456E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1456E" w:rsidRPr="007749F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07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11456E" w:rsidRPr="007749F6" w:rsidRDefault="0011456E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nil"/>
              <w:left w:val="nil"/>
            </w:tcBorders>
          </w:tcPr>
          <w:p w:rsidR="0011456E" w:rsidRPr="007749F6" w:rsidRDefault="0011456E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</w:tcPr>
          <w:p w:rsidR="0011456E" w:rsidRPr="007749F6" w:rsidRDefault="0011456E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11456E" w:rsidRPr="007749F6" w:rsidRDefault="0011456E" w:rsidP="008A202B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11456E" w:rsidRPr="007749F6" w:rsidRDefault="0011456E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1456E" w:rsidRPr="007749F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07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11456E" w:rsidRPr="007749F6" w:rsidRDefault="0011456E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nil"/>
              <w:left w:val="nil"/>
            </w:tcBorders>
          </w:tcPr>
          <w:p w:rsidR="0011456E" w:rsidRPr="007749F6" w:rsidRDefault="0011456E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</w:tcPr>
          <w:p w:rsidR="0011456E" w:rsidRPr="007749F6" w:rsidRDefault="0011456E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12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0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7" w:type="pct"/>
          </w:tcPr>
          <w:p w:rsidR="0011456E" w:rsidRPr="007749F6" w:rsidRDefault="0011456E" w:rsidP="001318C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5" w:type="pct"/>
          </w:tcPr>
          <w:p w:rsidR="0011456E" w:rsidRPr="007749F6" w:rsidRDefault="0011456E" w:rsidP="0013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820271</w:t>
            </w:r>
          </w:p>
        </w:tc>
        <w:tc>
          <w:tcPr>
            <w:tcW w:w="300" w:type="pct"/>
          </w:tcPr>
          <w:p w:rsidR="0011456E" w:rsidRPr="007749F6" w:rsidRDefault="0011456E" w:rsidP="0013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911588</w:t>
            </w:r>
          </w:p>
        </w:tc>
        <w:tc>
          <w:tcPr>
            <w:tcW w:w="280" w:type="pct"/>
          </w:tcPr>
          <w:p w:rsidR="0011456E" w:rsidRPr="007749F6" w:rsidRDefault="0011456E" w:rsidP="0013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911588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11456E" w:rsidRPr="007749F6" w:rsidRDefault="0011456E" w:rsidP="0013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907588</w:t>
            </w:r>
          </w:p>
        </w:tc>
      </w:tr>
      <w:tr w:rsidR="0011456E" w:rsidRPr="007749F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557" w:type="pct"/>
            <w:gridSpan w:val="2"/>
            <w:vMerge w:val="restart"/>
            <w:tcBorders>
              <w:left w:val="single" w:sz="4" w:space="0" w:color="auto"/>
            </w:tcBorders>
          </w:tcPr>
          <w:p w:rsidR="0011456E" w:rsidRPr="007749F6" w:rsidRDefault="0011456E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 xml:space="preserve">Подпрограмма Обеспечение реализации муниципальной  программы </w:t>
            </w:r>
            <w:r>
              <w:rPr>
                <w:color w:val="000000"/>
                <w:sz w:val="20"/>
                <w:szCs w:val="20"/>
              </w:rPr>
              <w:t>Алманчиковского</w:t>
            </w:r>
            <w:r w:rsidRPr="007749F6">
              <w:rPr>
                <w:color w:val="000000"/>
                <w:sz w:val="20"/>
                <w:szCs w:val="20"/>
              </w:rPr>
              <w:t xml:space="preserve"> сельского  поселения </w:t>
            </w:r>
            <w:r>
              <w:rPr>
                <w:color w:val="000000"/>
                <w:sz w:val="20"/>
                <w:szCs w:val="20"/>
              </w:rPr>
              <w:t>Батыревского</w:t>
            </w:r>
            <w:r w:rsidRPr="007749F6">
              <w:rPr>
                <w:color w:val="000000"/>
                <w:sz w:val="20"/>
                <w:szCs w:val="20"/>
              </w:rPr>
              <w:t xml:space="preserve">  района «Развитие  потенциала  му</w:t>
            </w:r>
            <w:r>
              <w:rPr>
                <w:color w:val="000000"/>
                <w:sz w:val="20"/>
                <w:szCs w:val="20"/>
              </w:rPr>
              <w:t>ниципального управления» на 2018</w:t>
            </w:r>
            <w:r w:rsidRPr="007749F6">
              <w:rPr>
                <w:color w:val="000000"/>
                <w:sz w:val="20"/>
                <w:szCs w:val="20"/>
              </w:rPr>
              <w:t>-2020 годы</w:t>
            </w:r>
          </w:p>
        </w:tc>
        <w:tc>
          <w:tcPr>
            <w:tcW w:w="776" w:type="pct"/>
          </w:tcPr>
          <w:p w:rsidR="0011456E" w:rsidRPr="007749F6" w:rsidRDefault="0011456E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12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0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7" w:type="pct"/>
          </w:tcPr>
          <w:p w:rsidR="0011456E" w:rsidRPr="007749F6" w:rsidRDefault="0011456E" w:rsidP="001318C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5" w:type="pct"/>
          </w:tcPr>
          <w:p w:rsidR="0011456E" w:rsidRPr="007749F6" w:rsidRDefault="0011456E" w:rsidP="0013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820251</w:t>
            </w:r>
          </w:p>
        </w:tc>
        <w:tc>
          <w:tcPr>
            <w:tcW w:w="300" w:type="pct"/>
          </w:tcPr>
          <w:p w:rsidR="0011456E" w:rsidRPr="007749F6" w:rsidRDefault="0011456E" w:rsidP="0013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911588</w:t>
            </w:r>
          </w:p>
        </w:tc>
        <w:tc>
          <w:tcPr>
            <w:tcW w:w="280" w:type="pct"/>
          </w:tcPr>
          <w:p w:rsidR="0011456E" w:rsidRPr="007749F6" w:rsidRDefault="0011456E" w:rsidP="0013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911588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11456E" w:rsidRPr="007749F6" w:rsidRDefault="0011456E" w:rsidP="0013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907588</w:t>
            </w:r>
          </w:p>
        </w:tc>
      </w:tr>
      <w:tr w:rsidR="0011456E" w:rsidRPr="007749F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557" w:type="pct"/>
            <w:gridSpan w:val="2"/>
            <w:vMerge/>
            <w:tcBorders>
              <w:left w:val="single" w:sz="4" w:space="0" w:color="auto"/>
            </w:tcBorders>
          </w:tcPr>
          <w:p w:rsidR="0011456E" w:rsidRPr="007749F6" w:rsidRDefault="0011456E" w:rsidP="008A202B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</w:tcPr>
          <w:p w:rsidR="0011456E" w:rsidRPr="007749F6" w:rsidRDefault="0011456E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11456E" w:rsidRPr="007749F6" w:rsidRDefault="0011456E" w:rsidP="008A202B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11456E" w:rsidRPr="007749F6" w:rsidRDefault="0011456E" w:rsidP="008A202B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11456E" w:rsidRPr="007749F6" w:rsidRDefault="0011456E" w:rsidP="008A202B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11456E" w:rsidRPr="007749F6" w:rsidRDefault="0011456E" w:rsidP="008A202B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11456E" w:rsidRPr="007749F6" w:rsidRDefault="0011456E" w:rsidP="008A202B">
            <w:pPr>
              <w:rPr>
                <w:sz w:val="20"/>
                <w:szCs w:val="20"/>
              </w:rPr>
            </w:pPr>
          </w:p>
        </w:tc>
      </w:tr>
      <w:tr w:rsidR="0011456E" w:rsidRPr="007749F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557" w:type="pct"/>
            <w:gridSpan w:val="2"/>
            <w:vMerge/>
            <w:tcBorders>
              <w:left w:val="single" w:sz="4" w:space="0" w:color="auto"/>
            </w:tcBorders>
          </w:tcPr>
          <w:p w:rsidR="0011456E" w:rsidRPr="007749F6" w:rsidRDefault="0011456E" w:rsidP="008A202B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</w:tcPr>
          <w:p w:rsidR="0011456E" w:rsidRPr="007749F6" w:rsidRDefault="0011456E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11456E" w:rsidRPr="007749F6" w:rsidRDefault="0011456E" w:rsidP="008A202B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11456E" w:rsidRPr="007749F6" w:rsidRDefault="0011456E" w:rsidP="008A202B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11456E" w:rsidRPr="007749F6" w:rsidRDefault="0011456E" w:rsidP="008A202B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11456E" w:rsidRPr="007749F6" w:rsidRDefault="0011456E" w:rsidP="008A202B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11456E" w:rsidRPr="007749F6" w:rsidRDefault="0011456E" w:rsidP="008A202B">
            <w:pPr>
              <w:rPr>
                <w:sz w:val="20"/>
                <w:szCs w:val="20"/>
              </w:rPr>
            </w:pPr>
          </w:p>
        </w:tc>
      </w:tr>
      <w:tr w:rsidR="0011456E" w:rsidRPr="007749F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557" w:type="pct"/>
            <w:gridSpan w:val="2"/>
            <w:vMerge/>
            <w:tcBorders>
              <w:left w:val="single" w:sz="4" w:space="0" w:color="auto"/>
            </w:tcBorders>
          </w:tcPr>
          <w:p w:rsidR="0011456E" w:rsidRPr="007749F6" w:rsidRDefault="0011456E" w:rsidP="008A202B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</w:tcPr>
          <w:p w:rsidR="0011456E" w:rsidRPr="007749F6" w:rsidRDefault="0011456E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12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0" w:type="pct"/>
          </w:tcPr>
          <w:p w:rsidR="0011456E" w:rsidRPr="007749F6" w:rsidRDefault="0011456E" w:rsidP="008A202B">
            <w:pPr>
              <w:jc w:val="center"/>
              <w:rPr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7" w:type="pct"/>
          </w:tcPr>
          <w:p w:rsidR="0011456E" w:rsidRPr="007749F6" w:rsidRDefault="0011456E" w:rsidP="001318C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5" w:type="pct"/>
          </w:tcPr>
          <w:p w:rsidR="0011456E" w:rsidRPr="007749F6" w:rsidRDefault="0011456E" w:rsidP="0013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820251</w:t>
            </w:r>
          </w:p>
        </w:tc>
        <w:tc>
          <w:tcPr>
            <w:tcW w:w="300" w:type="pct"/>
          </w:tcPr>
          <w:p w:rsidR="0011456E" w:rsidRPr="007749F6" w:rsidRDefault="0011456E" w:rsidP="0013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911588</w:t>
            </w:r>
          </w:p>
        </w:tc>
        <w:tc>
          <w:tcPr>
            <w:tcW w:w="280" w:type="pct"/>
          </w:tcPr>
          <w:p w:rsidR="0011456E" w:rsidRPr="007749F6" w:rsidRDefault="0011456E" w:rsidP="0013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911588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11456E" w:rsidRPr="007749F6" w:rsidRDefault="0011456E" w:rsidP="0013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907588</w:t>
            </w:r>
          </w:p>
        </w:tc>
      </w:tr>
    </w:tbl>
    <w:p w:rsidR="0011456E" w:rsidRDefault="0011456E" w:rsidP="008A202B">
      <w:pPr>
        <w:jc w:val="both"/>
        <w:rPr>
          <w:sz w:val="26"/>
          <w:szCs w:val="26"/>
        </w:rPr>
      </w:pPr>
    </w:p>
    <w:p w:rsidR="0011456E" w:rsidRDefault="0011456E" w:rsidP="008A202B">
      <w:pPr>
        <w:jc w:val="both"/>
        <w:rPr>
          <w:sz w:val="26"/>
          <w:szCs w:val="26"/>
        </w:rPr>
      </w:pPr>
    </w:p>
    <w:p w:rsidR="0011456E" w:rsidRPr="009E7229" w:rsidRDefault="0011456E" w:rsidP="009E7229"/>
    <w:p w:rsidR="0011456E" w:rsidRDefault="0011456E" w:rsidP="00E46312">
      <w:r w:rsidRPr="009E7229">
        <w:t>Глава</w:t>
      </w:r>
      <w:r>
        <w:t xml:space="preserve"> </w:t>
      </w:r>
      <w:r w:rsidRPr="009E7229">
        <w:t>Алманчиковского</w:t>
      </w:r>
      <w:r>
        <w:t xml:space="preserve"> </w:t>
      </w:r>
      <w:r w:rsidRPr="009E7229">
        <w:t>сельского</w:t>
      </w:r>
      <w:r>
        <w:t xml:space="preserve"> </w:t>
      </w:r>
      <w:r w:rsidRPr="009E7229">
        <w:t xml:space="preserve">поселения </w:t>
      </w:r>
      <w:r>
        <w:t xml:space="preserve">                                                   </w:t>
      </w:r>
      <w:r w:rsidRPr="009E7229">
        <w:t xml:space="preserve"> С.П.Никитин</w:t>
      </w:r>
    </w:p>
    <w:p w:rsidR="0011456E" w:rsidRDefault="0011456E" w:rsidP="00E46312">
      <w:pPr>
        <w:rPr>
          <w:rStyle w:val="a0"/>
          <w:b w:val="0"/>
          <w:color w:val="000000"/>
        </w:rPr>
      </w:pPr>
      <w:r>
        <w:rPr>
          <w:sz w:val="26"/>
          <w:szCs w:val="26"/>
        </w:rPr>
        <w:t xml:space="preserve"> </w:t>
      </w:r>
      <w:r>
        <w:rPr>
          <w:rStyle w:val="a0"/>
          <w:b w:val="0"/>
          <w:color w:val="000000"/>
        </w:rPr>
        <w:t xml:space="preserve">   </w:t>
      </w:r>
    </w:p>
    <w:p w:rsidR="0011456E" w:rsidRDefault="0011456E" w:rsidP="008A202B">
      <w:pPr>
        <w:jc w:val="both"/>
        <w:rPr>
          <w:sz w:val="26"/>
          <w:szCs w:val="26"/>
        </w:rPr>
      </w:pPr>
    </w:p>
    <w:p w:rsidR="0011456E" w:rsidRPr="00874DFC" w:rsidRDefault="0011456E" w:rsidP="008A202B">
      <w:pPr>
        <w:pStyle w:val="af9"/>
        <w:widowControl/>
        <w:rPr>
          <w:rFonts w:ascii="Times New Roman" w:hAnsi="Times New Roman" w:cs="Times New Roman"/>
          <w:sz w:val="26"/>
          <w:szCs w:val="26"/>
        </w:rPr>
      </w:pPr>
    </w:p>
    <w:p w:rsidR="0011456E" w:rsidRDefault="0011456E" w:rsidP="008A202B">
      <w:pPr>
        <w:ind w:firstLine="540"/>
        <w:jc w:val="both"/>
      </w:pPr>
    </w:p>
    <w:p w:rsidR="0011456E" w:rsidRDefault="0011456E" w:rsidP="002F13B0">
      <w:pPr>
        <w:pStyle w:val="Heading1"/>
        <w:spacing w:before="0"/>
        <w:ind w:left="468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1456E" w:rsidRDefault="0011456E" w:rsidP="002F13B0">
      <w:pPr>
        <w:pStyle w:val="Heading1"/>
        <w:spacing w:before="0"/>
        <w:ind w:left="468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1456E" w:rsidRDefault="0011456E" w:rsidP="002F13B0">
      <w:pPr>
        <w:pStyle w:val="Heading1"/>
        <w:spacing w:before="0"/>
        <w:ind w:left="468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1456E" w:rsidRDefault="0011456E" w:rsidP="002F13B0">
      <w:pPr>
        <w:pStyle w:val="Heading1"/>
        <w:spacing w:before="0"/>
        <w:ind w:left="468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1456E" w:rsidRDefault="0011456E" w:rsidP="002F13B0">
      <w:pPr>
        <w:pStyle w:val="Heading1"/>
        <w:spacing w:before="0"/>
        <w:ind w:left="468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1456E" w:rsidRDefault="0011456E" w:rsidP="002F13B0">
      <w:pPr>
        <w:pStyle w:val="Heading1"/>
        <w:spacing w:before="0"/>
        <w:ind w:left="468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1456E" w:rsidRDefault="0011456E" w:rsidP="002F13B0">
      <w:pPr>
        <w:pStyle w:val="Heading1"/>
        <w:spacing w:before="0"/>
        <w:ind w:left="468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1456E" w:rsidRDefault="0011456E" w:rsidP="002F13B0">
      <w:pPr>
        <w:pStyle w:val="Heading1"/>
        <w:spacing w:before="0"/>
        <w:ind w:left="468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1456E" w:rsidRDefault="0011456E" w:rsidP="002F13B0">
      <w:pPr>
        <w:pStyle w:val="Heading1"/>
        <w:spacing w:before="0"/>
        <w:ind w:left="468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1456E" w:rsidRDefault="0011456E" w:rsidP="002F13B0">
      <w:pPr>
        <w:pStyle w:val="Heading1"/>
        <w:spacing w:before="0"/>
        <w:ind w:left="468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1456E" w:rsidRDefault="0011456E" w:rsidP="002F13B0">
      <w:pPr>
        <w:pStyle w:val="Heading1"/>
        <w:spacing w:before="0"/>
        <w:ind w:left="468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1456E" w:rsidRDefault="0011456E" w:rsidP="002F13B0">
      <w:pPr>
        <w:pStyle w:val="Heading1"/>
        <w:spacing w:before="0"/>
        <w:ind w:left="468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1456E" w:rsidRDefault="0011456E" w:rsidP="002F13B0">
      <w:pPr>
        <w:pStyle w:val="Heading1"/>
        <w:spacing w:before="0"/>
        <w:ind w:left="468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1456E" w:rsidRDefault="0011456E" w:rsidP="002F13B0">
      <w:pPr>
        <w:pStyle w:val="Heading1"/>
        <w:spacing w:before="0"/>
        <w:ind w:left="468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sectPr w:rsidR="0011456E" w:rsidSect="00E46312">
      <w:headerReference w:type="default" r:id="rId15"/>
      <w:pgSz w:w="16838" w:h="11906" w:orient="landscape" w:code="9"/>
      <w:pgMar w:top="1418" w:right="1134" w:bottom="1134" w:left="1134" w:header="99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56E" w:rsidRDefault="0011456E" w:rsidP="002F13B0">
      <w:r>
        <w:separator/>
      </w:r>
    </w:p>
  </w:endnote>
  <w:endnote w:type="continuationSeparator" w:id="1">
    <w:p w:rsidR="0011456E" w:rsidRDefault="0011456E" w:rsidP="002F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6E" w:rsidRDefault="001145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6E" w:rsidRDefault="0011456E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11456E" w:rsidRDefault="0011456E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6E" w:rsidRDefault="00114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56E" w:rsidRDefault="0011456E" w:rsidP="002F13B0">
      <w:r>
        <w:separator/>
      </w:r>
    </w:p>
  </w:footnote>
  <w:footnote w:type="continuationSeparator" w:id="1">
    <w:p w:rsidR="0011456E" w:rsidRDefault="0011456E" w:rsidP="002F1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6E" w:rsidRDefault="001145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6E" w:rsidRDefault="001145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6E" w:rsidRDefault="0011456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6E" w:rsidRDefault="0011456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5</w:t>
    </w:r>
    <w:r>
      <w:rPr>
        <w:rStyle w:val="PageNumber"/>
        <w:rFonts w:cs="Arial"/>
      </w:rPr>
      <w:fldChar w:fldCharType="end"/>
    </w:r>
  </w:p>
  <w:p w:rsidR="0011456E" w:rsidRDefault="0011456E">
    <w:pPr>
      <w:pStyle w:val="Header"/>
      <w:rPr>
        <w:rFonts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C84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58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8C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F07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A63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32C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82A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08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442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CA3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653AD2"/>
    <w:multiLevelType w:val="hybridMultilevel"/>
    <w:tmpl w:val="9D8472FA"/>
    <w:lvl w:ilvl="0" w:tplc="0419000F">
      <w:start w:val="1"/>
      <w:numFmt w:val="decimal"/>
      <w:pStyle w:val="ListBullet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10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042"/>
    <w:rsid w:val="000000F9"/>
    <w:rsid w:val="000001D0"/>
    <w:rsid w:val="000003D4"/>
    <w:rsid w:val="000008C4"/>
    <w:rsid w:val="00001245"/>
    <w:rsid w:val="000016F2"/>
    <w:rsid w:val="0000174E"/>
    <w:rsid w:val="00001867"/>
    <w:rsid w:val="00001882"/>
    <w:rsid w:val="00001EC1"/>
    <w:rsid w:val="000027D6"/>
    <w:rsid w:val="00002B59"/>
    <w:rsid w:val="00002C2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E2C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0985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6ADA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C1F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079"/>
    <w:rsid w:val="00066139"/>
    <w:rsid w:val="00066187"/>
    <w:rsid w:val="000662B1"/>
    <w:rsid w:val="00066C4A"/>
    <w:rsid w:val="00067050"/>
    <w:rsid w:val="0006792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479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5B2B"/>
    <w:rsid w:val="000769A9"/>
    <w:rsid w:val="00077775"/>
    <w:rsid w:val="00077D97"/>
    <w:rsid w:val="00077E05"/>
    <w:rsid w:val="0008013C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5B4A"/>
    <w:rsid w:val="00086E21"/>
    <w:rsid w:val="00087649"/>
    <w:rsid w:val="00087F27"/>
    <w:rsid w:val="00090A41"/>
    <w:rsid w:val="00090AE3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556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97C5E"/>
    <w:rsid w:val="00097F58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6DE"/>
    <w:rsid w:val="000B6681"/>
    <w:rsid w:val="000B6C33"/>
    <w:rsid w:val="000B6F04"/>
    <w:rsid w:val="000B70AA"/>
    <w:rsid w:val="000B775C"/>
    <w:rsid w:val="000B778E"/>
    <w:rsid w:val="000B7A8F"/>
    <w:rsid w:val="000B7AD0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7D5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31E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586A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E9F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4C8"/>
    <w:rsid w:val="001008D9"/>
    <w:rsid w:val="00100C02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3BB"/>
    <w:rsid w:val="00113505"/>
    <w:rsid w:val="00113BD3"/>
    <w:rsid w:val="00113F31"/>
    <w:rsid w:val="00114523"/>
    <w:rsid w:val="0011456E"/>
    <w:rsid w:val="00114F0D"/>
    <w:rsid w:val="001152EE"/>
    <w:rsid w:val="00115579"/>
    <w:rsid w:val="00115722"/>
    <w:rsid w:val="00117181"/>
    <w:rsid w:val="00117232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8C7"/>
    <w:rsid w:val="00131CD9"/>
    <w:rsid w:val="00131DFA"/>
    <w:rsid w:val="0013206E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5ACE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1E33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1A0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A6"/>
    <w:rsid w:val="001558E8"/>
    <w:rsid w:val="00155DBD"/>
    <w:rsid w:val="001562A6"/>
    <w:rsid w:val="001568C3"/>
    <w:rsid w:val="001568E9"/>
    <w:rsid w:val="00156A25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2F43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13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D71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1C0D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24D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1A50"/>
    <w:rsid w:val="001B1F50"/>
    <w:rsid w:val="001B28EA"/>
    <w:rsid w:val="001B35D9"/>
    <w:rsid w:val="001B43B0"/>
    <w:rsid w:val="001B440C"/>
    <w:rsid w:val="001B5CBB"/>
    <w:rsid w:val="001B6A8E"/>
    <w:rsid w:val="001B6BC8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56B"/>
    <w:rsid w:val="001C2680"/>
    <w:rsid w:val="001C2756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0E4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A6B"/>
    <w:rsid w:val="001C7BDA"/>
    <w:rsid w:val="001D0058"/>
    <w:rsid w:val="001D06DE"/>
    <w:rsid w:val="001D06FB"/>
    <w:rsid w:val="001D0AC9"/>
    <w:rsid w:val="001D0ED0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4E6"/>
    <w:rsid w:val="001D5BED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5C0E"/>
    <w:rsid w:val="001F69C3"/>
    <w:rsid w:val="001F6B08"/>
    <w:rsid w:val="001F71E1"/>
    <w:rsid w:val="001F71F6"/>
    <w:rsid w:val="001F75AC"/>
    <w:rsid w:val="002001EC"/>
    <w:rsid w:val="00200387"/>
    <w:rsid w:val="0020067A"/>
    <w:rsid w:val="002007C8"/>
    <w:rsid w:val="00200863"/>
    <w:rsid w:val="00200B01"/>
    <w:rsid w:val="00201032"/>
    <w:rsid w:val="002010A7"/>
    <w:rsid w:val="00201522"/>
    <w:rsid w:val="0020159F"/>
    <w:rsid w:val="00201A05"/>
    <w:rsid w:val="00201AE1"/>
    <w:rsid w:val="00201EB5"/>
    <w:rsid w:val="00202AD6"/>
    <w:rsid w:val="00202B16"/>
    <w:rsid w:val="00202C1D"/>
    <w:rsid w:val="00202D13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167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792"/>
    <w:rsid w:val="002259F0"/>
    <w:rsid w:val="00225A38"/>
    <w:rsid w:val="0022612A"/>
    <w:rsid w:val="002262EF"/>
    <w:rsid w:val="002266B4"/>
    <w:rsid w:val="0022713B"/>
    <w:rsid w:val="0022738E"/>
    <w:rsid w:val="002311C4"/>
    <w:rsid w:val="00231361"/>
    <w:rsid w:val="00231ED3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1861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424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28C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4ED2"/>
    <w:rsid w:val="00275A33"/>
    <w:rsid w:val="00275C88"/>
    <w:rsid w:val="00275FF0"/>
    <w:rsid w:val="002774AD"/>
    <w:rsid w:val="002774BA"/>
    <w:rsid w:val="002775E2"/>
    <w:rsid w:val="00277C05"/>
    <w:rsid w:val="00277E8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8CE"/>
    <w:rsid w:val="00287E5B"/>
    <w:rsid w:val="00287F66"/>
    <w:rsid w:val="00287FFD"/>
    <w:rsid w:val="002905AE"/>
    <w:rsid w:val="00290863"/>
    <w:rsid w:val="00290CBA"/>
    <w:rsid w:val="00290F65"/>
    <w:rsid w:val="00291091"/>
    <w:rsid w:val="002911C7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7E0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1C4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D82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4EF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297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1BDB"/>
    <w:rsid w:val="00302113"/>
    <w:rsid w:val="003026A5"/>
    <w:rsid w:val="003038EB"/>
    <w:rsid w:val="00303A89"/>
    <w:rsid w:val="00303DDB"/>
    <w:rsid w:val="003043F7"/>
    <w:rsid w:val="0030494C"/>
    <w:rsid w:val="00304F77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2AD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A1"/>
    <w:rsid w:val="00361CF1"/>
    <w:rsid w:val="00361D5E"/>
    <w:rsid w:val="0036287A"/>
    <w:rsid w:val="003630B2"/>
    <w:rsid w:val="003635D8"/>
    <w:rsid w:val="00363781"/>
    <w:rsid w:val="00363A7F"/>
    <w:rsid w:val="003646DE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0B06"/>
    <w:rsid w:val="00371017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0E35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188D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5C7"/>
    <w:rsid w:val="003C4702"/>
    <w:rsid w:val="003C48D8"/>
    <w:rsid w:val="003C4947"/>
    <w:rsid w:val="003C4DE2"/>
    <w:rsid w:val="003C592B"/>
    <w:rsid w:val="003C6275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4C15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907"/>
    <w:rsid w:val="003E29F0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392F"/>
    <w:rsid w:val="003F47E4"/>
    <w:rsid w:val="003F56D7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4EE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53A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6C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45CA"/>
    <w:rsid w:val="00425F88"/>
    <w:rsid w:val="00426219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778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2A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511"/>
    <w:rsid w:val="004657F7"/>
    <w:rsid w:val="0046601D"/>
    <w:rsid w:val="0046684A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2B68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27D"/>
    <w:rsid w:val="0048246B"/>
    <w:rsid w:val="00482B00"/>
    <w:rsid w:val="00482E49"/>
    <w:rsid w:val="00483158"/>
    <w:rsid w:val="00483474"/>
    <w:rsid w:val="00483582"/>
    <w:rsid w:val="004843BB"/>
    <w:rsid w:val="004848A1"/>
    <w:rsid w:val="004856CD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2781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09E6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657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7EC"/>
    <w:rsid w:val="004D2EDF"/>
    <w:rsid w:val="004D2FFE"/>
    <w:rsid w:val="004D349B"/>
    <w:rsid w:val="004D358D"/>
    <w:rsid w:val="004D36E4"/>
    <w:rsid w:val="004D3CB4"/>
    <w:rsid w:val="004D3D4B"/>
    <w:rsid w:val="004D3E5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53F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953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4F2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A9C"/>
    <w:rsid w:val="00510C87"/>
    <w:rsid w:val="00510E9F"/>
    <w:rsid w:val="00510EF3"/>
    <w:rsid w:val="005116A6"/>
    <w:rsid w:val="005124FE"/>
    <w:rsid w:val="00512833"/>
    <w:rsid w:val="00512B8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093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CBB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9A8"/>
    <w:rsid w:val="00580CA1"/>
    <w:rsid w:val="00580D71"/>
    <w:rsid w:val="00580FE5"/>
    <w:rsid w:val="005810FC"/>
    <w:rsid w:val="00581173"/>
    <w:rsid w:val="005814F8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5A66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916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2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F7C"/>
    <w:rsid w:val="005F0131"/>
    <w:rsid w:val="005F05F9"/>
    <w:rsid w:val="005F0802"/>
    <w:rsid w:val="005F0BAA"/>
    <w:rsid w:val="005F1353"/>
    <w:rsid w:val="005F1578"/>
    <w:rsid w:val="005F1730"/>
    <w:rsid w:val="005F17F0"/>
    <w:rsid w:val="005F197A"/>
    <w:rsid w:val="005F1B1F"/>
    <w:rsid w:val="005F226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078C7"/>
    <w:rsid w:val="00610313"/>
    <w:rsid w:val="00611044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06D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69A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66F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7CE"/>
    <w:rsid w:val="006729E5"/>
    <w:rsid w:val="00672A1B"/>
    <w:rsid w:val="00672B73"/>
    <w:rsid w:val="006732E2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77F62"/>
    <w:rsid w:val="006802BC"/>
    <w:rsid w:val="00680448"/>
    <w:rsid w:val="00680FAD"/>
    <w:rsid w:val="00681512"/>
    <w:rsid w:val="00681830"/>
    <w:rsid w:val="00682BD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58B2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6EF"/>
    <w:rsid w:val="006A0A54"/>
    <w:rsid w:val="006A0B69"/>
    <w:rsid w:val="006A0C82"/>
    <w:rsid w:val="006A0F9F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3D6F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28D3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AE5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2EE0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0B82"/>
    <w:rsid w:val="00721456"/>
    <w:rsid w:val="00721921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1C44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CBB"/>
    <w:rsid w:val="00750F9F"/>
    <w:rsid w:val="0075102E"/>
    <w:rsid w:val="00751043"/>
    <w:rsid w:val="00751161"/>
    <w:rsid w:val="007511D2"/>
    <w:rsid w:val="00751E53"/>
    <w:rsid w:val="00752944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321"/>
    <w:rsid w:val="00770ACE"/>
    <w:rsid w:val="00770D43"/>
    <w:rsid w:val="00770F1D"/>
    <w:rsid w:val="00771085"/>
    <w:rsid w:val="0077108C"/>
    <w:rsid w:val="00771881"/>
    <w:rsid w:val="007718B1"/>
    <w:rsid w:val="00771E20"/>
    <w:rsid w:val="007723DC"/>
    <w:rsid w:val="00772EA2"/>
    <w:rsid w:val="007730AF"/>
    <w:rsid w:val="007732C0"/>
    <w:rsid w:val="007734F0"/>
    <w:rsid w:val="00773B25"/>
    <w:rsid w:val="007740CF"/>
    <w:rsid w:val="00774199"/>
    <w:rsid w:val="00774581"/>
    <w:rsid w:val="0077465B"/>
    <w:rsid w:val="007749AE"/>
    <w:rsid w:val="007749F6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254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3EA"/>
    <w:rsid w:val="007A5424"/>
    <w:rsid w:val="007A57F5"/>
    <w:rsid w:val="007A5EFC"/>
    <w:rsid w:val="007A65C5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694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30F"/>
    <w:rsid w:val="007C7BA6"/>
    <w:rsid w:val="007D0A08"/>
    <w:rsid w:val="007D0F93"/>
    <w:rsid w:val="007D1448"/>
    <w:rsid w:val="007D1DEB"/>
    <w:rsid w:val="007D1E3D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5AB2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AD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769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7F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772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1D39"/>
    <w:rsid w:val="008221DD"/>
    <w:rsid w:val="0082264A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BE5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6A66"/>
    <w:rsid w:val="0085705A"/>
    <w:rsid w:val="008571DF"/>
    <w:rsid w:val="008577CC"/>
    <w:rsid w:val="00857940"/>
    <w:rsid w:val="00860AD5"/>
    <w:rsid w:val="00860D8B"/>
    <w:rsid w:val="00860E9F"/>
    <w:rsid w:val="008612D3"/>
    <w:rsid w:val="008612F8"/>
    <w:rsid w:val="008632A1"/>
    <w:rsid w:val="008637C1"/>
    <w:rsid w:val="00863F79"/>
    <w:rsid w:val="0086404C"/>
    <w:rsid w:val="00864275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2FDE"/>
    <w:rsid w:val="008732AD"/>
    <w:rsid w:val="00873A04"/>
    <w:rsid w:val="00873DF5"/>
    <w:rsid w:val="00874293"/>
    <w:rsid w:val="00874479"/>
    <w:rsid w:val="008745E7"/>
    <w:rsid w:val="008747E1"/>
    <w:rsid w:val="00874DFC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7EF"/>
    <w:rsid w:val="00883824"/>
    <w:rsid w:val="0088390A"/>
    <w:rsid w:val="00883B9E"/>
    <w:rsid w:val="00884145"/>
    <w:rsid w:val="008841D7"/>
    <w:rsid w:val="008845D1"/>
    <w:rsid w:val="00885D1A"/>
    <w:rsid w:val="008863DC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9EC"/>
    <w:rsid w:val="00893C6E"/>
    <w:rsid w:val="0089475D"/>
    <w:rsid w:val="00894E27"/>
    <w:rsid w:val="008951D4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7D"/>
    <w:rsid w:val="008A17ED"/>
    <w:rsid w:val="008A1B6E"/>
    <w:rsid w:val="008A2028"/>
    <w:rsid w:val="008A202B"/>
    <w:rsid w:val="008A2103"/>
    <w:rsid w:val="008A2416"/>
    <w:rsid w:val="008A2425"/>
    <w:rsid w:val="008A2DBF"/>
    <w:rsid w:val="008A30A2"/>
    <w:rsid w:val="008A3901"/>
    <w:rsid w:val="008A39D5"/>
    <w:rsid w:val="008A45C5"/>
    <w:rsid w:val="008A4D02"/>
    <w:rsid w:val="008A4D44"/>
    <w:rsid w:val="008A4FA7"/>
    <w:rsid w:val="008A5158"/>
    <w:rsid w:val="008A5C61"/>
    <w:rsid w:val="008A5FA2"/>
    <w:rsid w:val="008A608E"/>
    <w:rsid w:val="008A656B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2D5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474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686"/>
    <w:rsid w:val="008E680A"/>
    <w:rsid w:val="008E6ED6"/>
    <w:rsid w:val="008E77D2"/>
    <w:rsid w:val="008E7898"/>
    <w:rsid w:val="008E78A9"/>
    <w:rsid w:val="008E7B77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5DC8"/>
    <w:rsid w:val="008F65DF"/>
    <w:rsid w:val="008F6885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572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066"/>
    <w:rsid w:val="00935114"/>
    <w:rsid w:val="0093542B"/>
    <w:rsid w:val="00935553"/>
    <w:rsid w:val="00935815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463"/>
    <w:rsid w:val="00955FD7"/>
    <w:rsid w:val="009564E5"/>
    <w:rsid w:val="00956E23"/>
    <w:rsid w:val="00956F23"/>
    <w:rsid w:val="00957069"/>
    <w:rsid w:val="009575E3"/>
    <w:rsid w:val="00957610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1FE4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34A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A65"/>
    <w:rsid w:val="009A3BDC"/>
    <w:rsid w:val="009A4595"/>
    <w:rsid w:val="009A4771"/>
    <w:rsid w:val="009A53A4"/>
    <w:rsid w:val="009A5643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6D8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089A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229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297"/>
    <w:rsid w:val="00A2343D"/>
    <w:rsid w:val="00A235FD"/>
    <w:rsid w:val="00A236D3"/>
    <w:rsid w:val="00A23CAB"/>
    <w:rsid w:val="00A23F88"/>
    <w:rsid w:val="00A2409A"/>
    <w:rsid w:val="00A24A2F"/>
    <w:rsid w:val="00A24BE0"/>
    <w:rsid w:val="00A24C1A"/>
    <w:rsid w:val="00A24C5A"/>
    <w:rsid w:val="00A24D98"/>
    <w:rsid w:val="00A2527E"/>
    <w:rsid w:val="00A25545"/>
    <w:rsid w:val="00A25ECD"/>
    <w:rsid w:val="00A2600C"/>
    <w:rsid w:val="00A26321"/>
    <w:rsid w:val="00A2648B"/>
    <w:rsid w:val="00A27340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81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26A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2F28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B20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16B3"/>
    <w:rsid w:val="00A924EC"/>
    <w:rsid w:val="00A926AF"/>
    <w:rsid w:val="00A9299C"/>
    <w:rsid w:val="00A92CDD"/>
    <w:rsid w:val="00A953FD"/>
    <w:rsid w:val="00A956D9"/>
    <w:rsid w:val="00A959E2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4CA9"/>
    <w:rsid w:val="00AA5036"/>
    <w:rsid w:val="00AA5A76"/>
    <w:rsid w:val="00AA5E0F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D5E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94B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BF0"/>
    <w:rsid w:val="00AD6C3C"/>
    <w:rsid w:val="00AD732D"/>
    <w:rsid w:val="00AD749E"/>
    <w:rsid w:val="00AD7639"/>
    <w:rsid w:val="00AD76D0"/>
    <w:rsid w:val="00AD7724"/>
    <w:rsid w:val="00AD7A16"/>
    <w:rsid w:val="00AD7DC7"/>
    <w:rsid w:val="00AE0234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454"/>
    <w:rsid w:val="00AF156F"/>
    <w:rsid w:val="00AF1787"/>
    <w:rsid w:val="00AF19AA"/>
    <w:rsid w:val="00AF1ECE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412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2BCB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64B1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0E3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130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1775"/>
    <w:rsid w:val="00B52F70"/>
    <w:rsid w:val="00B53922"/>
    <w:rsid w:val="00B540C5"/>
    <w:rsid w:val="00B541FD"/>
    <w:rsid w:val="00B550FD"/>
    <w:rsid w:val="00B55C68"/>
    <w:rsid w:val="00B55D20"/>
    <w:rsid w:val="00B5687C"/>
    <w:rsid w:val="00B56B6E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53C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C4B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2DB3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BB6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2F9B"/>
    <w:rsid w:val="00BA306C"/>
    <w:rsid w:val="00BA3575"/>
    <w:rsid w:val="00BA35E1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54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6FB"/>
    <w:rsid w:val="00BC0901"/>
    <w:rsid w:val="00BC0D2C"/>
    <w:rsid w:val="00BC1279"/>
    <w:rsid w:val="00BC1BC8"/>
    <w:rsid w:val="00BC1C61"/>
    <w:rsid w:val="00BC25C2"/>
    <w:rsid w:val="00BC2735"/>
    <w:rsid w:val="00BC2E01"/>
    <w:rsid w:val="00BC2FC4"/>
    <w:rsid w:val="00BC3351"/>
    <w:rsid w:val="00BC3A54"/>
    <w:rsid w:val="00BC3BF4"/>
    <w:rsid w:val="00BC3D81"/>
    <w:rsid w:val="00BC3ECF"/>
    <w:rsid w:val="00BC3FDC"/>
    <w:rsid w:val="00BC4042"/>
    <w:rsid w:val="00BC407F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213"/>
    <w:rsid w:val="00BC7765"/>
    <w:rsid w:val="00BC7DB0"/>
    <w:rsid w:val="00BD0487"/>
    <w:rsid w:val="00BD04A0"/>
    <w:rsid w:val="00BD09F6"/>
    <w:rsid w:val="00BD0AA9"/>
    <w:rsid w:val="00BD0F1C"/>
    <w:rsid w:val="00BD164F"/>
    <w:rsid w:val="00BD1C42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34A"/>
    <w:rsid w:val="00BE3666"/>
    <w:rsid w:val="00BE38D5"/>
    <w:rsid w:val="00BE3E94"/>
    <w:rsid w:val="00BE4157"/>
    <w:rsid w:val="00BE4713"/>
    <w:rsid w:val="00BE57BE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8C9"/>
    <w:rsid w:val="00BF3132"/>
    <w:rsid w:val="00BF3267"/>
    <w:rsid w:val="00BF36E1"/>
    <w:rsid w:val="00BF37C8"/>
    <w:rsid w:val="00BF3A8E"/>
    <w:rsid w:val="00BF3B9D"/>
    <w:rsid w:val="00BF3C2C"/>
    <w:rsid w:val="00BF3FBD"/>
    <w:rsid w:val="00BF4155"/>
    <w:rsid w:val="00BF4970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6D0B"/>
    <w:rsid w:val="00C07250"/>
    <w:rsid w:val="00C07424"/>
    <w:rsid w:val="00C07520"/>
    <w:rsid w:val="00C07594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17C43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64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1F55"/>
    <w:rsid w:val="00C52288"/>
    <w:rsid w:val="00C523C6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73F"/>
    <w:rsid w:val="00C54925"/>
    <w:rsid w:val="00C54AF7"/>
    <w:rsid w:val="00C5524B"/>
    <w:rsid w:val="00C553F1"/>
    <w:rsid w:val="00C56B56"/>
    <w:rsid w:val="00C56F09"/>
    <w:rsid w:val="00C570EC"/>
    <w:rsid w:val="00C57494"/>
    <w:rsid w:val="00C57567"/>
    <w:rsid w:val="00C57F18"/>
    <w:rsid w:val="00C6042A"/>
    <w:rsid w:val="00C607B1"/>
    <w:rsid w:val="00C61112"/>
    <w:rsid w:val="00C617B5"/>
    <w:rsid w:val="00C61CC9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57F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2FD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936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631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689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4A2A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92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017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132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39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637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0927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A87"/>
    <w:rsid w:val="00D74B5B"/>
    <w:rsid w:val="00D74BE9"/>
    <w:rsid w:val="00D74E17"/>
    <w:rsid w:val="00D75A73"/>
    <w:rsid w:val="00D75B96"/>
    <w:rsid w:val="00D75CBF"/>
    <w:rsid w:val="00D75D19"/>
    <w:rsid w:val="00D75D5D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413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3C5C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EB6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1710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C7910"/>
    <w:rsid w:val="00DD01B8"/>
    <w:rsid w:val="00DD0226"/>
    <w:rsid w:val="00DD0362"/>
    <w:rsid w:val="00DD0B6F"/>
    <w:rsid w:val="00DD0D50"/>
    <w:rsid w:val="00DD1C1B"/>
    <w:rsid w:val="00DD1F80"/>
    <w:rsid w:val="00DD2284"/>
    <w:rsid w:val="00DD3587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0574"/>
    <w:rsid w:val="00DF18A3"/>
    <w:rsid w:val="00DF1BDF"/>
    <w:rsid w:val="00DF26AB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734"/>
    <w:rsid w:val="00E04A7E"/>
    <w:rsid w:val="00E052AE"/>
    <w:rsid w:val="00E05483"/>
    <w:rsid w:val="00E06789"/>
    <w:rsid w:val="00E06D44"/>
    <w:rsid w:val="00E06F9D"/>
    <w:rsid w:val="00E10209"/>
    <w:rsid w:val="00E10D30"/>
    <w:rsid w:val="00E110DF"/>
    <w:rsid w:val="00E11211"/>
    <w:rsid w:val="00E11853"/>
    <w:rsid w:val="00E12461"/>
    <w:rsid w:val="00E12886"/>
    <w:rsid w:val="00E12B49"/>
    <w:rsid w:val="00E13330"/>
    <w:rsid w:val="00E138FD"/>
    <w:rsid w:val="00E13C0B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50C7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503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312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3D0"/>
    <w:rsid w:val="00E51797"/>
    <w:rsid w:val="00E5187B"/>
    <w:rsid w:val="00E51A88"/>
    <w:rsid w:val="00E51DB7"/>
    <w:rsid w:val="00E53312"/>
    <w:rsid w:val="00E544F1"/>
    <w:rsid w:val="00E5513C"/>
    <w:rsid w:val="00E5519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089"/>
    <w:rsid w:val="00E612E2"/>
    <w:rsid w:val="00E61527"/>
    <w:rsid w:val="00E62B64"/>
    <w:rsid w:val="00E62D6A"/>
    <w:rsid w:val="00E6306E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2FFA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53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6CC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97E2F"/>
    <w:rsid w:val="00E97FA7"/>
    <w:rsid w:val="00EA0120"/>
    <w:rsid w:val="00EA128C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39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D2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86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301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16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3EB4"/>
    <w:rsid w:val="00ED4293"/>
    <w:rsid w:val="00ED4363"/>
    <w:rsid w:val="00ED4639"/>
    <w:rsid w:val="00ED4D21"/>
    <w:rsid w:val="00ED5419"/>
    <w:rsid w:val="00ED5B44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337"/>
    <w:rsid w:val="00EF04C9"/>
    <w:rsid w:val="00EF0758"/>
    <w:rsid w:val="00EF0EFA"/>
    <w:rsid w:val="00EF11F5"/>
    <w:rsid w:val="00EF129B"/>
    <w:rsid w:val="00EF171C"/>
    <w:rsid w:val="00EF18BC"/>
    <w:rsid w:val="00EF1C4F"/>
    <w:rsid w:val="00EF22BC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00D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684E"/>
    <w:rsid w:val="00F174A6"/>
    <w:rsid w:val="00F17E49"/>
    <w:rsid w:val="00F17F1C"/>
    <w:rsid w:val="00F2039C"/>
    <w:rsid w:val="00F20718"/>
    <w:rsid w:val="00F20E50"/>
    <w:rsid w:val="00F2102B"/>
    <w:rsid w:val="00F21286"/>
    <w:rsid w:val="00F214C7"/>
    <w:rsid w:val="00F21DFB"/>
    <w:rsid w:val="00F226AC"/>
    <w:rsid w:val="00F22CEF"/>
    <w:rsid w:val="00F22D6B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AE9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05E"/>
    <w:rsid w:val="00F45308"/>
    <w:rsid w:val="00F454C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97E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001"/>
    <w:rsid w:val="00F5761E"/>
    <w:rsid w:val="00F577A3"/>
    <w:rsid w:val="00F57D4E"/>
    <w:rsid w:val="00F603EB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5EBD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3EE1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8F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C78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5C9"/>
    <w:rsid w:val="00FB1E61"/>
    <w:rsid w:val="00FB23A2"/>
    <w:rsid w:val="00FB25DB"/>
    <w:rsid w:val="00FB2988"/>
    <w:rsid w:val="00FB2BB8"/>
    <w:rsid w:val="00FB354D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06A6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2EA3"/>
    <w:rsid w:val="00FD3502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9EA"/>
    <w:rsid w:val="00FE4BCE"/>
    <w:rsid w:val="00FE4CA7"/>
    <w:rsid w:val="00FE5056"/>
    <w:rsid w:val="00FE5467"/>
    <w:rsid w:val="00FE574D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4F6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13B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,&quot;Сапфир&quot;"/>
    <w:basedOn w:val="Heading2"/>
    <w:next w:val="Normal"/>
    <w:link w:val="Heading3Char"/>
    <w:uiPriority w:val="99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2F13B0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13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iCs/>
      <w:sz w:val="18"/>
      <w:szCs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3B0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2F13B0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F13B0"/>
    <w:rPr>
      <w:rFonts w:ascii="Arial" w:hAnsi="Arial" w:cs="Arial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F13B0"/>
    <w:rPr>
      <w:rFonts w:ascii="PetersburgCTT" w:hAnsi="PetersburgCTT" w:cs="PetersburgCTT"/>
      <w:i/>
      <w:iCs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BC4042"/>
    <w:rPr>
      <w:b/>
      <w:color w:val="000080"/>
    </w:rPr>
  </w:style>
  <w:style w:type="paragraph" w:styleId="BodyTextIndent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Normal"/>
    <w:link w:val="BodyTextIndentChar"/>
    <w:uiPriority w:val="99"/>
    <w:rsid w:val="00BC4042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с отступом Знак Знак Char,Основной текст с отступом Знак Знак Знак Char"/>
    <w:basedOn w:val="DefaultParagraphFont"/>
    <w:link w:val="BodyTextIndent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BC4042"/>
    <w:pPr>
      <w:spacing w:after="120"/>
    </w:p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1">
    <w:name w:val="Прижатый влево"/>
    <w:basedOn w:val="Normal"/>
    <w:next w:val="Normal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Normal"/>
    <w:uiPriority w:val="99"/>
    <w:rsid w:val="00BC4042"/>
    <w:pPr>
      <w:spacing w:before="100" w:after="100"/>
    </w:pPr>
  </w:style>
  <w:style w:type="paragraph" w:styleId="FootnoteText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Normal"/>
    <w:link w:val="FootnoteTextChar1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DefaultParagraphFont"/>
    <w:link w:val="FootnoteText"/>
    <w:uiPriority w:val="99"/>
    <w:semiHidden/>
    <w:locked/>
    <w:rsid w:val="00E87C53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basedOn w:val="DefaultParagraphFont"/>
    <w:link w:val="FootnoteText"/>
    <w:uiPriority w:val="99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BC40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2">
    <w:name w:val="Гипертекстовая ссылка"/>
    <w:basedOn w:val="a0"/>
    <w:uiPriority w:val="99"/>
    <w:rsid w:val="002F13B0"/>
    <w:rPr>
      <w:rFonts w:cs="Times New Roman"/>
      <w:bCs/>
      <w:color w:val="008000"/>
    </w:rPr>
  </w:style>
  <w:style w:type="character" w:customStyle="1" w:styleId="a3">
    <w:name w:val="Активная гипертекстовая ссылка"/>
    <w:basedOn w:val="a2"/>
    <w:uiPriority w:val="99"/>
    <w:rsid w:val="002F13B0"/>
    <w:rPr>
      <w:u w:val="single"/>
    </w:rPr>
  </w:style>
  <w:style w:type="paragraph" w:customStyle="1" w:styleId="a4">
    <w:name w:val="Внимание: Криминал!!"/>
    <w:basedOn w:val="Normal"/>
    <w:next w:val="Normal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Внимание: недобросовестность!"/>
    <w:basedOn w:val="Normal"/>
    <w:next w:val="Normal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Основное меню (преемственное)"/>
    <w:basedOn w:val="Normal"/>
    <w:next w:val="Normal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Normal"/>
    <w:uiPriority w:val="99"/>
    <w:rsid w:val="002F13B0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0"/>
    <w:uiPriority w:val="99"/>
    <w:rsid w:val="002F13B0"/>
    <w:rPr>
      <w:rFonts w:cs="Times New Roman"/>
      <w:bCs/>
    </w:rPr>
  </w:style>
  <w:style w:type="paragraph" w:customStyle="1" w:styleId="a9">
    <w:name w:val="Заголовок статьи"/>
    <w:basedOn w:val="Normal"/>
    <w:next w:val="Normal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Заголовок чужого сообщения"/>
    <w:basedOn w:val="a0"/>
    <w:uiPriority w:val="99"/>
    <w:rsid w:val="002F13B0"/>
    <w:rPr>
      <w:rFonts w:cs="Times New Roman"/>
      <w:bCs/>
      <w:color w:val="FF0000"/>
    </w:rPr>
  </w:style>
  <w:style w:type="paragraph" w:customStyle="1" w:styleId="ab">
    <w:name w:val="Интерактивный заголовок"/>
    <w:basedOn w:val="a7"/>
    <w:next w:val="Normal"/>
    <w:uiPriority w:val="99"/>
    <w:rsid w:val="002F13B0"/>
    <w:rPr>
      <w:b w:val="0"/>
      <w:bCs w:val="0"/>
      <w:color w:val="auto"/>
      <w:u w:val="single"/>
    </w:rPr>
  </w:style>
  <w:style w:type="paragraph" w:customStyle="1" w:styleId="ac">
    <w:name w:val="Интерфейс"/>
    <w:basedOn w:val="Normal"/>
    <w:next w:val="Normal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d">
    <w:name w:val="Комментарий"/>
    <w:basedOn w:val="Normal"/>
    <w:next w:val="Normal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Normal"/>
    <w:uiPriority w:val="99"/>
    <w:rsid w:val="002F13B0"/>
  </w:style>
  <w:style w:type="paragraph" w:customStyle="1" w:styleId="af">
    <w:name w:val="Текст (лев. подпись)"/>
    <w:basedOn w:val="Normal"/>
    <w:next w:val="Normal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олонтитул (левый)"/>
    <w:basedOn w:val="af"/>
    <w:next w:val="Normal"/>
    <w:uiPriority w:val="99"/>
    <w:rsid w:val="002F13B0"/>
  </w:style>
  <w:style w:type="paragraph" w:customStyle="1" w:styleId="af1">
    <w:name w:val="Текст (прав. подпись)"/>
    <w:basedOn w:val="Normal"/>
    <w:next w:val="Normal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2">
    <w:name w:val="Колонтитул (правый)"/>
    <w:basedOn w:val="af1"/>
    <w:next w:val="Normal"/>
    <w:uiPriority w:val="99"/>
    <w:rsid w:val="002F13B0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Normal"/>
    <w:uiPriority w:val="99"/>
    <w:rsid w:val="002F13B0"/>
  </w:style>
  <w:style w:type="paragraph" w:customStyle="1" w:styleId="af4">
    <w:name w:val="Куда обратиться?"/>
    <w:basedOn w:val="Normal"/>
    <w:next w:val="Normal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Моноширинный"/>
    <w:basedOn w:val="Normal"/>
    <w:next w:val="Normal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0"/>
    <w:uiPriority w:val="99"/>
    <w:rsid w:val="002F13B0"/>
    <w:rPr>
      <w:rFonts w:cs="Times New Roman"/>
      <w:bCs/>
    </w:rPr>
  </w:style>
  <w:style w:type="character" w:customStyle="1" w:styleId="af7">
    <w:name w:val="Не вступил в силу"/>
    <w:basedOn w:val="a0"/>
    <w:uiPriority w:val="99"/>
    <w:rsid w:val="002F13B0"/>
    <w:rPr>
      <w:rFonts w:cs="Times New Roman"/>
      <w:bCs/>
      <w:color w:val="008080"/>
    </w:rPr>
  </w:style>
  <w:style w:type="paragraph" w:customStyle="1" w:styleId="af8">
    <w:name w:val="Необходимые документы"/>
    <w:basedOn w:val="Normal"/>
    <w:next w:val="Normal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9">
    <w:name w:val="Нормальный (таблица)"/>
    <w:basedOn w:val="Normal"/>
    <w:next w:val="Normal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Объект"/>
    <w:basedOn w:val="Normal"/>
    <w:next w:val="Normal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b">
    <w:name w:val="Оглавление"/>
    <w:basedOn w:val="a"/>
    <w:next w:val="Normal"/>
    <w:uiPriority w:val="99"/>
    <w:rsid w:val="002F13B0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c">
    <w:name w:val="Опечатки"/>
    <w:uiPriority w:val="99"/>
    <w:rsid w:val="002F13B0"/>
    <w:rPr>
      <w:color w:val="FF0000"/>
    </w:rPr>
  </w:style>
  <w:style w:type="paragraph" w:customStyle="1" w:styleId="afd">
    <w:name w:val="Переменная часть"/>
    <w:basedOn w:val="a6"/>
    <w:next w:val="Normal"/>
    <w:uiPriority w:val="99"/>
    <w:rsid w:val="002F13B0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Normal"/>
    <w:uiPriority w:val="99"/>
    <w:rsid w:val="002F13B0"/>
    <w:rPr>
      <w:rFonts w:ascii="Arial" w:hAnsi="Arial" w:cs="Arial"/>
      <w:sz w:val="22"/>
      <w:szCs w:val="22"/>
    </w:rPr>
  </w:style>
  <w:style w:type="paragraph" w:customStyle="1" w:styleId="aff">
    <w:name w:val="Пример."/>
    <w:basedOn w:val="Normal"/>
    <w:next w:val="Normal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0">
    <w:name w:val="Примечание."/>
    <w:basedOn w:val="ad"/>
    <w:next w:val="Normal"/>
    <w:uiPriority w:val="99"/>
    <w:rsid w:val="002F13B0"/>
  </w:style>
  <w:style w:type="character" w:customStyle="1" w:styleId="aff1">
    <w:name w:val="Продолжение ссылки"/>
    <w:basedOn w:val="a2"/>
    <w:uiPriority w:val="99"/>
    <w:rsid w:val="002F13B0"/>
  </w:style>
  <w:style w:type="paragraph" w:customStyle="1" w:styleId="aff2">
    <w:name w:val="Словарная статья"/>
    <w:basedOn w:val="Normal"/>
    <w:next w:val="Normal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3">
    <w:name w:val="Сравнение редакций"/>
    <w:basedOn w:val="a0"/>
    <w:uiPriority w:val="99"/>
    <w:rsid w:val="002F13B0"/>
    <w:rPr>
      <w:rFonts w:cs="Times New Roman"/>
      <w:bCs/>
    </w:rPr>
  </w:style>
  <w:style w:type="character" w:customStyle="1" w:styleId="aff4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5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6">
    <w:name w:val="Текст (справка)"/>
    <w:basedOn w:val="Normal"/>
    <w:next w:val="Normal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7">
    <w:name w:val="Текст в таблице"/>
    <w:basedOn w:val="af9"/>
    <w:next w:val="Normal"/>
    <w:uiPriority w:val="99"/>
    <w:rsid w:val="002F13B0"/>
    <w:pPr>
      <w:ind w:firstLine="500"/>
    </w:pPr>
  </w:style>
  <w:style w:type="paragraph" w:customStyle="1" w:styleId="aff8">
    <w:name w:val="Технический комментарий"/>
    <w:basedOn w:val="Normal"/>
    <w:next w:val="Normal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Утратил силу"/>
    <w:basedOn w:val="a0"/>
    <w:uiPriority w:val="99"/>
    <w:rsid w:val="002F13B0"/>
    <w:rPr>
      <w:rFonts w:cs="Times New Roman"/>
      <w:bCs/>
      <w:strike/>
      <w:color w:val="808000"/>
    </w:rPr>
  </w:style>
  <w:style w:type="paragraph" w:customStyle="1" w:styleId="affa">
    <w:name w:val="Центрированный (таблица)"/>
    <w:basedOn w:val="af9"/>
    <w:next w:val="Normal"/>
    <w:uiPriority w:val="99"/>
    <w:rsid w:val="002F13B0"/>
    <w:pPr>
      <w:jc w:val="center"/>
    </w:pPr>
  </w:style>
  <w:style w:type="paragraph" w:styleId="Header">
    <w:name w:val="header"/>
    <w:aliases w:val="ВерхКолонтитул"/>
    <w:basedOn w:val="Normal"/>
    <w:link w:val="HeaderChar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2F13B0"/>
    <w:rPr>
      <w:rFonts w:ascii="Arial" w:hAnsi="Arial" w:cs="Arial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F13B0"/>
    <w:rPr>
      <w:rFonts w:cs="Times New Roman"/>
    </w:rPr>
  </w:style>
  <w:style w:type="table" w:styleId="TableGrid">
    <w:name w:val="Table Grid"/>
    <w:basedOn w:val="TableNormal"/>
    <w:uiPriority w:val="99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Normal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DefaultParagraphFont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F13B0"/>
    <w:rPr>
      <w:rFonts w:ascii="Arial" w:hAnsi="Arial" w:cs="Arial"/>
      <w:sz w:val="24"/>
      <w:szCs w:val="24"/>
      <w:lang w:eastAsia="ru-RU"/>
    </w:rPr>
  </w:style>
  <w:style w:type="paragraph" w:customStyle="1" w:styleId="affb">
    <w:name w:val="Знак Знак Знак Знак"/>
    <w:basedOn w:val="Normal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Normal"/>
    <w:uiPriority w:val="99"/>
    <w:rsid w:val="002F13B0"/>
  </w:style>
  <w:style w:type="paragraph" w:styleId="Footer">
    <w:name w:val="footer"/>
    <w:basedOn w:val="Normal"/>
    <w:link w:val="FooterChar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13B0"/>
    <w:rPr>
      <w:rFonts w:ascii="Arial" w:hAnsi="Arial" w:cs="Arial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">
    <w:name w:val="Знак Знак2"/>
    <w:basedOn w:val="DefaultParagraphFont"/>
    <w:uiPriority w:val="99"/>
    <w:semiHidden/>
    <w:locked/>
    <w:rsid w:val="002F13B0"/>
    <w:rPr>
      <w:rFonts w:cs="Times New Roman"/>
      <w:sz w:val="26"/>
      <w:szCs w:val="26"/>
      <w:lang w:val="ru-RU" w:eastAsia="ru-RU"/>
    </w:rPr>
  </w:style>
  <w:style w:type="character" w:customStyle="1" w:styleId="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Normal"/>
    <w:uiPriority w:val="99"/>
    <w:rsid w:val="002F13B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F13B0"/>
    <w:rPr>
      <w:rFonts w:cs="Times New Roman"/>
      <w:color w:val="800080"/>
      <w:u w:val="single"/>
    </w:rPr>
  </w:style>
  <w:style w:type="character" w:customStyle="1" w:styleId="10">
    <w:name w:val="Знак Знак1"/>
    <w:uiPriority w:val="99"/>
    <w:rsid w:val="002F13B0"/>
    <w:rPr>
      <w:sz w:val="16"/>
      <w:lang w:val="ru-RU" w:eastAsia="ru-RU"/>
    </w:rPr>
  </w:style>
  <w:style w:type="paragraph" w:customStyle="1" w:styleId="11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4">
    <w:name w:val="Body Text 24"/>
    <w:basedOn w:val="Normal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</w:rPr>
  </w:style>
  <w:style w:type="paragraph" w:customStyle="1" w:styleId="affc">
    <w:name w:val="мой"/>
    <w:basedOn w:val="Normal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d">
    <w:name w:val="мой Знак"/>
    <w:basedOn w:val="DefaultParagraphFont"/>
    <w:uiPriority w:val="99"/>
    <w:rsid w:val="002F13B0"/>
    <w:rPr>
      <w:rFonts w:eastAsia="MS Mincho" w:cs="Times New Roman"/>
      <w:sz w:val="24"/>
      <w:szCs w:val="24"/>
      <w:lang w:val="ru-RU" w:eastAsia="ru-RU"/>
    </w:rPr>
  </w:style>
  <w:style w:type="paragraph" w:customStyle="1" w:styleId="ee">
    <w:name w:val="Оснeeвной"/>
    <w:basedOn w:val="Normal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bCs/>
      <w:sz w:val="28"/>
      <w:szCs w:val="28"/>
    </w:rPr>
  </w:style>
  <w:style w:type="character" w:customStyle="1" w:styleId="affe">
    <w:name w:val="Знак Знак"/>
    <w:basedOn w:val="DefaultParagraphFont"/>
    <w:uiPriority w:val="99"/>
    <w:locked/>
    <w:rsid w:val="002F13B0"/>
    <w:rPr>
      <w:rFonts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">
    <w:name w:val="Основной текст 21"/>
    <w:aliases w:val="Îñíîâíîé òåêñò 1,Iniiaiie oaeno 1"/>
    <w:basedOn w:val="Normal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Normal"/>
    <w:uiPriority w:val="99"/>
    <w:rsid w:val="002F13B0"/>
    <w:pPr>
      <w:ind w:firstLine="720"/>
      <w:jc w:val="both"/>
    </w:pPr>
  </w:style>
  <w:style w:type="paragraph" w:customStyle="1" w:styleId="12">
    <w:name w:val="Текст1"/>
    <w:basedOn w:val="Normal"/>
    <w:uiPriority w:val="99"/>
    <w:rsid w:val="002F13B0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F13B0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2F13B0"/>
    <w:pPr>
      <w:jc w:val="center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13B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f">
    <w:name w:val="Таблица Боковик"/>
    <w:basedOn w:val="afff0"/>
    <w:uiPriority w:val="99"/>
    <w:rsid w:val="002F13B0"/>
    <w:pPr>
      <w:ind w:left="142" w:hanging="142"/>
      <w:jc w:val="left"/>
    </w:pPr>
  </w:style>
  <w:style w:type="paragraph" w:customStyle="1" w:styleId="afff0">
    <w:name w:val="Таблица Значения"/>
    <w:basedOn w:val="Normal"/>
    <w:uiPriority w:val="99"/>
    <w:rsid w:val="002F13B0"/>
    <w:pPr>
      <w:spacing w:before="60" w:line="192" w:lineRule="auto"/>
      <w:jc w:val="right"/>
    </w:pPr>
    <w:rPr>
      <w:sz w:val="22"/>
      <w:szCs w:val="22"/>
    </w:rPr>
  </w:style>
  <w:style w:type="paragraph" w:customStyle="1" w:styleId="afff1">
    <w:name w:val="текст сноски"/>
    <w:basedOn w:val="Normal"/>
    <w:uiPriority w:val="99"/>
    <w:rsid w:val="002F13B0"/>
    <w:pPr>
      <w:ind w:firstLine="709"/>
      <w:jc w:val="both"/>
    </w:pPr>
    <w:rPr>
      <w:sz w:val="22"/>
      <w:szCs w:val="22"/>
    </w:rPr>
  </w:style>
  <w:style w:type="paragraph" w:customStyle="1" w:styleId="afff2">
    <w:name w:val="Таблица"/>
    <w:basedOn w:val="MessageHeader"/>
    <w:uiPriority w:val="99"/>
    <w:rsid w:val="002F13B0"/>
    <w:pPr>
      <w:spacing w:before="0" w:after="0" w:line="220" w:lineRule="exact"/>
    </w:pPr>
    <w:rPr>
      <w:i w:val="0"/>
      <w:iCs w:val="0"/>
    </w:rPr>
  </w:style>
  <w:style w:type="paragraph" w:styleId="MessageHeader">
    <w:name w:val="Message Header"/>
    <w:basedOn w:val="Normal"/>
    <w:link w:val="MessageHeaderChar"/>
    <w:uiPriority w:val="99"/>
    <w:rsid w:val="002F13B0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2F13B0"/>
    <w:rPr>
      <w:rFonts w:ascii="Arial" w:hAnsi="Arial" w:cs="Arial"/>
      <w:i/>
      <w:iCs/>
      <w:sz w:val="20"/>
      <w:szCs w:val="20"/>
      <w:lang w:eastAsia="ru-RU"/>
    </w:rPr>
  </w:style>
  <w:style w:type="paragraph" w:customStyle="1" w:styleId="20">
    <w:name w:val="Таблотст2"/>
    <w:basedOn w:val="afff2"/>
    <w:uiPriority w:val="99"/>
    <w:rsid w:val="002F13B0"/>
    <w:pPr>
      <w:ind w:left="170"/>
    </w:pPr>
  </w:style>
  <w:style w:type="paragraph" w:customStyle="1" w:styleId="N2">
    <w:name w:val="ТаблотсN2"/>
    <w:basedOn w:val="afff2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Normal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3">
    <w:name w:val="......."/>
    <w:basedOn w:val="Normal"/>
    <w:next w:val="Normal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Normal"/>
    <w:uiPriority w:val="99"/>
    <w:rsid w:val="002F13B0"/>
    <w:pPr>
      <w:spacing w:line="36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F13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4">
    <w:name w:val="Обычный текст с отступом"/>
    <w:basedOn w:val="Normal"/>
    <w:uiPriority w:val="99"/>
    <w:rsid w:val="002F13B0"/>
    <w:pPr>
      <w:autoSpaceDE w:val="0"/>
      <w:autoSpaceDN w:val="0"/>
      <w:ind w:left="720"/>
    </w:pPr>
  </w:style>
  <w:style w:type="paragraph" w:customStyle="1" w:styleId="afff5">
    <w:name w:val="Таблица Шапка"/>
    <w:basedOn w:val="afff0"/>
    <w:uiPriority w:val="99"/>
    <w:rsid w:val="002F13B0"/>
    <w:pPr>
      <w:spacing w:before="80" w:after="80"/>
      <w:jc w:val="center"/>
    </w:pPr>
    <w:rPr>
      <w:i/>
      <w:iCs/>
    </w:rPr>
  </w:style>
  <w:style w:type="paragraph" w:customStyle="1" w:styleId="14121111">
    <w:name w:val="Ñòèëü14121111"/>
    <w:basedOn w:val="BodyText"/>
    <w:uiPriority w:val="99"/>
    <w:rsid w:val="002F13B0"/>
    <w:pPr>
      <w:widowControl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fff6">
    <w:name w:val="Заголовок таблицы"/>
    <w:basedOn w:val="Normal"/>
    <w:uiPriority w:val="99"/>
    <w:rsid w:val="002F13B0"/>
    <w:pPr>
      <w:jc w:val="center"/>
    </w:pPr>
    <w:rPr>
      <w:b/>
      <w:bCs/>
      <w:caps/>
      <w:sz w:val="18"/>
      <w:szCs w:val="18"/>
      <w:lang w:val="en-US"/>
    </w:rPr>
  </w:style>
  <w:style w:type="paragraph" w:customStyle="1" w:styleId="iauiue0">
    <w:name w:val="iauiue"/>
    <w:basedOn w:val="Normal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Normal"/>
    <w:uiPriority w:val="99"/>
    <w:rsid w:val="002F13B0"/>
    <w:pPr>
      <w:spacing w:before="100" w:beforeAutospacing="1" w:after="100" w:afterAutospacing="1"/>
    </w:pPr>
  </w:style>
  <w:style w:type="paragraph" w:customStyle="1" w:styleId="31">
    <w:name w:val="Основной текст 31"/>
    <w:basedOn w:val="Normal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Normal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Normal"/>
    <w:uiPriority w:val="99"/>
    <w:rsid w:val="002F13B0"/>
    <w:pPr>
      <w:spacing w:before="100" w:after="100"/>
    </w:pPr>
    <w:rPr>
      <w:rFonts w:ascii="Courier New" w:eastAsia="Calibri" w:hAnsi="Courier New" w:cs="Courier New"/>
      <w:sz w:val="16"/>
      <w:szCs w:val="16"/>
    </w:rPr>
  </w:style>
  <w:style w:type="paragraph" w:customStyle="1" w:styleId="afff7">
    <w:name w:val="Знак"/>
    <w:basedOn w:val="Normal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единица измерения"/>
    <w:basedOn w:val="Normal"/>
    <w:uiPriority w:val="99"/>
    <w:rsid w:val="002F13B0"/>
    <w:pPr>
      <w:keepNext/>
      <w:spacing w:after="40"/>
      <w:jc w:val="right"/>
    </w:pPr>
    <w:rPr>
      <w:sz w:val="22"/>
      <w:szCs w:val="22"/>
    </w:rPr>
  </w:style>
  <w:style w:type="paragraph" w:customStyle="1" w:styleId="afff9">
    <w:name w:val="кцТекст"/>
    <w:basedOn w:val="Normal"/>
    <w:uiPriority w:val="99"/>
    <w:rsid w:val="002F13B0"/>
    <w:pPr>
      <w:ind w:firstLine="708"/>
      <w:jc w:val="both"/>
    </w:pPr>
  </w:style>
  <w:style w:type="paragraph" w:customStyle="1" w:styleId="afffa">
    <w:name w:val="список"/>
    <w:basedOn w:val="Normal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</w:style>
  <w:style w:type="character" w:customStyle="1" w:styleId="-">
    <w:name w:val="Интернет-ссылка"/>
    <w:basedOn w:val="DefaultParagraphFont"/>
    <w:uiPriority w:val="99"/>
    <w:rsid w:val="002F13B0"/>
    <w:rPr>
      <w:rFonts w:cs="Times New Roman"/>
      <w:color w:val="0000FF"/>
      <w:u w:val="single"/>
    </w:rPr>
  </w:style>
  <w:style w:type="paragraph" w:styleId="Signature">
    <w:name w:val="Signature"/>
    <w:basedOn w:val="Normal"/>
    <w:link w:val="SignatureChar"/>
    <w:uiPriority w:val="99"/>
    <w:rsid w:val="002F13B0"/>
    <w:rPr>
      <w:rFonts w:ascii="TimesET" w:hAnsi="TimesET" w:cs="TimesET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2F13B0"/>
    <w:rPr>
      <w:rFonts w:ascii="TimesET" w:hAnsi="TimesET" w:cs="TimesET"/>
      <w:sz w:val="20"/>
      <w:szCs w:val="20"/>
      <w:lang w:eastAsia="ru-RU"/>
    </w:rPr>
  </w:style>
  <w:style w:type="paragraph" w:customStyle="1" w:styleId="6">
    <w:name w:val="Основной текст (6)"/>
    <w:basedOn w:val="Normal"/>
    <w:link w:val="60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0">
    <w:name w:val="Основной текст (6)_"/>
    <w:link w:val="6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ListBullet">
    <w:name w:val="List Bullet"/>
    <w:basedOn w:val="BodyText"/>
    <w:autoRedefine/>
    <w:uiPriority w:val="99"/>
    <w:rsid w:val="002F13B0"/>
    <w:pPr>
      <w:numPr>
        <w:numId w:val="38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F13B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F1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9100BABB88644E761A1AFBB44CEBE0B50EA81783732AD8FE973B3CDC647083FFD2FD3AB59E64648440Eq5k9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5</Pages>
  <Words>761</Words>
  <Characters>4338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георгий</cp:lastModifiedBy>
  <cp:revision>41</cp:revision>
  <cp:lastPrinted>2001-12-31T22:42:00Z</cp:lastPrinted>
  <dcterms:created xsi:type="dcterms:W3CDTF">2016-02-26T06:27:00Z</dcterms:created>
  <dcterms:modified xsi:type="dcterms:W3CDTF">2001-12-31T22:01:00Z</dcterms:modified>
</cp:coreProperties>
</file>