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6F" w:rsidRPr="006079B5" w:rsidRDefault="00F94A6F" w:rsidP="006079B5">
      <w:pPr>
        <w:jc w:val="center"/>
        <w:rPr>
          <w:sz w:val="8"/>
          <w:szCs w:val="8"/>
        </w:rPr>
      </w:pPr>
    </w:p>
    <w:p w:rsidR="00F94A6F" w:rsidRPr="006079B5" w:rsidRDefault="00F94A6F" w:rsidP="006079B5">
      <w:pPr>
        <w:pStyle w:val="Heading2"/>
        <w:keepNext w:val="0"/>
        <w:rPr>
          <w:b w:val="0"/>
          <w:bCs w:val="0"/>
          <w:sz w:val="28"/>
          <w:szCs w:val="28"/>
        </w:rPr>
      </w:pPr>
      <w:r w:rsidRPr="0019046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60pt;visibility:visible">
            <v:imagedata r:id="rId7" o:title=""/>
          </v:shape>
        </w:pict>
      </w:r>
    </w:p>
    <w:p w:rsidR="00F94A6F" w:rsidRPr="006079B5" w:rsidRDefault="00F94A6F" w:rsidP="006079B5">
      <w:pPr>
        <w:jc w:val="center"/>
        <w:rPr>
          <w:sz w:val="28"/>
          <w:szCs w:val="28"/>
        </w:rPr>
      </w:pPr>
    </w:p>
    <w:p w:rsidR="00F94A6F" w:rsidRPr="006079B5" w:rsidRDefault="00F94A6F" w:rsidP="006079B5">
      <w:pPr>
        <w:widowControl w:val="0"/>
        <w:spacing w:line="312" w:lineRule="auto"/>
        <w:jc w:val="center"/>
        <w:rPr>
          <w:b/>
          <w:bCs/>
          <w:sz w:val="40"/>
          <w:szCs w:val="40"/>
        </w:rPr>
      </w:pPr>
      <w:r w:rsidRPr="006079B5">
        <w:rPr>
          <w:b/>
          <w:bCs/>
          <w:sz w:val="40"/>
          <w:szCs w:val="40"/>
        </w:rPr>
        <w:t>ЗАКОН</w:t>
      </w:r>
    </w:p>
    <w:p w:rsidR="00F94A6F" w:rsidRPr="001516BC" w:rsidRDefault="00F94A6F" w:rsidP="006079B5">
      <w:pPr>
        <w:widowControl w:val="0"/>
        <w:spacing w:line="312" w:lineRule="auto"/>
        <w:jc w:val="center"/>
        <w:rPr>
          <w:b/>
          <w:bCs/>
          <w:sz w:val="30"/>
          <w:szCs w:val="30"/>
        </w:rPr>
      </w:pPr>
      <w:r w:rsidRPr="006079B5">
        <w:rPr>
          <w:b/>
          <w:bCs/>
          <w:sz w:val="40"/>
          <w:szCs w:val="40"/>
        </w:rPr>
        <w:t>ЧУВАШСКОЙ РЕСПУБЛИКИ</w:t>
      </w:r>
    </w:p>
    <w:p w:rsidR="00F94A6F" w:rsidRPr="006079B5" w:rsidRDefault="00F94A6F" w:rsidP="006079B5">
      <w:pPr>
        <w:jc w:val="center"/>
        <w:rPr>
          <w:bCs/>
          <w:sz w:val="28"/>
          <w:szCs w:val="28"/>
        </w:rPr>
      </w:pPr>
    </w:p>
    <w:p w:rsidR="00F94A6F" w:rsidRPr="006079B5" w:rsidRDefault="00F94A6F" w:rsidP="006079B5">
      <w:pPr>
        <w:pStyle w:val="BodyText"/>
        <w:widowControl/>
        <w:spacing w:line="312" w:lineRule="auto"/>
        <w:jc w:val="center"/>
        <w:rPr>
          <w:sz w:val="32"/>
          <w:szCs w:val="32"/>
        </w:rPr>
      </w:pPr>
      <w:r w:rsidRPr="006079B5">
        <w:rPr>
          <w:sz w:val="32"/>
          <w:szCs w:val="32"/>
        </w:rPr>
        <w:t>О ВНЕСЕНИИ ИЗМЕНЕНИЙ</w:t>
      </w:r>
    </w:p>
    <w:p w:rsidR="00F94A6F" w:rsidRPr="006079B5" w:rsidRDefault="00F94A6F" w:rsidP="006079B5">
      <w:pPr>
        <w:pStyle w:val="BodyText"/>
        <w:widowControl/>
        <w:spacing w:line="312" w:lineRule="auto"/>
        <w:jc w:val="center"/>
        <w:rPr>
          <w:sz w:val="32"/>
          <w:szCs w:val="32"/>
        </w:rPr>
      </w:pPr>
      <w:r w:rsidRPr="006079B5">
        <w:rPr>
          <w:sz w:val="32"/>
          <w:szCs w:val="32"/>
        </w:rPr>
        <w:t xml:space="preserve">В СТАТЬИ 11 И 12 ЗАКОНА ЧУВАШСКОЙ РЕСПУБЛИКИ </w:t>
      </w:r>
    </w:p>
    <w:p w:rsidR="00F94A6F" w:rsidRPr="007266FB" w:rsidRDefault="00F94A6F" w:rsidP="006079B5">
      <w:pPr>
        <w:pStyle w:val="BodyText"/>
        <w:widowControl/>
        <w:spacing w:line="312" w:lineRule="auto"/>
        <w:jc w:val="center"/>
        <w:rPr>
          <w:szCs w:val="28"/>
        </w:rPr>
      </w:pPr>
      <w:r>
        <w:rPr>
          <w:sz w:val="32"/>
          <w:szCs w:val="32"/>
        </w:rPr>
        <w:t>"</w:t>
      </w:r>
      <w:r w:rsidRPr="006079B5">
        <w:rPr>
          <w:sz w:val="32"/>
          <w:szCs w:val="32"/>
        </w:rPr>
        <w:t>О МИРОВЫХ СУДЬЯХ ЧУВАШСКОЙ РЕСПУБЛИКИ</w:t>
      </w:r>
      <w:r>
        <w:rPr>
          <w:sz w:val="32"/>
          <w:szCs w:val="32"/>
        </w:rPr>
        <w:t>"</w:t>
      </w:r>
    </w:p>
    <w:p w:rsidR="00F94A6F" w:rsidRDefault="00F94A6F" w:rsidP="006079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A6F" w:rsidRPr="007266FB" w:rsidRDefault="00F94A6F" w:rsidP="006079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A6F" w:rsidRPr="006079B5" w:rsidRDefault="00F94A6F" w:rsidP="006079B5">
      <w:pPr>
        <w:widowControl w:val="0"/>
        <w:autoSpaceDE w:val="0"/>
        <w:autoSpaceDN w:val="0"/>
        <w:adjustRightInd w:val="0"/>
        <w:ind w:left="5935"/>
        <w:jc w:val="center"/>
        <w:rPr>
          <w:i/>
          <w:sz w:val="26"/>
          <w:szCs w:val="26"/>
        </w:rPr>
      </w:pPr>
      <w:r w:rsidRPr="006079B5">
        <w:rPr>
          <w:i/>
          <w:sz w:val="26"/>
          <w:szCs w:val="26"/>
        </w:rPr>
        <w:t>Принят</w:t>
      </w:r>
    </w:p>
    <w:p w:rsidR="00F94A6F" w:rsidRPr="006079B5" w:rsidRDefault="00F94A6F" w:rsidP="006079B5">
      <w:pPr>
        <w:widowControl w:val="0"/>
        <w:autoSpaceDE w:val="0"/>
        <w:autoSpaceDN w:val="0"/>
        <w:adjustRightInd w:val="0"/>
        <w:ind w:left="5935"/>
        <w:jc w:val="center"/>
        <w:rPr>
          <w:i/>
          <w:sz w:val="26"/>
          <w:szCs w:val="26"/>
        </w:rPr>
      </w:pPr>
      <w:r w:rsidRPr="006079B5">
        <w:rPr>
          <w:i/>
          <w:sz w:val="26"/>
          <w:szCs w:val="26"/>
        </w:rPr>
        <w:t>Государственным Советом</w:t>
      </w:r>
    </w:p>
    <w:p w:rsidR="00F94A6F" w:rsidRPr="006079B5" w:rsidRDefault="00F94A6F" w:rsidP="006079B5">
      <w:pPr>
        <w:widowControl w:val="0"/>
        <w:autoSpaceDE w:val="0"/>
        <w:autoSpaceDN w:val="0"/>
        <w:adjustRightInd w:val="0"/>
        <w:ind w:left="5935"/>
        <w:jc w:val="center"/>
        <w:rPr>
          <w:i/>
          <w:sz w:val="26"/>
          <w:szCs w:val="26"/>
        </w:rPr>
      </w:pPr>
      <w:r w:rsidRPr="006079B5">
        <w:rPr>
          <w:i/>
          <w:sz w:val="26"/>
          <w:szCs w:val="26"/>
        </w:rPr>
        <w:t>Чувашской Республики</w:t>
      </w:r>
    </w:p>
    <w:p w:rsidR="00F94A6F" w:rsidRPr="006079B5" w:rsidRDefault="00F94A6F" w:rsidP="006079B5">
      <w:pPr>
        <w:widowControl w:val="0"/>
        <w:autoSpaceDE w:val="0"/>
        <w:autoSpaceDN w:val="0"/>
        <w:adjustRightInd w:val="0"/>
        <w:ind w:left="5935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18 декабря </w:t>
      </w:r>
      <w:r w:rsidRPr="006079B5">
        <w:rPr>
          <w:i/>
          <w:sz w:val="26"/>
          <w:szCs w:val="26"/>
        </w:rPr>
        <w:t>2018 года</w:t>
      </w:r>
    </w:p>
    <w:p w:rsidR="00F94A6F" w:rsidRPr="006079B5" w:rsidRDefault="00F94A6F" w:rsidP="007266F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94A6F" w:rsidRPr="007266FB" w:rsidRDefault="00F94A6F" w:rsidP="007266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A6F" w:rsidRPr="007266FB" w:rsidRDefault="00F94A6F" w:rsidP="006079B5">
      <w:pPr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7266FB">
        <w:rPr>
          <w:b/>
          <w:bCs/>
          <w:sz w:val="28"/>
          <w:szCs w:val="28"/>
        </w:rPr>
        <w:t xml:space="preserve">Статья 1 </w:t>
      </w:r>
    </w:p>
    <w:p w:rsidR="00F94A6F" w:rsidRPr="007266FB" w:rsidRDefault="00F94A6F" w:rsidP="006079B5">
      <w:pPr>
        <w:pStyle w:val="NormalWeb"/>
        <w:spacing w:before="0" w:beforeAutospacing="0" w:after="0" w:afterAutospacing="0" w:line="312" w:lineRule="auto"/>
        <w:ind w:firstLine="709"/>
        <w:jc w:val="both"/>
        <w:rPr>
          <w:bCs/>
          <w:sz w:val="28"/>
          <w:szCs w:val="28"/>
        </w:rPr>
      </w:pPr>
      <w:r w:rsidRPr="007266FB">
        <w:rPr>
          <w:bCs/>
          <w:sz w:val="28"/>
          <w:szCs w:val="28"/>
        </w:rPr>
        <w:t xml:space="preserve">Внести в Закон Чувашской Республики от 3 марта 2000 года № 2 </w:t>
      </w:r>
      <w:r>
        <w:rPr>
          <w:bCs/>
          <w:sz w:val="28"/>
          <w:szCs w:val="28"/>
        </w:rPr>
        <w:br/>
        <w:t>"</w:t>
      </w:r>
      <w:r w:rsidRPr="007266FB">
        <w:rPr>
          <w:bCs/>
          <w:sz w:val="28"/>
          <w:szCs w:val="28"/>
        </w:rPr>
        <w:t>О мировых судьях Чувашской Республики</w:t>
      </w:r>
      <w:r>
        <w:rPr>
          <w:bCs/>
          <w:sz w:val="28"/>
          <w:szCs w:val="28"/>
        </w:rPr>
        <w:t>"</w:t>
      </w:r>
      <w:r w:rsidRPr="007266FB">
        <w:rPr>
          <w:bCs/>
          <w:sz w:val="28"/>
          <w:szCs w:val="28"/>
        </w:rPr>
        <w:t xml:space="preserve"> (Ведомости Государственного Совета Чувашской Республики, 2000, № 33; 2001, № 39; 2004, № 60; 2005, № 62; 2008, № 76; 2010, № 86; 2012, № 92 (том I), 94; Собрание законод</w:t>
      </w:r>
      <w:r w:rsidRPr="007266FB">
        <w:rPr>
          <w:bCs/>
          <w:sz w:val="28"/>
          <w:szCs w:val="28"/>
        </w:rPr>
        <w:t>а</w:t>
      </w:r>
      <w:r w:rsidRPr="007266FB">
        <w:rPr>
          <w:bCs/>
          <w:sz w:val="28"/>
          <w:szCs w:val="28"/>
        </w:rPr>
        <w:t xml:space="preserve">тельства Чувашской Республики, 2013, № 3, 7; 2015, № 2; 2017, № 2) </w:t>
      </w:r>
      <w:r w:rsidRPr="007266FB">
        <w:rPr>
          <w:sz w:val="28"/>
          <w:szCs w:val="28"/>
        </w:rPr>
        <w:t>сл</w:t>
      </w:r>
      <w:r w:rsidRPr="007266FB">
        <w:rPr>
          <w:sz w:val="28"/>
          <w:szCs w:val="28"/>
        </w:rPr>
        <w:t>е</w:t>
      </w:r>
      <w:r w:rsidRPr="007266FB">
        <w:rPr>
          <w:sz w:val="28"/>
          <w:szCs w:val="28"/>
        </w:rPr>
        <w:t>дующие изменения:</w:t>
      </w:r>
    </w:p>
    <w:p w:rsidR="00F94A6F" w:rsidRPr="007266FB" w:rsidRDefault="00F94A6F" w:rsidP="006079B5">
      <w:pPr>
        <w:pStyle w:val="NormalWeb"/>
        <w:numPr>
          <w:ilvl w:val="0"/>
          <w:numId w:val="2"/>
        </w:numPr>
        <w:tabs>
          <w:tab w:val="left" w:pos="1080"/>
        </w:tabs>
        <w:spacing w:before="0" w:beforeAutospacing="0" w:after="0" w:afterAutospacing="0" w:line="312" w:lineRule="auto"/>
        <w:ind w:left="0" w:firstLine="709"/>
        <w:jc w:val="both"/>
        <w:rPr>
          <w:sz w:val="28"/>
          <w:szCs w:val="28"/>
        </w:rPr>
      </w:pPr>
      <w:r w:rsidRPr="007266FB">
        <w:rPr>
          <w:sz w:val="28"/>
          <w:szCs w:val="28"/>
        </w:rPr>
        <w:t>в статье 11:</w:t>
      </w:r>
    </w:p>
    <w:p w:rsidR="00F94A6F" w:rsidRPr="007266FB" w:rsidRDefault="00F94A6F" w:rsidP="006079B5">
      <w:pPr>
        <w:pStyle w:val="NormalWeb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7266FB">
        <w:rPr>
          <w:sz w:val="28"/>
          <w:szCs w:val="28"/>
        </w:rPr>
        <w:t>а) пункт 1 изложить в следующей редакции:</w:t>
      </w:r>
    </w:p>
    <w:p w:rsidR="00F94A6F" w:rsidRPr="007266FB" w:rsidRDefault="00F94A6F" w:rsidP="006079B5">
      <w:pPr>
        <w:pStyle w:val="NormalWeb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7266FB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7266FB">
        <w:rPr>
          <w:sz w:val="28"/>
          <w:szCs w:val="28"/>
        </w:rPr>
        <w:t>Аппарат мирового судьи обеспечивает его работу. Руководство деятельностью аппарата мирового судьи осуществляет мировой судья с</w:t>
      </w:r>
      <w:r w:rsidRPr="007266FB">
        <w:rPr>
          <w:sz w:val="28"/>
          <w:szCs w:val="28"/>
        </w:rPr>
        <w:t>о</w:t>
      </w:r>
      <w:r w:rsidRPr="007266FB">
        <w:rPr>
          <w:sz w:val="28"/>
          <w:szCs w:val="28"/>
        </w:rPr>
        <w:t>ответствующего судебного участка.</w:t>
      </w:r>
      <w:r>
        <w:rPr>
          <w:sz w:val="28"/>
          <w:szCs w:val="28"/>
        </w:rPr>
        <w:t>"</w:t>
      </w:r>
      <w:r w:rsidRPr="007266FB">
        <w:rPr>
          <w:sz w:val="28"/>
          <w:szCs w:val="28"/>
        </w:rPr>
        <w:t>;</w:t>
      </w:r>
    </w:p>
    <w:p w:rsidR="00F94A6F" w:rsidRPr="007266FB" w:rsidRDefault="00F94A6F" w:rsidP="006079B5">
      <w:pPr>
        <w:pStyle w:val="NormalWeb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7266FB">
        <w:rPr>
          <w:sz w:val="28"/>
          <w:szCs w:val="28"/>
        </w:rPr>
        <w:t>б) пункты 3 и 4 изложить в следующей редакции:</w:t>
      </w:r>
    </w:p>
    <w:p w:rsidR="00F94A6F" w:rsidRPr="007266FB" w:rsidRDefault="00F94A6F" w:rsidP="006079B5">
      <w:pPr>
        <w:pStyle w:val="NormalWeb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7266FB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7266FB">
        <w:rPr>
          <w:sz w:val="28"/>
          <w:szCs w:val="28"/>
        </w:rPr>
        <w:t>Назначение на должность и освобождение от должности работн</w:t>
      </w:r>
      <w:r w:rsidRPr="007266FB">
        <w:rPr>
          <w:sz w:val="28"/>
          <w:szCs w:val="28"/>
        </w:rPr>
        <w:t>и</w:t>
      </w:r>
      <w:r w:rsidRPr="007266FB">
        <w:rPr>
          <w:sz w:val="28"/>
          <w:szCs w:val="28"/>
        </w:rPr>
        <w:t>ка аппарата мирового судьи осуществля</w:t>
      </w:r>
      <w:r>
        <w:rPr>
          <w:sz w:val="28"/>
          <w:szCs w:val="28"/>
        </w:rPr>
        <w:t>ю</w:t>
      </w:r>
      <w:r w:rsidRPr="007266FB">
        <w:rPr>
          <w:sz w:val="28"/>
          <w:szCs w:val="28"/>
        </w:rPr>
        <w:t xml:space="preserve">тся уполномоченным органом по согласованию с мировым судьей соответствующего судебного участка. </w:t>
      </w:r>
    </w:p>
    <w:p w:rsidR="00F94A6F" w:rsidRPr="007266FB" w:rsidRDefault="00F94A6F" w:rsidP="003024F7">
      <w:pPr>
        <w:pStyle w:val="NormalWeb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7266FB">
        <w:rPr>
          <w:sz w:val="28"/>
          <w:szCs w:val="28"/>
        </w:rPr>
        <w:t>Перемещение работника аппарата мирового судьи на иную дол</w:t>
      </w:r>
      <w:r w:rsidRPr="007266FB">
        <w:rPr>
          <w:sz w:val="28"/>
          <w:szCs w:val="28"/>
        </w:rPr>
        <w:t>ж</w:t>
      </w:r>
      <w:r w:rsidRPr="007266FB">
        <w:rPr>
          <w:sz w:val="28"/>
          <w:szCs w:val="28"/>
        </w:rPr>
        <w:t>ность, применение к нему мер поощрения и взыскания, а также утвержд</w:t>
      </w:r>
      <w:r w:rsidRPr="007266FB">
        <w:rPr>
          <w:sz w:val="28"/>
          <w:szCs w:val="28"/>
        </w:rPr>
        <w:t>е</w:t>
      </w:r>
      <w:r w:rsidRPr="007266FB">
        <w:rPr>
          <w:sz w:val="28"/>
          <w:szCs w:val="28"/>
        </w:rPr>
        <w:t>ние графика отпусков работников аппарата мирового судьи осуществля</w:t>
      </w:r>
      <w:r>
        <w:rPr>
          <w:sz w:val="28"/>
          <w:szCs w:val="28"/>
        </w:rPr>
        <w:t>е</w:t>
      </w:r>
      <w:r w:rsidRPr="007266FB">
        <w:rPr>
          <w:sz w:val="28"/>
          <w:szCs w:val="28"/>
        </w:rPr>
        <w:t>т</w:t>
      </w:r>
      <w:r w:rsidRPr="007266FB">
        <w:rPr>
          <w:sz w:val="28"/>
          <w:szCs w:val="28"/>
        </w:rPr>
        <w:t>ся уполномоченным органом по согласованию с мировым судьей соотве</w:t>
      </w:r>
      <w:r w:rsidRPr="007266FB">
        <w:rPr>
          <w:sz w:val="28"/>
          <w:szCs w:val="28"/>
        </w:rPr>
        <w:t>т</w:t>
      </w:r>
      <w:r w:rsidRPr="007266FB">
        <w:rPr>
          <w:sz w:val="28"/>
          <w:szCs w:val="28"/>
        </w:rPr>
        <w:t>ствующего судебного участка.</w:t>
      </w:r>
    </w:p>
    <w:p w:rsidR="00F94A6F" w:rsidRPr="007266FB" w:rsidRDefault="00F94A6F" w:rsidP="003024F7">
      <w:pPr>
        <w:pStyle w:val="NormalWeb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7266FB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7266FB">
        <w:rPr>
          <w:sz w:val="28"/>
          <w:szCs w:val="28"/>
        </w:rPr>
        <w:t>Работники аппарата мирового судьи являются государственными гражданскими служащими Чувашской Республики.</w:t>
      </w:r>
      <w:r>
        <w:rPr>
          <w:sz w:val="28"/>
          <w:szCs w:val="28"/>
        </w:rPr>
        <w:t>"</w:t>
      </w:r>
      <w:r w:rsidRPr="007266FB">
        <w:rPr>
          <w:sz w:val="28"/>
          <w:szCs w:val="28"/>
        </w:rPr>
        <w:t>;</w:t>
      </w:r>
    </w:p>
    <w:p w:rsidR="00F94A6F" w:rsidRPr="007266FB" w:rsidRDefault="00F94A6F" w:rsidP="003024F7">
      <w:pPr>
        <w:pStyle w:val="NormalWeb"/>
        <w:numPr>
          <w:ilvl w:val="0"/>
          <w:numId w:val="2"/>
        </w:numPr>
        <w:tabs>
          <w:tab w:val="left" w:pos="1080"/>
        </w:tabs>
        <w:spacing w:before="0" w:beforeAutospacing="0" w:after="0" w:afterAutospacing="0" w:line="302" w:lineRule="auto"/>
        <w:ind w:left="0" w:firstLine="709"/>
        <w:jc w:val="both"/>
        <w:rPr>
          <w:sz w:val="28"/>
          <w:szCs w:val="28"/>
        </w:rPr>
      </w:pPr>
      <w:r w:rsidRPr="007266FB">
        <w:rPr>
          <w:sz w:val="28"/>
          <w:szCs w:val="28"/>
        </w:rPr>
        <w:t>в статье 12:</w:t>
      </w:r>
    </w:p>
    <w:p w:rsidR="00F94A6F" w:rsidRPr="007266FB" w:rsidRDefault="00F94A6F" w:rsidP="003024F7">
      <w:pPr>
        <w:pStyle w:val="NormalWeb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7266FB">
        <w:rPr>
          <w:sz w:val="28"/>
          <w:szCs w:val="28"/>
        </w:rPr>
        <w:t>а) пункт 3 изложить в следующей редакции:</w:t>
      </w:r>
    </w:p>
    <w:p w:rsidR="00F94A6F" w:rsidRPr="007266FB" w:rsidRDefault="00F94A6F" w:rsidP="003024F7">
      <w:pPr>
        <w:pStyle w:val="NormalWeb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7266FB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7266FB">
        <w:rPr>
          <w:sz w:val="28"/>
          <w:szCs w:val="28"/>
        </w:rPr>
        <w:t>Финансирование расходов на материально-техническое обесп</w:t>
      </w:r>
      <w:r w:rsidRPr="007266FB">
        <w:rPr>
          <w:sz w:val="28"/>
          <w:szCs w:val="28"/>
        </w:rPr>
        <w:t>е</w:t>
      </w:r>
      <w:r w:rsidRPr="007266FB">
        <w:rPr>
          <w:sz w:val="28"/>
          <w:szCs w:val="28"/>
        </w:rPr>
        <w:t>чение деятельности мировых судей и оплату труда работников аппарата мировых судей осуществляется за счет средств республиканского бюджета Чувашской Республики.</w:t>
      </w:r>
      <w:r>
        <w:rPr>
          <w:sz w:val="28"/>
          <w:szCs w:val="28"/>
        </w:rPr>
        <w:t>"</w:t>
      </w:r>
      <w:r w:rsidRPr="007266FB">
        <w:rPr>
          <w:sz w:val="28"/>
          <w:szCs w:val="28"/>
        </w:rPr>
        <w:t>;</w:t>
      </w:r>
    </w:p>
    <w:p w:rsidR="00F94A6F" w:rsidRPr="007266FB" w:rsidRDefault="00F94A6F" w:rsidP="003024F7">
      <w:pPr>
        <w:pStyle w:val="NormalWeb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7266FB">
        <w:rPr>
          <w:sz w:val="28"/>
          <w:szCs w:val="28"/>
        </w:rPr>
        <w:t>б) дополнить пунктами 4</w:t>
      </w:r>
      <w:r>
        <w:rPr>
          <w:sz w:val="28"/>
          <w:szCs w:val="28"/>
        </w:rPr>
        <w:t>–</w:t>
      </w:r>
      <w:r w:rsidRPr="007266FB">
        <w:rPr>
          <w:sz w:val="28"/>
          <w:szCs w:val="28"/>
        </w:rPr>
        <w:t>7 следующего содержания:</w:t>
      </w:r>
    </w:p>
    <w:p w:rsidR="00F94A6F" w:rsidRPr="006079B5" w:rsidRDefault="00F94A6F" w:rsidP="003024F7">
      <w:pPr>
        <w:pStyle w:val="NormalWeb"/>
        <w:spacing w:before="0" w:beforeAutospacing="0" w:after="0" w:afterAutospacing="0" w:line="302" w:lineRule="auto"/>
        <w:ind w:firstLine="709"/>
        <w:jc w:val="both"/>
        <w:rPr>
          <w:spacing w:val="-2"/>
          <w:sz w:val="28"/>
          <w:szCs w:val="28"/>
        </w:rPr>
      </w:pPr>
      <w:r w:rsidRPr="006079B5">
        <w:rPr>
          <w:spacing w:val="-2"/>
          <w:sz w:val="28"/>
          <w:szCs w:val="28"/>
        </w:rPr>
        <w:t>"4. В соответствии с Федеральным законом "О мировых судьях в Рос</w:t>
      </w:r>
      <w:r w:rsidRPr="006079B5">
        <w:rPr>
          <w:spacing w:val="-2"/>
          <w:sz w:val="28"/>
          <w:szCs w:val="28"/>
        </w:rPr>
        <w:softHyphen/>
        <w:t>сийской Федерации" обеспечение ежемесячного денежного вознагражд</w:t>
      </w:r>
      <w:r w:rsidRPr="006079B5">
        <w:rPr>
          <w:spacing w:val="-2"/>
          <w:sz w:val="28"/>
          <w:szCs w:val="28"/>
        </w:rPr>
        <w:t>е</w:t>
      </w:r>
      <w:r w:rsidRPr="006079B5">
        <w:rPr>
          <w:spacing w:val="-2"/>
          <w:sz w:val="28"/>
          <w:szCs w:val="28"/>
        </w:rPr>
        <w:t xml:space="preserve">ния, ежеквартального денежного поощрения мировых судей, других выплат, осуществляемых за счет средств фонда оплаты труда, социальных выплат, предусмотренных для судей федеральными законами, а также обеспечение нуждающихся в улучшении жилищных условий мировых судей жилыми помещениями является расходным обязательством Российской Федерации </w:t>
      </w:r>
      <w:r>
        <w:rPr>
          <w:spacing w:val="-2"/>
          <w:sz w:val="28"/>
          <w:szCs w:val="28"/>
        </w:rPr>
        <w:br/>
      </w:r>
      <w:r w:rsidRPr="006079B5">
        <w:rPr>
          <w:spacing w:val="-2"/>
          <w:sz w:val="28"/>
          <w:szCs w:val="28"/>
        </w:rPr>
        <w:t>и осуществля</w:t>
      </w:r>
      <w:r>
        <w:rPr>
          <w:spacing w:val="-2"/>
          <w:sz w:val="28"/>
          <w:szCs w:val="28"/>
        </w:rPr>
        <w:t>е</w:t>
      </w:r>
      <w:r w:rsidRPr="006079B5">
        <w:rPr>
          <w:spacing w:val="-2"/>
          <w:sz w:val="28"/>
          <w:szCs w:val="28"/>
        </w:rPr>
        <w:t>тся через Управление Судебного департамента в Чувашской Республике – Чувашии.</w:t>
      </w:r>
    </w:p>
    <w:p w:rsidR="00F94A6F" w:rsidRPr="006079B5" w:rsidRDefault="00F94A6F" w:rsidP="003024F7">
      <w:pPr>
        <w:pStyle w:val="NormalWeb"/>
        <w:spacing w:before="0" w:beforeAutospacing="0" w:after="0" w:afterAutospacing="0" w:line="302" w:lineRule="auto"/>
        <w:ind w:firstLine="709"/>
        <w:jc w:val="both"/>
        <w:rPr>
          <w:spacing w:val="-4"/>
          <w:sz w:val="28"/>
          <w:szCs w:val="28"/>
        </w:rPr>
      </w:pPr>
      <w:r w:rsidRPr="006079B5">
        <w:rPr>
          <w:spacing w:val="-4"/>
          <w:sz w:val="28"/>
          <w:szCs w:val="28"/>
        </w:rPr>
        <w:t xml:space="preserve">5. Материально-техническое обеспечение деятельности мировых судей и оплата труда работников аппарата мировых судей в процессе исполнения республиканского бюджета Чувашской Республики производятся в полном объеме по соответствующим статьям расходов бюджетной классификации </w:t>
      </w:r>
      <w:r>
        <w:rPr>
          <w:spacing w:val="-4"/>
          <w:sz w:val="28"/>
          <w:szCs w:val="28"/>
        </w:rPr>
        <w:br/>
      </w:r>
      <w:r w:rsidRPr="006079B5">
        <w:rPr>
          <w:spacing w:val="-4"/>
          <w:sz w:val="28"/>
          <w:szCs w:val="28"/>
        </w:rPr>
        <w:t>в соответствии с законом Чувашской Республики о республиканском бюдж</w:t>
      </w:r>
      <w:r w:rsidRPr="006079B5">
        <w:rPr>
          <w:spacing w:val="-4"/>
          <w:sz w:val="28"/>
          <w:szCs w:val="28"/>
        </w:rPr>
        <w:t>е</w:t>
      </w:r>
      <w:r w:rsidRPr="006079B5">
        <w:rPr>
          <w:spacing w:val="-4"/>
          <w:sz w:val="28"/>
          <w:szCs w:val="28"/>
        </w:rPr>
        <w:t>те Чувашской Республики на текущий финансовый год и плановый период.</w:t>
      </w:r>
    </w:p>
    <w:p w:rsidR="00F94A6F" w:rsidRPr="006079B5" w:rsidRDefault="00F94A6F" w:rsidP="003024F7">
      <w:pPr>
        <w:pStyle w:val="NormalWeb"/>
        <w:spacing w:before="0" w:beforeAutospacing="0" w:after="0" w:afterAutospacing="0" w:line="302" w:lineRule="auto"/>
        <w:ind w:firstLine="709"/>
        <w:jc w:val="both"/>
        <w:rPr>
          <w:spacing w:val="-2"/>
          <w:sz w:val="28"/>
          <w:szCs w:val="28"/>
        </w:rPr>
      </w:pPr>
      <w:r w:rsidRPr="006079B5">
        <w:rPr>
          <w:spacing w:val="-2"/>
          <w:sz w:val="28"/>
          <w:szCs w:val="28"/>
        </w:rPr>
        <w:t>6. В соответствии с Федеральным законом "О мировых судьях в Ро</w:t>
      </w:r>
      <w:r w:rsidRPr="006079B5">
        <w:rPr>
          <w:spacing w:val="-2"/>
          <w:sz w:val="28"/>
          <w:szCs w:val="28"/>
        </w:rPr>
        <w:t>с</w:t>
      </w:r>
      <w:r w:rsidRPr="006079B5">
        <w:rPr>
          <w:spacing w:val="-2"/>
          <w:sz w:val="28"/>
          <w:szCs w:val="28"/>
        </w:rPr>
        <w:t xml:space="preserve">сийской Федерации" Совет судей Чувашской Республики взаимодействует </w:t>
      </w:r>
      <w:r>
        <w:rPr>
          <w:spacing w:val="-2"/>
          <w:sz w:val="28"/>
          <w:szCs w:val="28"/>
        </w:rPr>
        <w:br/>
      </w:r>
      <w:r w:rsidRPr="006079B5">
        <w:rPr>
          <w:spacing w:val="-2"/>
          <w:sz w:val="28"/>
          <w:szCs w:val="28"/>
        </w:rPr>
        <w:t>с Кабинетом Министров Чувашской Республики при разработке проекта республиканского бюджета Чувашской Республики в части расходов на ма</w:t>
      </w:r>
      <w:r w:rsidRPr="006079B5">
        <w:rPr>
          <w:spacing w:val="-2"/>
          <w:sz w:val="28"/>
          <w:szCs w:val="28"/>
        </w:rPr>
        <w:softHyphen/>
        <w:t>териально-техническое обеспечение деятельности мировых судей и оплату труда работников аппарата мировых судей. При наличии разногласий Каб</w:t>
      </w:r>
      <w:r w:rsidRPr="006079B5">
        <w:rPr>
          <w:spacing w:val="-2"/>
          <w:sz w:val="28"/>
          <w:szCs w:val="28"/>
        </w:rPr>
        <w:t>и</w:t>
      </w:r>
      <w:r w:rsidRPr="006079B5">
        <w:rPr>
          <w:spacing w:val="-2"/>
          <w:sz w:val="28"/>
          <w:szCs w:val="28"/>
        </w:rPr>
        <w:t>нет Министров Чувашской Республики прилагает к проекту республика</w:t>
      </w:r>
      <w:r w:rsidRPr="006079B5">
        <w:rPr>
          <w:spacing w:val="-2"/>
          <w:sz w:val="28"/>
          <w:szCs w:val="28"/>
        </w:rPr>
        <w:t>н</w:t>
      </w:r>
      <w:r w:rsidRPr="006079B5">
        <w:rPr>
          <w:spacing w:val="-2"/>
          <w:sz w:val="28"/>
          <w:szCs w:val="28"/>
        </w:rPr>
        <w:t>ского бюджета Чувашской Республики предложения Совета судей Чува</w:t>
      </w:r>
      <w:r w:rsidRPr="006079B5">
        <w:rPr>
          <w:spacing w:val="-2"/>
          <w:sz w:val="28"/>
          <w:szCs w:val="28"/>
        </w:rPr>
        <w:t>ш</w:t>
      </w:r>
      <w:r w:rsidRPr="006079B5">
        <w:rPr>
          <w:spacing w:val="-2"/>
          <w:sz w:val="28"/>
          <w:szCs w:val="28"/>
        </w:rPr>
        <w:t>ской Республики вместе со своим заключением.</w:t>
      </w:r>
    </w:p>
    <w:p w:rsidR="00F94A6F" w:rsidRPr="007266FB" w:rsidRDefault="00F94A6F" w:rsidP="006079B5">
      <w:pPr>
        <w:pStyle w:val="NormalWeb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7266FB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7266FB">
        <w:rPr>
          <w:sz w:val="28"/>
          <w:szCs w:val="28"/>
        </w:rPr>
        <w:t>Уменьшение размера средств республиканского бюджета Чува</w:t>
      </w:r>
      <w:r w:rsidRPr="007266FB">
        <w:rPr>
          <w:sz w:val="28"/>
          <w:szCs w:val="28"/>
        </w:rPr>
        <w:t>ш</w:t>
      </w:r>
      <w:r w:rsidRPr="007266FB">
        <w:rPr>
          <w:sz w:val="28"/>
          <w:szCs w:val="28"/>
        </w:rPr>
        <w:t>ской Республики, выделенных на материально-техническое обеспечение деятельности мировых судей и оплату труда работников аппарата мировых судей в текущем финансовом году или подлежащих выделению на очере</w:t>
      </w:r>
      <w:r w:rsidRPr="007266FB">
        <w:rPr>
          <w:sz w:val="28"/>
          <w:szCs w:val="28"/>
        </w:rPr>
        <w:t>д</w:t>
      </w:r>
      <w:r w:rsidRPr="007266FB">
        <w:rPr>
          <w:sz w:val="28"/>
          <w:szCs w:val="28"/>
        </w:rPr>
        <w:t>ной финансовый год, не более чем на 5 процентов может осуществляться только с согласия Совета судей Чувашской Республики.</w:t>
      </w:r>
    </w:p>
    <w:p w:rsidR="00F94A6F" w:rsidRPr="006079B5" w:rsidRDefault="00F94A6F" w:rsidP="006079B5">
      <w:pPr>
        <w:pStyle w:val="NormalWeb"/>
        <w:spacing w:before="0" w:beforeAutospacing="0" w:after="0" w:afterAutospacing="0" w:line="312" w:lineRule="auto"/>
        <w:ind w:firstLine="709"/>
        <w:jc w:val="both"/>
        <w:rPr>
          <w:spacing w:val="-2"/>
          <w:sz w:val="28"/>
          <w:szCs w:val="28"/>
        </w:rPr>
      </w:pPr>
      <w:r w:rsidRPr="006079B5">
        <w:rPr>
          <w:spacing w:val="-2"/>
          <w:sz w:val="28"/>
          <w:szCs w:val="28"/>
        </w:rPr>
        <w:t>Уменьшение размера средств республиканского бюджета Чувашской Республики, выделенных на материально-техническое обеспечение деятель</w:t>
      </w:r>
      <w:r>
        <w:rPr>
          <w:spacing w:val="-2"/>
          <w:sz w:val="28"/>
          <w:szCs w:val="28"/>
        </w:rPr>
        <w:softHyphen/>
      </w:r>
      <w:r w:rsidRPr="006079B5">
        <w:rPr>
          <w:spacing w:val="-2"/>
          <w:sz w:val="28"/>
          <w:szCs w:val="28"/>
        </w:rPr>
        <w:t xml:space="preserve">ности мировых судей и оплату труда работников аппарата мировых судей </w:t>
      </w:r>
      <w:r>
        <w:rPr>
          <w:spacing w:val="-2"/>
          <w:sz w:val="28"/>
          <w:szCs w:val="28"/>
        </w:rPr>
        <w:br/>
      </w:r>
      <w:r w:rsidRPr="006079B5">
        <w:rPr>
          <w:spacing w:val="-2"/>
          <w:sz w:val="28"/>
          <w:szCs w:val="28"/>
        </w:rPr>
        <w:t>в текущем финансовом году или подлежащих выделению на очередной ф</w:t>
      </w:r>
      <w:r w:rsidRPr="006079B5">
        <w:rPr>
          <w:spacing w:val="-2"/>
          <w:sz w:val="28"/>
          <w:szCs w:val="28"/>
        </w:rPr>
        <w:t>и</w:t>
      </w:r>
      <w:r w:rsidRPr="006079B5">
        <w:rPr>
          <w:spacing w:val="-2"/>
          <w:sz w:val="28"/>
          <w:szCs w:val="28"/>
        </w:rPr>
        <w:t>нансовый год, более чем на 5 процентов может осуществляться только с с</w:t>
      </w:r>
      <w:r w:rsidRPr="006079B5">
        <w:rPr>
          <w:spacing w:val="-2"/>
          <w:sz w:val="28"/>
          <w:szCs w:val="28"/>
        </w:rPr>
        <w:t>о</w:t>
      </w:r>
      <w:r w:rsidRPr="006079B5">
        <w:rPr>
          <w:spacing w:val="-2"/>
          <w:sz w:val="28"/>
          <w:szCs w:val="28"/>
        </w:rPr>
        <w:t>гласия конференции судей Чувашской Республики.".</w:t>
      </w:r>
    </w:p>
    <w:p w:rsidR="00F94A6F" w:rsidRPr="006079B5" w:rsidRDefault="00F94A6F" w:rsidP="006079B5">
      <w:pPr>
        <w:pStyle w:val="NormalWeb"/>
        <w:spacing w:before="0" w:beforeAutospacing="0" w:after="0" w:afterAutospacing="0"/>
        <w:ind w:firstLine="709"/>
        <w:jc w:val="both"/>
        <w:rPr>
          <w:rStyle w:val="Strong"/>
          <w:b w:val="0"/>
          <w:bCs/>
          <w:sz w:val="28"/>
          <w:szCs w:val="28"/>
        </w:rPr>
      </w:pPr>
    </w:p>
    <w:p w:rsidR="00F94A6F" w:rsidRPr="007266FB" w:rsidRDefault="00F94A6F" w:rsidP="006079B5">
      <w:pPr>
        <w:pStyle w:val="NormalWeb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7266FB">
        <w:rPr>
          <w:rStyle w:val="Strong"/>
          <w:bCs/>
          <w:sz w:val="28"/>
          <w:szCs w:val="28"/>
        </w:rPr>
        <w:t>Статья 2</w:t>
      </w:r>
    </w:p>
    <w:p w:rsidR="00F94A6F" w:rsidRDefault="00F94A6F" w:rsidP="006079B5">
      <w:pPr>
        <w:pStyle w:val="NormalWeb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7266FB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F94A6F" w:rsidRPr="00AB768D" w:rsidRDefault="00F94A6F" w:rsidP="006079B5">
      <w:pPr>
        <w:ind w:firstLine="709"/>
        <w:jc w:val="both"/>
        <w:rPr>
          <w:sz w:val="28"/>
          <w:szCs w:val="28"/>
        </w:rPr>
      </w:pPr>
    </w:p>
    <w:p w:rsidR="00F94A6F" w:rsidRPr="00AB768D" w:rsidRDefault="00F94A6F" w:rsidP="006079B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085"/>
        <w:gridCol w:w="6201"/>
      </w:tblGrid>
      <w:tr w:rsidR="00F94A6F" w:rsidTr="00DD1676">
        <w:tc>
          <w:tcPr>
            <w:tcW w:w="3085" w:type="dxa"/>
          </w:tcPr>
          <w:p w:rsidR="00F94A6F" w:rsidRDefault="00F94A6F" w:rsidP="00DD1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F94A6F" w:rsidRDefault="00F94A6F" w:rsidP="00DD1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F94A6F" w:rsidRDefault="00F94A6F" w:rsidP="00DD1676">
            <w:pPr>
              <w:rPr>
                <w:sz w:val="28"/>
                <w:szCs w:val="28"/>
              </w:rPr>
            </w:pPr>
          </w:p>
          <w:p w:rsidR="00F94A6F" w:rsidRDefault="00F94A6F" w:rsidP="00DD1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Игнатьев</w:t>
            </w:r>
          </w:p>
        </w:tc>
      </w:tr>
    </w:tbl>
    <w:p w:rsidR="00F94A6F" w:rsidRDefault="00F94A6F" w:rsidP="006079B5">
      <w:pPr>
        <w:rPr>
          <w:sz w:val="28"/>
          <w:szCs w:val="28"/>
        </w:rPr>
      </w:pPr>
    </w:p>
    <w:p w:rsidR="00F94A6F" w:rsidRDefault="00F94A6F" w:rsidP="006079B5">
      <w:pPr>
        <w:jc w:val="both"/>
        <w:rPr>
          <w:sz w:val="28"/>
          <w:szCs w:val="28"/>
        </w:rPr>
      </w:pPr>
      <w:r w:rsidRPr="004B24D6">
        <w:rPr>
          <w:sz w:val="28"/>
          <w:szCs w:val="28"/>
        </w:rPr>
        <w:t>г. Чебоксары</w:t>
      </w:r>
    </w:p>
    <w:p w:rsidR="00F94A6F" w:rsidRDefault="00F94A6F" w:rsidP="00C924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24 декабря 2018 года</w:t>
      </w:r>
    </w:p>
    <w:p w:rsidR="00F94A6F" w:rsidRPr="001F6A79" w:rsidRDefault="00F94A6F" w:rsidP="00C924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10</w:t>
      </w:r>
      <w:bookmarkStart w:id="0" w:name="_GoBack"/>
      <w:bookmarkEnd w:id="0"/>
      <w:r>
        <w:rPr>
          <w:sz w:val="28"/>
          <w:szCs w:val="28"/>
        </w:rPr>
        <w:t>5</w:t>
      </w:r>
    </w:p>
    <w:p w:rsidR="00F94A6F" w:rsidRPr="00875E3F" w:rsidRDefault="00F94A6F" w:rsidP="006079B5">
      <w:pPr>
        <w:jc w:val="both"/>
        <w:rPr>
          <w:sz w:val="28"/>
          <w:szCs w:val="28"/>
        </w:rPr>
      </w:pPr>
    </w:p>
    <w:sectPr w:rsidR="00F94A6F" w:rsidRPr="00875E3F" w:rsidSect="007266FB">
      <w:headerReference w:type="even" r:id="rId8"/>
      <w:headerReference w:type="default" r:id="rId9"/>
      <w:pgSz w:w="11906" w:h="16838" w:code="9"/>
      <w:pgMar w:top="1134" w:right="850" w:bottom="1134" w:left="198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A6F" w:rsidRDefault="00F94A6F">
      <w:r>
        <w:separator/>
      </w:r>
    </w:p>
  </w:endnote>
  <w:endnote w:type="continuationSeparator" w:id="0">
    <w:p w:rsidR="00F94A6F" w:rsidRDefault="00F94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A6F" w:rsidRDefault="00F94A6F">
      <w:r>
        <w:separator/>
      </w:r>
    </w:p>
  </w:footnote>
  <w:footnote w:type="continuationSeparator" w:id="0">
    <w:p w:rsidR="00F94A6F" w:rsidRDefault="00F94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A6F" w:rsidRDefault="00F94A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4A6F" w:rsidRDefault="00F94A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A6F" w:rsidRDefault="00F94A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94A6F" w:rsidRDefault="00F94A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0F03"/>
    <w:multiLevelType w:val="hybridMultilevel"/>
    <w:tmpl w:val="A762DA92"/>
    <w:lvl w:ilvl="0" w:tplc="926839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9961F53"/>
    <w:multiLevelType w:val="hybridMultilevel"/>
    <w:tmpl w:val="D640FCF0"/>
    <w:lvl w:ilvl="0" w:tplc="0DB640A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CD43010"/>
    <w:multiLevelType w:val="hybridMultilevel"/>
    <w:tmpl w:val="249A709C"/>
    <w:lvl w:ilvl="0" w:tplc="C25CB5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721"/>
    <w:rsid w:val="00000BDF"/>
    <w:rsid w:val="00003C4B"/>
    <w:rsid w:val="00004793"/>
    <w:rsid w:val="000243A2"/>
    <w:rsid w:val="00030791"/>
    <w:rsid w:val="00030A7D"/>
    <w:rsid w:val="00044AF1"/>
    <w:rsid w:val="00053BA1"/>
    <w:rsid w:val="00057737"/>
    <w:rsid w:val="000821FD"/>
    <w:rsid w:val="0009550D"/>
    <w:rsid w:val="000A696A"/>
    <w:rsid w:val="000B136E"/>
    <w:rsid w:val="000C60A6"/>
    <w:rsid w:val="000D3C0A"/>
    <w:rsid w:val="000E36FE"/>
    <w:rsid w:val="000E3DB0"/>
    <w:rsid w:val="000E4748"/>
    <w:rsid w:val="000E6B0A"/>
    <w:rsid w:val="000F1F19"/>
    <w:rsid w:val="00103049"/>
    <w:rsid w:val="00123875"/>
    <w:rsid w:val="001428E1"/>
    <w:rsid w:val="001516BC"/>
    <w:rsid w:val="00152F03"/>
    <w:rsid w:val="00155D76"/>
    <w:rsid w:val="0015704F"/>
    <w:rsid w:val="00167583"/>
    <w:rsid w:val="00190464"/>
    <w:rsid w:val="00195412"/>
    <w:rsid w:val="001D3AD2"/>
    <w:rsid w:val="001E405D"/>
    <w:rsid w:val="001F6A79"/>
    <w:rsid w:val="00205D1F"/>
    <w:rsid w:val="0021329E"/>
    <w:rsid w:val="00224A6D"/>
    <w:rsid w:val="002418F1"/>
    <w:rsid w:val="00246DA6"/>
    <w:rsid w:val="00263514"/>
    <w:rsid w:val="00265C52"/>
    <w:rsid w:val="002719AC"/>
    <w:rsid w:val="002734CC"/>
    <w:rsid w:val="00283389"/>
    <w:rsid w:val="00285457"/>
    <w:rsid w:val="00290600"/>
    <w:rsid w:val="002B065F"/>
    <w:rsid w:val="002B1500"/>
    <w:rsid w:val="002B1593"/>
    <w:rsid w:val="002C2732"/>
    <w:rsid w:val="002D2456"/>
    <w:rsid w:val="003024F7"/>
    <w:rsid w:val="00330779"/>
    <w:rsid w:val="00354EEB"/>
    <w:rsid w:val="00356CAE"/>
    <w:rsid w:val="00367585"/>
    <w:rsid w:val="0037448C"/>
    <w:rsid w:val="00376C51"/>
    <w:rsid w:val="00377006"/>
    <w:rsid w:val="003863F4"/>
    <w:rsid w:val="003909B8"/>
    <w:rsid w:val="003929D9"/>
    <w:rsid w:val="00397AA4"/>
    <w:rsid w:val="00397B05"/>
    <w:rsid w:val="003B5800"/>
    <w:rsid w:val="003E7697"/>
    <w:rsid w:val="003F00B8"/>
    <w:rsid w:val="00412828"/>
    <w:rsid w:val="00425C8F"/>
    <w:rsid w:val="0044163D"/>
    <w:rsid w:val="00474056"/>
    <w:rsid w:val="00474BC6"/>
    <w:rsid w:val="00494B18"/>
    <w:rsid w:val="004B24D6"/>
    <w:rsid w:val="004C654F"/>
    <w:rsid w:val="004F20B7"/>
    <w:rsid w:val="005160E5"/>
    <w:rsid w:val="005342CD"/>
    <w:rsid w:val="005413F6"/>
    <w:rsid w:val="00593DFF"/>
    <w:rsid w:val="005A01F5"/>
    <w:rsid w:val="005D6530"/>
    <w:rsid w:val="005F1B8C"/>
    <w:rsid w:val="005F2158"/>
    <w:rsid w:val="005F2F28"/>
    <w:rsid w:val="006002E3"/>
    <w:rsid w:val="006079B5"/>
    <w:rsid w:val="00611A40"/>
    <w:rsid w:val="006130D9"/>
    <w:rsid w:val="00622CA1"/>
    <w:rsid w:val="00631052"/>
    <w:rsid w:val="0063702B"/>
    <w:rsid w:val="00640E97"/>
    <w:rsid w:val="0064580C"/>
    <w:rsid w:val="006512C9"/>
    <w:rsid w:val="00656696"/>
    <w:rsid w:val="00675CBA"/>
    <w:rsid w:val="00683F8D"/>
    <w:rsid w:val="00692A6B"/>
    <w:rsid w:val="00695E5D"/>
    <w:rsid w:val="00697E46"/>
    <w:rsid w:val="006A7F22"/>
    <w:rsid w:val="006F4E2A"/>
    <w:rsid w:val="007140A0"/>
    <w:rsid w:val="007266FB"/>
    <w:rsid w:val="007342B3"/>
    <w:rsid w:val="007632D6"/>
    <w:rsid w:val="00784799"/>
    <w:rsid w:val="00795ED5"/>
    <w:rsid w:val="007A4BAF"/>
    <w:rsid w:val="007E04C7"/>
    <w:rsid w:val="00801DBA"/>
    <w:rsid w:val="008628DE"/>
    <w:rsid w:val="00875E3F"/>
    <w:rsid w:val="00892FAD"/>
    <w:rsid w:val="00897176"/>
    <w:rsid w:val="008A12A2"/>
    <w:rsid w:val="008B2A76"/>
    <w:rsid w:val="008C3106"/>
    <w:rsid w:val="008D4BED"/>
    <w:rsid w:val="008F125C"/>
    <w:rsid w:val="008F1E3F"/>
    <w:rsid w:val="008F4A9D"/>
    <w:rsid w:val="009002EE"/>
    <w:rsid w:val="0090467B"/>
    <w:rsid w:val="00906F40"/>
    <w:rsid w:val="00927AB4"/>
    <w:rsid w:val="009359FE"/>
    <w:rsid w:val="00942A85"/>
    <w:rsid w:val="00944699"/>
    <w:rsid w:val="0095532B"/>
    <w:rsid w:val="009643E1"/>
    <w:rsid w:val="0097765F"/>
    <w:rsid w:val="00980DEA"/>
    <w:rsid w:val="00991AA5"/>
    <w:rsid w:val="009945F8"/>
    <w:rsid w:val="00994753"/>
    <w:rsid w:val="009B14E2"/>
    <w:rsid w:val="009E50C3"/>
    <w:rsid w:val="00A03E5C"/>
    <w:rsid w:val="00A11DA6"/>
    <w:rsid w:val="00A300B4"/>
    <w:rsid w:val="00A62AB0"/>
    <w:rsid w:val="00A66BB6"/>
    <w:rsid w:val="00A74633"/>
    <w:rsid w:val="00A825AD"/>
    <w:rsid w:val="00A8554D"/>
    <w:rsid w:val="00AB0698"/>
    <w:rsid w:val="00AB768D"/>
    <w:rsid w:val="00AC6440"/>
    <w:rsid w:val="00AD1E47"/>
    <w:rsid w:val="00AD2392"/>
    <w:rsid w:val="00AE63BF"/>
    <w:rsid w:val="00AF58A9"/>
    <w:rsid w:val="00AF5A8A"/>
    <w:rsid w:val="00B012C9"/>
    <w:rsid w:val="00B15B2C"/>
    <w:rsid w:val="00B24C2E"/>
    <w:rsid w:val="00B52CBA"/>
    <w:rsid w:val="00B54B7A"/>
    <w:rsid w:val="00B7274C"/>
    <w:rsid w:val="00B87642"/>
    <w:rsid w:val="00B956B2"/>
    <w:rsid w:val="00BB3CDF"/>
    <w:rsid w:val="00BB541B"/>
    <w:rsid w:val="00BB5C17"/>
    <w:rsid w:val="00BE1AA9"/>
    <w:rsid w:val="00BE3594"/>
    <w:rsid w:val="00BF4A4F"/>
    <w:rsid w:val="00C02C25"/>
    <w:rsid w:val="00C07BD4"/>
    <w:rsid w:val="00C227D7"/>
    <w:rsid w:val="00C25C6E"/>
    <w:rsid w:val="00C327D5"/>
    <w:rsid w:val="00C409E2"/>
    <w:rsid w:val="00C71D6D"/>
    <w:rsid w:val="00C7763D"/>
    <w:rsid w:val="00C84513"/>
    <w:rsid w:val="00C847C0"/>
    <w:rsid w:val="00C92488"/>
    <w:rsid w:val="00C952A1"/>
    <w:rsid w:val="00C9531C"/>
    <w:rsid w:val="00CA7F37"/>
    <w:rsid w:val="00CC2590"/>
    <w:rsid w:val="00CC51B6"/>
    <w:rsid w:val="00CD052E"/>
    <w:rsid w:val="00CD0728"/>
    <w:rsid w:val="00CD1B0C"/>
    <w:rsid w:val="00CD4750"/>
    <w:rsid w:val="00CD4CCC"/>
    <w:rsid w:val="00CE3DF0"/>
    <w:rsid w:val="00CE5E0F"/>
    <w:rsid w:val="00D0249F"/>
    <w:rsid w:val="00D2431E"/>
    <w:rsid w:val="00D5263F"/>
    <w:rsid w:val="00D603A6"/>
    <w:rsid w:val="00D6609B"/>
    <w:rsid w:val="00D9257B"/>
    <w:rsid w:val="00D96984"/>
    <w:rsid w:val="00DA09F5"/>
    <w:rsid w:val="00DA1D14"/>
    <w:rsid w:val="00DB3D84"/>
    <w:rsid w:val="00DC34F7"/>
    <w:rsid w:val="00DC4B8E"/>
    <w:rsid w:val="00DD1676"/>
    <w:rsid w:val="00DF031F"/>
    <w:rsid w:val="00E12A39"/>
    <w:rsid w:val="00E270F1"/>
    <w:rsid w:val="00E323ED"/>
    <w:rsid w:val="00E34CD8"/>
    <w:rsid w:val="00E41986"/>
    <w:rsid w:val="00E67DD9"/>
    <w:rsid w:val="00E7206D"/>
    <w:rsid w:val="00E8771C"/>
    <w:rsid w:val="00EC095F"/>
    <w:rsid w:val="00EC10D2"/>
    <w:rsid w:val="00EC3D7D"/>
    <w:rsid w:val="00EC3F28"/>
    <w:rsid w:val="00ED1972"/>
    <w:rsid w:val="00EE09EC"/>
    <w:rsid w:val="00F022B5"/>
    <w:rsid w:val="00F05721"/>
    <w:rsid w:val="00F12C9A"/>
    <w:rsid w:val="00F22C3D"/>
    <w:rsid w:val="00F23CA6"/>
    <w:rsid w:val="00F44E51"/>
    <w:rsid w:val="00F511DE"/>
    <w:rsid w:val="00F51B40"/>
    <w:rsid w:val="00F535CA"/>
    <w:rsid w:val="00F559D7"/>
    <w:rsid w:val="00F573A4"/>
    <w:rsid w:val="00F60136"/>
    <w:rsid w:val="00F61393"/>
    <w:rsid w:val="00F70FB6"/>
    <w:rsid w:val="00F94064"/>
    <w:rsid w:val="00F94A6F"/>
    <w:rsid w:val="00FB6BB7"/>
    <w:rsid w:val="00FD4B31"/>
    <w:rsid w:val="00FE1A30"/>
    <w:rsid w:val="00FE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554D"/>
    <w:pPr>
      <w:keepNext/>
      <w:ind w:left="705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554D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554D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34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554D"/>
    <w:pPr>
      <w:keepNext/>
      <w:widowControl w:val="0"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1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05721"/>
    <w:rPr>
      <w:b/>
      <w:sz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11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C34F7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05721"/>
    <w:rPr>
      <w:b/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A8554D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05721"/>
    <w:rPr>
      <w:sz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A855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5721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A855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11A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8554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8554D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05721"/>
    <w:rPr>
      <w:b/>
      <w:sz w:val="24"/>
      <w:lang w:val="ru-RU" w:eastAsia="ru-RU"/>
    </w:rPr>
  </w:style>
  <w:style w:type="paragraph" w:customStyle="1" w:styleId="consnonformat">
    <w:name w:val="consnonformat"/>
    <w:basedOn w:val="Normal"/>
    <w:uiPriority w:val="99"/>
    <w:rsid w:val="00A8554D"/>
    <w:pPr>
      <w:spacing w:before="100" w:beforeAutospacing="1" w:after="100" w:afterAutospacing="1"/>
    </w:pPr>
  </w:style>
  <w:style w:type="paragraph" w:customStyle="1" w:styleId="consnormal">
    <w:name w:val="consnormal"/>
    <w:basedOn w:val="Normal"/>
    <w:uiPriority w:val="99"/>
    <w:rsid w:val="00A8554D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rsid w:val="00F0572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05721"/>
    <w:rPr>
      <w:sz w:val="16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2D245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D2456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5D6530"/>
    <w:pPr>
      <w:autoSpaceDE w:val="0"/>
      <w:autoSpaceDN w:val="0"/>
      <w:adjustRightInd w:val="0"/>
    </w:pPr>
    <w:rPr>
      <w:sz w:val="28"/>
      <w:szCs w:val="28"/>
    </w:rPr>
  </w:style>
  <w:style w:type="paragraph" w:styleId="NormalWeb">
    <w:name w:val="Normal (Web)"/>
    <w:basedOn w:val="Normal"/>
    <w:uiPriority w:val="99"/>
    <w:rsid w:val="00ED197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D197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3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67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6735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33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6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6733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33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6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672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641</Words>
  <Characters>3659</Characters>
  <Application>Microsoft Office Outlook</Application>
  <DocSecurity>0</DocSecurity>
  <Lines>0</Lines>
  <Paragraphs>0</Paragraphs>
  <ScaleCrop>false</ScaleCrop>
  <Company>CAP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Администратор</cp:lastModifiedBy>
  <cp:revision>7</cp:revision>
  <cp:lastPrinted>2018-12-24T05:50:00Z</cp:lastPrinted>
  <dcterms:created xsi:type="dcterms:W3CDTF">2018-12-11T05:32:00Z</dcterms:created>
  <dcterms:modified xsi:type="dcterms:W3CDTF">2018-12-24T05:50:00Z</dcterms:modified>
</cp:coreProperties>
</file>