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B" w:rsidRDefault="002E0BEB" w:rsidP="00625C94">
      <w:pPr>
        <w:tabs>
          <w:tab w:val="left" w:pos="426"/>
        </w:tabs>
        <w:jc w:val="both"/>
      </w:pPr>
    </w:p>
    <w:p w:rsidR="002E0BEB" w:rsidRDefault="002E0BEB" w:rsidP="00625C94">
      <w:pPr>
        <w:tabs>
          <w:tab w:val="left" w:pos="426"/>
        </w:tabs>
        <w:jc w:val="both"/>
      </w:pPr>
    </w:p>
    <w:tbl>
      <w:tblPr>
        <w:tblW w:w="0" w:type="auto"/>
        <w:tblInd w:w="108" w:type="dxa"/>
        <w:tblLook w:val="01E0"/>
      </w:tblPr>
      <w:tblGrid>
        <w:gridCol w:w="2367"/>
        <w:gridCol w:w="7096"/>
      </w:tblGrid>
      <w:tr w:rsidR="002E0BEB" w:rsidTr="0001368E">
        <w:trPr>
          <w:trHeight w:val="309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EB" w:rsidRDefault="002E0BEB" w:rsidP="00BF70F4">
            <w:pPr>
              <w:tabs>
                <w:tab w:val="left" w:pos="426"/>
              </w:tabs>
              <w:jc w:val="both"/>
            </w:pPr>
            <w:r w:rsidRPr="00361E7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21310s14.edusite.ru/images/p12_bogdanovaag.jpg" style="width:121.5pt;height:2in;visibility:visible">
                  <v:imagedata r:id="rId7" o:title=""/>
                </v:shape>
              </w:pict>
            </w:r>
          </w:p>
          <w:p w:rsidR="002E0BEB" w:rsidRDefault="002E0BEB" w:rsidP="00D62A44">
            <w:pPr>
              <w:tabs>
                <w:tab w:val="left" w:pos="426"/>
              </w:tabs>
              <w:jc w:val="both"/>
              <w:rPr>
                <w:vertAlign w:val="superscript"/>
              </w:rPr>
            </w:pP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BEB" w:rsidRDefault="002E0BEB" w:rsidP="00BF70F4">
            <w:pPr>
              <w:tabs>
                <w:tab w:val="left" w:pos="426"/>
              </w:tabs>
              <w:jc w:val="both"/>
            </w:pPr>
            <w:r>
              <w:t xml:space="preserve">Информационная карта участника муниципального этапа </w:t>
            </w:r>
            <w:r>
              <w:rPr>
                <w:lang w:val="en-US"/>
              </w:rPr>
              <w:t>VIII</w:t>
            </w:r>
            <w:r w:rsidRPr="00B80BEF">
              <w:t xml:space="preserve"> </w:t>
            </w:r>
            <w:r>
              <w:t>республиканского конкурса «Самый классный классный-201</w:t>
            </w:r>
            <w:r w:rsidRPr="0020730C">
              <w:t>3</w:t>
            </w:r>
            <w:r>
              <w:t>» </w:t>
            </w:r>
          </w:p>
          <w:p w:rsidR="002E0BEB" w:rsidRDefault="002E0BEB" w:rsidP="00BF70F4">
            <w:pPr>
              <w:tabs>
                <w:tab w:val="left" w:pos="426"/>
              </w:tabs>
              <w:jc w:val="both"/>
            </w:pPr>
          </w:p>
          <w:p w:rsidR="002E0BEB" w:rsidRPr="00517882" w:rsidRDefault="002E0BEB" w:rsidP="00517882">
            <w:pPr>
              <w:tabs>
                <w:tab w:val="left" w:pos="426"/>
              </w:tabs>
              <w:rPr>
                <w:u w:val="single"/>
              </w:rPr>
            </w:pPr>
            <w:r w:rsidRPr="00517882">
              <w:rPr>
                <w:u w:val="single"/>
              </w:rPr>
              <w:t xml:space="preserve">_Богданова______________________________________ </w:t>
            </w:r>
          </w:p>
          <w:p w:rsidR="002E0BEB" w:rsidRDefault="002E0BEB" w:rsidP="00517882">
            <w:pPr>
              <w:tabs>
                <w:tab w:val="left" w:pos="426"/>
              </w:tabs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(фамилия)</w:t>
            </w:r>
          </w:p>
          <w:p w:rsidR="002E0BEB" w:rsidRDefault="002E0BEB" w:rsidP="00BF70F4">
            <w:pPr>
              <w:tabs>
                <w:tab w:val="left" w:pos="426"/>
              </w:tabs>
              <w:jc w:val="both"/>
            </w:pPr>
            <w:r>
              <w:t>_</w:t>
            </w:r>
            <w:r w:rsidRPr="00517882">
              <w:rPr>
                <w:u w:val="single"/>
              </w:rPr>
              <w:t>Алевтина_</w:t>
            </w:r>
            <w:r>
              <w:rPr>
                <w:u w:val="single"/>
              </w:rPr>
              <w:t>Григорьевна</w:t>
            </w:r>
            <w:r w:rsidRPr="00517882">
              <w:rPr>
                <w:u w:val="single"/>
              </w:rPr>
              <w:t>____________________________________________</w:t>
            </w:r>
            <w:r>
              <w:t xml:space="preserve"> </w:t>
            </w:r>
          </w:p>
          <w:p w:rsidR="002E0BEB" w:rsidRDefault="002E0BEB" w:rsidP="00BF70F4">
            <w:pPr>
              <w:tabs>
                <w:tab w:val="left" w:pos="426"/>
              </w:tabs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(имя, отчество)</w:t>
            </w:r>
          </w:p>
          <w:p w:rsidR="002E0BEB" w:rsidRPr="00517882" w:rsidRDefault="002E0BEB" w:rsidP="00BF70F4">
            <w:pPr>
              <w:tabs>
                <w:tab w:val="left" w:pos="426"/>
              </w:tabs>
              <w:jc w:val="both"/>
              <w:rPr>
                <w:u w:val="single"/>
              </w:rPr>
            </w:pPr>
            <w:r>
              <w:t>(</w:t>
            </w:r>
            <w:r w:rsidRPr="00795A13">
              <w:rPr>
                <w:u w:val="single"/>
              </w:rPr>
              <w:t xml:space="preserve">Батыревский </w:t>
            </w:r>
            <w:r w:rsidRPr="00517882">
              <w:rPr>
                <w:u w:val="single"/>
              </w:rPr>
              <w:t>____</w:t>
            </w:r>
            <w:r>
              <w:rPr>
                <w:u w:val="single"/>
              </w:rPr>
              <w:t>район</w:t>
            </w:r>
            <w:r w:rsidRPr="00517882">
              <w:rPr>
                <w:u w:val="single"/>
              </w:rPr>
              <w:t xml:space="preserve">_________________________________ ) </w:t>
            </w:r>
          </w:p>
          <w:p w:rsidR="002E0BEB" w:rsidRDefault="002E0BEB" w:rsidP="00BF70F4">
            <w:pPr>
              <w:tabs>
                <w:tab w:val="left" w:pos="426"/>
              </w:tabs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района,  города Чувашской Республики)</w:t>
            </w:r>
          </w:p>
          <w:p w:rsidR="002E0BEB" w:rsidRDefault="002E0BEB" w:rsidP="00BF70F4">
            <w:pPr>
              <w:tabs>
                <w:tab w:val="left" w:pos="426"/>
              </w:tabs>
              <w:jc w:val="both"/>
            </w:pPr>
          </w:p>
        </w:tc>
      </w:tr>
    </w:tbl>
    <w:p w:rsidR="002E0BEB" w:rsidRDefault="002E0BEB" w:rsidP="00625C94">
      <w:pPr>
        <w:tabs>
          <w:tab w:val="left" w:pos="426"/>
        </w:tabs>
        <w:jc w:val="both"/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6"/>
        <w:gridCol w:w="6055"/>
      </w:tblGrid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0" w:type="auto"/>
            <w:vAlign w:val="center"/>
          </w:tcPr>
          <w:p w:rsidR="002E0BEB" w:rsidRPr="00762E54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Батыревский район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С.Тарханы</w:t>
            </w:r>
          </w:p>
        </w:tc>
      </w:tr>
      <w:tr w:rsidR="002E0BEB" w:rsidTr="00762E54">
        <w:trPr>
          <w:trHeight w:val="278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27.06.1974 г.</w:t>
            </w:r>
          </w:p>
        </w:tc>
      </w:tr>
      <w:tr w:rsidR="002E0BEB" w:rsidTr="00762E54">
        <w:trPr>
          <w:trHeight w:val="278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С.Тойси Батыревского района</w:t>
            </w:r>
          </w:p>
        </w:tc>
      </w:tr>
      <w:tr w:rsidR="002E0BEB" w:rsidRPr="0060425B" w:rsidTr="00762E54">
        <w:trPr>
          <w:trHeight w:val="278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0" w:type="auto"/>
            <w:vAlign w:val="center"/>
          </w:tcPr>
          <w:p w:rsidR="002E0BEB" w:rsidRPr="00CE4D23" w:rsidRDefault="002E0BEB" w:rsidP="00CE4D23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Kuroku.ru</w:t>
            </w:r>
            <w:r w:rsidRPr="00CE4D23">
              <w:rPr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sz w:val="20"/>
                <w:szCs w:val="20"/>
                <w:lang w:val="en-US"/>
              </w:rPr>
              <w:t>olymp.hse.ru</w:t>
            </w:r>
          </w:p>
          <w:p w:rsidR="002E0BEB" w:rsidRDefault="002E0BEB" w:rsidP="00CE4D23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Pedsovet.ru                   metaschool.ru</w:t>
            </w:r>
          </w:p>
          <w:p w:rsidR="002E0BEB" w:rsidRPr="0060425B" w:rsidRDefault="002E0BEB" w:rsidP="00CE4D23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Openklass.ru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«Тарханская СОШ»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математика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0" w:type="auto"/>
            <w:vAlign w:val="center"/>
          </w:tcPr>
          <w:p w:rsidR="002E0BEB" w:rsidRDefault="002E0BEB" w:rsidP="00517882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2E0BEB" w:rsidTr="00762E54">
        <w:trPr>
          <w:cantSplit/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1.Грамота РОО Батыревского района. 2004 г.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2.Грамота отдела образования администрации Батыревского района.2009 г.</w:t>
            </w:r>
          </w:p>
          <w:p w:rsidR="002E0BEB" w:rsidRPr="003D167B" w:rsidRDefault="002E0BEB" w:rsidP="00E20811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3.Почетная Грамота администрации Батыревского района.2012 г.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Образование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ЧГПУ им.И.Я.Яковлева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1.Современные подходы и основные тенденции преподования математики. 2009г.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2.Основы результативной деятельности учителей современных условиях.2009г.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3.Организация работы с одаренными детьми.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Общественная деятельность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 организация, 1996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Россия, 2008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0" w:type="auto"/>
            <w:vAlign w:val="center"/>
          </w:tcPr>
          <w:p w:rsidR="002E0BEB" w:rsidRDefault="002E0BEB" w:rsidP="00236D1B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Экспериментальная площадка по индивидуализации образовательного процесса в старших классах «Мое образование»</w:t>
            </w:r>
          </w:p>
          <w:p w:rsidR="002E0BEB" w:rsidRDefault="002E0BEB" w:rsidP="00236D1B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 «Самосовершенствование личности»  по Г.К.Селевко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Досуг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0" w:type="auto"/>
            <w:vAlign w:val="center"/>
          </w:tcPr>
          <w:p w:rsidR="002E0BEB" w:rsidRDefault="002E0BEB" w:rsidP="0068200D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книг, разгадывание кроссвордов, занятие намастэ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Контакты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0" w:type="auto"/>
          </w:tcPr>
          <w:p w:rsidR="002E0BEB" w:rsidRPr="0060425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89053454410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0" w:type="auto"/>
            <w:vAlign w:val="center"/>
          </w:tcPr>
          <w:p w:rsidR="002E0BEB" w:rsidRPr="0043726E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Bogdanova.alev@yandex.u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0" w:type="auto"/>
            <w:vAlign w:val="center"/>
          </w:tcPr>
          <w:p w:rsidR="002E0BEB" w:rsidRDefault="002E0BEB" w:rsidP="0043726E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Bogdanovalevtin.ucos.ru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0" w:type="auto"/>
            <w:vAlign w:val="center"/>
          </w:tcPr>
          <w:p w:rsidR="002E0BEB" w:rsidRPr="00E20811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Tar</w:t>
            </w:r>
            <w:r w:rsidRPr="00E208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batyr</w:t>
            </w:r>
            <w:r w:rsidRPr="00E2081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edu</w:t>
            </w:r>
            <w:r w:rsidRPr="00E208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 w:rsidRPr="00E208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0" w:type="auto"/>
            <w:vAlign w:val="center"/>
          </w:tcPr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 xml:space="preserve">Учитель я! 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 xml:space="preserve">Моя задача - Решить вопрос и дать ответ 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 xml:space="preserve">И детям посулить удачу, 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>Познания раскрыть секрет.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 xml:space="preserve">Вхожу я в класс, и сердце бьется; 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>"Надеюсь, верю и люблю!"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 xml:space="preserve">И эти три святые слова 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 xml:space="preserve">Душе ребенка отдаю. 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>Учитель я!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>И званье это-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>Предназначение судьбы,</w:t>
            </w:r>
          </w:p>
          <w:p w:rsidR="002E0BEB" w:rsidRPr="00A7711E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 xml:space="preserve">Великий дар, сиянье света, </w:t>
            </w:r>
          </w:p>
          <w:p w:rsidR="002E0BEB" w:rsidRPr="00F11AAD" w:rsidRDefault="002E0BEB" w:rsidP="00A7711E">
            <w:pPr>
              <w:pStyle w:val="NormalWeb"/>
              <w:spacing w:before="0" w:beforeAutospacing="0" w:line="100" w:lineRule="atLeast"/>
              <w:contextualSpacing/>
              <w:rPr>
                <w:b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>Осуществление мечты</w:t>
            </w:r>
            <w:r w:rsidRPr="00F11AAD">
              <w:rPr>
                <w:rStyle w:val="Strong"/>
                <w:b w:val="0"/>
              </w:rPr>
              <w:t>!</w:t>
            </w:r>
          </w:p>
          <w:p w:rsidR="002E0BEB" w:rsidRDefault="002E0BEB" w:rsidP="00A7711E">
            <w:pPr>
              <w:pStyle w:val="NormalWeb"/>
              <w:spacing w:before="0" w:beforeAutospacing="0"/>
              <w:rPr>
                <w:sz w:val="20"/>
                <w:szCs w:val="20"/>
              </w:rPr>
            </w:pP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0" w:type="auto"/>
            <w:vAlign w:val="center"/>
          </w:tcPr>
          <w:p w:rsidR="002E0BEB" w:rsidRPr="00A7711E" w:rsidRDefault="002E0BEB" w:rsidP="00305073">
            <w:pPr>
              <w:jc w:val="both"/>
              <w:rPr>
                <w:sz w:val="20"/>
                <w:szCs w:val="20"/>
              </w:rPr>
            </w:pPr>
            <w:r w:rsidRPr="00A7711E">
              <w:rPr>
                <w:rStyle w:val="Strong"/>
                <w:b w:val="0"/>
                <w:sz w:val="20"/>
                <w:szCs w:val="20"/>
              </w:rPr>
              <w:t>Сейчас мы все переживаем достаточно трудное время. Работа учителя становится все менее привлекательной. Это очень тяжелый труд. Почему же я работаю в школе? Я люблю входить в класс, полный ребят, смотреть на лица своих учеников, чувствовать как с каждым уроком мои ребята все увереннее и увереннее общаются с «царицей наук».    С годами, с опытом работы моя деятельность все больше наполняется другим содержанием, но по-прежнему приходить в класс на урок – это большая радость для меня.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0" w:type="auto"/>
            <w:vAlign w:val="center"/>
          </w:tcPr>
          <w:p w:rsidR="002E0BEB" w:rsidRPr="00A7711E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>Самый лучший день - сегодня</w:t>
            </w:r>
          </w:p>
          <w:p w:rsidR="002E0BEB" w:rsidRPr="00A7711E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>Самый лучший отдых – работа</w:t>
            </w:r>
          </w:p>
          <w:p w:rsidR="002E0BEB" w:rsidRPr="00A7711E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 xml:space="preserve">Самая лучшая работа – которую любишь </w:t>
            </w:r>
          </w:p>
          <w:p w:rsidR="002E0BEB" w:rsidRPr="00A7711E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 xml:space="preserve"> Самая нормальная потребность- общение</w:t>
            </w:r>
          </w:p>
          <w:p w:rsidR="002E0BEB" w:rsidRPr="00A7711E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 xml:space="preserve"> Самое большое богатство- здоровье</w:t>
            </w:r>
          </w:p>
          <w:p w:rsidR="002E0BEB" w:rsidRPr="00A7711E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>Самый большой дар - любовь</w:t>
            </w:r>
          </w:p>
          <w:p w:rsidR="002E0BEB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>Самая большая ошибка- предаться унынию</w:t>
            </w:r>
          </w:p>
          <w:p w:rsidR="002E0BEB" w:rsidRPr="00A7711E" w:rsidRDefault="002E0BEB" w:rsidP="00D62A44">
            <w:pPr>
              <w:pStyle w:val="a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A7711E">
              <w:rPr>
                <w:bCs/>
                <w:sz w:val="20"/>
                <w:szCs w:val="20"/>
              </w:rPr>
              <w:t xml:space="preserve"> Самая большая радость- творчество</w:t>
            </w:r>
          </w:p>
          <w:p w:rsidR="002E0BEB" w:rsidRPr="00A7711E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  <w:gridSpan w:val="2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Приложения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Подборка цветных фотографий: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1. портрет 9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>13 см;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2. жанровая (с учебного занятия, внеклассного мероприятия, педагогического совещания и т. п.);</w:t>
            </w:r>
          </w:p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 3. </w:t>
            </w:r>
            <w:r>
              <w:rPr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0" w:type="auto"/>
            <w:vAlign w:val="center"/>
          </w:tcPr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Как я уже выше написала, люблю читать. Еще в раннем детстве взахлеб читала великие творения А.С.Пушкина. Конечно, сейчас на эти произведения воспринимаю совсем по-другому. Прочитанные где-то в 13 лет произведения Вальтера Скотта оставили неизгладимые впечатления и его автобиография конечно тоже очень богатая. </w:t>
            </w:r>
          </w:p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Без знания прошлого не поймешь настоящее, тем более будущее. Самое такое сильное увлечение – это наверное древние рукописи, первые рукописи, созданные монахами.</w:t>
            </w:r>
          </w:p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Люблю смотреть кинофильмы. Самый любимый- «Семнадцать мгновений весны». Вообще, чтобы ни говорили, советские фильмы ближе нашему воспитанию.</w:t>
            </w:r>
            <w:r>
              <w:t xml:space="preserve"> </w:t>
            </w:r>
            <w:r w:rsidRPr="00A14244">
              <w:rPr>
                <w:sz w:val="20"/>
                <w:szCs w:val="20"/>
              </w:rPr>
              <w:t>Один из лучших советских фильмов о школе, о сложных взаимоотношениях учеников и педагогов, о том, как важно встретить в жизни настоящего Учителя</w:t>
            </w:r>
            <w:r>
              <w:rPr>
                <w:sz w:val="20"/>
                <w:szCs w:val="20"/>
              </w:rPr>
              <w:t xml:space="preserve"> – «Доживем до понедельника», в главной роли с Вячеславом Тихоновым, в какой-то степени помог мне в выборе профессии.</w:t>
            </w:r>
          </w:p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Чтобы отдохнуть от повседневной суеты, включаю классическую музыку, и тогда, забываю обо всем, полностью отдаваясь волшебству музыки.</w:t>
            </w:r>
          </w:p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9728C">
              <w:rPr>
                <w:sz w:val="20"/>
                <w:szCs w:val="20"/>
              </w:rPr>
              <w:t>Нравится  творчество и голос Лары</w:t>
            </w:r>
            <w:r>
              <w:rPr>
                <w:sz w:val="20"/>
                <w:szCs w:val="20"/>
              </w:rPr>
              <w:t xml:space="preserve"> Фабиан -</w:t>
            </w:r>
            <w:r>
              <w:t xml:space="preserve"> </w:t>
            </w:r>
            <w:r>
              <w:rPr>
                <w:sz w:val="20"/>
                <w:szCs w:val="20"/>
              </w:rPr>
              <w:t>франкоязычной</w:t>
            </w:r>
            <w:r w:rsidRPr="0059728C">
              <w:rPr>
                <w:sz w:val="20"/>
                <w:szCs w:val="20"/>
              </w:rPr>
              <w:t xml:space="preserve"> певиц</w:t>
            </w:r>
            <w:r>
              <w:rPr>
                <w:sz w:val="20"/>
                <w:szCs w:val="20"/>
              </w:rPr>
              <w:t>ы</w:t>
            </w:r>
            <w:r w:rsidRPr="0059728C">
              <w:rPr>
                <w:sz w:val="20"/>
                <w:szCs w:val="20"/>
              </w:rPr>
              <w:t xml:space="preserve"> бельгийско-итальянского происхождения, известная сильным вокалом и хорошей техникой. Исполняет песни на французском, английском, итальянском, испанском, португальском и других языках.</w:t>
            </w:r>
            <w:r>
              <w:rPr>
                <w:sz w:val="20"/>
                <w:szCs w:val="20"/>
              </w:rPr>
              <w:t xml:space="preserve"> Даже песня Игоря Крутого «Любовь похожая на сон» в ее исполнении, звучит лучше , чем в исполнении Аллы Пугачевой.</w:t>
            </w:r>
          </w:p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Движение – это жизнь. Хорошо влияют на настроение утренние пробежки, занятие намастэ. Я считаю, что все время надо двигаться вперед: физически, чтобы сохранить молодость, здоровье; интеллектуально, чтобы идти в ногу со временем;, нравственно, чтобы оставаться человеком в любой ситуации.</w:t>
            </w:r>
          </w:p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Люблю вкусную еду, поэтому передача Юлии Высоцкой «Едим дома» - первая моя помощница. Конечно, готовлю и наши национальные блюда.</w:t>
            </w:r>
          </w:p>
          <w:p w:rsidR="002E0BEB" w:rsidRDefault="002E0BEB" w:rsidP="00C025C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E0BEB" w:rsidTr="00762E54">
        <w:trPr>
          <w:trHeight w:val="143"/>
          <w:jc w:val="center"/>
        </w:trPr>
        <w:tc>
          <w:tcPr>
            <w:tcW w:w="0" w:type="auto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0" w:type="auto"/>
            <w:vAlign w:val="center"/>
          </w:tcPr>
          <w:p w:rsidR="002E0BEB" w:rsidRDefault="002E0BEB" w:rsidP="00BF70F4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>
              <w:rPr>
                <w:i/>
                <w:sz w:val="20"/>
                <w:szCs w:val="20"/>
                <w:lang w:val="en-US"/>
              </w:rPr>
              <w:t>DOC</w:t>
            </w:r>
            <w:r>
              <w:rPr>
                <w:i/>
                <w:sz w:val="20"/>
                <w:szCs w:val="20"/>
              </w:rPr>
              <w:t xml:space="preserve"> («*.</w:t>
            </w:r>
            <w:r>
              <w:rPr>
                <w:i/>
                <w:sz w:val="20"/>
                <w:szCs w:val="20"/>
                <w:lang w:val="en-US"/>
              </w:rPr>
              <w:t>doc</w:t>
            </w:r>
            <w:r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2E0BEB" w:rsidRDefault="002E0BEB" w:rsidP="00625C94">
      <w:pPr>
        <w:tabs>
          <w:tab w:val="left" w:pos="426"/>
        </w:tabs>
        <w:jc w:val="both"/>
      </w:pPr>
    </w:p>
    <w:p w:rsidR="002E0BEB" w:rsidRDefault="002E0BEB" w:rsidP="00625C94">
      <w:pPr>
        <w:tabs>
          <w:tab w:val="left" w:pos="426"/>
        </w:tabs>
        <w:jc w:val="both"/>
      </w:pPr>
      <w:r>
        <w:t>Достоверность сведений, представленных в информационной карте, подтверждаю: _____________________                     (____________________________)</w:t>
      </w:r>
    </w:p>
    <w:p w:rsidR="002E0BEB" w:rsidRDefault="002E0BEB" w:rsidP="00625C94">
      <w:pPr>
        <w:tabs>
          <w:tab w:val="left" w:pos="426"/>
        </w:tabs>
        <w:jc w:val="both"/>
      </w:pPr>
      <w:r>
        <w:rPr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2E0BEB" w:rsidRDefault="002E0BEB" w:rsidP="00625C94">
      <w:pPr>
        <w:tabs>
          <w:tab w:val="left" w:pos="426"/>
        </w:tabs>
        <w:spacing w:line="360" w:lineRule="auto"/>
        <w:jc w:val="both"/>
      </w:pPr>
    </w:p>
    <w:p w:rsidR="002E0BEB" w:rsidRPr="0001368E" w:rsidRDefault="002E0BEB" w:rsidP="0001368E">
      <w:pPr>
        <w:tabs>
          <w:tab w:val="left" w:pos="426"/>
        </w:tabs>
        <w:spacing w:line="360" w:lineRule="auto"/>
        <w:jc w:val="both"/>
        <w:rPr>
          <w:lang w:val="en-US"/>
        </w:rPr>
      </w:pPr>
      <w:r>
        <w:t xml:space="preserve">«____» __________ 20____ г.      </w:t>
      </w:r>
    </w:p>
    <w:sectPr w:rsidR="002E0BEB" w:rsidRPr="0001368E" w:rsidSect="009C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EB" w:rsidRDefault="002E0BEB" w:rsidP="00D62A44">
      <w:r>
        <w:separator/>
      </w:r>
    </w:p>
  </w:endnote>
  <w:endnote w:type="continuationSeparator" w:id="0">
    <w:p w:rsidR="002E0BEB" w:rsidRDefault="002E0BEB" w:rsidP="00D6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EB" w:rsidRDefault="002E0BEB" w:rsidP="00D62A44">
      <w:r>
        <w:separator/>
      </w:r>
    </w:p>
  </w:footnote>
  <w:footnote w:type="continuationSeparator" w:id="0">
    <w:p w:rsidR="002E0BEB" w:rsidRDefault="002E0BEB" w:rsidP="00D6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75CB"/>
    <w:multiLevelType w:val="hybridMultilevel"/>
    <w:tmpl w:val="9B04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C94"/>
    <w:rsid w:val="0001368E"/>
    <w:rsid w:val="00134E81"/>
    <w:rsid w:val="0020730C"/>
    <w:rsid w:val="002158F7"/>
    <w:rsid w:val="00236D1B"/>
    <w:rsid w:val="002E0BEB"/>
    <w:rsid w:val="00305073"/>
    <w:rsid w:val="00343F85"/>
    <w:rsid w:val="00361E7F"/>
    <w:rsid w:val="003D167B"/>
    <w:rsid w:val="0043726E"/>
    <w:rsid w:val="00460260"/>
    <w:rsid w:val="004D2E7A"/>
    <w:rsid w:val="004E0A75"/>
    <w:rsid w:val="00517882"/>
    <w:rsid w:val="005906EC"/>
    <w:rsid w:val="0059728C"/>
    <w:rsid w:val="005B0CBB"/>
    <w:rsid w:val="0060425B"/>
    <w:rsid w:val="00625C94"/>
    <w:rsid w:val="0063127E"/>
    <w:rsid w:val="0068200D"/>
    <w:rsid w:val="006B3B55"/>
    <w:rsid w:val="00762E54"/>
    <w:rsid w:val="00795A13"/>
    <w:rsid w:val="00954B42"/>
    <w:rsid w:val="009C6C06"/>
    <w:rsid w:val="00A04EDE"/>
    <w:rsid w:val="00A14244"/>
    <w:rsid w:val="00A7711E"/>
    <w:rsid w:val="00B80BEF"/>
    <w:rsid w:val="00B84C24"/>
    <w:rsid w:val="00BF0002"/>
    <w:rsid w:val="00BF70F4"/>
    <w:rsid w:val="00C025CB"/>
    <w:rsid w:val="00C51CA6"/>
    <w:rsid w:val="00CE4D23"/>
    <w:rsid w:val="00D51C34"/>
    <w:rsid w:val="00D62A44"/>
    <w:rsid w:val="00DC3FC0"/>
    <w:rsid w:val="00E20811"/>
    <w:rsid w:val="00F1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"/>
    <w:basedOn w:val="Normal"/>
    <w:uiPriority w:val="99"/>
    <w:rsid w:val="00625C94"/>
    <w:pPr>
      <w:spacing w:line="360" w:lineRule="auto"/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A4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62A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A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62A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A4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820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820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1018</Words>
  <Characters>5809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Нртина Марианна</dc:creator>
  <cp:keywords/>
  <dc:description/>
  <cp:lastModifiedBy>Пресс-секретарь</cp:lastModifiedBy>
  <cp:revision>2</cp:revision>
  <dcterms:created xsi:type="dcterms:W3CDTF">2013-03-06T03:41:00Z</dcterms:created>
  <dcterms:modified xsi:type="dcterms:W3CDTF">2013-03-06T03:41:00Z</dcterms:modified>
</cp:coreProperties>
</file>