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60"/>
        <w:gridCol w:w="6603"/>
      </w:tblGrid>
      <w:tr w:rsidR="002F6F6A" w:rsidTr="00F807ED">
        <w:trPr>
          <w:trHeight w:val="372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6A" w:rsidRDefault="002F6F6A" w:rsidP="006C1102">
            <w:pPr>
              <w:tabs>
                <w:tab w:val="left" w:pos="426"/>
              </w:tabs>
              <w:jc w:val="both"/>
            </w:pPr>
            <w:r w:rsidRPr="00BC75C5">
              <w:rPr>
                <w:noProof/>
                <w:vertAlign w:val="super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2pt;height:172.5pt;visibility:visible">
                  <v:imagedata r:id="rId5" o:title=""/>
                </v:shape>
              </w:pict>
            </w:r>
          </w:p>
          <w:p w:rsidR="002F6F6A" w:rsidRDefault="002F6F6A" w:rsidP="006C1102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F6A" w:rsidRDefault="002F6F6A" w:rsidP="006C1102">
            <w:pPr>
              <w:tabs>
                <w:tab w:val="left" w:pos="426"/>
              </w:tabs>
              <w:jc w:val="both"/>
            </w:pPr>
            <w:r>
              <w:t xml:space="preserve">Информационная карта участника муниципального этапа </w:t>
            </w:r>
            <w:r>
              <w:rPr>
                <w:lang w:val="en-US"/>
              </w:rPr>
              <w:t>VIII</w:t>
            </w:r>
            <w:r w:rsidRPr="00B80BEF">
              <w:t xml:space="preserve"> </w:t>
            </w:r>
            <w:r>
              <w:t>республиканского конкурса «Самый классный классный-201</w:t>
            </w:r>
            <w:r w:rsidRPr="0020730C">
              <w:t>3</w:t>
            </w:r>
            <w:r>
              <w:t>» </w:t>
            </w:r>
          </w:p>
          <w:p w:rsidR="002F6F6A" w:rsidRDefault="002F6F6A" w:rsidP="006C1102">
            <w:pPr>
              <w:tabs>
                <w:tab w:val="left" w:pos="426"/>
              </w:tabs>
              <w:jc w:val="both"/>
            </w:pPr>
          </w:p>
          <w:p w:rsidR="002F6F6A" w:rsidRDefault="002F6F6A" w:rsidP="006C1102">
            <w:pPr>
              <w:tabs>
                <w:tab w:val="left" w:pos="426"/>
              </w:tabs>
              <w:jc w:val="both"/>
              <w:rPr>
                <w:lang w:val="en-US"/>
              </w:rPr>
            </w:pPr>
            <w:r>
              <w:t xml:space="preserve">Николаева </w:t>
            </w:r>
          </w:p>
          <w:p w:rsidR="002F6F6A" w:rsidRPr="00EA29E2" w:rsidRDefault="002F6F6A" w:rsidP="006C1102">
            <w:pPr>
              <w:tabs>
                <w:tab w:val="left" w:pos="426"/>
              </w:tabs>
              <w:jc w:val="both"/>
              <w:rPr>
                <w:lang w:val="en-US"/>
              </w:rPr>
            </w:pPr>
          </w:p>
          <w:p w:rsidR="002F6F6A" w:rsidRDefault="002F6F6A" w:rsidP="006C1102">
            <w:pPr>
              <w:tabs>
                <w:tab w:val="left" w:pos="426"/>
              </w:tabs>
              <w:jc w:val="both"/>
              <w:rPr>
                <w:lang w:val="en-US"/>
              </w:rPr>
            </w:pPr>
            <w:r>
              <w:t xml:space="preserve">Татьяна Викторовна </w:t>
            </w:r>
          </w:p>
          <w:p w:rsidR="002F6F6A" w:rsidRPr="00EA29E2" w:rsidRDefault="002F6F6A" w:rsidP="006C1102">
            <w:pPr>
              <w:tabs>
                <w:tab w:val="left" w:pos="426"/>
              </w:tabs>
              <w:jc w:val="both"/>
              <w:rPr>
                <w:lang w:val="en-US"/>
              </w:rPr>
            </w:pPr>
          </w:p>
          <w:p w:rsidR="002F6F6A" w:rsidRDefault="002F6F6A" w:rsidP="006C1102">
            <w:pPr>
              <w:tabs>
                <w:tab w:val="left" w:pos="426"/>
              </w:tabs>
              <w:jc w:val="both"/>
            </w:pPr>
            <w:r>
              <w:t xml:space="preserve"> ( Батыревский район, с.Батырево) </w:t>
            </w:r>
          </w:p>
          <w:p w:rsidR="002F6F6A" w:rsidRDefault="002F6F6A" w:rsidP="00EA29E2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</w:tbl>
    <w:p w:rsidR="002F6F6A" w:rsidRDefault="002F6F6A" w:rsidP="00DB278C">
      <w:pPr>
        <w:tabs>
          <w:tab w:val="left" w:pos="426"/>
        </w:tabs>
        <w:jc w:val="both"/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2F6F6A" w:rsidRPr="00F807ED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Батыревское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.Батырево</w:t>
            </w:r>
          </w:p>
        </w:tc>
      </w:tr>
      <w:tr w:rsidR="002F6F6A" w:rsidTr="006C1102">
        <w:trPr>
          <w:trHeight w:val="278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18.05.1989</w:t>
            </w:r>
          </w:p>
        </w:tc>
      </w:tr>
      <w:tr w:rsidR="002F6F6A" w:rsidTr="006C1102">
        <w:trPr>
          <w:trHeight w:val="278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Большое Буяново Шемуршинского района Чувашской АССР</w:t>
            </w:r>
          </w:p>
        </w:tc>
      </w:tr>
      <w:tr w:rsidR="002F6F6A" w:rsidTr="006C1102">
        <w:trPr>
          <w:trHeight w:val="278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2F6F6A" w:rsidRPr="00833ADB" w:rsidRDefault="002F6F6A" w:rsidP="00833ADB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833ADB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Misssnikolaeva</w:t>
            </w:r>
            <w:r w:rsidRPr="00833A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ucoz</w:t>
            </w:r>
            <w:r w:rsidRPr="00833A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45" w:type="dxa"/>
            <w:vAlign w:val="center"/>
          </w:tcPr>
          <w:p w:rsidR="002F6F6A" w:rsidRDefault="002F6F6A" w:rsidP="006913C5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«Батыревская средняя общеобразовательная школа №2» с.Батырево Батыревского района ЧР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2F6F6A" w:rsidRPr="00EA29E2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 класс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F6A" w:rsidTr="006C1102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Образование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2F6F6A" w:rsidRDefault="002F6F6A" w:rsidP="00EA29E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Канашский педагогический колледж , 2010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2F6F6A" w:rsidRDefault="002F6F6A" w:rsidP="00EA29E2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ДПО(ПК)С «ЧРИО» Минобразования Чувашии по проблеме «Внедрение ФГОС НОО»</w:t>
            </w:r>
          </w:p>
          <w:p w:rsidR="002F6F6A" w:rsidRDefault="002F6F6A" w:rsidP="00EA29E2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«ЧРИО» Минобразования Чувашии по программе «Современные педагогические технологии в начальной школе»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Досуг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Контакты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8-987-678-14-59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2F6F6A" w:rsidRPr="00EA29E2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Misssnikolaeva@yandex.ru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Misssnikolaeva.ucoz.ru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Приложения</w:t>
            </w: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Подборка цветных фотографий:</w:t>
            </w:r>
          </w:p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1. портрет 9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>13 см;</w:t>
            </w:r>
          </w:p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2. жанровая (с учебного занятия, внеклассного мероприятия, педагогического совещания и т. п.);</w:t>
            </w:r>
          </w:p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 3. </w:t>
            </w:r>
            <w:r>
              <w:rPr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F6F6A" w:rsidTr="006C1102">
        <w:trPr>
          <w:trHeight w:val="143"/>
          <w:jc w:val="center"/>
        </w:trPr>
        <w:tc>
          <w:tcPr>
            <w:tcW w:w="5006" w:type="dxa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2F6F6A" w:rsidRDefault="002F6F6A" w:rsidP="006C110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\</w:t>
            </w:r>
            <w:bookmarkStart w:id="0" w:name="_GoBack"/>
            <w:bookmarkEnd w:id="0"/>
          </w:p>
        </w:tc>
      </w:tr>
    </w:tbl>
    <w:p w:rsidR="002F6F6A" w:rsidRDefault="002F6F6A" w:rsidP="00DB278C">
      <w:pPr>
        <w:tabs>
          <w:tab w:val="left" w:pos="426"/>
        </w:tabs>
        <w:jc w:val="both"/>
      </w:pPr>
    </w:p>
    <w:p w:rsidR="002F6F6A" w:rsidRDefault="002F6F6A" w:rsidP="00DB278C">
      <w:pPr>
        <w:tabs>
          <w:tab w:val="left" w:pos="426"/>
        </w:tabs>
        <w:jc w:val="both"/>
      </w:pPr>
      <w:r>
        <w:t>Достоверность сведений, представленных в информационной карте, подтверждаю: _____________________                     (Николаева Т.В.)</w:t>
      </w:r>
    </w:p>
    <w:p w:rsidR="002F6F6A" w:rsidRDefault="002F6F6A" w:rsidP="00DB278C">
      <w:pPr>
        <w:tabs>
          <w:tab w:val="left" w:pos="426"/>
        </w:tabs>
        <w:jc w:val="both"/>
      </w:pPr>
      <w:r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2F6F6A" w:rsidRDefault="002F6F6A" w:rsidP="00DB278C">
      <w:pPr>
        <w:tabs>
          <w:tab w:val="left" w:pos="426"/>
        </w:tabs>
        <w:spacing w:line="360" w:lineRule="auto"/>
        <w:jc w:val="both"/>
      </w:pPr>
    </w:p>
    <w:p w:rsidR="002F6F6A" w:rsidRDefault="002F6F6A" w:rsidP="00DB278C">
      <w:pPr>
        <w:tabs>
          <w:tab w:val="left" w:pos="426"/>
        </w:tabs>
        <w:spacing w:line="360" w:lineRule="auto"/>
        <w:jc w:val="both"/>
      </w:pPr>
      <w:r>
        <w:t xml:space="preserve">«____» февраля 2013 г.        </w:t>
      </w:r>
    </w:p>
    <w:p w:rsidR="002F6F6A" w:rsidRDefault="002F6F6A" w:rsidP="00DB278C">
      <w:pPr>
        <w:pStyle w:val="NormalWeb"/>
        <w:spacing w:before="0" w:beforeAutospacing="0" w:after="0" w:afterAutospacing="0"/>
        <w:ind w:firstLine="720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Default="002F6F6A" w:rsidP="00DB278C">
      <w:pPr>
        <w:jc w:val="both"/>
      </w:pPr>
    </w:p>
    <w:p w:rsidR="002F6F6A" w:rsidRPr="00FE4EE6" w:rsidRDefault="002F6F6A" w:rsidP="00FE4EE6">
      <w:pPr>
        <w:tabs>
          <w:tab w:val="left" w:pos="7800"/>
        </w:tabs>
        <w:jc w:val="both"/>
        <w:rPr>
          <w:lang w:val="en-US"/>
        </w:rPr>
      </w:pPr>
    </w:p>
    <w:sectPr w:rsidR="002F6F6A" w:rsidRPr="00FE4EE6" w:rsidSect="002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21"/>
    <w:multiLevelType w:val="hybridMultilevel"/>
    <w:tmpl w:val="578C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8C"/>
    <w:rsid w:val="0020730C"/>
    <w:rsid w:val="002139B2"/>
    <w:rsid w:val="00221656"/>
    <w:rsid w:val="002F6F6A"/>
    <w:rsid w:val="00450FE0"/>
    <w:rsid w:val="006913C5"/>
    <w:rsid w:val="006C1102"/>
    <w:rsid w:val="00833ADB"/>
    <w:rsid w:val="00964685"/>
    <w:rsid w:val="00A745CF"/>
    <w:rsid w:val="00B67640"/>
    <w:rsid w:val="00B80BEF"/>
    <w:rsid w:val="00BC75C5"/>
    <w:rsid w:val="00CC7BD8"/>
    <w:rsid w:val="00DB278C"/>
    <w:rsid w:val="00EA29E2"/>
    <w:rsid w:val="00F0110C"/>
    <w:rsid w:val="00F30891"/>
    <w:rsid w:val="00F807ED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278C"/>
    <w:pPr>
      <w:spacing w:before="100" w:beforeAutospacing="1" w:after="100" w:afterAutospacing="1"/>
      <w:jc w:val="both"/>
    </w:pPr>
  </w:style>
  <w:style w:type="paragraph" w:customStyle="1" w:styleId="a">
    <w:name w:val="МОН"/>
    <w:basedOn w:val="Normal"/>
    <w:uiPriority w:val="99"/>
    <w:rsid w:val="00DB278C"/>
    <w:pPr>
      <w:spacing w:line="360" w:lineRule="auto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74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босс</dc:creator>
  <cp:keywords/>
  <dc:description/>
  <cp:lastModifiedBy>Пресс-секретарь</cp:lastModifiedBy>
  <cp:revision>2</cp:revision>
  <cp:lastPrinted>2013-02-19T10:06:00Z</cp:lastPrinted>
  <dcterms:created xsi:type="dcterms:W3CDTF">2013-03-05T09:45:00Z</dcterms:created>
  <dcterms:modified xsi:type="dcterms:W3CDTF">2013-03-05T09:45:00Z</dcterms:modified>
</cp:coreProperties>
</file>