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86" w:rsidRPr="000854EB" w:rsidRDefault="00817C86" w:rsidP="000854EB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817C86" w:rsidRPr="00EB5A3E" w:rsidTr="000854EB">
        <w:trPr>
          <w:tblCellSpacing w:w="15" w:type="dxa"/>
        </w:trPr>
        <w:tc>
          <w:tcPr>
            <w:tcW w:w="0" w:type="auto"/>
            <w:vAlign w:val="center"/>
          </w:tcPr>
          <w:p w:rsidR="00817C86" w:rsidRDefault="00817C86" w:rsidP="0008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7C86" w:rsidRDefault="00817C86" w:rsidP="0008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7C86" w:rsidRDefault="00817C86" w:rsidP="0008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7C86" w:rsidRPr="000854EB" w:rsidRDefault="00817C86" w:rsidP="0008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7C86" w:rsidRPr="000854EB" w:rsidRDefault="00817C86" w:rsidP="000854EB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817C86" w:rsidRPr="00EB5A3E" w:rsidTr="000854EB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486"/>
              <w:gridCol w:w="6751"/>
            </w:tblGrid>
            <w:tr w:rsidR="00817C86" w:rsidRPr="00EB5A3E" w:rsidTr="000854EB">
              <w:trPr>
                <w:trHeight w:val="2781"/>
              </w:trPr>
              <w:tc>
                <w:tcPr>
                  <w:tcW w:w="25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7C86" w:rsidRPr="000854EB" w:rsidRDefault="00817C86" w:rsidP="000854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17C86" w:rsidRPr="000854EB" w:rsidRDefault="00817C86" w:rsidP="000854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17C86" w:rsidRPr="000854EB" w:rsidRDefault="00817C86" w:rsidP="000854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17C86" w:rsidRPr="000854EB" w:rsidRDefault="00817C86" w:rsidP="000854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B5A3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i1025" type="#_x0000_t75" style="width:113.25pt;height:151.5pt;visibility:visible">
                        <v:imagedata r:id="rId4" o:title=""/>
                      </v:shape>
                    </w:pict>
                  </w:r>
                </w:p>
                <w:p w:rsidR="00817C86" w:rsidRPr="000854EB" w:rsidRDefault="00817C86" w:rsidP="000854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17C86" w:rsidRPr="000854EB" w:rsidRDefault="00817C86" w:rsidP="002B67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(фотопортрет </w:t>
                  </w:r>
                  <w:r w:rsidRPr="000854EB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br/>
                    <w:t>4</w:t>
                  </w:r>
                  <w:r w:rsidRPr="000854EB">
                    <w:rPr>
                      <w:rFonts w:ascii="Symbol" w:hAnsi="Symbol"/>
                      <w:sz w:val="24"/>
                      <w:szCs w:val="24"/>
                      <w:vertAlign w:val="superscript"/>
                      <w:lang w:eastAsia="ru-RU"/>
                    </w:rPr>
                    <w:t></w:t>
                  </w:r>
                  <w:r w:rsidRPr="000854EB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6 см)</w:t>
                  </w:r>
                </w:p>
              </w:tc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7C86" w:rsidRPr="000854EB" w:rsidRDefault="00817C86" w:rsidP="00617B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Информационная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карта участника муниципального этапа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VIII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республиканского </w:t>
                  </w:r>
                  <w:r w:rsidRPr="000854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конкур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 «Самый классный классный-2013</w:t>
                  </w:r>
                  <w:r w:rsidRPr="000854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 </w:t>
                  </w:r>
                </w:p>
                <w:p w:rsidR="00817C86" w:rsidRPr="000854EB" w:rsidRDefault="00817C86" w:rsidP="000854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17C86" w:rsidRPr="000854EB" w:rsidRDefault="00817C86" w:rsidP="000854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_Рязапова</w:t>
                  </w:r>
                  <w:r w:rsidRPr="000854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____________________________________________ </w:t>
                  </w:r>
                </w:p>
                <w:p w:rsidR="00817C86" w:rsidRPr="000854EB" w:rsidRDefault="00817C86" w:rsidP="000854E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(фамилия)</w:t>
                  </w:r>
                </w:p>
                <w:p w:rsidR="00817C86" w:rsidRPr="000854EB" w:rsidRDefault="00817C86" w:rsidP="000854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_Ру</w:t>
                  </w:r>
                  <w:r w:rsidRPr="000854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_Решит</w:t>
                  </w:r>
                  <w:r w:rsidRPr="000854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овна_______________________________________ </w:t>
                  </w:r>
                </w:p>
                <w:p w:rsidR="00817C86" w:rsidRPr="000854EB" w:rsidRDefault="00817C86" w:rsidP="000854E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(имя, отчество)</w:t>
                  </w:r>
                </w:p>
                <w:p w:rsidR="00817C86" w:rsidRPr="000854EB" w:rsidRDefault="00817C86" w:rsidP="00617B9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__Батыревский </w:t>
                  </w:r>
                  <w:r w:rsidRPr="000854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район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с.Шыгырдан   </w:t>
                  </w:r>
                  <w:r w:rsidRPr="000854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____________________________ </w:t>
                  </w:r>
                </w:p>
                <w:p w:rsidR="00817C86" w:rsidRPr="000854EB" w:rsidRDefault="00817C86" w:rsidP="000854E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(наименование района,  города Чувашской Республики)</w:t>
                  </w:r>
                </w:p>
                <w:p w:rsidR="00817C86" w:rsidRPr="000854EB" w:rsidRDefault="00817C86" w:rsidP="000854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17C86" w:rsidRPr="000854EB" w:rsidRDefault="00817C86" w:rsidP="00085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4E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551" w:type="dxa"/>
              <w:jc w:val="center"/>
              <w:tblInd w:w="4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006"/>
              <w:gridCol w:w="4545"/>
            </w:tblGrid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955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Общие сведения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Муниципальное образование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Батыревский район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Населенный пункт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с. Шыгырдан</w:t>
                  </w:r>
                </w:p>
              </w:tc>
            </w:tr>
            <w:tr w:rsidR="00817C86" w:rsidRPr="00EB5A3E" w:rsidTr="000854EB">
              <w:trPr>
                <w:trHeight w:val="278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Дата рождения (день, месяц, год)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11. 06. 197</w:t>
                  </w: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6г.</w:t>
                  </w:r>
                </w:p>
              </w:tc>
            </w:tr>
            <w:tr w:rsidR="00817C86" w:rsidRPr="00EB5A3E" w:rsidTr="000854EB">
              <w:trPr>
                <w:trHeight w:val="278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Место рождения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д. Именево</w:t>
                  </w: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Батыревского района ЧАССР</w:t>
                  </w:r>
                </w:p>
              </w:tc>
            </w:tr>
            <w:tr w:rsidR="00817C86" w:rsidRPr="00EB5A3E" w:rsidTr="000854EB">
              <w:trPr>
                <w:trHeight w:val="278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Адреса в Интернете (сайт, блог  и т. д.), где можно познакомиться с участником и публикуемыми им материалами 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9840B6" w:rsidRDefault="00817C86" w:rsidP="000854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http//hzpfgjdf.blogspot.com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955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2. Работа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Место работы (наименование образовательного учреждения в соответствии с уставом)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МБОУ «Шыгырданская СОШ имени профессора Э.З.Феизова</w:t>
                  </w: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» Батыревского района ЧР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Занимаемая должность, преподаваемые предметы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учитель начальных классов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Классное руководство в настоящее время, в каком классе 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 класс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Общий трудовой и педагогический стаж (полных лет на момент заполнения анкеты)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</w:t>
                  </w: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лет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Квалификационная категория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первая</w:t>
                  </w:r>
                </w:p>
              </w:tc>
            </w:tr>
            <w:tr w:rsidR="00817C86" w:rsidRPr="00EB5A3E" w:rsidTr="000854EB">
              <w:trPr>
                <w:cantSplit/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Почетные звания и награды (наименования и даты получения)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5C275A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955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3. Образование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Название и год окончания учреждения профессионального образования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Канашс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кое педагогическое училище – 199</w:t>
                  </w: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6г. ,</w:t>
                  </w:r>
                </w:p>
                <w:p w:rsidR="00817C86" w:rsidRPr="005C275A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ЧГУ имени И.Н.Ульянова-2012г. 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Специальность, квалификация по диплому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учитель начальных классов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с 04 по 09 апреля</w:t>
                  </w: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2011 г.</w:t>
                  </w:r>
                </w:p>
                <w:p w:rsidR="00817C86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ГОУ «Чувашский республиканский институт обра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зования»  по проблеме « Внедрение ФГОС» 36</w:t>
                  </w: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ч.</w:t>
                  </w:r>
                </w:p>
                <w:p w:rsidR="00817C86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 18октября по06 ноября 2010г.</w:t>
                  </w:r>
                </w:p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ГОУ «Чувашский республиканский институт обра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зования»  по проблеме « Метод проектов в начальном образовании» 108ч.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Основные публикации (в т. ч. брошюры, книги)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5C275A" w:rsidRDefault="00817C86" w:rsidP="00A82708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275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955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4. Общественная деятельность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Участие в общественных организациях (наименование, направление деятельности и дата вступления)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5C275A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275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Профсоюзная организация работников образования, с 1996года.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Участие в деятельности управляющего (школьного) совета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«</w:t>
                  </w:r>
                  <w:r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Лучшая модель эффективного внедрения педагогической технологии в образовательный процесс»-« Арт-технология и ее значение в образовательном процессе.» -участник.</w:t>
                  </w:r>
                </w:p>
                <w:p w:rsidR="00817C86" w:rsidRPr="00522801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Фестиваль учителей начальных классов-лауреат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955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5. Досуг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Хобби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волейбол, лыжи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955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6. Контакты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Мобильный телефон 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7C86" w:rsidRPr="00A82708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89053478187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Личная электронная почта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 xml:space="preserve"> rufiia</w:t>
                  </w:r>
                  <w:r w:rsidRPr="00A827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riazapova</w:t>
                  </w: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@mail.ru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Адрес личного сайта в Интернете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A82708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5C275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http//hzpfgjdf.blogspot.com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Адрес школьного сайта в Интернете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www.sh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y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g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o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osh-batyr</w:t>
                  </w:r>
                  <w:r w:rsidRPr="00635E2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@</w:t>
                  </w: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edu.cap.ru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955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7. Профессиональные ценности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Педагогическое кредо участника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современных условиях мы понимаем, </w:t>
                  </w:r>
                  <w:r w:rsidRPr="000854E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что знания - это не цель, а средство достижения другой цели - развития ребенка.</w:t>
                  </w:r>
                  <w:r w:rsidRPr="000854E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 Развитие - это не само знание, а умение его добывать, </w:t>
                  </w:r>
                  <w:r w:rsidRPr="000854E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им пользоваться, умение его анализировать.</w:t>
                  </w:r>
                </w:p>
                <w:p w:rsidR="00817C86" w:rsidRPr="000854EB" w:rsidRDefault="00817C86" w:rsidP="000854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Почему нравится работать в школе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Работа в школе - это стимул к саморазвитию, непрерывному образованию, возможность быть полезной людям.</w:t>
                  </w:r>
                </w:p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Профессиональные и личностные ценности, наиболее близкие участнику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ind w:firstLine="70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tt-RU" w:eastAsia="ru-RU"/>
                    </w:rPr>
                    <w:t>Справедливост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ь, честность, скромность.</w:t>
                  </w: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955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8. Приложения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7C86" w:rsidRPr="000854EB" w:rsidRDefault="00817C86" w:rsidP="000854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Подборка цветных фотографий:</w:t>
                  </w:r>
                </w:p>
                <w:p w:rsidR="00817C86" w:rsidRPr="000854EB" w:rsidRDefault="00817C86" w:rsidP="000854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 1. портрет 9</w:t>
                  </w:r>
                  <w:r w:rsidRPr="000854EB">
                    <w:rPr>
                      <w:rFonts w:ascii="Symbol" w:hAnsi="Symbol"/>
                      <w:sz w:val="20"/>
                      <w:szCs w:val="20"/>
                      <w:lang w:eastAsia="ru-RU"/>
                    </w:rPr>
                    <w:t></w:t>
                  </w: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 см;</w:t>
                  </w:r>
                </w:p>
                <w:p w:rsidR="00817C86" w:rsidRPr="000854EB" w:rsidRDefault="00817C86" w:rsidP="000854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 2. жанровая (с учебного занятия, внеклассного мероприятия, педагогического совещания и т. п.);</w:t>
                  </w:r>
                </w:p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 3. </w:t>
                  </w:r>
                  <w:r w:rsidRPr="000854E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дополнительные жанровые фотографии (не более 5)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5C275A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275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Интересные сведения об участнике, не раскрытые предыдущими разделами (не более 500 слов)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17C86" w:rsidRPr="00EB5A3E" w:rsidTr="000854EB">
              <w:trPr>
                <w:trHeight w:val="143"/>
                <w:jc w:val="center"/>
              </w:trPr>
              <w:tc>
                <w:tcPr>
                  <w:tcW w:w="50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7C86" w:rsidRPr="000854EB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54E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17C86" w:rsidRPr="005C275A" w:rsidRDefault="00817C86" w:rsidP="000854EB">
                  <w:pPr>
                    <w:spacing w:after="0" w:line="143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275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17C86" w:rsidRPr="000854EB" w:rsidRDefault="00817C86" w:rsidP="00085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4E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17C86" w:rsidRPr="000854EB" w:rsidRDefault="00817C86" w:rsidP="00085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4EB">
              <w:rPr>
                <w:rFonts w:ascii="Times New Roman" w:hAnsi="Times New Roman"/>
                <w:sz w:val="24"/>
                <w:szCs w:val="24"/>
                <w:lang w:eastAsia="ru-RU"/>
              </w:rPr>
              <w:t>Достоверность сведений, представленных в информационной карте, подтверждаю: 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                     (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Рязап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 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уфия Решитовна</w:t>
            </w:r>
            <w:r w:rsidRPr="000854E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17C86" w:rsidRPr="000854EB" w:rsidRDefault="00817C86" w:rsidP="00085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4E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        (подпись)                                                                      (фамилия, имя, отчество участника)</w:t>
            </w:r>
          </w:p>
          <w:p w:rsidR="00817C86" w:rsidRPr="000854EB" w:rsidRDefault="00817C86" w:rsidP="000854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4E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17C86" w:rsidRPr="000854EB" w:rsidRDefault="00817C86" w:rsidP="000854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«26» февраля  2013</w:t>
            </w:r>
            <w:r w:rsidRPr="000854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        </w:t>
            </w:r>
          </w:p>
          <w:p w:rsidR="00817C86" w:rsidRPr="000854EB" w:rsidRDefault="00817C86" w:rsidP="000854E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4E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17C86" w:rsidRPr="000854EB" w:rsidRDefault="00817C86" w:rsidP="00085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4E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7C86" w:rsidRDefault="00817C86"/>
    <w:p w:rsidR="00817C86" w:rsidRDefault="00817C86"/>
    <w:p w:rsidR="00817C86" w:rsidRDefault="00817C86"/>
    <w:p w:rsidR="00817C86" w:rsidRDefault="00817C86"/>
    <w:p w:rsidR="00817C86" w:rsidRDefault="00817C86"/>
    <w:p w:rsidR="00817C86" w:rsidRDefault="00817C86"/>
    <w:p w:rsidR="00817C86" w:rsidRDefault="00817C86"/>
    <w:p w:rsidR="00817C86" w:rsidRDefault="00817C86"/>
    <w:p w:rsidR="00817C86" w:rsidRDefault="00817C86"/>
    <w:p w:rsidR="00817C86" w:rsidRDefault="00817C86"/>
    <w:p w:rsidR="00817C86" w:rsidRDefault="00817C86"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817C86" w:rsidSect="00A0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4EB"/>
    <w:rsid w:val="000854EB"/>
    <w:rsid w:val="001F372A"/>
    <w:rsid w:val="002B6701"/>
    <w:rsid w:val="004C4C8E"/>
    <w:rsid w:val="004F7793"/>
    <w:rsid w:val="00522801"/>
    <w:rsid w:val="005C275A"/>
    <w:rsid w:val="00617B9A"/>
    <w:rsid w:val="00635E2B"/>
    <w:rsid w:val="006C16DC"/>
    <w:rsid w:val="00817C86"/>
    <w:rsid w:val="009840B6"/>
    <w:rsid w:val="00A06771"/>
    <w:rsid w:val="00A82708"/>
    <w:rsid w:val="00B20399"/>
    <w:rsid w:val="00CA7901"/>
    <w:rsid w:val="00D12DBA"/>
    <w:rsid w:val="00E77FEC"/>
    <w:rsid w:val="00EB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854EB"/>
    <w:rPr>
      <w:rFonts w:cs="Times New Roman"/>
      <w:color w:val="0000FF"/>
      <w:u w:val="single"/>
    </w:rPr>
  </w:style>
  <w:style w:type="paragraph" w:customStyle="1" w:styleId="a">
    <w:name w:val="a"/>
    <w:basedOn w:val="Normal"/>
    <w:uiPriority w:val="99"/>
    <w:rsid w:val="00085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85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608</Words>
  <Characters>3470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LAN_OS</dc:creator>
  <cp:keywords/>
  <dc:description/>
  <cp:lastModifiedBy>Пресс-секретарь</cp:lastModifiedBy>
  <cp:revision>2</cp:revision>
  <dcterms:created xsi:type="dcterms:W3CDTF">2013-03-04T05:18:00Z</dcterms:created>
  <dcterms:modified xsi:type="dcterms:W3CDTF">2013-03-04T05:18:00Z</dcterms:modified>
</cp:coreProperties>
</file>