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A0"/>
      </w:tblPr>
      <w:tblGrid>
        <w:gridCol w:w="4860"/>
        <w:gridCol w:w="5074"/>
      </w:tblGrid>
      <w:tr w:rsidR="00FB2DC9" w:rsidTr="00633F9E">
        <w:tc>
          <w:tcPr>
            <w:tcW w:w="9934" w:type="dxa"/>
            <w:gridSpan w:val="2"/>
          </w:tcPr>
          <w:p w:rsidR="00FB2DC9" w:rsidRDefault="00FB2DC9" w:rsidP="00633F9E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ind w:left="-288"/>
              <w:rPr>
                <w:kern w:val="2"/>
                <w:sz w:val="18"/>
                <w:szCs w:val="18"/>
              </w:rPr>
            </w:pPr>
            <w:r w:rsidRPr="00FF718A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94.5pt">
                  <v:imagedata r:id="rId6" o:title=""/>
                </v:shape>
              </w:pict>
            </w:r>
          </w:p>
        </w:tc>
      </w:tr>
      <w:tr w:rsidR="00FB2DC9" w:rsidTr="00633F9E">
        <w:trPr>
          <w:trHeight w:val="1016"/>
        </w:trPr>
        <w:tc>
          <w:tcPr>
            <w:tcW w:w="4860" w:type="dxa"/>
          </w:tcPr>
          <w:p w:rsidR="00FB2DC9" w:rsidRDefault="00FB2DC9" w:rsidP="00633F9E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center"/>
              <w:rPr>
                <w:kern w:val="2"/>
                <w:sz w:val="18"/>
                <w:szCs w:val="18"/>
              </w:rPr>
            </w:pPr>
          </w:p>
          <w:p w:rsidR="00FB2DC9" w:rsidRPr="008B1900" w:rsidRDefault="00FB2DC9" w:rsidP="00633F9E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rPr>
                <w:b/>
                <w:kern w:val="2"/>
              </w:rPr>
            </w:pPr>
            <w:r>
              <w:rPr>
                <w:sz w:val="18"/>
                <w:szCs w:val="18"/>
              </w:rPr>
              <w:t xml:space="preserve">           № 60</w:t>
            </w:r>
          </w:p>
        </w:tc>
        <w:tc>
          <w:tcPr>
            <w:tcW w:w="5074" w:type="dxa"/>
          </w:tcPr>
          <w:p w:rsidR="00FB2DC9" w:rsidRDefault="00FB2DC9" w:rsidP="00633F9E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center"/>
              <w:rPr>
                <w:kern w:val="2"/>
                <w:sz w:val="18"/>
                <w:szCs w:val="18"/>
              </w:rPr>
            </w:pPr>
          </w:p>
          <w:p w:rsidR="00FB2DC9" w:rsidRDefault="00FB2DC9" w:rsidP="00633F9E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05.12.2022г.</w:t>
            </w:r>
          </w:p>
          <w:p w:rsidR="00FB2DC9" w:rsidRDefault="00FB2DC9" w:rsidP="00633F9E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rPr>
                <w:sz w:val="18"/>
                <w:szCs w:val="18"/>
              </w:rPr>
            </w:pPr>
          </w:p>
          <w:p w:rsidR="00FB2DC9" w:rsidRDefault="00FB2DC9" w:rsidP="00633F9E">
            <w:pPr>
              <w:tabs>
                <w:tab w:val="left" w:pos="2640"/>
                <w:tab w:val="left" w:pos="4140"/>
                <w:tab w:val="center" w:pos="4677"/>
                <w:tab w:val="left" w:pos="6480"/>
              </w:tabs>
              <w:jc w:val="right"/>
              <w:rPr>
                <w:kern w:val="2"/>
                <w:sz w:val="18"/>
                <w:szCs w:val="18"/>
              </w:rPr>
            </w:pPr>
          </w:p>
        </w:tc>
      </w:tr>
    </w:tbl>
    <w:p w:rsidR="00FB2DC9" w:rsidRDefault="00FB2DC9" w:rsidP="0054038E">
      <w:pPr>
        <w:rPr>
          <w:sz w:val="28"/>
          <w:szCs w:val="28"/>
        </w:rPr>
      </w:pPr>
    </w:p>
    <w:p w:rsidR="00FB2DC9" w:rsidRPr="0054038E" w:rsidRDefault="00FB2DC9" w:rsidP="0054038E">
      <w:pPr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Прокуратура сообщает:</w:t>
      </w:r>
    </w:p>
    <w:p w:rsidR="00FB2DC9" w:rsidRPr="0054038E" w:rsidRDefault="00FB2DC9" w:rsidP="0054038E">
      <w:pPr>
        <w:rPr>
          <w:sz w:val="24"/>
          <w:szCs w:val="24"/>
        </w:rPr>
      </w:pPr>
    </w:p>
    <w:p w:rsidR="00FB2DC9" w:rsidRPr="0054038E" w:rsidRDefault="00FB2DC9" w:rsidP="00FC5CF0">
      <w:pPr>
        <w:jc w:val="center"/>
        <w:rPr>
          <w:b/>
          <w:sz w:val="24"/>
          <w:szCs w:val="24"/>
        </w:rPr>
      </w:pPr>
      <w:r w:rsidRPr="0054038E">
        <w:rPr>
          <w:b/>
          <w:sz w:val="24"/>
          <w:szCs w:val="24"/>
        </w:rPr>
        <w:t>Прокуратура Яльчикского района направила в суд уголовное дело по факту совершения пяти преступлений</w:t>
      </w:r>
      <w:bookmarkStart w:id="0" w:name="_GoBack"/>
      <w:bookmarkEnd w:id="0"/>
      <w:r w:rsidRPr="0054038E">
        <w:rPr>
          <w:b/>
          <w:sz w:val="24"/>
          <w:szCs w:val="24"/>
        </w:rPr>
        <w:t xml:space="preserve"> </w:t>
      </w:r>
    </w:p>
    <w:p w:rsidR="00FB2DC9" w:rsidRPr="0054038E" w:rsidRDefault="00FB2DC9" w:rsidP="00FC5CF0">
      <w:pPr>
        <w:ind w:firstLine="709"/>
        <w:jc w:val="both"/>
        <w:rPr>
          <w:sz w:val="24"/>
          <w:szCs w:val="24"/>
        </w:rPr>
      </w:pPr>
    </w:p>
    <w:p w:rsidR="00FB2DC9" w:rsidRPr="0054038E" w:rsidRDefault="00FB2DC9" w:rsidP="00FC5CF0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54038E">
        <w:rPr>
          <w:sz w:val="24"/>
          <w:szCs w:val="24"/>
        </w:rPr>
        <w:t xml:space="preserve">Прокуратурой Яльчикского района утверждено  обвинительное заключение по уголовному делу в отношении жителя Батыревского района, который  обвиняется в совершении преступлений, предусмотренных ч. 1 </w:t>
      </w:r>
      <w:r w:rsidRPr="0054038E">
        <w:rPr>
          <w:sz w:val="24"/>
          <w:szCs w:val="24"/>
        </w:rPr>
        <w:br/>
        <w:t xml:space="preserve">ст. 139 </w:t>
      </w:r>
      <w:r w:rsidRPr="0054038E">
        <w:rPr>
          <w:rFonts w:eastAsia="SimSun"/>
          <w:sz w:val="24"/>
          <w:szCs w:val="24"/>
          <w:lang w:eastAsia="zh-CN"/>
        </w:rPr>
        <w:t>УК РФ</w:t>
      </w:r>
      <w:r w:rsidRPr="0054038E">
        <w:rPr>
          <w:sz w:val="24"/>
          <w:szCs w:val="24"/>
        </w:rPr>
        <w:t xml:space="preserve"> (незаконное проникновение в жилище), п. «г» и «ж» </w:t>
      </w:r>
      <w:r w:rsidRPr="0054038E">
        <w:rPr>
          <w:rFonts w:eastAsia="SimSun"/>
          <w:sz w:val="24"/>
          <w:szCs w:val="24"/>
          <w:lang w:eastAsia="zh-CN"/>
        </w:rPr>
        <w:t xml:space="preserve">ч. 2 </w:t>
      </w:r>
      <w:r w:rsidRPr="0054038E">
        <w:rPr>
          <w:rFonts w:eastAsia="SimSun"/>
          <w:sz w:val="24"/>
          <w:szCs w:val="24"/>
          <w:lang w:eastAsia="zh-CN"/>
        </w:rPr>
        <w:br/>
        <w:t>ст. 127 УК РФ (незаконное лишение человека свободы, не связанное с его похищением),  ч. 1 ст. 117 УК РФ  (истязание) и 2 эпизодов ч. 1 ст. 119 УК РФ (угроза убийством).</w:t>
      </w:r>
    </w:p>
    <w:p w:rsidR="00FB2DC9" w:rsidRPr="0054038E" w:rsidRDefault="00FB2DC9" w:rsidP="003534CA">
      <w:pPr>
        <w:widowControl w:val="0"/>
        <w:spacing w:line="200" w:lineRule="atLeas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54038E">
        <w:rPr>
          <w:sz w:val="24"/>
          <w:szCs w:val="24"/>
        </w:rPr>
        <w:t>По версии органов предварительного расследования, 28 – летний мужчина против воли своей знакомой, незаконно проник в квартиру последней, где в момент проникновения никто не находился</w:t>
      </w:r>
      <w:r w:rsidRPr="0054038E">
        <w:rPr>
          <w:rFonts w:eastAsia="SimSun"/>
          <w:sz w:val="24"/>
          <w:szCs w:val="24"/>
          <w:lang w:eastAsia="zh-CN"/>
        </w:rPr>
        <w:t>. После чего, обвиняемый желая поговорить со знакомой решил дождаться ее, спрятавшись под диваном.</w:t>
      </w:r>
    </w:p>
    <w:p w:rsidR="00FB2DC9" w:rsidRPr="0054038E" w:rsidRDefault="00FB2DC9" w:rsidP="003534CA">
      <w:pPr>
        <w:widowControl w:val="0"/>
        <w:spacing w:line="200" w:lineRule="atLeas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54038E">
        <w:rPr>
          <w:rFonts w:eastAsia="SimSun"/>
          <w:sz w:val="24"/>
          <w:szCs w:val="24"/>
          <w:lang w:eastAsia="zh-CN"/>
        </w:rPr>
        <w:t>Хозяйка жилого помещения со своей сестрой по приходу домой обнаружили обвиняемого под диваном и испугавшись нежданного гостя покинули квартиру, однако были настигнуты обвиняемым, который насильно затолкал их обратно в квартиру и закрыл входную дверь на запорное устройство, ограничив право потерпевших на передвижение и удерживал женщин в течение получаса до приезда сотрудников органов внутренних дел.</w:t>
      </w:r>
    </w:p>
    <w:p w:rsidR="00FB2DC9" w:rsidRPr="0054038E" w:rsidRDefault="00FB2DC9" w:rsidP="003534CA">
      <w:pPr>
        <w:widowControl w:val="0"/>
        <w:spacing w:line="200" w:lineRule="atLeas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54038E">
        <w:rPr>
          <w:rFonts w:eastAsia="SimSun"/>
          <w:sz w:val="24"/>
          <w:szCs w:val="24"/>
          <w:lang w:eastAsia="zh-CN"/>
        </w:rPr>
        <w:t xml:space="preserve">В момент нахождения в квартире обвиняемый угрожал убийством  женщинам, которые с учетом сложившейся обстановки восприняли высказанную угрозу реально. </w:t>
      </w:r>
    </w:p>
    <w:p w:rsidR="00FB2DC9" w:rsidRPr="0054038E" w:rsidRDefault="00FB2DC9" w:rsidP="003534CA">
      <w:pPr>
        <w:widowControl w:val="0"/>
        <w:spacing w:line="200" w:lineRule="atLeas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54038E">
        <w:rPr>
          <w:rFonts w:eastAsia="SimSun"/>
          <w:sz w:val="24"/>
          <w:szCs w:val="24"/>
          <w:lang w:eastAsia="zh-CN"/>
        </w:rPr>
        <w:t>Кроме того, хозяйке  квартиры были нанесены побои, которыми ей причинены телесные повреждения, при этом мужчина незадолго до дня происшествия уже дважды избивал потерпевшую.</w:t>
      </w:r>
    </w:p>
    <w:p w:rsidR="00FB2DC9" w:rsidRPr="0054038E" w:rsidRDefault="00FB2DC9" w:rsidP="003534CA">
      <w:pPr>
        <w:widowControl w:val="0"/>
        <w:spacing w:line="200" w:lineRule="atLeast"/>
        <w:ind w:firstLine="709"/>
        <w:jc w:val="both"/>
        <w:rPr>
          <w:rFonts w:eastAsia="MS Mincho"/>
          <w:sz w:val="24"/>
          <w:szCs w:val="24"/>
          <w:lang w:eastAsia="zh-CN"/>
        </w:rPr>
      </w:pPr>
      <w:r w:rsidRPr="0054038E">
        <w:rPr>
          <w:rFonts w:eastAsia="SimSun"/>
          <w:sz w:val="24"/>
          <w:szCs w:val="24"/>
          <w:lang w:eastAsia="zh-CN"/>
        </w:rPr>
        <w:t>Обвиняемый вину в совершении преступления признал частично.</w:t>
      </w:r>
    </w:p>
    <w:p w:rsidR="00FB2DC9" w:rsidRPr="0054038E" w:rsidRDefault="00FB2DC9" w:rsidP="00FC5CF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54038E">
        <w:rPr>
          <w:rFonts w:eastAsia="MS Mincho"/>
          <w:sz w:val="24"/>
          <w:szCs w:val="24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54038E">
        <w:rPr>
          <w:sz w:val="24"/>
          <w:szCs w:val="24"/>
        </w:rPr>
        <w:t>в Яльчикский районный  суд.</w:t>
      </w:r>
    </w:p>
    <w:p w:rsidR="00FB2DC9" w:rsidRPr="0054038E" w:rsidRDefault="00FB2DC9" w:rsidP="00FC5CF0">
      <w:pPr>
        <w:spacing w:line="240" w:lineRule="exact"/>
        <w:rPr>
          <w:sz w:val="24"/>
          <w:szCs w:val="24"/>
        </w:rPr>
      </w:pPr>
    </w:p>
    <w:p w:rsidR="00FB2DC9" w:rsidRPr="0054038E" w:rsidRDefault="00FB2DC9" w:rsidP="00FC5CF0">
      <w:pPr>
        <w:spacing w:line="240" w:lineRule="exact"/>
        <w:rPr>
          <w:sz w:val="24"/>
          <w:szCs w:val="24"/>
        </w:rPr>
      </w:pPr>
    </w:p>
    <w:p w:rsidR="00FB2DC9" w:rsidRPr="0054038E" w:rsidRDefault="00FB2DC9" w:rsidP="00FC5CF0">
      <w:pPr>
        <w:spacing w:line="240" w:lineRule="exact"/>
        <w:rPr>
          <w:sz w:val="24"/>
          <w:szCs w:val="24"/>
        </w:rPr>
      </w:pPr>
      <w:r w:rsidRPr="0054038E">
        <w:rPr>
          <w:sz w:val="24"/>
          <w:szCs w:val="24"/>
        </w:rPr>
        <w:t xml:space="preserve">Прокурор Яльчикского района </w:t>
      </w:r>
    </w:p>
    <w:p w:rsidR="00FB2DC9" w:rsidRPr="0054038E" w:rsidRDefault="00FB2DC9" w:rsidP="00FC5CF0">
      <w:pPr>
        <w:spacing w:line="240" w:lineRule="exact"/>
        <w:rPr>
          <w:sz w:val="24"/>
          <w:szCs w:val="24"/>
        </w:rPr>
      </w:pPr>
    </w:p>
    <w:p w:rsidR="00FB2DC9" w:rsidRPr="0054038E" w:rsidRDefault="00FB2DC9" w:rsidP="00FC5CF0">
      <w:pPr>
        <w:spacing w:line="240" w:lineRule="exact"/>
        <w:rPr>
          <w:sz w:val="24"/>
          <w:szCs w:val="24"/>
        </w:rPr>
      </w:pPr>
      <w:r w:rsidRPr="0054038E">
        <w:rPr>
          <w:sz w:val="24"/>
          <w:szCs w:val="24"/>
        </w:rPr>
        <w:t>советник юстиции                                                                           А.Н. Кудряшов</w:t>
      </w:r>
    </w:p>
    <w:p w:rsidR="00FB2DC9" w:rsidRPr="00FC5CF0" w:rsidRDefault="00FB2DC9" w:rsidP="00FC5CF0">
      <w:pPr>
        <w:ind w:firstLine="720"/>
        <w:jc w:val="both"/>
        <w:rPr>
          <w:color w:val="000000"/>
          <w:sz w:val="28"/>
          <w:szCs w:val="28"/>
        </w:rPr>
      </w:pPr>
    </w:p>
    <w:p w:rsidR="00FB2DC9" w:rsidRDefault="00FB2DC9" w:rsidP="00372141">
      <w:pPr>
        <w:pStyle w:val="NoSpacing"/>
        <w:spacing w:line="240" w:lineRule="exact"/>
        <w:rPr>
          <w:sz w:val="28"/>
          <w:szCs w:val="28"/>
        </w:rPr>
      </w:pPr>
    </w:p>
    <w:p w:rsidR="00FB2DC9" w:rsidRDefault="00FB2DC9" w:rsidP="00372141">
      <w:pPr>
        <w:pStyle w:val="NoSpacing"/>
        <w:spacing w:line="240" w:lineRule="exact"/>
        <w:rPr>
          <w:sz w:val="28"/>
          <w:szCs w:val="28"/>
        </w:rPr>
      </w:pPr>
    </w:p>
    <w:p w:rsidR="00FB2DC9" w:rsidRDefault="00FB2DC9" w:rsidP="00372141">
      <w:pPr>
        <w:pStyle w:val="NoSpacing"/>
        <w:spacing w:line="240" w:lineRule="exact"/>
        <w:rPr>
          <w:sz w:val="28"/>
          <w:szCs w:val="28"/>
        </w:rPr>
      </w:pPr>
    </w:p>
    <w:p w:rsidR="00FB2DC9" w:rsidRPr="00607FB8" w:rsidRDefault="00FB2DC9" w:rsidP="0054038E">
      <w:pPr>
        <w:pStyle w:val="NoSpacing"/>
        <w:spacing w:line="240" w:lineRule="exact"/>
        <w:rPr>
          <w:sz w:val="28"/>
          <w:szCs w:val="28"/>
        </w:rPr>
      </w:pPr>
    </w:p>
    <w:p w:rsidR="00FB2DC9" w:rsidRPr="00607FB8" w:rsidRDefault="00FB2DC9" w:rsidP="0054038E">
      <w:pPr>
        <w:jc w:val="center"/>
        <w:rPr>
          <w:sz w:val="18"/>
          <w:szCs w:val="18"/>
        </w:rPr>
      </w:pPr>
      <w:r w:rsidRPr="00607FB8">
        <w:rPr>
          <w:sz w:val="18"/>
          <w:szCs w:val="18"/>
        </w:rPr>
        <w:t>Информационный бюллетень «Вестник Янтиковского сельского поселения Яльчикского района» отпечатан  в администрации Янтиковского  сельского поселения Яльчикского района Чувашской Республики Адрес: с.  Янтиково,</w:t>
      </w:r>
    </w:p>
    <w:p w:rsidR="00FB2DC9" w:rsidRPr="00607FB8" w:rsidRDefault="00FB2DC9" w:rsidP="0054038E">
      <w:pPr>
        <w:jc w:val="center"/>
        <w:rPr>
          <w:sz w:val="18"/>
          <w:szCs w:val="18"/>
        </w:rPr>
      </w:pPr>
      <w:r w:rsidRPr="00607FB8">
        <w:rPr>
          <w:sz w:val="18"/>
          <w:szCs w:val="18"/>
        </w:rPr>
        <w:t>ул. Школьная, д.1. 30 экз.</w:t>
      </w:r>
    </w:p>
    <w:p w:rsidR="00FB2DC9" w:rsidRDefault="00FB2DC9" w:rsidP="00372141">
      <w:pPr>
        <w:pStyle w:val="NoSpacing"/>
        <w:spacing w:line="240" w:lineRule="exact"/>
        <w:rPr>
          <w:sz w:val="28"/>
          <w:szCs w:val="28"/>
        </w:rPr>
      </w:pPr>
    </w:p>
    <w:p w:rsidR="00FB2DC9" w:rsidRDefault="00FB2DC9" w:rsidP="00372141">
      <w:pPr>
        <w:pStyle w:val="NoSpacing"/>
        <w:spacing w:line="240" w:lineRule="exact"/>
        <w:rPr>
          <w:sz w:val="28"/>
          <w:szCs w:val="28"/>
        </w:rPr>
      </w:pPr>
    </w:p>
    <w:p w:rsidR="00FB2DC9" w:rsidRPr="00047656" w:rsidRDefault="00FB2DC9" w:rsidP="00372141">
      <w:pPr>
        <w:pStyle w:val="NoSpacing"/>
        <w:spacing w:line="240" w:lineRule="exact"/>
        <w:rPr>
          <w:sz w:val="28"/>
          <w:szCs w:val="28"/>
        </w:rPr>
      </w:pPr>
    </w:p>
    <w:p w:rsidR="00FB2DC9" w:rsidRPr="00372141" w:rsidRDefault="00FB2DC9" w:rsidP="003A127D">
      <w:pPr>
        <w:rPr>
          <w:sz w:val="28"/>
          <w:szCs w:val="28"/>
        </w:rPr>
      </w:pPr>
    </w:p>
    <w:p w:rsidR="00FB2DC9" w:rsidRPr="00372141" w:rsidRDefault="00FB2DC9" w:rsidP="003A127D">
      <w:pPr>
        <w:rPr>
          <w:sz w:val="28"/>
          <w:szCs w:val="28"/>
        </w:rPr>
      </w:pPr>
    </w:p>
    <w:p w:rsidR="00FB2DC9" w:rsidRPr="00976068" w:rsidRDefault="00FB2DC9" w:rsidP="00976068">
      <w:pPr>
        <w:jc w:val="center"/>
        <w:rPr>
          <w:color w:val="000000"/>
          <w:sz w:val="28"/>
          <w:lang w:val="en-US"/>
        </w:rPr>
      </w:pPr>
      <w:r>
        <w:rPr>
          <w:noProof/>
        </w:rPr>
        <w:pict>
          <v:roundrect id="Скругленный прямоугольник 1" o:spid="_x0000_s1026" style="position:absolute;left:0;text-align:left;margin-left:123.85pt;margin-top:543.6pt;width:248.25pt;height:97.5pt;z-index:251658240;visibility:visible;mso-position-horizontal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>
            <v:textbox>
              <w:txbxContent>
                <w:p w:rsidR="00FB2DC9" w:rsidRPr="00AC2BDA" w:rsidRDefault="00FB2DC9" w:rsidP="00C95EE6">
                  <w:pPr>
                    <w:rPr>
                      <w:b/>
                      <w:color w:val="FF0000"/>
                      <w:sz w:val="28"/>
                    </w:rPr>
                  </w:pPr>
                  <w:bookmarkStart w:id="1" w:name="SIGNERSTAMP1"/>
                  <w:r w:rsidRPr="00AC2BDA">
                    <w:rPr>
                      <w:b/>
                      <w:color w:val="FF0000"/>
                      <w:sz w:val="28"/>
                    </w:rPr>
                    <w:t>ШТАМП ЭЛЕКТРОННОЙ ПОДПИСИ</w:t>
                  </w:r>
                  <w:bookmarkEnd w:id="1"/>
                  <w:r w:rsidRPr="00AC2BDA">
                    <w:rPr>
                      <w:b/>
                      <w:color w:val="FF0000"/>
                      <w:sz w:val="28"/>
                    </w:rPr>
                    <w:t xml:space="preserve"> </w:t>
                  </w:r>
                </w:p>
                <w:p w:rsidR="00FB2DC9" w:rsidRPr="00AC2BDA" w:rsidRDefault="00FB2DC9" w:rsidP="00C95EE6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НЕ УДАЛЯТЬ</w:t>
                  </w:r>
                </w:p>
                <w:p w:rsidR="00FB2DC9" w:rsidRDefault="00FB2DC9" w:rsidP="00C95EE6"/>
                <w:p w:rsidR="00FB2DC9" w:rsidRDefault="00FB2DC9" w:rsidP="00C95EE6"/>
                <w:p w:rsidR="00FB2DC9" w:rsidRDefault="00FB2DC9" w:rsidP="00C95EE6"/>
              </w:txbxContent>
            </v:textbox>
            <w10:wrap anchorx="margin"/>
            <w10:anchorlock/>
          </v:roundrect>
        </w:pict>
      </w:r>
    </w:p>
    <w:sectPr w:rsidR="00FB2DC9" w:rsidRPr="00976068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C9" w:rsidRDefault="00FB2DC9" w:rsidP="003A127D">
      <w:r>
        <w:separator/>
      </w:r>
    </w:p>
  </w:endnote>
  <w:endnote w:type="continuationSeparator" w:id="0">
    <w:p w:rsidR="00FB2DC9" w:rsidRDefault="00FB2DC9" w:rsidP="003A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1" w:type="pct"/>
      <w:jc w:val="center"/>
      <w:tblCellMar>
        <w:left w:w="57" w:type="dxa"/>
        <w:right w:w="57" w:type="dxa"/>
      </w:tblCellMar>
      <w:tblLook w:val="00A0"/>
    </w:tblPr>
    <w:tblGrid>
      <w:gridCol w:w="6068"/>
      <w:gridCol w:w="3553"/>
    </w:tblGrid>
    <w:tr w:rsidR="00FB2DC9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B2DC9" w:rsidRPr="003A127D" w:rsidRDefault="00FB2DC9" w:rsidP="003A127D">
          <w:pPr>
            <w:widowControl w:val="0"/>
            <w:spacing w:line="288" w:lineRule="auto"/>
            <w:rPr>
              <w:color w:val="000000"/>
              <w:sz w:val="16"/>
              <w:szCs w:val="16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B2DC9" w:rsidRPr="008B474A" w:rsidRDefault="00FB2DC9" w:rsidP="003A127D">
          <w:pPr>
            <w:widowControl w:val="0"/>
            <w:spacing w:line="288" w:lineRule="auto"/>
            <w:rPr>
              <w:color w:val="000000"/>
              <w:sz w:val="16"/>
              <w:szCs w:val="16"/>
            </w:rPr>
          </w:pPr>
          <w:bookmarkStart w:id="2" w:name="SIGNERORG1"/>
          <w:r w:rsidRPr="008B474A">
            <w:rPr>
              <w:color w:val="000000"/>
              <w:sz w:val="16"/>
              <w:szCs w:val="16"/>
            </w:rPr>
            <w:t>SIGNERORG1</w:t>
          </w:r>
          <w:bookmarkEnd w:id="2"/>
        </w:p>
        <w:p w:rsidR="00FB2DC9" w:rsidRPr="008B474A" w:rsidRDefault="00FB2DC9" w:rsidP="003A127D">
          <w:pPr>
            <w:widowControl w:val="0"/>
            <w:spacing w:line="288" w:lineRule="auto"/>
            <w:rPr>
              <w:color w:val="000000"/>
              <w:sz w:val="16"/>
              <w:szCs w:val="16"/>
            </w:rPr>
          </w:pPr>
          <w:r w:rsidRPr="008B474A">
            <w:rPr>
              <w:color w:val="000000"/>
              <w:sz w:val="16"/>
              <w:szCs w:val="16"/>
            </w:rPr>
            <w:t xml:space="preserve">Дата: </w:t>
          </w:r>
          <w:bookmarkStart w:id="3" w:name="REGDATESTAMP"/>
          <w:r w:rsidRPr="008B474A">
            <w:rPr>
              <w:color w:val="000000"/>
              <w:sz w:val="16"/>
              <w:szCs w:val="16"/>
            </w:rPr>
            <w:t>REGDATESTAMP</w:t>
          </w:r>
          <w:bookmarkEnd w:id="3"/>
        </w:p>
        <w:p w:rsidR="00FB2DC9" w:rsidRPr="003A127D" w:rsidRDefault="00FB2DC9" w:rsidP="003A127D">
          <w:pPr>
            <w:widowControl w:val="0"/>
            <w:spacing w:line="288" w:lineRule="auto"/>
            <w:rPr>
              <w:color w:val="000000"/>
              <w:sz w:val="16"/>
              <w:szCs w:val="16"/>
            </w:rPr>
          </w:pPr>
          <w:r w:rsidRPr="008B474A">
            <w:rPr>
              <w:color w:val="000000"/>
              <w:sz w:val="16"/>
              <w:szCs w:val="16"/>
            </w:rPr>
            <w:t xml:space="preserve">№  </w:t>
          </w:r>
          <w:bookmarkStart w:id="4" w:name="REGNUMSTAMP"/>
          <w:r w:rsidRPr="008B474A">
            <w:rPr>
              <w:color w:val="000000"/>
              <w:sz w:val="16"/>
              <w:szCs w:val="16"/>
            </w:rPr>
            <w:t>REGNUMSTAMP</w:t>
          </w:r>
          <w:bookmarkEnd w:id="4"/>
        </w:p>
      </w:tc>
    </w:tr>
  </w:tbl>
  <w:p w:rsidR="00FB2DC9" w:rsidRDefault="00FB2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C9" w:rsidRDefault="00FB2DC9" w:rsidP="003A127D">
      <w:r>
        <w:separator/>
      </w:r>
    </w:p>
  </w:footnote>
  <w:footnote w:type="continuationSeparator" w:id="0">
    <w:p w:rsidR="00FB2DC9" w:rsidRDefault="00FB2DC9" w:rsidP="003A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C9" w:rsidRDefault="00FB2DC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B2DC9" w:rsidRDefault="00FB2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C9" w:rsidRPr="00CC5647" w:rsidRDefault="00FB2DC9">
    <w:pPr>
      <w:pStyle w:val="Header"/>
      <w:jc w:val="center"/>
      <w:rPr>
        <w:color w:val="FFFFFF"/>
      </w:rPr>
    </w:pPr>
    <w:r w:rsidRPr="00CC5647">
      <w:rPr>
        <w:color w:val="FFFFFF"/>
      </w:rPr>
      <w:fldChar w:fldCharType="begin"/>
    </w:r>
    <w:r w:rsidRPr="00CC5647">
      <w:rPr>
        <w:color w:val="FFFFFF"/>
      </w:rPr>
      <w:instrText>PAGE   \* MERGEFORMAT</w:instrText>
    </w:r>
    <w:r w:rsidRPr="00CC5647">
      <w:rPr>
        <w:color w:val="FFFFFF"/>
      </w:rPr>
      <w:fldChar w:fldCharType="separate"/>
    </w:r>
    <w:r>
      <w:rPr>
        <w:noProof/>
        <w:color w:val="FFFFFF"/>
      </w:rPr>
      <w:t>1</w:t>
    </w:r>
    <w:r w:rsidRPr="00CC5647">
      <w:rPr>
        <w:color w:val="FFFFFF"/>
      </w:rPr>
      <w:fldChar w:fldCharType="end"/>
    </w:r>
  </w:p>
  <w:p w:rsidR="00FB2DC9" w:rsidRDefault="00FB2D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AF7"/>
    <w:rsid w:val="00032F7C"/>
    <w:rsid w:val="00047656"/>
    <w:rsid w:val="000C01A1"/>
    <w:rsid w:val="000F0271"/>
    <w:rsid w:val="001E2AF7"/>
    <w:rsid w:val="001F5648"/>
    <w:rsid w:val="00223C15"/>
    <w:rsid w:val="00226827"/>
    <w:rsid w:val="002C3A52"/>
    <w:rsid w:val="002E53DF"/>
    <w:rsid w:val="00344153"/>
    <w:rsid w:val="003534CA"/>
    <w:rsid w:val="00372141"/>
    <w:rsid w:val="003A127D"/>
    <w:rsid w:val="003D2AC4"/>
    <w:rsid w:val="003D3017"/>
    <w:rsid w:val="004E2421"/>
    <w:rsid w:val="004F4324"/>
    <w:rsid w:val="00504F61"/>
    <w:rsid w:val="0054038E"/>
    <w:rsid w:val="005508C6"/>
    <w:rsid w:val="00576BF2"/>
    <w:rsid w:val="00581821"/>
    <w:rsid w:val="005C5EBD"/>
    <w:rsid w:val="005F6814"/>
    <w:rsid w:val="00607FB8"/>
    <w:rsid w:val="00633F9E"/>
    <w:rsid w:val="00660103"/>
    <w:rsid w:val="006930EE"/>
    <w:rsid w:val="00714DA6"/>
    <w:rsid w:val="007B51A4"/>
    <w:rsid w:val="007D1A3B"/>
    <w:rsid w:val="00845154"/>
    <w:rsid w:val="008B1900"/>
    <w:rsid w:val="008B474A"/>
    <w:rsid w:val="008B56CD"/>
    <w:rsid w:val="009033DD"/>
    <w:rsid w:val="00922518"/>
    <w:rsid w:val="00976068"/>
    <w:rsid w:val="009865ED"/>
    <w:rsid w:val="009D444A"/>
    <w:rsid w:val="00A65CEE"/>
    <w:rsid w:val="00A97668"/>
    <w:rsid w:val="00AC2BDA"/>
    <w:rsid w:val="00AC447A"/>
    <w:rsid w:val="00AD25C5"/>
    <w:rsid w:val="00BA5AB5"/>
    <w:rsid w:val="00BE7CA4"/>
    <w:rsid w:val="00C00061"/>
    <w:rsid w:val="00C93F05"/>
    <w:rsid w:val="00C95EE6"/>
    <w:rsid w:val="00CC5647"/>
    <w:rsid w:val="00D32872"/>
    <w:rsid w:val="00D70956"/>
    <w:rsid w:val="00DB7F5B"/>
    <w:rsid w:val="00E52606"/>
    <w:rsid w:val="00E71142"/>
    <w:rsid w:val="00FB2DC9"/>
    <w:rsid w:val="00FC5CF0"/>
    <w:rsid w:val="00FF28A7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4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1E2AF7"/>
    <w:rPr>
      <w:rFonts w:ascii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Header">
    <w:name w:val="header"/>
    <w:basedOn w:val="Normal"/>
    <w:link w:val="HeaderChar"/>
    <w:uiPriority w:val="99"/>
    <w:rsid w:val="003A12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12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2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127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D2A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2AC4"/>
    <w:pPr>
      <w:spacing w:after="16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2A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2A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A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444A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rsid w:val="00C95EE6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NoSpacing">
    <w:name w:val="No Spacing"/>
    <w:uiPriority w:val="99"/>
    <w:qFormat/>
    <w:rsid w:val="0037214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Пользователь</cp:lastModifiedBy>
  <cp:revision>26</cp:revision>
  <cp:lastPrinted>2022-12-01T15:19:00Z</cp:lastPrinted>
  <dcterms:created xsi:type="dcterms:W3CDTF">2022-02-02T05:55:00Z</dcterms:created>
  <dcterms:modified xsi:type="dcterms:W3CDTF">2022-12-05T05:32:00Z</dcterms:modified>
</cp:coreProperties>
</file>