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9" w:rsidRDefault="00A300B9">
      <w:pPr>
        <w:pStyle w:val="BodyText"/>
        <w:spacing w:before="4"/>
        <w:rPr>
          <w:sz w:val="28"/>
          <w:szCs w:val="28"/>
        </w:rPr>
      </w:pPr>
    </w:p>
    <w:p w:rsidR="00A300B9" w:rsidRDefault="00A300B9">
      <w:pPr>
        <w:pStyle w:val="BodyText"/>
        <w:spacing w:before="4"/>
        <w:rPr>
          <w:sz w:val="28"/>
          <w:szCs w:val="28"/>
        </w:rPr>
      </w:pPr>
    </w:p>
    <w:p w:rsidR="00A300B9" w:rsidRPr="003D6B9A" w:rsidRDefault="00A300B9">
      <w:pPr>
        <w:pStyle w:val="BodyText"/>
        <w:spacing w:before="4"/>
        <w:rPr>
          <w:sz w:val="28"/>
          <w:szCs w:val="28"/>
        </w:rPr>
      </w:pPr>
      <w:r w:rsidRPr="003D6B9A">
        <w:rPr>
          <w:sz w:val="28"/>
          <w:szCs w:val="28"/>
        </w:rPr>
        <w:t>ПРОЕКТ</w:t>
      </w:r>
    </w:p>
    <w:p w:rsidR="00A300B9" w:rsidRDefault="00A300B9" w:rsidP="008819E8">
      <w:pPr>
        <w:pStyle w:val="NoSpacing1"/>
        <w:rPr>
          <w:rFonts w:ascii="Times New Roman" w:hAnsi="Times New Roman"/>
          <w:sz w:val="24"/>
          <w:szCs w:val="24"/>
          <w:lang w:eastAsia="ru-RU"/>
        </w:rPr>
      </w:pPr>
    </w:p>
    <w:p w:rsidR="00A300B9" w:rsidRDefault="00A300B9" w:rsidP="007350E5">
      <w:pPr>
        <w:tabs>
          <w:tab w:val="left" w:pos="360"/>
        </w:tabs>
        <w:ind w:left="-567" w:firstLine="567"/>
        <w:rPr>
          <w:sz w:val="26"/>
          <w:szCs w:val="26"/>
        </w:rPr>
      </w:pPr>
    </w:p>
    <w:p w:rsidR="00A300B9" w:rsidRDefault="00A300B9" w:rsidP="007350E5">
      <w:pPr>
        <w:tabs>
          <w:tab w:val="left" w:pos="2640"/>
          <w:tab w:val="center" w:pos="4677"/>
          <w:tab w:val="left" w:pos="648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 yal" style="width:39pt;height:43.5pt;visibility:visible">
            <v:imagedata r:id="rId7" o:title=""/>
          </v:shape>
        </w:pict>
      </w:r>
    </w:p>
    <w:p w:rsidR="00A300B9" w:rsidRDefault="00A300B9" w:rsidP="007350E5">
      <w:pPr>
        <w:tabs>
          <w:tab w:val="left" w:pos="2640"/>
          <w:tab w:val="center" w:pos="4677"/>
          <w:tab w:val="left" w:pos="6480"/>
        </w:tabs>
      </w:pPr>
      <w:r>
        <w:t xml:space="preserve">                                                                                                                                                        </w:t>
      </w:r>
    </w:p>
    <w:p w:rsidR="00A300B9" w:rsidRDefault="00A300B9" w:rsidP="007350E5">
      <w:pPr>
        <w:tabs>
          <w:tab w:val="left" w:pos="5408"/>
          <w:tab w:val="left" w:pos="6480"/>
        </w:tabs>
        <w:jc w:val="both"/>
        <w:rPr>
          <w:b/>
        </w:rPr>
      </w:pPr>
      <w:r>
        <w:rPr>
          <w:b/>
        </w:rPr>
        <w:t>ЧĂВАШ   РЕСПУБЛИКИ                                                               ЧУВАШСКАЯ РЕСПУБЛИКА</w:t>
      </w:r>
    </w:p>
    <w:p w:rsidR="00A300B9" w:rsidRDefault="00A300B9" w:rsidP="007350E5">
      <w:pPr>
        <w:tabs>
          <w:tab w:val="left" w:pos="5408"/>
          <w:tab w:val="left" w:pos="6480"/>
        </w:tabs>
        <w:jc w:val="both"/>
        <w:rPr>
          <w:b/>
        </w:rPr>
      </w:pPr>
      <w:r>
        <w:rPr>
          <w:b/>
        </w:rPr>
        <w:t xml:space="preserve">     ЕЛЧẼК РАЙОНẼ</w:t>
      </w:r>
      <w:r>
        <w:rPr>
          <w:b/>
        </w:rPr>
        <w:tab/>
        <w:t xml:space="preserve">                      ЯЛЬЧИКСКИЙ РАЙОН</w:t>
      </w:r>
    </w:p>
    <w:p w:rsidR="00A300B9" w:rsidRDefault="00A300B9" w:rsidP="007350E5">
      <w:pPr>
        <w:tabs>
          <w:tab w:val="left" w:pos="6480"/>
        </w:tabs>
        <w:jc w:val="both"/>
        <w:rPr>
          <w:b/>
        </w:rPr>
      </w:pPr>
    </w:p>
    <w:p w:rsidR="00A300B9" w:rsidRDefault="00A300B9" w:rsidP="007350E5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>АСЛĂ  ПĂЛА ТИМЕШ</w:t>
      </w:r>
      <w:r>
        <w:rPr>
          <w:b/>
        </w:rPr>
        <w:tab/>
        <w:t xml:space="preserve">                       АДМИНИСТРАЦИЯ </w:t>
      </w:r>
    </w:p>
    <w:p w:rsidR="00A300B9" w:rsidRDefault="00A300B9" w:rsidP="007350E5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 xml:space="preserve">         ЯЛ  ТАРАХĚН</w:t>
      </w:r>
      <w:r>
        <w:rPr>
          <w:b/>
        </w:rPr>
        <w:tab/>
        <w:t xml:space="preserve">                         ЯНТИКОВСКОГО </w:t>
      </w:r>
    </w:p>
    <w:p w:rsidR="00A300B9" w:rsidRDefault="00A300B9" w:rsidP="007350E5">
      <w:pPr>
        <w:tabs>
          <w:tab w:val="left" w:pos="5442"/>
          <w:tab w:val="left" w:pos="6480"/>
        </w:tabs>
        <w:jc w:val="both"/>
        <w:rPr>
          <w:b/>
        </w:rPr>
      </w:pPr>
      <w:r>
        <w:rPr>
          <w:b/>
        </w:rPr>
        <w:t>АДМИНИСТРАЦИЙĚ                                                                          СЕЛЬСКОГО ПОСЕЛЕНИЯ</w:t>
      </w:r>
    </w:p>
    <w:p w:rsidR="00A300B9" w:rsidRDefault="00A300B9" w:rsidP="007350E5">
      <w:pPr>
        <w:tabs>
          <w:tab w:val="left" w:pos="6480"/>
        </w:tabs>
        <w:jc w:val="both"/>
        <w:rPr>
          <w:b/>
        </w:rPr>
      </w:pPr>
      <w:r>
        <w:rPr>
          <w:b/>
        </w:rPr>
        <w:t xml:space="preserve">            </w:t>
      </w:r>
    </w:p>
    <w:p w:rsidR="00A300B9" w:rsidRDefault="00A300B9" w:rsidP="007350E5">
      <w:pPr>
        <w:jc w:val="both"/>
        <w:rPr>
          <w:b/>
        </w:rPr>
      </w:pPr>
      <w:r>
        <w:rPr>
          <w:b/>
        </w:rPr>
        <w:t xml:space="preserve">          ЙЫШĂНУ                                                                                        ПОСТАНОВЛЕНИЕ                                                       </w:t>
      </w:r>
    </w:p>
    <w:p w:rsidR="00A300B9" w:rsidRDefault="00A300B9" w:rsidP="007350E5">
      <w:pPr>
        <w:jc w:val="both"/>
        <w:rPr>
          <w:b/>
        </w:rPr>
      </w:pPr>
      <w:r>
        <w:rPr>
          <w:b/>
        </w:rPr>
        <w:t xml:space="preserve">2022-ш ç. _________ __-шĕ  №___                                                        ____   __________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>. № ___</w:t>
      </w:r>
    </w:p>
    <w:p w:rsidR="00A300B9" w:rsidRDefault="00A300B9" w:rsidP="007350E5">
      <w:pPr>
        <w:tabs>
          <w:tab w:val="left" w:pos="2640"/>
          <w:tab w:val="center" w:pos="4677"/>
          <w:tab w:val="left" w:pos="6480"/>
        </w:tabs>
        <w:rPr>
          <w:b/>
        </w:rPr>
      </w:pPr>
      <w:r>
        <w:rPr>
          <w:b/>
        </w:rPr>
        <w:t xml:space="preserve">   Аслă  Пăла  Тимеш ялĕ                                                                                      с. Янтиково           </w:t>
      </w:r>
    </w:p>
    <w:p w:rsidR="00A300B9" w:rsidRPr="00DB5E16" w:rsidRDefault="00A300B9" w:rsidP="00F67CFC">
      <w:pPr>
        <w:tabs>
          <w:tab w:val="left" w:pos="2640"/>
          <w:tab w:val="center" w:pos="4677"/>
          <w:tab w:val="left" w:pos="6480"/>
        </w:tabs>
        <w:jc w:val="center"/>
      </w:pPr>
    </w:p>
    <w:p w:rsidR="00A300B9" w:rsidRDefault="00A300B9" w:rsidP="00F67CFC">
      <w:pPr>
        <w:tabs>
          <w:tab w:val="left" w:pos="2640"/>
          <w:tab w:val="center" w:pos="4677"/>
          <w:tab w:val="left" w:pos="6480"/>
        </w:tabs>
      </w:pPr>
      <w:r>
        <w:t xml:space="preserve">                                                                                                                                                        </w:t>
      </w:r>
    </w:p>
    <w:p w:rsidR="00A300B9" w:rsidRPr="006A2385" w:rsidRDefault="00A300B9" w:rsidP="00F075DA">
      <w:pPr>
        <w:jc w:val="both"/>
        <w:rPr>
          <w:sz w:val="28"/>
          <w:szCs w:val="28"/>
        </w:rPr>
      </w:pPr>
    </w:p>
    <w:p w:rsidR="00A300B9" w:rsidRPr="00723265" w:rsidRDefault="00A300B9" w:rsidP="00DA2109">
      <w:pPr>
        <w:tabs>
          <w:tab w:val="left" w:pos="3828"/>
        </w:tabs>
        <w:ind w:right="5021"/>
        <w:jc w:val="both"/>
        <w:rPr>
          <w:sz w:val="24"/>
          <w:szCs w:val="24"/>
        </w:rPr>
      </w:pPr>
      <w:r w:rsidRPr="00723265">
        <w:rPr>
          <w:bCs/>
          <w:sz w:val="24"/>
          <w:szCs w:val="24"/>
        </w:rPr>
        <w:t xml:space="preserve">Об утверждении административного </w:t>
      </w:r>
      <w:r w:rsidRPr="00723265">
        <w:rPr>
          <w:sz w:val="24"/>
          <w:szCs w:val="24"/>
        </w:rPr>
        <w:t>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A300B9" w:rsidRPr="00723265" w:rsidRDefault="00A300B9" w:rsidP="00F075DA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A300B9" w:rsidRPr="00680CE5" w:rsidRDefault="00A300B9" w:rsidP="00680CE5">
      <w:pPr>
        <w:ind w:right="74" w:firstLine="567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</w:t>
      </w:r>
      <w:r w:rsidRPr="00680CE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9 г"/>
        </w:smartTagPr>
        <w:r w:rsidRPr="00680CE5">
          <w:rPr>
            <w:bCs/>
            <w:color w:val="000000"/>
            <w:sz w:val="24"/>
            <w:szCs w:val="24"/>
          </w:rPr>
          <w:t>2003 г</w:t>
        </w:r>
      </w:smartTag>
      <w:r w:rsidRPr="00680CE5">
        <w:rPr>
          <w:bCs/>
          <w:color w:val="000000"/>
          <w:sz w:val="24"/>
          <w:szCs w:val="24"/>
        </w:rPr>
        <w:t>. № 131-ФЗ «Об общих принципах организации местного самоуправления в Российской Федерации», Уставом</w:t>
      </w:r>
      <w:r w:rsidRPr="00F67CFC">
        <w:rPr>
          <w:sz w:val="28"/>
          <w:szCs w:val="28"/>
        </w:rPr>
        <w:t xml:space="preserve"> </w:t>
      </w:r>
      <w:r w:rsidRPr="00F67CFC">
        <w:rPr>
          <w:sz w:val="24"/>
          <w:szCs w:val="24"/>
        </w:rPr>
        <w:t>Янтиковского</w:t>
      </w:r>
      <w:r w:rsidRPr="00680CE5">
        <w:rPr>
          <w:bCs/>
          <w:color w:val="000000"/>
          <w:sz w:val="24"/>
          <w:szCs w:val="24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80CE5">
        <w:rPr>
          <w:spacing w:val="2"/>
          <w:sz w:val="24"/>
          <w:szCs w:val="24"/>
        </w:rPr>
        <w:t xml:space="preserve">администрация </w:t>
      </w:r>
      <w:r w:rsidRPr="00F67CFC">
        <w:rPr>
          <w:sz w:val="24"/>
          <w:szCs w:val="24"/>
        </w:rPr>
        <w:t>Янтиковского</w:t>
      </w:r>
      <w:r w:rsidRPr="00680CE5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A300B9" w:rsidRPr="00723265" w:rsidRDefault="00A300B9" w:rsidP="00F075DA">
      <w:pPr>
        <w:ind w:firstLine="567"/>
        <w:jc w:val="both"/>
        <w:rPr>
          <w:sz w:val="24"/>
          <w:szCs w:val="24"/>
        </w:rPr>
      </w:pPr>
    </w:p>
    <w:p w:rsidR="00A300B9" w:rsidRPr="00723265" w:rsidRDefault="00A300B9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«Перевод жилого помещения в нежилое помещение и нежилого помещения в жилое помещение.          </w:t>
      </w:r>
    </w:p>
    <w:p w:rsidR="00A300B9" w:rsidRPr="00723265" w:rsidRDefault="00A300B9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2. Признать утратившими силу:</w:t>
      </w:r>
    </w:p>
    <w:p w:rsidR="00A300B9" w:rsidRDefault="00A300B9" w:rsidP="00F075DA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723265">
        <w:rPr>
          <w:sz w:val="24"/>
          <w:szCs w:val="24"/>
        </w:rPr>
        <w:t xml:space="preserve">             - </w:t>
      </w:r>
      <w:r w:rsidRPr="00723265">
        <w:rPr>
          <w:color w:val="000000"/>
          <w:sz w:val="24"/>
          <w:szCs w:val="24"/>
        </w:rPr>
        <w:t xml:space="preserve">Постановление администрации </w:t>
      </w:r>
      <w:r w:rsidRPr="00F67CFC">
        <w:rPr>
          <w:sz w:val="24"/>
          <w:szCs w:val="24"/>
        </w:rPr>
        <w:t>Янтиковского</w:t>
      </w:r>
      <w:r w:rsidRPr="00723265">
        <w:rPr>
          <w:color w:val="000000"/>
          <w:sz w:val="24"/>
          <w:szCs w:val="24"/>
        </w:rPr>
        <w:t xml:space="preserve"> сельского поселения Яльчикского района Чувашской </w:t>
      </w:r>
      <w:r w:rsidRPr="0025378B">
        <w:rPr>
          <w:sz w:val="24"/>
          <w:szCs w:val="24"/>
        </w:rPr>
        <w:t>от 08 июля 2019 года №44 «</w:t>
      </w:r>
      <w:r w:rsidRPr="00723265">
        <w:rPr>
          <w:sz w:val="24"/>
          <w:szCs w:val="24"/>
        </w:rPr>
        <w:t xml:space="preserve">Об утверждении административного регламента администрации </w:t>
      </w:r>
      <w:r w:rsidRPr="00F67CFC">
        <w:rPr>
          <w:sz w:val="24"/>
          <w:szCs w:val="24"/>
        </w:rPr>
        <w:t>Янтиковского</w:t>
      </w:r>
      <w:r w:rsidRPr="00723265">
        <w:rPr>
          <w:sz w:val="24"/>
          <w:szCs w:val="24"/>
        </w:rPr>
        <w:t xml:space="preserve"> сельского поселения Яльчикского района Чувашской Республики по предоставлению муниципальной услуги «</w:t>
      </w:r>
      <w:r w:rsidRPr="00723265">
        <w:rPr>
          <w:bCs/>
          <w:sz w:val="24"/>
          <w:szCs w:val="24"/>
        </w:rPr>
        <w:t>Выдача разрешения на перевод жилого помещения в нежилое помещение и нежилого помещения в жилое помещение»;</w:t>
      </w:r>
    </w:p>
    <w:p w:rsidR="00A300B9" w:rsidRPr="00B961CC" w:rsidRDefault="00A300B9" w:rsidP="00B961CC">
      <w:pPr>
        <w:pStyle w:val="Heading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>- Постановление администрации</w:t>
      </w:r>
      <w:r w:rsidRPr="00F67CFC">
        <w:rPr>
          <w:b w:val="0"/>
          <w:sz w:val="24"/>
          <w:szCs w:val="24"/>
        </w:rPr>
        <w:t xml:space="preserve"> Янтиковского</w:t>
      </w:r>
      <w:r w:rsidRPr="00B961CC">
        <w:rPr>
          <w:b w:val="0"/>
          <w:sz w:val="24"/>
          <w:szCs w:val="24"/>
        </w:rPr>
        <w:t xml:space="preserve"> поселения </w:t>
      </w:r>
      <w:r w:rsidRPr="0025378B">
        <w:rPr>
          <w:b w:val="0"/>
          <w:sz w:val="24"/>
          <w:szCs w:val="24"/>
        </w:rPr>
        <w:t>от 20 августа 2019 года  №51</w:t>
      </w:r>
      <w:r w:rsidRPr="00B961CC">
        <w:rPr>
          <w:b w:val="0"/>
          <w:sz w:val="24"/>
          <w:szCs w:val="24"/>
        </w:rPr>
        <w:t xml:space="preserve">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</w:p>
    <w:p w:rsidR="00A300B9" w:rsidRPr="00723265" w:rsidRDefault="00A300B9" w:rsidP="00B961CC">
      <w:pPr>
        <w:ind w:right="55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723265">
        <w:rPr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A300B9" w:rsidRPr="00723265" w:rsidRDefault="00A300B9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4. Контроль за исполнением настоящего постановления оставляю за собой.</w:t>
      </w:r>
    </w:p>
    <w:p w:rsidR="00A300B9" w:rsidRPr="00723265" w:rsidRDefault="00A300B9" w:rsidP="00F075DA">
      <w:pPr>
        <w:rPr>
          <w:sz w:val="24"/>
          <w:szCs w:val="24"/>
        </w:rPr>
      </w:pPr>
    </w:p>
    <w:p w:rsidR="00A300B9" w:rsidRPr="00723265" w:rsidRDefault="00A300B9" w:rsidP="00F075DA">
      <w:pPr>
        <w:rPr>
          <w:sz w:val="24"/>
          <w:szCs w:val="24"/>
        </w:rPr>
      </w:pPr>
    </w:p>
    <w:p w:rsidR="00A300B9" w:rsidRPr="00723265" w:rsidRDefault="00A300B9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 Глава </w:t>
      </w:r>
      <w:r w:rsidRPr="00F67CFC">
        <w:rPr>
          <w:sz w:val="24"/>
          <w:szCs w:val="24"/>
        </w:rPr>
        <w:t>Янтиковского</w:t>
      </w:r>
    </w:p>
    <w:p w:rsidR="00A300B9" w:rsidRPr="00723265" w:rsidRDefault="00A300B9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сельского поселения </w:t>
      </w:r>
    </w:p>
    <w:p w:rsidR="00A300B9" w:rsidRDefault="00A300B9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Яльчикского района                                                   </w:t>
      </w:r>
      <w:r>
        <w:rPr>
          <w:sz w:val="24"/>
          <w:szCs w:val="24"/>
        </w:rPr>
        <w:t xml:space="preserve">                              Ю.И. Алексеев</w:t>
      </w:r>
    </w:p>
    <w:p w:rsidR="00A300B9" w:rsidRDefault="00A300B9" w:rsidP="00F075DA">
      <w:pPr>
        <w:rPr>
          <w:sz w:val="24"/>
          <w:szCs w:val="24"/>
        </w:rPr>
      </w:pPr>
    </w:p>
    <w:p w:rsidR="00A300B9" w:rsidRDefault="00A300B9" w:rsidP="00F075DA">
      <w:pPr>
        <w:rPr>
          <w:sz w:val="24"/>
          <w:szCs w:val="24"/>
        </w:rPr>
      </w:pPr>
    </w:p>
    <w:p w:rsidR="00A300B9" w:rsidRDefault="00A300B9" w:rsidP="00F075DA">
      <w:pPr>
        <w:rPr>
          <w:sz w:val="24"/>
          <w:szCs w:val="24"/>
        </w:rPr>
      </w:pPr>
    </w:p>
    <w:p w:rsidR="00A300B9" w:rsidRDefault="00A300B9" w:rsidP="00F075DA">
      <w:pPr>
        <w:rPr>
          <w:sz w:val="24"/>
          <w:szCs w:val="24"/>
        </w:rPr>
      </w:pPr>
    </w:p>
    <w:p w:rsidR="00A300B9" w:rsidRDefault="00A300B9" w:rsidP="00F075DA">
      <w:pPr>
        <w:rPr>
          <w:sz w:val="24"/>
          <w:szCs w:val="24"/>
        </w:rPr>
      </w:pPr>
    </w:p>
    <w:p w:rsidR="00A300B9" w:rsidRDefault="00A300B9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           </w:t>
      </w:r>
    </w:p>
    <w:p w:rsidR="00A300B9" w:rsidRDefault="00A300B9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A300B9" w:rsidRDefault="00A300B9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A300B9" w:rsidRDefault="00A300B9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300B9" w:rsidRPr="00004449" w:rsidRDefault="00A300B9" w:rsidP="00F075DA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</w:t>
      </w:r>
      <w:r w:rsidRPr="00004449">
        <w:rPr>
          <w:sz w:val="24"/>
          <w:szCs w:val="24"/>
          <w:lang w:eastAsia="ru-RU"/>
        </w:rPr>
        <w:t xml:space="preserve">Утвержден </w:t>
      </w:r>
    </w:p>
    <w:p w:rsidR="00A300B9" w:rsidRDefault="00A300B9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постановлением администрации </w:t>
      </w:r>
      <w:r w:rsidRPr="00F67CFC">
        <w:rPr>
          <w:sz w:val="24"/>
          <w:szCs w:val="24"/>
        </w:rPr>
        <w:t>Янтиковского</w:t>
      </w:r>
      <w:r w:rsidRPr="00004449">
        <w:rPr>
          <w:sz w:val="24"/>
          <w:szCs w:val="24"/>
          <w:lang w:eastAsia="ru-RU"/>
        </w:rPr>
        <w:t xml:space="preserve"> поселения от 2022г.№ </w:t>
      </w:r>
    </w:p>
    <w:p w:rsidR="00A300B9" w:rsidRPr="00004449" w:rsidRDefault="00A300B9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</w:p>
    <w:p w:rsidR="00A300B9" w:rsidRDefault="00A300B9" w:rsidP="00A8344D">
      <w:pPr>
        <w:tabs>
          <w:tab w:val="left" w:pos="3828"/>
        </w:tabs>
        <w:jc w:val="center"/>
        <w:rPr>
          <w:b/>
          <w:spacing w:val="1"/>
        </w:rPr>
      </w:pPr>
      <w:r w:rsidRPr="00A8344D">
        <w:rPr>
          <w:b/>
        </w:rPr>
        <w:t>АДМИНИСТРАТИВНЫЙ РЕГЛАМЕНТ</w:t>
      </w:r>
    </w:p>
    <w:p w:rsidR="00A300B9" w:rsidRDefault="00A300B9" w:rsidP="00A8344D">
      <w:pPr>
        <w:tabs>
          <w:tab w:val="left" w:pos="3828"/>
        </w:tabs>
        <w:jc w:val="center"/>
        <w:rPr>
          <w:b/>
          <w:bCs/>
          <w:sz w:val="24"/>
          <w:szCs w:val="24"/>
        </w:rPr>
      </w:pPr>
      <w:r w:rsidRPr="00A8344D">
        <w:rPr>
          <w:b/>
        </w:rPr>
        <w:t>предоставления муниципальной услуги</w:t>
      </w:r>
    </w:p>
    <w:p w:rsidR="00A300B9" w:rsidRDefault="00A300B9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«Перевод жилого помещения в нежилое помещение</w:t>
      </w:r>
    </w:p>
    <w:p w:rsidR="00A300B9" w:rsidRPr="00A8344D" w:rsidRDefault="00A300B9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и нежилого помещения в жилое помещение»</w:t>
      </w:r>
    </w:p>
    <w:p w:rsidR="00A300B9" w:rsidRDefault="00A300B9" w:rsidP="00723265">
      <w:pPr>
        <w:pStyle w:val="Heading1"/>
        <w:spacing w:before="60"/>
        <w:ind w:right="237" w:firstLine="2426"/>
        <w:rPr>
          <w:b w:val="0"/>
        </w:rPr>
      </w:pPr>
    </w:p>
    <w:p w:rsidR="00A300B9" w:rsidRPr="00AA1C1B" w:rsidRDefault="00A300B9">
      <w:pPr>
        <w:pStyle w:val="Heading1"/>
        <w:ind w:left="3942"/>
        <w:rPr>
          <w:sz w:val="24"/>
          <w:szCs w:val="24"/>
        </w:rPr>
      </w:pPr>
      <w:r w:rsidRPr="00AA1C1B">
        <w:rPr>
          <w:sz w:val="24"/>
          <w:szCs w:val="24"/>
        </w:rPr>
        <w:t>1.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Общие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положения</w:t>
      </w:r>
    </w:p>
    <w:p w:rsidR="00A300B9" w:rsidRDefault="00A300B9">
      <w:pPr>
        <w:pStyle w:val="BodyText"/>
        <w:spacing w:before="7"/>
        <w:rPr>
          <w:b/>
          <w:sz w:val="27"/>
        </w:rPr>
      </w:pPr>
    </w:p>
    <w:p w:rsidR="00A300B9" w:rsidRDefault="00A300B9">
      <w:pPr>
        <w:pStyle w:val="ListParagraph"/>
        <w:numPr>
          <w:ilvl w:val="0"/>
          <w:numId w:val="23"/>
        </w:numPr>
        <w:tabs>
          <w:tab w:val="left" w:pos="1054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3"/>
        </w:numPr>
        <w:tabs>
          <w:tab w:val="left" w:pos="1593"/>
        </w:tabs>
        <w:ind w:right="181" w:firstLine="540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ind w:left="152" w:right="181" w:firstLine="540"/>
        <w:jc w:val="both"/>
      </w:pPr>
      <w:r>
        <w:t>Административный регламент определяет порядок, сроки и последовательность выполнения</w:t>
      </w:r>
      <w:r>
        <w:rPr>
          <w:spacing w:val="1"/>
        </w:rPr>
        <w:t xml:space="preserve"> </w:t>
      </w:r>
      <w:r>
        <w:t>административных процедур по предоставлению муниципальной услуги,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 процедур в электронной</w:t>
      </w:r>
      <w:r>
        <w:rPr>
          <w:spacing w:val="1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МФЦ),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 и действий (бездействий) органа местного самоуправления, должностных лиц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работников МФЦ.</w:t>
      </w:r>
    </w:p>
    <w:p w:rsidR="00A300B9" w:rsidRDefault="00A300B9" w:rsidP="00B961CC">
      <w:pPr>
        <w:pStyle w:val="BodyText"/>
        <w:ind w:left="693"/>
      </w:pPr>
      <w:r>
        <w:t>Правовые</w:t>
      </w:r>
      <w:r>
        <w:rPr>
          <w:spacing w:val="22"/>
        </w:rPr>
        <w:t xml:space="preserve"> </w:t>
      </w:r>
      <w:r>
        <w:t>основания</w:t>
      </w:r>
      <w:r>
        <w:rPr>
          <w:spacing w:val="83"/>
        </w:rPr>
        <w:t xml:space="preserve"> </w:t>
      </w:r>
      <w:r>
        <w:t>предоставления</w:t>
      </w:r>
      <w:r>
        <w:rPr>
          <w:spacing w:val="82"/>
        </w:rPr>
        <w:t xml:space="preserve"> </w:t>
      </w:r>
      <w:r>
        <w:t>муниципальной</w:t>
      </w:r>
      <w:r>
        <w:rPr>
          <w:spacing w:val="84"/>
        </w:rPr>
        <w:t xml:space="preserve"> </w:t>
      </w:r>
      <w:r>
        <w:t>услуги</w:t>
      </w:r>
      <w:r>
        <w:rPr>
          <w:spacing w:val="82"/>
        </w:rPr>
        <w:t xml:space="preserve"> </w:t>
      </w:r>
      <w:r>
        <w:t>закреплены</w:t>
      </w:r>
      <w:r>
        <w:rPr>
          <w:spacing w:val="8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Приложении 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3"/>
        </w:numPr>
        <w:tabs>
          <w:tab w:val="left" w:pos="1113"/>
        </w:tabs>
        <w:ind w:left="1113" w:hanging="420"/>
        <w:jc w:val="left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spacing w:before="1"/>
        <w:ind w:left="15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>
        <w:rPr>
          <w:spacing w:val="-8"/>
        </w:rPr>
        <w:t xml:space="preserve">. </w:t>
      </w:r>
      <w:r w:rsidRPr="008A1E9A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ListParagraph"/>
        <w:numPr>
          <w:ilvl w:val="1"/>
          <w:numId w:val="23"/>
        </w:numPr>
        <w:tabs>
          <w:tab w:val="left" w:pos="1114"/>
        </w:tabs>
        <w:spacing w:before="1"/>
        <w:ind w:left="1113" w:hanging="42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ListParagraph"/>
        <w:numPr>
          <w:ilvl w:val="2"/>
          <w:numId w:val="23"/>
        </w:numPr>
        <w:tabs>
          <w:tab w:val="left" w:pos="1332"/>
        </w:tabs>
        <w:spacing w:before="1"/>
        <w:ind w:right="187" w:firstLine="540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предоставляется:</w:t>
      </w:r>
    </w:p>
    <w:p w:rsidR="00A300B9" w:rsidRDefault="00A300B9">
      <w:pPr>
        <w:pStyle w:val="BodyText"/>
        <w:ind w:left="152" w:right="179" w:firstLine="540"/>
        <w:jc w:val="both"/>
      </w:pPr>
      <w:r>
        <w:t>специалистом уполномоченного органа при непосредственном обращении заявителя или его</w:t>
      </w:r>
      <w:r>
        <w:rPr>
          <w:spacing w:val="1"/>
        </w:rPr>
        <w:t xml:space="preserve"> </w:t>
      </w:r>
      <w:r>
        <w:t>представителя в администрация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органа);</w:t>
      </w:r>
    </w:p>
    <w:p w:rsidR="00A300B9" w:rsidRDefault="00A300B9">
      <w:pPr>
        <w:pStyle w:val="BodyText"/>
        <w:ind w:left="152" w:right="181" w:firstLine="540"/>
        <w:jc w:val="both"/>
      </w:pPr>
      <w:r>
        <w:t>путем</w:t>
      </w:r>
      <w:r>
        <w:rPr>
          <w:spacing w:val="-14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«Единый</w:t>
      </w:r>
      <w:r>
        <w:rPr>
          <w:spacing w:val="-12"/>
        </w:rPr>
        <w:t xml:space="preserve"> </w:t>
      </w:r>
      <w:r>
        <w:t xml:space="preserve">портал </w:t>
      </w:r>
      <w:r>
        <w:rPr>
          <w:spacing w:val="-58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ЕПГУ);</w:t>
      </w:r>
    </w:p>
    <w:p w:rsidR="00A300B9" w:rsidRDefault="00A300B9" w:rsidP="000111B4">
      <w:pPr>
        <w:pStyle w:val="BodyText"/>
        <w:ind w:left="693"/>
      </w:pPr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(далее РПГУ);</w:t>
      </w:r>
    </w:p>
    <w:p w:rsidR="00A300B9" w:rsidRDefault="00A300B9" w:rsidP="000111B4">
      <w:pPr>
        <w:pStyle w:val="BodyText"/>
        <w:ind w:left="693"/>
      </w:pPr>
      <w:r>
        <w:t>путем</w:t>
      </w:r>
      <w:r>
        <w:rPr>
          <w:spacing w:val="58"/>
        </w:rPr>
        <w:t xml:space="preserve"> </w:t>
      </w:r>
      <w:r>
        <w:t>размещения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58"/>
        </w:rPr>
        <w:t xml:space="preserve"> </w:t>
      </w:r>
      <w:r>
        <w:t>стенде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помещении</w:t>
      </w:r>
      <w:r>
        <w:rPr>
          <w:spacing w:val="62"/>
        </w:rPr>
        <w:t xml:space="preserve"> </w:t>
      </w:r>
      <w:r>
        <w:t>администрации</w:t>
      </w:r>
      <w:r w:rsidRPr="00F67CFC">
        <w:t xml:space="preserve"> Янтиковского</w:t>
      </w:r>
      <w:r>
        <w:t xml:space="preserve"> сельского поселения информационных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(брошюры,</w:t>
      </w:r>
      <w:r>
        <w:rPr>
          <w:spacing w:val="-4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листовки,</w:t>
      </w:r>
      <w:r>
        <w:rPr>
          <w:spacing w:val="-4"/>
        </w:rPr>
        <w:t xml:space="preserve"> </w:t>
      </w:r>
      <w:r>
        <w:t>памятки);</w:t>
      </w:r>
    </w:p>
    <w:p w:rsidR="00A300B9" w:rsidRDefault="00A300B9">
      <w:pPr>
        <w:pStyle w:val="BodyText"/>
        <w:spacing w:line="448" w:lineRule="auto"/>
        <w:ind w:left="693" w:right="237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A300B9" w:rsidRDefault="00A300B9">
      <w:pPr>
        <w:pStyle w:val="BodyText"/>
        <w:ind w:left="152" w:right="237" w:firstLine="540"/>
      </w:pPr>
      <w:r>
        <w:t>сотрудником</w:t>
      </w:r>
      <w:r>
        <w:rPr>
          <w:spacing w:val="1"/>
        </w:rPr>
        <w:t xml:space="preserve"> </w:t>
      </w:r>
      <w:r>
        <w:t>отдела</w:t>
      </w:r>
      <w:r>
        <w:rPr>
          <w:spacing w:val="4"/>
        </w:rPr>
        <w:t xml:space="preserve"> </w:t>
      </w:r>
      <w:r>
        <w:t>МФЦ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A300B9" w:rsidRDefault="00A300B9">
      <w:pPr>
        <w:pStyle w:val="BodyText"/>
        <w:spacing w:before="1"/>
        <w:ind w:left="152" w:right="185" w:firstLine="54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rPr>
          <w:spacing w:val="-1"/>
        </w:rPr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 на 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получить необходимую информацию.</w:t>
      </w:r>
    </w:p>
    <w:p w:rsidR="00A300B9" w:rsidRDefault="00A300B9">
      <w:pPr>
        <w:pStyle w:val="BodyText"/>
        <w:ind w:left="15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(электронной)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2"/>
          <w:numId w:val="23"/>
        </w:numPr>
        <w:tabs>
          <w:tab w:val="left" w:pos="1322"/>
        </w:tabs>
        <w:spacing w:before="1"/>
        <w:ind w:right="189" w:firstLine="540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A300B9" w:rsidRDefault="00A300B9">
      <w:pPr>
        <w:pStyle w:val="BodyText"/>
        <w:spacing w:before="240"/>
        <w:ind w:left="152" w:right="186" w:firstLine="540"/>
        <w:jc w:val="both"/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МФЦ.</w:t>
      </w:r>
    </w:p>
    <w:p w:rsidR="00A300B9" w:rsidRDefault="00A300B9">
      <w:pPr>
        <w:pStyle w:val="BodyText"/>
        <w:spacing w:before="3"/>
      </w:pPr>
    </w:p>
    <w:p w:rsidR="00A300B9" w:rsidRPr="00AA1C1B" w:rsidRDefault="00A300B9">
      <w:pPr>
        <w:pStyle w:val="Heading1"/>
        <w:numPr>
          <w:ilvl w:val="0"/>
          <w:numId w:val="23"/>
        </w:numPr>
        <w:tabs>
          <w:tab w:val="left" w:pos="2220"/>
        </w:tabs>
        <w:ind w:left="2219" w:hanging="282"/>
        <w:rPr>
          <w:sz w:val="24"/>
          <w:szCs w:val="24"/>
        </w:rPr>
      </w:pPr>
      <w:r w:rsidRPr="00AA1C1B">
        <w:rPr>
          <w:sz w:val="24"/>
          <w:szCs w:val="24"/>
        </w:rPr>
        <w:t>Стандарт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предоставления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муниципальной</w:t>
      </w:r>
      <w:r w:rsidRPr="00AA1C1B">
        <w:rPr>
          <w:spacing w:val="-7"/>
          <w:sz w:val="24"/>
          <w:szCs w:val="24"/>
        </w:rPr>
        <w:t xml:space="preserve"> </w:t>
      </w:r>
      <w:r w:rsidRPr="00AA1C1B">
        <w:rPr>
          <w:sz w:val="24"/>
          <w:szCs w:val="24"/>
        </w:rPr>
        <w:t>услуги</w:t>
      </w:r>
    </w:p>
    <w:p w:rsidR="00A300B9" w:rsidRDefault="00A300B9">
      <w:pPr>
        <w:pStyle w:val="BodyText"/>
        <w:spacing w:before="8"/>
        <w:rPr>
          <w:b/>
          <w:sz w:val="23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114"/>
        </w:tabs>
        <w:ind w:hanging="42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firstLine="540"/>
      </w:pPr>
      <w:r>
        <w:t>Наименование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перевод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нежилое</w:t>
      </w:r>
      <w:r>
        <w:rPr>
          <w:spacing w:val="11"/>
        </w:rPr>
        <w:t xml:space="preserve"> </w:t>
      </w:r>
      <w:r>
        <w:t>помещение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A300B9" w:rsidRDefault="00A300B9" w:rsidP="00AA1C1B">
      <w:pPr>
        <w:pStyle w:val="ListParagraph"/>
        <w:numPr>
          <w:ilvl w:val="1"/>
          <w:numId w:val="21"/>
        </w:numPr>
        <w:tabs>
          <w:tab w:val="left" w:pos="1114"/>
        </w:tabs>
        <w:spacing w:before="241" w:line="448" w:lineRule="auto"/>
        <w:ind w:left="693" w:right="154" w:firstLine="0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услугу. </w:t>
      </w: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</w:rPr>
        <w:t>Администрация</w:t>
      </w:r>
      <w:r w:rsidRPr="00F67CFC">
        <w:rPr>
          <w:sz w:val="24"/>
          <w:szCs w:val="24"/>
        </w:rPr>
        <w:t xml:space="preserve"> Янтиковского</w:t>
      </w:r>
      <w:r>
        <w:rPr>
          <w:sz w:val="24"/>
        </w:rPr>
        <w:t xml:space="preserve"> сельского поселения.</w:t>
      </w:r>
    </w:p>
    <w:p w:rsidR="00A300B9" w:rsidRDefault="00A300B9">
      <w:pPr>
        <w:pStyle w:val="BodyText"/>
        <w:ind w:left="693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 w:rsidP="000111B4">
      <w:pPr>
        <w:pStyle w:val="BodyText"/>
        <w:spacing w:before="240"/>
        <w:ind w:left="152" w:right="181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32"/>
        </w:rPr>
        <w:t xml:space="preserve"> </w:t>
      </w:r>
      <w:r>
        <w:t>Федеральная</w:t>
      </w:r>
      <w:r>
        <w:rPr>
          <w:spacing w:val="32"/>
        </w:rPr>
        <w:t xml:space="preserve"> </w:t>
      </w:r>
      <w:r>
        <w:t>налоговая</w:t>
      </w:r>
      <w:r>
        <w:rPr>
          <w:spacing w:val="32"/>
        </w:rPr>
        <w:t xml:space="preserve"> </w:t>
      </w:r>
      <w:r>
        <w:t>служба,</w:t>
      </w:r>
      <w:r>
        <w:rPr>
          <w:spacing w:val="37"/>
        </w:rPr>
        <w:t xml:space="preserve"> </w:t>
      </w:r>
      <w:r>
        <w:t>специализированные</w:t>
      </w:r>
      <w:r>
        <w:rPr>
          <w:spacing w:val="31"/>
        </w:rPr>
        <w:t xml:space="preserve"> </w:t>
      </w:r>
      <w:r>
        <w:t>государственные</w:t>
      </w:r>
      <w:r>
        <w:rPr>
          <w:spacing w:val="31"/>
        </w:rPr>
        <w:t xml:space="preserve"> </w:t>
      </w:r>
      <w:r>
        <w:t>и муниципальные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инвентаризации.</w:t>
      </w:r>
    </w:p>
    <w:p w:rsidR="00A300B9" w:rsidRDefault="00A300B9">
      <w:pPr>
        <w:pStyle w:val="BodyText"/>
        <w:spacing w:before="240"/>
        <w:ind w:left="152" w:right="178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соглашением о взаимодействии между МФЦ и уполномоченным органом, почтовым отправлением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A300B9" w:rsidRDefault="00A300B9">
      <w:pPr>
        <w:pStyle w:val="BodyText"/>
        <w:ind w:left="152" w:right="181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rPr>
          <w:spacing w:val="-1"/>
        </w:rPr>
        <w:t>услуг,</w:t>
      </w:r>
      <w:r>
        <w:rPr>
          <w:spacing w:val="-14"/>
        </w:rPr>
        <w:t xml:space="preserve"> </w:t>
      </w:r>
      <w:r>
        <w:rPr>
          <w:spacing w:val="-1"/>
        </w:rPr>
        <w:t>включенных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114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администрацией решение о переводе или об отказе в переводе жилого помещения в нежилое помещение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A300B9" w:rsidRDefault="00A300B9" w:rsidP="00F67CFC">
      <w:pPr>
        <w:pStyle w:val="BodyText"/>
        <w:spacing w:before="240"/>
        <w:ind w:left="152" w:right="178" w:firstLine="540"/>
        <w:jc w:val="both"/>
      </w:pPr>
      <w:r>
        <w:t>Форма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 xml:space="preserve">(жилое)  </w:t>
      </w:r>
      <w:r>
        <w:rPr>
          <w:spacing w:val="1"/>
        </w:rPr>
        <w:t xml:space="preserve"> </w:t>
      </w:r>
      <w:r>
        <w:t>помещение    утверждена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t>от 10 августа 2005 № 502 «Об утверждении формы уведомления о переводе 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69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получен: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78"/>
        </w:tabs>
        <w:ind w:right="183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47"/>
        </w:tabs>
        <w:spacing w:before="240"/>
        <w:ind w:right="192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A300B9" w:rsidRDefault="00A300B9">
      <w:pPr>
        <w:pStyle w:val="BodyText"/>
        <w:spacing w:before="11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183"/>
        </w:tabs>
        <w:ind w:left="152" w:right="183" w:firstLine="540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240"/>
        <w:ind w:left="152" w:right="183" w:firstLine="540"/>
        <w:jc w:val="both"/>
      </w:pPr>
      <w:r>
        <w:t>Администрация принимает решение о переводе или об отказе в переводе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нежилого</w:t>
      </w:r>
      <w:r>
        <w:rPr>
          <w:spacing w:val="-7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 xml:space="preserve">через </w:t>
      </w:r>
      <w:r>
        <w:rPr>
          <w:spacing w:val="-57"/>
        </w:rPr>
        <w:t xml:space="preserve"> </w:t>
      </w:r>
      <w:r>
        <w:t>45 дней со дня представления в</w:t>
      </w:r>
      <w:r>
        <w:rPr>
          <w:spacing w:val="1"/>
        </w:rPr>
        <w:t xml:space="preserve"> </w:t>
      </w:r>
      <w:r>
        <w:t>указанный орган документов, обязанность по 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</w:p>
    <w:p w:rsidR="00A300B9" w:rsidRDefault="00A300B9">
      <w:pPr>
        <w:pStyle w:val="BodyText"/>
        <w:ind w:left="15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          </w:t>
      </w:r>
      <w:r>
        <w:t xml:space="preserve"> со</w:t>
      </w:r>
      <w:r>
        <w:rPr>
          <w:spacing w:val="-1"/>
        </w:rPr>
        <w:t xml:space="preserve"> </w:t>
      </w:r>
      <w:r>
        <w:t>дня поступления в</w:t>
      </w:r>
      <w:r>
        <w:rPr>
          <w:spacing w:val="2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:rsidR="00A300B9" w:rsidRDefault="00A300B9" w:rsidP="000111B4">
      <w:pPr>
        <w:pStyle w:val="BodyText"/>
        <w:ind w:left="152" w:right="184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документов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межведомственного электронного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подключенной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ней</w:t>
      </w:r>
      <w:r>
        <w:rPr>
          <w:spacing w:val="25"/>
        </w:rPr>
        <w:t xml:space="preserve"> </w:t>
      </w:r>
      <w:r>
        <w:t>региональной</w:t>
      </w:r>
      <w:r>
        <w:rPr>
          <w:spacing w:val="24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A300B9" w:rsidRDefault="00A300B9">
      <w:pPr>
        <w:pStyle w:val="BodyText"/>
        <w:ind w:left="15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A300B9" w:rsidRDefault="00A300B9">
      <w:pPr>
        <w:pStyle w:val="BodyText"/>
        <w:ind w:left="152" w:right="182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пунктом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114"/>
        </w:tabs>
        <w:ind w:hanging="421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"/>
        <w:ind w:left="15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BodyText"/>
        <w:spacing w:before="1"/>
        <w:ind w:left="152" w:right="191" w:firstLine="540"/>
        <w:jc w:val="both"/>
      </w:pPr>
      <w:r>
        <w:t>Администрация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правовых актов, регулирующих предоставление муниципальной услуги, на своем официальном</w:t>
      </w:r>
      <w:r>
        <w:rPr>
          <w:spacing w:val="1"/>
        </w:rPr>
        <w:t xml:space="preserve"> </w:t>
      </w:r>
      <w:r>
        <w:t>сайте.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267"/>
        </w:tabs>
        <w:ind w:left="152" w:right="188" w:firstLine="54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2"/>
          <w:numId w:val="21"/>
        </w:numPr>
        <w:tabs>
          <w:tab w:val="left" w:pos="1533"/>
        </w:tabs>
        <w:ind w:right="180" w:firstLine="54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8" w:firstLine="540"/>
        <w:jc w:val="both"/>
      </w:pPr>
      <w:r>
        <w:t>Исчерпывающий перечень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заявитель представляет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в администрация:</w:t>
      </w:r>
    </w:p>
    <w:p w:rsidR="00A300B9" w:rsidRDefault="00A300B9">
      <w:pPr>
        <w:pStyle w:val="ListParagraph"/>
        <w:numPr>
          <w:ilvl w:val="0"/>
          <w:numId w:val="20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A300B9" w:rsidRDefault="00A300B9">
      <w:pPr>
        <w:pStyle w:val="ListParagraph"/>
        <w:numPr>
          <w:ilvl w:val="0"/>
          <w:numId w:val="20"/>
        </w:numPr>
        <w:tabs>
          <w:tab w:val="left" w:pos="1126"/>
        </w:tabs>
        <w:ind w:left="152" w:right="185" w:firstLine="566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A300B9" w:rsidRDefault="00A300B9">
      <w:pPr>
        <w:pStyle w:val="ListParagraph"/>
        <w:numPr>
          <w:ilvl w:val="0"/>
          <w:numId w:val="20"/>
        </w:numPr>
        <w:tabs>
          <w:tab w:val="left" w:pos="967"/>
        </w:tabs>
        <w:ind w:left="152" w:right="190" w:firstLine="540"/>
        <w:rPr>
          <w:sz w:val="24"/>
        </w:rPr>
      </w:pPr>
      <w:r>
        <w:rPr>
          <w:sz w:val="24"/>
        </w:rPr>
        <w:t>план переводимого помещения с его техническим описанием (в случае, если 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0"/>
          <w:numId w:val="20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0"/>
          <w:numId w:val="20"/>
        </w:numPr>
        <w:tabs>
          <w:tab w:val="left" w:pos="967"/>
        </w:tabs>
        <w:ind w:left="152" w:right="189" w:firstLine="540"/>
        <w:rPr>
          <w:sz w:val="24"/>
        </w:rPr>
      </w:pPr>
      <w:r>
        <w:rPr>
          <w:sz w:val="24"/>
        </w:rPr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A300B9" w:rsidRDefault="00A300B9">
      <w:pPr>
        <w:pStyle w:val="ListParagraph"/>
        <w:numPr>
          <w:ilvl w:val="0"/>
          <w:numId w:val="20"/>
        </w:numPr>
        <w:tabs>
          <w:tab w:val="left" w:pos="1094"/>
        </w:tabs>
        <w:ind w:left="152" w:right="190" w:firstLine="540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A300B9" w:rsidRDefault="00A300B9">
      <w:pPr>
        <w:pStyle w:val="ListParagraph"/>
        <w:numPr>
          <w:ilvl w:val="0"/>
          <w:numId w:val="20"/>
        </w:numPr>
        <w:tabs>
          <w:tab w:val="left" w:pos="1082"/>
        </w:tabs>
        <w:ind w:left="152" w:right="186" w:firstLine="54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A300B9" w:rsidRDefault="00A300B9">
      <w:pPr>
        <w:jc w:val="both"/>
        <w:rPr>
          <w:sz w:val="24"/>
        </w:rPr>
      </w:pPr>
    </w:p>
    <w:p w:rsidR="00A300B9" w:rsidRDefault="00A300B9">
      <w:pPr>
        <w:pStyle w:val="ListParagraph"/>
        <w:numPr>
          <w:ilvl w:val="3"/>
          <w:numId w:val="21"/>
        </w:numPr>
        <w:tabs>
          <w:tab w:val="left" w:pos="1445"/>
        </w:tabs>
        <w:spacing w:before="90"/>
        <w:ind w:right="190" w:firstLine="540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идентификации и аутентификации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:rsidR="00A300B9" w:rsidRDefault="00A300B9">
      <w:pPr>
        <w:pStyle w:val="BodyText"/>
        <w:ind w:left="152" w:right="186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23"/>
        </w:tabs>
        <w:ind w:right="182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76"/>
        </w:tabs>
        <w:spacing w:before="1"/>
        <w:ind w:right="188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лиц).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ListParagraph"/>
        <w:numPr>
          <w:ilvl w:val="2"/>
          <w:numId w:val="21"/>
        </w:numPr>
        <w:tabs>
          <w:tab w:val="left" w:pos="1353"/>
        </w:tabs>
        <w:spacing w:before="1"/>
        <w:ind w:right="182" w:firstLine="54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2.6.1, а также в случае, если право на переводимое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Pr="00F67CFC" w:rsidRDefault="00A300B9" w:rsidP="00F67CFC">
      <w:pPr>
        <w:pStyle w:val="ListParagraph"/>
        <w:numPr>
          <w:ilvl w:val="2"/>
          <w:numId w:val="21"/>
        </w:numPr>
        <w:tabs>
          <w:tab w:val="left" w:pos="220"/>
        </w:tabs>
        <w:ind w:left="220" w:hanging="600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>
        <w:rPr>
          <w:spacing w:val="-3"/>
          <w:sz w:val="24"/>
        </w:rPr>
        <w:t xml:space="preserve"> </w:t>
      </w:r>
      <w:r>
        <w:rPr>
          <w:sz w:val="24"/>
        </w:rPr>
        <w:t>них),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подпунктах 2, 3,</w:t>
      </w: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если заявитель не представили указанные документы</w:t>
      </w:r>
      <w:r>
        <w:rPr>
          <w:spacing w:val="1"/>
        </w:rPr>
        <w:t xml:space="preserve"> </w:t>
      </w:r>
      <w:r>
        <w:t>самостоятельно.</w:t>
      </w:r>
    </w:p>
    <w:p w:rsidR="00A300B9" w:rsidRDefault="00A300B9">
      <w:pPr>
        <w:pStyle w:val="BodyText"/>
        <w:ind w:left="152" w:right="189" w:firstLine="54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пунктом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уменьшение</w:t>
      </w:r>
      <w:r>
        <w:rPr>
          <w:spacing w:val="-57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реконструкции.</w:t>
      </w:r>
    </w:p>
    <w:p w:rsidR="00A300B9" w:rsidRDefault="00A300B9">
      <w:pPr>
        <w:pStyle w:val="BodyText"/>
        <w:ind w:left="152" w:right="186" w:firstLine="540"/>
        <w:jc w:val="both"/>
      </w:pPr>
      <w:r>
        <w:t>В соответствии с пунктом 2 статьи 40</w:t>
      </w:r>
      <w:r>
        <w:rPr>
          <w:spacing w:val="1"/>
        </w:rPr>
        <w:t xml:space="preserve"> </w:t>
      </w:r>
      <w:r>
        <w:t>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 к ним части общего имущества в многоквартирном доме, на такие реконструкцию,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</w:p>
    <w:p w:rsidR="00A300B9" w:rsidRDefault="00A300B9">
      <w:pPr>
        <w:pStyle w:val="BodyText"/>
        <w:ind w:left="152" w:right="182" w:firstLine="540"/>
        <w:jc w:val="both"/>
      </w:pPr>
      <w:r>
        <w:t>Уполномоченный 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представление других документов кроме документов, истребование которых у заявителя</w:t>
      </w:r>
      <w:r>
        <w:rPr>
          <w:spacing w:val="-57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A300B9" w:rsidRDefault="00A300B9" w:rsidP="00FB7AB4">
      <w:pPr>
        <w:pStyle w:val="BodyText"/>
        <w:ind w:left="152" w:right="180" w:firstLine="540"/>
        <w:jc w:val="both"/>
      </w:pPr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 и</w:t>
      </w:r>
      <w:r>
        <w:rPr>
          <w:spacing w:val="1"/>
        </w:rPr>
        <w:t xml:space="preserve"> </w:t>
      </w:r>
      <w:r>
        <w:t>информацию,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принятыми в соответствии с федеральными законами 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121"/>
        </w:tabs>
        <w:ind w:left="152" w:right="187" w:firstLine="540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8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125"/>
        </w:tabs>
        <w:ind w:left="152" w:right="188" w:firstLine="540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spacing w:before="1"/>
        <w:ind w:left="152" w:right="188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A300B9" w:rsidRDefault="00A300B9">
      <w:pPr>
        <w:pStyle w:val="BodyText"/>
        <w:spacing w:before="1"/>
        <w:ind w:left="152" w:right="187" w:firstLine="540"/>
        <w:jc w:val="both"/>
      </w:pP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 w:rsidP="00AA1C1B">
      <w:pPr>
        <w:pStyle w:val="ListParagraph"/>
        <w:numPr>
          <w:ilvl w:val="0"/>
          <w:numId w:val="19"/>
        </w:numPr>
        <w:tabs>
          <w:tab w:val="left" w:pos="1593"/>
        </w:tabs>
        <w:spacing w:before="1"/>
        <w:ind w:right="181" w:firstLine="540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обязанность по представлению которых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A300B9" w:rsidRPr="00AA1C1B" w:rsidRDefault="00A300B9" w:rsidP="00AA1C1B">
      <w:pPr>
        <w:pStyle w:val="ListParagraph"/>
        <w:numPr>
          <w:ilvl w:val="0"/>
          <w:numId w:val="19"/>
        </w:numPr>
        <w:tabs>
          <w:tab w:val="left" w:pos="1027"/>
        </w:tabs>
        <w:ind w:left="142" w:right="178" w:firstLine="0"/>
        <w:rPr>
          <w:sz w:val="24"/>
        </w:rPr>
      </w:pPr>
      <w:r w:rsidRPr="00AA1C1B">
        <w:rPr>
          <w:sz w:val="24"/>
        </w:rPr>
        <w:t>поступления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администрация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ответа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подведомственной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или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организации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межведомственный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запрос,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свидетельствующего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об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отсутствии документа и (или) информации, необходимых для перевода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нежилое помещение или нежилого помещения в жилое помещение в соответствии с пунктом 2.6.1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настоящего административного регламента, если соответствующий документ не был представлен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заявителем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собственной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инициативе.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Отказ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переводе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нежилое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Pr="00AA1C1B">
        <w:rPr>
          <w:spacing w:val="-1"/>
          <w:sz w:val="24"/>
        </w:rPr>
        <w:t>или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нежилого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указанному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основанию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допускается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случае,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если</w:t>
      </w:r>
      <w:r w:rsidRPr="00AA1C1B">
        <w:rPr>
          <w:spacing w:val="-58"/>
          <w:sz w:val="24"/>
        </w:rPr>
        <w:t xml:space="preserve"> </w:t>
      </w:r>
      <w:r w:rsidRPr="00AA1C1B">
        <w:rPr>
          <w:sz w:val="24"/>
        </w:rPr>
        <w:t>администрация после получения ответа на межведомственный запрос уведомил заявителя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 получении такого ответа, предложил заявителю представить документ и (или) информацию,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необходимые для перевода жилого помещения в нежилое помещение или нежилого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жилое помещение, предусмотренные пунктом 2.6.1 настоящего административного регламента, 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получил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такие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документ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(или)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информацию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течение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пятнадцати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рабочих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дней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дня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направления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уведомления;</w:t>
      </w:r>
    </w:p>
    <w:p w:rsidR="00A300B9" w:rsidRDefault="00A300B9" w:rsidP="00AA1C1B">
      <w:pPr>
        <w:pStyle w:val="ListParagraph"/>
        <w:numPr>
          <w:ilvl w:val="0"/>
          <w:numId w:val="19"/>
        </w:numPr>
        <w:tabs>
          <w:tab w:val="left" w:pos="989"/>
        </w:tabs>
        <w:ind w:right="182" w:firstLine="540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A300B9" w:rsidRDefault="00A300B9">
      <w:pPr>
        <w:pStyle w:val="ListParagraph"/>
        <w:numPr>
          <w:ilvl w:val="0"/>
          <w:numId w:val="19"/>
        </w:numPr>
        <w:tabs>
          <w:tab w:val="left" w:pos="1061"/>
        </w:tabs>
        <w:ind w:right="190" w:firstLine="540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Pr="00AA1C1B" w:rsidRDefault="00A300B9">
      <w:pPr>
        <w:pStyle w:val="BodyText"/>
        <w:ind w:left="152" w:right="183" w:firstLine="540"/>
        <w:jc w:val="both"/>
      </w:pPr>
      <w:r w:rsidRPr="00AA1C1B">
        <w:t>а)</w:t>
      </w:r>
      <w:r w:rsidRPr="00AA1C1B">
        <w:rPr>
          <w:spacing w:val="1"/>
        </w:rPr>
        <w:t xml:space="preserve"> </w:t>
      </w:r>
      <w:r w:rsidRPr="00AA1C1B">
        <w:t>если</w:t>
      </w:r>
      <w:r w:rsidRPr="00AA1C1B">
        <w:rPr>
          <w:spacing w:val="1"/>
        </w:rPr>
        <w:t xml:space="preserve"> </w:t>
      </w:r>
      <w:r w:rsidRPr="00AA1C1B">
        <w:t>доступ</w:t>
      </w:r>
      <w:r w:rsidRPr="00AA1C1B">
        <w:rPr>
          <w:spacing w:val="1"/>
        </w:rPr>
        <w:t xml:space="preserve"> </w:t>
      </w:r>
      <w:r w:rsidRPr="00AA1C1B">
        <w:t>к</w:t>
      </w:r>
      <w:r w:rsidRPr="00AA1C1B">
        <w:rPr>
          <w:spacing w:val="1"/>
        </w:rPr>
        <w:t xml:space="preserve"> </w:t>
      </w:r>
      <w:r w:rsidRPr="00AA1C1B">
        <w:t>переводимому помещению</w:t>
      </w:r>
      <w:r w:rsidRPr="00AA1C1B">
        <w:rPr>
          <w:spacing w:val="1"/>
        </w:rPr>
        <w:t xml:space="preserve"> </w:t>
      </w:r>
      <w:r w:rsidRPr="00AA1C1B">
        <w:t>невозможен</w:t>
      </w:r>
      <w:r w:rsidRPr="00AA1C1B">
        <w:rPr>
          <w:spacing w:val="1"/>
        </w:rPr>
        <w:t xml:space="preserve"> </w:t>
      </w:r>
      <w:r w:rsidRPr="00AA1C1B">
        <w:t>без</w:t>
      </w:r>
      <w:r w:rsidRPr="00AA1C1B">
        <w:rPr>
          <w:spacing w:val="1"/>
        </w:rPr>
        <w:t xml:space="preserve"> </w:t>
      </w:r>
      <w:r w:rsidRPr="00AA1C1B">
        <w:t>использования</w:t>
      </w:r>
      <w:r w:rsidRPr="00AA1C1B">
        <w:rPr>
          <w:spacing w:val="1"/>
        </w:rPr>
        <w:t xml:space="preserve"> </w:t>
      </w:r>
      <w:r w:rsidRPr="00AA1C1B">
        <w:t>помещений,</w:t>
      </w:r>
      <w:r w:rsidRPr="00AA1C1B">
        <w:rPr>
          <w:spacing w:val="1"/>
        </w:rPr>
        <w:t xml:space="preserve"> </w:t>
      </w:r>
      <w:r w:rsidRPr="00AA1C1B">
        <w:t>обеспечивающих</w:t>
      </w:r>
      <w:r w:rsidRPr="00AA1C1B">
        <w:rPr>
          <w:spacing w:val="1"/>
        </w:rPr>
        <w:t xml:space="preserve"> </w:t>
      </w:r>
      <w:r w:rsidRPr="00AA1C1B">
        <w:t>доступ</w:t>
      </w:r>
      <w:r w:rsidRPr="00AA1C1B">
        <w:rPr>
          <w:spacing w:val="1"/>
        </w:rPr>
        <w:t xml:space="preserve"> </w:t>
      </w:r>
      <w:r w:rsidRPr="00AA1C1B">
        <w:t>к</w:t>
      </w:r>
      <w:r w:rsidRPr="00AA1C1B">
        <w:rPr>
          <w:spacing w:val="1"/>
        </w:rPr>
        <w:t xml:space="preserve"> </w:t>
      </w:r>
      <w:r w:rsidRPr="00AA1C1B">
        <w:t>жилым</w:t>
      </w:r>
      <w:r w:rsidRPr="00AA1C1B">
        <w:rPr>
          <w:spacing w:val="1"/>
        </w:rPr>
        <w:t xml:space="preserve"> </w:t>
      </w:r>
      <w:r w:rsidRPr="00AA1C1B">
        <w:t>помещениям,</w:t>
      </w:r>
      <w:r w:rsidRPr="00AA1C1B">
        <w:rPr>
          <w:spacing w:val="1"/>
        </w:rPr>
        <w:t xml:space="preserve"> </w:t>
      </w:r>
      <w:r w:rsidRPr="00AA1C1B">
        <w:t>или</w:t>
      </w:r>
      <w:r w:rsidRPr="00AA1C1B">
        <w:rPr>
          <w:spacing w:val="1"/>
        </w:rPr>
        <w:t xml:space="preserve"> </w:t>
      </w:r>
      <w:r w:rsidRPr="00AA1C1B">
        <w:t>отсутствует</w:t>
      </w:r>
      <w:r w:rsidRPr="00AA1C1B">
        <w:rPr>
          <w:spacing w:val="1"/>
        </w:rPr>
        <w:t xml:space="preserve"> </w:t>
      </w:r>
      <w:r w:rsidRPr="00AA1C1B">
        <w:t>техническая</w:t>
      </w:r>
      <w:r w:rsidRPr="00AA1C1B">
        <w:rPr>
          <w:spacing w:val="1"/>
        </w:rPr>
        <w:t xml:space="preserve"> </w:t>
      </w:r>
      <w:r w:rsidRPr="00AA1C1B">
        <w:t>возможность</w:t>
      </w:r>
      <w:r w:rsidRPr="00AA1C1B">
        <w:rPr>
          <w:spacing w:val="1"/>
        </w:rPr>
        <w:t xml:space="preserve"> </w:t>
      </w:r>
      <w:r w:rsidRPr="00AA1C1B">
        <w:t>оборудовать такой доступ к данному помещению (при переводе жилого помещения в нежилое</w:t>
      </w:r>
      <w:r w:rsidRPr="00AA1C1B">
        <w:rPr>
          <w:spacing w:val="1"/>
        </w:rPr>
        <w:t xml:space="preserve"> </w:t>
      </w:r>
      <w:r w:rsidRPr="00AA1C1B">
        <w:t>помещение);</w:t>
      </w:r>
    </w:p>
    <w:p w:rsidR="00A300B9" w:rsidRPr="00AA1C1B" w:rsidRDefault="00A300B9">
      <w:pPr>
        <w:pStyle w:val="BodyText"/>
        <w:ind w:left="152" w:right="188" w:firstLine="540"/>
        <w:jc w:val="both"/>
      </w:pPr>
      <w:r w:rsidRPr="00AA1C1B">
        <w:t>б)</w:t>
      </w:r>
      <w:r w:rsidRPr="00AA1C1B">
        <w:rPr>
          <w:spacing w:val="1"/>
        </w:rPr>
        <w:t xml:space="preserve"> </w:t>
      </w:r>
      <w:r w:rsidRPr="00AA1C1B">
        <w:t>если</w:t>
      </w:r>
      <w:r w:rsidRPr="00AA1C1B">
        <w:rPr>
          <w:spacing w:val="1"/>
        </w:rPr>
        <w:t xml:space="preserve"> </w:t>
      </w:r>
      <w:r w:rsidRPr="00AA1C1B">
        <w:t>переводимое</w:t>
      </w:r>
      <w:r w:rsidRPr="00AA1C1B">
        <w:rPr>
          <w:spacing w:val="1"/>
        </w:rPr>
        <w:t xml:space="preserve"> </w:t>
      </w:r>
      <w:r w:rsidRPr="00AA1C1B">
        <w:t>помещение</w:t>
      </w:r>
      <w:r w:rsidRPr="00AA1C1B">
        <w:rPr>
          <w:spacing w:val="1"/>
        </w:rPr>
        <w:t xml:space="preserve"> </w:t>
      </w:r>
      <w:r w:rsidRPr="00AA1C1B">
        <w:t>является</w:t>
      </w:r>
      <w:r w:rsidRPr="00AA1C1B">
        <w:rPr>
          <w:spacing w:val="1"/>
        </w:rPr>
        <w:t xml:space="preserve"> </w:t>
      </w:r>
      <w:r w:rsidRPr="00AA1C1B">
        <w:t>частью</w:t>
      </w:r>
      <w:r w:rsidRPr="00AA1C1B">
        <w:rPr>
          <w:spacing w:val="1"/>
        </w:rPr>
        <w:t xml:space="preserve"> </w:t>
      </w:r>
      <w:r w:rsidRPr="00AA1C1B">
        <w:t>жилого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либо используется</w:t>
      </w:r>
      <w:r w:rsidRPr="00AA1C1B">
        <w:rPr>
          <w:spacing w:val="1"/>
        </w:rPr>
        <w:t xml:space="preserve"> </w:t>
      </w:r>
      <w:r w:rsidRPr="00AA1C1B">
        <w:t>собственником</w:t>
      </w:r>
      <w:r w:rsidRPr="00AA1C1B">
        <w:rPr>
          <w:spacing w:val="1"/>
        </w:rPr>
        <w:t xml:space="preserve"> </w:t>
      </w:r>
      <w:r w:rsidRPr="00AA1C1B">
        <w:t>данного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или</w:t>
      </w:r>
      <w:r w:rsidRPr="00AA1C1B">
        <w:rPr>
          <w:spacing w:val="1"/>
        </w:rPr>
        <w:t xml:space="preserve"> </w:t>
      </w:r>
      <w:r w:rsidRPr="00AA1C1B">
        <w:t>иным</w:t>
      </w:r>
      <w:r w:rsidRPr="00AA1C1B">
        <w:rPr>
          <w:spacing w:val="1"/>
        </w:rPr>
        <w:t xml:space="preserve"> </w:t>
      </w:r>
      <w:r w:rsidRPr="00AA1C1B">
        <w:t>гражданином</w:t>
      </w:r>
      <w:r w:rsidRPr="00AA1C1B">
        <w:rPr>
          <w:spacing w:val="1"/>
        </w:rPr>
        <w:t xml:space="preserve"> </w:t>
      </w:r>
      <w:r w:rsidRPr="00AA1C1B">
        <w:t>в</w:t>
      </w:r>
      <w:r w:rsidRPr="00AA1C1B">
        <w:rPr>
          <w:spacing w:val="1"/>
        </w:rPr>
        <w:t xml:space="preserve"> </w:t>
      </w:r>
      <w:r w:rsidRPr="00AA1C1B">
        <w:t>качестве</w:t>
      </w:r>
      <w:r w:rsidRPr="00AA1C1B">
        <w:rPr>
          <w:spacing w:val="1"/>
        </w:rPr>
        <w:t xml:space="preserve"> </w:t>
      </w:r>
      <w:r w:rsidRPr="00AA1C1B">
        <w:t>места</w:t>
      </w:r>
      <w:r w:rsidRPr="00AA1C1B">
        <w:rPr>
          <w:spacing w:val="1"/>
        </w:rPr>
        <w:t xml:space="preserve"> </w:t>
      </w:r>
      <w:r w:rsidRPr="00AA1C1B">
        <w:t>постоянного</w:t>
      </w:r>
      <w:r w:rsidRPr="00AA1C1B">
        <w:rPr>
          <w:spacing w:val="1"/>
        </w:rPr>
        <w:t xml:space="preserve"> </w:t>
      </w:r>
      <w:r w:rsidRPr="00AA1C1B">
        <w:t>проживания</w:t>
      </w:r>
      <w:r w:rsidRPr="00AA1C1B">
        <w:rPr>
          <w:spacing w:val="-1"/>
        </w:rPr>
        <w:t xml:space="preserve"> </w:t>
      </w:r>
      <w:r w:rsidRPr="00AA1C1B">
        <w:t>(при переводе</w:t>
      </w:r>
      <w:r w:rsidRPr="00AA1C1B">
        <w:rPr>
          <w:spacing w:val="-3"/>
        </w:rPr>
        <w:t xml:space="preserve"> </w:t>
      </w:r>
      <w:r w:rsidRPr="00AA1C1B">
        <w:t>жилого</w:t>
      </w:r>
      <w:r w:rsidRPr="00AA1C1B">
        <w:rPr>
          <w:spacing w:val="-1"/>
        </w:rPr>
        <w:t xml:space="preserve"> </w:t>
      </w:r>
      <w:r w:rsidRPr="00AA1C1B">
        <w:t>помещения</w:t>
      </w:r>
      <w:r w:rsidRPr="00AA1C1B">
        <w:rPr>
          <w:spacing w:val="-3"/>
        </w:rPr>
        <w:t xml:space="preserve"> </w:t>
      </w:r>
      <w:r w:rsidRPr="00AA1C1B">
        <w:t>в</w:t>
      </w:r>
      <w:r w:rsidRPr="00AA1C1B">
        <w:rPr>
          <w:spacing w:val="-2"/>
        </w:rPr>
        <w:t xml:space="preserve"> </w:t>
      </w:r>
      <w:r w:rsidRPr="00AA1C1B">
        <w:t>нежилое</w:t>
      </w:r>
      <w:r w:rsidRPr="00AA1C1B">
        <w:rPr>
          <w:spacing w:val="-1"/>
        </w:rPr>
        <w:t xml:space="preserve"> </w:t>
      </w:r>
      <w:r w:rsidRPr="00AA1C1B">
        <w:t>помещение);</w:t>
      </w:r>
    </w:p>
    <w:p w:rsidR="00A300B9" w:rsidRPr="00AA1C1B" w:rsidRDefault="00A300B9" w:rsidP="00AA1C1B">
      <w:pPr>
        <w:pStyle w:val="NoSpacing"/>
        <w:rPr>
          <w:sz w:val="24"/>
          <w:szCs w:val="24"/>
        </w:rPr>
      </w:pPr>
      <w:r w:rsidRPr="00AA1C1B">
        <w:rPr>
          <w:sz w:val="24"/>
          <w:szCs w:val="24"/>
        </w:rPr>
        <w:t xml:space="preserve">             в) </w:t>
      </w:r>
      <w:r w:rsidRPr="00AA1C1B">
        <w:rPr>
          <w:spacing w:val="-13"/>
          <w:sz w:val="24"/>
          <w:szCs w:val="24"/>
        </w:rPr>
        <w:t xml:space="preserve"> </w:t>
      </w:r>
      <w:r w:rsidRPr="00AA1C1B">
        <w:rPr>
          <w:sz w:val="24"/>
          <w:szCs w:val="24"/>
        </w:rPr>
        <w:t>если</w:t>
      </w:r>
      <w:r w:rsidRPr="00AA1C1B">
        <w:rPr>
          <w:spacing w:val="-11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право</w:t>
      </w:r>
      <w:r w:rsidRPr="00AA1C1B">
        <w:rPr>
          <w:spacing w:val="-14"/>
          <w:sz w:val="24"/>
          <w:szCs w:val="24"/>
        </w:rPr>
        <w:t xml:space="preserve"> </w:t>
      </w:r>
      <w:r w:rsidRPr="00AA1C1B">
        <w:rPr>
          <w:sz w:val="24"/>
          <w:szCs w:val="24"/>
        </w:rPr>
        <w:t>собственности</w:t>
      </w:r>
      <w:r w:rsidRPr="00AA1C1B">
        <w:rPr>
          <w:spacing w:val="-11"/>
          <w:sz w:val="24"/>
          <w:szCs w:val="24"/>
        </w:rPr>
        <w:t xml:space="preserve"> </w:t>
      </w:r>
      <w:r w:rsidRPr="00AA1C1B">
        <w:rPr>
          <w:sz w:val="24"/>
          <w:szCs w:val="24"/>
        </w:rPr>
        <w:t>на</w:t>
      </w:r>
      <w:r w:rsidRPr="00AA1C1B">
        <w:rPr>
          <w:spacing w:val="-14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переводимое</w:t>
      </w:r>
      <w:r w:rsidRPr="00AA1C1B">
        <w:rPr>
          <w:spacing w:val="-1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-14"/>
          <w:sz w:val="24"/>
          <w:szCs w:val="24"/>
        </w:rPr>
        <w:t xml:space="preserve"> </w:t>
      </w:r>
      <w:r w:rsidRPr="00AA1C1B">
        <w:rPr>
          <w:sz w:val="24"/>
          <w:szCs w:val="24"/>
        </w:rPr>
        <w:t>обременено</w:t>
      </w:r>
      <w:r w:rsidRPr="00AA1C1B">
        <w:rPr>
          <w:spacing w:val="-10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правами</w:t>
      </w:r>
      <w:r w:rsidRPr="00AA1C1B">
        <w:rPr>
          <w:spacing w:val="-13"/>
          <w:sz w:val="24"/>
          <w:szCs w:val="24"/>
        </w:rPr>
        <w:t xml:space="preserve"> </w:t>
      </w:r>
      <w:r w:rsidRPr="00AA1C1B">
        <w:rPr>
          <w:sz w:val="24"/>
          <w:szCs w:val="24"/>
        </w:rPr>
        <w:t>каких-либо лиц;</w:t>
      </w:r>
    </w:p>
    <w:p w:rsidR="00A300B9" w:rsidRPr="00AA1C1B" w:rsidRDefault="00A300B9" w:rsidP="00AA1C1B">
      <w:pPr>
        <w:pStyle w:val="NoSpacing"/>
        <w:ind w:firstLine="709"/>
        <w:rPr>
          <w:sz w:val="24"/>
          <w:szCs w:val="24"/>
        </w:rPr>
      </w:pPr>
      <w:r w:rsidRPr="00AA1C1B">
        <w:rPr>
          <w:spacing w:val="-57"/>
          <w:sz w:val="24"/>
          <w:szCs w:val="24"/>
        </w:rPr>
        <w:t xml:space="preserve">      </w:t>
      </w:r>
      <w:r w:rsidRPr="00AA1C1B">
        <w:rPr>
          <w:sz w:val="24"/>
          <w:szCs w:val="24"/>
        </w:rPr>
        <w:t>г)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если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после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перевода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из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исключена</w:t>
      </w:r>
      <w:r w:rsidRPr="00AA1C1B">
        <w:rPr>
          <w:spacing w:val="1"/>
          <w:sz w:val="24"/>
          <w:szCs w:val="24"/>
        </w:rPr>
        <w:t xml:space="preserve"> в</w:t>
      </w:r>
      <w:r w:rsidRPr="00AA1C1B">
        <w:rPr>
          <w:sz w:val="24"/>
          <w:szCs w:val="24"/>
        </w:rPr>
        <w:t>озможность доступа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с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использованием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помещений,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обеспечивающих доступ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к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помещениям;</w:t>
      </w:r>
    </w:p>
    <w:p w:rsidR="00A300B9" w:rsidRPr="00AA1C1B" w:rsidRDefault="00A300B9">
      <w:pPr>
        <w:pStyle w:val="BodyText"/>
        <w:ind w:left="152" w:right="182" w:firstLine="540"/>
        <w:jc w:val="both"/>
      </w:pPr>
      <w:r w:rsidRPr="00AA1C1B">
        <w:t>д)</w:t>
      </w:r>
      <w:r w:rsidRPr="00AA1C1B">
        <w:rPr>
          <w:spacing w:val="-5"/>
        </w:rPr>
        <w:t xml:space="preserve"> </w:t>
      </w:r>
      <w:r w:rsidRPr="00AA1C1B">
        <w:t>если</w:t>
      </w:r>
      <w:r w:rsidRPr="00AA1C1B">
        <w:rPr>
          <w:spacing w:val="-4"/>
        </w:rPr>
        <w:t xml:space="preserve"> </w:t>
      </w:r>
      <w:r w:rsidRPr="00AA1C1B">
        <w:t>при</w:t>
      </w:r>
      <w:r w:rsidRPr="00AA1C1B">
        <w:rPr>
          <w:spacing w:val="-6"/>
        </w:rPr>
        <w:t xml:space="preserve"> </w:t>
      </w:r>
      <w:r w:rsidRPr="00AA1C1B">
        <w:t>переводе</w:t>
      </w:r>
      <w:r w:rsidRPr="00AA1C1B">
        <w:rPr>
          <w:spacing w:val="-6"/>
        </w:rPr>
        <w:t xml:space="preserve"> </w:t>
      </w:r>
      <w:r w:rsidRPr="00AA1C1B">
        <w:t>квартиры</w:t>
      </w:r>
      <w:r w:rsidRPr="00AA1C1B">
        <w:rPr>
          <w:spacing w:val="-4"/>
        </w:rPr>
        <w:t xml:space="preserve"> </w:t>
      </w:r>
      <w:r w:rsidRPr="00AA1C1B">
        <w:t>в</w:t>
      </w:r>
      <w:r w:rsidRPr="00AA1C1B">
        <w:rPr>
          <w:spacing w:val="-5"/>
        </w:rPr>
        <w:t xml:space="preserve"> </w:t>
      </w:r>
      <w:r w:rsidRPr="00AA1C1B">
        <w:t>многоквартирном</w:t>
      </w:r>
      <w:r w:rsidRPr="00AA1C1B">
        <w:rPr>
          <w:spacing w:val="-5"/>
        </w:rPr>
        <w:t xml:space="preserve"> </w:t>
      </w:r>
      <w:r w:rsidRPr="00AA1C1B">
        <w:t>доме</w:t>
      </w:r>
      <w:r w:rsidRPr="00AA1C1B">
        <w:rPr>
          <w:spacing w:val="-6"/>
        </w:rPr>
        <w:t xml:space="preserve"> </w:t>
      </w:r>
      <w:r w:rsidRPr="00AA1C1B">
        <w:t>в</w:t>
      </w:r>
      <w:r w:rsidRPr="00AA1C1B">
        <w:rPr>
          <w:spacing w:val="-5"/>
        </w:rPr>
        <w:t xml:space="preserve"> </w:t>
      </w:r>
      <w:r w:rsidRPr="00AA1C1B">
        <w:t>нежилое</w:t>
      </w:r>
      <w:r w:rsidRPr="00AA1C1B">
        <w:rPr>
          <w:spacing w:val="-8"/>
        </w:rPr>
        <w:t xml:space="preserve"> </w:t>
      </w:r>
      <w:r w:rsidRPr="00AA1C1B">
        <w:t>помещение</w:t>
      </w:r>
      <w:r w:rsidRPr="00AA1C1B">
        <w:rPr>
          <w:spacing w:val="-5"/>
        </w:rPr>
        <w:t xml:space="preserve"> </w:t>
      </w:r>
      <w:r w:rsidRPr="00AA1C1B">
        <w:t>не</w:t>
      </w:r>
      <w:r w:rsidRPr="00AA1C1B">
        <w:rPr>
          <w:spacing w:val="-6"/>
        </w:rPr>
        <w:t xml:space="preserve"> </w:t>
      </w:r>
      <w:r w:rsidRPr="00AA1C1B">
        <w:t>соблюдены</w:t>
      </w:r>
      <w:r w:rsidRPr="00AA1C1B">
        <w:rPr>
          <w:spacing w:val="-58"/>
        </w:rPr>
        <w:t xml:space="preserve"> </w:t>
      </w:r>
      <w:r w:rsidRPr="00AA1C1B">
        <w:t>следующие</w:t>
      </w:r>
      <w:r w:rsidRPr="00AA1C1B">
        <w:rPr>
          <w:spacing w:val="-1"/>
        </w:rPr>
        <w:t xml:space="preserve"> </w:t>
      </w:r>
      <w:r w:rsidRPr="00AA1C1B">
        <w:t>требования:</w:t>
      </w:r>
    </w:p>
    <w:p w:rsidR="00A300B9" w:rsidRPr="00AA1C1B" w:rsidRDefault="00A300B9">
      <w:pPr>
        <w:pStyle w:val="ListParagraph"/>
        <w:numPr>
          <w:ilvl w:val="0"/>
          <w:numId w:val="18"/>
        </w:numPr>
        <w:tabs>
          <w:tab w:val="left" w:pos="833"/>
        </w:tabs>
        <w:ind w:left="83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первом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дома;</w:t>
      </w:r>
    </w:p>
    <w:p w:rsidR="00A300B9" w:rsidRPr="00AA1C1B" w:rsidRDefault="00A300B9" w:rsidP="00AA1C1B">
      <w:pPr>
        <w:pStyle w:val="ListParagraph"/>
        <w:numPr>
          <w:ilvl w:val="0"/>
          <w:numId w:val="18"/>
        </w:numPr>
        <w:tabs>
          <w:tab w:val="left" w:pos="833"/>
        </w:tabs>
        <w:ind w:left="284" w:right="187" w:firstLine="540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5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выше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дома,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но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расположенные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непосредственно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под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квартирой,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переводимой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являются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жилыми;</w:t>
      </w:r>
    </w:p>
    <w:p w:rsidR="00A300B9" w:rsidRDefault="00A300B9" w:rsidP="00AA1C1B">
      <w:pPr>
        <w:pStyle w:val="NoSpacing"/>
        <w:rPr>
          <w:sz w:val="24"/>
          <w:szCs w:val="24"/>
        </w:rPr>
      </w:pPr>
      <w:r w:rsidRPr="00AA1C1B">
        <w:rPr>
          <w:sz w:val="24"/>
          <w:szCs w:val="24"/>
        </w:rPr>
        <w:t>е)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также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допускается:</w:t>
      </w:r>
    </w:p>
    <w:p w:rsidR="00A300B9" w:rsidRPr="00AA1C1B" w:rsidRDefault="00A300B9" w:rsidP="00AA1C1B">
      <w:pPr>
        <w:pStyle w:val="NoSpacing"/>
        <w:rPr>
          <w:sz w:val="24"/>
          <w:szCs w:val="24"/>
        </w:rPr>
      </w:pPr>
    </w:p>
    <w:p w:rsidR="00A300B9" w:rsidRPr="00AA1C1B" w:rsidRDefault="00A300B9" w:rsidP="00AA1C1B">
      <w:pPr>
        <w:pStyle w:val="NoSpacing"/>
        <w:rPr>
          <w:sz w:val="24"/>
          <w:szCs w:val="24"/>
        </w:rPr>
      </w:pPr>
      <w:r w:rsidRPr="00AA1C1B">
        <w:rPr>
          <w:rFonts w:ascii="Calibri" w:hAnsi="Calibri"/>
          <w:sz w:val="24"/>
          <w:szCs w:val="24"/>
        </w:rPr>
        <w:t>-</w:t>
      </w:r>
      <w:r w:rsidRPr="00AA1C1B">
        <w:rPr>
          <w:rFonts w:ascii="Calibri" w:hAnsi="Calibri"/>
          <w:spacing w:val="4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наемном</w:t>
      </w:r>
      <w:r w:rsidRPr="00AA1C1B">
        <w:rPr>
          <w:spacing w:val="37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доме</w:t>
      </w:r>
      <w:r w:rsidRPr="00AA1C1B">
        <w:rPr>
          <w:spacing w:val="34"/>
          <w:sz w:val="24"/>
          <w:szCs w:val="24"/>
        </w:rPr>
        <w:t xml:space="preserve"> </w:t>
      </w:r>
      <w:r w:rsidRPr="00AA1C1B">
        <w:rPr>
          <w:sz w:val="24"/>
          <w:szCs w:val="24"/>
        </w:rPr>
        <w:t>социального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57"/>
          <w:sz w:val="24"/>
          <w:szCs w:val="24"/>
        </w:rPr>
        <w:t xml:space="preserve">  </w:t>
      </w:r>
      <w:r w:rsidRPr="00AA1C1B">
        <w:rPr>
          <w:sz w:val="24"/>
          <w:szCs w:val="24"/>
        </w:rPr>
        <w:t xml:space="preserve"> помещение;</w:t>
      </w:r>
    </w:p>
    <w:p w:rsidR="00A300B9" w:rsidRPr="00AA1C1B" w:rsidRDefault="00A300B9">
      <w:pPr>
        <w:pStyle w:val="ListParagraph"/>
        <w:numPr>
          <w:ilvl w:val="0"/>
          <w:numId w:val="17"/>
        </w:numPr>
        <w:tabs>
          <w:tab w:val="left" w:pos="888"/>
        </w:tabs>
        <w:spacing w:before="2"/>
        <w:ind w:right="183" w:firstLine="540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перевод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5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целях</w:t>
      </w:r>
      <w:r w:rsidRPr="00AA1C1B">
        <w:rPr>
          <w:spacing w:val="55"/>
          <w:sz w:val="24"/>
          <w:szCs w:val="24"/>
        </w:rPr>
        <w:t xml:space="preserve"> </w:t>
      </w:r>
      <w:r w:rsidRPr="00AA1C1B">
        <w:rPr>
          <w:sz w:val="24"/>
          <w:szCs w:val="24"/>
        </w:rPr>
        <w:t>осуществления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 xml:space="preserve">религиозной 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деятельности;</w:t>
      </w:r>
    </w:p>
    <w:p w:rsidR="00A300B9" w:rsidRDefault="00A300B9" w:rsidP="00AA1C1B">
      <w:pPr>
        <w:pStyle w:val="ListParagraph"/>
        <w:numPr>
          <w:ilvl w:val="0"/>
          <w:numId w:val="17"/>
        </w:numPr>
        <w:tabs>
          <w:tab w:val="left" w:pos="900"/>
          <w:tab w:val="left" w:pos="9774"/>
        </w:tabs>
        <w:ind w:right="187" w:firstLine="540"/>
      </w:pPr>
      <w:r>
        <w:rPr>
          <w:sz w:val="24"/>
        </w:rPr>
        <w:t>перевод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нежилого</w:t>
      </w:r>
      <w:r w:rsidRPr="00AA1C1B">
        <w:rPr>
          <w:spacing w:val="6"/>
          <w:sz w:val="24"/>
        </w:rPr>
        <w:t xml:space="preserve"> </w:t>
      </w:r>
      <w:r>
        <w:rPr>
          <w:sz w:val="24"/>
        </w:rPr>
        <w:t>помещения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жилое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9"/>
          <w:sz w:val="24"/>
        </w:rPr>
        <w:t xml:space="preserve"> </w:t>
      </w:r>
      <w:r>
        <w:rPr>
          <w:sz w:val="24"/>
        </w:rPr>
        <w:t>если</w:t>
      </w:r>
      <w:r w:rsidRPr="00AA1C1B">
        <w:rPr>
          <w:spacing w:val="7"/>
          <w:sz w:val="24"/>
        </w:rPr>
        <w:t xml:space="preserve"> </w:t>
      </w:r>
      <w:r>
        <w:rPr>
          <w:sz w:val="24"/>
        </w:rPr>
        <w:t>такое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отвечает</w:t>
      </w:r>
      <w:r w:rsidRPr="00AA1C1B"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 w:rsidRPr="00AA1C1B">
        <w:rPr>
          <w:spacing w:val="59"/>
          <w:sz w:val="24"/>
        </w:rPr>
        <w:t xml:space="preserve"> </w:t>
      </w:r>
      <w:r>
        <w:rPr>
          <w:sz w:val="24"/>
        </w:rPr>
        <w:t>установленным</w:t>
      </w:r>
      <w:r w:rsidRPr="00AA1C1B">
        <w:rPr>
          <w:spacing w:val="58"/>
          <w:sz w:val="24"/>
        </w:rPr>
        <w:t xml:space="preserve"> </w:t>
      </w:r>
      <w:r>
        <w:rPr>
          <w:sz w:val="24"/>
        </w:rPr>
        <w:t>Постановлением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Правительства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РФ</w:t>
      </w:r>
      <w:r w:rsidRPr="00AA1C1B">
        <w:rPr>
          <w:spacing w:val="54"/>
          <w:sz w:val="24"/>
        </w:rPr>
        <w:t xml:space="preserve"> </w:t>
      </w:r>
      <w:r>
        <w:rPr>
          <w:sz w:val="24"/>
        </w:rPr>
        <w:t>от</w:t>
      </w:r>
      <w:r w:rsidRPr="00AA1C1B">
        <w:rPr>
          <w:spacing w:val="57"/>
          <w:sz w:val="24"/>
        </w:rPr>
        <w:t xml:space="preserve"> </w:t>
      </w:r>
      <w:r>
        <w:rPr>
          <w:sz w:val="24"/>
        </w:rPr>
        <w:t>28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января</w:t>
      </w:r>
      <w:r w:rsidRPr="00AA1C1B">
        <w:rPr>
          <w:spacing w:val="60"/>
          <w:sz w:val="24"/>
        </w:rPr>
        <w:t xml:space="preserve"> </w:t>
      </w:r>
      <w:r>
        <w:rPr>
          <w:sz w:val="24"/>
        </w:rPr>
        <w:t>2006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 w:rsidRPr="00AA1C1B">
        <w:rPr>
          <w:spacing w:val="44"/>
          <w:sz w:val="24"/>
        </w:rPr>
        <w:t xml:space="preserve"> </w:t>
      </w:r>
      <w:r>
        <w:rPr>
          <w:sz w:val="24"/>
        </w:rPr>
        <w:t xml:space="preserve">47 </w:t>
      </w:r>
      <w:r>
        <w:t>«Об утверждении Положения о признании помещения жилым помещением, жилого помещения</w:t>
      </w:r>
      <w:r w:rsidRPr="00AA1C1B">
        <w:rPr>
          <w:spacing w:val="1"/>
        </w:rPr>
        <w:t xml:space="preserve"> </w:t>
      </w:r>
      <w:r>
        <w:t>непригодным</w:t>
      </w:r>
      <w:r w:rsidRPr="00AA1C1B">
        <w:rPr>
          <w:spacing w:val="1"/>
        </w:rPr>
        <w:t xml:space="preserve"> </w:t>
      </w:r>
      <w:r>
        <w:t>для</w:t>
      </w:r>
      <w:r w:rsidRPr="00AA1C1B">
        <w:rPr>
          <w:spacing w:val="1"/>
        </w:rPr>
        <w:t xml:space="preserve"> </w:t>
      </w:r>
      <w:r>
        <w:t>проживания,</w:t>
      </w:r>
      <w:r w:rsidRPr="00AA1C1B">
        <w:rPr>
          <w:spacing w:val="1"/>
        </w:rPr>
        <w:t xml:space="preserve"> </w:t>
      </w:r>
      <w:r>
        <w:t>многоквартирного</w:t>
      </w:r>
      <w:r w:rsidRPr="00AA1C1B">
        <w:rPr>
          <w:spacing w:val="1"/>
        </w:rPr>
        <w:t xml:space="preserve"> </w:t>
      </w:r>
      <w:r>
        <w:t>дома</w:t>
      </w:r>
      <w:r w:rsidRPr="00AA1C1B">
        <w:rPr>
          <w:spacing w:val="1"/>
        </w:rPr>
        <w:t xml:space="preserve"> </w:t>
      </w:r>
      <w:r>
        <w:t>аварийным</w:t>
      </w:r>
      <w:r w:rsidRPr="00AA1C1B">
        <w:rPr>
          <w:spacing w:val="1"/>
        </w:rPr>
        <w:t xml:space="preserve"> </w:t>
      </w:r>
      <w:r>
        <w:t>и</w:t>
      </w:r>
      <w:r w:rsidRPr="00AA1C1B">
        <w:rPr>
          <w:spacing w:val="1"/>
        </w:rPr>
        <w:t xml:space="preserve"> </w:t>
      </w:r>
      <w:r>
        <w:t>подлежащим</w:t>
      </w:r>
      <w:r w:rsidRPr="00AA1C1B">
        <w:rPr>
          <w:spacing w:val="1"/>
        </w:rPr>
        <w:t xml:space="preserve"> </w:t>
      </w:r>
      <w:r>
        <w:t>сносу</w:t>
      </w:r>
      <w:r w:rsidRPr="00AA1C1B">
        <w:rPr>
          <w:spacing w:val="1"/>
        </w:rPr>
        <w:t xml:space="preserve"> </w:t>
      </w:r>
      <w:r>
        <w:t>или</w:t>
      </w:r>
      <w:r w:rsidRPr="00AA1C1B"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 w:rsidRPr="00AA1C1B">
        <w:rPr>
          <w:spacing w:val="1"/>
        </w:rPr>
        <w:t xml:space="preserve"> </w:t>
      </w:r>
      <w:r>
        <w:t>возможность</w:t>
      </w:r>
      <w:r w:rsidRPr="00AA1C1B">
        <w:rPr>
          <w:spacing w:val="-1"/>
        </w:rPr>
        <w:t xml:space="preserve"> </w:t>
      </w:r>
      <w:r>
        <w:t>обеспечить</w:t>
      </w:r>
      <w:r w:rsidRPr="00AA1C1B">
        <w:rPr>
          <w:spacing w:val="-1"/>
        </w:rPr>
        <w:t xml:space="preserve"> </w:t>
      </w:r>
      <w:r>
        <w:t>соответствие</w:t>
      </w:r>
      <w:r w:rsidRPr="00AA1C1B">
        <w:rPr>
          <w:spacing w:val="-2"/>
        </w:rPr>
        <w:t xml:space="preserve"> </w:t>
      </w:r>
      <w:r>
        <w:t>такого</w:t>
      </w:r>
      <w:r w:rsidRPr="00AA1C1B">
        <w:rPr>
          <w:spacing w:val="-2"/>
        </w:rPr>
        <w:t xml:space="preserve"> </w:t>
      </w:r>
      <w:r>
        <w:t>помещения</w:t>
      </w:r>
      <w:r w:rsidRPr="00AA1C1B">
        <w:rPr>
          <w:spacing w:val="1"/>
        </w:rPr>
        <w:t xml:space="preserve"> </w:t>
      </w:r>
      <w:r>
        <w:t>установленным</w:t>
      </w:r>
      <w:r w:rsidRPr="00AA1C1B">
        <w:rPr>
          <w:spacing w:val="-3"/>
        </w:rPr>
        <w:t xml:space="preserve"> </w:t>
      </w:r>
      <w:r>
        <w:t>требованиям.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Pr="00AA1C1B" w:rsidRDefault="00A300B9" w:rsidP="00AA1C1B">
      <w:pPr>
        <w:pStyle w:val="ListParagraph"/>
        <w:numPr>
          <w:ilvl w:val="0"/>
          <w:numId w:val="19"/>
        </w:numPr>
        <w:tabs>
          <w:tab w:val="left" w:pos="1128"/>
          <w:tab w:val="left" w:pos="2936"/>
          <w:tab w:val="left" w:pos="3974"/>
          <w:tab w:val="left" w:pos="5799"/>
          <w:tab w:val="left" w:pos="6164"/>
          <w:tab w:val="left" w:pos="6936"/>
          <w:tab w:val="left" w:pos="8840"/>
          <w:tab w:val="left" w:pos="10240"/>
        </w:tabs>
        <w:spacing w:before="9"/>
        <w:ind w:right="189" w:firstLine="540"/>
        <w:jc w:val="left"/>
        <w:rPr>
          <w:sz w:val="20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</w:p>
    <w:p w:rsidR="00A300B9" w:rsidRDefault="00A300B9">
      <w:pPr>
        <w:pStyle w:val="BodyText"/>
        <w:spacing w:before="1"/>
        <w:ind w:left="152" w:right="186" w:firstLine="540"/>
        <w:jc w:val="both"/>
      </w:pPr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0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128"/>
        </w:tabs>
        <w:ind w:left="152" w:right="189" w:firstLine="540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7" w:firstLine="540"/>
        <w:jc w:val="both"/>
        <w:rPr>
          <w:spacing w:val="1"/>
        </w:rPr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</w:p>
    <w:p w:rsidR="00A300B9" w:rsidRDefault="00A300B9">
      <w:pPr>
        <w:pStyle w:val="BodyText"/>
        <w:ind w:left="152" w:right="187" w:firstLine="540"/>
        <w:jc w:val="both"/>
      </w:pP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A300B9" w:rsidRDefault="00A300B9">
      <w:pPr>
        <w:pStyle w:val="ListParagraph"/>
        <w:numPr>
          <w:ilvl w:val="0"/>
          <w:numId w:val="16"/>
        </w:numPr>
        <w:tabs>
          <w:tab w:val="left" w:pos="1593"/>
        </w:tabs>
        <w:ind w:right="180" w:firstLine="540"/>
        <w:rPr>
          <w:sz w:val="24"/>
        </w:rPr>
      </w:pPr>
      <w:r>
        <w:rPr>
          <w:sz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A300B9" w:rsidRDefault="00A300B9">
      <w:pPr>
        <w:pStyle w:val="ListParagraph"/>
        <w:numPr>
          <w:ilvl w:val="0"/>
          <w:numId w:val="16"/>
        </w:numPr>
        <w:tabs>
          <w:tab w:val="left" w:pos="1593"/>
        </w:tabs>
        <w:ind w:right="191" w:firstLine="54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A300B9" w:rsidRDefault="00A300B9">
      <w:pPr>
        <w:pStyle w:val="ListParagraph"/>
        <w:numPr>
          <w:ilvl w:val="1"/>
          <w:numId w:val="21"/>
        </w:numPr>
        <w:tabs>
          <w:tab w:val="left" w:pos="1286"/>
        </w:tabs>
        <w:spacing w:before="228"/>
        <w:ind w:left="152" w:right="191" w:firstLine="540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A300B9" w:rsidRDefault="00A300B9">
      <w:pPr>
        <w:pStyle w:val="ListParagraph"/>
        <w:numPr>
          <w:ilvl w:val="1"/>
          <w:numId w:val="21"/>
        </w:numPr>
        <w:tabs>
          <w:tab w:val="left" w:pos="1221"/>
        </w:tabs>
        <w:spacing w:before="240"/>
        <w:ind w:left="152" w:right="185" w:firstLine="540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332"/>
        </w:tabs>
        <w:spacing w:before="1"/>
        <w:ind w:left="152" w:right="183" w:firstLine="540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240"/>
        <w:ind w:left="152" w:right="189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A300B9" w:rsidRDefault="00A300B9">
      <w:pPr>
        <w:pStyle w:val="ListParagraph"/>
        <w:numPr>
          <w:ilvl w:val="1"/>
          <w:numId w:val="21"/>
        </w:numPr>
        <w:tabs>
          <w:tab w:val="left" w:pos="1253"/>
        </w:tabs>
        <w:ind w:left="152" w:right="190" w:firstLine="540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240"/>
        <w:ind w:left="152" w:right="183" w:firstLine="540"/>
        <w:jc w:val="both"/>
      </w:pPr>
      <w:r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>его представителем, регистрируется уполномоченным органом в течение 1 рабочего дня с 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A300B9" w:rsidRDefault="00A300B9">
      <w:pPr>
        <w:pStyle w:val="BodyText"/>
        <w:ind w:left="152" w:right="190" w:firstLine="540"/>
        <w:jc w:val="both"/>
      </w:pPr>
      <w:r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A300B9" w:rsidRDefault="00A300B9">
      <w:pPr>
        <w:pStyle w:val="BodyText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A300B9" w:rsidRDefault="00A300B9">
      <w:pPr>
        <w:pStyle w:val="BodyText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A300B9" w:rsidRDefault="00A300B9">
      <w:pPr>
        <w:pStyle w:val="ListParagraph"/>
        <w:numPr>
          <w:ilvl w:val="1"/>
          <w:numId w:val="21"/>
        </w:numPr>
        <w:tabs>
          <w:tab w:val="left" w:pos="1408"/>
        </w:tabs>
        <w:spacing w:before="240"/>
        <w:ind w:left="152" w:right="182" w:firstLine="54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</w:p>
    <w:p w:rsidR="00A300B9" w:rsidRDefault="00A300B9" w:rsidP="00FB218E">
      <w:pPr>
        <w:pStyle w:val="ListParagraph"/>
        <w:numPr>
          <w:ilvl w:val="2"/>
          <w:numId w:val="21"/>
        </w:numPr>
        <w:tabs>
          <w:tab w:val="left" w:pos="1495"/>
        </w:tabs>
        <w:spacing w:before="228"/>
        <w:ind w:left="142" w:right="184" w:firstLine="0"/>
      </w:pPr>
      <w:r w:rsidRPr="00AA1C1B">
        <w:rPr>
          <w:sz w:val="24"/>
        </w:rPr>
        <w:t>Помещения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уполномоченного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предоставления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муниципальной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услуги</w:t>
      </w:r>
      <w:r w:rsidRPr="00AA1C1B">
        <w:rPr>
          <w:spacing w:val="1"/>
          <w:sz w:val="24"/>
        </w:rPr>
        <w:t xml:space="preserve"> </w:t>
      </w:r>
      <w:r w:rsidRPr="00AA1C1B">
        <w:rPr>
          <w:spacing w:val="-1"/>
          <w:sz w:val="24"/>
        </w:rPr>
        <w:t>размещаются</w:t>
      </w:r>
      <w:r w:rsidRPr="00AA1C1B">
        <w:rPr>
          <w:spacing w:val="-15"/>
          <w:sz w:val="24"/>
        </w:rPr>
        <w:t xml:space="preserve"> </w:t>
      </w:r>
      <w:r w:rsidRPr="00AA1C1B">
        <w:rPr>
          <w:spacing w:val="-1"/>
          <w:sz w:val="24"/>
        </w:rPr>
        <w:t>на</w:t>
      </w:r>
      <w:r w:rsidRPr="00AA1C1B">
        <w:rPr>
          <w:spacing w:val="-16"/>
          <w:sz w:val="24"/>
        </w:rPr>
        <w:t xml:space="preserve"> </w:t>
      </w:r>
      <w:r w:rsidRPr="00AA1C1B">
        <w:rPr>
          <w:spacing w:val="-1"/>
          <w:sz w:val="24"/>
        </w:rPr>
        <w:t>первом</w:t>
      </w:r>
      <w:r w:rsidRPr="00AA1C1B">
        <w:rPr>
          <w:spacing w:val="-14"/>
          <w:sz w:val="24"/>
        </w:rPr>
        <w:t xml:space="preserve"> </w:t>
      </w:r>
      <w:r w:rsidRPr="00AA1C1B">
        <w:rPr>
          <w:sz w:val="24"/>
        </w:rPr>
        <w:t>этаже</w:t>
      </w:r>
      <w:r w:rsidRPr="00AA1C1B">
        <w:rPr>
          <w:spacing w:val="-16"/>
          <w:sz w:val="24"/>
        </w:rPr>
        <w:t xml:space="preserve"> </w:t>
      </w:r>
      <w:r w:rsidRPr="00AA1C1B">
        <w:rPr>
          <w:sz w:val="24"/>
        </w:rPr>
        <w:t>здания,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оборудованного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отдельным</w:t>
      </w:r>
      <w:r w:rsidRPr="00AA1C1B">
        <w:rPr>
          <w:spacing w:val="-16"/>
          <w:sz w:val="24"/>
        </w:rPr>
        <w:t xml:space="preserve"> </w:t>
      </w:r>
      <w:r w:rsidRPr="00AA1C1B">
        <w:rPr>
          <w:sz w:val="24"/>
        </w:rPr>
        <w:t>входом,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отдельно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стоящем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здании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свободного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доступа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заявителей.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Передвижение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помещениям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уполномоченного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которых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проводится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прием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заявления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документов,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должно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создавать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затруднений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 xml:space="preserve">для </w:t>
      </w:r>
      <w:r>
        <w:t>лиц</w:t>
      </w:r>
      <w:r w:rsidRPr="00AA1C1B">
        <w:rPr>
          <w:spacing w:val="-3"/>
        </w:rPr>
        <w:t xml:space="preserve"> </w:t>
      </w:r>
      <w:r>
        <w:t>с</w:t>
      </w:r>
      <w:r w:rsidRPr="00AA1C1B">
        <w:rPr>
          <w:spacing w:val="-3"/>
        </w:rPr>
        <w:t xml:space="preserve"> </w:t>
      </w:r>
      <w:r>
        <w:t>ограниченными</w:t>
      </w:r>
      <w:r w:rsidRPr="00AA1C1B">
        <w:rPr>
          <w:spacing w:val="-2"/>
        </w:rPr>
        <w:t xml:space="preserve"> </w:t>
      </w:r>
      <w:r>
        <w:t>возможностями</w:t>
      </w:r>
      <w:r w:rsidRPr="00AA1C1B">
        <w:rPr>
          <w:spacing w:val="-2"/>
        </w:rPr>
        <w:t xml:space="preserve"> </w:t>
      </w:r>
      <w:r>
        <w:t>здоровья.</w:t>
      </w:r>
    </w:p>
    <w:p w:rsidR="00A300B9" w:rsidRDefault="00A300B9">
      <w:pPr>
        <w:pStyle w:val="BodyText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A300B9" w:rsidRDefault="00A300B9">
      <w:pPr>
        <w:pStyle w:val="BodyText"/>
        <w:ind w:left="152" w:right="189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A300B9" w:rsidRDefault="00A300B9">
      <w:pPr>
        <w:pStyle w:val="BodyText"/>
        <w:ind w:left="152" w:right="182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1"/>
        <w:ind w:left="152" w:right="179" w:firstLine="540"/>
        <w:jc w:val="both"/>
      </w:pPr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300B9" w:rsidRDefault="00A300B9">
      <w:pPr>
        <w:pStyle w:val="BodyText"/>
        <w:ind w:left="152" w:right="193" w:firstLine="540"/>
        <w:jc w:val="both"/>
      </w:pPr>
      <w:r>
        <w:t>Зал ожидания, места для заполнения запросов и приема заявителей оборудуются стульями,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</w:t>
      </w:r>
      <w:r>
        <w:rPr>
          <w:spacing w:val="-3"/>
        </w:rPr>
        <w:t xml:space="preserve"> </w:t>
      </w:r>
      <w:r>
        <w:t>и (или) скамьями.</w:t>
      </w:r>
    </w:p>
    <w:p w:rsidR="00A300B9" w:rsidRDefault="00A300B9">
      <w:pPr>
        <w:pStyle w:val="BodyText"/>
        <w:ind w:left="152" w:right="18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A300B9" w:rsidRDefault="00A300B9">
      <w:pPr>
        <w:pStyle w:val="BodyText"/>
        <w:ind w:left="152" w:right="185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изменении</w:t>
      </w:r>
      <w:r>
        <w:rPr>
          <w:spacing w:val="-58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A300B9" w:rsidRDefault="00A300B9">
      <w:pPr>
        <w:pStyle w:val="BodyText"/>
        <w:ind w:left="152" w:right="187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A300B9" w:rsidRDefault="00A300B9">
      <w:pPr>
        <w:pStyle w:val="ListParagraph"/>
        <w:numPr>
          <w:ilvl w:val="2"/>
          <w:numId w:val="21"/>
        </w:numPr>
        <w:tabs>
          <w:tab w:val="left" w:pos="1471"/>
        </w:tabs>
        <w:ind w:right="185" w:firstLine="540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10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A300B9" w:rsidRDefault="00A300B9">
      <w:pPr>
        <w:pStyle w:val="BodyText"/>
        <w:spacing w:before="240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A300B9" w:rsidRDefault="00A300B9">
      <w:pPr>
        <w:pStyle w:val="BodyText"/>
        <w:ind w:left="15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905"/>
        </w:tabs>
        <w:spacing w:before="228"/>
        <w:ind w:right="188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76"/>
        </w:tabs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</w:p>
    <w:p w:rsidR="00A300B9" w:rsidRDefault="00A300B9" w:rsidP="00FB218E">
      <w:pPr>
        <w:pStyle w:val="ListParagraph"/>
        <w:tabs>
          <w:tab w:val="left" w:pos="869"/>
        </w:tabs>
        <w:ind w:left="692" w:right="190" w:firstLine="0"/>
        <w:rPr>
          <w:sz w:val="24"/>
        </w:rPr>
      </w:pPr>
      <w:r>
        <w:rPr>
          <w:sz w:val="24"/>
        </w:rPr>
        <w:t>осуществляющего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6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54"/>
        </w:tabs>
        <w:ind w:right="187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A300B9" w:rsidRDefault="00A300B9">
      <w:pPr>
        <w:pStyle w:val="BodyText"/>
        <w:spacing w:before="1"/>
        <w:ind w:left="152" w:right="237" w:firstLine="540"/>
      </w:pPr>
      <w:r>
        <w:t>При</w:t>
      </w:r>
      <w:r>
        <w:rPr>
          <w:spacing w:val="59"/>
        </w:rPr>
        <w:t xml:space="preserve"> </w:t>
      </w:r>
      <w:r>
        <w:t>обращении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недостатками</w:t>
      </w:r>
      <w:r>
        <w:rPr>
          <w:spacing w:val="6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59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69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88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5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A300B9" w:rsidRDefault="00A300B9">
      <w:pPr>
        <w:pStyle w:val="BodyText"/>
        <w:ind w:left="152" w:right="237" w:firstLine="540"/>
      </w:pPr>
      <w:r>
        <w:t>При</w:t>
      </w:r>
      <w:r>
        <w:rPr>
          <w:spacing w:val="7"/>
        </w:rPr>
        <w:t xml:space="preserve"> </w:t>
      </w:r>
      <w:r>
        <w:t>обращении</w:t>
      </w:r>
      <w:r>
        <w:rPr>
          <w:spacing w:val="8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дефектами</w:t>
      </w:r>
      <w:r>
        <w:rPr>
          <w:spacing w:val="8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42"/>
        </w:tabs>
        <w:ind w:right="188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(сурдопереводчика);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955"/>
        </w:tabs>
        <w:ind w:right="184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A300B9" w:rsidRDefault="00A300B9">
      <w:pPr>
        <w:pStyle w:val="BodyText"/>
        <w:spacing w:before="11"/>
        <w:rPr>
          <w:sz w:val="20"/>
        </w:rPr>
      </w:pPr>
    </w:p>
    <w:p w:rsidR="00A300B9" w:rsidRDefault="00A300B9" w:rsidP="0065746A">
      <w:pPr>
        <w:pStyle w:val="ListParagraph"/>
        <w:numPr>
          <w:ilvl w:val="2"/>
          <w:numId w:val="21"/>
        </w:numPr>
        <w:spacing w:before="228"/>
        <w:ind w:hanging="620"/>
      </w:pPr>
      <w:r w:rsidRPr="00FB218E">
        <w:rPr>
          <w:sz w:val="24"/>
        </w:rPr>
        <w:t>Требования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к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комфортности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доступности</w:t>
      </w:r>
      <w:r w:rsidRPr="001242D5">
        <w:rPr>
          <w:spacing w:val="8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государственной</w:t>
      </w:r>
      <w:r w:rsidRPr="001242D5">
        <w:rPr>
          <w:spacing w:val="9"/>
          <w:sz w:val="24"/>
        </w:rPr>
        <w:t xml:space="preserve"> </w:t>
      </w:r>
      <w:r w:rsidRPr="00FB218E">
        <w:rPr>
          <w:sz w:val="24"/>
        </w:rPr>
        <w:t>услуги</w:t>
      </w:r>
      <w:r w:rsidRPr="001242D5">
        <w:rPr>
          <w:spacing w:val="6"/>
          <w:sz w:val="24"/>
        </w:rPr>
        <w:t xml:space="preserve"> </w:t>
      </w:r>
      <w:r w:rsidRPr="00FB218E">
        <w:rPr>
          <w:sz w:val="24"/>
        </w:rPr>
        <w:t>в</w:t>
      </w:r>
      <w:r>
        <w:rPr>
          <w:sz w:val="24"/>
        </w:rPr>
        <w:t xml:space="preserve"> </w:t>
      </w:r>
      <w:r>
        <w:t>МФЦ</w:t>
      </w:r>
      <w:r w:rsidRPr="001242D5">
        <w:rPr>
          <w:spacing w:val="30"/>
        </w:rPr>
        <w:t xml:space="preserve"> </w:t>
      </w:r>
      <w:r>
        <w:t>устанавливаются</w:t>
      </w:r>
      <w:r w:rsidRPr="001242D5">
        <w:rPr>
          <w:spacing w:val="85"/>
        </w:rPr>
        <w:t xml:space="preserve"> </w:t>
      </w:r>
      <w:r>
        <w:t>постановлением</w:t>
      </w:r>
      <w:r w:rsidRPr="001242D5">
        <w:rPr>
          <w:spacing w:val="86"/>
        </w:rPr>
        <w:t xml:space="preserve"> </w:t>
      </w:r>
      <w:r>
        <w:t>Правительства</w:t>
      </w:r>
      <w:r w:rsidRPr="001242D5">
        <w:rPr>
          <w:spacing w:val="86"/>
        </w:rPr>
        <w:t xml:space="preserve"> </w:t>
      </w:r>
      <w:r>
        <w:t>Российской</w:t>
      </w:r>
      <w:r w:rsidRPr="001242D5">
        <w:rPr>
          <w:spacing w:val="87"/>
        </w:rPr>
        <w:t xml:space="preserve"> </w:t>
      </w:r>
      <w:r>
        <w:t>Федерации</w:t>
      </w:r>
      <w:r w:rsidRPr="001242D5">
        <w:rPr>
          <w:spacing w:val="87"/>
        </w:rPr>
        <w:t xml:space="preserve"> </w:t>
      </w:r>
      <w:r>
        <w:t>от</w:t>
      </w:r>
      <w:r w:rsidRPr="001242D5">
        <w:rPr>
          <w:spacing w:val="85"/>
        </w:rPr>
        <w:t xml:space="preserve"> </w:t>
      </w:r>
      <w:r>
        <w:t>22.12.2012</w:t>
      </w:r>
    </w:p>
    <w:p w:rsidR="00A300B9" w:rsidRDefault="00A300B9">
      <w:pPr>
        <w:pStyle w:val="BodyText"/>
        <w:ind w:left="152" w:right="189"/>
        <w:jc w:val="both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A300B9" w:rsidRDefault="00A300B9">
      <w:pPr>
        <w:pStyle w:val="ListParagraph"/>
        <w:numPr>
          <w:ilvl w:val="1"/>
          <w:numId w:val="21"/>
        </w:numPr>
        <w:tabs>
          <w:tab w:val="left" w:pos="1233"/>
        </w:tabs>
        <w:spacing w:before="240"/>
        <w:ind w:left="1232" w:hanging="540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240"/>
        <w:ind w:left="152" w:right="184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A300B9" w:rsidRDefault="00A300B9">
      <w:pPr>
        <w:pStyle w:val="BodyText"/>
        <w:spacing w:before="240"/>
        <w:ind w:left="152" w:right="184" w:firstLine="540"/>
        <w:jc w:val="both"/>
      </w:pPr>
    </w:p>
    <w:p w:rsidR="00A300B9" w:rsidRDefault="00A300B9">
      <w:pPr>
        <w:pStyle w:val="BodyText"/>
        <w:spacing w:before="240"/>
        <w:ind w:left="152" w:right="191" w:firstLine="54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A300B9" w:rsidRDefault="00A300B9">
      <w:pPr>
        <w:pStyle w:val="BodyText"/>
        <w:spacing w:before="240"/>
        <w:ind w:left="152" w:right="189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A300B9" w:rsidRDefault="00A300B9" w:rsidP="0065746A">
      <w:pPr>
        <w:pStyle w:val="ListParagraph"/>
        <w:numPr>
          <w:ilvl w:val="2"/>
          <w:numId w:val="21"/>
        </w:numPr>
        <w:tabs>
          <w:tab w:val="left" w:pos="1432"/>
        </w:tabs>
        <w:spacing w:before="241"/>
        <w:ind w:right="191" w:hanging="62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A300B9" w:rsidRDefault="00A300B9">
      <w:pPr>
        <w:pStyle w:val="BodyText"/>
        <w:spacing w:before="1"/>
        <w:ind w:left="152" w:right="182" w:firstLine="540"/>
        <w:jc w:val="both"/>
      </w:pPr>
      <w:r>
        <w:t>расположенность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 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5"/>
        </w:rPr>
        <w:t xml:space="preserve"> </w:t>
      </w:r>
      <w:r>
        <w:t>магистралям;</w:t>
      </w:r>
    </w:p>
    <w:p w:rsidR="00A300B9" w:rsidRDefault="00A300B9">
      <w:pPr>
        <w:pStyle w:val="BodyText"/>
        <w:spacing w:before="1"/>
        <w:ind w:left="152" w:right="186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A300B9" w:rsidRDefault="00A300B9" w:rsidP="001242D5">
      <w:pPr>
        <w:pStyle w:val="NoSpacing"/>
        <w:rPr>
          <w:spacing w:val="1"/>
        </w:rPr>
      </w:pPr>
      <w:r>
        <w:t xml:space="preserve">            возможность выбора заявителем форм обращения за получением муниципальной услуги;</w:t>
      </w:r>
      <w:r>
        <w:rPr>
          <w:spacing w:val="1"/>
        </w:rPr>
        <w:t xml:space="preserve"> </w:t>
      </w:r>
    </w:p>
    <w:p w:rsidR="00A300B9" w:rsidRDefault="00A300B9" w:rsidP="001242D5">
      <w:pPr>
        <w:pStyle w:val="NoSpacing"/>
      </w:pPr>
      <w:r>
        <w:t xml:space="preserve">           доступность</w:t>
      </w:r>
      <w:r>
        <w:rPr>
          <w:spacing w:val="29"/>
        </w:rPr>
        <w:t xml:space="preserve"> </w:t>
      </w:r>
      <w:r>
        <w:t>обращения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предоставлением</w:t>
      </w:r>
      <w:r>
        <w:rPr>
          <w:spacing w:val="30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лиц</w:t>
      </w:r>
      <w:r>
        <w:rPr>
          <w:spacing w:val="29"/>
        </w:rPr>
        <w:t xml:space="preserve"> </w:t>
      </w:r>
      <w:r>
        <w:t>с 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здоровья;</w:t>
      </w:r>
    </w:p>
    <w:p w:rsidR="00A300B9" w:rsidRDefault="00A300B9">
      <w:pPr>
        <w:pStyle w:val="BodyText"/>
        <w:ind w:left="152" w:right="186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A300B9" w:rsidRDefault="00A300B9">
      <w:pPr>
        <w:pStyle w:val="BodyText"/>
        <w:tabs>
          <w:tab w:val="left" w:pos="2177"/>
          <w:tab w:val="left" w:pos="3117"/>
          <w:tab w:val="left" w:pos="4983"/>
          <w:tab w:val="left" w:pos="6860"/>
          <w:tab w:val="left" w:pos="7790"/>
          <w:tab w:val="left" w:pos="8166"/>
          <w:tab w:val="left" w:pos="9107"/>
        </w:tabs>
        <w:ind w:left="152" w:right="189" w:firstLine="540"/>
      </w:pPr>
      <w:r>
        <w:t>соблюдение</w:t>
      </w:r>
      <w:r>
        <w:tab/>
        <w:t>сроков</w:t>
      </w:r>
      <w:r>
        <w:tab/>
        <w:t>предоставления</w:t>
      </w:r>
      <w:r>
        <w:tab/>
        <w:t>муниципальной</w:t>
      </w:r>
      <w:r>
        <w:tab/>
        <w:t>услуги</w:t>
      </w:r>
      <w:r>
        <w:tab/>
        <w:t>и</w:t>
      </w:r>
      <w:r>
        <w:tab/>
        <w:t xml:space="preserve">сроков выполнения 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A300B9" w:rsidRDefault="00A300B9">
      <w:pPr>
        <w:pStyle w:val="BodyText"/>
        <w:spacing w:before="7" w:line="510" w:lineRule="atLeast"/>
        <w:ind w:left="693" w:right="237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A300B9" w:rsidRDefault="00A300B9">
      <w:pPr>
        <w:pStyle w:val="BodyText"/>
        <w:spacing w:before="6"/>
        <w:ind w:left="15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A300B9" w:rsidRDefault="00A300B9">
      <w:pPr>
        <w:pStyle w:val="BodyText"/>
        <w:ind w:left="152" w:right="19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A300B9" w:rsidRDefault="00A300B9">
      <w:pPr>
        <w:pStyle w:val="BodyText"/>
        <w:ind w:left="152" w:right="187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A300B9" w:rsidRDefault="00A300B9" w:rsidP="00FB218E">
      <w:pPr>
        <w:pStyle w:val="NoSpacing"/>
        <w:ind w:left="142"/>
      </w:pPr>
      <w:r>
        <w:t xml:space="preserve">            </w:t>
      </w:r>
      <w:r w:rsidRPr="00FB218E">
        <w:t>Уполномоченным</w:t>
      </w:r>
      <w:r w:rsidRPr="00FB218E">
        <w:tab/>
        <w:t>органом</w:t>
      </w:r>
      <w:r w:rsidRPr="00FB218E">
        <w:tab/>
        <w:t>обес</w:t>
      </w:r>
      <w:r>
        <w:t>печивается</w:t>
      </w:r>
      <w:r>
        <w:tab/>
        <w:t>создание</w:t>
      </w:r>
      <w:r>
        <w:tab/>
        <w:t>инвалидам</w:t>
      </w:r>
      <w:r>
        <w:tab/>
        <w:t xml:space="preserve">и </w:t>
      </w:r>
      <w:r w:rsidRPr="00FB218E">
        <w:rPr>
          <w:spacing w:val="-1"/>
        </w:rPr>
        <w:t>иным</w:t>
      </w:r>
      <w:r>
        <w:rPr>
          <w:spacing w:val="-1"/>
        </w:rPr>
        <w:t xml:space="preserve"> </w:t>
      </w:r>
      <w:r w:rsidRPr="00FB218E">
        <w:rPr>
          <w:spacing w:val="-57"/>
        </w:rPr>
        <w:t xml:space="preserve"> </w:t>
      </w:r>
      <w:r w:rsidRPr="00FB218E">
        <w:t>маломобильным</w:t>
      </w:r>
      <w:r w:rsidRPr="00FB218E">
        <w:rPr>
          <w:spacing w:val="41"/>
        </w:rPr>
        <w:t xml:space="preserve"> </w:t>
      </w:r>
      <w:r w:rsidRPr="00FB218E">
        <w:t>группам</w:t>
      </w:r>
      <w:r w:rsidRPr="00FB218E">
        <w:rPr>
          <w:spacing w:val="43"/>
        </w:rPr>
        <w:t xml:space="preserve"> </w:t>
      </w:r>
      <w:r w:rsidRPr="00FB218E">
        <w:t>населения</w:t>
      </w:r>
      <w:r w:rsidRPr="00FB218E">
        <w:rPr>
          <w:spacing w:val="42"/>
        </w:rPr>
        <w:t xml:space="preserve"> </w:t>
      </w:r>
      <w:r w:rsidRPr="00FB218E">
        <w:t>следующих</w:t>
      </w:r>
      <w:r w:rsidRPr="00FB218E">
        <w:rPr>
          <w:spacing w:val="48"/>
        </w:rPr>
        <w:t xml:space="preserve"> </w:t>
      </w:r>
      <w:r w:rsidRPr="00FB218E">
        <w:t>условий</w:t>
      </w:r>
      <w:r w:rsidRPr="00FB218E">
        <w:rPr>
          <w:spacing w:val="43"/>
        </w:rPr>
        <w:t xml:space="preserve"> </w:t>
      </w:r>
      <w:r w:rsidRPr="00FB218E">
        <w:t>доступности</w:t>
      </w:r>
      <w:r w:rsidRPr="00FB218E">
        <w:rPr>
          <w:spacing w:val="45"/>
        </w:rPr>
        <w:t xml:space="preserve"> </w:t>
      </w:r>
      <w:r w:rsidRPr="00FB218E">
        <w:t>муниципальной</w:t>
      </w:r>
      <w:r w:rsidRPr="00FB218E">
        <w:rPr>
          <w:spacing w:val="46"/>
        </w:rPr>
        <w:t xml:space="preserve"> </w:t>
      </w:r>
      <w:r w:rsidRPr="00FB218E">
        <w:t>услуги</w:t>
      </w:r>
      <w:r w:rsidRPr="00FB218E">
        <w:rPr>
          <w:spacing w:val="43"/>
        </w:rPr>
        <w:t xml:space="preserve"> </w:t>
      </w:r>
      <w:r>
        <w:rPr>
          <w:spacing w:val="43"/>
        </w:rPr>
        <w:t xml:space="preserve">  </w:t>
      </w:r>
      <w:r w:rsidRPr="00FB218E">
        <w:t>в</w:t>
      </w:r>
      <w:r>
        <w:t xml:space="preserve"> 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требованиями,</w:t>
      </w:r>
      <w:r>
        <w:rPr>
          <w:spacing w:val="53"/>
        </w:rPr>
        <w:t xml:space="preserve"> </w:t>
      </w:r>
      <w:r>
        <w:t>установленными</w:t>
      </w:r>
      <w:r>
        <w:rPr>
          <w:spacing w:val="51"/>
        </w:rPr>
        <w:t xml:space="preserve"> </w:t>
      </w:r>
      <w:r>
        <w:t>законодательными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иными</w:t>
      </w:r>
      <w:r>
        <w:rPr>
          <w:spacing w:val="51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актами:</w:t>
      </w:r>
    </w:p>
    <w:p w:rsidR="00A300B9" w:rsidRDefault="00A300B9">
      <w:pPr>
        <w:pStyle w:val="BodyText"/>
        <w:ind w:left="152" w:right="188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A300B9" w:rsidRDefault="00A300B9">
      <w:pPr>
        <w:pStyle w:val="BodyText"/>
        <w:ind w:left="152" w:right="185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сурдопереводчика,</w:t>
      </w:r>
      <w:r>
        <w:rPr>
          <w:spacing w:val="-1"/>
        </w:rPr>
        <w:t xml:space="preserve"> </w:t>
      </w:r>
      <w:r>
        <w:t>тифлосурдопереводчика;</w:t>
      </w:r>
    </w:p>
    <w:p w:rsidR="00A300B9" w:rsidRDefault="00A300B9">
      <w:pPr>
        <w:pStyle w:val="BodyText"/>
        <w:spacing w:before="1"/>
        <w:ind w:left="152" w:right="190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7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 w:rsidP="0065746A">
      <w:pPr>
        <w:pStyle w:val="ListParagraph"/>
        <w:numPr>
          <w:ilvl w:val="2"/>
          <w:numId w:val="21"/>
        </w:numPr>
        <w:tabs>
          <w:tab w:val="left" w:pos="1605"/>
          <w:tab w:val="left" w:pos="4172"/>
          <w:tab w:val="left" w:pos="6054"/>
          <w:tab w:val="left" w:pos="6994"/>
          <w:tab w:val="left" w:pos="8878"/>
          <w:tab w:val="left" w:pos="10632"/>
        </w:tabs>
        <w:spacing w:before="1"/>
        <w:ind w:right="180" w:hanging="620"/>
        <w:jc w:val="left"/>
        <w:rPr>
          <w:sz w:val="24"/>
        </w:rPr>
      </w:pPr>
      <w:r>
        <w:rPr>
          <w:sz w:val="24"/>
        </w:rPr>
        <w:t>При 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взаимодействие</w:t>
      </w:r>
      <w:r>
        <w:rPr>
          <w:sz w:val="24"/>
        </w:rPr>
        <w:tab/>
        <w:t>заявителя с сп</w:t>
      </w:r>
      <w:r>
        <w:rPr>
          <w:spacing w:val="-57"/>
          <w:sz w:val="24"/>
        </w:rPr>
        <w:t xml:space="preserve"> </w:t>
      </w:r>
      <w:r>
        <w:rPr>
          <w:sz w:val="24"/>
        </w:rPr>
        <w:t>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A300B9" w:rsidRDefault="00A300B9" w:rsidP="0065746A">
      <w:pPr>
        <w:pStyle w:val="BodyText"/>
        <w:spacing w:before="9"/>
        <w:rPr>
          <w:sz w:val="20"/>
        </w:rPr>
      </w:pPr>
    </w:p>
    <w:p w:rsidR="00A300B9" w:rsidRDefault="00A300B9" w:rsidP="0065746A">
      <w:pPr>
        <w:pStyle w:val="BodyText"/>
        <w:spacing w:before="1"/>
        <w:ind w:left="69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A300B9" w:rsidRDefault="00A300B9" w:rsidP="0065746A">
      <w:pPr>
        <w:pStyle w:val="BodyText"/>
        <w:ind w:left="693" w:right="2088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A300B9" w:rsidRDefault="00A300B9">
      <w:pPr>
        <w:pStyle w:val="BodyText"/>
        <w:spacing w:line="448" w:lineRule="auto"/>
        <w:ind w:left="693" w:right="2088"/>
      </w:pPr>
    </w:p>
    <w:p w:rsidR="00A300B9" w:rsidRDefault="00A300B9">
      <w:pPr>
        <w:pStyle w:val="BodyText"/>
        <w:ind w:left="152" w:firstLine="540"/>
      </w:pPr>
      <w:r>
        <w:t>Продолжительность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 w:rsidP="0065746A">
      <w:pPr>
        <w:pStyle w:val="ListParagraph"/>
        <w:numPr>
          <w:ilvl w:val="2"/>
          <w:numId w:val="21"/>
        </w:numPr>
        <w:tabs>
          <w:tab w:val="left" w:pos="1425"/>
        </w:tabs>
        <w:ind w:right="181" w:hanging="73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90" w:firstLine="540"/>
        <w:jc w:val="both"/>
      </w:pPr>
      <w:r>
        <w:t>Администрация обеспечивает информирование заявителей о возможности получения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МФЦ.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21"/>
        </w:numPr>
        <w:tabs>
          <w:tab w:val="left" w:pos="1418"/>
        </w:tabs>
        <w:spacing w:before="1"/>
        <w:ind w:left="152" w:right="188" w:firstLine="54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 w:rsidP="0065746A">
      <w:pPr>
        <w:pStyle w:val="ListParagraph"/>
        <w:numPr>
          <w:ilvl w:val="2"/>
          <w:numId w:val="21"/>
        </w:numPr>
        <w:tabs>
          <w:tab w:val="left" w:pos="1413"/>
        </w:tabs>
        <w:spacing w:before="1"/>
        <w:ind w:right="181" w:hanging="730"/>
        <w:rPr>
          <w:sz w:val="24"/>
        </w:rPr>
      </w:pPr>
      <w:r>
        <w:rPr>
          <w:sz w:val="24"/>
        </w:rPr>
        <w:t>Заявитель предоставляет документы в орган, осуществляющий перевод помещения,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 w:rsidP="0065746A">
      <w:pPr>
        <w:pStyle w:val="ListParagraph"/>
        <w:numPr>
          <w:ilvl w:val="2"/>
          <w:numId w:val="21"/>
        </w:numPr>
        <w:tabs>
          <w:tab w:val="left" w:pos="1471"/>
        </w:tabs>
        <w:ind w:left="110" w:right="182" w:firstLine="0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A300B9" w:rsidRDefault="00A300B9">
      <w:pPr>
        <w:pStyle w:val="BodyText"/>
        <w:spacing w:before="228"/>
        <w:ind w:left="152" w:right="191" w:firstLine="540"/>
        <w:jc w:val="both"/>
      </w:pPr>
      <w:r>
        <w:t>Администрация обеспечивает информирование заявителей о возможности получения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через ЕПГУ,</w:t>
      </w:r>
      <w:r>
        <w:rPr>
          <w:spacing w:val="-1"/>
        </w:rPr>
        <w:t xml:space="preserve"> </w:t>
      </w:r>
      <w:r>
        <w:t>РПГУ.</w:t>
      </w:r>
    </w:p>
    <w:p w:rsidR="00A300B9" w:rsidRDefault="00A300B9">
      <w:pPr>
        <w:pStyle w:val="BodyText"/>
        <w:ind w:left="15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A300B9" w:rsidRDefault="00A300B9">
      <w:pPr>
        <w:pStyle w:val="BodyText"/>
        <w:ind w:left="152" w:right="182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 w:rsidP="0065746A">
      <w:pPr>
        <w:pStyle w:val="ListParagraph"/>
        <w:numPr>
          <w:ilvl w:val="2"/>
          <w:numId w:val="21"/>
        </w:numPr>
        <w:tabs>
          <w:tab w:val="left" w:pos="1418"/>
        </w:tabs>
        <w:spacing w:before="1"/>
        <w:ind w:right="191" w:hanging="730"/>
        <w:jc w:val="left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A300B9" w:rsidRDefault="00A300B9">
      <w:pPr>
        <w:pStyle w:val="BodyText"/>
        <w:ind w:left="15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A300B9" w:rsidRPr="00FB218E" w:rsidRDefault="00A300B9" w:rsidP="00FB218E">
      <w:pPr>
        <w:pStyle w:val="Heading1"/>
        <w:numPr>
          <w:ilvl w:val="0"/>
          <w:numId w:val="23"/>
        </w:numPr>
        <w:tabs>
          <w:tab w:val="left" w:pos="2239"/>
        </w:tabs>
        <w:spacing w:before="221"/>
        <w:ind w:left="1201" w:right="1232" w:firstLine="775"/>
        <w:jc w:val="center"/>
        <w:rPr>
          <w:sz w:val="24"/>
          <w:szCs w:val="24"/>
        </w:rPr>
      </w:pPr>
      <w:r w:rsidRPr="00FB218E">
        <w:rPr>
          <w:sz w:val="24"/>
          <w:szCs w:val="24"/>
        </w:rPr>
        <w:t>Состав, последовательность и сроки выполнения</w:t>
      </w:r>
      <w:r w:rsidRPr="00FB218E">
        <w:rPr>
          <w:spacing w:val="1"/>
          <w:sz w:val="24"/>
          <w:szCs w:val="24"/>
        </w:rPr>
        <w:t xml:space="preserve"> </w:t>
      </w:r>
      <w:r w:rsidRPr="00FB218E">
        <w:rPr>
          <w:sz w:val="24"/>
          <w:szCs w:val="24"/>
        </w:rPr>
        <w:t>административных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процедур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(действий),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требования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к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порядку</w:t>
      </w:r>
    </w:p>
    <w:p w:rsidR="00A300B9" w:rsidRPr="00FB218E" w:rsidRDefault="00A300B9" w:rsidP="00FB218E">
      <w:pPr>
        <w:spacing w:line="242" w:lineRule="auto"/>
        <w:ind w:left="1285" w:right="237" w:firstLine="535"/>
        <w:jc w:val="center"/>
        <w:rPr>
          <w:b/>
          <w:sz w:val="24"/>
          <w:szCs w:val="24"/>
        </w:rPr>
      </w:pPr>
      <w:r w:rsidRPr="00FB218E">
        <w:rPr>
          <w:b/>
          <w:sz w:val="24"/>
          <w:szCs w:val="24"/>
        </w:rPr>
        <w:t>их выполнения, в том числе особенности выполнения</w:t>
      </w:r>
      <w:r w:rsidRPr="00FB218E">
        <w:rPr>
          <w:b/>
          <w:spacing w:val="1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административных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процедур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(действий)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в</w:t>
      </w:r>
      <w:r w:rsidRPr="00FB218E">
        <w:rPr>
          <w:b/>
          <w:spacing w:val="-4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электронной</w:t>
      </w:r>
      <w:r w:rsidRPr="00FB218E">
        <w:rPr>
          <w:b/>
          <w:spacing w:val="-7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форме</w:t>
      </w:r>
    </w:p>
    <w:p w:rsidR="00A300B9" w:rsidRDefault="00A300B9">
      <w:pPr>
        <w:pStyle w:val="ListParagraph"/>
        <w:numPr>
          <w:ilvl w:val="1"/>
          <w:numId w:val="15"/>
        </w:numPr>
        <w:tabs>
          <w:tab w:val="left" w:pos="1114"/>
        </w:tabs>
        <w:spacing w:before="267"/>
        <w:ind w:hanging="421"/>
        <w:jc w:val="left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0"/>
          <w:numId w:val="14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A300B9" w:rsidRDefault="00A300B9">
      <w:pPr>
        <w:pStyle w:val="ListParagraph"/>
        <w:numPr>
          <w:ilvl w:val="0"/>
          <w:numId w:val="14"/>
        </w:numPr>
        <w:tabs>
          <w:tab w:val="left" w:pos="1051"/>
        </w:tabs>
        <w:spacing w:before="1"/>
        <w:ind w:left="152" w:right="190" w:firstLine="5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5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ListParagraph"/>
        <w:numPr>
          <w:ilvl w:val="0"/>
          <w:numId w:val="14"/>
        </w:numPr>
        <w:tabs>
          <w:tab w:val="left" w:pos="953"/>
        </w:tabs>
        <w:spacing w:before="1"/>
        <w:ind w:left="152" w:right="181" w:firstLine="540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A300B9" w:rsidRDefault="00A300B9">
      <w:pPr>
        <w:pStyle w:val="ListParagraph"/>
        <w:numPr>
          <w:ilvl w:val="0"/>
          <w:numId w:val="14"/>
        </w:numPr>
        <w:tabs>
          <w:tab w:val="left" w:pos="965"/>
        </w:tabs>
        <w:spacing w:before="1"/>
        <w:ind w:left="152" w:right="185" w:firstLine="54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A300B9" w:rsidRPr="00FB218E" w:rsidRDefault="00A300B9" w:rsidP="00FB218E">
      <w:pPr>
        <w:pStyle w:val="ListParagraph"/>
        <w:numPr>
          <w:ilvl w:val="0"/>
          <w:numId w:val="14"/>
        </w:numPr>
        <w:tabs>
          <w:tab w:val="left" w:pos="953"/>
        </w:tabs>
        <w:jc w:val="left"/>
        <w:rPr>
          <w:sz w:val="20"/>
        </w:rPr>
      </w:pPr>
      <w:r w:rsidRPr="00FB218E">
        <w:rPr>
          <w:sz w:val="24"/>
        </w:rPr>
        <w:t>выдача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(направление)</w:t>
      </w:r>
      <w:r w:rsidRPr="00FB218E">
        <w:rPr>
          <w:spacing w:val="-3"/>
          <w:sz w:val="24"/>
        </w:rPr>
        <w:t xml:space="preserve"> </w:t>
      </w:r>
      <w:r w:rsidRPr="00FB218E">
        <w:rPr>
          <w:sz w:val="24"/>
        </w:rPr>
        <w:t>документов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по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результатам</w:t>
      </w:r>
      <w:r w:rsidRPr="00FB218E">
        <w:rPr>
          <w:spacing w:val="-6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муниципальной</w:t>
      </w:r>
      <w:r w:rsidRPr="00FB218E">
        <w:rPr>
          <w:spacing w:val="-1"/>
          <w:sz w:val="24"/>
        </w:rPr>
        <w:t xml:space="preserve"> </w:t>
      </w:r>
      <w:r w:rsidRPr="00FB218E">
        <w:rPr>
          <w:sz w:val="24"/>
        </w:rPr>
        <w:t>услуги.</w:t>
      </w:r>
    </w:p>
    <w:p w:rsidR="00A300B9" w:rsidRDefault="00A300B9">
      <w:pPr>
        <w:pStyle w:val="BodyText"/>
        <w:spacing w:before="228"/>
        <w:ind w:left="15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2"/>
          <w:numId w:val="15"/>
        </w:numPr>
        <w:tabs>
          <w:tab w:val="left" w:pos="1282"/>
        </w:tabs>
        <w:ind w:hanging="589"/>
        <w:jc w:val="left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3"/>
          <w:numId w:val="15"/>
        </w:numPr>
        <w:tabs>
          <w:tab w:val="left" w:pos="1488"/>
        </w:tabs>
        <w:ind w:right="190" w:firstLine="540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заявителя заявления и документов, необходимых для предоставления государственной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3"/>
          <w:numId w:val="15"/>
        </w:numPr>
        <w:tabs>
          <w:tab w:val="left" w:pos="1661"/>
        </w:tabs>
        <w:ind w:right="189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A300B9" w:rsidRDefault="00A300B9">
      <w:pPr>
        <w:pStyle w:val="BodyText"/>
        <w:spacing w:before="1"/>
        <w:ind w:left="152" w:right="182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A300B9" w:rsidRDefault="00A300B9">
      <w:pPr>
        <w:pStyle w:val="BodyText"/>
        <w:spacing w:before="1"/>
        <w:ind w:left="152" w:right="189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A300B9" w:rsidRDefault="00A300B9">
      <w:pPr>
        <w:pStyle w:val="BodyText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A300B9" w:rsidRDefault="00A300B9">
      <w:pPr>
        <w:pStyle w:val="ListParagraph"/>
        <w:numPr>
          <w:ilvl w:val="0"/>
          <w:numId w:val="13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:rsidR="00A300B9" w:rsidRDefault="00A300B9">
      <w:pPr>
        <w:pStyle w:val="ListParagraph"/>
        <w:numPr>
          <w:ilvl w:val="0"/>
          <w:numId w:val="13"/>
        </w:numPr>
        <w:tabs>
          <w:tab w:val="left" w:pos="1008"/>
        </w:tabs>
        <w:ind w:left="152" w:right="184" w:firstLine="540"/>
        <w:rPr>
          <w:sz w:val="24"/>
        </w:rPr>
      </w:pPr>
      <w:r>
        <w:rPr>
          <w:sz w:val="24"/>
        </w:rPr>
        <w:t>в заявлении о переводе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фамилия, имя, отчество 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A300B9" w:rsidRDefault="00A300B9">
      <w:pPr>
        <w:pStyle w:val="ListParagraph"/>
        <w:numPr>
          <w:ilvl w:val="0"/>
          <w:numId w:val="13"/>
        </w:numPr>
        <w:tabs>
          <w:tab w:val="left" w:pos="1123"/>
        </w:tabs>
        <w:ind w:left="152" w:right="182" w:firstLine="54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A300B9" w:rsidRDefault="00A300B9">
      <w:pPr>
        <w:pStyle w:val="ListParagraph"/>
        <w:numPr>
          <w:ilvl w:val="0"/>
          <w:numId w:val="13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ind w:left="152" w:right="181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A300B9" w:rsidRDefault="00A300B9">
      <w:pPr>
        <w:pStyle w:val="BodyText"/>
        <w:ind w:left="15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A300B9" w:rsidRDefault="00A300B9">
      <w:pPr>
        <w:pStyle w:val="BodyText"/>
        <w:ind w:left="152" w:right="186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A300B9" w:rsidRDefault="00A300B9">
      <w:pPr>
        <w:pStyle w:val="BodyText"/>
        <w:ind w:left="152" w:right="184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A300B9" w:rsidRDefault="00A300B9">
      <w:pPr>
        <w:pStyle w:val="BodyText"/>
        <w:spacing w:before="228"/>
        <w:ind w:left="152" w:right="179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 заявления.</w:t>
      </w:r>
    </w:p>
    <w:p w:rsidR="00A300B9" w:rsidRDefault="00A300B9">
      <w:pPr>
        <w:pStyle w:val="BodyText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A300B9" w:rsidRDefault="00A300B9">
      <w:pPr>
        <w:pStyle w:val="BodyText"/>
        <w:ind w:left="15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A300B9" w:rsidRDefault="00A300B9">
      <w:pPr>
        <w:pStyle w:val="BodyText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</w:p>
    <w:p w:rsidR="00A300B9" w:rsidRDefault="00A300B9">
      <w:pPr>
        <w:pStyle w:val="BodyText"/>
        <w:ind w:left="152" w:right="182" w:firstLine="540"/>
        <w:jc w:val="both"/>
      </w:pPr>
    </w:p>
    <w:p w:rsidR="00A300B9" w:rsidRDefault="00A300B9">
      <w:pPr>
        <w:pStyle w:val="BodyText"/>
        <w:ind w:left="152" w:right="182" w:firstLine="540"/>
        <w:jc w:val="both"/>
      </w:pP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3"/>
          <w:numId w:val="15"/>
        </w:numPr>
        <w:tabs>
          <w:tab w:val="left" w:pos="1531"/>
        </w:tabs>
        <w:spacing w:before="1"/>
        <w:ind w:right="190" w:firstLine="5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BodyText"/>
        <w:spacing w:before="1"/>
        <w:ind w:left="152" w:right="185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 возможности) заявителю необходимо заполнить на ЕПГУ, РПГУ электронную форму</w:t>
      </w:r>
      <w:r>
        <w:rPr>
          <w:spacing w:val="-57"/>
        </w:rPr>
        <w:t xml:space="preserve"> </w:t>
      </w:r>
      <w:r>
        <w:t>запроса на предоставление муниципальной услуги, прикрепить к заявлению в электронном виде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69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6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A300B9" w:rsidRDefault="00A300B9">
      <w:pPr>
        <w:pStyle w:val="BodyText"/>
        <w:ind w:left="152" w:right="187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A300B9" w:rsidRDefault="00A300B9">
      <w:pPr>
        <w:pStyle w:val="BodyText"/>
        <w:ind w:left="15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A300B9" w:rsidRDefault="00A300B9">
      <w:pPr>
        <w:pStyle w:val="BodyText"/>
        <w:ind w:left="152" w:right="182" w:firstLine="540"/>
        <w:jc w:val="both"/>
      </w:pPr>
      <w:r>
        <w:t>регистрирует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A300B9" w:rsidRDefault="00A300B9">
      <w:pPr>
        <w:pStyle w:val="BodyText"/>
        <w:ind w:left="152" w:right="183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A300B9" w:rsidRDefault="00A300B9">
      <w:pPr>
        <w:pStyle w:val="BodyText"/>
        <w:ind w:left="15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A300B9" w:rsidRDefault="00A300B9">
      <w:pPr>
        <w:pStyle w:val="BodyText"/>
        <w:spacing w:before="228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7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A300B9" w:rsidRDefault="00A300B9">
      <w:pPr>
        <w:pStyle w:val="BodyText"/>
        <w:ind w:left="152" w:right="181" w:firstLine="540"/>
        <w:jc w:val="both"/>
      </w:pPr>
      <w:r>
        <w:t>Результатом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прием,</w:t>
      </w:r>
      <w:r>
        <w:rPr>
          <w:spacing w:val="-8"/>
        </w:rPr>
        <w:t xml:space="preserve"> </w:t>
      </w:r>
      <w:r>
        <w:t>регистрация</w:t>
      </w:r>
      <w:r>
        <w:rPr>
          <w:spacing w:val="-9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помещения 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>документов.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3"/>
          <w:numId w:val="15"/>
        </w:numPr>
        <w:tabs>
          <w:tab w:val="left" w:pos="1552"/>
        </w:tabs>
        <w:ind w:right="187" w:firstLine="54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A300B9" w:rsidRDefault="00A300B9">
      <w:pPr>
        <w:pStyle w:val="BodyText"/>
        <w:ind w:left="152" w:right="192" w:firstLine="540"/>
        <w:jc w:val="both"/>
      </w:pPr>
      <w:r>
        <w:t>проверяет правильность адресности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невскрытыми;</w:t>
      </w:r>
    </w:p>
    <w:p w:rsidR="00A300B9" w:rsidRDefault="00A300B9">
      <w:pPr>
        <w:pStyle w:val="BodyText"/>
        <w:spacing w:before="1"/>
        <w:ind w:left="152" w:right="190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A300B9" w:rsidRDefault="00A300B9">
      <w:pPr>
        <w:pStyle w:val="BodyText"/>
        <w:spacing w:before="1"/>
        <w:ind w:left="152" w:right="187" w:firstLine="540"/>
        <w:jc w:val="both"/>
      </w:pPr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</w:p>
    <w:p w:rsidR="00A300B9" w:rsidRDefault="00A300B9">
      <w:pPr>
        <w:pStyle w:val="BodyText"/>
        <w:spacing w:before="1"/>
        <w:ind w:left="15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порядке;</w:t>
      </w:r>
    </w:p>
    <w:p w:rsidR="00A300B9" w:rsidRDefault="00A300B9">
      <w:pPr>
        <w:pStyle w:val="BodyText"/>
        <w:ind w:left="152" w:right="190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A300B9" w:rsidRDefault="00A300B9">
      <w:pPr>
        <w:pStyle w:val="BodyText"/>
        <w:ind w:left="152" w:right="182" w:firstLine="540"/>
        <w:jc w:val="both"/>
      </w:pPr>
      <w:r>
        <w:t>Максимальный срок выполнения административной</w:t>
      </w:r>
      <w:r>
        <w:rPr>
          <w:spacing w:val="1"/>
        </w:rPr>
        <w:t xml:space="preserve"> </w:t>
      </w:r>
      <w:r>
        <w:t>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1"/>
        </w:rPr>
        <w:t xml:space="preserve"> </w:t>
      </w:r>
      <w:r>
        <w:t>почтовой связи,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A300B9" w:rsidRDefault="00A300B9">
      <w:pPr>
        <w:pStyle w:val="BodyText"/>
        <w:ind w:left="15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A300B9" w:rsidRDefault="00A300B9">
      <w:pPr>
        <w:pStyle w:val="BodyText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 документооборота.</w:t>
      </w:r>
    </w:p>
    <w:p w:rsidR="00A300B9" w:rsidRDefault="00A300B9">
      <w:pPr>
        <w:pStyle w:val="BodyText"/>
        <w:ind w:left="152" w:right="176" w:firstLine="540"/>
        <w:jc w:val="both"/>
      </w:pPr>
      <w:r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передает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8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58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2"/>
          <w:numId w:val="15"/>
        </w:numPr>
        <w:tabs>
          <w:tab w:val="left" w:pos="1346"/>
        </w:tabs>
        <w:ind w:left="152" w:right="190" w:firstLine="540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 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A300B9" w:rsidRDefault="00A300B9">
      <w:pPr>
        <w:pStyle w:val="BodyText"/>
        <w:ind w:left="15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300B9" w:rsidRDefault="00A300B9">
      <w:pPr>
        <w:pStyle w:val="BodyText"/>
        <w:spacing w:before="228"/>
        <w:ind w:left="152" w:right="184" w:firstLine="540"/>
        <w:jc w:val="both"/>
      </w:pPr>
      <w:r>
        <w:t>Должностное лицо уполномоченного органа при получении заявления о переводе помещения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поручает</w:t>
      </w:r>
      <w:r>
        <w:rPr>
          <w:spacing w:val="-6"/>
        </w:rPr>
        <w:t xml:space="preserve"> </w:t>
      </w:r>
      <w:r>
        <w:t>специалисту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отдела</w:t>
      </w:r>
      <w:r>
        <w:rPr>
          <w:spacing w:val="-7"/>
        </w:rPr>
        <w:t xml:space="preserve"> </w:t>
      </w:r>
      <w:r>
        <w:t>произвести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проверку.</w:t>
      </w:r>
    </w:p>
    <w:p w:rsidR="00A300B9" w:rsidRDefault="00A300B9">
      <w:pPr>
        <w:pStyle w:val="BodyText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2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12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 4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A300B9" w:rsidRDefault="00A300B9">
      <w:pPr>
        <w:pStyle w:val="BodyText"/>
        <w:ind w:left="152" w:right="190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 и</w:t>
      </w:r>
      <w:r>
        <w:rPr>
          <w:spacing w:val="-2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заявителя.</w:t>
      </w:r>
    </w:p>
    <w:p w:rsidR="00A300B9" w:rsidRDefault="00A300B9">
      <w:pPr>
        <w:pStyle w:val="BodyText"/>
        <w:spacing w:before="1"/>
        <w:ind w:left="15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A300B9" w:rsidRDefault="00A300B9">
      <w:pPr>
        <w:pStyle w:val="BodyText"/>
        <w:spacing w:before="1"/>
        <w:ind w:left="152" w:right="184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A300B9" w:rsidRDefault="00A300B9">
      <w:pPr>
        <w:pStyle w:val="BodyText"/>
        <w:ind w:right="182"/>
        <w:jc w:val="right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поступления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установленный пунктом</w:t>
      </w:r>
    </w:p>
    <w:p w:rsidR="00A300B9" w:rsidRDefault="00A300B9" w:rsidP="0065746A">
      <w:pPr>
        <w:pStyle w:val="ListParagraph"/>
        <w:numPr>
          <w:ilvl w:val="2"/>
          <w:numId w:val="12"/>
        </w:numPr>
        <w:tabs>
          <w:tab w:val="left" w:pos="560"/>
          <w:tab w:val="left" w:pos="3740"/>
          <w:tab w:val="left" w:pos="10065"/>
        </w:tabs>
        <w:ind w:left="152" w:right="154" w:hanging="294"/>
        <w:jc w:val="right"/>
      </w:pPr>
      <w:r>
        <w:rPr>
          <w:sz w:val="24"/>
        </w:rPr>
        <w:t>административного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регламента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принимаются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меры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подпунктом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3</w:t>
      </w:r>
      <w:r w:rsidRPr="001242D5">
        <w:rPr>
          <w:spacing w:val="17"/>
          <w:sz w:val="24"/>
        </w:rPr>
        <w:t xml:space="preserve"> </w:t>
      </w:r>
      <w:r>
        <w:rPr>
          <w:sz w:val="24"/>
        </w:rPr>
        <w:t xml:space="preserve">пункта 3.1 </w:t>
      </w:r>
      <w:r>
        <w:t>настоящего</w:t>
      </w:r>
      <w:r w:rsidRPr="001242D5">
        <w:rPr>
          <w:spacing w:val="-4"/>
        </w:rPr>
        <w:t xml:space="preserve"> </w:t>
      </w:r>
      <w:r>
        <w:t>административного</w:t>
      </w:r>
      <w:r w:rsidRPr="001242D5">
        <w:rPr>
          <w:spacing w:val="-4"/>
        </w:rPr>
        <w:t xml:space="preserve"> </w:t>
      </w:r>
      <w:r>
        <w:t>регламента.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пункта</w:t>
      </w:r>
      <w:r>
        <w:rPr>
          <w:spacing w:val="-1"/>
        </w:rPr>
        <w:t xml:space="preserve"> </w:t>
      </w:r>
      <w:r>
        <w:t>2.6.1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300B9" w:rsidRDefault="00A300B9">
      <w:pPr>
        <w:pStyle w:val="BodyText"/>
        <w:ind w:left="152" w:right="182" w:firstLine="540"/>
        <w:jc w:val="both"/>
      </w:pPr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8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A300B9" w:rsidRDefault="00A300B9">
      <w:pPr>
        <w:pStyle w:val="BodyText"/>
        <w:ind w:left="69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A300B9" w:rsidRDefault="00A300B9">
      <w:pPr>
        <w:pStyle w:val="BodyText"/>
        <w:spacing w:before="11"/>
        <w:rPr>
          <w:sz w:val="20"/>
        </w:rPr>
      </w:pPr>
    </w:p>
    <w:p w:rsidR="00A300B9" w:rsidRDefault="00A300B9">
      <w:pPr>
        <w:pStyle w:val="BodyText"/>
        <w:ind w:left="152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переводе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 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A300B9" w:rsidRDefault="00A300B9">
      <w:pPr>
        <w:pStyle w:val="BodyText"/>
        <w:ind w:left="152" w:right="180" w:firstLine="540"/>
        <w:jc w:val="both"/>
      </w:pPr>
      <w:r>
        <w:t>Основанием для начала административной процедуры является получение уполномоченным</w:t>
      </w:r>
      <w:r>
        <w:rPr>
          <w:spacing w:val="1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сведений),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A300B9" w:rsidRDefault="00A300B9">
      <w:pPr>
        <w:pStyle w:val="BodyText"/>
        <w:ind w:left="152" w:right="181" w:firstLine="540"/>
        <w:jc w:val="both"/>
      </w:pPr>
      <w:r>
        <w:t>Ответственным за</w:t>
      </w:r>
      <w:r>
        <w:rPr>
          <w:spacing w:val="1"/>
        </w:rPr>
        <w:t xml:space="preserve"> </w:t>
      </w:r>
      <w:r>
        <w:t>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A300B9" w:rsidRDefault="00A300B9" w:rsidP="001242D5">
      <w:pPr>
        <w:pStyle w:val="BodyText"/>
        <w:ind w:left="152" w:right="183" w:firstLine="540"/>
      </w:pPr>
      <w:r>
        <w:t>Специалист</w:t>
      </w:r>
      <w:r>
        <w:rPr>
          <w:spacing w:val="18"/>
        </w:rPr>
        <w:t xml:space="preserve"> </w:t>
      </w:r>
      <w:r>
        <w:t>отдела/уполномоченная</w:t>
      </w:r>
      <w:r>
        <w:rPr>
          <w:spacing w:val="18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подготавливает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 отказе в переводе жилого помещения в нежилое и нежилого помещения в жилое помещение по</w:t>
      </w:r>
      <w:r>
        <w:rPr>
          <w:spacing w:val="1"/>
        </w:rPr>
        <w:t xml:space="preserve"> </w:t>
      </w:r>
      <w:r>
        <w:t>форме, утвержденной постановлением Правительства РФ от 10.08.2005 № 502 «Об утверждении</w:t>
      </w:r>
      <w:r>
        <w:rPr>
          <w:spacing w:val="1"/>
        </w:rPr>
        <w:t xml:space="preserve"> </w:t>
      </w:r>
      <w:r>
        <w:t>формы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>(жилое)</w:t>
      </w:r>
      <w:r>
        <w:rPr>
          <w:spacing w:val="-1"/>
        </w:rPr>
        <w:t xml:space="preserve"> </w:t>
      </w:r>
      <w:r>
        <w:t>помещение».</w:t>
      </w:r>
    </w:p>
    <w:p w:rsidR="00A300B9" w:rsidRDefault="00A300B9">
      <w:pPr>
        <w:pStyle w:val="BodyText"/>
        <w:spacing w:before="240"/>
        <w:ind w:left="152" w:right="181" w:firstLine="540"/>
        <w:jc w:val="both"/>
      </w:pPr>
      <w:r>
        <w:t>При поступлении в администрация ответа органа государственной власти,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 помещение или нежилого помещения в жилое помещение в соответствии с пунктом 2.6.1</w:t>
      </w:r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r>
        <w:rPr>
          <w:spacing w:val="1"/>
        </w:rPr>
        <w:t xml:space="preserve"> </w:t>
      </w:r>
      <w:r>
        <w:t>заявителем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инициативе,</w:t>
      </w:r>
      <w:r>
        <w:rPr>
          <w:spacing w:val="-11"/>
        </w:rPr>
        <w:t xml:space="preserve"> </w:t>
      </w:r>
      <w:r>
        <w:t>администрация</w:t>
      </w:r>
      <w:r>
        <w:rPr>
          <w:spacing w:val="-1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указанного</w:t>
      </w:r>
      <w:r>
        <w:rPr>
          <w:spacing w:val="-13"/>
        </w:rPr>
        <w:t xml:space="preserve"> </w:t>
      </w:r>
      <w:r>
        <w:t>ответа</w:t>
      </w:r>
      <w:r>
        <w:rPr>
          <w:spacing w:val="-58"/>
        </w:rPr>
        <w:t xml:space="preserve"> </w:t>
      </w:r>
      <w:r>
        <w:t>уведомляет заявителя о получении такого ответа, и предлагает заявителю представить документ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12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пятнадцати</w:t>
      </w:r>
      <w:r>
        <w:rPr>
          <w:spacing w:val="-13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уведомления.</w:t>
      </w:r>
    </w:p>
    <w:p w:rsidR="00A300B9" w:rsidRDefault="00A300B9">
      <w:pPr>
        <w:pStyle w:val="BodyText"/>
        <w:spacing w:before="1"/>
        <w:ind w:left="15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 подготавливает</w:t>
      </w:r>
      <w:r>
        <w:rPr>
          <w:spacing w:val="1"/>
        </w:rPr>
        <w:t xml:space="preserve"> </w:t>
      </w:r>
      <w:r>
        <w:t>проект решения об отказе в переводе жилого помещения в нежилое помещение или 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A300B9" w:rsidRDefault="00A300B9">
      <w:pPr>
        <w:pStyle w:val="BodyText"/>
        <w:spacing w:before="240"/>
        <w:ind w:left="152" w:right="186" w:firstLine="540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A300B9" w:rsidRDefault="00A300B9">
      <w:pPr>
        <w:pStyle w:val="BodyText"/>
        <w:ind w:left="152" w:right="181" w:firstLine="540"/>
        <w:jc w:val="both"/>
      </w:pPr>
      <w:r>
        <w:t>Решение о переводе или об отказе в переводе жилого помещения в нежилое помещение или</w:t>
      </w:r>
      <w:r>
        <w:rPr>
          <w:spacing w:val="1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экземплярах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передается</w:t>
      </w:r>
      <w:r>
        <w:rPr>
          <w:spacing w:val="-9"/>
        </w:rPr>
        <w:t xml:space="preserve"> </w:t>
      </w:r>
      <w:r>
        <w:t>специалисту,</w:t>
      </w:r>
      <w:r>
        <w:rPr>
          <w:spacing w:val="-12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прием-выдачу</w:t>
      </w:r>
      <w:r>
        <w:rPr>
          <w:spacing w:val="-14"/>
        </w:rPr>
        <w:t xml:space="preserve"> </w:t>
      </w:r>
      <w:r>
        <w:t>документов.</w:t>
      </w:r>
    </w:p>
    <w:p w:rsidR="00A300B9" w:rsidRDefault="00A300B9">
      <w:pPr>
        <w:pStyle w:val="BodyText"/>
        <w:spacing w:before="240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:rsidR="00A300B9" w:rsidRDefault="00A300B9">
      <w:pPr>
        <w:pStyle w:val="BodyText"/>
        <w:ind w:left="152" w:right="180" w:firstLine="540"/>
        <w:jc w:val="both"/>
      </w:pPr>
      <w:r>
        <w:t>Максимальный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нежилого 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>не может превышать срока пяти дней со дня представления в администрация 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</w:p>
    <w:p w:rsidR="00A300B9" w:rsidRDefault="00A300B9">
      <w:pPr>
        <w:pStyle w:val="BodyText"/>
        <w:ind w:left="15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A300B9" w:rsidRDefault="00A300B9">
      <w:pPr>
        <w:pStyle w:val="BodyText"/>
        <w:ind w:left="152" w:right="183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прием-выдачу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A300B9" w:rsidRDefault="00A300B9">
      <w:pPr>
        <w:pStyle w:val="BodyText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A300B9" w:rsidRDefault="00A300B9" w:rsidP="00A00FE9">
      <w:pPr>
        <w:pStyle w:val="ListParagraph"/>
        <w:numPr>
          <w:ilvl w:val="2"/>
          <w:numId w:val="11"/>
        </w:numPr>
        <w:tabs>
          <w:tab w:val="left" w:pos="1370"/>
        </w:tabs>
        <w:spacing w:before="228"/>
        <w:ind w:left="152" w:hanging="10"/>
        <w:jc w:val="center"/>
      </w:pPr>
      <w:r w:rsidRPr="00A00FE9">
        <w:rPr>
          <w:sz w:val="24"/>
        </w:rPr>
        <w:t>Выдача</w:t>
      </w:r>
      <w:r w:rsidRPr="00A00FE9">
        <w:rPr>
          <w:spacing w:val="11"/>
          <w:sz w:val="24"/>
        </w:rPr>
        <w:t xml:space="preserve"> </w:t>
      </w:r>
      <w:r w:rsidRPr="00A00FE9">
        <w:rPr>
          <w:sz w:val="24"/>
        </w:rPr>
        <w:t>(направление)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документов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по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результатам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муниципальной</w:t>
      </w:r>
      <w:r>
        <w:rPr>
          <w:sz w:val="24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 w:rsidP="0065746A">
      <w:pPr>
        <w:pStyle w:val="ListParagraph"/>
        <w:numPr>
          <w:ilvl w:val="3"/>
          <w:numId w:val="11"/>
        </w:numPr>
        <w:tabs>
          <w:tab w:val="left" w:pos="1524"/>
        </w:tabs>
        <w:ind w:right="189" w:hanging="152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2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A300B9" w:rsidRDefault="00A300B9">
      <w:pPr>
        <w:pStyle w:val="BodyText"/>
        <w:ind w:left="152" w:right="182" w:firstLine="540"/>
        <w:jc w:val="both"/>
      </w:pPr>
    </w:p>
    <w:p w:rsidR="00A300B9" w:rsidRDefault="00A300B9">
      <w:pPr>
        <w:pStyle w:val="BodyText"/>
        <w:ind w:left="152" w:right="188" w:firstLine="540"/>
        <w:jc w:val="both"/>
      </w:pPr>
      <w:r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A300B9" w:rsidRDefault="00A300B9">
      <w:pPr>
        <w:pStyle w:val="ListParagraph"/>
        <w:numPr>
          <w:ilvl w:val="0"/>
          <w:numId w:val="10"/>
        </w:numPr>
        <w:tabs>
          <w:tab w:val="left" w:pos="953"/>
        </w:tabs>
        <w:spacing w:before="1"/>
        <w:jc w:val="left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A300B9" w:rsidRDefault="00A300B9">
      <w:pPr>
        <w:pStyle w:val="ListParagraph"/>
        <w:numPr>
          <w:ilvl w:val="0"/>
          <w:numId w:val="10"/>
        </w:numPr>
        <w:tabs>
          <w:tab w:val="left" w:pos="960"/>
        </w:tabs>
        <w:spacing w:before="1"/>
        <w:ind w:left="152" w:right="186" w:firstLine="540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A300B9" w:rsidRDefault="00A300B9">
      <w:pPr>
        <w:pStyle w:val="ListParagraph"/>
        <w:numPr>
          <w:ilvl w:val="0"/>
          <w:numId w:val="10"/>
        </w:numPr>
        <w:tabs>
          <w:tab w:val="left" w:pos="953"/>
        </w:tabs>
        <w:spacing w:before="1"/>
        <w:jc w:val="left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A300B9" w:rsidRDefault="00A300B9">
      <w:pPr>
        <w:pStyle w:val="ListParagraph"/>
        <w:numPr>
          <w:ilvl w:val="0"/>
          <w:numId w:val="9"/>
        </w:numPr>
        <w:tabs>
          <w:tab w:val="left" w:pos="955"/>
        </w:tabs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A300B9" w:rsidRDefault="00A300B9">
      <w:pPr>
        <w:pStyle w:val="ListParagraph"/>
        <w:numPr>
          <w:ilvl w:val="0"/>
          <w:numId w:val="9"/>
        </w:numPr>
        <w:tabs>
          <w:tab w:val="left" w:pos="1034"/>
        </w:tabs>
        <w:ind w:left="152" w:right="189" w:firstLine="5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A300B9" w:rsidRDefault="00A300B9">
      <w:pPr>
        <w:pStyle w:val="ListParagraph"/>
        <w:numPr>
          <w:ilvl w:val="0"/>
          <w:numId w:val="9"/>
        </w:numPr>
        <w:tabs>
          <w:tab w:val="left" w:pos="954"/>
        </w:tabs>
        <w:ind w:left="953" w:hanging="261"/>
        <w:jc w:val="left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A300B9" w:rsidRDefault="00A300B9">
      <w:pPr>
        <w:pStyle w:val="ListParagraph"/>
        <w:numPr>
          <w:ilvl w:val="0"/>
          <w:numId w:val="9"/>
        </w:numPr>
        <w:tabs>
          <w:tab w:val="left" w:pos="1073"/>
        </w:tabs>
        <w:spacing w:before="240"/>
        <w:ind w:left="152" w:right="186" w:firstLine="540"/>
        <w:jc w:val="left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A300B9" w:rsidRDefault="00A300B9">
      <w:pPr>
        <w:pStyle w:val="ListParagraph"/>
        <w:numPr>
          <w:ilvl w:val="0"/>
          <w:numId w:val="9"/>
        </w:numPr>
        <w:tabs>
          <w:tab w:val="left" w:pos="954"/>
        </w:tabs>
        <w:ind w:left="953" w:hanging="261"/>
        <w:jc w:val="left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A300B9" w:rsidRDefault="00A300B9">
      <w:pPr>
        <w:pStyle w:val="ListParagraph"/>
        <w:numPr>
          <w:ilvl w:val="3"/>
          <w:numId w:val="12"/>
        </w:numPr>
        <w:tabs>
          <w:tab w:val="left" w:pos="833"/>
        </w:tabs>
        <w:spacing w:before="2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A300B9" w:rsidRDefault="00A300B9">
      <w:pPr>
        <w:pStyle w:val="ListParagraph"/>
        <w:numPr>
          <w:ilvl w:val="3"/>
          <w:numId w:val="12"/>
        </w:numPr>
        <w:tabs>
          <w:tab w:val="left" w:pos="833"/>
        </w:tabs>
        <w:spacing w:before="241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A300B9" w:rsidRDefault="00A300B9">
      <w:pPr>
        <w:pStyle w:val="BodyText"/>
        <w:spacing w:before="240"/>
        <w:ind w:left="152" w:right="18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специалист,</w:t>
      </w:r>
      <w:r>
        <w:rPr>
          <w:spacing w:val="-58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A300B9" w:rsidRDefault="00A300B9">
      <w:pPr>
        <w:pStyle w:val="ListParagraph"/>
        <w:numPr>
          <w:ilvl w:val="0"/>
          <w:numId w:val="8"/>
        </w:numPr>
        <w:tabs>
          <w:tab w:val="left" w:pos="955"/>
        </w:tabs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A300B9" w:rsidRDefault="00A300B9">
      <w:pPr>
        <w:pStyle w:val="ListParagraph"/>
        <w:numPr>
          <w:ilvl w:val="0"/>
          <w:numId w:val="8"/>
        </w:numPr>
        <w:tabs>
          <w:tab w:val="left" w:pos="1034"/>
        </w:tabs>
        <w:ind w:left="152" w:right="189" w:firstLine="540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A300B9" w:rsidRDefault="00A300B9">
      <w:pPr>
        <w:pStyle w:val="ListParagraph"/>
        <w:numPr>
          <w:ilvl w:val="0"/>
          <w:numId w:val="8"/>
        </w:numPr>
        <w:tabs>
          <w:tab w:val="left" w:pos="1025"/>
        </w:tabs>
        <w:ind w:left="152" w:right="188" w:firstLine="540"/>
        <w:jc w:val="left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A300B9" w:rsidRDefault="00A300B9" w:rsidP="00A00FE9">
      <w:pPr>
        <w:pStyle w:val="ListParagraph"/>
        <w:numPr>
          <w:ilvl w:val="0"/>
          <w:numId w:val="8"/>
        </w:numPr>
        <w:tabs>
          <w:tab w:val="left" w:pos="984"/>
        </w:tabs>
        <w:spacing w:before="228"/>
        <w:ind w:left="152" w:hanging="10"/>
        <w:jc w:val="left"/>
      </w:pPr>
      <w:r w:rsidRPr="00A00FE9">
        <w:rPr>
          <w:sz w:val="24"/>
        </w:rPr>
        <w:t>уведомляет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о</w:t>
      </w:r>
      <w:r w:rsidRPr="00A00FE9">
        <w:rPr>
          <w:spacing w:val="24"/>
          <w:sz w:val="24"/>
        </w:rPr>
        <w:t xml:space="preserve"> </w:t>
      </w:r>
      <w:r w:rsidRPr="00A00FE9">
        <w:rPr>
          <w:sz w:val="24"/>
        </w:rPr>
        <w:t>том,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что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результат</w:t>
      </w:r>
      <w:r w:rsidRPr="00A00FE9">
        <w:rPr>
          <w:spacing w:val="2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27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26"/>
          <w:sz w:val="24"/>
        </w:rPr>
        <w:t xml:space="preserve"> </w:t>
      </w:r>
      <w:r w:rsidRPr="00A00FE9">
        <w:rPr>
          <w:sz w:val="24"/>
        </w:rPr>
        <w:t>будет</w:t>
      </w:r>
      <w:r>
        <w:rPr>
          <w:sz w:val="24"/>
        </w:rPr>
        <w:t xml:space="preserve"> </w:t>
      </w:r>
      <w:r>
        <w:t>направлен</w:t>
      </w:r>
      <w:r w:rsidRPr="00A00FE9">
        <w:rPr>
          <w:spacing w:val="-3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личный</w:t>
      </w:r>
      <w:r w:rsidRPr="00A00FE9">
        <w:rPr>
          <w:spacing w:val="-2"/>
        </w:rPr>
        <w:t xml:space="preserve"> </w:t>
      </w:r>
      <w:r>
        <w:t>кабинет</w:t>
      </w:r>
      <w:r w:rsidRPr="00A00FE9">
        <w:rPr>
          <w:spacing w:val="-3"/>
        </w:rPr>
        <w:t xml:space="preserve"> </w:t>
      </w:r>
      <w:r>
        <w:t>на</w:t>
      </w:r>
      <w:r w:rsidRPr="00A00FE9">
        <w:rPr>
          <w:spacing w:val="-4"/>
        </w:rPr>
        <w:t xml:space="preserve"> </w:t>
      </w:r>
      <w:r>
        <w:t>ЕПГУ,</w:t>
      </w:r>
      <w:r w:rsidRPr="00A00FE9">
        <w:rPr>
          <w:spacing w:val="-5"/>
        </w:rPr>
        <w:t xml:space="preserve"> </w:t>
      </w:r>
      <w:r>
        <w:t>РПГУ</w:t>
      </w:r>
      <w:r w:rsidRPr="00A00FE9">
        <w:rPr>
          <w:spacing w:val="-4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форме</w:t>
      </w:r>
      <w:r w:rsidRPr="00A00FE9">
        <w:rPr>
          <w:spacing w:val="-4"/>
        </w:rPr>
        <w:t xml:space="preserve"> </w:t>
      </w:r>
      <w:r>
        <w:t>электронного</w:t>
      </w:r>
      <w:r w:rsidRPr="00A00FE9">
        <w:rPr>
          <w:spacing w:val="-3"/>
        </w:rPr>
        <w:t xml:space="preserve"> </w:t>
      </w:r>
      <w:r>
        <w:t>документа.</w:t>
      </w:r>
    </w:p>
    <w:p w:rsidR="00A300B9" w:rsidRDefault="00A300B9">
      <w:pPr>
        <w:pStyle w:val="BodyText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A300B9" w:rsidRDefault="00A300B9">
      <w:pPr>
        <w:pStyle w:val="BodyText"/>
        <w:ind w:left="152" w:right="185" w:firstLine="540"/>
        <w:jc w:val="both"/>
      </w:pPr>
      <w:r>
        <w:t>В случае,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 и нежилого помещения в жилое помещение, данное решение сканируется и направляется</w:t>
      </w:r>
      <w:r>
        <w:rPr>
          <w:spacing w:val="1"/>
        </w:rPr>
        <w:t xml:space="preserve"> </w:t>
      </w:r>
      <w:r>
        <w:t>заявителю через ЕПГУ, РПГУ либо направляется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кабинет</w:t>
      </w:r>
      <w:r>
        <w:rPr>
          <w:spacing w:val="-9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РПГУ.</w:t>
      </w:r>
      <w:r>
        <w:rPr>
          <w:spacing w:val="-8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направляется заявителю не позднее чем через три рабочих дня со дня принятия такого решения 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300B9" w:rsidRDefault="00A300B9">
      <w:pPr>
        <w:pStyle w:val="BodyText"/>
        <w:spacing w:before="1"/>
        <w:ind w:left="152" w:right="183" w:firstLine="540"/>
        <w:jc w:val="both"/>
      </w:pPr>
      <w:r>
        <w:t>Максимальный срок выполнения данной административной процедуры составляет 3 рабочих</w:t>
      </w:r>
      <w:r>
        <w:rPr>
          <w:spacing w:val="1"/>
        </w:rPr>
        <w:t xml:space="preserve"> </w:t>
      </w:r>
      <w:r>
        <w:t>дня со дня принятия решения о переводе или об отказе в переводе жилого помещения в нежилое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A300B9" w:rsidRDefault="00A300B9">
      <w:pPr>
        <w:pStyle w:val="BodyText"/>
        <w:spacing w:before="240"/>
        <w:ind w:left="152" w:right="187" w:firstLine="540"/>
        <w:jc w:val="both"/>
      </w:pPr>
      <w:r>
        <w:t>Критерий принятия решения: принятие решения о переводе или об отказе в переводе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2"/>
        </w:rPr>
        <w:t xml:space="preserve"> </w:t>
      </w:r>
      <w:r>
        <w:t>помещение.</w:t>
      </w:r>
    </w:p>
    <w:p w:rsidR="00A300B9" w:rsidRDefault="00A300B9">
      <w:pPr>
        <w:pStyle w:val="BodyText"/>
        <w:spacing w:before="240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A300B9" w:rsidRDefault="00A300B9">
      <w:pPr>
        <w:pStyle w:val="BodyText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A300B9" w:rsidRDefault="00A300B9">
      <w:pPr>
        <w:pStyle w:val="BodyText"/>
        <w:spacing w:before="240"/>
        <w:ind w:left="152" w:right="191" w:firstLine="540"/>
        <w:jc w:val="both"/>
      </w:pPr>
    </w:p>
    <w:p w:rsidR="00A300B9" w:rsidRDefault="00A300B9">
      <w:pPr>
        <w:pStyle w:val="BodyText"/>
        <w:spacing w:before="3"/>
      </w:pPr>
    </w:p>
    <w:p w:rsidR="00A300B9" w:rsidRPr="00A00FE9" w:rsidRDefault="00A300B9" w:rsidP="00A00FE9">
      <w:pPr>
        <w:pStyle w:val="Heading1"/>
        <w:numPr>
          <w:ilvl w:val="0"/>
          <w:numId w:val="23"/>
        </w:numPr>
        <w:spacing w:before="1"/>
        <w:ind w:left="1134" w:right="1194" w:hanging="283"/>
        <w:rPr>
          <w:sz w:val="24"/>
          <w:szCs w:val="24"/>
        </w:rPr>
      </w:pPr>
      <w:r w:rsidRPr="00A00FE9">
        <w:rPr>
          <w:sz w:val="24"/>
          <w:szCs w:val="24"/>
        </w:rPr>
        <w:t>Формы контроля за исполнением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административного</w:t>
      </w:r>
      <w:r w:rsidRPr="00A00FE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</w:t>
      </w:r>
      <w:r w:rsidRPr="00A00FE9">
        <w:rPr>
          <w:sz w:val="24"/>
          <w:szCs w:val="24"/>
        </w:rPr>
        <w:t>гламента</w:t>
      </w:r>
    </w:p>
    <w:p w:rsidR="00A300B9" w:rsidRDefault="00A300B9">
      <w:pPr>
        <w:pStyle w:val="BodyText"/>
        <w:spacing w:before="7"/>
        <w:rPr>
          <w:b/>
          <w:sz w:val="23"/>
        </w:rPr>
      </w:pPr>
    </w:p>
    <w:p w:rsidR="00A300B9" w:rsidRDefault="00A300B9">
      <w:pPr>
        <w:pStyle w:val="ListParagraph"/>
        <w:numPr>
          <w:ilvl w:val="1"/>
          <w:numId w:val="8"/>
        </w:numPr>
        <w:tabs>
          <w:tab w:val="left" w:pos="1291"/>
        </w:tabs>
        <w:ind w:right="184" w:firstLine="54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A300B9" w:rsidRDefault="00A300B9">
      <w:pPr>
        <w:pStyle w:val="BodyText"/>
        <w:ind w:left="152" w:right="181" w:firstLine="540"/>
        <w:jc w:val="both"/>
      </w:pPr>
      <w:r>
        <w:t>Текущий контроль за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A300B9" w:rsidRDefault="00A300B9">
      <w:pPr>
        <w:pStyle w:val="BodyText"/>
        <w:spacing w:before="240"/>
        <w:ind w:left="152" w:right="187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8"/>
        </w:numPr>
        <w:tabs>
          <w:tab w:val="left" w:pos="1130"/>
        </w:tabs>
        <w:ind w:right="184" w:firstLine="54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228"/>
        <w:ind w:left="152" w:right="184" w:firstLine="540"/>
        <w:jc w:val="both"/>
      </w:pPr>
      <w:r>
        <w:t>Контроль за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A300B9" w:rsidRDefault="00A300B9">
      <w:pPr>
        <w:pStyle w:val="BodyText"/>
        <w:ind w:left="152" w:right="191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</w:p>
    <w:p w:rsidR="00A300B9" w:rsidRDefault="00A300B9">
      <w:pPr>
        <w:pStyle w:val="BodyText"/>
        <w:ind w:left="152" w:right="189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1"/>
        </w:rPr>
        <w:t xml:space="preserve"> </w:t>
      </w:r>
      <w:r>
        <w:t>проверки).</w:t>
      </w:r>
    </w:p>
    <w:p w:rsidR="00A300B9" w:rsidRDefault="00A300B9">
      <w:pPr>
        <w:pStyle w:val="BodyText"/>
        <w:spacing w:before="1"/>
        <w:ind w:left="152" w:right="19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A300B9" w:rsidRDefault="00A300B9">
      <w:pPr>
        <w:pStyle w:val="BodyText"/>
        <w:spacing w:before="1"/>
        <w:ind w:left="693"/>
      </w:pP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ListParagraph"/>
        <w:numPr>
          <w:ilvl w:val="1"/>
          <w:numId w:val="8"/>
        </w:numPr>
        <w:tabs>
          <w:tab w:val="left" w:pos="1176"/>
        </w:tabs>
        <w:spacing w:before="1"/>
        <w:ind w:right="190" w:firstLine="54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7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300B9" w:rsidRDefault="00A300B9">
      <w:pPr>
        <w:pStyle w:val="BodyText"/>
        <w:ind w:left="152" w:right="195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A300B9" w:rsidRDefault="00A300B9">
      <w:pPr>
        <w:pStyle w:val="BodyText"/>
        <w:ind w:left="152" w:right="185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A300B9" w:rsidRDefault="00A300B9">
      <w:pPr>
        <w:pStyle w:val="BodyText"/>
        <w:ind w:left="152" w:right="19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 (направления)</w:t>
      </w:r>
      <w:r>
        <w:rPr>
          <w:spacing w:val="-2"/>
        </w:rPr>
        <w:t xml:space="preserve"> </w:t>
      </w:r>
      <w:r>
        <w:t>документов.</w:t>
      </w:r>
    </w:p>
    <w:p w:rsidR="00A300B9" w:rsidRDefault="00A300B9">
      <w:pPr>
        <w:pStyle w:val="BodyText"/>
        <w:ind w:left="152" w:right="188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2"/>
        </w:rPr>
        <w:t xml:space="preserve"> </w:t>
      </w:r>
      <w:r>
        <w:t>заявление.</w:t>
      </w:r>
    </w:p>
    <w:p w:rsidR="00A300B9" w:rsidRDefault="00A300B9">
      <w:pPr>
        <w:pStyle w:val="BodyText"/>
        <w:ind w:left="152" w:right="19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8"/>
        </w:numPr>
        <w:tabs>
          <w:tab w:val="left" w:pos="1279"/>
        </w:tabs>
        <w:ind w:right="190" w:firstLine="540"/>
        <w:rPr>
          <w:sz w:val="24"/>
        </w:rPr>
      </w:pP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 w:rsidP="00A00FE9">
      <w:pPr>
        <w:pStyle w:val="BodyText"/>
        <w:ind w:left="152" w:right="190" w:firstLine="540"/>
        <w:jc w:val="both"/>
      </w:pPr>
      <w:r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решений,</w:t>
      </w:r>
      <w:r>
        <w:rPr>
          <w:spacing w:val="48"/>
        </w:rPr>
        <w:t xml:space="preserve"> </w:t>
      </w:r>
      <w:r>
        <w:t>осуществляемых</w:t>
      </w:r>
      <w:r>
        <w:rPr>
          <w:spacing w:val="50"/>
        </w:rPr>
        <w:t xml:space="preserve"> </w:t>
      </w:r>
      <w:r>
        <w:t>(принятых)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исполнения</w:t>
      </w:r>
      <w:r>
        <w:rPr>
          <w:spacing w:val="4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 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3"/>
        <w:rPr>
          <w:sz w:val="28"/>
        </w:rPr>
      </w:pPr>
    </w:p>
    <w:p w:rsidR="00A300B9" w:rsidRPr="00A00FE9" w:rsidRDefault="00A300B9" w:rsidP="00A00FE9">
      <w:pPr>
        <w:pStyle w:val="Heading1"/>
        <w:numPr>
          <w:ilvl w:val="0"/>
          <w:numId w:val="23"/>
        </w:numPr>
        <w:tabs>
          <w:tab w:val="left" w:pos="1636"/>
        </w:tabs>
        <w:spacing w:line="242" w:lineRule="auto"/>
        <w:ind w:left="1885" w:right="1390" w:hanging="531"/>
        <w:jc w:val="center"/>
        <w:rPr>
          <w:sz w:val="24"/>
          <w:szCs w:val="24"/>
        </w:rPr>
      </w:pPr>
      <w:r w:rsidRPr="00A00FE9">
        <w:rPr>
          <w:sz w:val="24"/>
          <w:szCs w:val="24"/>
        </w:rPr>
        <w:t>Досудебный (внесудебный) порядок обжалования решений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и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действий</w:t>
      </w:r>
      <w:r w:rsidRPr="00A00FE9">
        <w:rPr>
          <w:spacing w:val="-3"/>
          <w:sz w:val="24"/>
          <w:szCs w:val="24"/>
        </w:rPr>
        <w:t xml:space="preserve"> </w:t>
      </w:r>
      <w:r w:rsidRPr="00A00FE9">
        <w:rPr>
          <w:sz w:val="24"/>
          <w:szCs w:val="24"/>
        </w:rPr>
        <w:t>(бездействия)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органов,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предоставляющих</w:t>
      </w:r>
    </w:p>
    <w:p w:rsidR="00A300B9" w:rsidRPr="00A00FE9" w:rsidRDefault="00A300B9" w:rsidP="00A00FE9">
      <w:pPr>
        <w:ind w:right="6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A00FE9">
        <w:rPr>
          <w:b/>
          <w:sz w:val="24"/>
          <w:szCs w:val="24"/>
        </w:rPr>
        <w:t>муниципальные услуги, а также</w:t>
      </w:r>
      <w:r w:rsidRPr="00A00FE9">
        <w:rPr>
          <w:b/>
          <w:spacing w:val="-67"/>
          <w:sz w:val="24"/>
          <w:szCs w:val="24"/>
        </w:rPr>
        <w:t xml:space="preserve"> </w:t>
      </w:r>
      <w:r w:rsidRPr="00A00FE9">
        <w:rPr>
          <w:b/>
          <w:sz w:val="24"/>
          <w:szCs w:val="24"/>
        </w:rPr>
        <w:t>их должностных лиц</w:t>
      </w:r>
    </w:p>
    <w:p w:rsidR="00A300B9" w:rsidRDefault="00A300B9">
      <w:pPr>
        <w:pStyle w:val="ListParagraph"/>
        <w:numPr>
          <w:ilvl w:val="1"/>
          <w:numId w:val="7"/>
        </w:numPr>
        <w:tabs>
          <w:tab w:val="left" w:pos="1200"/>
        </w:tabs>
        <w:spacing w:before="267"/>
        <w:ind w:right="187" w:firstLine="54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</w:p>
    <w:p w:rsidR="00A300B9" w:rsidRDefault="00A300B9">
      <w:pPr>
        <w:pStyle w:val="BodyText"/>
        <w:spacing w:before="1"/>
        <w:ind w:left="152" w:right="185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услугу.</w:t>
      </w:r>
    </w:p>
    <w:p w:rsidR="00A300B9" w:rsidRDefault="00A300B9">
      <w:pPr>
        <w:pStyle w:val="BodyText"/>
        <w:spacing w:before="1"/>
        <w:ind w:left="15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A300B9" w:rsidRDefault="00A300B9">
      <w:pPr>
        <w:pStyle w:val="BodyText"/>
        <w:ind w:left="15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МФЦ,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</w:p>
    <w:p w:rsidR="00A300B9" w:rsidRDefault="00A300B9">
      <w:pPr>
        <w:pStyle w:val="BodyText"/>
        <w:ind w:left="15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>быть 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A300B9" w:rsidRDefault="00A300B9">
      <w:pPr>
        <w:pStyle w:val="BodyText"/>
        <w:ind w:left="69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1034"/>
        </w:tabs>
        <w:ind w:left="152" w:right="181" w:firstLine="540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1046"/>
        </w:tabs>
        <w:ind w:left="152" w:right="186" w:firstLine="5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972"/>
        </w:tabs>
        <w:ind w:left="152" w:right="183" w:firstLine="540"/>
        <w:rPr>
          <w:sz w:val="24"/>
        </w:rPr>
      </w:pPr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1087"/>
        </w:tabs>
        <w:spacing w:before="228"/>
        <w:ind w:left="152" w:right="191" w:firstLine="540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1034"/>
        </w:tabs>
        <w:ind w:left="152" w:right="182" w:firstLine="54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1.1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исправлений;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1058"/>
        </w:tabs>
        <w:spacing w:before="1"/>
        <w:ind w:left="152" w:right="188" w:firstLine="540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950"/>
        </w:tabs>
        <w:spacing w:before="1"/>
        <w:ind w:left="152" w:right="184" w:firstLine="540"/>
        <w:rPr>
          <w:sz w:val="24"/>
        </w:rPr>
      </w:pPr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A300B9" w:rsidRDefault="00A300B9">
      <w:pPr>
        <w:pStyle w:val="ListParagraph"/>
        <w:numPr>
          <w:ilvl w:val="0"/>
          <w:numId w:val="6"/>
        </w:numPr>
        <w:tabs>
          <w:tab w:val="left" w:pos="1142"/>
        </w:tabs>
        <w:ind w:left="152" w:right="182" w:firstLine="540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t>ФЗ.</w:t>
      </w:r>
    </w:p>
    <w:p w:rsidR="00A300B9" w:rsidRDefault="00A300B9">
      <w:pPr>
        <w:pStyle w:val="BodyText"/>
        <w:spacing w:before="1"/>
        <w:rPr>
          <w:sz w:val="13"/>
        </w:rPr>
      </w:pPr>
    </w:p>
    <w:p w:rsidR="00A300B9" w:rsidRDefault="00A300B9">
      <w:pPr>
        <w:pStyle w:val="BodyText"/>
        <w:spacing w:before="90"/>
        <w:ind w:left="69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A300B9" w:rsidRDefault="00A300B9">
      <w:pPr>
        <w:pStyle w:val="ListParagraph"/>
        <w:numPr>
          <w:ilvl w:val="0"/>
          <w:numId w:val="5"/>
        </w:numPr>
        <w:tabs>
          <w:tab w:val="left" w:pos="1032"/>
        </w:tabs>
        <w:ind w:right="192" w:firstLine="540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A300B9" w:rsidRDefault="00A300B9">
      <w:pPr>
        <w:pStyle w:val="ListParagraph"/>
        <w:numPr>
          <w:ilvl w:val="0"/>
          <w:numId w:val="5"/>
        </w:numPr>
        <w:tabs>
          <w:tab w:val="left" w:pos="953"/>
        </w:tabs>
        <w:ind w:left="953" w:hanging="260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A300B9" w:rsidRDefault="00A300B9">
      <w:pPr>
        <w:pStyle w:val="ListParagraph"/>
        <w:numPr>
          <w:ilvl w:val="0"/>
          <w:numId w:val="22"/>
        </w:numPr>
        <w:tabs>
          <w:tab w:val="left" w:pos="319"/>
        </w:tabs>
        <w:ind w:right="183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A300B9" w:rsidRDefault="00A300B9">
      <w:pPr>
        <w:pStyle w:val="ListParagraph"/>
        <w:numPr>
          <w:ilvl w:val="0"/>
          <w:numId w:val="4"/>
        </w:numPr>
        <w:tabs>
          <w:tab w:val="left" w:pos="974"/>
        </w:tabs>
        <w:spacing w:before="1"/>
        <w:ind w:right="187" w:firstLine="540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A300B9" w:rsidRDefault="00A300B9">
      <w:pPr>
        <w:pStyle w:val="ListParagraph"/>
        <w:numPr>
          <w:ilvl w:val="0"/>
          <w:numId w:val="4"/>
        </w:numPr>
        <w:tabs>
          <w:tab w:val="left" w:pos="1075"/>
        </w:tabs>
        <w:spacing w:before="1"/>
        <w:ind w:right="190" w:firstLine="540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A300B9" w:rsidRDefault="00A300B9">
      <w:pPr>
        <w:pStyle w:val="ListParagraph"/>
        <w:numPr>
          <w:ilvl w:val="1"/>
          <w:numId w:val="7"/>
        </w:numPr>
        <w:tabs>
          <w:tab w:val="left" w:pos="1202"/>
        </w:tabs>
        <w:ind w:right="184" w:firstLine="540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A300B9" w:rsidRDefault="00A300B9" w:rsidP="00A00FE9">
      <w:pPr>
        <w:pStyle w:val="BodyText"/>
        <w:ind w:left="152" w:firstLine="540"/>
      </w:pPr>
      <w:r>
        <w:t>Жалобы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решения,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(бездействия)</w:t>
      </w:r>
      <w:r>
        <w:rPr>
          <w:spacing w:val="10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сроки,</w:t>
      </w:r>
      <w:r>
        <w:rPr>
          <w:spacing w:val="15"/>
        </w:rPr>
        <w:t xml:space="preserve"> </w:t>
      </w:r>
      <w:r>
        <w:t>установленные</w:t>
      </w:r>
      <w:r>
        <w:rPr>
          <w:spacing w:val="13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02.05.2006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59-ФЗ</w:t>
      </w:r>
      <w:r>
        <w:rPr>
          <w:spacing w:val="17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рассмотрения 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7"/>
        </w:numPr>
        <w:tabs>
          <w:tab w:val="left" w:pos="1140"/>
        </w:tabs>
        <w:ind w:right="191" w:firstLine="54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ind w:left="152" w:right="187" w:firstLine="540"/>
        <w:jc w:val="both"/>
      </w:pP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A300B9" w:rsidRDefault="00A300B9">
      <w:pPr>
        <w:pStyle w:val="BodyText"/>
        <w:ind w:left="152" w:right="189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2"/>
        </w:rPr>
        <w:t xml:space="preserve"> </w:t>
      </w:r>
      <w:r>
        <w:rPr>
          <w:spacing w:val="-1"/>
        </w:rPr>
        <w:t>устранения</w:t>
      </w:r>
      <w:r>
        <w:rPr>
          <w:spacing w:val="-14"/>
        </w:rPr>
        <w:t xml:space="preserve"> </w:t>
      </w:r>
      <w:r>
        <w:t>выявленных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оказании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A300B9" w:rsidRDefault="00A300B9">
      <w:pPr>
        <w:pStyle w:val="BodyText"/>
        <w:spacing w:before="1"/>
        <w:ind w:left="152" w:right="190" w:firstLine="540"/>
        <w:jc w:val="both"/>
      </w:pPr>
      <w:r>
        <w:t>В случае признания жалобы 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A300B9" w:rsidRDefault="00A300B9">
      <w:pPr>
        <w:pStyle w:val="BodyText"/>
        <w:ind w:left="152" w:right="187" w:firstLine="540"/>
        <w:jc w:val="both"/>
      </w:pPr>
      <w:r>
        <w:t>В случае установления в ходе или по результатам 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A300B9" w:rsidRDefault="00A300B9">
      <w:pPr>
        <w:pStyle w:val="ListParagraph"/>
        <w:numPr>
          <w:ilvl w:val="1"/>
          <w:numId w:val="7"/>
        </w:numPr>
        <w:tabs>
          <w:tab w:val="left" w:pos="1293"/>
        </w:tabs>
        <w:ind w:right="186" w:firstLine="54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A300B9" w:rsidRDefault="00A300B9">
      <w:pPr>
        <w:pStyle w:val="BodyText"/>
        <w:ind w:left="152" w:right="182" w:firstLine="540"/>
        <w:jc w:val="both"/>
      </w:pPr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9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услуг»,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</w:p>
    <w:p w:rsidR="00A300B9" w:rsidRDefault="00A300B9">
      <w:pPr>
        <w:pStyle w:val="BodyText"/>
        <w:spacing w:before="4"/>
      </w:pPr>
    </w:p>
    <w:p w:rsidR="00A300B9" w:rsidRPr="00A00FE9" w:rsidRDefault="00A300B9">
      <w:pPr>
        <w:pStyle w:val="Heading1"/>
        <w:numPr>
          <w:ilvl w:val="0"/>
          <w:numId w:val="23"/>
        </w:numPr>
        <w:tabs>
          <w:tab w:val="left" w:pos="2474"/>
        </w:tabs>
        <w:spacing w:before="1"/>
        <w:ind w:left="3448" w:right="2227" w:hanging="1256"/>
        <w:rPr>
          <w:sz w:val="24"/>
          <w:szCs w:val="24"/>
        </w:rPr>
      </w:pPr>
      <w:r w:rsidRPr="00A00FE9">
        <w:rPr>
          <w:sz w:val="24"/>
          <w:szCs w:val="24"/>
        </w:rPr>
        <w:t>Особенности выполнения административных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процедур</w:t>
      </w:r>
      <w:r w:rsidRPr="00A00FE9">
        <w:rPr>
          <w:spacing w:val="-1"/>
          <w:sz w:val="24"/>
          <w:szCs w:val="24"/>
        </w:rPr>
        <w:t xml:space="preserve"> </w:t>
      </w:r>
      <w:r w:rsidRPr="00A00FE9">
        <w:rPr>
          <w:sz w:val="24"/>
          <w:szCs w:val="24"/>
        </w:rPr>
        <w:t>(действий) в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МФЦ</w:t>
      </w:r>
    </w:p>
    <w:p w:rsidR="00A300B9" w:rsidRDefault="00A300B9">
      <w:pPr>
        <w:pStyle w:val="BodyText"/>
        <w:spacing w:before="7"/>
        <w:rPr>
          <w:b/>
          <w:sz w:val="23"/>
        </w:rPr>
      </w:pPr>
    </w:p>
    <w:p w:rsidR="00A300B9" w:rsidRDefault="00A300B9">
      <w:pPr>
        <w:pStyle w:val="ListParagraph"/>
        <w:numPr>
          <w:ilvl w:val="1"/>
          <w:numId w:val="3"/>
        </w:numPr>
        <w:tabs>
          <w:tab w:val="left" w:pos="1276"/>
        </w:tabs>
        <w:ind w:right="190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A300B9" w:rsidRDefault="00A300B9" w:rsidP="00A00FE9">
      <w:pPr>
        <w:pStyle w:val="ListParagraph"/>
        <w:numPr>
          <w:ilvl w:val="1"/>
          <w:numId w:val="3"/>
        </w:numPr>
        <w:tabs>
          <w:tab w:val="left" w:pos="1185"/>
        </w:tabs>
        <w:spacing w:before="228"/>
        <w:ind w:right="237" w:hanging="10"/>
        <w:jc w:val="left"/>
      </w:pPr>
      <w:r w:rsidRPr="00A00FE9">
        <w:rPr>
          <w:sz w:val="24"/>
        </w:rPr>
        <w:t>Основанием</w:t>
      </w:r>
      <w:r w:rsidRPr="00A00FE9">
        <w:rPr>
          <w:spacing w:val="9"/>
          <w:sz w:val="24"/>
        </w:rPr>
        <w:t xml:space="preserve"> </w:t>
      </w:r>
      <w:r w:rsidRPr="00A00FE9">
        <w:rPr>
          <w:sz w:val="24"/>
        </w:rPr>
        <w:t>для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начала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72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является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обращение</w:t>
      </w:r>
      <w:r>
        <w:rPr>
          <w:sz w:val="24"/>
        </w:rPr>
        <w:t xml:space="preserve"> </w:t>
      </w:r>
      <w:r>
        <w:t>заявителя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МФЦ,</w:t>
      </w:r>
      <w:r w:rsidRPr="00A00FE9">
        <w:rPr>
          <w:spacing w:val="32"/>
        </w:rPr>
        <w:t xml:space="preserve"> </w:t>
      </w:r>
      <w:r>
        <w:t>расположенный</w:t>
      </w:r>
      <w:r w:rsidRPr="00A00FE9">
        <w:rPr>
          <w:spacing w:val="32"/>
        </w:rPr>
        <w:t xml:space="preserve"> </w:t>
      </w:r>
      <w:r>
        <w:t>на</w:t>
      </w:r>
      <w:r w:rsidRPr="00A00FE9">
        <w:rPr>
          <w:spacing w:val="31"/>
        </w:rPr>
        <w:t xml:space="preserve"> </w:t>
      </w:r>
      <w:r>
        <w:t>территории</w:t>
      </w:r>
      <w:r w:rsidRPr="00A00FE9">
        <w:rPr>
          <w:spacing w:val="33"/>
        </w:rPr>
        <w:t xml:space="preserve"> </w:t>
      </w:r>
      <w:r>
        <w:t>муниципального</w:t>
      </w:r>
      <w:r w:rsidRPr="00A00FE9">
        <w:rPr>
          <w:spacing w:val="32"/>
        </w:rPr>
        <w:t xml:space="preserve"> </w:t>
      </w:r>
      <w:r>
        <w:t>образования,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котором</w:t>
      </w:r>
      <w:r w:rsidRPr="00A00FE9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 xml:space="preserve"> проживает</w:t>
      </w:r>
      <w:r w:rsidRPr="00A00FE9">
        <w:rPr>
          <w:spacing w:val="-2"/>
        </w:rPr>
        <w:t xml:space="preserve"> </w:t>
      </w:r>
      <w:r>
        <w:t>заявитель.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3"/>
        </w:numPr>
        <w:tabs>
          <w:tab w:val="left" w:pos="1116"/>
        </w:tabs>
        <w:ind w:right="182" w:firstLine="540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МФЦ.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3"/>
        </w:numPr>
        <w:tabs>
          <w:tab w:val="left" w:pos="1229"/>
        </w:tabs>
        <w:ind w:right="184" w:firstLine="54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BodyText"/>
        <w:spacing w:before="1"/>
        <w:ind w:left="69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40"/>
        </w:tabs>
        <w:spacing w:before="1"/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33"/>
        </w:tabs>
        <w:spacing w:before="1"/>
        <w:ind w:left="83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A300B9" w:rsidRDefault="00A300B9">
      <w:pPr>
        <w:pStyle w:val="ListParagraph"/>
        <w:numPr>
          <w:ilvl w:val="0"/>
          <w:numId w:val="2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A300B9" w:rsidRDefault="00A300B9">
      <w:pPr>
        <w:pStyle w:val="ListParagraph"/>
        <w:numPr>
          <w:ilvl w:val="0"/>
          <w:numId w:val="2"/>
        </w:numPr>
        <w:tabs>
          <w:tab w:val="left" w:pos="965"/>
        </w:tabs>
        <w:ind w:left="152" w:right="185" w:firstLine="540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A300B9" w:rsidRDefault="00A300B9">
      <w:pPr>
        <w:pStyle w:val="ListParagraph"/>
        <w:numPr>
          <w:ilvl w:val="0"/>
          <w:numId w:val="2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A300B9" w:rsidRDefault="00A300B9">
      <w:pPr>
        <w:pStyle w:val="ListParagraph"/>
        <w:numPr>
          <w:ilvl w:val="0"/>
          <w:numId w:val="2"/>
        </w:numPr>
        <w:tabs>
          <w:tab w:val="left" w:pos="953"/>
        </w:tabs>
        <w:jc w:val="left"/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0"/>
          <w:numId w:val="2"/>
        </w:numPr>
        <w:tabs>
          <w:tab w:val="left" w:pos="1056"/>
        </w:tabs>
        <w:ind w:left="152" w:right="187" w:firstLine="54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917"/>
        </w:tabs>
        <w:ind w:right="189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18"/>
        </w:tabs>
        <w:ind w:right="186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АИС</w:t>
      </w:r>
      <w:r>
        <w:rPr>
          <w:spacing w:val="-58"/>
          <w:sz w:val="24"/>
        </w:rPr>
        <w:t xml:space="preserve"> </w:t>
      </w:r>
      <w:r>
        <w:rPr>
          <w:sz w:val="24"/>
        </w:rPr>
        <w:t>МФЦ;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28"/>
        </w:tabs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A300B9" w:rsidRDefault="00A300B9">
      <w:pPr>
        <w:pStyle w:val="ListParagraph"/>
        <w:numPr>
          <w:ilvl w:val="1"/>
          <w:numId w:val="22"/>
        </w:numPr>
        <w:tabs>
          <w:tab w:val="left" w:pos="833"/>
        </w:tabs>
        <w:ind w:right="181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администрацию.</w:t>
      </w:r>
    </w:p>
    <w:p w:rsidR="00A300B9" w:rsidRPr="00CC5D37" w:rsidRDefault="00A300B9" w:rsidP="00A00FE9">
      <w:pPr>
        <w:pStyle w:val="ListParagraph"/>
        <w:numPr>
          <w:ilvl w:val="1"/>
          <w:numId w:val="3"/>
        </w:numPr>
        <w:tabs>
          <w:tab w:val="left" w:pos="1104"/>
        </w:tabs>
        <w:spacing w:before="228"/>
        <w:ind w:right="237" w:firstLine="540"/>
      </w:pPr>
      <w:r w:rsidRPr="00A00FE9">
        <w:rPr>
          <w:sz w:val="24"/>
        </w:rPr>
        <w:t>Заявление</w:t>
      </w:r>
      <w:r w:rsidRPr="00A00FE9">
        <w:rPr>
          <w:spacing w:val="-15"/>
          <w:sz w:val="24"/>
        </w:rPr>
        <w:t xml:space="preserve"> </w:t>
      </w:r>
      <w:r w:rsidRPr="00A00FE9">
        <w:rPr>
          <w:sz w:val="24"/>
        </w:rPr>
        <w:t>и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документы,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принятые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на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предоставление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-11"/>
          <w:sz w:val="24"/>
        </w:rPr>
        <w:t xml:space="preserve"> </w:t>
      </w:r>
      <w:r w:rsidRPr="00A00FE9">
        <w:rPr>
          <w:sz w:val="24"/>
        </w:rPr>
        <w:t>услуги,</w:t>
      </w:r>
      <w:r w:rsidRPr="00A00FE9">
        <w:rPr>
          <w:spacing w:val="-57"/>
          <w:sz w:val="24"/>
        </w:rPr>
        <w:t xml:space="preserve"> </w:t>
      </w:r>
      <w:r w:rsidRPr="00A00FE9">
        <w:rPr>
          <w:sz w:val="24"/>
        </w:rPr>
        <w:t>передаются в администрация не позднее 1 рабочего дня, следующего за днем регистрации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заявления и документов в МФЦ, посредством личного обращения по</w:t>
      </w:r>
    </w:p>
    <w:p w:rsidR="00A300B9" w:rsidRDefault="00A300B9" w:rsidP="00CC5D37">
      <w:pPr>
        <w:pStyle w:val="ListParagraph"/>
        <w:tabs>
          <w:tab w:val="left" w:pos="1104"/>
        </w:tabs>
        <w:spacing w:before="228"/>
        <w:ind w:left="142" w:right="237" w:firstLine="0"/>
        <w:jc w:val="left"/>
      </w:pPr>
      <w:r w:rsidRPr="00A00FE9">
        <w:rPr>
          <w:sz w:val="24"/>
        </w:rPr>
        <w:t xml:space="preserve"> сопроводительному реестру,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содержащему дату и отметку о передаче, оформленному в двух экземплярах. Указанный реестр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заверяется сотрудником МФЦ и передается специалисту уполномоченного органа под подпись.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Один экземпляр сопроводительного реестра остается в уполномоченном органе и хранится как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документ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строгой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отчетности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отдельно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личных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дел,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второй</w:t>
      </w:r>
      <w:r w:rsidRPr="00A00FE9">
        <w:rPr>
          <w:spacing w:val="43"/>
          <w:sz w:val="24"/>
        </w:rPr>
        <w:t xml:space="preserve"> </w:t>
      </w:r>
      <w:r w:rsidRPr="00A00FE9">
        <w:rPr>
          <w:sz w:val="24"/>
        </w:rPr>
        <w:t>-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хранится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МФЦ.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заявлении</w:t>
      </w:r>
      <w:r>
        <w:rPr>
          <w:sz w:val="24"/>
        </w:rPr>
        <w:t xml:space="preserve"> </w:t>
      </w:r>
      <w:r>
        <w:t>производится</w:t>
      </w:r>
      <w:r w:rsidRPr="00A00FE9">
        <w:rPr>
          <w:spacing w:val="29"/>
        </w:rPr>
        <w:t xml:space="preserve"> </w:t>
      </w:r>
      <w:r>
        <w:t>отметка</w:t>
      </w:r>
      <w:r w:rsidRPr="00A00FE9">
        <w:rPr>
          <w:spacing w:val="26"/>
        </w:rPr>
        <w:t xml:space="preserve"> </w:t>
      </w:r>
      <w:r>
        <w:t>с</w:t>
      </w:r>
      <w:r w:rsidRPr="00A00FE9">
        <w:rPr>
          <w:spacing w:val="31"/>
        </w:rPr>
        <w:t xml:space="preserve"> </w:t>
      </w:r>
      <w:r>
        <w:t>указанием</w:t>
      </w:r>
      <w:r w:rsidRPr="00A00FE9">
        <w:rPr>
          <w:spacing w:val="29"/>
        </w:rPr>
        <w:t xml:space="preserve"> </w:t>
      </w:r>
      <w:r>
        <w:t>реквизитов</w:t>
      </w:r>
      <w:r w:rsidRPr="00A00FE9">
        <w:rPr>
          <w:spacing w:val="30"/>
        </w:rPr>
        <w:t xml:space="preserve"> </w:t>
      </w:r>
      <w:r>
        <w:t>реестра,</w:t>
      </w:r>
      <w:r w:rsidRPr="00A00FE9">
        <w:rPr>
          <w:spacing w:val="29"/>
        </w:rPr>
        <w:t xml:space="preserve"> </w:t>
      </w:r>
      <w:r>
        <w:t>по</w:t>
      </w:r>
      <w:r w:rsidRPr="00A00FE9">
        <w:rPr>
          <w:spacing w:val="29"/>
        </w:rPr>
        <w:t xml:space="preserve"> </w:t>
      </w:r>
      <w:r>
        <w:t>которому</w:t>
      </w:r>
      <w:r w:rsidRPr="00A00FE9">
        <w:rPr>
          <w:spacing w:val="25"/>
        </w:rPr>
        <w:t xml:space="preserve"> </w:t>
      </w:r>
      <w:r>
        <w:t>переданы</w:t>
      </w:r>
      <w:r w:rsidRPr="00A00FE9">
        <w:rPr>
          <w:spacing w:val="29"/>
        </w:rPr>
        <w:t xml:space="preserve"> </w:t>
      </w:r>
      <w:r>
        <w:t>заявление</w:t>
      </w:r>
      <w:r w:rsidRPr="00A00FE9">
        <w:rPr>
          <w:spacing w:val="29"/>
        </w:rPr>
        <w:t xml:space="preserve"> </w:t>
      </w:r>
      <w:r>
        <w:t>и</w:t>
      </w:r>
      <w:r w:rsidRPr="00A00FE9">
        <w:rPr>
          <w:spacing w:val="-57"/>
        </w:rPr>
        <w:t xml:space="preserve"> </w:t>
      </w:r>
      <w:r>
        <w:t>документы.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3"/>
        </w:numPr>
        <w:tabs>
          <w:tab w:val="left" w:pos="1111"/>
        </w:tabs>
        <w:ind w:right="183" w:firstLine="540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 носителе и заверение выписок из информационных систем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A300B9" w:rsidRDefault="00A300B9">
      <w:pPr>
        <w:pStyle w:val="BodyText"/>
        <w:ind w:left="152" w:right="189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2"/>
          <w:numId w:val="3"/>
        </w:numPr>
        <w:tabs>
          <w:tab w:val="left" w:pos="1341"/>
        </w:tabs>
        <w:spacing w:before="1"/>
        <w:ind w:right="190" w:firstLine="540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ListParagraph"/>
        <w:numPr>
          <w:ilvl w:val="2"/>
          <w:numId w:val="3"/>
        </w:numPr>
        <w:tabs>
          <w:tab w:val="left" w:pos="1336"/>
        </w:tabs>
        <w:spacing w:before="1"/>
        <w:ind w:right="191" w:firstLine="540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A300B9" w:rsidRDefault="00A300B9">
      <w:pPr>
        <w:pStyle w:val="BodyText"/>
        <w:spacing w:before="9"/>
        <w:rPr>
          <w:sz w:val="20"/>
        </w:rPr>
      </w:pPr>
    </w:p>
    <w:p w:rsidR="00A300B9" w:rsidRDefault="00A300B9">
      <w:pPr>
        <w:pStyle w:val="BodyText"/>
        <w:spacing w:before="1"/>
        <w:ind w:left="15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A300B9" w:rsidRDefault="00A300B9">
      <w:pPr>
        <w:pStyle w:val="BodyText"/>
        <w:ind w:left="15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МФЦ.</w:t>
      </w:r>
    </w:p>
    <w:p w:rsidR="00A300B9" w:rsidRDefault="00A300B9">
      <w:pPr>
        <w:pStyle w:val="BodyText"/>
        <w:ind w:left="152" w:right="190" w:firstLine="540"/>
        <w:jc w:val="both"/>
      </w:pPr>
      <w:r>
        <w:t>Невостребованные документы хранятся в МФЦ в течение 30 дней, после чего передаются в</w:t>
      </w:r>
      <w:r>
        <w:rPr>
          <w:spacing w:val="1"/>
        </w:rPr>
        <w:t xml:space="preserve"> </w:t>
      </w:r>
      <w:r>
        <w:t>администрация.</w:t>
      </w:r>
    </w:p>
    <w:p w:rsidR="00A300B9" w:rsidRDefault="00A300B9">
      <w:pPr>
        <w:pStyle w:val="BodyText"/>
        <w:spacing w:before="10"/>
        <w:rPr>
          <w:sz w:val="20"/>
        </w:rPr>
      </w:pPr>
    </w:p>
    <w:p w:rsidR="00A300B9" w:rsidRDefault="00A300B9">
      <w:pPr>
        <w:pStyle w:val="ListParagraph"/>
        <w:numPr>
          <w:ilvl w:val="1"/>
          <w:numId w:val="3"/>
        </w:numPr>
        <w:tabs>
          <w:tab w:val="left" w:pos="1147"/>
        </w:tabs>
        <w:ind w:right="185" w:firstLine="540"/>
        <w:rPr>
          <w:sz w:val="24"/>
        </w:rPr>
      </w:pPr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A300B9" w:rsidRDefault="00A300B9">
      <w:pPr>
        <w:pStyle w:val="BodyText"/>
        <w:spacing w:before="11"/>
        <w:rPr>
          <w:sz w:val="20"/>
        </w:rPr>
      </w:pPr>
    </w:p>
    <w:p w:rsidR="00A300B9" w:rsidRDefault="00A300B9">
      <w:pPr>
        <w:pStyle w:val="ListParagraph"/>
        <w:numPr>
          <w:ilvl w:val="1"/>
          <w:numId w:val="3"/>
        </w:numPr>
        <w:tabs>
          <w:tab w:val="left" w:pos="1216"/>
        </w:tabs>
        <w:ind w:right="183" w:firstLine="540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A300B9" w:rsidRDefault="00A300B9">
      <w:pPr>
        <w:jc w:val="both"/>
        <w:rPr>
          <w:sz w:val="24"/>
        </w:rPr>
        <w:sectPr w:rsidR="00A300B9" w:rsidSect="009943E2">
          <w:headerReference w:type="default" r:id="rId8"/>
          <w:footerReference w:type="default" r:id="rId9"/>
          <w:pgSz w:w="11910" w:h="16840"/>
          <w:pgMar w:top="680" w:right="711" w:bottom="40" w:left="980" w:header="656" w:footer="0" w:gutter="0"/>
          <w:cols w:space="720"/>
        </w:sectPr>
      </w:pPr>
    </w:p>
    <w:p w:rsidR="00A300B9" w:rsidRPr="00CC5D37" w:rsidRDefault="00A300B9">
      <w:pPr>
        <w:pStyle w:val="BodyText"/>
        <w:spacing w:before="228"/>
        <w:ind w:left="6297" w:right="182" w:firstLine="2297"/>
        <w:jc w:val="right"/>
        <w:rPr>
          <w:sz w:val="20"/>
          <w:szCs w:val="20"/>
        </w:rPr>
      </w:pPr>
      <w:r w:rsidRPr="00CC5D37">
        <w:rPr>
          <w:sz w:val="20"/>
          <w:szCs w:val="20"/>
        </w:rPr>
        <w:t>Приложение № 1</w:t>
      </w:r>
      <w:r>
        <w:rPr>
          <w:sz w:val="20"/>
          <w:szCs w:val="20"/>
        </w:rPr>
        <w:t xml:space="preserve">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A300B9" w:rsidRDefault="00A300B9">
      <w:pPr>
        <w:pStyle w:val="BodyText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нежилое</w:t>
      </w:r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A300B9" w:rsidRPr="00CC5D37" w:rsidRDefault="00A300B9" w:rsidP="00CC5D37">
      <w:pPr>
        <w:pStyle w:val="BodyText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A300B9" w:rsidRDefault="00A300B9">
      <w:pPr>
        <w:pStyle w:val="BodyText"/>
        <w:rPr>
          <w:sz w:val="26"/>
        </w:rPr>
      </w:pPr>
    </w:p>
    <w:p w:rsidR="00A300B9" w:rsidRDefault="00A300B9">
      <w:pPr>
        <w:pStyle w:val="BodyText"/>
        <w:spacing w:before="3"/>
        <w:rPr>
          <w:sz w:val="22"/>
        </w:rPr>
      </w:pPr>
    </w:p>
    <w:p w:rsidR="00A300B9" w:rsidRDefault="00A300B9">
      <w:pPr>
        <w:pStyle w:val="Heading1"/>
        <w:spacing w:line="322" w:lineRule="exact"/>
        <w:ind w:left="1139" w:right="1167"/>
        <w:jc w:val="center"/>
      </w:pPr>
      <w:r>
        <w:t>БЛОК-СХЕМА</w:t>
      </w:r>
    </w:p>
    <w:p w:rsidR="00A300B9" w:rsidRDefault="00A300B9">
      <w:pPr>
        <w:ind w:left="205" w:right="237" w:hanging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A300B9" w:rsidRDefault="00A300B9">
      <w:pPr>
        <w:pStyle w:val="BodyText"/>
        <w:spacing w:before="11"/>
        <w:rPr>
          <w:b/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5.65pt;margin-top:14.25pt;width:141.75pt;height:24.5pt;z-index:-251674112;mso-wrap-distance-left:0;mso-wrap-distance-right:0;mso-position-horizontal-relative:page" filled="f" strokeweight=".16914mm">
            <v:textbox inset="0,0,0,0">
              <w:txbxContent>
                <w:p w:rsidR="00A300B9" w:rsidRDefault="00A300B9">
                  <w:pPr>
                    <w:pStyle w:val="BodyText"/>
                    <w:spacing w:before="95"/>
                    <w:ind w:left="902"/>
                  </w:pPr>
                  <w:bookmarkStart w:id="0" w:name="_GoBack"/>
                  <w:bookmarkEnd w:id="0"/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A300B9" w:rsidRDefault="00A300B9">
      <w:pPr>
        <w:spacing w:before="90" w:after="121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A300B9" w:rsidRDefault="00A300B9">
      <w:pPr>
        <w:pStyle w:val="BodyText"/>
        <w:ind w:left="210"/>
        <w:rPr>
          <w:rFonts w:ascii="Symbol" w:hAnsi="Symbol"/>
          <w:sz w:val="20"/>
        </w:rPr>
      </w:pPr>
      <w:r>
        <w:rPr>
          <w:noProof/>
          <w:lang w:eastAsia="ru-RU"/>
        </w:rPr>
      </w:r>
      <w:r w:rsidRPr="002D4AE9">
        <w:rPr>
          <w:rFonts w:ascii="Symbol" w:hAnsi="Symbol"/>
          <w:sz w:val="20"/>
        </w:rPr>
        <w:pict>
          <v:shape id="_x0000_s1031" type="#_x0000_t202" style="width:453.55pt;height:38.45pt;mso-position-horizontal-relative:char;mso-position-vertical-relative:line" filled="f" strokeweight=".16914mm">
            <v:textbox inset="0,0,0,0">
              <w:txbxContent>
                <w:p w:rsidR="00A300B9" w:rsidRDefault="00A300B9">
                  <w:pPr>
                    <w:pStyle w:val="BodyText"/>
                    <w:spacing w:before="97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anchorlock/>
          </v:shape>
        </w:pict>
      </w:r>
    </w:p>
    <w:p w:rsidR="00A300B9" w:rsidRDefault="00A300B9">
      <w:pPr>
        <w:spacing w:before="101"/>
        <w:ind w:right="1064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w:pict>
          <v:shape id="_x0000_s1034" type="#_x0000_t202" style="position:absolute;left:0;text-align:left;margin-left:59.8pt;margin-top:28.5pt;width:453.55pt;height:38.35pt;z-index:-251673088;mso-wrap-distance-left:0;mso-wrap-distance-right:0;mso-position-horizontal-relative:page" filled="f" strokeweight=".16914mm">
            <v:textbox inset="0,0,0,0">
              <w:txbxContent>
                <w:p w:rsidR="00A300B9" w:rsidRDefault="00A300B9">
                  <w:pPr>
                    <w:pStyle w:val="BodyText"/>
                    <w:spacing w:before="98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ymbol" w:hAnsi="Symbol"/>
          <w:w w:val="104"/>
          <w:sz w:val="28"/>
        </w:rPr>
        <w:t></w:t>
      </w:r>
    </w:p>
    <w:p w:rsidR="00A300B9" w:rsidRDefault="00A300B9">
      <w:pPr>
        <w:spacing w:before="101" w:after="122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A300B9" w:rsidRDefault="00A300B9">
      <w:pPr>
        <w:pStyle w:val="BodyText"/>
        <w:ind w:left="210"/>
        <w:rPr>
          <w:rFonts w:ascii="Symbol" w:hAnsi="Symbol"/>
          <w:sz w:val="20"/>
        </w:rPr>
      </w:pPr>
      <w:r>
        <w:rPr>
          <w:noProof/>
          <w:lang w:eastAsia="ru-RU"/>
        </w:rPr>
      </w:r>
      <w:r w:rsidRPr="002D4AE9">
        <w:rPr>
          <w:rFonts w:ascii="Symbol" w:hAnsi="Symbol"/>
          <w:sz w:val="20"/>
        </w:rPr>
        <w:pict>
          <v:shape id="_x0000_s1035" type="#_x0000_t202" style="width:453.55pt;height:38.3pt;mso-position-horizontal-relative:char;mso-position-vertical-relative:line" filled="f" strokeweight=".16914mm">
            <v:textbox inset="0,0,0,0">
              <w:txbxContent>
                <w:p w:rsidR="00A300B9" w:rsidRDefault="00A300B9">
                  <w:pPr>
                    <w:pStyle w:val="BodyText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anchorlock/>
          </v:shape>
        </w:pict>
      </w:r>
    </w:p>
    <w:p w:rsidR="00A300B9" w:rsidRDefault="00A300B9">
      <w:pPr>
        <w:spacing w:before="100"/>
        <w:ind w:right="1064"/>
        <w:jc w:val="center"/>
        <w:rPr>
          <w:rFonts w:ascii="Symbol" w:hAnsi="Symbol"/>
          <w:sz w:val="28"/>
        </w:rPr>
      </w:pPr>
      <w:r>
        <w:rPr>
          <w:noProof/>
          <w:lang w:eastAsia="ru-RU"/>
        </w:rPr>
        <w:pict>
          <v:shape id="_x0000_s1038" type="#_x0000_t202" style="position:absolute;left:0;text-align:left;margin-left:215.65pt;margin-top:28.5pt;width:141.75pt;height:24.5pt;z-index:-251672064;mso-wrap-distance-left:0;mso-wrap-distance-right:0;mso-position-horizontal-relative:page" filled="f" strokeweight=".16914mm">
            <v:textbox inset="0,0,0,0">
              <w:txbxContent>
                <w:p w:rsidR="00A300B9" w:rsidRDefault="00A300B9">
                  <w:pPr>
                    <w:pStyle w:val="BodyText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ymbol" w:hAnsi="Symbol"/>
          <w:w w:val="104"/>
          <w:sz w:val="28"/>
        </w:rPr>
        <w:t></w:t>
      </w:r>
    </w:p>
    <w:p w:rsidR="00A300B9" w:rsidRDefault="00A300B9">
      <w:pPr>
        <w:pStyle w:val="BodyText"/>
        <w:rPr>
          <w:rFonts w:ascii="Symbol" w:hAnsi="Symbol"/>
          <w:sz w:val="20"/>
        </w:rPr>
      </w:pPr>
    </w:p>
    <w:p w:rsidR="00A300B9" w:rsidRDefault="00A300B9">
      <w:pPr>
        <w:pStyle w:val="BodyText"/>
        <w:spacing w:before="9"/>
        <w:rPr>
          <w:rFonts w:ascii="Symbol" w:hAnsi="Symbol"/>
          <w:sz w:val="27"/>
        </w:rPr>
      </w:pPr>
      <w:r>
        <w:rPr>
          <w:noProof/>
          <w:lang w:eastAsia="ru-RU"/>
        </w:rPr>
        <w:pict>
          <v:rect id="_x0000_s1039" style="position:absolute;margin-left:55.2pt;margin-top:18.95pt;width:513.3pt;height:.7pt;z-index:-251671040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rPr>
          <w:rFonts w:ascii="Symbol" w:hAnsi="Symbol"/>
          <w:sz w:val="27"/>
        </w:rPr>
        <w:sectPr w:rsidR="00A300B9">
          <w:headerReference w:type="default" r:id="rId10"/>
          <w:footerReference w:type="default" r:id="rId11"/>
          <w:pgSz w:w="11910" w:h="16840"/>
          <w:pgMar w:top="1160" w:right="380" w:bottom="40" w:left="980" w:header="940" w:footer="0" w:gutter="0"/>
          <w:cols w:space="720"/>
        </w:sectPr>
      </w:pPr>
    </w:p>
    <w:p w:rsidR="00A300B9" w:rsidRDefault="00A300B9">
      <w:pPr>
        <w:pStyle w:val="BodyText"/>
        <w:rPr>
          <w:rFonts w:ascii="Symbol" w:hAnsi="Symbol"/>
          <w:sz w:val="20"/>
        </w:rPr>
      </w:pPr>
    </w:p>
    <w:p w:rsidR="00A300B9" w:rsidRPr="00CC5D37" w:rsidRDefault="00A300B9" w:rsidP="00CC5D37">
      <w:pPr>
        <w:pStyle w:val="BodyText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A300B9" w:rsidRDefault="00A300B9" w:rsidP="00CC5D37">
      <w:pPr>
        <w:pStyle w:val="BodyText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нежилое</w:t>
      </w:r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A300B9" w:rsidRPr="00CC5D37" w:rsidRDefault="00A300B9" w:rsidP="00CC5D37">
      <w:pPr>
        <w:pStyle w:val="BodyText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A300B9" w:rsidRDefault="00A300B9">
      <w:pPr>
        <w:pStyle w:val="BodyText"/>
        <w:rPr>
          <w:sz w:val="26"/>
        </w:rPr>
      </w:pPr>
    </w:p>
    <w:p w:rsidR="00A300B9" w:rsidRDefault="00A300B9">
      <w:pPr>
        <w:pStyle w:val="BodyText"/>
        <w:rPr>
          <w:sz w:val="26"/>
        </w:rPr>
      </w:pPr>
    </w:p>
    <w:p w:rsidR="00A300B9" w:rsidRDefault="00A300B9">
      <w:pPr>
        <w:pStyle w:val="BodyText"/>
        <w:spacing w:before="3"/>
        <w:rPr>
          <w:sz w:val="28"/>
        </w:rPr>
      </w:pPr>
    </w:p>
    <w:p w:rsidR="00A300B9" w:rsidRDefault="00A300B9">
      <w:pPr>
        <w:pStyle w:val="Heading2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A300B9" w:rsidRDefault="00A300B9">
      <w:pPr>
        <w:spacing w:before="21" w:line="259" w:lineRule="auto"/>
        <w:ind w:left="1139" w:right="1175"/>
        <w:jc w:val="center"/>
        <w:rPr>
          <w:b/>
          <w:sz w:val="24"/>
        </w:rPr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A300B9" w:rsidRDefault="00A300B9">
      <w:pPr>
        <w:pStyle w:val="Heading2"/>
        <w:spacing w:line="275" w:lineRule="exact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A300B9" w:rsidRDefault="00A300B9">
      <w:pPr>
        <w:pStyle w:val="BodyText"/>
        <w:spacing w:before="17"/>
        <w:ind w:right="2630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A300B9" w:rsidRDefault="00A300B9">
      <w:pPr>
        <w:pStyle w:val="ListParagraph"/>
        <w:numPr>
          <w:ilvl w:val="0"/>
          <w:numId w:val="22"/>
        </w:numPr>
        <w:tabs>
          <w:tab w:val="left" w:pos="317"/>
        </w:tabs>
        <w:spacing w:before="183" w:line="259" w:lineRule="auto"/>
        <w:ind w:right="184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A300B9" w:rsidRDefault="00A300B9">
      <w:pPr>
        <w:pStyle w:val="ListParagraph"/>
        <w:numPr>
          <w:ilvl w:val="0"/>
          <w:numId w:val="22"/>
        </w:numPr>
        <w:tabs>
          <w:tab w:val="left" w:pos="406"/>
        </w:tabs>
        <w:spacing w:before="159" w:line="259" w:lineRule="auto"/>
        <w:ind w:right="190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A300B9" w:rsidRDefault="00A300B9">
      <w:pPr>
        <w:pStyle w:val="ListParagraph"/>
        <w:numPr>
          <w:ilvl w:val="0"/>
          <w:numId w:val="22"/>
        </w:numPr>
        <w:tabs>
          <w:tab w:val="left" w:pos="466"/>
          <w:tab w:val="left" w:pos="2366"/>
          <w:tab w:val="left" w:pos="4112"/>
          <w:tab w:val="left" w:pos="5541"/>
          <w:tab w:val="left" w:pos="6911"/>
          <w:tab w:val="left" w:pos="7367"/>
          <w:tab w:val="left" w:pos="7839"/>
          <w:tab w:val="left" w:pos="8825"/>
          <w:tab w:val="left" w:pos="9537"/>
          <w:tab w:val="left" w:pos="10000"/>
        </w:tabs>
        <w:spacing w:before="161"/>
        <w:ind w:left="465" w:hanging="314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A300B9" w:rsidRDefault="00A300B9">
      <w:pPr>
        <w:pStyle w:val="BodyText"/>
        <w:spacing w:before="21" w:line="259" w:lineRule="auto"/>
        <w:ind w:left="152"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A300B9" w:rsidRDefault="00A300B9">
      <w:pPr>
        <w:pStyle w:val="ListParagraph"/>
        <w:numPr>
          <w:ilvl w:val="0"/>
          <w:numId w:val="22"/>
        </w:numPr>
        <w:tabs>
          <w:tab w:val="left" w:pos="355"/>
        </w:tabs>
        <w:spacing w:before="158" w:line="259" w:lineRule="auto"/>
        <w:ind w:right="185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A300B9" w:rsidRDefault="00A300B9">
      <w:pPr>
        <w:pStyle w:val="ListParagraph"/>
        <w:numPr>
          <w:ilvl w:val="0"/>
          <w:numId w:val="22"/>
        </w:numPr>
        <w:tabs>
          <w:tab w:val="left" w:pos="391"/>
        </w:tabs>
        <w:spacing w:before="159" w:line="261" w:lineRule="auto"/>
        <w:ind w:right="184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A300B9" w:rsidRDefault="00A300B9">
      <w:pPr>
        <w:pStyle w:val="BodyText"/>
        <w:spacing w:before="3"/>
        <w:rPr>
          <w:sz w:val="19"/>
        </w:rPr>
      </w:pPr>
      <w:r>
        <w:rPr>
          <w:noProof/>
          <w:lang w:eastAsia="ru-RU"/>
        </w:rPr>
        <w:pict>
          <v:rect id="_x0000_s1042" style="position:absolute;margin-left:55.2pt;margin-top:13pt;width:513.3pt;height:.7pt;z-index:-251670016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rPr>
          <w:sz w:val="19"/>
        </w:rPr>
        <w:sectPr w:rsidR="00A300B9">
          <w:headerReference w:type="default" r:id="rId12"/>
          <w:footerReference w:type="default" r:id="rId13"/>
          <w:pgSz w:w="11910" w:h="16840"/>
          <w:pgMar w:top="1160" w:right="380" w:bottom="40" w:left="980" w:header="940" w:footer="0" w:gutter="0"/>
          <w:cols w:space="720"/>
        </w:sectPr>
      </w:pPr>
    </w:p>
    <w:p w:rsidR="00A300B9" w:rsidRDefault="00A300B9">
      <w:pPr>
        <w:pStyle w:val="BodyText"/>
        <w:rPr>
          <w:sz w:val="20"/>
        </w:rPr>
      </w:pPr>
    </w:p>
    <w:p w:rsidR="00A300B9" w:rsidRPr="00CC5D37" w:rsidRDefault="00A300B9" w:rsidP="00CC5D37">
      <w:pPr>
        <w:pStyle w:val="BodyText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A300B9" w:rsidRDefault="00A300B9" w:rsidP="00CC5D37">
      <w:pPr>
        <w:pStyle w:val="BodyText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нежилое</w:t>
      </w:r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A300B9" w:rsidRPr="00CC5D37" w:rsidRDefault="00A300B9" w:rsidP="00CC5D37">
      <w:pPr>
        <w:pStyle w:val="BodyText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A300B9" w:rsidRDefault="00A300B9">
      <w:pPr>
        <w:pStyle w:val="BodyText"/>
        <w:rPr>
          <w:sz w:val="20"/>
        </w:rPr>
      </w:pPr>
    </w:p>
    <w:p w:rsidR="00A300B9" w:rsidRDefault="00A300B9">
      <w:pPr>
        <w:spacing w:before="91"/>
        <w:ind w:left="1070" w:right="1175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A300B9" w:rsidRDefault="00A300B9">
      <w:pPr>
        <w:pStyle w:val="BodyText"/>
        <w:spacing w:before="1"/>
        <w:rPr>
          <w:b/>
          <w:sz w:val="29"/>
        </w:rPr>
      </w:pPr>
    </w:p>
    <w:p w:rsidR="00A300B9" w:rsidRDefault="00A300B9">
      <w:pPr>
        <w:tabs>
          <w:tab w:val="left" w:pos="10354"/>
        </w:tabs>
        <w:spacing w:before="1"/>
        <w:ind w:left="587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00B9" w:rsidRDefault="00A300B9">
      <w:pPr>
        <w:pStyle w:val="BodyText"/>
        <w:spacing w:before="7"/>
        <w:rPr>
          <w:sz w:val="17"/>
        </w:rPr>
      </w:pPr>
      <w:r>
        <w:rPr>
          <w:noProof/>
          <w:lang w:eastAsia="ru-RU"/>
        </w:rPr>
        <w:pict>
          <v:shape id="_x0000_s1045" style="position:absolute;margin-left:371.65pt;margin-top:12.4pt;width:192.6pt;height:.1pt;z-index:-251668992;mso-wrap-distance-left:0;mso-wrap-distance-right:0;mso-position-horizontal-relative:page" coordorigin="7433,248" coordsize="3852,0" path="m7433,248r3852,e" filled="f" strokeweight=".19472mm">
            <v:path arrowok="t"/>
            <w10:wrap type="topAndBottom" anchorx="page"/>
          </v:shape>
        </w:pict>
      </w:r>
    </w:p>
    <w:p w:rsidR="00A300B9" w:rsidRDefault="00A300B9">
      <w:pPr>
        <w:spacing w:before="7" w:line="237" w:lineRule="auto"/>
        <w:ind w:left="6088" w:right="234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A300B9" w:rsidRDefault="00A300B9">
      <w:pPr>
        <w:pStyle w:val="BodyText"/>
        <w:spacing w:before="9"/>
        <w:rPr>
          <w:sz w:val="15"/>
        </w:rPr>
      </w:pPr>
      <w:r>
        <w:rPr>
          <w:noProof/>
          <w:lang w:eastAsia="ru-RU"/>
        </w:rPr>
        <w:pict>
          <v:shape id="_x0000_s1046" style="position:absolute;margin-left:353.45pt;margin-top:11.35pt;width:159.6pt;height:.1pt;z-index:-251667968;mso-wrap-distance-left:0;mso-wrap-distance-right:0;mso-position-horizontal-relative:page" coordorigin="7069,227" coordsize="3192,0" path="m7069,227r3191,e" filled="f" strokeweight=".19472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47" style="position:absolute;margin-left:371.65pt;margin-top:23.95pt;width:192.6pt;height:.1pt;z-index:-251666944;mso-wrap-distance-left:0;mso-wrap-distance-right:0;mso-position-horizontal-relative:page" coordorigin="7433,479" coordsize="3852,0" path="m7433,479r3852,e" filled="f" strokeweight=".19472mm">
            <v:path arrowok="t"/>
            <w10:wrap type="topAndBottom" anchorx="page"/>
          </v:shape>
        </w:pict>
      </w:r>
    </w:p>
    <w:p w:rsidR="00A300B9" w:rsidRDefault="00A300B9">
      <w:pPr>
        <w:pStyle w:val="BodyText"/>
        <w:spacing w:before="11"/>
        <w:rPr>
          <w:sz w:val="14"/>
        </w:rPr>
      </w:pPr>
    </w:p>
    <w:p w:rsidR="00A300B9" w:rsidRDefault="00A300B9">
      <w:pPr>
        <w:spacing w:before="9"/>
        <w:ind w:left="5046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A300B9" w:rsidRDefault="00A300B9">
      <w:pPr>
        <w:pStyle w:val="BodyText"/>
        <w:spacing w:before="4"/>
        <w:rPr>
          <w:i/>
          <w:sz w:val="17"/>
        </w:rPr>
      </w:pPr>
      <w:r>
        <w:rPr>
          <w:noProof/>
          <w:lang w:eastAsia="ru-RU"/>
        </w:rPr>
        <w:pict>
          <v:shape id="_x0000_s1048" style="position:absolute;margin-left:371.65pt;margin-top:12.25pt;width:192.6pt;height:.1pt;z-index:-251665920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A300B9" w:rsidRDefault="00A300B9">
      <w:pPr>
        <w:spacing w:before="12"/>
        <w:ind w:left="445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A300B9" w:rsidRDefault="00A300B9">
      <w:pPr>
        <w:pStyle w:val="BodyText"/>
        <w:spacing w:before="4"/>
        <w:rPr>
          <w:i/>
          <w:sz w:val="17"/>
        </w:rPr>
      </w:pPr>
      <w:r>
        <w:rPr>
          <w:noProof/>
          <w:lang w:eastAsia="ru-RU"/>
        </w:rPr>
        <w:pict>
          <v:shape id="_x0000_s1049" style="position:absolute;margin-left:371.65pt;margin-top:12.25pt;width:192.6pt;height:.1pt;z-index:-251664896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A300B9" w:rsidRDefault="00A300B9">
      <w:pPr>
        <w:spacing w:before="5"/>
        <w:ind w:left="5486" w:right="453" w:hanging="315"/>
        <w:rPr>
          <w:i/>
        </w:rPr>
      </w:pPr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</w:p>
    <w:p w:rsidR="00A300B9" w:rsidRDefault="00A300B9">
      <w:pPr>
        <w:ind w:left="3390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A300B9" w:rsidRDefault="00A300B9">
      <w:pPr>
        <w:pStyle w:val="BodyText"/>
        <w:spacing w:before="7"/>
        <w:rPr>
          <w:i/>
          <w:sz w:val="17"/>
        </w:rPr>
      </w:pPr>
      <w:r>
        <w:rPr>
          <w:noProof/>
          <w:lang w:eastAsia="ru-RU"/>
        </w:rPr>
        <w:pict>
          <v:shape id="_x0000_s1050" style="position:absolute;margin-left:338.7pt;margin-top:12.4pt;width:225.6pt;height:.1pt;z-index:-251663872;mso-wrap-distance-left:0;mso-wrap-distance-right:0;mso-position-horizontal-relative:page" coordorigin="6774,248" coordsize="4512,0" path="m6774,248r4511,e" filled="f" strokeweight=".19472mm">
            <v:path arrowok="t"/>
            <w10:wrap type="topAndBottom" anchorx="page"/>
          </v:shape>
        </w:pict>
      </w:r>
    </w:p>
    <w:p w:rsidR="00A300B9" w:rsidRDefault="00A300B9">
      <w:pPr>
        <w:spacing w:before="9"/>
        <w:ind w:left="6950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A300B9" w:rsidRDefault="00A300B9">
      <w:pPr>
        <w:pStyle w:val="BodyText"/>
        <w:spacing w:before="3"/>
        <w:rPr>
          <w:i/>
          <w:sz w:val="27"/>
        </w:rPr>
      </w:pPr>
    </w:p>
    <w:p w:rsidR="00A300B9" w:rsidRDefault="00A300B9">
      <w:pPr>
        <w:ind w:left="1076" w:right="1175"/>
        <w:jc w:val="center"/>
        <w:rPr>
          <w:b/>
        </w:rPr>
      </w:pPr>
      <w:r>
        <w:rPr>
          <w:b/>
        </w:rPr>
        <w:t>ЗАЯВЛЕНИЕ</w:t>
      </w:r>
    </w:p>
    <w:p w:rsidR="00A300B9" w:rsidRDefault="00A300B9">
      <w:pPr>
        <w:spacing w:before="18"/>
        <w:ind w:left="261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A300B9" w:rsidRDefault="00A300B9">
      <w:pPr>
        <w:pStyle w:val="BodyText"/>
        <w:rPr>
          <w:b/>
        </w:rPr>
      </w:pPr>
    </w:p>
    <w:p w:rsidR="00A300B9" w:rsidRDefault="00A300B9">
      <w:pPr>
        <w:ind w:left="702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A300B9" w:rsidRDefault="00A300B9">
      <w:pPr>
        <w:tabs>
          <w:tab w:val="left" w:pos="6094"/>
          <w:tab w:val="left" w:pos="7851"/>
        </w:tabs>
        <w:spacing w:before="23" w:line="247" w:lineRule="auto"/>
        <w:ind w:left="270" w:right="53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300B9" w:rsidRDefault="00A300B9">
      <w:pPr>
        <w:pStyle w:val="BodyText"/>
        <w:spacing w:before="7"/>
        <w:rPr>
          <w:sz w:val="18"/>
        </w:rPr>
      </w:pPr>
    </w:p>
    <w:p w:rsidR="00A300B9" w:rsidRDefault="00A300B9">
      <w:pPr>
        <w:spacing w:before="91" w:line="247" w:lineRule="auto"/>
        <w:ind w:left="268" w:right="519" w:hanging="8"/>
      </w:pPr>
      <w:r>
        <w:t>(для физических лиц/индивидуальных предпринимателей: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по</w:t>
      </w:r>
    </w:p>
    <w:p w:rsidR="00A300B9" w:rsidRDefault="00A300B9">
      <w:pPr>
        <w:tabs>
          <w:tab w:val="left" w:pos="7711"/>
        </w:tabs>
        <w:spacing w:before="3" w:line="247" w:lineRule="auto"/>
        <w:ind w:left="268" w:right="538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A300B9" w:rsidRDefault="00A300B9">
      <w:pPr>
        <w:tabs>
          <w:tab w:val="left" w:pos="9619"/>
        </w:tabs>
        <w:spacing w:before="17"/>
        <w:ind w:left="5563"/>
      </w:pPr>
      <w:r>
        <w:rPr>
          <w:noProof/>
          <w:lang w:eastAsia="ru-RU"/>
        </w:rPr>
        <w:pict>
          <v:rect id="_x0000_s1051" style="position:absolute;left:0;text-align:left;margin-left:56.05pt;margin-top:14.8pt;width:265.7pt;height:.7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52" style="position:absolute;left:0;text-align:left;margin-left:332.9pt;margin-top:14.8pt;width:191.65pt;height:.7pt;z-index:-251661824;mso-wrap-distance-left:0;mso-wrap-distance-right:0;mso-position-horizontal-relative:page" fillcolor="black" stroked="f">
            <w10:wrap type="topAndBottom" anchorx="page"/>
          </v:rect>
        </w:pict>
      </w:r>
      <w:r>
        <w:t>,</w:t>
      </w:r>
      <w:r>
        <w:tab/>
        <w:t>,</w:t>
      </w:r>
    </w:p>
    <w:p w:rsidR="00A300B9" w:rsidRDefault="00A300B9">
      <w:pPr>
        <w:spacing w:before="11"/>
        <w:ind w:left="3638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A300B9" w:rsidRDefault="00A300B9">
      <w:pPr>
        <w:tabs>
          <w:tab w:val="left" w:pos="6820"/>
        </w:tabs>
        <w:spacing w:before="4"/>
        <w:ind w:left="2468"/>
      </w:pPr>
      <w:r>
        <w:rPr>
          <w:noProof/>
          <w:lang w:eastAsia="ru-RU"/>
        </w:rPr>
        <w:pict>
          <v:shape id="_x0000_s1053" style="position:absolute;left:0;text-align:left;margin-left:56.75pt;margin-top:10.45pt;width:498.5pt;height:.75pt;z-index:-251676160;mso-position-horizontal-relative:page" coordorigin="1135,209" coordsize="9970,15" o:spt="100" adj="0,,0" path="m7932,209r-223,l7704,209r-9,l7695,209r-4100,l3591,209r-10,l3357,209r-5,l3343,209r,l1135,209r,14l3343,223r,l3352,223r5,l3581,223r10,l3595,223r4100,l7695,223r9,l7709,223r223,l7932,209xm11105,209r-3159,l7942,209r-10,l7932,223r10,l7946,223r3159,l11105,20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,</w:t>
      </w:r>
      <w:r>
        <w:tab/>
        <w:t>,</w:t>
      </w:r>
    </w:p>
    <w:p w:rsidR="00A300B9" w:rsidRDefault="00A300B9">
      <w:pPr>
        <w:tabs>
          <w:tab w:val="left" w:pos="2376"/>
          <w:tab w:val="left" w:pos="6061"/>
        </w:tabs>
        <w:spacing w:before="28"/>
        <w:ind w:left="261" w:right="690" w:firstLine="352"/>
      </w:pPr>
      <w:r>
        <w:t xml:space="preserve">(№  </w:t>
      </w:r>
      <w:r>
        <w:rPr>
          <w:spacing w:val="11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7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</w:p>
    <w:p w:rsidR="00A300B9" w:rsidRDefault="00A300B9">
      <w:pPr>
        <w:spacing w:before="24"/>
        <w:ind w:left="5647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A300B9" w:rsidRDefault="00A300B9">
      <w:pPr>
        <w:pStyle w:val="BodyText"/>
        <w:rPr>
          <w:sz w:val="20"/>
        </w:rPr>
      </w:pPr>
    </w:p>
    <w:p w:rsidR="00A300B9" w:rsidRDefault="00A300B9">
      <w:pPr>
        <w:pStyle w:val="BodyText"/>
        <w:spacing w:before="8"/>
        <w:rPr>
          <w:sz w:val="19"/>
        </w:rPr>
      </w:pPr>
    </w:p>
    <w:p w:rsidR="00A300B9" w:rsidRDefault="00A300B9">
      <w:pPr>
        <w:spacing w:before="1"/>
        <w:ind w:left="681"/>
      </w:pPr>
      <w:r>
        <w:rPr>
          <w:noProof/>
          <w:lang w:eastAsia="ru-RU"/>
        </w:rPr>
        <w:pict>
          <v:rect id="_x0000_s1054" style="position:absolute;left:0;text-align:left;margin-left:143.8pt;margin-top:14.15pt;width:380.75pt;height:.7pt;z-index:-251660800;mso-wrap-distance-left:0;mso-wrap-distance-right:0;mso-position-horizontal-relative:page" fillcolor="black" stroked="f">
            <w10:wrap type="topAndBottom" anchorx="page"/>
          </v:rect>
        </w:pict>
      </w:r>
      <w:r>
        <w:t>Подпись</w:t>
      </w:r>
    </w:p>
    <w:p w:rsidR="00A300B9" w:rsidRDefault="00A300B9">
      <w:pPr>
        <w:spacing w:before="13"/>
        <w:ind w:left="3988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A300B9" w:rsidRDefault="00A300B9">
      <w:pPr>
        <w:tabs>
          <w:tab w:val="left" w:pos="1415"/>
          <w:tab w:val="left" w:pos="4480"/>
        </w:tabs>
        <w:spacing w:before="6"/>
        <w:ind w:left="688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00B9" w:rsidRDefault="00A300B9">
      <w:pPr>
        <w:sectPr w:rsidR="00A300B9">
          <w:headerReference w:type="default" r:id="rId14"/>
          <w:footerReference w:type="default" r:id="rId15"/>
          <w:pgSz w:w="11910" w:h="16840"/>
          <w:pgMar w:top="1160" w:right="380" w:bottom="40" w:left="980" w:header="940" w:footer="0" w:gutter="0"/>
          <w:cols w:space="720"/>
        </w:sectPr>
      </w:pPr>
    </w:p>
    <w:p w:rsidR="00A300B9" w:rsidRDefault="00A300B9">
      <w:pPr>
        <w:pStyle w:val="BodyText"/>
        <w:rPr>
          <w:sz w:val="20"/>
        </w:rPr>
      </w:pPr>
    </w:p>
    <w:p w:rsidR="00A300B9" w:rsidRPr="00CC5D37" w:rsidRDefault="00A300B9" w:rsidP="00CC5D37">
      <w:pPr>
        <w:pStyle w:val="BodyText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A300B9" w:rsidRDefault="00A300B9" w:rsidP="00CC5D37">
      <w:pPr>
        <w:pStyle w:val="BodyText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нежилое</w:t>
      </w:r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A300B9" w:rsidRPr="00CC5D37" w:rsidRDefault="00A300B9" w:rsidP="00CC5D37">
      <w:pPr>
        <w:pStyle w:val="BodyText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A300B9" w:rsidRDefault="00A300B9">
      <w:pPr>
        <w:pStyle w:val="BodyText"/>
        <w:rPr>
          <w:sz w:val="26"/>
        </w:rPr>
      </w:pPr>
    </w:p>
    <w:p w:rsidR="00A300B9" w:rsidRDefault="00A300B9">
      <w:pPr>
        <w:pStyle w:val="BodyText"/>
        <w:rPr>
          <w:sz w:val="26"/>
        </w:rPr>
      </w:pPr>
    </w:p>
    <w:p w:rsidR="00A300B9" w:rsidRDefault="00A300B9">
      <w:pPr>
        <w:pStyle w:val="BodyText"/>
        <w:rPr>
          <w:sz w:val="26"/>
        </w:rPr>
      </w:pPr>
    </w:p>
    <w:p w:rsidR="00A300B9" w:rsidRDefault="00A300B9">
      <w:pPr>
        <w:spacing w:before="153"/>
        <w:ind w:right="923"/>
        <w:jc w:val="right"/>
        <w:rPr>
          <w:sz w:val="20"/>
        </w:rPr>
      </w:pPr>
      <w:r>
        <w:rPr>
          <w:sz w:val="20"/>
        </w:rPr>
        <w:t>УТВЕРЖДЕНА</w:t>
      </w:r>
    </w:p>
    <w:p w:rsidR="00A300B9" w:rsidRDefault="00A300B9">
      <w:pPr>
        <w:ind w:left="7523" w:right="266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A300B9" w:rsidRDefault="00A300B9">
      <w:pPr>
        <w:spacing w:before="2"/>
        <w:ind w:left="7523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A300B9" w:rsidRDefault="00A300B9">
      <w:pPr>
        <w:pStyle w:val="BodyText"/>
        <w:rPr>
          <w:sz w:val="22"/>
        </w:rPr>
      </w:pPr>
    </w:p>
    <w:p w:rsidR="00A300B9" w:rsidRDefault="00A300B9">
      <w:pPr>
        <w:pStyle w:val="BodyText"/>
        <w:spacing w:before="1"/>
        <w:rPr>
          <w:sz w:val="20"/>
        </w:rPr>
      </w:pPr>
    </w:p>
    <w:p w:rsidR="00A300B9" w:rsidRDefault="00A300B9">
      <w:pPr>
        <w:ind w:left="1139" w:right="1174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A300B9" w:rsidRDefault="00A300B9">
      <w:pPr>
        <w:spacing w:before="1"/>
        <w:ind w:left="1138" w:right="1175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A300B9" w:rsidRDefault="00A300B9">
      <w:pPr>
        <w:pStyle w:val="BodyText"/>
        <w:tabs>
          <w:tab w:val="left" w:pos="5047"/>
        </w:tabs>
        <w:spacing w:before="232"/>
        <w:ind w:right="98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00B9" w:rsidRDefault="00A300B9">
      <w:pPr>
        <w:spacing w:before="30"/>
        <w:ind w:right="1220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</w:p>
    <w:p w:rsidR="00A300B9" w:rsidRDefault="00A300B9">
      <w:pPr>
        <w:pStyle w:val="BodyText"/>
        <w:spacing w:before="3"/>
        <w:rPr>
          <w:sz w:val="21"/>
        </w:rPr>
      </w:pPr>
      <w:r>
        <w:rPr>
          <w:noProof/>
          <w:lang w:eastAsia="ru-RU"/>
        </w:rPr>
        <w:pict>
          <v:rect id="_x0000_s1055" style="position:absolute;margin-left:317.45pt;margin-top:14.2pt;width:251.05pt;height:.5pt;z-index:-251659776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6" w:lineRule="exact"/>
        <w:ind w:right="2115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A300B9" w:rsidRDefault="00A300B9">
      <w:pPr>
        <w:pStyle w:val="BodyText"/>
        <w:rPr>
          <w:sz w:val="21"/>
        </w:rPr>
      </w:pPr>
      <w:r>
        <w:rPr>
          <w:noProof/>
          <w:lang w:eastAsia="ru-RU"/>
        </w:rPr>
        <w:pict>
          <v:rect id="_x0000_s1056" style="position:absolute;margin-left:317.45pt;margin-top:14.05pt;width:251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6" w:lineRule="exact"/>
        <w:ind w:left="63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A300B9" w:rsidRDefault="00A300B9">
      <w:pPr>
        <w:pStyle w:val="BodyText"/>
        <w:rPr>
          <w:sz w:val="21"/>
        </w:rPr>
      </w:pPr>
      <w:r>
        <w:rPr>
          <w:noProof/>
          <w:lang w:eastAsia="ru-RU"/>
        </w:rPr>
        <w:pict>
          <v:rect id="_x0000_s1057" style="position:absolute;margin-left:317.45pt;margin-top:14.05pt;width:251.05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6" w:lineRule="exact"/>
        <w:ind w:left="5296" w:right="91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A300B9" w:rsidRDefault="00A300B9">
      <w:pPr>
        <w:pStyle w:val="BodyText"/>
        <w:spacing w:before="11"/>
        <w:rPr>
          <w:sz w:val="20"/>
        </w:rPr>
      </w:pPr>
    </w:p>
    <w:p w:rsidR="00A300B9" w:rsidRDefault="00A300B9">
      <w:pPr>
        <w:pStyle w:val="BodyText"/>
        <w:tabs>
          <w:tab w:val="left" w:pos="10344"/>
        </w:tabs>
        <w:ind w:left="5296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00B9" w:rsidRDefault="00A300B9">
      <w:pPr>
        <w:spacing w:before="30"/>
        <w:ind w:right="1249"/>
        <w:jc w:val="right"/>
        <w:rPr>
          <w:sz w:val="20"/>
        </w:rPr>
      </w:pPr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</w:p>
    <w:p w:rsidR="00A300B9" w:rsidRDefault="00A300B9">
      <w:pPr>
        <w:pStyle w:val="BodyText"/>
        <w:rPr>
          <w:sz w:val="21"/>
        </w:rPr>
      </w:pPr>
      <w:r>
        <w:rPr>
          <w:noProof/>
          <w:lang w:eastAsia="ru-RU"/>
        </w:rPr>
        <w:pict>
          <v:rect id="_x0000_s1058" style="position:absolute;margin-left:317.45pt;margin-top:14.05pt;width:251.05pt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6" w:lineRule="exact"/>
        <w:ind w:left="6583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A300B9" w:rsidRDefault="00A300B9">
      <w:pPr>
        <w:pStyle w:val="BodyText"/>
        <w:rPr>
          <w:sz w:val="21"/>
        </w:rPr>
      </w:pPr>
      <w:r>
        <w:rPr>
          <w:noProof/>
          <w:lang w:eastAsia="ru-RU"/>
        </w:rPr>
        <w:pict>
          <v:rect id="_x0000_s1059" style="position:absolute;margin-left:317.45pt;margin-top:14.05pt;width:251.05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6" w:lineRule="exact"/>
        <w:ind w:right="2173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A300B9" w:rsidRDefault="00A300B9">
      <w:pPr>
        <w:pStyle w:val="BodyText"/>
        <w:spacing w:before="2"/>
        <w:rPr>
          <w:sz w:val="21"/>
        </w:rPr>
      </w:pPr>
      <w:r>
        <w:rPr>
          <w:noProof/>
          <w:lang w:eastAsia="ru-RU"/>
        </w:rPr>
        <w:pict>
          <v:rect id="_x0000_s1060" style="position:absolute;margin-left:317.45pt;margin-top:14.15pt;width:251.05pt;height:.5pt;z-index:-251654656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pStyle w:val="BodyText"/>
        <w:spacing w:before="5"/>
        <w:rPr>
          <w:sz w:val="14"/>
        </w:rPr>
      </w:pPr>
    </w:p>
    <w:p w:rsidR="00A300B9" w:rsidRDefault="00A300B9">
      <w:pPr>
        <w:spacing w:before="88"/>
        <w:ind w:left="1139" w:right="117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A300B9" w:rsidRDefault="00A300B9">
      <w:pPr>
        <w:spacing w:before="1"/>
        <w:ind w:left="2336" w:right="2375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A300B9" w:rsidRDefault="00A300B9">
      <w:pPr>
        <w:pStyle w:val="BodyText"/>
        <w:rPr>
          <w:b/>
          <w:sz w:val="20"/>
        </w:rPr>
      </w:pPr>
    </w:p>
    <w:p w:rsidR="00A300B9" w:rsidRDefault="00A300B9">
      <w:pPr>
        <w:pStyle w:val="BodyText"/>
        <w:spacing w:before="3"/>
        <w:rPr>
          <w:b/>
          <w:sz w:val="21"/>
        </w:rPr>
      </w:pPr>
      <w:r>
        <w:rPr>
          <w:noProof/>
          <w:lang w:eastAsia="ru-RU"/>
        </w:rPr>
        <w:pict>
          <v:rect id="_x0000_s1061" style="position:absolute;margin-left:55.2pt;margin-top:14.2pt;width:513.3pt;height:.5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ind w:left="1139" w:right="1175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</w:p>
    <w:p w:rsidR="00A300B9" w:rsidRDefault="00A300B9">
      <w:pPr>
        <w:pStyle w:val="BodyText"/>
        <w:tabs>
          <w:tab w:val="left" w:pos="10174"/>
        </w:tabs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300B9" w:rsidRDefault="00A300B9">
      <w:pPr>
        <w:spacing w:before="17" w:line="230" w:lineRule="exact"/>
        <w:ind w:left="1026" w:right="1175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A300B9" w:rsidRDefault="00A300B9">
      <w:pPr>
        <w:pStyle w:val="BodyText"/>
        <w:tabs>
          <w:tab w:val="left" w:pos="9736"/>
        </w:tabs>
        <w:spacing w:line="264" w:lineRule="auto"/>
        <w:ind w:left="152" w:right="185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A300B9" w:rsidRDefault="00A300B9">
      <w:pPr>
        <w:pStyle w:val="BodyText"/>
        <w:spacing w:before="6"/>
        <w:rPr>
          <w:sz w:val="18"/>
        </w:rPr>
      </w:pPr>
      <w:r>
        <w:rPr>
          <w:noProof/>
          <w:lang w:eastAsia="ru-RU"/>
        </w:rPr>
        <w:pict>
          <v:rect id="_x0000_s1062" style="position:absolute;margin-left:55.2pt;margin-top:12.6pt;width:513.3pt;height:.5pt;z-index:-251652608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A300B9" w:rsidRDefault="00A300B9">
      <w:pPr>
        <w:jc w:val="center"/>
        <w:rPr>
          <w:sz w:val="20"/>
        </w:rPr>
        <w:sectPr w:rsidR="00A300B9">
          <w:pgSz w:w="11910" w:h="16840"/>
          <w:pgMar w:top="1160" w:right="380" w:bottom="40" w:left="980" w:header="940" w:footer="0" w:gutter="0"/>
          <w:cols w:space="720"/>
        </w:sectPr>
      </w:pPr>
    </w:p>
    <w:p w:rsidR="00A300B9" w:rsidRDefault="00A300B9">
      <w:pPr>
        <w:pStyle w:val="BodyText"/>
        <w:spacing w:before="8"/>
        <w:rPr>
          <w:sz w:val="10"/>
        </w:rPr>
      </w:pPr>
    </w:p>
    <w:p w:rsidR="00A300B9" w:rsidRDefault="00A300B9">
      <w:pPr>
        <w:pStyle w:val="BodyText"/>
        <w:tabs>
          <w:tab w:val="left" w:pos="10214"/>
        </w:tabs>
        <w:spacing w:before="90"/>
        <w:ind w:left="181"/>
      </w:pPr>
      <w:r>
        <w:t>РЕШИЛ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</w:p>
    <w:p w:rsidR="00A300B9" w:rsidRDefault="00A300B9">
      <w:pPr>
        <w:spacing w:before="11"/>
        <w:ind w:left="3635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A300B9" w:rsidRDefault="00A300B9">
      <w:pPr>
        <w:pStyle w:val="BodyText"/>
        <w:rPr>
          <w:sz w:val="20"/>
        </w:rPr>
      </w:pPr>
    </w:p>
    <w:p w:rsidR="00A300B9" w:rsidRDefault="00A300B9">
      <w:pPr>
        <w:pStyle w:val="BodyText"/>
        <w:spacing w:before="1"/>
        <w:rPr>
          <w:sz w:val="17"/>
        </w:rPr>
      </w:pPr>
      <w:r>
        <w:rPr>
          <w:noProof/>
          <w:lang w:eastAsia="ru-RU"/>
        </w:rPr>
        <w:pict>
          <v:rect id="_x0000_s1063" style="position:absolute;margin-left:55.2pt;margin-top:11.8pt;width:513.3pt;height:.5pt;z-index:-251651584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5" w:lineRule="exact"/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A300B9" w:rsidRDefault="00A300B9">
      <w:pPr>
        <w:pStyle w:val="BodyText"/>
        <w:tabs>
          <w:tab w:val="left" w:pos="1336"/>
          <w:tab w:val="left" w:pos="5846"/>
        </w:tabs>
        <w:spacing w:line="276" w:lineRule="exact"/>
        <w:ind w:left="181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r>
        <w:rPr>
          <w:spacing w:val="48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A300B9" w:rsidRDefault="00A300B9">
      <w:pPr>
        <w:tabs>
          <w:tab w:val="left" w:pos="7216"/>
        </w:tabs>
        <w:spacing w:before="11" w:line="230" w:lineRule="exact"/>
        <w:ind w:left="2084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A300B9" w:rsidRDefault="00A300B9">
      <w:pPr>
        <w:pStyle w:val="BodyText"/>
        <w:tabs>
          <w:tab w:val="left" w:pos="10444"/>
        </w:tabs>
        <w:spacing w:line="276" w:lineRule="exact"/>
        <w:ind w:left="152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00B9" w:rsidRDefault="00A300B9">
      <w:pPr>
        <w:spacing w:before="30" w:line="230" w:lineRule="exact"/>
        <w:ind w:left="4725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</w:p>
    <w:p w:rsidR="00A300B9" w:rsidRDefault="00A300B9">
      <w:pPr>
        <w:pStyle w:val="BodyText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300B9" w:rsidRDefault="00A300B9">
      <w:pPr>
        <w:spacing w:before="30"/>
        <w:ind w:left="1026" w:right="1175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A300B9" w:rsidRDefault="00A300B9">
      <w:pPr>
        <w:pStyle w:val="BodyText"/>
        <w:rPr>
          <w:sz w:val="21"/>
        </w:rPr>
      </w:pPr>
    </w:p>
    <w:p w:rsidR="00A300B9" w:rsidRDefault="00A300B9">
      <w:pPr>
        <w:pStyle w:val="ListParagraph"/>
        <w:numPr>
          <w:ilvl w:val="0"/>
          <w:numId w:val="1"/>
        </w:numPr>
        <w:tabs>
          <w:tab w:val="left" w:pos="1080"/>
        </w:tabs>
        <w:ind w:hanging="361"/>
        <w:jc w:val="left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A300B9" w:rsidRDefault="00A300B9">
      <w:pPr>
        <w:pStyle w:val="BodyText"/>
        <w:spacing w:before="10"/>
        <w:rPr>
          <w:sz w:val="23"/>
        </w:rPr>
      </w:pPr>
    </w:p>
    <w:p w:rsidR="00A300B9" w:rsidRDefault="00A300B9">
      <w:pPr>
        <w:pStyle w:val="BodyText"/>
        <w:ind w:left="152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A300B9" w:rsidRDefault="00A300B9">
      <w:pPr>
        <w:spacing w:before="1"/>
        <w:ind w:left="1139" w:right="1174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A300B9" w:rsidRDefault="00A300B9">
      <w:pPr>
        <w:pStyle w:val="BodyText"/>
        <w:spacing w:before="11"/>
        <w:rPr>
          <w:sz w:val="23"/>
        </w:rPr>
      </w:pPr>
    </w:p>
    <w:p w:rsidR="00A300B9" w:rsidRDefault="00A300B9">
      <w:pPr>
        <w:pStyle w:val="BodyText"/>
        <w:ind w:left="152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жилого</w:t>
      </w:r>
      <w:r>
        <w:rPr>
          <w:spacing w:val="20"/>
        </w:rPr>
        <w:t xml:space="preserve"> </w:t>
      </w:r>
      <w:r>
        <w:t>(нежилого)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нежилое</w:t>
      </w:r>
      <w:r>
        <w:rPr>
          <w:spacing w:val="22"/>
        </w:rPr>
        <w:t xml:space="preserve"> </w:t>
      </w:r>
      <w:r>
        <w:t>(жилое)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A300B9" w:rsidRDefault="00A300B9">
      <w:pPr>
        <w:pStyle w:val="BodyText"/>
        <w:spacing w:before="1"/>
        <w:rPr>
          <w:sz w:val="21"/>
        </w:rPr>
      </w:pPr>
      <w:r>
        <w:rPr>
          <w:noProof/>
          <w:lang w:eastAsia="ru-RU"/>
        </w:rPr>
        <w:pict>
          <v:rect id="_x0000_s1064" style="position:absolute;margin-left:55.2pt;margin-top:14.1pt;width:513.3pt;height:.5pt;z-index:-251650560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ind w:left="1139" w:right="1172"/>
        <w:jc w:val="center"/>
        <w:rPr>
          <w:sz w:val="20"/>
        </w:rPr>
      </w:pPr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</w:p>
    <w:p w:rsidR="00A300B9" w:rsidRDefault="00A300B9">
      <w:pPr>
        <w:pStyle w:val="BodyText"/>
        <w:rPr>
          <w:sz w:val="20"/>
        </w:rPr>
      </w:pPr>
      <w:r>
        <w:rPr>
          <w:noProof/>
          <w:lang w:eastAsia="ru-RU"/>
        </w:rPr>
        <w:pict>
          <v:rect id="_x0000_s1065" style="position:absolute;margin-left:55.2pt;margin-top:13.45pt;width:513.3pt;height:.5pt;z-index:-251649536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6" w:lineRule="exact"/>
        <w:ind w:left="1139" w:right="117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A300B9" w:rsidRDefault="00A300B9">
      <w:pPr>
        <w:pStyle w:val="BodyText"/>
        <w:rPr>
          <w:sz w:val="21"/>
        </w:rPr>
      </w:pPr>
      <w:r>
        <w:rPr>
          <w:noProof/>
          <w:lang w:eastAsia="ru-RU"/>
        </w:rPr>
        <w:pict>
          <v:rect id="_x0000_s1066" style="position:absolute;margin-left:55.2pt;margin-top:14.05pt;width:513.3pt;height:.5pt;z-index:-251648512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spacing w:line="216" w:lineRule="exact"/>
        <w:ind w:left="1134" w:right="1175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A300B9" w:rsidRDefault="00A300B9">
      <w:pPr>
        <w:pStyle w:val="BodyText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300B9" w:rsidRDefault="00A300B9">
      <w:pPr>
        <w:pStyle w:val="BodyText"/>
        <w:spacing w:before="7"/>
        <w:rPr>
          <w:sz w:val="17"/>
        </w:rPr>
      </w:pPr>
    </w:p>
    <w:p w:rsidR="00A300B9" w:rsidRDefault="00A300B9">
      <w:pPr>
        <w:pStyle w:val="ListParagraph"/>
        <w:numPr>
          <w:ilvl w:val="0"/>
          <w:numId w:val="1"/>
        </w:numPr>
        <w:tabs>
          <w:tab w:val="left" w:pos="960"/>
          <w:tab w:val="left" w:pos="10444"/>
        </w:tabs>
        <w:spacing w:before="90"/>
        <w:ind w:left="152" w:right="98" w:firstLine="566"/>
        <w:jc w:val="left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59"/>
          <w:sz w:val="24"/>
        </w:rPr>
        <w:t xml:space="preserve"> </w:t>
      </w:r>
      <w:r>
        <w:rPr>
          <w:sz w:val="24"/>
        </w:rPr>
        <w:t>в  нежилое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00B9" w:rsidRDefault="00A300B9">
      <w:pPr>
        <w:spacing w:before="30"/>
        <w:ind w:left="1703"/>
        <w:rPr>
          <w:sz w:val="20"/>
        </w:rPr>
      </w:pPr>
      <w:r>
        <w:rPr>
          <w:sz w:val="20"/>
        </w:rPr>
        <w:t>(основание(я),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A300B9" w:rsidRDefault="00A300B9">
      <w:pPr>
        <w:pStyle w:val="BodyText"/>
        <w:spacing w:before="3"/>
        <w:rPr>
          <w:sz w:val="21"/>
        </w:rPr>
      </w:pPr>
      <w:r>
        <w:rPr>
          <w:noProof/>
          <w:lang w:eastAsia="ru-RU"/>
        </w:rPr>
        <w:pict>
          <v:rect id="_x0000_s1067" style="position:absolute;margin-left:55.2pt;margin-top:14.2pt;width:513.3pt;height:.5pt;z-index:-251647488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68" style="position:absolute;margin-left:55.2pt;margin-top:30.6pt;width:513.3pt;height:.5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pStyle w:val="BodyText"/>
        <w:spacing w:before="9"/>
        <w:rPr>
          <w:sz w:val="21"/>
        </w:rPr>
      </w:pPr>
    </w:p>
    <w:p w:rsidR="00A300B9" w:rsidRDefault="00A300B9">
      <w:pPr>
        <w:pStyle w:val="BodyText"/>
        <w:rPr>
          <w:sz w:val="20"/>
        </w:rPr>
      </w:pPr>
    </w:p>
    <w:p w:rsidR="00A300B9" w:rsidRDefault="00A300B9">
      <w:pPr>
        <w:pStyle w:val="BodyText"/>
        <w:rPr>
          <w:sz w:val="20"/>
        </w:rPr>
      </w:pPr>
    </w:p>
    <w:p w:rsidR="00A300B9" w:rsidRDefault="00A300B9">
      <w:pPr>
        <w:pStyle w:val="BodyText"/>
        <w:spacing w:before="6"/>
        <w:rPr>
          <w:sz w:val="23"/>
        </w:rPr>
      </w:pPr>
      <w:r>
        <w:rPr>
          <w:noProof/>
          <w:lang w:eastAsia="ru-RU"/>
        </w:rPr>
        <w:pict>
          <v:rect id="_x0000_s1069" style="position:absolute;margin-left:56.65pt;margin-top:15.45pt;width:207.05pt;height:.5pt;z-index:-251645440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70" style="position:absolute;margin-left:277.8pt;margin-top:15.45pt;width:99.25pt;height:.5pt;z-index:-25164441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71" style="position:absolute;margin-left:391.25pt;margin-top:15.45pt;width:177.15pt;height:.5pt;z-index:-251643392;mso-wrap-distance-left:0;mso-wrap-distance-right:0;mso-position-horizontal-relative:page" fillcolor="black" stroked="f">
            <w10:wrap type="topAndBottom" anchorx="page"/>
          </v:rect>
        </w:pict>
      </w:r>
    </w:p>
    <w:p w:rsidR="00A300B9" w:rsidRDefault="00A300B9">
      <w:pPr>
        <w:tabs>
          <w:tab w:val="left" w:pos="5149"/>
          <w:tab w:val="left" w:pos="7590"/>
        </w:tabs>
        <w:spacing w:line="197" w:lineRule="exact"/>
        <w:ind w:left="2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A300B9" w:rsidRDefault="00A300B9">
      <w:pPr>
        <w:pStyle w:val="BodyText"/>
        <w:spacing w:before="1"/>
        <w:rPr>
          <w:sz w:val="16"/>
        </w:rPr>
      </w:pPr>
    </w:p>
    <w:p w:rsidR="00A300B9" w:rsidRDefault="00A300B9" w:rsidP="00CC5D37">
      <w:pPr>
        <w:pStyle w:val="BodyText"/>
        <w:tabs>
          <w:tab w:val="left" w:pos="777"/>
          <w:tab w:val="left" w:pos="3071"/>
          <w:tab w:val="left" w:pos="3808"/>
        </w:tabs>
        <w:spacing w:before="90" w:line="456" w:lineRule="auto"/>
        <w:ind w:left="152" w:right="6543" w:firstLine="28"/>
      </w:pPr>
      <w:r>
        <w:rPr>
          <w:noProof/>
          <w:lang w:eastAsia="ru-RU"/>
        </w:rPr>
        <w:pict>
          <v:rect id="_x0000_s1072" style="position:absolute;left:0;text-align:left;margin-left:55.2pt;margin-top:49.9pt;width:513.3pt;height:.7pt;z-index:-251675136;mso-position-horizontal-relative:page" fillcolor="black" stroked="f">
            <w10:wrap anchorx="page"/>
          </v:rect>
        </w:pic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М</w:t>
      </w:r>
    </w:p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Pr="00CC5D37" w:rsidRDefault="00A300B9" w:rsidP="00CC5D37"/>
    <w:p w:rsidR="00A300B9" w:rsidRDefault="00A300B9" w:rsidP="00CC5D37"/>
    <w:sectPr w:rsidR="00A300B9" w:rsidSect="0011662B">
      <w:headerReference w:type="default" r:id="rId16"/>
      <w:footerReference w:type="default" r:id="rId17"/>
      <w:pgSz w:w="11910" w:h="16840"/>
      <w:pgMar w:top="600" w:right="380" w:bottom="28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B9" w:rsidRDefault="00A300B9">
      <w:r>
        <w:separator/>
      </w:r>
    </w:p>
  </w:endnote>
  <w:endnote w:type="continuationSeparator" w:id="0">
    <w:p w:rsidR="00A300B9" w:rsidRDefault="00A3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5"/>
      </w:rPr>
    </w:pPr>
    <w:r>
      <w:rPr>
        <w:noProof/>
        <w:lang w:eastAsia="ru-RU"/>
      </w:rPr>
      <w:pict>
        <v:rect id="_x0000_s2050" style="position:absolute;margin-left:55.2pt;margin-top:839.35pt;width:513.3pt;height:1.45pt;z-index:-251654144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5"/>
      </w:rPr>
    </w:pPr>
    <w:r>
      <w:rPr>
        <w:noProof/>
        <w:lang w:eastAsia="ru-RU"/>
      </w:rPr>
      <w:pict>
        <v:rect id="_x0000_s2056" style="position:absolute;margin-left:55.2pt;margin-top:839.35pt;width:513.3pt;height:1.45pt;z-index:-251641856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5"/>
      </w:rPr>
    </w:pPr>
    <w:r>
      <w:rPr>
        <w:noProof/>
        <w:lang w:eastAsia="ru-RU"/>
      </w:rPr>
      <w:pict>
        <v:rect id="_x0000_s2058" style="position:absolute;margin-left:55.2pt;margin-top:839.35pt;width:513.3pt;height:1.45pt;z-index:-251637760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5"/>
      </w:rPr>
    </w:pPr>
    <w:r>
      <w:rPr>
        <w:noProof/>
        <w:lang w:eastAsia="ru-RU"/>
      </w:rPr>
      <w:pict>
        <v:rect id="_x0000_s2060" style="position:absolute;margin-left:55.2pt;margin-top:839.35pt;width:513.3pt;height:1.45pt;z-index:-251633664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B9" w:rsidRDefault="00A300B9">
      <w:r>
        <w:separator/>
      </w:r>
    </w:p>
  </w:footnote>
  <w:footnote w:type="continuationSeparator" w:id="0">
    <w:p w:rsidR="00A300B9" w:rsidRDefault="00A3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46pt;width:17.3pt;height:13.05pt;z-index:-251656192;mso-position-horizontal-relative:page;mso-position-vertical-relative:page" filled="f" stroked="f">
          <v:textbox style="mso-next-textbox:#_x0000_s2049" inset="0,0,0,0">
            <w:txbxContent>
              <w:p w:rsidR="00A300B9" w:rsidRDefault="00A300B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3.25pt;margin-top:46pt;width:17.3pt;height:13.05pt;z-index:-251643904;mso-position-horizontal-relative:page;mso-position-vertical-relative:page" filled="f" stroked="f">
          <v:textbox inset="0,0,0,0">
            <w:txbxContent>
              <w:p w:rsidR="00A300B9" w:rsidRDefault="00A300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3.25pt;margin-top:46pt;width:17.3pt;height:13.05pt;z-index:-251639808;mso-position-horizontal-relative:page;mso-position-vertical-relative:page" filled="f" stroked="f">
          <v:textbox inset="0,0,0,0">
            <w:txbxContent>
              <w:p w:rsidR="00A300B9" w:rsidRDefault="00A300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3.25pt;margin-top:46pt;width:17.3pt;height:13.05pt;z-index:-251635712;mso-position-horizontal-relative:page;mso-position-vertical-relative:page" filled="f" stroked="f">
          <v:textbox inset="0,0,0,0">
            <w:txbxContent>
              <w:p w:rsidR="00A300B9" w:rsidRDefault="00A300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25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9" w:rsidRDefault="00A300B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5A5"/>
    <w:multiLevelType w:val="multilevel"/>
    <w:tmpl w:val="1BB8AF60"/>
    <w:lvl w:ilvl="0">
      <w:start w:val="3"/>
      <w:numFmt w:val="decimal"/>
      <w:lvlText w:val="%1"/>
      <w:lvlJc w:val="left"/>
      <w:pPr>
        <w:ind w:left="1369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9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69" w:hanging="67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2" w:hanging="83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421" w:hanging="831"/>
      </w:pPr>
      <w:rPr>
        <w:rFonts w:hint="default"/>
      </w:rPr>
    </w:lvl>
    <w:lvl w:ilvl="5">
      <w:numFmt w:val="bullet"/>
      <w:lvlText w:val="•"/>
      <w:lvlJc w:val="left"/>
      <w:pPr>
        <w:ind w:left="5442" w:hanging="831"/>
      </w:pPr>
      <w:rPr>
        <w:rFonts w:hint="default"/>
      </w:rPr>
    </w:lvl>
    <w:lvl w:ilvl="6">
      <w:numFmt w:val="bullet"/>
      <w:lvlText w:val="•"/>
      <w:lvlJc w:val="left"/>
      <w:pPr>
        <w:ind w:left="6463" w:hanging="831"/>
      </w:pPr>
      <w:rPr>
        <w:rFonts w:hint="default"/>
      </w:rPr>
    </w:lvl>
    <w:lvl w:ilvl="7">
      <w:numFmt w:val="bullet"/>
      <w:lvlText w:val="•"/>
      <w:lvlJc w:val="left"/>
      <w:pPr>
        <w:ind w:left="7483" w:hanging="831"/>
      </w:pPr>
      <w:rPr>
        <w:rFonts w:hint="default"/>
      </w:rPr>
    </w:lvl>
    <w:lvl w:ilvl="8">
      <w:numFmt w:val="bullet"/>
      <w:lvlText w:val="•"/>
      <w:lvlJc w:val="left"/>
      <w:pPr>
        <w:ind w:left="8504" w:hanging="831"/>
      </w:pPr>
      <w:rPr>
        <w:rFonts w:hint="default"/>
      </w:rPr>
    </w:lvl>
  </w:abstractNum>
  <w:abstractNum w:abstractNumId="1">
    <w:nsid w:val="03C67D61"/>
    <w:multiLevelType w:val="hybridMultilevel"/>
    <w:tmpl w:val="AFEEE300"/>
    <w:lvl w:ilvl="0" w:tplc="2A08E11C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FAB3BE">
      <w:numFmt w:val="bullet"/>
      <w:lvlText w:val="•"/>
      <w:lvlJc w:val="left"/>
      <w:pPr>
        <w:ind w:left="1918" w:hanging="260"/>
      </w:pPr>
      <w:rPr>
        <w:rFonts w:hint="default"/>
      </w:rPr>
    </w:lvl>
    <w:lvl w:ilvl="2" w:tplc="0FA44AEE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0C6E59AE">
      <w:numFmt w:val="bullet"/>
      <w:lvlText w:val="•"/>
      <w:lvlJc w:val="left"/>
      <w:pPr>
        <w:ind w:left="3835" w:hanging="260"/>
      </w:pPr>
      <w:rPr>
        <w:rFonts w:hint="default"/>
      </w:rPr>
    </w:lvl>
    <w:lvl w:ilvl="4" w:tplc="C4C07040">
      <w:numFmt w:val="bullet"/>
      <w:lvlText w:val="•"/>
      <w:lvlJc w:val="left"/>
      <w:pPr>
        <w:ind w:left="4794" w:hanging="260"/>
      </w:pPr>
      <w:rPr>
        <w:rFonts w:hint="default"/>
      </w:rPr>
    </w:lvl>
    <w:lvl w:ilvl="5" w:tplc="C1CA0740"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93F8F5FE">
      <w:numFmt w:val="bullet"/>
      <w:lvlText w:val="•"/>
      <w:lvlJc w:val="left"/>
      <w:pPr>
        <w:ind w:left="6711" w:hanging="260"/>
      </w:pPr>
      <w:rPr>
        <w:rFonts w:hint="default"/>
      </w:rPr>
    </w:lvl>
    <w:lvl w:ilvl="7" w:tplc="C3400D02">
      <w:numFmt w:val="bullet"/>
      <w:lvlText w:val="•"/>
      <w:lvlJc w:val="left"/>
      <w:pPr>
        <w:ind w:left="7669" w:hanging="260"/>
      </w:pPr>
      <w:rPr>
        <w:rFonts w:hint="default"/>
      </w:rPr>
    </w:lvl>
    <w:lvl w:ilvl="8" w:tplc="75802948">
      <w:numFmt w:val="bullet"/>
      <w:lvlText w:val="•"/>
      <w:lvlJc w:val="left"/>
      <w:pPr>
        <w:ind w:left="8628" w:hanging="260"/>
      </w:pPr>
      <w:rPr>
        <w:rFonts w:hint="default"/>
      </w:rPr>
    </w:lvl>
  </w:abstractNum>
  <w:abstractNum w:abstractNumId="2">
    <w:nsid w:val="10AC465D"/>
    <w:multiLevelType w:val="hybridMultilevel"/>
    <w:tmpl w:val="408CBA54"/>
    <w:lvl w:ilvl="0" w:tplc="D6921F5A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6250EC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E116B0F0">
      <w:numFmt w:val="bullet"/>
      <w:lvlText w:val="•"/>
      <w:lvlJc w:val="left"/>
      <w:pPr>
        <w:ind w:left="2973" w:hanging="360"/>
      </w:pPr>
      <w:rPr>
        <w:rFonts w:hint="default"/>
      </w:rPr>
    </w:lvl>
    <w:lvl w:ilvl="3" w:tplc="904052E6">
      <w:numFmt w:val="bullet"/>
      <w:lvlText w:val="•"/>
      <w:lvlJc w:val="left"/>
      <w:pPr>
        <w:ind w:left="3919" w:hanging="360"/>
      </w:pPr>
      <w:rPr>
        <w:rFonts w:hint="default"/>
      </w:rPr>
    </w:lvl>
    <w:lvl w:ilvl="4" w:tplc="955C4E60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43245062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369E92D6"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AC305474">
      <w:numFmt w:val="bullet"/>
      <w:lvlText w:val="•"/>
      <w:lvlJc w:val="left"/>
      <w:pPr>
        <w:ind w:left="7705" w:hanging="360"/>
      </w:pPr>
      <w:rPr>
        <w:rFonts w:hint="default"/>
      </w:rPr>
    </w:lvl>
    <w:lvl w:ilvl="8" w:tplc="4F18E448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3">
    <w:nsid w:val="15981CBC"/>
    <w:multiLevelType w:val="multilevel"/>
    <w:tmpl w:val="646E5922"/>
    <w:lvl w:ilvl="0">
      <w:start w:val="2"/>
      <w:numFmt w:val="decimal"/>
      <w:lvlText w:val="%1"/>
      <w:lvlJc w:val="left"/>
      <w:pPr>
        <w:ind w:left="71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1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12" w:hanging="5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hint="default"/>
        <w:w w:val="99"/>
        <w:sz w:val="24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</w:rPr>
    </w:lvl>
    <w:lvl w:ilvl="5">
      <w:numFmt w:val="bullet"/>
      <w:lvlText w:val="•"/>
      <w:lvlJc w:val="left"/>
      <w:pPr>
        <w:ind w:left="5153" w:hanging="140"/>
      </w:pPr>
      <w:rPr>
        <w:rFonts w:hint="default"/>
      </w:rPr>
    </w:lvl>
    <w:lvl w:ilvl="6">
      <w:numFmt w:val="bullet"/>
      <w:lvlText w:val="•"/>
      <w:lvlJc w:val="left"/>
      <w:pPr>
        <w:ind w:left="6232" w:hanging="140"/>
      </w:pPr>
      <w:rPr>
        <w:rFonts w:hint="default"/>
      </w:rPr>
    </w:lvl>
    <w:lvl w:ilvl="7">
      <w:numFmt w:val="bullet"/>
      <w:lvlText w:val="•"/>
      <w:lvlJc w:val="left"/>
      <w:pPr>
        <w:ind w:left="7310" w:hanging="140"/>
      </w:pPr>
      <w:rPr>
        <w:rFonts w:hint="default"/>
      </w:rPr>
    </w:lvl>
    <w:lvl w:ilvl="8">
      <w:numFmt w:val="bullet"/>
      <w:lvlText w:val="•"/>
      <w:lvlJc w:val="left"/>
      <w:pPr>
        <w:ind w:left="8388" w:hanging="140"/>
      </w:pPr>
      <w:rPr>
        <w:rFonts w:hint="default"/>
      </w:rPr>
    </w:lvl>
  </w:abstractNum>
  <w:abstractNum w:abstractNumId="4">
    <w:nsid w:val="25D76050"/>
    <w:multiLevelType w:val="hybridMultilevel"/>
    <w:tmpl w:val="5EB81774"/>
    <w:lvl w:ilvl="0" w:tplc="15C0D0B2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946140">
      <w:numFmt w:val="bullet"/>
      <w:lvlText w:val="•"/>
      <w:lvlJc w:val="left"/>
      <w:pPr>
        <w:ind w:left="1918" w:hanging="260"/>
      </w:pPr>
      <w:rPr>
        <w:rFonts w:hint="default"/>
      </w:rPr>
    </w:lvl>
    <w:lvl w:ilvl="2" w:tplc="371C9D3C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7CB4A65E">
      <w:numFmt w:val="bullet"/>
      <w:lvlText w:val="•"/>
      <w:lvlJc w:val="left"/>
      <w:pPr>
        <w:ind w:left="3835" w:hanging="260"/>
      </w:pPr>
      <w:rPr>
        <w:rFonts w:hint="default"/>
      </w:rPr>
    </w:lvl>
    <w:lvl w:ilvl="4" w:tplc="0DB2C408">
      <w:numFmt w:val="bullet"/>
      <w:lvlText w:val="•"/>
      <w:lvlJc w:val="left"/>
      <w:pPr>
        <w:ind w:left="4794" w:hanging="260"/>
      </w:pPr>
      <w:rPr>
        <w:rFonts w:hint="default"/>
      </w:rPr>
    </w:lvl>
    <w:lvl w:ilvl="5" w:tplc="E3E8C6C4"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E5D841C4">
      <w:numFmt w:val="bullet"/>
      <w:lvlText w:val="•"/>
      <w:lvlJc w:val="left"/>
      <w:pPr>
        <w:ind w:left="6711" w:hanging="260"/>
      </w:pPr>
      <w:rPr>
        <w:rFonts w:hint="default"/>
      </w:rPr>
    </w:lvl>
    <w:lvl w:ilvl="7" w:tplc="4C641B74">
      <w:numFmt w:val="bullet"/>
      <w:lvlText w:val="•"/>
      <w:lvlJc w:val="left"/>
      <w:pPr>
        <w:ind w:left="7669" w:hanging="260"/>
      </w:pPr>
      <w:rPr>
        <w:rFonts w:hint="default"/>
      </w:rPr>
    </w:lvl>
    <w:lvl w:ilvl="8" w:tplc="A336E884">
      <w:numFmt w:val="bullet"/>
      <w:lvlText w:val="•"/>
      <w:lvlJc w:val="left"/>
      <w:pPr>
        <w:ind w:left="8628" w:hanging="260"/>
      </w:pPr>
      <w:rPr>
        <w:rFonts w:hint="default"/>
      </w:rPr>
    </w:lvl>
  </w:abstractNum>
  <w:abstractNum w:abstractNumId="5">
    <w:nsid w:val="29345B7A"/>
    <w:multiLevelType w:val="hybridMultilevel"/>
    <w:tmpl w:val="1C32F1B0"/>
    <w:lvl w:ilvl="0" w:tplc="A7D65EB2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A22AFE">
      <w:numFmt w:val="bullet"/>
      <w:lvlText w:val="•"/>
      <w:lvlJc w:val="left"/>
      <w:pPr>
        <w:ind w:left="1918" w:hanging="260"/>
      </w:pPr>
      <w:rPr>
        <w:rFonts w:hint="default"/>
      </w:rPr>
    </w:lvl>
    <w:lvl w:ilvl="2" w:tplc="BD804D38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F64A2674">
      <w:numFmt w:val="bullet"/>
      <w:lvlText w:val="•"/>
      <w:lvlJc w:val="left"/>
      <w:pPr>
        <w:ind w:left="3835" w:hanging="260"/>
      </w:pPr>
      <w:rPr>
        <w:rFonts w:hint="default"/>
      </w:rPr>
    </w:lvl>
    <w:lvl w:ilvl="4" w:tplc="7318049A">
      <w:numFmt w:val="bullet"/>
      <w:lvlText w:val="•"/>
      <w:lvlJc w:val="left"/>
      <w:pPr>
        <w:ind w:left="4794" w:hanging="260"/>
      </w:pPr>
      <w:rPr>
        <w:rFonts w:hint="default"/>
      </w:rPr>
    </w:lvl>
    <w:lvl w:ilvl="5" w:tplc="C65C6EF4"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1C0A1144">
      <w:numFmt w:val="bullet"/>
      <w:lvlText w:val="•"/>
      <w:lvlJc w:val="left"/>
      <w:pPr>
        <w:ind w:left="6711" w:hanging="260"/>
      </w:pPr>
      <w:rPr>
        <w:rFonts w:hint="default"/>
      </w:rPr>
    </w:lvl>
    <w:lvl w:ilvl="7" w:tplc="A546DF2A">
      <w:numFmt w:val="bullet"/>
      <w:lvlText w:val="•"/>
      <w:lvlJc w:val="left"/>
      <w:pPr>
        <w:ind w:left="7669" w:hanging="260"/>
      </w:pPr>
      <w:rPr>
        <w:rFonts w:hint="default"/>
      </w:rPr>
    </w:lvl>
    <w:lvl w:ilvl="8" w:tplc="D83AC922">
      <w:numFmt w:val="bullet"/>
      <w:lvlText w:val="•"/>
      <w:lvlJc w:val="left"/>
      <w:pPr>
        <w:ind w:left="8628" w:hanging="260"/>
      </w:pPr>
      <w:rPr>
        <w:rFonts w:hint="default"/>
      </w:rPr>
    </w:lvl>
  </w:abstractNum>
  <w:abstractNum w:abstractNumId="6">
    <w:nsid w:val="294D1BC3"/>
    <w:multiLevelType w:val="hybridMultilevel"/>
    <w:tmpl w:val="676C38C4"/>
    <w:lvl w:ilvl="0" w:tplc="3A3C6C7A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hint="default"/>
        <w:w w:val="99"/>
        <w:sz w:val="24"/>
      </w:rPr>
    </w:lvl>
    <w:lvl w:ilvl="1" w:tplc="E052567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w w:val="99"/>
        <w:sz w:val="24"/>
      </w:rPr>
    </w:lvl>
    <w:lvl w:ilvl="2" w:tplc="B13846A6"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CE460410">
      <w:numFmt w:val="bullet"/>
      <w:lvlText w:val="•"/>
      <w:lvlJc w:val="left"/>
      <w:pPr>
        <w:ind w:left="3275" w:hanging="140"/>
      </w:pPr>
      <w:rPr>
        <w:rFonts w:hint="default"/>
      </w:rPr>
    </w:lvl>
    <w:lvl w:ilvl="4" w:tplc="2884CCEC">
      <w:numFmt w:val="bullet"/>
      <w:lvlText w:val="•"/>
      <w:lvlJc w:val="left"/>
      <w:pPr>
        <w:ind w:left="4314" w:hanging="140"/>
      </w:pPr>
      <w:rPr>
        <w:rFonts w:hint="default"/>
      </w:rPr>
    </w:lvl>
    <w:lvl w:ilvl="5" w:tplc="181EB80C">
      <w:numFmt w:val="bullet"/>
      <w:lvlText w:val="•"/>
      <w:lvlJc w:val="left"/>
      <w:pPr>
        <w:ind w:left="5352" w:hanging="140"/>
      </w:pPr>
      <w:rPr>
        <w:rFonts w:hint="default"/>
      </w:rPr>
    </w:lvl>
    <w:lvl w:ilvl="6" w:tplc="379A7394">
      <w:numFmt w:val="bullet"/>
      <w:lvlText w:val="•"/>
      <w:lvlJc w:val="left"/>
      <w:pPr>
        <w:ind w:left="6391" w:hanging="140"/>
      </w:pPr>
      <w:rPr>
        <w:rFonts w:hint="default"/>
      </w:rPr>
    </w:lvl>
    <w:lvl w:ilvl="7" w:tplc="6DFCD1EC">
      <w:numFmt w:val="bullet"/>
      <w:lvlText w:val="•"/>
      <w:lvlJc w:val="left"/>
      <w:pPr>
        <w:ind w:left="7429" w:hanging="140"/>
      </w:pPr>
      <w:rPr>
        <w:rFonts w:hint="default"/>
      </w:rPr>
    </w:lvl>
    <w:lvl w:ilvl="8" w:tplc="F6DE5526">
      <w:numFmt w:val="bullet"/>
      <w:lvlText w:val="•"/>
      <w:lvlJc w:val="left"/>
      <w:pPr>
        <w:ind w:left="8468" w:hanging="140"/>
      </w:pPr>
      <w:rPr>
        <w:rFonts w:hint="default"/>
      </w:rPr>
    </w:lvl>
  </w:abstractNum>
  <w:abstractNum w:abstractNumId="7">
    <w:nsid w:val="294E45E8"/>
    <w:multiLevelType w:val="hybridMultilevel"/>
    <w:tmpl w:val="1EBC9B80"/>
    <w:lvl w:ilvl="0" w:tplc="107A608E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CA76BE">
      <w:numFmt w:val="bullet"/>
      <w:lvlText w:val="•"/>
      <w:lvlJc w:val="left"/>
      <w:pPr>
        <w:ind w:left="1918" w:hanging="260"/>
      </w:pPr>
      <w:rPr>
        <w:rFonts w:hint="default"/>
      </w:rPr>
    </w:lvl>
    <w:lvl w:ilvl="2" w:tplc="D7348378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20BAC4FA">
      <w:numFmt w:val="bullet"/>
      <w:lvlText w:val="•"/>
      <w:lvlJc w:val="left"/>
      <w:pPr>
        <w:ind w:left="3835" w:hanging="260"/>
      </w:pPr>
      <w:rPr>
        <w:rFonts w:hint="default"/>
      </w:rPr>
    </w:lvl>
    <w:lvl w:ilvl="4" w:tplc="4112A07E">
      <w:numFmt w:val="bullet"/>
      <w:lvlText w:val="•"/>
      <w:lvlJc w:val="left"/>
      <w:pPr>
        <w:ind w:left="4794" w:hanging="260"/>
      </w:pPr>
      <w:rPr>
        <w:rFonts w:hint="default"/>
      </w:rPr>
    </w:lvl>
    <w:lvl w:ilvl="5" w:tplc="A5EA72EA"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E2A8F488">
      <w:numFmt w:val="bullet"/>
      <w:lvlText w:val="•"/>
      <w:lvlJc w:val="left"/>
      <w:pPr>
        <w:ind w:left="6711" w:hanging="260"/>
      </w:pPr>
      <w:rPr>
        <w:rFonts w:hint="default"/>
      </w:rPr>
    </w:lvl>
    <w:lvl w:ilvl="7" w:tplc="A8067D4A">
      <w:numFmt w:val="bullet"/>
      <w:lvlText w:val="•"/>
      <w:lvlJc w:val="left"/>
      <w:pPr>
        <w:ind w:left="7669" w:hanging="260"/>
      </w:pPr>
      <w:rPr>
        <w:rFonts w:hint="default"/>
      </w:rPr>
    </w:lvl>
    <w:lvl w:ilvl="8" w:tplc="0574943C">
      <w:numFmt w:val="bullet"/>
      <w:lvlText w:val="•"/>
      <w:lvlJc w:val="left"/>
      <w:pPr>
        <w:ind w:left="8628" w:hanging="260"/>
      </w:pPr>
      <w:rPr>
        <w:rFonts w:hint="default"/>
      </w:rPr>
    </w:lvl>
  </w:abstractNum>
  <w:abstractNum w:abstractNumId="8">
    <w:nsid w:val="2E8A28D7"/>
    <w:multiLevelType w:val="hybridMultilevel"/>
    <w:tmpl w:val="DB0E3FC8"/>
    <w:lvl w:ilvl="0" w:tplc="6CC6525E">
      <w:start w:val="1"/>
      <w:numFmt w:val="decimal"/>
      <w:lvlText w:val="%1)"/>
      <w:lvlJc w:val="left"/>
      <w:pPr>
        <w:ind w:left="954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56D2DC">
      <w:numFmt w:val="bullet"/>
      <w:lvlText w:val="•"/>
      <w:lvlJc w:val="left"/>
      <w:pPr>
        <w:ind w:left="1918" w:hanging="262"/>
      </w:pPr>
      <w:rPr>
        <w:rFonts w:hint="default"/>
      </w:rPr>
    </w:lvl>
    <w:lvl w:ilvl="2" w:tplc="E066673E">
      <w:numFmt w:val="bullet"/>
      <w:lvlText w:val="•"/>
      <w:lvlJc w:val="left"/>
      <w:pPr>
        <w:ind w:left="2877" w:hanging="262"/>
      </w:pPr>
      <w:rPr>
        <w:rFonts w:hint="default"/>
      </w:rPr>
    </w:lvl>
    <w:lvl w:ilvl="3" w:tplc="124C4A7C">
      <w:numFmt w:val="bullet"/>
      <w:lvlText w:val="•"/>
      <w:lvlJc w:val="left"/>
      <w:pPr>
        <w:ind w:left="3835" w:hanging="262"/>
      </w:pPr>
      <w:rPr>
        <w:rFonts w:hint="default"/>
      </w:rPr>
    </w:lvl>
    <w:lvl w:ilvl="4" w:tplc="FEC0A49C">
      <w:numFmt w:val="bullet"/>
      <w:lvlText w:val="•"/>
      <w:lvlJc w:val="left"/>
      <w:pPr>
        <w:ind w:left="4794" w:hanging="262"/>
      </w:pPr>
      <w:rPr>
        <w:rFonts w:hint="default"/>
      </w:rPr>
    </w:lvl>
    <w:lvl w:ilvl="5" w:tplc="80B4E8DE">
      <w:numFmt w:val="bullet"/>
      <w:lvlText w:val="•"/>
      <w:lvlJc w:val="left"/>
      <w:pPr>
        <w:ind w:left="5752" w:hanging="262"/>
      </w:pPr>
      <w:rPr>
        <w:rFonts w:hint="default"/>
      </w:rPr>
    </w:lvl>
    <w:lvl w:ilvl="6" w:tplc="3D786F3A">
      <w:numFmt w:val="bullet"/>
      <w:lvlText w:val="•"/>
      <w:lvlJc w:val="left"/>
      <w:pPr>
        <w:ind w:left="6711" w:hanging="262"/>
      </w:pPr>
      <w:rPr>
        <w:rFonts w:hint="default"/>
      </w:rPr>
    </w:lvl>
    <w:lvl w:ilvl="7" w:tplc="5DFCF3DA">
      <w:numFmt w:val="bullet"/>
      <w:lvlText w:val="•"/>
      <w:lvlJc w:val="left"/>
      <w:pPr>
        <w:ind w:left="7669" w:hanging="262"/>
      </w:pPr>
      <w:rPr>
        <w:rFonts w:hint="default"/>
      </w:rPr>
    </w:lvl>
    <w:lvl w:ilvl="8" w:tplc="BB7645CC">
      <w:numFmt w:val="bullet"/>
      <w:lvlText w:val="•"/>
      <w:lvlJc w:val="left"/>
      <w:pPr>
        <w:ind w:left="8628" w:hanging="262"/>
      </w:pPr>
      <w:rPr>
        <w:rFonts w:hint="default"/>
      </w:rPr>
    </w:lvl>
  </w:abstractNum>
  <w:abstractNum w:abstractNumId="9">
    <w:nsid w:val="336D1310"/>
    <w:multiLevelType w:val="hybridMultilevel"/>
    <w:tmpl w:val="E3943B3A"/>
    <w:lvl w:ilvl="0" w:tplc="9E5CD3D0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66C88E">
      <w:numFmt w:val="bullet"/>
      <w:lvlText w:val="•"/>
      <w:lvlJc w:val="left"/>
      <w:pPr>
        <w:ind w:left="1918" w:hanging="260"/>
      </w:pPr>
      <w:rPr>
        <w:rFonts w:hint="default"/>
      </w:rPr>
    </w:lvl>
    <w:lvl w:ilvl="2" w:tplc="711014AC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5686B61C">
      <w:numFmt w:val="bullet"/>
      <w:lvlText w:val="•"/>
      <w:lvlJc w:val="left"/>
      <w:pPr>
        <w:ind w:left="3835" w:hanging="260"/>
      </w:pPr>
      <w:rPr>
        <w:rFonts w:hint="default"/>
      </w:rPr>
    </w:lvl>
    <w:lvl w:ilvl="4" w:tplc="E6084C12">
      <w:numFmt w:val="bullet"/>
      <w:lvlText w:val="•"/>
      <w:lvlJc w:val="left"/>
      <w:pPr>
        <w:ind w:left="4794" w:hanging="260"/>
      </w:pPr>
      <w:rPr>
        <w:rFonts w:hint="default"/>
      </w:rPr>
    </w:lvl>
    <w:lvl w:ilvl="5" w:tplc="DEC01AA0"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DCFC45EC">
      <w:numFmt w:val="bullet"/>
      <w:lvlText w:val="•"/>
      <w:lvlJc w:val="left"/>
      <w:pPr>
        <w:ind w:left="6711" w:hanging="260"/>
      </w:pPr>
      <w:rPr>
        <w:rFonts w:hint="default"/>
      </w:rPr>
    </w:lvl>
    <w:lvl w:ilvl="7" w:tplc="03AE934A">
      <w:numFmt w:val="bullet"/>
      <w:lvlText w:val="•"/>
      <w:lvlJc w:val="left"/>
      <w:pPr>
        <w:ind w:left="7669" w:hanging="260"/>
      </w:pPr>
      <w:rPr>
        <w:rFonts w:hint="default"/>
      </w:rPr>
    </w:lvl>
    <w:lvl w:ilvl="8" w:tplc="1E142D26">
      <w:numFmt w:val="bullet"/>
      <w:lvlText w:val="•"/>
      <w:lvlJc w:val="left"/>
      <w:pPr>
        <w:ind w:left="8628" w:hanging="260"/>
      </w:pPr>
      <w:rPr>
        <w:rFonts w:hint="default"/>
      </w:rPr>
    </w:lvl>
  </w:abstractNum>
  <w:abstractNum w:abstractNumId="10">
    <w:nsid w:val="350661C2"/>
    <w:multiLevelType w:val="multilevel"/>
    <w:tmpl w:val="09403DAC"/>
    <w:lvl w:ilvl="0">
      <w:start w:val="3"/>
      <w:numFmt w:val="decimal"/>
      <w:lvlText w:val="%1"/>
      <w:lvlJc w:val="left"/>
      <w:pPr>
        <w:ind w:left="111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3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81" w:hanging="5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2" w:hanging="7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596" w:hanging="795"/>
      </w:pPr>
      <w:rPr>
        <w:rFonts w:hint="default"/>
      </w:rPr>
    </w:lvl>
    <w:lvl w:ilvl="5">
      <w:numFmt w:val="bullet"/>
      <w:lvlText w:val="•"/>
      <w:lvlJc w:val="left"/>
      <w:pPr>
        <w:ind w:left="4754" w:hanging="795"/>
      </w:pPr>
      <w:rPr>
        <w:rFonts w:hint="default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</w:rPr>
    </w:lvl>
    <w:lvl w:ilvl="7">
      <w:numFmt w:val="bullet"/>
      <w:lvlText w:val="•"/>
      <w:lvlJc w:val="left"/>
      <w:pPr>
        <w:ind w:left="7071" w:hanging="795"/>
      </w:pPr>
      <w:rPr>
        <w:rFonts w:hint="default"/>
      </w:rPr>
    </w:lvl>
    <w:lvl w:ilvl="8">
      <w:numFmt w:val="bullet"/>
      <w:lvlText w:val="•"/>
      <w:lvlJc w:val="left"/>
      <w:pPr>
        <w:ind w:left="8229" w:hanging="795"/>
      </w:pPr>
      <w:rPr>
        <w:rFonts w:hint="default"/>
      </w:rPr>
    </w:lvl>
  </w:abstractNum>
  <w:abstractNum w:abstractNumId="11">
    <w:nsid w:val="36A930DC"/>
    <w:multiLevelType w:val="multilevel"/>
    <w:tmpl w:val="3C2A9712"/>
    <w:lvl w:ilvl="0">
      <w:start w:val="1"/>
      <w:numFmt w:val="decimal"/>
      <w:lvlText w:val="%1)"/>
      <w:lvlJc w:val="left"/>
      <w:pPr>
        <w:ind w:left="954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2" w:hanging="59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25" w:hanging="598"/>
      </w:pPr>
      <w:rPr>
        <w:rFonts w:hint="default"/>
      </w:rPr>
    </w:lvl>
    <w:lvl w:ilvl="3">
      <w:numFmt w:val="bullet"/>
      <w:lvlText w:val="•"/>
      <w:lvlJc w:val="left"/>
      <w:pPr>
        <w:ind w:left="3090" w:hanging="598"/>
      </w:pPr>
      <w:rPr>
        <w:rFonts w:hint="default"/>
      </w:rPr>
    </w:lvl>
    <w:lvl w:ilvl="4">
      <w:numFmt w:val="bullet"/>
      <w:lvlText w:val="•"/>
      <w:lvlJc w:val="left"/>
      <w:pPr>
        <w:ind w:left="4155" w:hanging="598"/>
      </w:pPr>
      <w:rPr>
        <w:rFonts w:hint="default"/>
      </w:rPr>
    </w:lvl>
    <w:lvl w:ilvl="5">
      <w:numFmt w:val="bullet"/>
      <w:lvlText w:val="•"/>
      <w:lvlJc w:val="left"/>
      <w:pPr>
        <w:ind w:left="5220" w:hanging="598"/>
      </w:pPr>
      <w:rPr>
        <w:rFonts w:hint="default"/>
      </w:rPr>
    </w:lvl>
    <w:lvl w:ilvl="6">
      <w:numFmt w:val="bullet"/>
      <w:lvlText w:val="•"/>
      <w:lvlJc w:val="left"/>
      <w:pPr>
        <w:ind w:left="6285" w:hanging="598"/>
      </w:pPr>
      <w:rPr>
        <w:rFonts w:hint="default"/>
      </w:rPr>
    </w:lvl>
    <w:lvl w:ilvl="7">
      <w:numFmt w:val="bullet"/>
      <w:lvlText w:val="•"/>
      <w:lvlJc w:val="left"/>
      <w:pPr>
        <w:ind w:left="7350" w:hanging="598"/>
      </w:pPr>
      <w:rPr>
        <w:rFonts w:hint="default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</w:rPr>
    </w:lvl>
  </w:abstractNum>
  <w:abstractNum w:abstractNumId="12">
    <w:nsid w:val="37A61EE9"/>
    <w:multiLevelType w:val="hybridMultilevel"/>
    <w:tmpl w:val="061E01F0"/>
    <w:lvl w:ilvl="0" w:tplc="D626E654">
      <w:start w:val="1"/>
      <w:numFmt w:val="decimal"/>
      <w:lvlText w:val="%1)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B0C6A6">
      <w:numFmt w:val="bullet"/>
      <w:lvlText w:val="•"/>
      <w:lvlJc w:val="left"/>
      <w:pPr>
        <w:ind w:left="1198" w:hanging="900"/>
      </w:pPr>
      <w:rPr>
        <w:rFonts w:hint="default"/>
      </w:rPr>
    </w:lvl>
    <w:lvl w:ilvl="2" w:tplc="77765258">
      <w:numFmt w:val="bullet"/>
      <w:lvlText w:val="•"/>
      <w:lvlJc w:val="left"/>
      <w:pPr>
        <w:ind w:left="2237" w:hanging="900"/>
      </w:pPr>
      <w:rPr>
        <w:rFonts w:hint="default"/>
      </w:rPr>
    </w:lvl>
    <w:lvl w:ilvl="3" w:tplc="562A0568">
      <w:numFmt w:val="bullet"/>
      <w:lvlText w:val="•"/>
      <w:lvlJc w:val="left"/>
      <w:pPr>
        <w:ind w:left="3275" w:hanging="900"/>
      </w:pPr>
      <w:rPr>
        <w:rFonts w:hint="default"/>
      </w:rPr>
    </w:lvl>
    <w:lvl w:ilvl="4" w:tplc="C9AC714C">
      <w:numFmt w:val="bullet"/>
      <w:lvlText w:val="•"/>
      <w:lvlJc w:val="left"/>
      <w:pPr>
        <w:ind w:left="4314" w:hanging="900"/>
      </w:pPr>
      <w:rPr>
        <w:rFonts w:hint="default"/>
      </w:rPr>
    </w:lvl>
    <w:lvl w:ilvl="5" w:tplc="043498DA">
      <w:numFmt w:val="bullet"/>
      <w:lvlText w:val="•"/>
      <w:lvlJc w:val="left"/>
      <w:pPr>
        <w:ind w:left="5352" w:hanging="900"/>
      </w:pPr>
      <w:rPr>
        <w:rFonts w:hint="default"/>
      </w:rPr>
    </w:lvl>
    <w:lvl w:ilvl="6" w:tplc="882A1394">
      <w:numFmt w:val="bullet"/>
      <w:lvlText w:val="•"/>
      <w:lvlJc w:val="left"/>
      <w:pPr>
        <w:ind w:left="6391" w:hanging="900"/>
      </w:pPr>
      <w:rPr>
        <w:rFonts w:hint="default"/>
      </w:rPr>
    </w:lvl>
    <w:lvl w:ilvl="7" w:tplc="7368BCDA">
      <w:numFmt w:val="bullet"/>
      <w:lvlText w:val="•"/>
      <w:lvlJc w:val="left"/>
      <w:pPr>
        <w:ind w:left="7429" w:hanging="900"/>
      </w:pPr>
      <w:rPr>
        <w:rFonts w:hint="default"/>
      </w:rPr>
    </w:lvl>
    <w:lvl w:ilvl="8" w:tplc="B1EE9D5C">
      <w:numFmt w:val="bullet"/>
      <w:lvlText w:val="•"/>
      <w:lvlJc w:val="left"/>
      <w:pPr>
        <w:ind w:left="8468" w:hanging="900"/>
      </w:pPr>
      <w:rPr>
        <w:rFonts w:hint="default"/>
      </w:rPr>
    </w:lvl>
  </w:abstractNum>
  <w:abstractNum w:abstractNumId="13">
    <w:nsid w:val="43490275"/>
    <w:multiLevelType w:val="hybridMultilevel"/>
    <w:tmpl w:val="D8A24380"/>
    <w:lvl w:ilvl="0" w:tplc="F9B4063C"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hint="default"/>
        <w:w w:val="99"/>
        <w:sz w:val="24"/>
      </w:rPr>
    </w:lvl>
    <w:lvl w:ilvl="1" w:tplc="7356139A">
      <w:numFmt w:val="bullet"/>
      <w:lvlText w:val="•"/>
      <w:lvlJc w:val="left"/>
      <w:pPr>
        <w:ind w:left="1198" w:hanging="195"/>
      </w:pPr>
      <w:rPr>
        <w:rFonts w:hint="default"/>
      </w:rPr>
    </w:lvl>
    <w:lvl w:ilvl="2" w:tplc="5A56FCB6">
      <w:numFmt w:val="bullet"/>
      <w:lvlText w:val="•"/>
      <w:lvlJc w:val="left"/>
      <w:pPr>
        <w:ind w:left="2237" w:hanging="195"/>
      </w:pPr>
      <w:rPr>
        <w:rFonts w:hint="default"/>
      </w:rPr>
    </w:lvl>
    <w:lvl w:ilvl="3" w:tplc="7AACBFA4">
      <w:numFmt w:val="bullet"/>
      <w:lvlText w:val="•"/>
      <w:lvlJc w:val="left"/>
      <w:pPr>
        <w:ind w:left="3275" w:hanging="195"/>
      </w:pPr>
      <w:rPr>
        <w:rFonts w:hint="default"/>
      </w:rPr>
    </w:lvl>
    <w:lvl w:ilvl="4" w:tplc="6EF2A914">
      <w:numFmt w:val="bullet"/>
      <w:lvlText w:val="•"/>
      <w:lvlJc w:val="left"/>
      <w:pPr>
        <w:ind w:left="4314" w:hanging="195"/>
      </w:pPr>
      <w:rPr>
        <w:rFonts w:hint="default"/>
      </w:rPr>
    </w:lvl>
    <w:lvl w:ilvl="5" w:tplc="123017B6">
      <w:numFmt w:val="bullet"/>
      <w:lvlText w:val="•"/>
      <w:lvlJc w:val="left"/>
      <w:pPr>
        <w:ind w:left="5352" w:hanging="195"/>
      </w:pPr>
      <w:rPr>
        <w:rFonts w:hint="default"/>
      </w:rPr>
    </w:lvl>
    <w:lvl w:ilvl="6" w:tplc="26EC9062">
      <w:numFmt w:val="bullet"/>
      <w:lvlText w:val="•"/>
      <w:lvlJc w:val="left"/>
      <w:pPr>
        <w:ind w:left="6391" w:hanging="195"/>
      </w:pPr>
      <w:rPr>
        <w:rFonts w:hint="default"/>
      </w:rPr>
    </w:lvl>
    <w:lvl w:ilvl="7" w:tplc="62B2BF8C">
      <w:numFmt w:val="bullet"/>
      <w:lvlText w:val="•"/>
      <w:lvlJc w:val="left"/>
      <w:pPr>
        <w:ind w:left="7429" w:hanging="195"/>
      </w:pPr>
      <w:rPr>
        <w:rFonts w:hint="default"/>
      </w:rPr>
    </w:lvl>
    <w:lvl w:ilvl="8" w:tplc="0562F07E">
      <w:numFmt w:val="bullet"/>
      <w:lvlText w:val="•"/>
      <w:lvlJc w:val="left"/>
      <w:pPr>
        <w:ind w:left="8468" w:hanging="195"/>
      </w:pPr>
      <w:rPr>
        <w:rFonts w:hint="default"/>
      </w:rPr>
    </w:lvl>
  </w:abstractNum>
  <w:abstractNum w:abstractNumId="14">
    <w:nsid w:val="46F9088B"/>
    <w:multiLevelType w:val="hybridMultilevel"/>
    <w:tmpl w:val="D7764C50"/>
    <w:lvl w:ilvl="0" w:tplc="E6609380">
      <w:start w:val="1"/>
      <w:numFmt w:val="decimal"/>
      <w:lvlText w:val="%1)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DCACAE">
      <w:numFmt w:val="bullet"/>
      <w:lvlText w:val="•"/>
      <w:lvlJc w:val="left"/>
      <w:pPr>
        <w:ind w:left="1198" w:hanging="900"/>
      </w:pPr>
      <w:rPr>
        <w:rFonts w:hint="default"/>
      </w:rPr>
    </w:lvl>
    <w:lvl w:ilvl="2" w:tplc="125E0B52">
      <w:numFmt w:val="bullet"/>
      <w:lvlText w:val="•"/>
      <w:lvlJc w:val="left"/>
      <w:pPr>
        <w:ind w:left="2237" w:hanging="900"/>
      </w:pPr>
      <w:rPr>
        <w:rFonts w:hint="default"/>
      </w:rPr>
    </w:lvl>
    <w:lvl w:ilvl="3" w:tplc="B2D648C4">
      <w:numFmt w:val="bullet"/>
      <w:lvlText w:val="•"/>
      <w:lvlJc w:val="left"/>
      <w:pPr>
        <w:ind w:left="3275" w:hanging="900"/>
      </w:pPr>
      <w:rPr>
        <w:rFonts w:hint="default"/>
      </w:rPr>
    </w:lvl>
    <w:lvl w:ilvl="4" w:tplc="0B24C55E">
      <w:numFmt w:val="bullet"/>
      <w:lvlText w:val="•"/>
      <w:lvlJc w:val="left"/>
      <w:pPr>
        <w:ind w:left="4314" w:hanging="900"/>
      </w:pPr>
      <w:rPr>
        <w:rFonts w:hint="default"/>
      </w:rPr>
    </w:lvl>
    <w:lvl w:ilvl="5" w:tplc="1A9E9344">
      <w:numFmt w:val="bullet"/>
      <w:lvlText w:val="•"/>
      <w:lvlJc w:val="left"/>
      <w:pPr>
        <w:ind w:left="5352" w:hanging="900"/>
      </w:pPr>
      <w:rPr>
        <w:rFonts w:hint="default"/>
      </w:rPr>
    </w:lvl>
    <w:lvl w:ilvl="6" w:tplc="433001EA">
      <w:numFmt w:val="bullet"/>
      <w:lvlText w:val="•"/>
      <w:lvlJc w:val="left"/>
      <w:pPr>
        <w:ind w:left="6391" w:hanging="900"/>
      </w:pPr>
      <w:rPr>
        <w:rFonts w:hint="default"/>
      </w:rPr>
    </w:lvl>
    <w:lvl w:ilvl="7" w:tplc="DEFC2082">
      <w:numFmt w:val="bullet"/>
      <w:lvlText w:val="•"/>
      <w:lvlJc w:val="left"/>
      <w:pPr>
        <w:ind w:left="7429" w:hanging="900"/>
      </w:pPr>
      <w:rPr>
        <w:rFonts w:hint="default"/>
      </w:rPr>
    </w:lvl>
    <w:lvl w:ilvl="8" w:tplc="A6BC13BC">
      <w:numFmt w:val="bullet"/>
      <w:lvlText w:val="•"/>
      <w:lvlJc w:val="left"/>
      <w:pPr>
        <w:ind w:left="8468" w:hanging="900"/>
      </w:pPr>
      <w:rPr>
        <w:rFonts w:hint="default"/>
      </w:rPr>
    </w:lvl>
  </w:abstractNum>
  <w:abstractNum w:abstractNumId="15">
    <w:nsid w:val="4EFD0FF1"/>
    <w:multiLevelType w:val="multilevel"/>
    <w:tmpl w:val="0CC413FC"/>
    <w:lvl w:ilvl="0">
      <w:start w:val="5"/>
      <w:numFmt w:val="decimal"/>
      <w:lvlText w:val="%1"/>
      <w:lvlJc w:val="left"/>
      <w:pPr>
        <w:ind w:left="15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5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237" w:hanging="507"/>
      </w:pPr>
      <w:rPr>
        <w:rFonts w:hint="default"/>
      </w:rPr>
    </w:lvl>
    <w:lvl w:ilvl="3">
      <w:numFmt w:val="bullet"/>
      <w:lvlText w:val="•"/>
      <w:lvlJc w:val="left"/>
      <w:pPr>
        <w:ind w:left="3275" w:hanging="507"/>
      </w:pPr>
      <w:rPr>
        <w:rFonts w:hint="default"/>
      </w:rPr>
    </w:lvl>
    <w:lvl w:ilvl="4">
      <w:numFmt w:val="bullet"/>
      <w:lvlText w:val="•"/>
      <w:lvlJc w:val="left"/>
      <w:pPr>
        <w:ind w:left="4314" w:hanging="507"/>
      </w:pPr>
      <w:rPr>
        <w:rFonts w:hint="default"/>
      </w:rPr>
    </w:lvl>
    <w:lvl w:ilvl="5">
      <w:numFmt w:val="bullet"/>
      <w:lvlText w:val="•"/>
      <w:lvlJc w:val="left"/>
      <w:pPr>
        <w:ind w:left="5352" w:hanging="507"/>
      </w:pPr>
      <w:rPr>
        <w:rFonts w:hint="default"/>
      </w:rPr>
    </w:lvl>
    <w:lvl w:ilvl="6">
      <w:numFmt w:val="bullet"/>
      <w:lvlText w:val="•"/>
      <w:lvlJc w:val="left"/>
      <w:pPr>
        <w:ind w:left="6391" w:hanging="507"/>
      </w:pPr>
      <w:rPr>
        <w:rFonts w:hint="default"/>
      </w:rPr>
    </w:lvl>
    <w:lvl w:ilvl="7">
      <w:numFmt w:val="bullet"/>
      <w:lvlText w:val="•"/>
      <w:lvlJc w:val="left"/>
      <w:pPr>
        <w:ind w:left="7429" w:hanging="507"/>
      </w:pPr>
      <w:rPr>
        <w:rFonts w:hint="default"/>
      </w:rPr>
    </w:lvl>
    <w:lvl w:ilvl="8">
      <w:numFmt w:val="bullet"/>
      <w:lvlText w:val="•"/>
      <w:lvlJc w:val="left"/>
      <w:pPr>
        <w:ind w:left="8468" w:hanging="507"/>
      </w:pPr>
      <w:rPr>
        <w:rFonts w:hint="default"/>
      </w:rPr>
    </w:lvl>
  </w:abstractNum>
  <w:abstractNum w:abstractNumId="16">
    <w:nsid w:val="56FF2E91"/>
    <w:multiLevelType w:val="hybridMultilevel"/>
    <w:tmpl w:val="78DC2A08"/>
    <w:lvl w:ilvl="0" w:tplc="DD221596">
      <w:start w:val="1"/>
      <w:numFmt w:val="decimal"/>
      <w:lvlText w:val="%1)"/>
      <w:lvlJc w:val="left"/>
      <w:pPr>
        <w:ind w:left="9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FA4116">
      <w:numFmt w:val="bullet"/>
      <w:lvlText w:val="•"/>
      <w:lvlJc w:val="left"/>
      <w:pPr>
        <w:ind w:left="1918" w:hanging="260"/>
      </w:pPr>
      <w:rPr>
        <w:rFonts w:hint="default"/>
      </w:rPr>
    </w:lvl>
    <w:lvl w:ilvl="2" w:tplc="6DE66DD6">
      <w:numFmt w:val="bullet"/>
      <w:lvlText w:val="•"/>
      <w:lvlJc w:val="left"/>
      <w:pPr>
        <w:ind w:left="2877" w:hanging="260"/>
      </w:pPr>
      <w:rPr>
        <w:rFonts w:hint="default"/>
      </w:rPr>
    </w:lvl>
    <w:lvl w:ilvl="3" w:tplc="2354D9F8">
      <w:numFmt w:val="bullet"/>
      <w:lvlText w:val="•"/>
      <w:lvlJc w:val="left"/>
      <w:pPr>
        <w:ind w:left="3835" w:hanging="260"/>
      </w:pPr>
      <w:rPr>
        <w:rFonts w:hint="default"/>
      </w:rPr>
    </w:lvl>
    <w:lvl w:ilvl="4" w:tplc="A470F736">
      <w:numFmt w:val="bullet"/>
      <w:lvlText w:val="•"/>
      <w:lvlJc w:val="left"/>
      <w:pPr>
        <w:ind w:left="4794" w:hanging="260"/>
      </w:pPr>
      <w:rPr>
        <w:rFonts w:hint="default"/>
      </w:rPr>
    </w:lvl>
    <w:lvl w:ilvl="5" w:tplc="87D0BDFA">
      <w:numFmt w:val="bullet"/>
      <w:lvlText w:val="•"/>
      <w:lvlJc w:val="left"/>
      <w:pPr>
        <w:ind w:left="5752" w:hanging="260"/>
      </w:pPr>
      <w:rPr>
        <w:rFonts w:hint="default"/>
      </w:rPr>
    </w:lvl>
    <w:lvl w:ilvl="6" w:tplc="AF6EB388">
      <w:numFmt w:val="bullet"/>
      <w:lvlText w:val="•"/>
      <w:lvlJc w:val="left"/>
      <w:pPr>
        <w:ind w:left="6711" w:hanging="260"/>
      </w:pPr>
      <w:rPr>
        <w:rFonts w:hint="default"/>
      </w:rPr>
    </w:lvl>
    <w:lvl w:ilvl="7" w:tplc="ED18362A">
      <w:numFmt w:val="bullet"/>
      <w:lvlText w:val="•"/>
      <w:lvlJc w:val="left"/>
      <w:pPr>
        <w:ind w:left="7669" w:hanging="260"/>
      </w:pPr>
      <w:rPr>
        <w:rFonts w:hint="default"/>
      </w:rPr>
    </w:lvl>
    <w:lvl w:ilvl="8" w:tplc="41002598">
      <w:numFmt w:val="bullet"/>
      <w:lvlText w:val="•"/>
      <w:lvlJc w:val="left"/>
      <w:pPr>
        <w:ind w:left="8628" w:hanging="260"/>
      </w:pPr>
      <w:rPr>
        <w:rFonts w:hint="default"/>
      </w:rPr>
    </w:lvl>
  </w:abstractNum>
  <w:abstractNum w:abstractNumId="17">
    <w:nsid w:val="57E0640A"/>
    <w:multiLevelType w:val="multilevel"/>
    <w:tmpl w:val="FEAEEEBE"/>
    <w:lvl w:ilvl="0">
      <w:start w:val="2"/>
      <w:numFmt w:val="decimal"/>
      <w:lvlText w:val="%1"/>
      <w:lvlJc w:val="left"/>
      <w:pPr>
        <w:ind w:left="111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3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2" w:hanging="7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261" w:hanging="752"/>
      </w:pPr>
      <w:rPr>
        <w:rFonts w:hint="default"/>
      </w:rPr>
    </w:lvl>
    <w:lvl w:ilvl="5">
      <w:numFmt w:val="bullet"/>
      <w:lvlText w:val="•"/>
      <w:lvlJc w:val="left"/>
      <w:pPr>
        <w:ind w:left="5309" w:hanging="752"/>
      </w:pPr>
      <w:rPr>
        <w:rFonts w:hint="default"/>
      </w:rPr>
    </w:lvl>
    <w:lvl w:ilvl="6">
      <w:numFmt w:val="bullet"/>
      <w:lvlText w:val="•"/>
      <w:lvlJc w:val="left"/>
      <w:pPr>
        <w:ind w:left="6356" w:hanging="752"/>
      </w:pPr>
      <w:rPr>
        <w:rFonts w:hint="default"/>
      </w:rPr>
    </w:lvl>
    <w:lvl w:ilvl="7">
      <w:numFmt w:val="bullet"/>
      <w:lvlText w:val="•"/>
      <w:lvlJc w:val="left"/>
      <w:pPr>
        <w:ind w:left="7403" w:hanging="752"/>
      </w:pPr>
      <w:rPr>
        <w:rFonts w:hint="default"/>
      </w:rPr>
    </w:lvl>
    <w:lvl w:ilvl="8">
      <w:numFmt w:val="bullet"/>
      <w:lvlText w:val="•"/>
      <w:lvlJc w:val="left"/>
      <w:pPr>
        <w:ind w:left="8451" w:hanging="752"/>
      </w:pPr>
      <w:rPr>
        <w:rFonts w:hint="default"/>
      </w:rPr>
    </w:lvl>
  </w:abstractNum>
  <w:abstractNum w:abstractNumId="18">
    <w:nsid w:val="584E0061"/>
    <w:multiLevelType w:val="hybridMultilevel"/>
    <w:tmpl w:val="8334D970"/>
    <w:lvl w:ilvl="0" w:tplc="2BC23664">
      <w:start w:val="4"/>
      <w:numFmt w:val="decimal"/>
      <w:lvlText w:val="%1)"/>
      <w:lvlJc w:val="left"/>
      <w:pPr>
        <w:ind w:left="152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A98E93E">
      <w:numFmt w:val="bullet"/>
      <w:lvlText w:val="•"/>
      <w:lvlJc w:val="left"/>
      <w:pPr>
        <w:ind w:left="1198" w:hanging="281"/>
      </w:pPr>
      <w:rPr>
        <w:rFonts w:hint="default"/>
      </w:rPr>
    </w:lvl>
    <w:lvl w:ilvl="2" w:tplc="7564E92E">
      <w:numFmt w:val="bullet"/>
      <w:lvlText w:val="•"/>
      <w:lvlJc w:val="left"/>
      <w:pPr>
        <w:ind w:left="2237" w:hanging="281"/>
      </w:pPr>
      <w:rPr>
        <w:rFonts w:hint="default"/>
      </w:rPr>
    </w:lvl>
    <w:lvl w:ilvl="3" w:tplc="4F0012D6"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E5964D20">
      <w:numFmt w:val="bullet"/>
      <w:lvlText w:val="•"/>
      <w:lvlJc w:val="left"/>
      <w:pPr>
        <w:ind w:left="4314" w:hanging="281"/>
      </w:pPr>
      <w:rPr>
        <w:rFonts w:hint="default"/>
      </w:rPr>
    </w:lvl>
    <w:lvl w:ilvl="5" w:tplc="32A0A768">
      <w:numFmt w:val="bullet"/>
      <w:lvlText w:val="•"/>
      <w:lvlJc w:val="left"/>
      <w:pPr>
        <w:ind w:left="5352" w:hanging="281"/>
      </w:pPr>
      <w:rPr>
        <w:rFonts w:hint="default"/>
      </w:rPr>
    </w:lvl>
    <w:lvl w:ilvl="6" w:tplc="CD942432">
      <w:numFmt w:val="bullet"/>
      <w:lvlText w:val="•"/>
      <w:lvlJc w:val="left"/>
      <w:pPr>
        <w:ind w:left="6391" w:hanging="281"/>
      </w:pPr>
      <w:rPr>
        <w:rFonts w:hint="default"/>
      </w:rPr>
    </w:lvl>
    <w:lvl w:ilvl="7" w:tplc="1F961510">
      <w:numFmt w:val="bullet"/>
      <w:lvlText w:val="•"/>
      <w:lvlJc w:val="left"/>
      <w:pPr>
        <w:ind w:left="7429" w:hanging="281"/>
      </w:pPr>
      <w:rPr>
        <w:rFonts w:hint="default"/>
      </w:rPr>
    </w:lvl>
    <w:lvl w:ilvl="8" w:tplc="6F907848">
      <w:numFmt w:val="bullet"/>
      <w:lvlText w:val="•"/>
      <w:lvlJc w:val="left"/>
      <w:pPr>
        <w:ind w:left="8468" w:hanging="281"/>
      </w:pPr>
      <w:rPr>
        <w:rFonts w:hint="default"/>
      </w:rPr>
    </w:lvl>
  </w:abstractNum>
  <w:abstractNum w:abstractNumId="19">
    <w:nsid w:val="5B1623DA"/>
    <w:multiLevelType w:val="hybridMultilevel"/>
    <w:tmpl w:val="40B25F1A"/>
    <w:lvl w:ilvl="0" w:tplc="CB8C3BC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4622A32">
      <w:numFmt w:val="bullet"/>
      <w:lvlText w:val="•"/>
      <w:lvlJc w:val="left"/>
      <w:pPr>
        <w:ind w:left="1198" w:hanging="140"/>
      </w:pPr>
      <w:rPr>
        <w:rFonts w:hint="default"/>
      </w:rPr>
    </w:lvl>
    <w:lvl w:ilvl="2" w:tplc="06A0A388"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2A266334">
      <w:numFmt w:val="bullet"/>
      <w:lvlText w:val="•"/>
      <w:lvlJc w:val="left"/>
      <w:pPr>
        <w:ind w:left="3275" w:hanging="140"/>
      </w:pPr>
      <w:rPr>
        <w:rFonts w:hint="default"/>
      </w:rPr>
    </w:lvl>
    <w:lvl w:ilvl="4" w:tplc="27125EC0">
      <w:numFmt w:val="bullet"/>
      <w:lvlText w:val="•"/>
      <w:lvlJc w:val="left"/>
      <w:pPr>
        <w:ind w:left="4314" w:hanging="140"/>
      </w:pPr>
      <w:rPr>
        <w:rFonts w:hint="default"/>
      </w:rPr>
    </w:lvl>
    <w:lvl w:ilvl="5" w:tplc="745A09A8">
      <w:numFmt w:val="bullet"/>
      <w:lvlText w:val="•"/>
      <w:lvlJc w:val="left"/>
      <w:pPr>
        <w:ind w:left="5352" w:hanging="140"/>
      </w:pPr>
      <w:rPr>
        <w:rFonts w:hint="default"/>
      </w:rPr>
    </w:lvl>
    <w:lvl w:ilvl="6" w:tplc="DE74B418">
      <w:numFmt w:val="bullet"/>
      <w:lvlText w:val="•"/>
      <w:lvlJc w:val="left"/>
      <w:pPr>
        <w:ind w:left="6391" w:hanging="140"/>
      </w:pPr>
      <w:rPr>
        <w:rFonts w:hint="default"/>
      </w:rPr>
    </w:lvl>
    <w:lvl w:ilvl="7" w:tplc="AECEAF6E">
      <w:numFmt w:val="bullet"/>
      <w:lvlText w:val="•"/>
      <w:lvlJc w:val="left"/>
      <w:pPr>
        <w:ind w:left="7429" w:hanging="140"/>
      </w:pPr>
      <w:rPr>
        <w:rFonts w:hint="default"/>
      </w:rPr>
    </w:lvl>
    <w:lvl w:ilvl="8" w:tplc="82EE8388">
      <w:numFmt w:val="bullet"/>
      <w:lvlText w:val="•"/>
      <w:lvlJc w:val="left"/>
      <w:pPr>
        <w:ind w:left="8468" w:hanging="140"/>
      </w:pPr>
      <w:rPr>
        <w:rFonts w:hint="default"/>
      </w:rPr>
    </w:lvl>
  </w:abstractNum>
  <w:abstractNum w:abstractNumId="20">
    <w:nsid w:val="64F723A0"/>
    <w:multiLevelType w:val="multilevel"/>
    <w:tmpl w:val="8DD81856"/>
    <w:lvl w:ilvl="0">
      <w:start w:val="6"/>
      <w:numFmt w:val="decimal"/>
      <w:lvlText w:val="%1"/>
      <w:lvlJc w:val="left"/>
      <w:pPr>
        <w:ind w:left="15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" w:hanging="5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275" w:hanging="648"/>
      </w:pPr>
      <w:rPr>
        <w:rFonts w:hint="default"/>
      </w:rPr>
    </w:lvl>
    <w:lvl w:ilvl="4">
      <w:numFmt w:val="bullet"/>
      <w:lvlText w:val="•"/>
      <w:lvlJc w:val="left"/>
      <w:pPr>
        <w:ind w:left="4314" w:hanging="648"/>
      </w:pPr>
      <w:rPr>
        <w:rFonts w:hint="default"/>
      </w:rPr>
    </w:lvl>
    <w:lvl w:ilvl="5">
      <w:numFmt w:val="bullet"/>
      <w:lvlText w:val="•"/>
      <w:lvlJc w:val="left"/>
      <w:pPr>
        <w:ind w:left="5352" w:hanging="648"/>
      </w:pPr>
      <w:rPr>
        <w:rFonts w:hint="default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</w:rPr>
    </w:lvl>
    <w:lvl w:ilvl="7">
      <w:numFmt w:val="bullet"/>
      <w:lvlText w:val="•"/>
      <w:lvlJc w:val="left"/>
      <w:pPr>
        <w:ind w:left="7429" w:hanging="648"/>
      </w:pPr>
      <w:rPr>
        <w:rFonts w:hint="default"/>
      </w:rPr>
    </w:lvl>
    <w:lvl w:ilvl="8">
      <w:numFmt w:val="bullet"/>
      <w:lvlText w:val="•"/>
      <w:lvlJc w:val="left"/>
      <w:pPr>
        <w:ind w:left="8468" w:hanging="648"/>
      </w:pPr>
      <w:rPr>
        <w:rFonts w:hint="default"/>
      </w:rPr>
    </w:lvl>
  </w:abstractNum>
  <w:abstractNum w:abstractNumId="21">
    <w:nsid w:val="703911B0"/>
    <w:multiLevelType w:val="hybridMultilevel"/>
    <w:tmpl w:val="74043CF8"/>
    <w:lvl w:ilvl="0" w:tplc="4E545F60">
      <w:start w:val="1"/>
      <w:numFmt w:val="decimal"/>
      <w:lvlText w:val="%1)"/>
      <w:lvlJc w:val="left"/>
      <w:pPr>
        <w:ind w:left="15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BCBC16">
      <w:numFmt w:val="bullet"/>
      <w:lvlText w:val="•"/>
      <w:lvlJc w:val="left"/>
      <w:pPr>
        <w:ind w:left="1198" w:hanging="339"/>
      </w:pPr>
      <w:rPr>
        <w:rFonts w:hint="default"/>
      </w:rPr>
    </w:lvl>
    <w:lvl w:ilvl="2" w:tplc="1B0CF854">
      <w:numFmt w:val="bullet"/>
      <w:lvlText w:val="•"/>
      <w:lvlJc w:val="left"/>
      <w:pPr>
        <w:ind w:left="2237" w:hanging="339"/>
      </w:pPr>
      <w:rPr>
        <w:rFonts w:hint="default"/>
      </w:rPr>
    </w:lvl>
    <w:lvl w:ilvl="3" w:tplc="52ACFB28">
      <w:numFmt w:val="bullet"/>
      <w:lvlText w:val="•"/>
      <w:lvlJc w:val="left"/>
      <w:pPr>
        <w:ind w:left="3275" w:hanging="339"/>
      </w:pPr>
      <w:rPr>
        <w:rFonts w:hint="default"/>
      </w:rPr>
    </w:lvl>
    <w:lvl w:ilvl="4" w:tplc="F05C8D78">
      <w:numFmt w:val="bullet"/>
      <w:lvlText w:val="•"/>
      <w:lvlJc w:val="left"/>
      <w:pPr>
        <w:ind w:left="4314" w:hanging="339"/>
      </w:pPr>
      <w:rPr>
        <w:rFonts w:hint="default"/>
      </w:rPr>
    </w:lvl>
    <w:lvl w:ilvl="5" w:tplc="A5E0ED44">
      <w:numFmt w:val="bullet"/>
      <w:lvlText w:val="•"/>
      <w:lvlJc w:val="left"/>
      <w:pPr>
        <w:ind w:left="5352" w:hanging="339"/>
      </w:pPr>
      <w:rPr>
        <w:rFonts w:hint="default"/>
      </w:rPr>
    </w:lvl>
    <w:lvl w:ilvl="6" w:tplc="CD58276E">
      <w:numFmt w:val="bullet"/>
      <w:lvlText w:val="•"/>
      <w:lvlJc w:val="left"/>
      <w:pPr>
        <w:ind w:left="6391" w:hanging="339"/>
      </w:pPr>
      <w:rPr>
        <w:rFonts w:hint="default"/>
      </w:rPr>
    </w:lvl>
    <w:lvl w:ilvl="7" w:tplc="EED86DDA">
      <w:numFmt w:val="bullet"/>
      <w:lvlText w:val="•"/>
      <w:lvlJc w:val="left"/>
      <w:pPr>
        <w:ind w:left="7429" w:hanging="339"/>
      </w:pPr>
      <w:rPr>
        <w:rFonts w:hint="default"/>
      </w:rPr>
    </w:lvl>
    <w:lvl w:ilvl="8" w:tplc="BE80C150">
      <w:numFmt w:val="bullet"/>
      <w:lvlText w:val="•"/>
      <w:lvlJc w:val="left"/>
      <w:pPr>
        <w:ind w:left="8468" w:hanging="339"/>
      </w:pPr>
      <w:rPr>
        <w:rFonts w:hint="default"/>
      </w:rPr>
    </w:lvl>
  </w:abstractNum>
  <w:abstractNum w:abstractNumId="22">
    <w:nsid w:val="7B8C09FB"/>
    <w:multiLevelType w:val="multilevel"/>
    <w:tmpl w:val="1974F74E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52" w:hanging="9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6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BB"/>
    <w:rsid w:val="000001B1"/>
    <w:rsid w:val="00004449"/>
    <w:rsid w:val="000111B4"/>
    <w:rsid w:val="0005728E"/>
    <w:rsid w:val="00092ED8"/>
    <w:rsid w:val="000C7793"/>
    <w:rsid w:val="000D3AA3"/>
    <w:rsid w:val="0011662B"/>
    <w:rsid w:val="001242D5"/>
    <w:rsid w:val="001E27B2"/>
    <w:rsid w:val="00211C21"/>
    <w:rsid w:val="0025378B"/>
    <w:rsid w:val="002B3E66"/>
    <w:rsid w:val="002D4AE9"/>
    <w:rsid w:val="002E3700"/>
    <w:rsid w:val="00335AE1"/>
    <w:rsid w:val="00366A7F"/>
    <w:rsid w:val="00383437"/>
    <w:rsid w:val="003B6D63"/>
    <w:rsid w:val="003D6B9A"/>
    <w:rsid w:val="00436F3C"/>
    <w:rsid w:val="00492721"/>
    <w:rsid w:val="00501DFA"/>
    <w:rsid w:val="005213FA"/>
    <w:rsid w:val="00547E26"/>
    <w:rsid w:val="0065746A"/>
    <w:rsid w:val="00680CE5"/>
    <w:rsid w:val="0069352C"/>
    <w:rsid w:val="006965B3"/>
    <w:rsid w:val="006A2385"/>
    <w:rsid w:val="006B45F5"/>
    <w:rsid w:val="00723265"/>
    <w:rsid w:val="007350E5"/>
    <w:rsid w:val="007C6813"/>
    <w:rsid w:val="0081065A"/>
    <w:rsid w:val="008819E8"/>
    <w:rsid w:val="008A1E9A"/>
    <w:rsid w:val="008F3B15"/>
    <w:rsid w:val="00917CC7"/>
    <w:rsid w:val="00920FD2"/>
    <w:rsid w:val="009943E2"/>
    <w:rsid w:val="009D17FD"/>
    <w:rsid w:val="009E456A"/>
    <w:rsid w:val="009F2426"/>
    <w:rsid w:val="00A00FE9"/>
    <w:rsid w:val="00A300B9"/>
    <w:rsid w:val="00A8344D"/>
    <w:rsid w:val="00AA1C1B"/>
    <w:rsid w:val="00AD4723"/>
    <w:rsid w:val="00AE7620"/>
    <w:rsid w:val="00B02E11"/>
    <w:rsid w:val="00B961CC"/>
    <w:rsid w:val="00BA4AD7"/>
    <w:rsid w:val="00C17BD7"/>
    <w:rsid w:val="00C204BB"/>
    <w:rsid w:val="00C43739"/>
    <w:rsid w:val="00CB19BA"/>
    <w:rsid w:val="00CB501B"/>
    <w:rsid w:val="00CC3DE4"/>
    <w:rsid w:val="00CC5D37"/>
    <w:rsid w:val="00CD6797"/>
    <w:rsid w:val="00D14F39"/>
    <w:rsid w:val="00D42172"/>
    <w:rsid w:val="00D85588"/>
    <w:rsid w:val="00DA2109"/>
    <w:rsid w:val="00DB5E16"/>
    <w:rsid w:val="00DC3CC6"/>
    <w:rsid w:val="00E47056"/>
    <w:rsid w:val="00E57551"/>
    <w:rsid w:val="00F075DA"/>
    <w:rsid w:val="00F076CC"/>
    <w:rsid w:val="00F67CFC"/>
    <w:rsid w:val="00F829DE"/>
    <w:rsid w:val="00FB218E"/>
    <w:rsid w:val="00FB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2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662B"/>
    <w:pPr>
      <w:ind w:left="2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662B"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21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21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11662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66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2172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1662B"/>
    <w:pPr>
      <w:ind w:left="152" w:firstLine="540"/>
      <w:jc w:val="both"/>
    </w:pPr>
  </w:style>
  <w:style w:type="paragraph" w:customStyle="1" w:styleId="TableParagraph">
    <w:name w:val="Table Paragraph"/>
    <w:basedOn w:val="Normal"/>
    <w:uiPriority w:val="99"/>
    <w:rsid w:val="0011662B"/>
    <w:pPr>
      <w:spacing w:line="299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D85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588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rsid w:val="00E470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056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semiHidden/>
    <w:rsid w:val="00E47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056"/>
    <w:rPr>
      <w:rFonts w:ascii="Times New Roman" w:hAnsi="Times New Roman" w:cs="Times New Roman"/>
      <w:lang w:val="ru-RU"/>
    </w:rPr>
  </w:style>
  <w:style w:type="character" w:styleId="Strong">
    <w:name w:val="Strong"/>
    <w:basedOn w:val="DefaultParagraphFont"/>
    <w:uiPriority w:val="99"/>
    <w:qFormat/>
    <w:rsid w:val="00DA2109"/>
    <w:rPr>
      <w:rFonts w:cs="Times New Roman"/>
      <w:b/>
    </w:rPr>
  </w:style>
  <w:style w:type="paragraph" w:styleId="NoSpacing">
    <w:name w:val="No Spacing"/>
    <w:uiPriority w:val="99"/>
    <w:qFormat/>
    <w:rsid w:val="00FB218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customStyle="1" w:styleId="NoSpacing1">
    <w:name w:val="No Spacing1"/>
    <w:uiPriority w:val="99"/>
    <w:rsid w:val="008819E8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27</Pages>
  <Words>11594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Пользователь</cp:lastModifiedBy>
  <cp:revision>13</cp:revision>
  <dcterms:created xsi:type="dcterms:W3CDTF">2022-06-29T09:51:00Z</dcterms:created>
  <dcterms:modified xsi:type="dcterms:W3CDTF">2022-08-26T10:39:00Z</dcterms:modified>
</cp:coreProperties>
</file>