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21" w:rsidRDefault="00E84F21" w:rsidP="00002E17">
      <w:pPr>
        <w:rPr>
          <w:color w:val="000000"/>
          <w:sz w:val="28"/>
          <w:szCs w:val="28"/>
        </w:rPr>
      </w:pPr>
    </w:p>
    <w:p w:rsidR="00E84F21" w:rsidRPr="00917D78" w:rsidRDefault="00E84F21" w:rsidP="00002E17">
      <w:pPr>
        <w:tabs>
          <w:tab w:val="left" w:pos="540"/>
          <w:tab w:val="left" w:pos="6195"/>
        </w:tabs>
        <w:spacing w:line="360" w:lineRule="auto"/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</w:t>
      </w:r>
      <w:r w:rsidRPr="002D174E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6.75pt">
            <v:imagedata r:id="rId5" o:title=""/>
          </v:shape>
        </w:pict>
      </w:r>
      <w:r>
        <w:rPr>
          <w:lang w:val="en-US"/>
        </w:rPr>
        <w:t xml:space="preserve">                     </w:t>
      </w:r>
      <w:r>
        <w:t xml:space="preserve">               </w:t>
      </w:r>
    </w:p>
    <w:tbl>
      <w:tblPr>
        <w:tblW w:w="0" w:type="auto"/>
        <w:tblInd w:w="-106" w:type="dxa"/>
        <w:tblLook w:val="0000"/>
      </w:tblPr>
      <w:tblGrid>
        <w:gridCol w:w="4195"/>
        <w:gridCol w:w="1173"/>
        <w:gridCol w:w="4202"/>
      </w:tblGrid>
      <w:tr w:rsidR="00E84F21">
        <w:trPr>
          <w:cantSplit/>
          <w:trHeight w:val="420"/>
        </w:trPr>
        <w:tc>
          <w:tcPr>
            <w:tcW w:w="4195" w:type="dxa"/>
          </w:tcPr>
          <w:p w:rsidR="00E84F21" w:rsidRPr="001348AF" w:rsidRDefault="00E84F21" w:rsidP="00913DB0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348A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E84F21" w:rsidRPr="001348AF" w:rsidRDefault="00E84F21" w:rsidP="00913DB0">
            <w:pPr>
              <w:pStyle w:val="a"/>
              <w:tabs>
                <w:tab w:val="left" w:pos="4285"/>
              </w:tabs>
              <w:spacing w:line="192" w:lineRule="auto"/>
              <w:rPr>
                <w:rFonts w:cs="Times New Roman"/>
                <w:sz w:val="24"/>
                <w:szCs w:val="24"/>
              </w:rPr>
            </w:pPr>
            <w:r w:rsidRPr="001348A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КОМСОМОЛЬСКИ  РАЙОНĚ</w:t>
            </w:r>
            <w:r w:rsidRPr="001348A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84F21" w:rsidRPr="001348AF" w:rsidRDefault="00E84F21" w:rsidP="00913DB0">
            <w:pPr>
              <w:jc w:val="center"/>
            </w:pPr>
          </w:p>
        </w:tc>
        <w:tc>
          <w:tcPr>
            <w:tcW w:w="4202" w:type="dxa"/>
          </w:tcPr>
          <w:p w:rsidR="00E84F21" w:rsidRPr="001348AF" w:rsidRDefault="00E84F21" w:rsidP="00913DB0">
            <w:pPr>
              <w:pStyle w:val="a"/>
              <w:spacing w:line="192" w:lineRule="auto"/>
              <w:jc w:val="center"/>
              <w:rPr>
                <w:rStyle w:val="a0"/>
                <w:rFonts w:cs="Times New Roman"/>
                <w:b w:val="0"/>
                <w:bCs w:val="0"/>
                <w:noProof/>
                <w:color w:val="000000"/>
              </w:rPr>
            </w:pPr>
            <w:r w:rsidRPr="001348A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E84F21" w:rsidRPr="001348AF" w:rsidRDefault="00E84F21" w:rsidP="00913DB0">
            <w:pPr>
              <w:pStyle w:val="a"/>
              <w:spacing w:line="192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D343A"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КОМСОМОЛЬСКИЙ</w:t>
            </w:r>
            <w:r>
              <w:rPr>
                <w:rStyle w:val="a0"/>
                <w:noProof/>
                <w:color w:val="000000"/>
              </w:rPr>
              <w:t xml:space="preserve"> </w:t>
            </w:r>
            <w:r w:rsidRPr="001348A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РАЙОН  </w:t>
            </w:r>
          </w:p>
        </w:tc>
      </w:tr>
      <w:tr w:rsidR="00E84F21" w:rsidRPr="004559D2">
        <w:trPr>
          <w:cantSplit/>
          <w:trHeight w:val="2013"/>
        </w:trPr>
        <w:tc>
          <w:tcPr>
            <w:tcW w:w="4195" w:type="dxa"/>
          </w:tcPr>
          <w:p w:rsidR="00E84F21" w:rsidRPr="004559D2" w:rsidRDefault="00E84F21" w:rsidP="00913DB0">
            <w:pPr>
              <w:pStyle w:val="a"/>
              <w:tabs>
                <w:tab w:val="left" w:pos="4285"/>
              </w:tabs>
              <w:spacing w:before="80"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348A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</w:t>
            </w:r>
            <w:r w:rsidRPr="004559D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ТУКАЙ   ЯЛ ПОСЕЛЕНИЙĚН </w:t>
            </w:r>
          </w:p>
          <w:p w:rsidR="00E84F21" w:rsidRPr="004559D2" w:rsidRDefault="00E84F21" w:rsidP="00913DB0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cs="Times New Roman"/>
                <w:color w:val="000000"/>
                <w:sz w:val="24"/>
                <w:szCs w:val="24"/>
              </w:rPr>
            </w:pPr>
            <w:r w:rsidRPr="004559D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АДМИНИСТРАЦИЙЕ</w:t>
            </w:r>
          </w:p>
          <w:p w:rsidR="00E84F21" w:rsidRPr="004559D2" w:rsidRDefault="00E84F21" w:rsidP="00913DB0">
            <w:pPr>
              <w:spacing w:line="192" w:lineRule="auto"/>
            </w:pPr>
          </w:p>
          <w:p w:rsidR="00E84F21" w:rsidRDefault="00E84F21" w:rsidP="00913DB0">
            <w:pPr>
              <w:spacing w:line="192" w:lineRule="auto"/>
              <w:rPr>
                <w:sz w:val="16"/>
                <w:szCs w:val="16"/>
              </w:rPr>
            </w:pPr>
          </w:p>
          <w:p w:rsidR="00E84F21" w:rsidRPr="00002E17" w:rsidRDefault="00E84F21" w:rsidP="00913DB0">
            <w:pPr>
              <w:spacing w:line="192" w:lineRule="auto"/>
              <w:rPr>
                <w:sz w:val="14"/>
                <w:szCs w:val="14"/>
              </w:rPr>
            </w:pPr>
          </w:p>
          <w:p w:rsidR="00E84F21" w:rsidRPr="004559D2" w:rsidRDefault="00E84F21" w:rsidP="00913DB0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59D2"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E84F21" w:rsidRPr="004559D2" w:rsidRDefault="00E84F21" w:rsidP="00913DB0"/>
          <w:p w:rsidR="00E84F21" w:rsidRPr="00A00D9D" w:rsidRDefault="00E84F21" w:rsidP="00913DB0">
            <w:pPr>
              <w:pStyle w:val="a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Апрелен  25-меше 2022 с № 17</w:t>
            </w:r>
          </w:p>
          <w:p w:rsidR="00E84F21" w:rsidRPr="004559D2" w:rsidRDefault="00E84F21" w:rsidP="00913DB0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  <w:r w:rsidRPr="004559D2">
              <w:rPr>
                <w:noProof/>
                <w:color w:val="000000"/>
              </w:rPr>
              <w:t>Тукай  ялě</w:t>
            </w:r>
          </w:p>
        </w:tc>
        <w:tc>
          <w:tcPr>
            <w:tcW w:w="0" w:type="auto"/>
            <w:vMerge/>
            <w:vAlign w:val="center"/>
          </w:tcPr>
          <w:p w:rsidR="00E84F21" w:rsidRPr="001348AF" w:rsidRDefault="00E84F21" w:rsidP="00913DB0"/>
        </w:tc>
        <w:tc>
          <w:tcPr>
            <w:tcW w:w="4202" w:type="dxa"/>
          </w:tcPr>
          <w:p w:rsidR="00E84F21" w:rsidRPr="004559D2" w:rsidRDefault="00E84F21" w:rsidP="00913DB0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559D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E84F21" w:rsidRPr="004559D2" w:rsidRDefault="00E84F21" w:rsidP="00913DB0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559D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ТУГАЕВСКОГО СЕЛЬСКОГО</w:t>
            </w:r>
          </w:p>
          <w:p w:rsidR="00E84F21" w:rsidRPr="004559D2" w:rsidRDefault="00E84F21" w:rsidP="00913DB0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59D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4559D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84F21" w:rsidRPr="004559D2" w:rsidRDefault="00E84F21" w:rsidP="00913DB0">
            <w:pPr>
              <w:pStyle w:val="a"/>
              <w:spacing w:line="192" w:lineRule="auto"/>
              <w:jc w:val="center"/>
              <w:rPr>
                <w:rStyle w:val="a0"/>
                <w:rFonts w:cs="Times New Roman"/>
                <w:color w:val="000000"/>
                <w:sz w:val="24"/>
                <w:szCs w:val="24"/>
              </w:rPr>
            </w:pPr>
          </w:p>
          <w:p w:rsidR="00E84F21" w:rsidRPr="00232F57" w:rsidRDefault="00E84F21" w:rsidP="00913DB0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59D2"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84F21" w:rsidRPr="00232F57" w:rsidRDefault="00E84F21" w:rsidP="00913DB0"/>
          <w:p w:rsidR="00E84F21" w:rsidRPr="00002E17" w:rsidRDefault="00E84F21" w:rsidP="00913DB0">
            <w:pPr>
              <w:jc w:val="center"/>
              <w:rPr>
                <w:noProof/>
                <w:sz w:val="24"/>
                <w:szCs w:val="24"/>
              </w:rPr>
            </w:pPr>
            <w:r w:rsidRPr="00002E17">
              <w:rPr>
                <w:sz w:val="24"/>
                <w:szCs w:val="24"/>
              </w:rPr>
              <w:t xml:space="preserve"> 25  </w:t>
            </w:r>
            <w:r>
              <w:rPr>
                <w:sz w:val="24"/>
                <w:szCs w:val="24"/>
              </w:rPr>
              <w:t xml:space="preserve">апреля </w:t>
            </w:r>
            <w:r w:rsidRPr="00002E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Pr="00002E17">
              <w:rPr>
                <w:sz w:val="24"/>
                <w:szCs w:val="24"/>
              </w:rPr>
              <w:t xml:space="preserve"> г.</w:t>
            </w:r>
            <w:r>
              <w:rPr>
                <w:noProof/>
                <w:sz w:val="24"/>
                <w:szCs w:val="24"/>
              </w:rPr>
              <w:t xml:space="preserve">  № 17</w:t>
            </w:r>
          </w:p>
          <w:p w:rsidR="00E84F21" w:rsidRPr="004559D2" w:rsidRDefault="00E84F21" w:rsidP="00913DB0">
            <w:pPr>
              <w:jc w:val="center"/>
              <w:rPr>
                <w:noProof/>
              </w:rPr>
            </w:pPr>
            <w:r w:rsidRPr="00002E17">
              <w:rPr>
                <w:noProof/>
                <w:color w:val="000000"/>
                <w:sz w:val="24"/>
                <w:szCs w:val="24"/>
              </w:rPr>
              <w:t>село Тугаево</w:t>
            </w:r>
          </w:p>
        </w:tc>
      </w:tr>
    </w:tbl>
    <w:p w:rsidR="00E84F21" w:rsidRPr="00002E17" w:rsidRDefault="00E84F21" w:rsidP="00002E17">
      <w:pPr>
        <w:rPr>
          <w:color w:val="000000"/>
          <w:sz w:val="24"/>
          <w:szCs w:val="24"/>
        </w:rPr>
      </w:pPr>
    </w:p>
    <w:p w:rsidR="00E84F21" w:rsidRPr="00C27120" w:rsidRDefault="00E84F21" w:rsidP="00BB306C">
      <w:pPr>
        <w:shd w:val="clear" w:color="auto" w:fill="FFFFFF"/>
        <w:jc w:val="both"/>
        <w:rPr>
          <w:rStyle w:val="Strong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C27120">
        <w:rPr>
          <w:b/>
          <w:bCs/>
          <w:color w:val="000000"/>
          <w:sz w:val="28"/>
          <w:szCs w:val="28"/>
        </w:rPr>
        <w:t xml:space="preserve">Об утверждении форм </w:t>
      </w:r>
      <w:r>
        <w:rPr>
          <w:rStyle w:val="Strong"/>
          <w:color w:val="000000"/>
          <w:sz w:val="28"/>
          <w:szCs w:val="28"/>
        </w:rPr>
        <w:t>заявок на согласование</w:t>
      </w:r>
    </w:p>
    <w:p w:rsidR="00E84F21" w:rsidRPr="00C27120" w:rsidRDefault="00E84F21" w:rsidP="00BB306C">
      <w:pPr>
        <w:shd w:val="clear" w:color="auto" w:fill="FFFFFF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  </w:t>
      </w:r>
      <w:r w:rsidRPr="00C27120">
        <w:rPr>
          <w:rStyle w:val="Strong"/>
          <w:color w:val="000000"/>
          <w:sz w:val="28"/>
          <w:szCs w:val="28"/>
        </w:rPr>
        <w:t>места</w:t>
      </w:r>
      <w:r w:rsidRPr="00C27120">
        <w:rPr>
          <w:b/>
          <w:bCs/>
          <w:color w:val="000000"/>
          <w:sz w:val="28"/>
          <w:szCs w:val="28"/>
        </w:rPr>
        <w:t xml:space="preserve"> </w:t>
      </w:r>
      <w:r w:rsidRPr="00C27120">
        <w:rPr>
          <w:rStyle w:val="Strong"/>
          <w:color w:val="000000"/>
          <w:sz w:val="28"/>
          <w:szCs w:val="28"/>
        </w:rPr>
        <w:t>(площадки) накопления твердых</w:t>
      </w:r>
    </w:p>
    <w:p w:rsidR="00E84F21" w:rsidRPr="00C27120" w:rsidRDefault="00E84F21" w:rsidP="00BB306C">
      <w:pPr>
        <w:shd w:val="clear" w:color="auto" w:fill="FFFFFF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  коммунальных отходов и включении</w:t>
      </w:r>
      <w:r w:rsidRPr="00C27120">
        <w:rPr>
          <w:rStyle w:val="Strong"/>
          <w:color w:val="000000"/>
          <w:sz w:val="28"/>
          <w:szCs w:val="28"/>
        </w:rPr>
        <w:t xml:space="preserve"> </w:t>
      </w:r>
    </w:p>
    <w:p w:rsidR="00E84F21" w:rsidRPr="00C27120" w:rsidRDefault="00E84F21" w:rsidP="00BB306C">
      <w:pPr>
        <w:shd w:val="clear" w:color="auto" w:fill="FFFFFF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  </w:t>
      </w:r>
      <w:r w:rsidRPr="00C27120">
        <w:rPr>
          <w:rStyle w:val="Strong"/>
          <w:color w:val="000000"/>
          <w:sz w:val="28"/>
          <w:szCs w:val="28"/>
        </w:rPr>
        <w:t>сведений о месте (площадке) накопления</w:t>
      </w:r>
    </w:p>
    <w:p w:rsidR="00E84F21" w:rsidRPr="00C27120" w:rsidRDefault="00E84F21" w:rsidP="00BB306C">
      <w:pPr>
        <w:shd w:val="clear" w:color="auto" w:fill="FFFFFF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  </w:t>
      </w:r>
      <w:r w:rsidRPr="00C27120">
        <w:rPr>
          <w:rStyle w:val="Strong"/>
          <w:color w:val="000000"/>
          <w:sz w:val="28"/>
          <w:szCs w:val="28"/>
        </w:rPr>
        <w:t>твердых коммунальных отходов в реестр</w:t>
      </w:r>
    </w:p>
    <w:p w:rsidR="00E84F21" w:rsidRPr="00C27120" w:rsidRDefault="00E84F21" w:rsidP="00BB306C">
      <w:pPr>
        <w:shd w:val="clear" w:color="auto" w:fill="FFFFFF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  </w:t>
      </w:r>
      <w:r w:rsidRPr="00C27120">
        <w:rPr>
          <w:rStyle w:val="Strong"/>
          <w:color w:val="000000"/>
          <w:sz w:val="28"/>
          <w:szCs w:val="28"/>
        </w:rPr>
        <w:t xml:space="preserve">мест (площадок) накопления твердых </w:t>
      </w:r>
    </w:p>
    <w:p w:rsidR="00E84F21" w:rsidRDefault="00E84F21" w:rsidP="00BB306C">
      <w:pPr>
        <w:shd w:val="clear" w:color="auto" w:fill="FFFFFF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  </w:t>
      </w:r>
      <w:r w:rsidRPr="00C27120">
        <w:rPr>
          <w:rStyle w:val="Strong"/>
          <w:color w:val="000000"/>
          <w:sz w:val="28"/>
          <w:szCs w:val="28"/>
        </w:rPr>
        <w:t>коммунальных отходов на территории</w:t>
      </w:r>
    </w:p>
    <w:p w:rsidR="00E84F21" w:rsidRPr="00C27120" w:rsidRDefault="00E84F21" w:rsidP="00BB306C">
      <w:pPr>
        <w:shd w:val="clear" w:color="auto" w:fill="FFFFFF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  Тугаевского  </w:t>
      </w:r>
      <w:r w:rsidRPr="00C27120">
        <w:rPr>
          <w:rStyle w:val="Strong"/>
          <w:color w:val="000000"/>
          <w:sz w:val="28"/>
          <w:szCs w:val="28"/>
        </w:rPr>
        <w:t>сельского поселения</w:t>
      </w:r>
    </w:p>
    <w:p w:rsidR="00E84F21" w:rsidRDefault="00E84F21" w:rsidP="00C27120">
      <w:pPr>
        <w:shd w:val="clear" w:color="auto" w:fill="FFFFFF"/>
        <w:ind w:left="147" w:firstLine="301"/>
        <w:rPr>
          <w:b/>
          <w:bCs/>
          <w:color w:val="000000"/>
        </w:rPr>
      </w:pPr>
    </w:p>
    <w:p w:rsidR="00E84F21" w:rsidRDefault="00E84F21" w:rsidP="00C27120">
      <w:pPr>
        <w:shd w:val="clear" w:color="auto" w:fill="FFFFFF"/>
        <w:ind w:left="150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В соответствии с Федеральным законом от 06.10.2003 №131-ФЗ «Об общих принципах организации местного самоуправления в Российской Федерации», постановления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 и в целях эффективного осуществления полномочий в сфере обращения с твердыми коммунальными отходами, руководствуясь Уставом Тугаевского сельского поселения, администрация   Тугаевского  сельского  поселения Комсомольского  района  </w:t>
      </w:r>
    </w:p>
    <w:p w:rsidR="00E84F21" w:rsidRDefault="00E84F21" w:rsidP="00BB306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 о с т а н о в л я е т:</w:t>
      </w:r>
    </w:p>
    <w:p w:rsidR="00E84F21" w:rsidRDefault="00E84F21" w:rsidP="00C27120">
      <w:pPr>
        <w:shd w:val="clear" w:color="auto" w:fill="FFFFFF"/>
        <w:ind w:left="150" w:firstLine="300"/>
        <w:jc w:val="both"/>
        <w:rPr>
          <w:color w:val="000000"/>
          <w:sz w:val="28"/>
          <w:szCs w:val="28"/>
        </w:rPr>
      </w:pPr>
    </w:p>
    <w:p w:rsidR="00E84F21" w:rsidRDefault="00E84F21" w:rsidP="00BB306C">
      <w:pPr>
        <w:shd w:val="clear" w:color="auto" w:fill="FFFFFF"/>
        <w:ind w:firstLine="448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 форму </w:t>
      </w:r>
      <w:r>
        <w:rPr>
          <w:b/>
          <w:bCs/>
          <w:color w:val="000000"/>
          <w:sz w:val="28"/>
          <w:szCs w:val="28"/>
        </w:rPr>
        <w:t xml:space="preserve"> </w:t>
      </w:r>
      <w:r w:rsidRPr="00C27120">
        <w:rPr>
          <w:rStyle w:val="Strong"/>
          <w:b w:val="0"/>
          <w:bCs w:val="0"/>
          <w:color w:val="000000"/>
          <w:sz w:val="28"/>
          <w:szCs w:val="28"/>
        </w:rPr>
        <w:t>заявки на согласование места</w:t>
      </w:r>
      <w:r w:rsidRPr="00C27120">
        <w:rPr>
          <w:b/>
          <w:bCs/>
          <w:color w:val="000000"/>
          <w:sz w:val="28"/>
          <w:szCs w:val="28"/>
        </w:rPr>
        <w:t xml:space="preserve"> </w:t>
      </w:r>
      <w:r w:rsidRPr="00C27120">
        <w:rPr>
          <w:rStyle w:val="Strong"/>
          <w:b w:val="0"/>
          <w:bCs w:val="0"/>
          <w:color w:val="000000"/>
          <w:sz w:val="28"/>
          <w:szCs w:val="28"/>
        </w:rPr>
        <w:t xml:space="preserve">(площадки) накопления </w:t>
      </w:r>
      <w:r>
        <w:rPr>
          <w:rStyle w:val="Strong"/>
          <w:b w:val="0"/>
          <w:bCs w:val="0"/>
          <w:color w:val="000000"/>
          <w:sz w:val="28"/>
          <w:szCs w:val="28"/>
        </w:rPr>
        <w:t xml:space="preserve"> </w:t>
      </w:r>
    </w:p>
    <w:p w:rsidR="00E84F21" w:rsidRDefault="00E84F21" w:rsidP="00BB306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</w:rPr>
        <w:t xml:space="preserve">  </w:t>
      </w:r>
      <w:r w:rsidRPr="00C27120">
        <w:rPr>
          <w:rStyle w:val="Strong"/>
          <w:b w:val="0"/>
          <w:bCs w:val="0"/>
          <w:color w:val="000000"/>
          <w:sz w:val="28"/>
          <w:szCs w:val="28"/>
        </w:rPr>
        <w:t>твердых коммунальных отходов.</w:t>
      </w:r>
    </w:p>
    <w:p w:rsidR="00E84F21" w:rsidRDefault="00E84F21" w:rsidP="00BB306C">
      <w:pPr>
        <w:shd w:val="clear" w:color="auto" w:fill="FFFFFF"/>
        <w:ind w:firstLine="4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 форму  заявки   о   включении   сведений  о месте(площадке) </w:t>
      </w:r>
    </w:p>
    <w:p w:rsidR="00E84F21" w:rsidRDefault="00E84F21" w:rsidP="00BB306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накопления   твердых   коммунальных   отходов   в   реестр   мест(площадок)  </w:t>
      </w:r>
    </w:p>
    <w:p w:rsidR="00E84F21" w:rsidRDefault="00E84F21" w:rsidP="00BB306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накопления твердых коммунальных отходов.</w:t>
      </w:r>
    </w:p>
    <w:p w:rsidR="00E84F21" w:rsidRDefault="00E84F21" w:rsidP="00BB306C">
      <w:pPr>
        <w:ind w:right="-5" w:firstLine="39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  постановление   вступает   в  силу   после  его   официального </w:t>
      </w:r>
    </w:p>
    <w:p w:rsidR="00E84F21" w:rsidRDefault="00E84F21" w:rsidP="00BB306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опубликования     в      информационном   бюллетене   «Вестник    Тугаевского</w:t>
      </w:r>
    </w:p>
    <w:p w:rsidR="00E84F21" w:rsidRDefault="00E84F21" w:rsidP="00BB306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Комсомольского района»</w:t>
      </w:r>
    </w:p>
    <w:p w:rsidR="00E84F21" w:rsidRDefault="00E84F21" w:rsidP="00BB306C">
      <w:pPr>
        <w:ind w:firstLine="391"/>
        <w:jc w:val="both"/>
      </w:pPr>
      <w:r>
        <w:rPr>
          <w:sz w:val="28"/>
          <w:szCs w:val="28"/>
        </w:rPr>
        <w:t>4.  Контроль за исполнением настоящего постановления оставляю за собой.</w:t>
      </w:r>
    </w:p>
    <w:p w:rsidR="00E84F21" w:rsidRDefault="00E84F21" w:rsidP="00BB306C">
      <w:pPr>
        <w:jc w:val="both"/>
      </w:pPr>
    </w:p>
    <w:p w:rsidR="00E84F21" w:rsidRDefault="00E84F21" w:rsidP="00BB306C">
      <w:pPr>
        <w:jc w:val="both"/>
      </w:pPr>
    </w:p>
    <w:p w:rsidR="00E84F21" w:rsidRDefault="00E84F21" w:rsidP="00C27120"/>
    <w:p w:rsidR="00E84F21" w:rsidRDefault="00E84F21" w:rsidP="00C271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Глава Тугаевского</w:t>
      </w:r>
    </w:p>
    <w:p w:rsidR="00E84F21" w:rsidRDefault="00E84F21" w:rsidP="00C271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А.А.Осипов</w:t>
      </w:r>
    </w:p>
    <w:p w:rsidR="00E84F21" w:rsidRDefault="00E84F21" w:rsidP="00C27120">
      <w:pPr>
        <w:shd w:val="clear" w:color="auto" w:fill="FFFFFF"/>
        <w:ind w:left="147" w:firstLine="301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          </w:t>
      </w:r>
    </w:p>
    <w:p w:rsidR="00E84F21" w:rsidRDefault="00E84F21" w:rsidP="00C27120">
      <w:pPr>
        <w:shd w:val="clear" w:color="auto" w:fill="FFFFFF"/>
        <w:ind w:left="147" w:firstLine="301"/>
        <w:rPr>
          <w:rFonts w:ascii="Verdana" w:hAnsi="Verdana" w:cs="Verdana"/>
          <w:color w:val="000000"/>
          <w:sz w:val="17"/>
          <w:szCs w:val="17"/>
        </w:rPr>
      </w:pPr>
    </w:p>
    <w:p w:rsidR="00E84F21" w:rsidRDefault="00E84F21" w:rsidP="00C27120">
      <w:pPr>
        <w:shd w:val="clear" w:color="auto" w:fill="FFFFFF"/>
        <w:ind w:left="147" w:firstLine="301"/>
        <w:rPr>
          <w:rFonts w:ascii="Verdana" w:hAnsi="Verdana" w:cs="Verdana"/>
          <w:color w:val="000000"/>
          <w:sz w:val="17"/>
          <w:szCs w:val="17"/>
        </w:rPr>
      </w:pPr>
    </w:p>
    <w:p w:rsidR="00E84F21" w:rsidRDefault="00E84F21" w:rsidP="00C27120">
      <w:pPr>
        <w:shd w:val="clear" w:color="auto" w:fill="FFFFFF"/>
        <w:ind w:left="147" w:firstLine="301"/>
        <w:rPr>
          <w:rFonts w:ascii="Verdana" w:hAnsi="Verdana" w:cs="Verdana"/>
          <w:color w:val="000000"/>
          <w:sz w:val="17"/>
          <w:szCs w:val="17"/>
        </w:rPr>
      </w:pPr>
    </w:p>
    <w:p w:rsidR="00E84F21" w:rsidRDefault="00E84F21" w:rsidP="00C27120">
      <w:pPr>
        <w:shd w:val="clear" w:color="auto" w:fill="FFFFFF"/>
        <w:ind w:left="147" w:firstLine="301"/>
        <w:rPr>
          <w:rFonts w:ascii="Verdana" w:hAnsi="Verdana" w:cs="Verdana"/>
          <w:color w:val="000000"/>
          <w:sz w:val="17"/>
          <w:szCs w:val="17"/>
        </w:rPr>
      </w:pPr>
    </w:p>
    <w:p w:rsidR="00E84F21" w:rsidRDefault="00E84F21" w:rsidP="00C27120">
      <w:pPr>
        <w:shd w:val="clear" w:color="auto" w:fill="FFFFFF"/>
        <w:ind w:left="147" w:firstLine="301"/>
        <w:rPr>
          <w:rFonts w:ascii="Verdana" w:hAnsi="Verdana" w:cs="Verdana"/>
          <w:color w:val="000000"/>
          <w:sz w:val="17"/>
          <w:szCs w:val="17"/>
        </w:rPr>
      </w:pPr>
    </w:p>
    <w:p w:rsidR="00E84F21" w:rsidRDefault="00E84F21" w:rsidP="00C27120">
      <w:pPr>
        <w:shd w:val="clear" w:color="auto" w:fill="FFFFFF"/>
        <w:ind w:left="147" w:firstLine="301"/>
        <w:rPr>
          <w:rFonts w:ascii="Verdana" w:hAnsi="Verdana" w:cs="Verdana"/>
          <w:color w:val="000000"/>
          <w:sz w:val="17"/>
          <w:szCs w:val="17"/>
        </w:rPr>
      </w:pPr>
    </w:p>
    <w:p w:rsidR="00E84F21" w:rsidRDefault="00E84F21" w:rsidP="00C27120">
      <w:pPr>
        <w:shd w:val="clear" w:color="auto" w:fill="FFFFFF"/>
        <w:ind w:left="147" w:firstLine="301"/>
        <w:rPr>
          <w:rFonts w:ascii="Verdana" w:hAnsi="Verdana" w:cs="Verdana"/>
          <w:color w:val="000000"/>
          <w:sz w:val="17"/>
          <w:szCs w:val="17"/>
        </w:rPr>
      </w:pPr>
    </w:p>
    <w:p w:rsidR="00E84F21" w:rsidRDefault="00E84F21" w:rsidP="00C27120">
      <w:pPr>
        <w:shd w:val="clear" w:color="auto" w:fill="FFFFFF"/>
        <w:ind w:left="147" w:firstLine="3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</w:t>
      </w:r>
    </w:p>
    <w:p w:rsidR="00E84F21" w:rsidRDefault="00E84F21" w:rsidP="00C27120">
      <w:pPr>
        <w:shd w:val="clear" w:color="auto" w:fill="FFFFFF"/>
        <w:ind w:left="147" w:firstLine="3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E84F21" w:rsidRDefault="00E84F21" w:rsidP="00C27120">
      <w:pPr>
        <w:shd w:val="clear" w:color="auto" w:fill="FFFFFF"/>
        <w:ind w:left="147" w:firstLine="3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Тугаевского сельского поселения</w:t>
      </w:r>
    </w:p>
    <w:p w:rsidR="00E84F21" w:rsidRDefault="00E84F21" w:rsidP="00C27120">
      <w:pPr>
        <w:shd w:val="clear" w:color="auto" w:fill="FFFFFF"/>
        <w:ind w:left="147" w:firstLine="3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Комсомольского района</w:t>
      </w:r>
    </w:p>
    <w:p w:rsidR="00E84F21" w:rsidRDefault="00E84F21" w:rsidP="00C27120">
      <w:pPr>
        <w:shd w:val="clear" w:color="auto" w:fill="FFFFFF"/>
        <w:ind w:left="147" w:firstLine="3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25.04.2022 № 17</w:t>
      </w:r>
    </w:p>
    <w:p w:rsidR="00E84F21" w:rsidRDefault="00E84F21" w:rsidP="00C27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F21" w:rsidRDefault="00E84F21" w:rsidP="00C27120">
      <w:pPr>
        <w:pStyle w:val="ConsPlusNonformat"/>
        <w:ind w:left="2835" w:hanging="21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Главе Тугаевского</w:t>
      </w:r>
    </w:p>
    <w:p w:rsidR="00E84F21" w:rsidRDefault="00E84F21" w:rsidP="00C27120">
      <w:pPr>
        <w:pStyle w:val="ConsPlusNonformat"/>
        <w:ind w:left="2835" w:hanging="21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</w:t>
      </w:r>
    </w:p>
    <w:p w:rsidR="00E84F21" w:rsidRDefault="00E84F21" w:rsidP="00C27120">
      <w:pPr>
        <w:pStyle w:val="ConsPlusNonformat"/>
        <w:ind w:left="2835" w:hanging="21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E84F21" w:rsidRDefault="00E84F21" w:rsidP="00C27120">
      <w:pPr>
        <w:tabs>
          <w:tab w:val="left" w:pos="5103"/>
        </w:tabs>
        <w:autoSpaceDE w:val="0"/>
        <w:autoSpaceDN w:val="0"/>
        <w:adjustRightInd w:val="0"/>
        <w:ind w:left="5812"/>
        <w:rPr>
          <w:color w:val="000000"/>
          <w:sz w:val="24"/>
          <w:szCs w:val="24"/>
        </w:rPr>
      </w:pPr>
    </w:p>
    <w:p w:rsidR="00E84F21" w:rsidRDefault="00E84F21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E84F21" w:rsidRDefault="00E84F21" w:rsidP="00C27120">
      <w:pPr>
        <w:shd w:val="clear" w:color="auto" w:fill="FFFFFF"/>
        <w:ind w:left="-709" w:firstLine="709"/>
        <w:jc w:val="center"/>
        <w:textAlignment w:val="baseline"/>
        <w:rPr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ЗАЯВКА</w:t>
      </w:r>
    </w:p>
    <w:p w:rsidR="00E84F21" w:rsidRDefault="00E84F21" w:rsidP="00C27120">
      <w:pPr>
        <w:shd w:val="clear" w:color="auto" w:fill="FFFFFF"/>
        <w:ind w:left="-709" w:firstLine="709"/>
        <w:jc w:val="center"/>
        <w:textAlignment w:val="baseline"/>
        <w:rPr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 xml:space="preserve">на согласование создания мест (площадок) накопления </w:t>
      </w:r>
    </w:p>
    <w:p w:rsidR="00E84F21" w:rsidRDefault="00E84F21" w:rsidP="00C27120">
      <w:pPr>
        <w:shd w:val="clear" w:color="auto" w:fill="FFFFFF"/>
        <w:ind w:left="-709" w:firstLine="709"/>
        <w:jc w:val="center"/>
        <w:textAlignment w:val="baseline"/>
        <w:rPr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твердых коммунальных отходов</w:t>
      </w:r>
    </w:p>
    <w:p w:rsidR="00E84F21" w:rsidRDefault="00E84F21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E84F21" w:rsidRDefault="00E84F21" w:rsidP="00C27120">
      <w:pPr>
        <w:shd w:val="clear" w:color="auto" w:fill="FFFFFF"/>
        <w:ind w:left="-709" w:firstLine="709"/>
        <w:jc w:val="center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Прошу согласовать создание места (площадки) накопления твердых коммунальных отходов по адресу (местоположение):</w:t>
      </w:r>
    </w:p>
    <w:p w:rsidR="00E84F21" w:rsidRDefault="00E84F21" w:rsidP="00C27120">
      <w:pPr>
        <w:shd w:val="clear" w:color="auto" w:fill="FFFFFF"/>
        <w:ind w:left="-709" w:firstLine="709"/>
        <w:jc w:val="center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______________________________________________________________________</w:t>
      </w:r>
    </w:p>
    <w:p w:rsidR="00E84F21" w:rsidRDefault="00E84F21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"/>
        <w:gridCol w:w="7518"/>
        <w:gridCol w:w="1742"/>
      </w:tblGrid>
      <w:tr w:rsidR="00E84F21">
        <w:trPr>
          <w:trHeight w:val="489"/>
        </w:trPr>
        <w:tc>
          <w:tcPr>
            <w:tcW w:w="385" w:type="dxa"/>
          </w:tcPr>
          <w:p w:rsidR="00E84F21" w:rsidRDefault="00E84F21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Характеристики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Значение</w:t>
            </w:r>
          </w:p>
        </w:tc>
      </w:tr>
      <w:tr w:rsidR="00E84F21">
        <w:trPr>
          <w:trHeight w:val="473"/>
        </w:trPr>
        <w:tc>
          <w:tcPr>
            <w:tcW w:w="385" w:type="dxa"/>
            <w:vAlign w:val="center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7513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Адрес создаваемого места (площадки) накопления твердых коммунальных отходов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473"/>
        </w:trPr>
        <w:tc>
          <w:tcPr>
            <w:tcW w:w="385" w:type="dxa"/>
            <w:vAlign w:val="center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7513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Географические координаты:</w:t>
            </w:r>
          </w:p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2"/>
                <w:sz w:val="24"/>
                <w:szCs w:val="24"/>
                <w:lang w:val="en-US"/>
              </w:rPr>
              <w:t>ирота</w:t>
            </w:r>
          </w:p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долгота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783"/>
        </w:trPr>
        <w:tc>
          <w:tcPr>
            <w:tcW w:w="385" w:type="dxa"/>
            <w:vMerge w:val="restart"/>
            <w:vAlign w:val="center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7513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  <w:vertAlign w:val="superscript"/>
              </w:rPr>
            </w:pPr>
            <w:r>
              <w:rPr>
                <w:spacing w:val="2"/>
                <w:sz w:val="24"/>
                <w:szCs w:val="24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255"/>
        </w:trPr>
        <w:tc>
          <w:tcPr>
            <w:tcW w:w="385" w:type="dxa"/>
            <w:vMerge/>
            <w:vAlign w:val="center"/>
          </w:tcPr>
          <w:p w:rsidR="00E84F21" w:rsidRDefault="00E84F21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площадь, м</w:t>
            </w:r>
            <w:r>
              <w:rPr>
                <w:spacing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285"/>
        </w:trPr>
        <w:tc>
          <w:tcPr>
            <w:tcW w:w="385" w:type="dxa"/>
            <w:vMerge/>
            <w:vAlign w:val="center"/>
          </w:tcPr>
          <w:p w:rsidR="00E84F21" w:rsidRDefault="00E84F21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используемое покрытие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510"/>
        </w:trPr>
        <w:tc>
          <w:tcPr>
            <w:tcW w:w="385" w:type="dxa"/>
            <w:vMerge/>
            <w:vAlign w:val="center"/>
          </w:tcPr>
          <w:p w:rsidR="00E84F21" w:rsidRDefault="00E84F21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количество планируемых к размещению контейнеров и (или) бункеров, шт.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355"/>
        </w:trPr>
        <w:tc>
          <w:tcPr>
            <w:tcW w:w="385" w:type="dxa"/>
            <w:vMerge/>
            <w:vAlign w:val="center"/>
          </w:tcPr>
          <w:p w:rsidR="00E84F21" w:rsidRDefault="00E84F21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объем контейнера/ бункера, куб.м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333"/>
        </w:trPr>
        <w:tc>
          <w:tcPr>
            <w:tcW w:w="385" w:type="dxa"/>
            <w:vMerge w:val="restart"/>
            <w:vAlign w:val="center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4.</w:t>
            </w:r>
          </w:p>
        </w:tc>
        <w:tc>
          <w:tcPr>
            <w:tcW w:w="7513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Для юридического лица / индивидуального предпринимателя: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473"/>
        </w:trPr>
        <w:tc>
          <w:tcPr>
            <w:tcW w:w="385" w:type="dxa"/>
            <w:vMerge/>
            <w:vAlign w:val="center"/>
          </w:tcPr>
          <w:p w:rsidR="00E84F21" w:rsidRDefault="00E84F21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473"/>
        </w:trPr>
        <w:tc>
          <w:tcPr>
            <w:tcW w:w="385" w:type="dxa"/>
            <w:vMerge/>
            <w:vAlign w:val="center"/>
          </w:tcPr>
          <w:p w:rsidR="00E84F21" w:rsidRDefault="00E84F21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основной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473"/>
        </w:trPr>
        <w:tc>
          <w:tcPr>
            <w:tcW w:w="385" w:type="dxa"/>
            <w:vMerge/>
            <w:vAlign w:val="center"/>
          </w:tcPr>
          <w:p w:rsidR="00E84F21" w:rsidRDefault="00E84F21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фактический адрес юридического лица  / адрес регистрации по месту жительства индивидуального предпринимателя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473"/>
        </w:trPr>
        <w:tc>
          <w:tcPr>
            <w:tcW w:w="385" w:type="dxa"/>
            <w:vMerge w:val="restart"/>
            <w:vAlign w:val="center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5.</w:t>
            </w:r>
          </w:p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Для физического лица: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473"/>
        </w:trPr>
        <w:tc>
          <w:tcPr>
            <w:tcW w:w="385" w:type="dxa"/>
            <w:vMerge/>
            <w:vAlign w:val="center"/>
          </w:tcPr>
          <w:p w:rsidR="00E84F21" w:rsidRDefault="00E84F21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фамилия, имя, отчество (при наличии); серия, номер, дата выдачи паспорта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473"/>
        </w:trPr>
        <w:tc>
          <w:tcPr>
            <w:tcW w:w="385" w:type="dxa"/>
            <w:vMerge/>
            <w:vAlign w:val="center"/>
          </w:tcPr>
          <w:p w:rsidR="00E84F21" w:rsidRDefault="00E84F21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фактический адрес проживания /адрес регистрации по месту жительства физического лица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387"/>
        </w:trPr>
        <w:tc>
          <w:tcPr>
            <w:tcW w:w="385" w:type="dxa"/>
            <w:vAlign w:val="center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</w:t>
            </w:r>
          </w:p>
        </w:tc>
        <w:tc>
          <w:tcPr>
            <w:tcW w:w="7513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416"/>
        </w:trPr>
        <w:tc>
          <w:tcPr>
            <w:tcW w:w="385" w:type="dxa"/>
            <w:vAlign w:val="center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7.</w:t>
            </w:r>
          </w:p>
        </w:tc>
        <w:tc>
          <w:tcPr>
            <w:tcW w:w="7513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отходов:</w:t>
            </w:r>
          </w:p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объект капитального строительства (МКД, ИЖС, здание, сооружение);</w:t>
            </w:r>
          </w:p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предприятие;</w:t>
            </w:r>
          </w:p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территория (часть территории) поселения, при осуществлении деятельности на которых у физических и юридических лиц образуются твердые коммунальные отходы.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416"/>
        </w:trPr>
        <w:tc>
          <w:tcPr>
            <w:tcW w:w="385" w:type="dxa"/>
            <w:vAlign w:val="center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8.</w:t>
            </w:r>
          </w:p>
        </w:tc>
        <w:tc>
          <w:tcPr>
            <w:tcW w:w="7513" w:type="dxa"/>
            <w:vAlign w:val="center"/>
          </w:tcPr>
          <w:p w:rsidR="00E84F21" w:rsidRDefault="00E84F21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Способ накопления (мусоропровод, контейнеры, расположенные на контейнерных площадках, в пакеты или др. емкости)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</w:tbl>
    <w:p w:rsidR="00E84F21" w:rsidRDefault="00E84F21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E84F21" w:rsidRDefault="00E84F21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Приложение:</w:t>
      </w:r>
    </w:p>
    <w:p w:rsidR="00E84F21" w:rsidRDefault="00E84F21" w:rsidP="00C271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28" w:lineRule="auto"/>
        <w:jc w:val="both"/>
        <w:rPr>
          <w:spacing w:val="2"/>
        </w:rPr>
      </w:pPr>
      <w:r>
        <w:rPr>
          <w:spacing w:val="2"/>
        </w:rPr>
        <w:t xml:space="preserve"> Копия правоустанавливающего документа на земельный участок, на котором планируется создание места (площадки) накопления твердых коммунальных отходов.</w:t>
      </w:r>
    </w:p>
    <w:p w:rsidR="00E84F21" w:rsidRDefault="00E84F21" w:rsidP="00C27120">
      <w:pPr>
        <w:pStyle w:val="ListParagraph"/>
        <w:numPr>
          <w:ilvl w:val="0"/>
          <w:numId w:val="4"/>
        </w:numPr>
        <w:shd w:val="clear" w:color="auto" w:fill="FFFFFF"/>
        <w:suppressAutoHyphens w:val="0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Схема размещения места (площадки) накопления твердых коммунальных отходов.</w:t>
      </w:r>
    </w:p>
    <w:p w:rsidR="00E84F21" w:rsidRDefault="00E84F21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E84F21" w:rsidRDefault="00E84F21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E84F21" w:rsidRDefault="00E84F21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E84F21" w:rsidRDefault="00E84F21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E84F21" w:rsidRDefault="00E84F21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>___________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______________  </w:t>
      </w:r>
    </w:p>
    <w:p w:rsidR="00E84F21" w:rsidRDefault="00E84F21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(Ф.И.О. заявителя/представителя)    (дата)                                   (подпись)</w:t>
      </w:r>
    </w:p>
    <w:p w:rsidR="00E84F21" w:rsidRDefault="00E84F21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Согласие на обработку персональных данных</w:t>
      </w:r>
    </w:p>
    <w:p w:rsidR="00E84F21" w:rsidRDefault="00E84F21" w:rsidP="00C27120">
      <w:pPr>
        <w:ind w:left="-709"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Я,________________________________________________________________________,</w:t>
      </w:r>
    </w:p>
    <w:p w:rsidR="00E84F21" w:rsidRDefault="00E84F21" w:rsidP="00C27120">
      <w:pPr>
        <w:ind w:left="-709" w:firstLine="709"/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  <w:vertAlign w:val="superscript"/>
        </w:rPr>
        <w:t>(ФИО лица, которое дает согласие)</w:t>
      </w:r>
    </w:p>
    <w:p w:rsidR="00E84F21" w:rsidRDefault="00E84F21" w:rsidP="00C27120">
      <w:pPr>
        <w:ind w:left="-709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даю согласие на обработку персональных данных, содержащихся в настоящей заявке</w:t>
      </w:r>
    </w:p>
    <w:p w:rsidR="00E84F21" w:rsidRDefault="00E84F21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shd w:val="clear" w:color="auto" w:fill="FFFFFF"/>
        <w:ind w:left="-709" w:firstLine="709"/>
        <w:jc w:val="center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____________________________________________________          ____________</w:t>
      </w:r>
      <w:r>
        <w:rPr>
          <w:spacing w:val="2"/>
          <w:sz w:val="24"/>
          <w:szCs w:val="24"/>
        </w:rPr>
        <w:tab/>
      </w:r>
    </w:p>
    <w:p w:rsidR="00E84F21" w:rsidRDefault="00E84F21" w:rsidP="00C27120">
      <w:pPr>
        <w:ind w:left="-709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(Фамилия, Имя, Отчество (при наличии))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 (подпись</w:t>
      </w:r>
    </w:p>
    <w:p w:rsidR="00E84F21" w:rsidRDefault="00E84F21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shd w:val="clear" w:color="auto" w:fill="FFFFFF"/>
        <w:ind w:left="147" w:firstLine="3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E84F21" w:rsidRDefault="00E84F21" w:rsidP="00C27120">
      <w:pPr>
        <w:shd w:val="clear" w:color="auto" w:fill="FFFFFF"/>
        <w:ind w:left="147" w:firstLine="3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E84F21" w:rsidRDefault="00E84F21" w:rsidP="00C27120">
      <w:pPr>
        <w:shd w:val="clear" w:color="auto" w:fill="FFFFFF"/>
        <w:ind w:left="147" w:firstLine="3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Тугаевского сельского поселения</w:t>
      </w:r>
    </w:p>
    <w:p w:rsidR="00E84F21" w:rsidRDefault="00E84F21" w:rsidP="00C27120">
      <w:pPr>
        <w:shd w:val="clear" w:color="auto" w:fill="FFFFFF"/>
        <w:ind w:left="147" w:firstLine="3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Комсомольского района</w:t>
      </w:r>
    </w:p>
    <w:p w:rsidR="00E84F21" w:rsidRDefault="00E84F21" w:rsidP="00C27120">
      <w:pPr>
        <w:shd w:val="clear" w:color="auto" w:fill="FFFFFF"/>
        <w:ind w:left="147" w:firstLine="3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25.04.2022  № 17</w:t>
      </w:r>
    </w:p>
    <w:p w:rsidR="00E84F21" w:rsidRDefault="00E84F21" w:rsidP="00C27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F21" w:rsidRDefault="00E84F21" w:rsidP="00C27120">
      <w:pPr>
        <w:pStyle w:val="ConsPlusNonformat"/>
        <w:ind w:left="2835" w:hanging="21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Главе Тугаевского</w:t>
      </w:r>
    </w:p>
    <w:p w:rsidR="00E84F21" w:rsidRDefault="00E84F21" w:rsidP="00C27120">
      <w:pPr>
        <w:pStyle w:val="ConsPlusNonformat"/>
        <w:ind w:left="2835" w:hanging="21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</w:t>
      </w:r>
    </w:p>
    <w:p w:rsidR="00E84F21" w:rsidRDefault="00E84F21" w:rsidP="00C27120">
      <w:pPr>
        <w:pStyle w:val="ConsPlusNonformat"/>
        <w:ind w:left="2835" w:hanging="21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E84F21" w:rsidRDefault="00E84F21" w:rsidP="00C27120">
      <w:pPr>
        <w:ind w:left="-709" w:firstLine="709"/>
        <w:jc w:val="center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jc w:val="center"/>
        <w:rPr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ЗАЯВКА</w:t>
      </w:r>
    </w:p>
    <w:p w:rsidR="00E84F21" w:rsidRDefault="00E84F21" w:rsidP="00C27120">
      <w:pPr>
        <w:ind w:left="-709" w:firstLine="709"/>
        <w:jc w:val="center"/>
        <w:rPr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о включении сведений о месте (площадке) накопления твердых коммунальных отходов в реестр мест (площадок) накопления  твердых коммунальных отходов</w:t>
      </w:r>
    </w:p>
    <w:p w:rsidR="00E84F21" w:rsidRDefault="00E84F21" w:rsidP="00C27120">
      <w:pPr>
        <w:ind w:left="-709" w:firstLine="709"/>
        <w:jc w:val="center"/>
        <w:rPr>
          <w:spacing w:val="2"/>
          <w:sz w:val="24"/>
          <w:szCs w:val="24"/>
        </w:rPr>
      </w:pPr>
    </w:p>
    <w:p w:rsidR="00E84F21" w:rsidRDefault="00E84F21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Прошу включить в реестр мест (площадок) накопления твердых коммунальных отходов контейнерную площадку для накопления твердых коммунальных отходов, расположенную по адресу (месторасположение): </w:t>
      </w:r>
    </w:p>
    <w:p w:rsidR="00E84F21" w:rsidRDefault="00E84F21" w:rsidP="00C27120">
      <w:pPr>
        <w:shd w:val="clear" w:color="auto" w:fill="FFFFFF"/>
        <w:ind w:left="-709" w:firstLine="709"/>
        <w:jc w:val="center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_________________________________________________________________</w:t>
      </w:r>
    </w:p>
    <w:p w:rsidR="00E84F21" w:rsidRDefault="00E84F21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7376"/>
        <w:gridCol w:w="1742"/>
      </w:tblGrid>
      <w:tr w:rsidR="00E84F21">
        <w:trPr>
          <w:trHeight w:val="489"/>
        </w:trPr>
        <w:tc>
          <w:tcPr>
            <w:tcW w:w="527" w:type="dxa"/>
          </w:tcPr>
          <w:p w:rsidR="00E84F21" w:rsidRDefault="00E84F21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Характеристики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Значение</w:t>
            </w:r>
          </w:p>
        </w:tc>
      </w:tr>
      <w:tr w:rsidR="00E84F21">
        <w:trPr>
          <w:trHeight w:val="473"/>
        </w:trPr>
        <w:tc>
          <w:tcPr>
            <w:tcW w:w="527" w:type="dxa"/>
            <w:vAlign w:val="center"/>
          </w:tcPr>
          <w:p w:rsidR="00E84F21" w:rsidRDefault="00E84F21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7371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Адрес места (площадки) накопления твердых коммунальных отходов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473"/>
        </w:trPr>
        <w:tc>
          <w:tcPr>
            <w:tcW w:w="527" w:type="dxa"/>
            <w:vAlign w:val="center"/>
          </w:tcPr>
          <w:p w:rsidR="00E84F21" w:rsidRDefault="00E84F21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7371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Географические координаты:</w:t>
            </w:r>
          </w:p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  <w:lang w:val="en-US"/>
              </w:rPr>
            </w:pP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2"/>
                <w:sz w:val="24"/>
                <w:szCs w:val="24"/>
                <w:lang w:val="en-US"/>
              </w:rPr>
              <w:t>ирота</w:t>
            </w:r>
          </w:p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долгота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473"/>
        </w:trPr>
        <w:tc>
          <w:tcPr>
            <w:tcW w:w="527" w:type="dxa"/>
            <w:vMerge w:val="restart"/>
            <w:vAlign w:val="center"/>
          </w:tcPr>
          <w:p w:rsidR="00E84F21" w:rsidRDefault="00E84F21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7371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Технические характеристики места (площадки) накопления твердых коммунальных отходов: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325"/>
        </w:trPr>
        <w:tc>
          <w:tcPr>
            <w:tcW w:w="527" w:type="dxa"/>
            <w:vMerge/>
            <w:vAlign w:val="center"/>
          </w:tcPr>
          <w:p w:rsidR="00E84F21" w:rsidRDefault="00E84F21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площадь, м2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401"/>
        </w:trPr>
        <w:tc>
          <w:tcPr>
            <w:tcW w:w="527" w:type="dxa"/>
            <w:vMerge/>
            <w:vAlign w:val="center"/>
          </w:tcPr>
          <w:p w:rsidR="00E84F21" w:rsidRDefault="00E84F21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используемое покрытие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473"/>
        </w:trPr>
        <w:tc>
          <w:tcPr>
            <w:tcW w:w="527" w:type="dxa"/>
            <w:vMerge/>
            <w:vAlign w:val="center"/>
          </w:tcPr>
          <w:p w:rsidR="00E84F21" w:rsidRDefault="00E84F21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количество контейнеров и (или) бункеров, шт.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416"/>
        </w:trPr>
        <w:tc>
          <w:tcPr>
            <w:tcW w:w="527" w:type="dxa"/>
            <w:vMerge/>
            <w:vAlign w:val="center"/>
          </w:tcPr>
          <w:p w:rsidR="00E84F21" w:rsidRDefault="00E84F21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объем контейнера/ бункера, куб.м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473"/>
        </w:trPr>
        <w:tc>
          <w:tcPr>
            <w:tcW w:w="527" w:type="dxa"/>
            <w:vMerge w:val="restart"/>
            <w:vAlign w:val="center"/>
          </w:tcPr>
          <w:p w:rsidR="00E84F21" w:rsidRDefault="00E84F21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4.</w:t>
            </w:r>
          </w:p>
        </w:tc>
        <w:tc>
          <w:tcPr>
            <w:tcW w:w="7371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Для юридического лица/ индивидуального предпринимателя: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473"/>
        </w:trPr>
        <w:tc>
          <w:tcPr>
            <w:tcW w:w="527" w:type="dxa"/>
            <w:vMerge/>
            <w:vAlign w:val="center"/>
          </w:tcPr>
          <w:p w:rsidR="00E84F21" w:rsidRDefault="00E84F21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473"/>
        </w:trPr>
        <w:tc>
          <w:tcPr>
            <w:tcW w:w="527" w:type="dxa"/>
            <w:vMerge/>
            <w:vAlign w:val="center"/>
          </w:tcPr>
          <w:p w:rsidR="00E84F21" w:rsidRDefault="00E84F21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основной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473"/>
        </w:trPr>
        <w:tc>
          <w:tcPr>
            <w:tcW w:w="527" w:type="dxa"/>
            <w:vMerge/>
            <w:vAlign w:val="center"/>
          </w:tcPr>
          <w:p w:rsidR="00E84F21" w:rsidRDefault="00E84F21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фактический адрес юридического лица/ адрес регистрации по месту жительства индивидуального предпринимателя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341"/>
        </w:trPr>
        <w:tc>
          <w:tcPr>
            <w:tcW w:w="527" w:type="dxa"/>
            <w:vMerge w:val="restart"/>
            <w:vAlign w:val="center"/>
          </w:tcPr>
          <w:p w:rsidR="00E84F21" w:rsidRDefault="00E84F21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5.</w:t>
            </w:r>
          </w:p>
          <w:p w:rsidR="00E84F21" w:rsidRDefault="00E84F21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Для физического лица: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473"/>
        </w:trPr>
        <w:tc>
          <w:tcPr>
            <w:tcW w:w="527" w:type="dxa"/>
            <w:vMerge/>
            <w:vAlign w:val="center"/>
          </w:tcPr>
          <w:p w:rsidR="00E84F21" w:rsidRDefault="00E84F21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фамилия, имя, отчество (при наличии); серия, номер, дата выдачи паспорта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473"/>
        </w:trPr>
        <w:tc>
          <w:tcPr>
            <w:tcW w:w="527" w:type="dxa"/>
            <w:vMerge/>
            <w:vAlign w:val="center"/>
          </w:tcPr>
          <w:p w:rsidR="00E84F21" w:rsidRDefault="00E84F21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фактический адрес /адрес регистрации по месту жительства физического лица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783"/>
        </w:trPr>
        <w:tc>
          <w:tcPr>
            <w:tcW w:w="527" w:type="dxa"/>
            <w:vAlign w:val="center"/>
          </w:tcPr>
          <w:p w:rsidR="00E84F21" w:rsidRDefault="00E84F21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</w:t>
            </w:r>
          </w:p>
        </w:tc>
        <w:tc>
          <w:tcPr>
            <w:tcW w:w="7371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415"/>
        </w:trPr>
        <w:tc>
          <w:tcPr>
            <w:tcW w:w="527" w:type="dxa"/>
            <w:vAlign w:val="center"/>
          </w:tcPr>
          <w:p w:rsidR="00E84F21" w:rsidRDefault="00E84F21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7.</w:t>
            </w:r>
          </w:p>
        </w:tc>
        <w:tc>
          <w:tcPr>
            <w:tcW w:w="7371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      </w:r>
          </w:p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объект капитального строительства (МКД, ИЖС, здание, сооружение);</w:t>
            </w:r>
          </w:p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предприятие;</w:t>
            </w:r>
          </w:p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  <w:vertAlign w:val="superscript"/>
              </w:rPr>
            </w:pPr>
            <w:r>
              <w:rPr>
                <w:spacing w:val="2"/>
                <w:sz w:val="24"/>
                <w:szCs w:val="24"/>
              </w:rPr>
              <w:t>- территория (часть территории) поселения,при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84F21">
        <w:trPr>
          <w:trHeight w:val="255"/>
        </w:trPr>
        <w:tc>
          <w:tcPr>
            <w:tcW w:w="527" w:type="dxa"/>
            <w:vAlign w:val="center"/>
          </w:tcPr>
          <w:p w:rsidR="00E84F21" w:rsidRDefault="00E84F21">
            <w:pPr>
              <w:shd w:val="clear" w:color="auto" w:fill="FFFFFF"/>
              <w:ind w:left="-709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8.</w:t>
            </w:r>
          </w:p>
        </w:tc>
        <w:tc>
          <w:tcPr>
            <w:tcW w:w="7371" w:type="dxa"/>
            <w:vAlign w:val="center"/>
          </w:tcPr>
          <w:p w:rsidR="00E84F21" w:rsidRDefault="00E84F21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Способ накопления (мусоропровод, контейнеры, расположенные на контейнерных площадках, в пакеты или др. емкости)</w:t>
            </w:r>
          </w:p>
        </w:tc>
        <w:tc>
          <w:tcPr>
            <w:tcW w:w="1741" w:type="dxa"/>
          </w:tcPr>
          <w:p w:rsidR="00E84F21" w:rsidRDefault="00E84F21">
            <w:pPr>
              <w:shd w:val="clear" w:color="auto" w:fill="FFFFFF"/>
              <w:ind w:left="-709"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</w:tbl>
    <w:p w:rsidR="00E84F21" w:rsidRDefault="00E84F21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E84F21" w:rsidRDefault="00E84F21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Приложение:</w:t>
      </w:r>
    </w:p>
    <w:p w:rsidR="00E84F21" w:rsidRDefault="00E84F21" w:rsidP="00C271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28" w:lineRule="auto"/>
        <w:jc w:val="both"/>
        <w:rPr>
          <w:spacing w:val="2"/>
        </w:rPr>
      </w:pPr>
      <w:r>
        <w:rPr>
          <w:spacing w:val="2"/>
        </w:rPr>
        <w:t xml:space="preserve"> Копия правоустанавливающего документа на земельный участок, на котором планируется создание места (площадки) накопления твердых коммунальных отходов.</w:t>
      </w:r>
    </w:p>
    <w:p w:rsidR="00E84F21" w:rsidRDefault="00E84F21" w:rsidP="00C27120">
      <w:pPr>
        <w:pStyle w:val="ListParagraph"/>
        <w:numPr>
          <w:ilvl w:val="0"/>
          <w:numId w:val="4"/>
        </w:numPr>
        <w:shd w:val="clear" w:color="auto" w:fill="FFFFFF"/>
        <w:suppressAutoHyphens w:val="0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Схема размещения места (площадки) накопления твердых коммунальных отходов.</w:t>
      </w:r>
    </w:p>
    <w:p w:rsidR="00E84F21" w:rsidRDefault="00E84F21" w:rsidP="00C27120">
      <w:pPr>
        <w:pStyle w:val="ListParagraph"/>
        <w:autoSpaceDE w:val="0"/>
        <w:autoSpaceDN w:val="0"/>
        <w:adjustRightInd w:val="0"/>
        <w:spacing w:line="228" w:lineRule="auto"/>
        <w:ind w:left="-709" w:firstLine="709"/>
        <w:jc w:val="both"/>
        <w:rPr>
          <w:spacing w:val="2"/>
          <w:lang w:eastAsia="ru-RU"/>
        </w:rPr>
      </w:pPr>
    </w:p>
    <w:p w:rsidR="00E84F21" w:rsidRDefault="00E84F21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E84F21" w:rsidRDefault="00E84F21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E84F21" w:rsidRDefault="00E84F21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E84F21" w:rsidRDefault="00E84F21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E84F21" w:rsidRDefault="00E84F21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>___________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______________  </w:t>
      </w:r>
    </w:p>
    <w:p w:rsidR="00E84F21" w:rsidRDefault="00E84F21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(Ф.И.О. заявителя/представителя)                 (дата)                                    (подпись)</w:t>
      </w:r>
    </w:p>
    <w:p w:rsidR="00E84F21" w:rsidRDefault="00E84F21" w:rsidP="00C27120">
      <w:pPr>
        <w:shd w:val="clear" w:color="auto" w:fill="FFFFFF"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rPr>
          <w:spacing w:val="2"/>
          <w:sz w:val="24"/>
          <w:szCs w:val="24"/>
        </w:rPr>
      </w:pPr>
    </w:p>
    <w:p w:rsidR="00E84F21" w:rsidRDefault="00E84F21" w:rsidP="00C27120">
      <w:pPr>
        <w:ind w:left="-709"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Согласие на обработку персональных данных</w:t>
      </w:r>
    </w:p>
    <w:p w:rsidR="00E84F21" w:rsidRDefault="00E84F21" w:rsidP="00C27120">
      <w:pPr>
        <w:ind w:left="-709" w:firstLine="709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Я,________________________________________________________________________,</w:t>
      </w:r>
    </w:p>
    <w:p w:rsidR="00E84F21" w:rsidRDefault="00E84F21" w:rsidP="00C27120">
      <w:pPr>
        <w:ind w:left="-709" w:firstLine="709"/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  <w:vertAlign w:val="superscript"/>
        </w:rPr>
        <w:t>(ФИО лица, которое дает согласие)</w:t>
      </w:r>
    </w:p>
    <w:p w:rsidR="00E84F21" w:rsidRDefault="00E84F21" w:rsidP="00C27120">
      <w:pPr>
        <w:ind w:left="-709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даю согласие на обработку персональных данных, содержащихся в настоящей заявке</w:t>
      </w:r>
    </w:p>
    <w:p w:rsidR="00E84F21" w:rsidRDefault="00E84F21" w:rsidP="00C27120">
      <w:pPr>
        <w:ind w:left="-709" w:firstLine="709"/>
        <w:jc w:val="both"/>
        <w:rPr>
          <w:spacing w:val="2"/>
          <w:sz w:val="24"/>
          <w:szCs w:val="24"/>
        </w:rPr>
      </w:pPr>
    </w:p>
    <w:p w:rsidR="00E84F21" w:rsidRDefault="00E84F21" w:rsidP="00C27120">
      <w:pPr>
        <w:shd w:val="clear" w:color="auto" w:fill="FFFFFF"/>
        <w:ind w:left="-709" w:firstLine="709"/>
        <w:jc w:val="center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____________________________________________________          ____________</w:t>
      </w:r>
      <w:r>
        <w:rPr>
          <w:spacing w:val="2"/>
          <w:sz w:val="24"/>
          <w:szCs w:val="24"/>
        </w:rPr>
        <w:tab/>
      </w:r>
    </w:p>
    <w:p w:rsidR="00E84F21" w:rsidRDefault="00E84F21" w:rsidP="00C27120">
      <w:pPr>
        <w:shd w:val="clear" w:color="auto" w:fill="FFFFFF"/>
        <w:ind w:left="-709" w:firstLine="709"/>
        <w:jc w:val="both"/>
        <w:textAlignment w:val="baseline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(Фамилия, Имя, Отчество (при наличии))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                (подпись)</w:t>
      </w:r>
    </w:p>
    <w:p w:rsidR="00E84F21" w:rsidRPr="003C7C31" w:rsidRDefault="00E84F21" w:rsidP="000D427D">
      <w:pPr>
        <w:autoSpaceDE w:val="0"/>
        <w:autoSpaceDN w:val="0"/>
        <w:adjustRightInd w:val="0"/>
        <w:spacing w:before="100" w:beforeAutospacing="1" w:after="100" w:afterAutospacing="1"/>
        <w:rPr>
          <w:sz w:val="24"/>
          <w:szCs w:val="24"/>
        </w:rPr>
      </w:pPr>
      <w:r w:rsidRPr="003C7C31">
        <w:rPr>
          <w:sz w:val="24"/>
          <w:szCs w:val="24"/>
          <w:lang w:eastAsia="en-US"/>
        </w:rPr>
        <w:t> </w:t>
      </w:r>
    </w:p>
    <w:p w:rsidR="00E84F21" w:rsidRPr="003A5E10" w:rsidRDefault="00E84F21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4F21" w:rsidRDefault="00E84F21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4F21" w:rsidRDefault="00E84F21" w:rsidP="005E5E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E84F21" w:rsidRDefault="00E84F21" w:rsidP="005E5E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84F21" w:rsidRDefault="00E84F21" w:rsidP="005E5E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84F21" w:rsidRDefault="00E84F21" w:rsidP="005E5E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84F21" w:rsidRDefault="00E84F21" w:rsidP="005E5E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84F21" w:rsidRDefault="00E84F21" w:rsidP="005E5E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84F21" w:rsidRDefault="00E84F21" w:rsidP="005E5E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84F21" w:rsidRDefault="00E84F21" w:rsidP="005E5E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84F21" w:rsidRDefault="00E84F21" w:rsidP="005E5E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sectPr w:rsidR="00E84F21" w:rsidSect="005A53B9">
      <w:pgSz w:w="11906" w:h="16838"/>
      <w:pgMar w:top="53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89F"/>
    <w:multiLevelType w:val="hybridMultilevel"/>
    <w:tmpl w:val="12DE4D8A"/>
    <w:lvl w:ilvl="0" w:tplc="25467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4C3645"/>
    <w:multiLevelType w:val="hybridMultilevel"/>
    <w:tmpl w:val="27766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F40E84"/>
    <w:multiLevelType w:val="hybridMultilevel"/>
    <w:tmpl w:val="5EC076DC"/>
    <w:lvl w:ilvl="0" w:tplc="4A96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CF8"/>
    <w:rsid w:val="00002E17"/>
    <w:rsid w:val="00006FAE"/>
    <w:rsid w:val="000145ED"/>
    <w:rsid w:val="00030917"/>
    <w:rsid w:val="000341AE"/>
    <w:rsid w:val="000361A2"/>
    <w:rsid w:val="00053336"/>
    <w:rsid w:val="00054C49"/>
    <w:rsid w:val="000652A4"/>
    <w:rsid w:val="00066C44"/>
    <w:rsid w:val="00070B2D"/>
    <w:rsid w:val="00081B4A"/>
    <w:rsid w:val="00081FA2"/>
    <w:rsid w:val="00083047"/>
    <w:rsid w:val="00092351"/>
    <w:rsid w:val="000A2182"/>
    <w:rsid w:val="000B1D45"/>
    <w:rsid w:val="000D427D"/>
    <w:rsid w:val="000E1555"/>
    <w:rsid w:val="001032A6"/>
    <w:rsid w:val="001050E9"/>
    <w:rsid w:val="00110AD4"/>
    <w:rsid w:val="00121FC7"/>
    <w:rsid w:val="00127124"/>
    <w:rsid w:val="00132BA4"/>
    <w:rsid w:val="00133789"/>
    <w:rsid w:val="001348AF"/>
    <w:rsid w:val="00147738"/>
    <w:rsid w:val="00167E12"/>
    <w:rsid w:val="00171A2E"/>
    <w:rsid w:val="001C3F31"/>
    <w:rsid w:val="001C617D"/>
    <w:rsid w:val="001D52E5"/>
    <w:rsid w:val="001E760F"/>
    <w:rsid w:val="001F4E01"/>
    <w:rsid w:val="00200193"/>
    <w:rsid w:val="002020CE"/>
    <w:rsid w:val="002137D7"/>
    <w:rsid w:val="00232F57"/>
    <w:rsid w:val="00244B0D"/>
    <w:rsid w:val="002453B9"/>
    <w:rsid w:val="002558BE"/>
    <w:rsid w:val="00261B8E"/>
    <w:rsid w:val="00265606"/>
    <w:rsid w:val="00274DC3"/>
    <w:rsid w:val="00291D1D"/>
    <w:rsid w:val="00293523"/>
    <w:rsid w:val="00296AFC"/>
    <w:rsid w:val="002A2472"/>
    <w:rsid w:val="002A739E"/>
    <w:rsid w:val="002B14F5"/>
    <w:rsid w:val="002B20E0"/>
    <w:rsid w:val="002C14FC"/>
    <w:rsid w:val="002D074F"/>
    <w:rsid w:val="002D174E"/>
    <w:rsid w:val="002E64E2"/>
    <w:rsid w:val="002F2D5B"/>
    <w:rsid w:val="00302549"/>
    <w:rsid w:val="00303C9A"/>
    <w:rsid w:val="003045E3"/>
    <w:rsid w:val="00304928"/>
    <w:rsid w:val="00334AC5"/>
    <w:rsid w:val="00342710"/>
    <w:rsid w:val="00360F5F"/>
    <w:rsid w:val="00373D59"/>
    <w:rsid w:val="003766C5"/>
    <w:rsid w:val="0038182D"/>
    <w:rsid w:val="00383BF6"/>
    <w:rsid w:val="003847B0"/>
    <w:rsid w:val="00385019"/>
    <w:rsid w:val="00396152"/>
    <w:rsid w:val="003A5E10"/>
    <w:rsid w:val="003A5FAC"/>
    <w:rsid w:val="003B21BE"/>
    <w:rsid w:val="003B6668"/>
    <w:rsid w:val="003C1DDE"/>
    <w:rsid w:val="003C30F1"/>
    <w:rsid w:val="003C7C31"/>
    <w:rsid w:val="003D29F2"/>
    <w:rsid w:val="003D343A"/>
    <w:rsid w:val="003D6751"/>
    <w:rsid w:val="003E0954"/>
    <w:rsid w:val="003E381D"/>
    <w:rsid w:val="00412673"/>
    <w:rsid w:val="004130AC"/>
    <w:rsid w:val="004177C6"/>
    <w:rsid w:val="004313F5"/>
    <w:rsid w:val="00444AF1"/>
    <w:rsid w:val="00450E96"/>
    <w:rsid w:val="00451AC8"/>
    <w:rsid w:val="004549BF"/>
    <w:rsid w:val="004559D2"/>
    <w:rsid w:val="0046418A"/>
    <w:rsid w:val="0046474A"/>
    <w:rsid w:val="00476721"/>
    <w:rsid w:val="00490E99"/>
    <w:rsid w:val="00492960"/>
    <w:rsid w:val="004A2A9A"/>
    <w:rsid w:val="004B5D4D"/>
    <w:rsid w:val="004C390B"/>
    <w:rsid w:val="004D210A"/>
    <w:rsid w:val="004D67D4"/>
    <w:rsid w:val="004F0C38"/>
    <w:rsid w:val="004F5436"/>
    <w:rsid w:val="0050241F"/>
    <w:rsid w:val="005127F2"/>
    <w:rsid w:val="00513B74"/>
    <w:rsid w:val="005319BA"/>
    <w:rsid w:val="00532C95"/>
    <w:rsid w:val="00542162"/>
    <w:rsid w:val="00543609"/>
    <w:rsid w:val="00545E9A"/>
    <w:rsid w:val="00550BC7"/>
    <w:rsid w:val="00551ECE"/>
    <w:rsid w:val="00555352"/>
    <w:rsid w:val="00563C3A"/>
    <w:rsid w:val="00576123"/>
    <w:rsid w:val="00577374"/>
    <w:rsid w:val="0058012D"/>
    <w:rsid w:val="00584947"/>
    <w:rsid w:val="0058680B"/>
    <w:rsid w:val="005967C2"/>
    <w:rsid w:val="005A1CFC"/>
    <w:rsid w:val="005A53B9"/>
    <w:rsid w:val="005B0C7F"/>
    <w:rsid w:val="005C23F2"/>
    <w:rsid w:val="005C2F8E"/>
    <w:rsid w:val="005C5496"/>
    <w:rsid w:val="005D3A85"/>
    <w:rsid w:val="005D4B8C"/>
    <w:rsid w:val="005D7236"/>
    <w:rsid w:val="005D7F57"/>
    <w:rsid w:val="005E18B2"/>
    <w:rsid w:val="005E5841"/>
    <w:rsid w:val="005E5EB6"/>
    <w:rsid w:val="005E693E"/>
    <w:rsid w:val="005F26A5"/>
    <w:rsid w:val="006032A5"/>
    <w:rsid w:val="00612EEF"/>
    <w:rsid w:val="006136F6"/>
    <w:rsid w:val="006312D4"/>
    <w:rsid w:val="006509D2"/>
    <w:rsid w:val="0066189C"/>
    <w:rsid w:val="00671780"/>
    <w:rsid w:val="0067388A"/>
    <w:rsid w:val="00677E5C"/>
    <w:rsid w:val="00680471"/>
    <w:rsid w:val="006830F4"/>
    <w:rsid w:val="006924FB"/>
    <w:rsid w:val="006A1817"/>
    <w:rsid w:val="006A3F2C"/>
    <w:rsid w:val="006D16B4"/>
    <w:rsid w:val="006F0F96"/>
    <w:rsid w:val="006F407E"/>
    <w:rsid w:val="0072198B"/>
    <w:rsid w:val="007228F0"/>
    <w:rsid w:val="00730107"/>
    <w:rsid w:val="007333BA"/>
    <w:rsid w:val="00736B72"/>
    <w:rsid w:val="007470A1"/>
    <w:rsid w:val="00750153"/>
    <w:rsid w:val="007623B3"/>
    <w:rsid w:val="0077275D"/>
    <w:rsid w:val="007829AE"/>
    <w:rsid w:val="00785272"/>
    <w:rsid w:val="007864AE"/>
    <w:rsid w:val="0079153F"/>
    <w:rsid w:val="007A4004"/>
    <w:rsid w:val="007A4815"/>
    <w:rsid w:val="007B4EE7"/>
    <w:rsid w:val="007B75F6"/>
    <w:rsid w:val="007C16A5"/>
    <w:rsid w:val="007C1F6E"/>
    <w:rsid w:val="007C311E"/>
    <w:rsid w:val="007D2A9E"/>
    <w:rsid w:val="007D6E60"/>
    <w:rsid w:val="007E37BD"/>
    <w:rsid w:val="007E4E40"/>
    <w:rsid w:val="007F10BD"/>
    <w:rsid w:val="007F1932"/>
    <w:rsid w:val="007F4C29"/>
    <w:rsid w:val="007F61E4"/>
    <w:rsid w:val="00801CC9"/>
    <w:rsid w:val="00813F9D"/>
    <w:rsid w:val="00824422"/>
    <w:rsid w:val="00825A93"/>
    <w:rsid w:val="00826400"/>
    <w:rsid w:val="00830FE0"/>
    <w:rsid w:val="0084379D"/>
    <w:rsid w:val="00851C5A"/>
    <w:rsid w:val="008616E5"/>
    <w:rsid w:val="00871970"/>
    <w:rsid w:val="0087270D"/>
    <w:rsid w:val="008761D5"/>
    <w:rsid w:val="008954E3"/>
    <w:rsid w:val="008971CD"/>
    <w:rsid w:val="008B38F8"/>
    <w:rsid w:val="008B3C26"/>
    <w:rsid w:val="008B6D89"/>
    <w:rsid w:val="008D1FED"/>
    <w:rsid w:val="008E16D1"/>
    <w:rsid w:val="008F1433"/>
    <w:rsid w:val="0090068C"/>
    <w:rsid w:val="00906F52"/>
    <w:rsid w:val="00912B3D"/>
    <w:rsid w:val="00913DB0"/>
    <w:rsid w:val="00917D78"/>
    <w:rsid w:val="009268E8"/>
    <w:rsid w:val="00935D0F"/>
    <w:rsid w:val="00936F93"/>
    <w:rsid w:val="00952CA3"/>
    <w:rsid w:val="00953AAD"/>
    <w:rsid w:val="00956FC8"/>
    <w:rsid w:val="0096535D"/>
    <w:rsid w:val="009746EE"/>
    <w:rsid w:val="009755AB"/>
    <w:rsid w:val="009805AC"/>
    <w:rsid w:val="00984203"/>
    <w:rsid w:val="009C21B8"/>
    <w:rsid w:val="009C7F42"/>
    <w:rsid w:val="00A00D9D"/>
    <w:rsid w:val="00A06535"/>
    <w:rsid w:val="00A07967"/>
    <w:rsid w:val="00A142B1"/>
    <w:rsid w:val="00A27C9B"/>
    <w:rsid w:val="00A31474"/>
    <w:rsid w:val="00A36AB7"/>
    <w:rsid w:val="00A42153"/>
    <w:rsid w:val="00A54CE9"/>
    <w:rsid w:val="00A6095F"/>
    <w:rsid w:val="00A67AAC"/>
    <w:rsid w:val="00A71730"/>
    <w:rsid w:val="00A74B8B"/>
    <w:rsid w:val="00A74E67"/>
    <w:rsid w:val="00A751AA"/>
    <w:rsid w:val="00A77FC3"/>
    <w:rsid w:val="00A82D16"/>
    <w:rsid w:val="00A8324D"/>
    <w:rsid w:val="00A92532"/>
    <w:rsid w:val="00AA0398"/>
    <w:rsid w:val="00AA058F"/>
    <w:rsid w:val="00AA62A3"/>
    <w:rsid w:val="00AA6A93"/>
    <w:rsid w:val="00AB11F1"/>
    <w:rsid w:val="00AD1C1C"/>
    <w:rsid w:val="00AD29CB"/>
    <w:rsid w:val="00AD559D"/>
    <w:rsid w:val="00AE15F4"/>
    <w:rsid w:val="00AE1A42"/>
    <w:rsid w:val="00AE4BBD"/>
    <w:rsid w:val="00AE6FE9"/>
    <w:rsid w:val="00B45877"/>
    <w:rsid w:val="00B46806"/>
    <w:rsid w:val="00B55507"/>
    <w:rsid w:val="00B9258F"/>
    <w:rsid w:val="00BA0849"/>
    <w:rsid w:val="00BA1435"/>
    <w:rsid w:val="00BA6ABD"/>
    <w:rsid w:val="00BB1EEC"/>
    <w:rsid w:val="00BB306C"/>
    <w:rsid w:val="00BC63B8"/>
    <w:rsid w:val="00BC7A05"/>
    <w:rsid w:val="00BD26D7"/>
    <w:rsid w:val="00BD2CF8"/>
    <w:rsid w:val="00BE0C04"/>
    <w:rsid w:val="00BF61B7"/>
    <w:rsid w:val="00C13767"/>
    <w:rsid w:val="00C223DE"/>
    <w:rsid w:val="00C26AA4"/>
    <w:rsid w:val="00C27120"/>
    <w:rsid w:val="00C32D57"/>
    <w:rsid w:val="00C32FDC"/>
    <w:rsid w:val="00C330B6"/>
    <w:rsid w:val="00C34F3B"/>
    <w:rsid w:val="00C35013"/>
    <w:rsid w:val="00C36E87"/>
    <w:rsid w:val="00C64426"/>
    <w:rsid w:val="00C70884"/>
    <w:rsid w:val="00C80B42"/>
    <w:rsid w:val="00C84984"/>
    <w:rsid w:val="00C87242"/>
    <w:rsid w:val="00C87836"/>
    <w:rsid w:val="00C95EC0"/>
    <w:rsid w:val="00CA1E70"/>
    <w:rsid w:val="00CA2DE1"/>
    <w:rsid w:val="00CA5A76"/>
    <w:rsid w:val="00CD0591"/>
    <w:rsid w:val="00CD5F42"/>
    <w:rsid w:val="00CE2217"/>
    <w:rsid w:val="00CE3056"/>
    <w:rsid w:val="00CF0048"/>
    <w:rsid w:val="00CF0B27"/>
    <w:rsid w:val="00D0567B"/>
    <w:rsid w:val="00D12F4E"/>
    <w:rsid w:val="00D13437"/>
    <w:rsid w:val="00D24FBB"/>
    <w:rsid w:val="00D3782C"/>
    <w:rsid w:val="00D604D3"/>
    <w:rsid w:val="00D630BE"/>
    <w:rsid w:val="00D645B0"/>
    <w:rsid w:val="00D75866"/>
    <w:rsid w:val="00D9468B"/>
    <w:rsid w:val="00DB4BCB"/>
    <w:rsid w:val="00DD25FE"/>
    <w:rsid w:val="00DD4C5F"/>
    <w:rsid w:val="00DE07A0"/>
    <w:rsid w:val="00DE5009"/>
    <w:rsid w:val="00DF0297"/>
    <w:rsid w:val="00DF2EA7"/>
    <w:rsid w:val="00E00C5C"/>
    <w:rsid w:val="00E05E6E"/>
    <w:rsid w:val="00E13E67"/>
    <w:rsid w:val="00E20D09"/>
    <w:rsid w:val="00E345A5"/>
    <w:rsid w:val="00E36AAF"/>
    <w:rsid w:val="00E5128B"/>
    <w:rsid w:val="00E5334F"/>
    <w:rsid w:val="00E62ADA"/>
    <w:rsid w:val="00E64E73"/>
    <w:rsid w:val="00E76D5F"/>
    <w:rsid w:val="00E8249F"/>
    <w:rsid w:val="00E8481C"/>
    <w:rsid w:val="00E84F21"/>
    <w:rsid w:val="00E86C6E"/>
    <w:rsid w:val="00E93CBD"/>
    <w:rsid w:val="00EB0C10"/>
    <w:rsid w:val="00EB423E"/>
    <w:rsid w:val="00EE64D3"/>
    <w:rsid w:val="00F02D7F"/>
    <w:rsid w:val="00F05718"/>
    <w:rsid w:val="00F06528"/>
    <w:rsid w:val="00F0781B"/>
    <w:rsid w:val="00F15FAA"/>
    <w:rsid w:val="00F2551F"/>
    <w:rsid w:val="00F25F07"/>
    <w:rsid w:val="00F27574"/>
    <w:rsid w:val="00F336F7"/>
    <w:rsid w:val="00F60ABE"/>
    <w:rsid w:val="00F61779"/>
    <w:rsid w:val="00F70FCE"/>
    <w:rsid w:val="00F72B03"/>
    <w:rsid w:val="00F73995"/>
    <w:rsid w:val="00F73D69"/>
    <w:rsid w:val="00F84623"/>
    <w:rsid w:val="00F84FC2"/>
    <w:rsid w:val="00F92174"/>
    <w:rsid w:val="00FA11F3"/>
    <w:rsid w:val="00FA1BD3"/>
    <w:rsid w:val="00FA62E3"/>
    <w:rsid w:val="00FB38E8"/>
    <w:rsid w:val="00FB5829"/>
    <w:rsid w:val="00FB5ACA"/>
    <w:rsid w:val="00FC1728"/>
    <w:rsid w:val="00FE2E22"/>
    <w:rsid w:val="00FF26B7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2C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locked/>
    <w:rsid w:val="00A74B8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4984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BD2CF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44AF1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F92174"/>
    <w:pPr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4FBB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F92174"/>
    <w:rPr>
      <w:sz w:val="24"/>
      <w:szCs w:val="24"/>
    </w:rPr>
  </w:style>
  <w:style w:type="character" w:customStyle="1" w:styleId="-">
    <w:name w:val="Интернет-ссылка"/>
    <w:uiPriority w:val="99"/>
    <w:semiHidden/>
    <w:rsid w:val="00F92174"/>
    <w:rPr>
      <w:color w:val="0000FF"/>
      <w:u w:val="single"/>
    </w:rPr>
  </w:style>
  <w:style w:type="paragraph" w:customStyle="1" w:styleId="formattext">
    <w:name w:val="formattext"/>
    <w:basedOn w:val="Normal"/>
    <w:uiPriority w:val="99"/>
    <w:rsid w:val="00A74B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headertext"/>
    <w:basedOn w:val="Normal"/>
    <w:uiPriority w:val="99"/>
    <w:rsid w:val="00A74B8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7270D"/>
    <w:rPr>
      <w:rFonts w:eastAsia="Times New Roman"/>
      <w:sz w:val="22"/>
      <w:szCs w:val="22"/>
      <w:lang w:val="ru-RU"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D7586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0">
    <w:name w:val="Цветовое выделение"/>
    <w:uiPriority w:val="99"/>
    <w:rsid w:val="00D75866"/>
    <w:rPr>
      <w:b/>
      <w:bCs/>
      <w:color w:val="000080"/>
    </w:rPr>
  </w:style>
  <w:style w:type="paragraph" w:styleId="ListParagraph">
    <w:name w:val="List Paragraph"/>
    <w:basedOn w:val="Normal"/>
    <w:uiPriority w:val="99"/>
    <w:qFormat/>
    <w:rsid w:val="00C27120"/>
    <w:pPr>
      <w:suppressAutoHyphens/>
      <w:ind w:left="720"/>
    </w:pPr>
    <w:rPr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locked/>
    <w:rsid w:val="00C27120"/>
    <w:rPr>
      <w:b/>
      <w:bCs/>
    </w:rPr>
  </w:style>
  <w:style w:type="paragraph" w:customStyle="1" w:styleId="CharChar">
    <w:name w:val="Char Char"/>
    <w:basedOn w:val="Normal"/>
    <w:uiPriority w:val="99"/>
    <w:rsid w:val="00002E17"/>
    <w:pPr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1232</Words>
  <Characters>7029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mpuchkova</dc:creator>
  <cp:keywords/>
  <dc:description/>
  <cp:lastModifiedBy>1</cp:lastModifiedBy>
  <cp:revision>4</cp:revision>
  <cp:lastPrinted>2018-06-09T07:05:00Z</cp:lastPrinted>
  <dcterms:created xsi:type="dcterms:W3CDTF">2022-04-25T06:40:00Z</dcterms:created>
  <dcterms:modified xsi:type="dcterms:W3CDTF">2022-04-25T08:12:00Z</dcterms:modified>
</cp:coreProperties>
</file>