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61" w:rsidRPr="007953F0" w:rsidRDefault="00EF6461" w:rsidP="0036604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7953F0">
        <w:rPr>
          <w:rFonts w:ascii="Times New Roman" w:hAnsi="Times New Roman"/>
          <w:b/>
          <w:bCs/>
          <w:sz w:val="36"/>
          <w:szCs w:val="36"/>
          <w:lang w:eastAsia="ru-RU"/>
        </w:rPr>
        <w:t>Паспорт муниципального образования</w:t>
      </w:r>
    </w:p>
    <w:p w:rsidR="00EF6461" w:rsidRDefault="00EF6461" w:rsidP="00120E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ПАСПОРТ </w:t>
      </w:r>
      <w:r w:rsidRPr="00120E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ЯНТИКОВСКОГО</w:t>
      </w:r>
      <w:r w:rsidRPr="007953F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EF6461" w:rsidRPr="007953F0" w:rsidRDefault="00EF6461" w:rsidP="00120E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ЯЛЬЧИКСКОГО</w:t>
      </w:r>
      <w:r w:rsidRPr="007953F0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p w:rsidR="00EF6461" w:rsidRPr="007953F0" w:rsidRDefault="00EF6461" w:rsidP="009834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ЧУВАШСКОЙ РЕСПУБЛИКИ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928"/>
        <w:gridCol w:w="1754"/>
        <w:gridCol w:w="1651"/>
        <w:gridCol w:w="1834"/>
        <w:gridCol w:w="2188"/>
      </w:tblGrid>
      <w:tr w:rsidR="00EF6461" w:rsidRPr="007F6197" w:rsidTr="003553BE">
        <w:trPr>
          <w:tblCellSpacing w:w="0" w:type="dxa"/>
        </w:trPr>
        <w:tc>
          <w:tcPr>
            <w:tcW w:w="2925" w:type="dxa"/>
            <w:vMerge w:val="restart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Янтиковского сельского поселения</w:t>
            </w:r>
          </w:p>
          <w:p w:rsidR="00EF6461" w:rsidRPr="002F0A54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Алексеев Ю.И.</w:t>
            </w:r>
          </w:p>
        </w:tc>
        <w:tc>
          <w:tcPr>
            <w:tcW w:w="2625" w:type="dxa"/>
          </w:tcPr>
          <w:p w:rsidR="00EF6461" w:rsidRPr="007953F0" w:rsidRDefault="00EF6461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</w:t>
            </w:r>
          </w:p>
          <w:p w:rsidR="00EF6461" w:rsidRPr="007953F0" w:rsidRDefault="00EF6461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247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территории  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земли поселения</w:t>
            </w:r>
          </w:p>
        </w:tc>
        <w:tc>
          <w:tcPr>
            <w:tcW w:w="288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населения 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01.01.2020</w:t>
            </w:r>
          </w:p>
        </w:tc>
        <w:tc>
          <w:tcPr>
            <w:tcW w:w="369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Сайт поселения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0" w:type="auto"/>
            <w:vMerge/>
            <w:vAlign w:val="center"/>
          </w:tcPr>
          <w:p w:rsidR="00EF6461" w:rsidRPr="007953F0" w:rsidRDefault="00EF6461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6461" w:rsidRPr="007953F0" w:rsidRDefault="00EF6461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Янтиковское</w:t>
            </w:r>
          </w:p>
          <w:p w:rsidR="00EF6461" w:rsidRPr="007953F0" w:rsidRDefault="00EF6461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47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9307 га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9307</w:t>
              </w:r>
              <w:r w:rsidRPr="007953F0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га</w:t>
              </w:r>
            </w:smartTag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93,07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кв.км.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369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6461" w:rsidRPr="002F0A54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2F0A54">
                <w:rPr>
                  <w:rStyle w:val="Hyperlink"/>
                  <w:rFonts w:ascii="Tahoma" w:hAnsi="Tahoma" w:cs="Tahoma"/>
                  <w:color w:val="auto"/>
                  <w:sz w:val="17"/>
                  <w:szCs w:val="17"/>
                  <w:shd w:val="clear" w:color="auto" w:fill="F3F0E9"/>
                </w:rPr>
                <w:t>sao-yant@yaltch.cap.ru</w:t>
              </w:r>
            </w:hyperlink>
          </w:p>
        </w:tc>
      </w:tr>
    </w:tbl>
    <w:p w:rsidR="00EF6461" w:rsidRPr="007953F0" w:rsidRDefault="00EF6461" w:rsidP="009834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>1. Краткая характеристика поселения</w:t>
      </w:r>
    </w:p>
    <w:p w:rsidR="00EF6461" w:rsidRPr="007953F0" w:rsidRDefault="00EF6461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1.1 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Территориальное устройство и структура поселения</w:t>
      </w:r>
    </w:p>
    <w:p w:rsidR="00EF6461" w:rsidRPr="007953F0" w:rsidRDefault="00EF6461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Янтиковское</w:t>
      </w:r>
      <w:r w:rsidRPr="007953F0">
        <w:rPr>
          <w:rFonts w:ascii="Times New Roman" w:hAnsi="Times New Roman"/>
          <w:sz w:val="24"/>
          <w:szCs w:val="24"/>
          <w:lang w:eastAsia="ru-RU"/>
        </w:rPr>
        <w:t xml:space="preserve"> сел</w:t>
      </w:r>
      <w:r>
        <w:rPr>
          <w:rFonts w:ascii="Times New Roman" w:hAnsi="Times New Roman"/>
          <w:sz w:val="24"/>
          <w:szCs w:val="24"/>
          <w:lang w:eastAsia="ru-RU"/>
        </w:rPr>
        <w:t xml:space="preserve">ьское поселение расположено в </w:t>
      </w:r>
      <w:smartTag w:uri="urn:schemas-microsoft-com:office:smarttags" w:element="metricconverter">
        <w:smartTagPr>
          <w:attr w:name="ProductID" w:val="13 километрах"/>
        </w:smartTagPr>
        <w:r>
          <w:rPr>
            <w:rFonts w:ascii="Times New Roman" w:hAnsi="Times New Roman"/>
            <w:sz w:val="24"/>
            <w:szCs w:val="24"/>
            <w:lang w:eastAsia="ru-RU"/>
          </w:rPr>
          <w:t>13</w:t>
        </w:r>
        <w:r w:rsidRPr="007953F0">
          <w:rPr>
            <w:rFonts w:ascii="Times New Roman" w:hAnsi="Times New Roman"/>
            <w:sz w:val="24"/>
            <w:szCs w:val="24"/>
            <w:lang w:eastAsia="ru-RU"/>
          </w:rPr>
          <w:t xml:space="preserve"> километрах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 северо-западнее</w:t>
      </w:r>
      <w:r w:rsidRPr="007953F0">
        <w:rPr>
          <w:rFonts w:ascii="Times New Roman" w:hAnsi="Times New Roman"/>
          <w:sz w:val="24"/>
          <w:szCs w:val="24"/>
          <w:lang w:eastAsia="ru-RU"/>
        </w:rPr>
        <w:t xml:space="preserve"> районного </w:t>
      </w:r>
      <w:r>
        <w:rPr>
          <w:rFonts w:ascii="Times New Roman" w:hAnsi="Times New Roman"/>
          <w:sz w:val="24"/>
          <w:szCs w:val="24"/>
          <w:lang w:eastAsia="ru-RU"/>
        </w:rPr>
        <w:t>центра — села Яльчики на реке Большая Була</w:t>
      </w:r>
      <w:r w:rsidRPr="007953F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F6461" w:rsidRPr="007953F0" w:rsidRDefault="00EF6461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sz w:val="24"/>
          <w:szCs w:val="24"/>
          <w:lang w:eastAsia="ru-RU"/>
        </w:rPr>
        <w:t>Административный</w:t>
      </w:r>
      <w:r>
        <w:rPr>
          <w:rFonts w:ascii="Times New Roman" w:hAnsi="Times New Roman"/>
          <w:sz w:val="24"/>
          <w:szCs w:val="24"/>
          <w:lang w:eastAsia="ru-RU"/>
        </w:rPr>
        <w:t xml:space="preserve"> центр – село Янтиково. </w:t>
      </w:r>
      <w:r w:rsidRPr="007953F0">
        <w:rPr>
          <w:rFonts w:ascii="Times New Roman" w:hAnsi="Times New Roman"/>
          <w:sz w:val="24"/>
          <w:szCs w:val="24"/>
          <w:lang w:eastAsia="ru-RU"/>
        </w:rPr>
        <w:t>Дата образован</w:t>
      </w:r>
      <w:r>
        <w:rPr>
          <w:rFonts w:ascii="Times New Roman" w:hAnsi="Times New Roman"/>
          <w:sz w:val="24"/>
          <w:szCs w:val="24"/>
          <w:lang w:eastAsia="ru-RU"/>
        </w:rPr>
        <w:t>ия административного центра-1960</w:t>
      </w:r>
      <w:r w:rsidRPr="007953F0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>од. В состав Янтиковского сельского поселения входят десять</w:t>
      </w:r>
      <w:r w:rsidRPr="007953F0">
        <w:rPr>
          <w:rFonts w:ascii="Times New Roman" w:hAnsi="Times New Roman"/>
          <w:sz w:val="24"/>
          <w:szCs w:val="24"/>
          <w:lang w:eastAsia="ru-RU"/>
        </w:rPr>
        <w:t xml:space="preserve"> населенных пунктов.</w:t>
      </w:r>
    </w:p>
    <w:p w:rsidR="00EF6461" w:rsidRPr="007953F0" w:rsidRDefault="00EF6461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1.2 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Административно-территориальное деление поселения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89"/>
        <w:gridCol w:w="3005"/>
        <w:gridCol w:w="2000"/>
        <w:gridCol w:w="1830"/>
        <w:gridCol w:w="1531"/>
      </w:tblGrid>
      <w:tr w:rsidR="00EF6461" w:rsidRPr="007F6197" w:rsidTr="003553BE">
        <w:trPr>
          <w:tblCellSpacing w:w="0" w:type="dxa"/>
        </w:trPr>
        <w:tc>
          <w:tcPr>
            <w:tcW w:w="106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18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08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земель населенного пункта (кв.км.)</w:t>
            </w:r>
          </w:p>
        </w:tc>
        <w:tc>
          <w:tcPr>
            <w:tcW w:w="189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оянного населения на 01.01.2020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г. (чел.)</w:t>
            </w:r>
          </w:p>
        </w:tc>
        <w:tc>
          <w:tcPr>
            <w:tcW w:w="157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до районного центра (км.)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106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Новое Янашево</w:t>
            </w:r>
          </w:p>
        </w:tc>
        <w:tc>
          <w:tcPr>
            <w:tcW w:w="208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4,480</w:t>
            </w:r>
          </w:p>
        </w:tc>
        <w:tc>
          <w:tcPr>
            <w:tcW w:w="189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7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106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село Байглычево</w:t>
            </w:r>
          </w:p>
        </w:tc>
        <w:tc>
          <w:tcPr>
            <w:tcW w:w="208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6,620</w:t>
            </w:r>
          </w:p>
        </w:tc>
        <w:tc>
          <w:tcPr>
            <w:tcW w:w="189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106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8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Избахтино</w:t>
            </w:r>
          </w:p>
        </w:tc>
        <w:tc>
          <w:tcPr>
            <w:tcW w:w="208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10,780</w:t>
            </w:r>
          </w:p>
        </w:tc>
        <w:tc>
          <w:tcPr>
            <w:tcW w:w="189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57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106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18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Новое Изамбаево</w:t>
            </w:r>
          </w:p>
        </w:tc>
        <w:tc>
          <w:tcPr>
            <w:tcW w:w="208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5,480</w:t>
            </w:r>
          </w:p>
        </w:tc>
        <w:tc>
          <w:tcPr>
            <w:tcW w:w="189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7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106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8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село Янтиково</w:t>
            </w:r>
          </w:p>
        </w:tc>
        <w:tc>
          <w:tcPr>
            <w:tcW w:w="2085" w:type="dxa"/>
          </w:tcPr>
          <w:p w:rsidR="00EF6461" w:rsidRPr="007953F0" w:rsidRDefault="00EF6461" w:rsidP="00A277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10,330</w:t>
            </w:r>
          </w:p>
        </w:tc>
        <w:tc>
          <w:tcPr>
            <w:tcW w:w="189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57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106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80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Кошки-Куликеево</w:t>
            </w:r>
          </w:p>
        </w:tc>
        <w:tc>
          <w:tcPr>
            <w:tcW w:w="2085" w:type="dxa"/>
          </w:tcPr>
          <w:p w:rsidR="00EF6461" w:rsidRPr="007953F0" w:rsidRDefault="00EF6461" w:rsidP="00A277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10,440</w:t>
            </w:r>
          </w:p>
        </w:tc>
        <w:tc>
          <w:tcPr>
            <w:tcW w:w="189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57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1065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80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Старое Арланово</w:t>
            </w:r>
          </w:p>
        </w:tc>
        <w:tc>
          <w:tcPr>
            <w:tcW w:w="2085" w:type="dxa"/>
          </w:tcPr>
          <w:p w:rsidR="00EF6461" w:rsidRPr="007953F0" w:rsidRDefault="00EF6461" w:rsidP="00A277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5,430</w:t>
            </w:r>
          </w:p>
        </w:tc>
        <w:tc>
          <w:tcPr>
            <w:tcW w:w="189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7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1065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80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село Эшмикеево</w:t>
            </w:r>
          </w:p>
        </w:tc>
        <w:tc>
          <w:tcPr>
            <w:tcW w:w="2085" w:type="dxa"/>
          </w:tcPr>
          <w:p w:rsidR="00EF6461" w:rsidRPr="007953F0" w:rsidRDefault="00EF6461" w:rsidP="00A277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89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7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1065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80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Новое Арланово</w:t>
            </w:r>
          </w:p>
        </w:tc>
        <w:tc>
          <w:tcPr>
            <w:tcW w:w="2085" w:type="dxa"/>
          </w:tcPr>
          <w:p w:rsidR="00EF6461" w:rsidRPr="007953F0" w:rsidRDefault="00EF6461" w:rsidP="00A277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4,670</w:t>
            </w:r>
          </w:p>
        </w:tc>
        <w:tc>
          <w:tcPr>
            <w:tcW w:w="189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7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1065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80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Ишмурзино-Суринск</w:t>
            </w:r>
          </w:p>
        </w:tc>
        <w:tc>
          <w:tcPr>
            <w:tcW w:w="2085" w:type="dxa"/>
          </w:tcPr>
          <w:p w:rsidR="00EF6461" w:rsidRPr="007953F0" w:rsidRDefault="00EF6461" w:rsidP="00A277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13,110</w:t>
            </w:r>
          </w:p>
        </w:tc>
        <w:tc>
          <w:tcPr>
            <w:tcW w:w="189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7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4245" w:type="dxa"/>
            <w:gridSpan w:val="2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76,240</w:t>
            </w:r>
          </w:p>
        </w:tc>
        <w:tc>
          <w:tcPr>
            <w:tcW w:w="189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157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6461" w:rsidRDefault="00EF6461" w:rsidP="009834C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>1.3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Административно-техническое оснащение администрации поселения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8"/>
        <w:gridCol w:w="1321"/>
        <w:gridCol w:w="1223"/>
        <w:gridCol w:w="1290"/>
        <w:gridCol w:w="1302"/>
        <w:gridCol w:w="880"/>
        <w:gridCol w:w="828"/>
        <w:gridCol w:w="1080"/>
      </w:tblGrid>
      <w:tr w:rsidR="00EF6461" w:rsidTr="0008050F">
        <w:tc>
          <w:tcPr>
            <w:tcW w:w="6244" w:type="dxa"/>
            <w:gridSpan w:val="5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2788" w:type="dxa"/>
            <w:gridSpan w:val="3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</w:tr>
      <w:tr w:rsidR="00EF6461" w:rsidTr="00D92203">
        <w:tc>
          <w:tcPr>
            <w:tcW w:w="1108" w:type="dxa"/>
          </w:tcPr>
          <w:p w:rsidR="00EF6461" w:rsidRPr="00D92EB8" w:rsidRDefault="00EF6461" w:rsidP="00E940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321" w:type="dxa"/>
          </w:tcPr>
          <w:p w:rsidR="00EF6461" w:rsidRPr="00D92EB8" w:rsidRDefault="00EF6461" w:rsidP="00E940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23" w:type="dxa"/>
          </w:tcPr>
          <w:p w:rsidR="00EF6461" w:rsidRPr="00D92EB8" w:rsidRDefault="00EF6461" w:rsidP="00E940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290" w:type="dxa"/>
          </w:tcPr>
          <w:p w:rsidR="00EF6461" w:rsidRPr="00D92EB8" w:rsidRDefault="00EF6461" w:rsidP="00E940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302" w:type="dxa"/>
          </w:tcPr>
          <w:p w:rsidR="00EF6461" w:rsidRPr="00D92EB8" w:rsidRDefault="00EF6461" w:rsidP="00E940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880" w:type="dxa"/>
          </w:tcPr>
          <w:p w:rsidR="00EF6461" w:rsidRPr="00D92EB8" w:rsidRDefault="00EF6461" w:rsidP="00E940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828" w:type="dxa"/>
          </w:tcPr>
          <w:p w:rsidR="00EF6461" w:rsidRPr="00D92EB8" w:rsidRDefault="00EF6461" w:rsidP="00E940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080" w:type="dxa"/>
          </w:tcPr>
          <w:p w:rsidR="00EF6461" w:rsidRPr="00D92EB8" w:rsidRDefault="00EF6461" w:rsidP="00E940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EF6461" w:rsidTr="00D92203">
        <w:tc>
          <w:tcPr>
            <w:tcW w:w="1108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21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290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302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880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ВАЗ-2107</w:t>
            </w:r>
          </w:p>
        </w:tc>
        <w:tc>
          <w:tcPr>
            <w:tcW w:w="828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80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EF6461" w:rsidRPr="007953F0" w:rsidRDefault="00EF6461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6461" w:rsidRPr="007953F0" w:rsidRDefault="00EF6461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1.4 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Структура земельных ресурсов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070"/>
        <w:gridCol w:w="2025"/>
        <w:gridCol w:w="2190"/>
      </w:tblGrid>
      <w:tr w:rsidR="00EF6461" w:rsidRPr="007F6197" w:rsidTr="003553BE">
        <w:trPr>
          <w:tblCellSpacing w:w="0" w:type="dxa"/>
        </w:trPr>
        <w:tc>
          <w:tcPr>
            <w:tcW w:w="5070" w:type="dxa"/>
            <w:vMerge w:val="restart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2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Янтиковское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 сельское            поселение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0" w:type="auto"/>
            <w:vMerge/>
            <w:vAlign w:val="center"/>
          </w:tcPr>
          <w:p w:rsidR="00EF6461" w:rsidRPr="007953F0" w:rsidRDefault="00EF6461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9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507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02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219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507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2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7246,0</w:t>
            </w:r>
          </w:p>
        </w:tc>
        <w:tc>
          <w:tcPr>
            <w:tcW w:w="219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507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Земли промышленности, транспорта, связи, радиовещания</w:t>
            </w:r>
          </w:p>
        </w:tc>
        <w:tc>
          <w:tcPr>
            <w:tcW w:w="202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19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507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Земли в черте населенных пунктов</w:t>
            </w:r>
          </w:p>
        </w:tc>
        <w:tc>
          <w:tcPr>
            <w:tcW w:w="202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219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507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Земли под древестно-кустарниковой растительностью</w:t>
            </w:r>
          </w:p>
        </w:tc>
        <w:tc>
          <w:tcPr>
            <w:tcW w:w="2025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19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5070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2025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19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5070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Земли пастбища, сенокосы</w:t>
            </w:r>
          </w:p>
        </w:tc>
        <w:tc>
          <w:tcPr>
            <w:tcW w:w="2025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219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5070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Земли дорог и прогонов</w:t>
            </w:r>
          </w:p>
        </w:tc>
        <w:tc>
          <w:tcPr>
            <w:tcW w:w="2025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219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507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2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9303,0</w:t>
            </w:r>
          </w:p>
        </w:tc>
        <w:tc>
          <w:tcPr>
            <w:tcW w:w="219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F6461" w:rsidRPr="007953F0" w:rsidRDefault="00EF6461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1.5 Финансовое обеспечение поселения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013"/>
        <w:gridCol w:w="1760"/>
        <w:gridCol w:w="1227"/>
        <w:gridCol w:w="1254"/>
        <w:gridCol w:w="1078"/>
        <w:gridCol w:w="1023"/>
      </w:tblGrid>
      <w:tr w:rsidR="00EF6461" w:rsidRPr="007F6197" w:rsidTr="003553BE">
        <w:trPr>
          <w:tblCellSpacing w:w="0" w:type="dxa"/>
        </w:trPr>
        <w:tc>
          <w:tcPr>
            <w:tcW w:w="3165" w:type="dxa"/>
            <w:vMerge w:val="restart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735" w:type="dxa"/>
            <w:gridSpan w:val="5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В рублях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0" w:type="auto"/>
            <w:vMerge/>
            <w:vAlign w:val="center"/>
          </w:tcPr>
          <w:p w:rsidR="00EF6461" w:rsidRPr="007953F0" w:rsidRDefault="00EF6461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316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доходы: (планируемые)</w:t>
            </w:r>
          </w:p>
        </w:tc>
        <w:tc>
          <w:tcPr>
            <w:tcW w:w="1875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2534,3</w:t>
            </w:r>
          </w:p>
        </w:tc>
        <w:tc>
          <w:tcPr>
            <w:tcW w:w="1305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1335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114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2684</w:t>
            </w:r>
          </w:p>
        </w:tc>
        <w:tc>
          <w:tcPr>
            <w:tcW w:w="108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2734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316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EF6461" w:rsidRPr="007953F0" w:rsidRDefault="00EF6461" w:rsidP="00CE43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316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помощь: (планируемая)</w:t>
            </w:r>
          </w:p>
        </w:tc>
        <w:tc>
          <w:tcPr>
            <w:tcW w:w="1875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3051,4</w:t>
            </w:r>
          </w:p>
        </w:tc>
        <w:tc>
          <w:tcPr>
            <w:tcW w:w="1305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3081</w:t>
            </w:r>
          </w:p>
        </w:tc>
        <w:tc>
          <w:tcPr>
            <w:tcW w:w="1335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114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3181</w:t>
            </w:r>
          </w:p>
        </w:tc>
        <w:tc>
          <w:tcPr>
            <w:tcW w:w="108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3231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316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316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Align w:val="center"/>
          </w:tcPr>
          <w:p w:rsidR="00EF6461" w:rsidRPr="005C606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6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5585,7</w:t>
            </w:r>
          </w:p>
        </w:tc>
        <w:tc>
          <w:tcPr>
            <w:tcW w:w="130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5665</w:t>
            </w:r>
          </w:p>
        </w:tc>
        <w:tc>
          <w:tcPr>
            <w:tcW w:w="133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5765</w:t>
            </w:r>
          </w:p>
        </w:tc>
        <w:tc>
          <w:tcPr>
            <w:tcW w:w="114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5865</w:t>
            </w:r>
          </w:p>
        </w:tc>
        <w:tc>
          <w:tcPr>
            <w:tcW w:w="108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5965</w:t>
            </w:r>
          </w:p>
        </w:tc>
      </w:tr>
    </w:tbl>
    <w:p w:rsidR="00EF6461" w:rsidRPr="007953F0" w:rsidRDefault="00EF6461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1.6 Демографическая  ситуация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793"/>
        <w:gridCol w:w="1280"/>
        <w:gridCol w:w="1494"/>
        <w:gridCol w:w="1851"/>
        <w:gridCol w:w="1937"/>
      </w:tblGrid>
      <w:tr w:rsidR="00EF6461" w:rsidRPr="007F6197" w:rsidTr="003F6B3D">
        <w:trPr>
          <w:tblCellSpacing w:w="0" w:type="dxa"/>
        </w:trPr>
        <w:tc>
          <w:tcPr>
            <w:tcW w:w="2793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562" w:type="dxa"/>
            <w:gridSpan w:val="4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постоянного населения(среднегодовая) (чел.)</w:t>
            </w:r>
          </w:p>
        </w:tc>
      </w:tr>
      <w:tr w:rsidR="00EF6461" w:rsidRPr="007F6197" w:rsidTr="003F6B3D">
        <w:trPr>
          <w:tblCellSpacing w:w="0" w:type="dxa"/>
        </w:trPr>
        <w:tc>
          <w:tcPr>
            <w:tcW w:w="2793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vAlign w:val="center"/>
          </w:tcPr>
          <w:p w:rsidR="00EF6461" w:rsidRPr="004B2EF2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94" w:type="dxa"/>
            <w:vAlign w:val="center"/>
          </w:tcPr>
          <w:p w:rsidR="00EF6461" w:rsidRPr="004B2EF2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1" w:type="dxa"/>
            <w:vAlign w:val="center"/>
          </w:tcPr>
          <w:p w:rsidR="00EF6461" w:rsidRPr="004B2EF2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37" w:type="dxa"/>
            <w:vAlign w:val="center"/>
          </w:tcPr>
          <w:p w:rsidR="00EF6461" w:rsidRPr="004B2EF2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F6461" w:rsidRPr="007F6197" w:rsidTr="003F6B3D">
        <w:trPr>
          <w:tblCellSpacing w:w="0" w:type="dxa"/>
        </w:trPr>
        <w:tc>
          <w:tcPr>
            <w:tcW w:w="2793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Янтиковское 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280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2832</w:t>
            </w:r>
          </w:p>
        </w:tc>
        <w:tc>
          <w:tcPr>
            <w:tcW w:w="1494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2839</w:t>
            </w:r>
          </w:p>
        </w:tc>
        <w:tc>
          <w:tcPr>
            <w:tcW w:w="1851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1937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2324</w:t>
            </w:r>
          </w:p>
        </w:tc>
      </w:tr>
      <w:tr w:rsidR="00EF6461" w:rsidRPr="007F6197" w:rsidTr="003F6B3D">
        <w:trPr>
          <w:tblCellSpacing w:w="0" w:type="dxa"/>
        </w:trPr>
        <w:tc>
          <w:tcPr>
            <w:tcW w:w="2793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Новое Янашево</w:t>
            </w:r>
          </w:p>
        </w:tc>
        <w:tc>
          <w:tcPr>
            <w:tcW w:w="1280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94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51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37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</w:tr>
      <w:tr w:rsidR="00EF6461" w:rsidRPr="007F6197" w:rsidTr="00015373">
        <w:trPr>
          <w:tblCellSpacing w:w="0" w:type="dxa"/>
        </w:trPr>
        <w:tc>
          <w:tcPr>
            <w:tcW w:w="2793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село Байглычево</w:t>
            </w:r>
          </w:p>
        </w:tc>
        <w:tc>
          <w:tcPr>
            <w:tcW w:w="1280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94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51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937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F6461" w:rsidRPr="007F6197" w:rsidTr="00015373">
        <w:trPr>
          <w:tblCellSpacing w:w="0" w:type="dxa"/>
        </w:trPr>
        <w:tc>
          <w:tcPr>
            <w:tcW w:w="2793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Избахтино </w:t>
            </w:r>
          </w:p>
        </w:tc>
        <w:tc>
          <w:tcPr>
            <w:tcW w:w="1280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494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851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937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387</w:t>
            </w:r>
          </w:p>
        </w:tc>
      </w:tr>
      <w:tr w:rsidR="00EF6461" w:rsidRPr="007F6197" w:rsidTr="00015373">
        <w:trPr>
          <w:tblCellSpacing w:w="0" w:type="dxa"/>
        </w:trPr>
        <w:tc>
          <w:tcPr>
            <w:tcW w:w="2793" w:type="dxa"/>
          </w:tcPr>
          <w:p w:rsidR="00EF6461" w:rsidRPr="007953F0" w:rsidRDefault="00EF6461" w:rsidP="000D63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Новое Изамбаево</w:t>
            </w:r>
          </w:p>
        </w:tc>
        <w:tc>
          <w:tcPr>
            <w:tcW w:w="1280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94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851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37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EF6461" w:rsidRPr="007F6197" w:rsidTr="00015373">
        <w:trPr>
          <w:tblCellSpacing w:w="0" w:type="dxa"/>
        </w:trPr>
        <w:tc>
          <w:tcPr>
            <w:tcW w:w="2793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село Янтиково </w:t>
            </w:r>
          </w:p>
        </w:tc>
        <w:tc>
          <w:tcPr>
            <w:tcW w:w="1280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494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851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937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466</w:t>
            </w:r>
          </w:p>
        </w:tc>
      </w:tr>
      <w:tr w:rsidR="00EF6461" w:rsidRPr="007F6197" w:rsidTr="00015373">
        <w:trPr>
          <w:tblCellSpacing w:w="0" w:type="dxa"/>
        </w:trPr>
        <w:tc>
          <w:tcPr>
            <w:tcW w:w="2793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Кошки-Куликеево </w:t>
            </w:r>
          </w:p>
        </w:tc>
        <w:tc>
          <w:tcPr>
            <w:tcW w:w="1280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494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851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937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465</w:t>
            </w:r>
          </w:p>
        </w:tc>
      </w:tr>
      <w:tr w:rsidR="00EF6461" w:rsidRPr="007F6197" w:rsidTr="00015373">
        <w:trPr>
          <w:tblCellSpacing w:w="0" w:type="dxa"/>
        </w:trPr>
        <w:tc>
          <w:tcPr>
            <w:tcW w:w="2793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Старое Арланово</w:t>
            </w:r>
          </w:p>
        </w:tc>
        <w:tc>
          <w:tcPr>
            <w:tcW w:w="1280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94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51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37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</w:tr>
      <w:tr w:rsidR="00EF6461" w:rsidRPr="007F6197" w:rsidTr="00015373">
        <w:trPr>
          <w:tblCellSpacing w:w="0" w:type="dxa"/>
        </w:trPr>
        <w:tc>
          <w:tcPr>
            <w:tcW w:w="2793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село Эшмикеево</w:t>
            </w:r>
          </w:p>
        </w:tc>
        <w:tc>
          <w:tcPr>
            <w:tcW w:w="1280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94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51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37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</w:tr>
      <w:tr w:rsidR="00EF6461" w:rsidRPr="007F6197" w:rsidTr="00015373">
        <w:trPr>
          <w:tblCellSpacing w:w="0" w:type="dxa"/>
        </w:trPr>
        <w:tc>
          <w:tcPr>
            <w:tcW w:w="2793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Новое Арланово</w:t>
            </w:r>
          </w:p>
        </w:tc>
        <w:tc>
          <w:tcPr>
            <w:tcW w:w="1280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94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51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37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EF6461" w:rsidRPr="007F6197" w:rsidTr="00015373">
        <w:trPr>
          <w:tblCellSpacing w:w="0" w:type="dxa"/>
        </w:trPr>
        <w:tc>
          <w:tcPr>
            <w:tcW w:w="2793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Иш-Суринск</w:t>
            </w:r>
          </w:p>
        </w:tc>
        <w:tc>
          <w:tcPr>
            <w:tcW w:w="1280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94" w:type="dxa"/>
            <w:vAlign w:val="center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851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37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</w:tr>
    </w:tbl>
    <w:p w:rsidR="00EF6461" w:rsidRPr="007953F0" w:rsidRDefault="00EF6461" w:rsidP="009834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7953F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 Объекты социальной инфраструктуры</w:t>
      </w:r>
    </w:p>
    <w:p w:rsidR="00EF6461" w:rsidRDefault="00EF6461" w:rsidP="009834C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2.1  Образование</w:t>
      </w: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615"/>
        <w:gridCol w:w="1085"/>
        <w:gridCol w:w="720"/>
        <w:gridCol w:w="1440"/>
        <w:gridCol w:w="1573"/>
      </w:tblGrid>
      <w:tr w:rsidR="00EF6461" w:rsidTr="00D92EB8">
        <w:tc>
          <w:tcPr>
            <w:tcW w:w="3348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1615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1085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20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440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573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EF6461" w:rsidTr="00D92EB8">
        <w:tc>
          <w:tcPr>
            <w:tcW w:w="3348" w:type="dxa"/>
          </w:tcPr>
          <w:p w:rsidR="00EF6461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«Байглычевская основная общеобразовательная   школа Яльчикского района Чувашской Республики»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Осипова Галина Петровна</w:t>
            </w:r>
          </w:p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88354961837</w:t>
            </w:r>
          </w:p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 Администрация Яльчикского района</w:t>
            </w:r>
          </w:p>
        </w:tc>
        <w:tc>
          <w:tcPr>
            <w:tcW w:w="1085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2109,80</w:t>
            </w:r>
          </w:p>
        </w:tc>
        <w:tc>
          <w:tcPr>
            <w:tcW w:w="720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1573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6461" w:rsidTr="00D92EB8">
        <w:tc>
          <w:tcPr>
            <w:tcW w:w="3348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«Кошки-Куликеевская средняя общеобразовательная Яльчикского района Чувашской Республики» Портнов Родион Анатольевич 88354963760</w:t>
            </w:r>
          </w:p>
        </w:tc>
        <w:tc>
          <w:tcPr>
            <w:tcW w:w="1615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 Администрация Яльчикского района</w:t>
            </w:r>
          </w:p>
        </w:tc>
        <w:tc>
          <w:tcPr>
            <w:tcW w:w="1085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1843,30</w:t>
            </w:r>
          </w:p>
        </w:tc>
        <w:tc>
          <w:tcPr>
            <w:tcW w:w="720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1573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EF6461" w:rsidRPr="007953F0" w:rsidRDefault="00EF6461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72D6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sp-vkardail.ru/assets/images/photos/snimok44.jpg" style="width:6pt;height:3pt;visibility:visible">
            <v:imagedata r:id="rId5" o:title=""/>
          </v:shape>
        </w:pict>
      </w:r>
    </w:p>
    <w:p w:rsidR="00EF6461" w:rsidRDefault="00EF6461" w:rsidP="009834C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2.2 Здравоохранение и социальная защита населения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9"/>
        <w:gridCol w:w="1854"/>
        <w:gridCol w:w="898"/>
        <w:gridCol w:w="1152"/>
        <w:gridCol w:w="1321"/>
        <w:gridCol w:w="1223"/>
        <w:gridCol w:w="1021"/>
      </w:tblGrid>
      <w:tr w:rsidR="00EF6461" w:rsidTr="00D90438">
        <w:tc>
          <w:tcPr>
            <w:tcW w:w="2539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1854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898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Число койко-мест</w:t>
            </w:r>
          </w:p>
        </w:tc>
        <w:tc>
          <w:tcPr>
            <w:tcW w:w="1152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321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23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021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EB8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EF6461" w:rsidTr="00D90438">
        <w:tc>
          <w:tcPr>
            <w:tcW w:w="2539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Байглычевский ФАП 429390, Чувашская Республика, Яльчикский район, ул.Центральная, д.44</w:t>
            </w:r>
          </w:p>
        </w:tc>
        <w:tc>
          <w:tcPr>
            <w:tcW w:w="1854" w:type="dxa"/>
          </w:tcPr>
          <w:p w:rsidR="00EF6461" w:rsidRPr="00D92EB8" w:rsidRDefault="00EF6461" w:rsidP="007D6B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Янтиковского сельского поселения</w:t>
            </w:r>
          </w:p>
        </w:tc>
        <w:tc>
          <w:tcPr>
            <w:tcW w:w="898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одноэтажное</w:t>
            </w:r>
          </w:p>
        </w:tc>
        <w:tc>
          <w:tcPr>
            <w:tcW w:w="1223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021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6461" w:rsidTr="00D90438">
        <w:tc>
          <w:tcPr>
            <w:tcW w:w="2539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Избахтинский ФАП 429390, Чувашская Республика, Яльчикский район, ул.Центральная, д.55</w:t>
            </w:r>
          </w:p>
        </w:tc>
        <w:tc>
          <w:tcPr>
            <w:tcW w:w="1854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Янтиковского сельского поселения</w:t>
            </w:r>
          </w:p>
        </w:tc>
        <w:tc>
          <w:tcPr>
            <w:tcW w:w="898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321" w:type="dxa"/>
          </w:tcPr>
          <w:p w:rsidR="00EF6461" w:rsidRPr="00D92EB8" w:rsidRDefault="00EF6461" w:rsidP="007D6B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одноэтажное</w:t>
            </w:r>
          </w:p>
        </w:tc>
        <w:tc>
          <w:tcPr>
            <w:tcW w:w="1223" w:type="dxa"/>
          </w:tcPr>
          <w:p w:rsidR="00EF6461" w:rsidRPr="00D92EB8" w:rsidRDefault="00EF6461" w:rsidP="007D6B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021" w:type="dxa"/>
          </w:tcPr>
          <w:p w:rsidR="00EF6461" w:rsidRPr="00D92EB8" w:rsidRDefault="00EF6461" w:rsidP="007D6B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6461" w:rsidTr="00D90438">
        <w:tc>
          <w:tcPr>
            <w:tcW w:w="2539" w:type="dxa"/>
          </w:tcPr>
          <w:p w:rsidR="00EF6461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Врачебная амбулатория  429391, Чувашская Республика, Яльчикский район, д.Янтиково ул.Больничная , д.11</w:t>
            </w:r>
          </w:p>
        </w:tc>
        <w:tc>
          <w:tcPr>
            <w:tcW w:w="1854" w:type="dxa"/>
          </w:tcPr>
          <w:p w:rsidR="00EF6461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 «Яльчикская ЦРБ Минздрава –Чувашии»</w:t>
            </w:r>
          </w:p>
        </w:tc>
        <w:tc>
          <w:tcPr>
            <w:tcW w:w="898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EF6461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1434,3</w:t>
            </w:r>
          </w:p>
        </w:tc>
        <w:tc>
          <w:tcPr>
            <w:tcW w:w="1321" w:type="dxa"/>
          </w:tcPr>
          <w:p w:rsidR="00EF6461" w:rsidRPr="00D92EB8" w:rsidRDefault="00EF6461" w:rsidP="007D6B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двухэтажное</w:t>
            </w:r>
          </w:p>
        </w:tc>
        <w:tc>
          <w:tcPr>
            <w:tcW w:w="1223" w:type="dxa"/>
          </w:tcPr>
          <w:p w:rsidR="00EF6461" w:rsidRPr="00D92EB8" w:rsidRDefault="00EF6461" w:rsidP="007D6B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021" w:type="dxa"/>
          </w:tcPr>
          <w:p w:rsidR="00EF6461" w:rsidRPr="00D92EB8" w:rsidRDefault="00EF6461" w:rsidP="007D6B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6461" w:rsidTr="00D90438">
        <w:tc>
          <w:tcPr>
            <w:tcW w:w="2539" w:type="dxa"/>
          </w:tcPr>
          <w:p w:rsidR="00EF6461" w:rsidRDefault="00EF6461" w:rsidP="007D6B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Новоарлановский ФАП 429392, Чувашская Республика, Яльчикский район, д.Новое Арланово ул.Больничная , д.12</w:t>
            </w:r>
          </w:p>
        </w:tc>
        <w:tc>
          <w:tcPr>
            <w:tcW w:w="1854" w:type="dxa"/>
          </w:tcPr>
          <w:p w:rsidR="00EF6461" w:rsidRPr="00D92EB8" w:rsidRDefault="00EF6461" w:rsidP="007D6B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Янтиковского сельского поселения</w:t>
            </w:r>
          </w:p>
        </w:tc>
        <w:tc>
          <w:tcPr>
            <w:tcW w:w="898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EF6461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EF6461" w:rsidRPr="00D92EB8" w:rsidRDefault="00EF6461" w:rsidP="007D6B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одноэтажное</w:t>
            </w:r>
          </w:p>
        </w:tc>
        <w:tc>
          <w:tcPr>
            <w:tcW w:w="1223" w:type="dxa"/>
          </w:tcPr>
          <w:p w:rsidR="00EF6461" w:rsidRPr="00D92EB8" w:rsidRDefault="00EF6461" w:rsidP="007D6B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021" w:type="dxa"/>
          </w:tcPr>
          <w:p w:rsidR="00EF6461" w:rsidRPr="00D92EB8" w:rsidRDefault="00EF6461" w:rsidP="007D6B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6461" w:rsidTr="00D90438">
        <w:tc>
          <w:tcPr>
            <w:tcW w:w="2539" w:type="dxa"/>
          </w:tcPr>
          <w:p w:rsidR="00EF6461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Иш-Суринский ФАП 429392, Чувашская Республика, Яльчикский район, д.Ишмурзино-Суринск, ул.Административная, д.1</w:t>
            </w:r>
          </w:p>
        </w:tc>
        <w:tc>
          <w:tcPr>
            <w:tcW w:w="1854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Янтиковского сельского поселения</w:t>
            </w:r>
          </w:p>
        </w:tc>
        <w:tc>
          <w:tcPr>
            <w:tcW w:w="898" w:type="dxa"/>
          </w:tcPr>
          <w:p w:rsidR="00EF6461" w:rsidRPr="00D92EB8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EF6461" w:rsidRDefault="00EF6461" w:rsidP="00D92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321" w:type="dxa"/>
          </w:tcPr>
          <w:p w:rsidR="00EF6461" w:rsidRPr="00D92EB8" w:rsidRDefault="00EF6461" w:rsidP="007D6B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одноэтажное</w:t>
            </w:r>
          </w:p>
        </w:tc>
        <w:tc>
          <w:tcPr>
            <w:tcW w:w="1223" w:type="dxa"/>
          </w:tcPr>
          <w:p w:rsidR="00EF6461" w:rsidRPr="00D92EB8" w:rsidRDefault="00EF6461" w:rsidP="007D6B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021" w:type="dxa"/>
          </w:tcPr>
          <w:p w:rsidR="00EF6461" w:rsidRPr="00D92EB8" w:rsidRDefault="00EF6461" w:rsidP="007D6B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EF6461" w:rsidRPr="007953F0" w:rsidRDefault="00EF6461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6461" w:rsidRPr="007953F0" w:rsidRDefault="00EF6461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2.3 Культура</w:t>
      </w: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2263"/>
        <w:gridCol w:w="1638"/>
        <w:gridCol w:w="1113"/>
        <w:gridCol w:w="1172"/>
        <w:gridCol w:w="1223"/>
        <w:gridCol w:w="2131"/>
      </w:tblGrid>
      <w:tr w:rsidR="00EF6461" w:rsidRPr="007F6197" w:rsidTr="00C74DF5">
        <w:trPr>
          <w:tblCellSpacing w:w="0" w:type="dxa"/>
        </w:trPr>
        <w:tc>
          <w:tcPr>
            <w:tcW w:w="2007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1614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 помещения</w:t>
            </w:r>
          </w:p>
        </w:tc>
        <w:tc>
          <w:tcPr>
            <w:tcW w:w="1232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217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307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163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EF6461" w:rsidRPr="007F6197" w:rsidTr="00C74DF5">
        <w:trPr>
          <w:tblCellSpacing w:w="0" w:type="dxa"/>
        </w:trPr>
        <w:tc>
          <w:tcPr>
            <w:tcW w:w="2007" w:type="dxa"/>
          </w:tcPr>
          <w:p w:rsidR="00EF6461" w:rsidRPr="002F0A54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Сельский  культуры  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 Центральная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6461" w:rsidRPr="002F0A54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с.Байглычево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 района Чувашской Республики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Зайцева Татьяна Петровна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232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349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1217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2163" w:type="dxa"/>
            <w:vAlign w:val="center"/>
          </w:tcPr>
          <w:p w:rsidR="00EF6461" w:rsidRDefault="00EF6461" w:rsidP="00C74D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461" w:rsidRPr="007F6197" w:rsidTr="00C74DF5">
        <w:trPr>
          <w:tblCellSpacing w:w="0" w:type="dxa"/>
        </w:trPr>
        <w:tc>
          <w:tcPr>
            <w:tcW w:w="2007" w:type="dxa"/>
          </w:tcPr>
          <w:p w:rsidR="00EF6461" w:rsidRPr="002F0A54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Сельский дом культуры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Ул.Центральная д.55</w:t>
            </w:r>
          </w:p>
          <w:p w:rsidR="00EF6461" w:rsidRPr="002F0A54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д.Избахтино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 района Чувашской Республики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Мазюкина Людмила Владимировна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 ция  сельского поселения</w:t>
            </w:r>
          </w:p>
        </w:tc>
        <w:tc>
          <w:tcPr>
            <w:tcW w:w="1232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217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2163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удовлетворительное</w:t>
            </w:r>
          </w:p>
        </w:tc>
      </w:tr>
      <w:tr w:rsidR="00EF6461" w:rsidRPr="007F6197" w:rsidTr="00C74DF5">
        <w:trPr>
          <w:tblCellSpacing w:w="0" w:type="dxa"/>
        </w:trPr>
        <w:tc>
          <w:tcPr>
            <w:tcW w:w="2007" w:type="dxa"/>
          </w:tcPr>
          <w:p w:rsidR="00EF6461" w:rsidRPr="002F0A54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Сельский дом культуры 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Ул.Школьная д.1</w:t>
            </w:r>
          </w:p>
          <w:p w:rsidR="00EF6461" w:rsidRPr="002F0A54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с.Янтиково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 района Чувашской Республики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Смирнова Ирина Федоровна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232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840,2</w:t>
            </w:r>
          </w:p>
        </w:tc>
        <w:tc>
          <w:tcPr>
            <w:tcW w:w="1217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2163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6461" w:rsidRPr="007F6197" w:rsidTr="00C74DF5">
        <w:trPr>
          <w:tblCellSpacing w:w="0" w:type="dxa"/>
        </w:trPr>
        <w:tc>
          <w:tcPr>
            <w:tcW w:w="2007" w:type="dxa"/>
          </w:tcPr>
          <w:p w:rsidR="00EF6461" w:rsidRPr="002F0A54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Сельский клуб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ул.Клубная д.37</w:t>
            </w:r>
          </w:p>
          <w:p w:rsidR="00EF6461" w:rsidRPr="002F0A54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д.Старое Арланово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 района Чувашской Республики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 сельского  поселения</w:t>
            </w:r>
          </w:p>
        </w:tc>
        <w:tc>
          <w:tcPr>
            <w:tcW w:w="1232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364.6</w:t>
            </w:r>
          </w:p>
        </w:tc>
        <w:tc>
          <w:tcPr>
            <w:tcW w:w="1217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2163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6461" w:rsidRPr="007F6197" w:rsidTr="00C74DF5">
        <w:trPr>
          <w:tblCellSpacing w:w="0" w:type="dxa"/>
        </w:trPr>
        <w:tc>
          <w:tcPr>
            <w:tcW w:w="2007" w:type="dxa"/>
          </w:tcPr>
          <w:p w:rsidR="00EF6461" w:rsidRPr="002F0A54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Сельский дом культуры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ул.Новая д.12</w:t>
            </w:r>
          </w:p>
          <w:p w:rsidR="00EF6461" w:rsidRPr="002F0A54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д.Новое Арланово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 района Чувашской Республики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Макаров Петр Алексеевич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232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217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2163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F6461" w:rsidRPr="007F6197" w:rsidTr="00C74DF5">
        <w:trPr>
          <w:tblCellSpacing w:w="0" w:type="dxa"/>
        </w:trPr>
        <w:tc>
          <w:tcPr>
            <w:tcW w:w="2007" w:type="dxa"/>
          </w:tcPr>
          <w:p w:rsidR="00EF6461" w:rsidRPr="002F0A54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Сельский дом культуры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ул.Административная  д.1</w:t>
            </w:r>
          </w:p>
          <w:p w:rsidR="00EF6461" w:rsidRPr="002F0A54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д.Ишмурзино-Суринск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 района Чувашской Республики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Салахутдинов Зевдет Рифгатович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232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1217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2163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EF6461" w:rsidRPr="007953F0" w:rsidRDefault="00EF6461" w:rsidP="009834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3. Жилой фонд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45"/>
        <w:gridCol w:w="3135"/>
        <w:gridCol w:w="3150"/>
        <w:gridCol w:w="1815"/>
      </w:tblGrid>
      <w:tr w:rsidR="00EF6461" w:rsidRPr="007F6197" w:rsidTr="003553BE">
        <w:trPr>
          <w:tblCellSpacing w:w="0" w:type="dxa"/>
        </w:trPr>
        <w:tc>
          <w:tcPr>
            <w:tcW w:w="64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13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15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индивидуальных домов (квартир)</w:t>
            </w:r>
          </w:p>
        </w:tc>
        <w:tc>
          <w:tcPr>
            <w:tcW w:w="181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( тыс.м. кв.)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64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д.Новое Янашево</w:t>
            </w:r>
          </w:p>
        </w:tc>
        <w:tc>
          <w:tcPr>
            <w:tcW w:w="315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1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64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5" w:type="dxa"/>
          </w:tcPr>
          <w:p w:rsidR="00EF6461" w:rsidRPr="007953F0" w:rsidRDefault="00EF6461" w:rsidP="000D63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село Байглычево</w:t>
            </w:r>
          </w:p>
        </w:tc>
        <w:tc>
          <w:tcPr>
            <w:tcW w:w="315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1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9,16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64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5" w:type="dxa"/>
          </w:tcPr>
          <w:p w:rsidR="00EF6461" w:rsidRPr="007953F0" w:rsidRDefault="00EF6461" w:rsidP="000D63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Избахтино </w:t>
            </w:r>
          </w:p>
        </w:tc>
        <w:tc>
          <w:tcPr>
            <w:tcW w:w="315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1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645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</w:tcPr>
          <w:p w:rsidR="00EF6461" w:rsidRPr="007953F0" w:rsidRDefault="00EF6461" w:rsidP="000D63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Новое Изамбаево</w:t>
            </w:r>
          </w:p>
        </w:tc>
        <w:tc>
          <w:tcPr>
            <w:tcW w:w="315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1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7,10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64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35" w:type="dxa"/>
          </w:tcPr>
          <w:p w:rsidR="00EF6461" w:rsidRPr="007953F0" w:rsidRDefault="00EF6461" w:rsidP="000D63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село Янтиково </w:t>
            </w:r>
          </w:p>
        </w:tc>
        <w:tc>
          <w:tcPr>
            <w:tcW w:w="315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81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21,64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645" w:type="dxa"/>
          </w:tcPr>
          <w:p w:rsidR="00EF6461" w:rsidRPr="007953F0" w:rsidRDefault="00EF6461" w:rsidP="008405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5" w:type="dxa"/>
          </w:tcPr>
          <w:p w:rsidR="00EF6461" w:rsidRDefault="00EF6461" w:rsidP="000D63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Кошки-Куликеево </w:t>
            </w:r>
          </w:p>
        </w:tc>
        <w:tc>
          <w:tcPr>
            <w:tcW w:w="315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1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17,26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645" w:type="dxa"/>
          </w:tcPr>
          <w:p w:rsidR="00EF6461" w:rsidRPr="007953F0" w:rsidRDefault="00EF6461" w:rsidP="008405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5" w:type="dxa"/>
          </w:tcPr>
          <w:p w:rsidR="00EF6461" w:rsidRDefault="00EF6461" w:rsidP="000D63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Старое Арланово</w:t>
            </w:r>
          </w:p>
        </w:tc>
        <w:tc>
          <w:tcPr>
            <w:tcW w:w="315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1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6,3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645" w:type="dxa"/>
          </w:tcPr>
          <w:p w:rsidR="00EF6461" w:rsidRPr="007953F0" w:rsidRDefault="00EF6461" w:rsidP="008405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5" w:type="dxa"/>
          </w:tcPr>
          <w:p w:rsidR="00EF6461" w:rsidRDefault="00EF6461" w:rsidP="000D63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село Эшмикеево</w:t>
            </w:r>
          </w:p>
        </w:tc>
        <w:tc>
          <w:tcPr>
            <w:tcW w:w="315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1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645" w:type="dxa"/>
          </w:tcPr>
          <w:p w:rsidR="00EF6461" w:rsidRPr="007953F0" w:rsidRDefault="00EF6461" w:rsidP="008405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5" w:type="dxa"/>
          </w:tcPr>
          <w:p w:rsidR="00EF6461" w:rsidRDefault="00EF6461" w:rsidP="000D63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Новое Арланово</w:t>
            </w:r>
          </w:p>
        </w:tc>
        <w:tc>
          <w:tcPr>
            <w:tcW w:w="315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1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645" w:type="dxa"/>
          </w:tcPr>
          <w:p w:rsidR="00EF6461" w:rsidRPr="007953F0" w:rsidRDefault="00EF6461" w:rsidP="008405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5" w:type="dxa"/>
          </w:tcPr>
          <w:p w:rsidR="00EF6461" w:rsidRDefault="00EF6461" w:rsidP="000D63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деревня Иш-Суринск</w:t>
            </w:r>
          </w:p>
        </w:tc>
        <w:tc>
          <w:tcPr>
            <w:tcW w:w="315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1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645" w:type="dxa"/>
          </w:tcPr>
          <w:p w:rsidR="00EF6461" w:rsidRDefault="00EF6461" w:rsidP="008405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:rsidR="00EF6461" w:rsidRDefault="00EF6461" w:rsidP="000D63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поселению</w:t>
            </w:r>
          </w:p>
        </w:tc>
        <w:tc>
          <w:tcPr>
            <w:tcW w:w="3150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1815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102,16</w:t>
            </w:r>
          </w:p>
        </w:tc>
      </w:tr>
    </w:tbl>
    <w:p w:rsidR="00EF6461" w:rsidRPr="007953F0" w:rsidRDefault="00EF6461" w:rsidP="009834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4. Инженерно-коммунальная инфраструктура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153"/>
        <w:gridCol w:w="2299"/>
        <w:gridCol w:w="1432"/>
        <w:gridCol w:w="1772"/>
        <w:gridCol w:w="1699"/>
      </w:tblGrid>
      <w:tr w:rsidR="00EF6461" w:rsidRPr="007F6197" w:rsidTr="003553BE">
        <w:trPr>
          <w:tblCellSpacing w:w="0" w:type="dxa"/>
        </w:trPr>
        <w:tc>
          <w:tcPr>
            <w:tcW w:w="217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3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7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217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(централизованное)</w:t>
            </w:r>
          </w:p>
        </w:tc>
        <w:tc>
          <w:tcPr>
            <w:tcW w:w="243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д.Новое Янашево</w:t>
            </w:r>
          </w:p>
        </w:tc>
        <w:tc>
          <w:tcPr>
            <w:tcW w:w="147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,35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1,35</w:t>
              </w:r>
              <w:r w:rsidRPr="007953F0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км</w:t>
              </w:r>
            </w:smartTag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3м3/в сутки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2175" w:type="dxa"/>
          </w:tcPr>
          <w:p w:rsidR="00EF6461" w:rsidRPr="007953F0" w:rsidRDefault="00EF6461" w:rsidP="00B25F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</w:t>
            </w:r>
          </w:p>
          <w:p w:rsidR="00EF6461" w:rsidRPr="007953F0" w:rsidRDefault="00EF6461" w:rsidP="00B25F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  <w:p w:rsidR="00EF6461" w:rsidRPr="007953F0" w:rsidRDefault="00EF6461" w:rsidP="00B25F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(централизованное)</w:t>
            </w:r>
          </w:p>
        </w:tc>
        <w:tc>
          <w:tcPr>
            <w:tcW w:w="2430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с.Байглычево</w:t>
            </w:r>
          </w:p>
        </w:tc>
        <w:tc>
          <w:tcPr>
            <w:tcW w:w="147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800" w:type="dxa"/>
          </w:tcPr>
          <w:p w:rsidR="00EF6461" w:rsidRPr="007953F0" w:rsidRDefault="00EF6461" w:rsidP="004E7D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3м3/в сутки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461" w:rsidRPr="007F6197" w:rsidTr="003553BE">
        <w:trPr>
          <w:tblCellSpacing w:w="0" w:type="dxa"/>
        </w:trPr>
        <w:tc>
          <w:tcPr>
            <w:tcW w:w="2175" w:type="dxa"/>
          </w:tcPr>
          <w:p w:rsidR="00EF6461" w:rsidRPr="007953F0" w:rsidRDefault="00EF6461" w:rsidP="004E7D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</w:t>
            </w:r>
          </w:p>
          <w:p w:rsidR="00EF6461" w:rsidRPr="007953F0" w:rsidRDefault="00EF6461" w:rsidP="004E7D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  <w:p w:rsidR="00EF6461" w:rsidRPr="007953F0" w:rsidRDefault="00EF6461" w:rsidP="004E7D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(централизованное)</w:t>
            </w:r>
          </w:p>
        </w:tc>
        <w:tc>
          <w:tcPr>
            <w:tcW w:w="2430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д.Избахтино</w:t>
            </w:r>
          </w:p>
        </w:tc>
        <w:tc>
          <w:tcPr>
            <w:tcW w:w="1470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800" w:type="dxa"/>
          </w:tcPr>
          <w:p w:rsidR="00EF6461" w:rsidRPr="007953F0" w:rsidRDefault="00EF6461" w:rsidP="004E7D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м3/в сутки</w:t>
            </w:r>
          </w:p>
          <w:p w:rsidR="00EF6461" w:rsidRDefault="00EF6461" w:rsidP="004E7D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461" w:rsidRPr="007F6197" w:rsidTr="003553BE">
        <w:trPr>
          <w:tblCellSpacing w:w="0" w:type="dxa"/>
        </w:trPr>
        <w:tc>
          <w:tcPr>
            <w:tcW w:w="2175" w:type="dxa"/>
          </w:tcPr>
          <w:p w:rsidR="00EF6461" w:rsidRPr="007953F0" w:rsidRDefault="00EF6461" w:rsidP="004E7D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</w:t>
            </w:r>
          </w:p>
          <w:p w:rsidR="00EF6461" w:rsidRPr="007953F0" w:rsidRDefault="00EF6461" w:rsidP="004E7D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  <w:p w:rsidR="00EF6461" w:rsidRPr="007953F0" w:rsidRDefault="00EF6461" w:rsidP="004E7D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(централизованное</w:t>
            </w:r>
          </w:p>
        </w:tc>
        <w:tc>
          <w:tcPr>
            <w:tcW w:w="2430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с.Янтиково</w:t>
            </w:r>
          </w:p>
        </w:tc>
        <w:tc>
          <w:tcPr>
            <w:tcW w:w="1470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00" w:type="dxa"/>
          </w:tcPr>
          <w:p w:rsidR="00EF6461" w:rsidRPr="007953F0" w:rsidRDefault="00EF6461" w:rsidP="004E7D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м3/в сутки</w:t>
            </w:r>
          </w:p>
          <w:p w:rsidR="00EF6461" w:rsidRDefault="00EF6461" w:rsidP="004E7D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6461" w:rsidRPr="007953F0" w:rsidRDefault="00EF6461" w:rsidP="009834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5. Объекты электроэнергетики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157"/>
        <w:gridCol w:w="2334"/>
        <w:gridCol w:w="1400"/>
        <w:gridCol w:w="1738"/>
        <w:gridCol w:w="1726"/>
      </w:tblGrid>
      <w:tr w:rsidR="00EF6461" w:rsidRPr="007F6197" w:rsidTr="003553BE">
        <w:trPr>
          <w:tblCellSpacing w:w="0" w:type="dxa"/>
        </w:trPr>
        <w:tc>
          <w:tcPr>
            <w:tcW w:w="217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3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7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кВА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2175" w:type="dxa"/>
            <w:vMerge w:val="restart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Трансформаторные подстанции, расположенные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территории Янтиковского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30" w:type="dxa"/>
          </w:tcPr>
          <w:p w:rsidR="00EF6461" w:rsidRPr="007953F0" w:rsidRDefault="00EF6461" w:rsidP="004423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д.Новое Янашево</w:t>
            </w:r>
          </w:p>
        </w:tc>
        <w:tc>
          <w:tcPr>
            <w:tcW w:w="1470" w:type="dxa"/>
          </w:tcPr>
          <w:p w:rsidR="00EF6461" w:rsidRPr="00796E34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0" w:type="auto"/>
            <w:vMerge/>
            <w:vAlign w:val="center"/>
          </w:tcPr>
          <w:p w:rsidR="00EF6461" w:rsidRPr="007953F0" w:rsidRDefault="00EF6461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с.Байглычево</w:t>
            </w:r>
          </w:p>
        </w:tc>
        <w:tc>
          <w:tcPr>
            <w:tcW w:w="147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0" w:type="auto"/>
            <w:vMerge/>
            <w:vAlign w:val="center"/>
          </w:tcPr>
          <w:p w:rsidR="00EF6461" w:rsidRPr="007953F0" w:rsidRDefault="00EF6461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д.Избахтино</w:t>
            </w:r>
          </w:p>
        </w:tc>
        <w:tc>
          <w:tcPr>
            <w:tcW w:w="147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0" w:type="auto"/>
            <w:vAlign w:val="center"/>
          </w:tcPr>
          <w:p w:rsidR="00EF6461" w:rsidRPr="007953F0" w:rsidRDefault="00EF6461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д.Новое Изамбаево</w:t>
            </w:r>
          </w:p>
        </w:tc>
        <w:tc>
          <w:tcPr>
            <w:tcW w:w="147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0" w:type="auto"/>
            <w:vAlign w:val="center"/>
          </w:tcPr>
          <w:p w:rsidR="00EF6461" w:rsidRPr="007953F0" w:rsidRDefault="00EF6461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с.Янтиково</w:t>
            </w:r>
          </w:p>
        </w:tc>
        <w:tc>
          <w:tcPr>
            <w:tcW w:w="147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0" w:type="auto"/>
            <w:vAlign w:val="center"/>
          </w:tcPr>
          <w:p w:rsidR="00EF6461" w:rsidRPr="007953F0" w:rsidRDefault="00EF6461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д.Кошки-Куликеево</w:t>
            </w:r>
          </w:p>
        </w:tc>
        <w:tc>
          <w:tcPr>
            <w:tcW w:w="147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0" w:type="auto"/>
            <w:vAlign w:val="center"/>
          </w:tcPr>
          <w:p w:rsidR="00EF6461" w:rsidRPr="007953F0" w:rsidRDefault="00EF6461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д.Старое Арланово</w:t>
            </w:r>
          </w:p>
        </w:tc>
        <w:tc>
          <w:tcPr>
            <w:tcW w:w="147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0" w:type="auto"/>
            <w:vAlign w:val="center"/>
          </w:tcPr>
          <w:p w:rsidR="00EF6461" w:rsidRPr="007953F0" w:rsidRDefault="00EF6461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с.Эшмикеево</w:t>
            </w:r>
          </w:p>
        </w:tc>
        <w:tc>
          <w:tcPr>
            <w:tcW w:w="147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0" w:type="auto"/>
            <w:vAlign w:val="center"/>
          </w:tcPr>
          <w:p w:rsidR="00EF6461" w:rsidRPr="007953F0" w:rsidRDefault="00EF6461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д.Новое Арланово</w:t>
            </w:r>
          </w:p>
        </w:tc>
        <w:tc>
          <w:tcPr>
            <w:tcW w:w="147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0" w:type="auto"/>
            <w:vAlign w:val="center"/>
          </w:tcPr>
          <w:p w:rsidR="00EF6461" w:rsidRPr="007953F0" w:rsidRDefault="00EF6461" w:rsidP="0035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д.Иш-Суринск</w:t>
            </w:r>
          </w:p>
        </w:tc>
        <w:tc>
          <w:tcPr>
            <w:tcW w:w="147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217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3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0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EF6461" w:rsidRPr="007953F0" w:rsidRDefault="00EF6461" w:rsidP="009834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6. Предприятия, действующие н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а территории Янтиковского </w:t>
      </w: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сельского поселения</w:t>
      </w:r>
    </w:p>
    <w:p w:rsidR="00EF6461" w:rsidRPr="007953F0" w:rsidRDefault="00EF6461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6.1 Торговля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19"/>
        <w:gridCol w:w="1947"/>
        <w:gridCol w:w="1513"/>
        <w:gridCol w:w="2096"/>
        <w:gridCol w:w="1654"/>
        <w:gridCol w:w="1626"/>
      </w:tblGrid>
      <w:tr w:rsidR="00EF6461" w:rsidRPr="007F6197" w:rsidTr="00D97E22">
        <w:trPr>
          <w:tblCellSpacing w:w="0" w:type="dxa"/>
        </w:trPr>
        <w:tc>
          <w:tcPr>
            <w:tcW w:w="519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47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1513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096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654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Площадь, занимаемая  торговым объектом  (м. квад.)</w:t>
            </w:r>
          </w:p>
        </w:tc>
        <w:tc>
          <w:tcPr>
            <w:tcW w:w="1626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Иная информация</w:t>
            </w:r>
          </w:p>
        </w:tc>
      </w:tr>
      <w:tr w:rsidR="00EF6461" w:rsidRPr="007F6197" w:rsidTr="00D97E22">
        <w:trPr>
          <w:tblCellSpacing w:w="0" w:type="dxa"/>
        </w:trPr>
        <w:tc>
          <w:tcPr>
            <w:tcW w:w="519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д.Новое Янашево ул.Переулок 6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товары повседневного спроса</w:t>
            </w:r>
          </w:p>
        </w:tc>
        <w:tc>
          <w:tcPr>
            <w:tcW w:w="2096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654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626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«Яльчикский коопторг»</w:t>
            </w:r>
          </w:p>
        </w:tc>
      </w:tr>
      <w:tr w:rsidR="00EF6461" w:rsidRPr="007F6197" w:rsidTr="00D97E22">
        <w:trPr>
          <w:tblCellSpacing w:w="0" w:type="dxa"/>
        </w:trPr>
        <w:tc>
          <w:tcPr>
            <w:tcW w:w="519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с.Байглычево ул.Центральная 42</w:t>
            </w:r>
          </w:p>
        </w:tc>
        <w:tc>
          <w:tcPr>
            <w:tcW w:w="1513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«Пять звездочек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654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6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EF6461" w:rsidRPr="007F6197" w:rsidTr="00D97E22">
        <w:trPr>
          <w:tblCellSpacing w:w="0" w:type="dxa"/>
        </w:trPr>
        <w:tc>
          <w:tcPr>
            <w:tcW w:w="519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с.Байглычево ул.Южная 10 «а»</w:t>
            </w:r>
          </w:p>
        </w:tc>
        <w:tc>
          <w:tcPr>
            <w:tcW w:w="1513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«Була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654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6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EF6461" w:rsidRPr="007F6197" w:rsidTr="00D97E22">
        <w:trPr>
          <w:tblCellSpacing w:w="0" w:type="dxa"/>
        </w:trPr>
        <w:tc>
          <w:tcPr>
            <w:tcW w:w="519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7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д.Избахтино ул.Восточная 45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«Людмила 2»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96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Смешенная торговля</w:t>
            </w:r>
          </w:p>
        </w:tc>
        <w:tc>
          <w:tcPr>
            <w:tcW w:w="1654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6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461" w:rsidRPr="007F6197" w:rsidTr="00D97E22">
        <w:trPr>
          <w:tblCellSpacing w:w="0" w:type="dxa"/>
        </w:trPr>
        <w:tc>
          <w:tcPr>
            <w:tcW w:w="519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7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д.Новое Изамбаево ул.Федорова 81</w:t>
            </w:r>
          </w:p>
        </w:tc>
        <w:tc>
          <w:tcPr>
            <w:tcW w:w="1513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товары  повседневного спроса</w:t>
            </w:r>
          </w:p>
        </w:tc>
        <w:tc>
          <w:tcPr>
            <w:tcW w:w="2096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Смешенная торговля</w:t>
            </w:r>
          </w:p>
        </w:tc>
        <w:tc>
          <w:tcPr>
            <w:tcW w:w="1654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6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«Яльчикский коопторг»</w:t>
            </w:r>
          </w:p>
        </w:tc>
      </w:tr>
      <w:tr w:rsidR="00EF6461" w:rsidRPr="007F6197" w:rsidTr="00D97E22">
        <w:trPr>
          <w:tblCellSpacing w:w="0" w:type="dxa"/>
        </w:trPr>
        <w:tc>
          <w:tcPr>
            <w:tcW w:w="519" w:type="dxa"/>
          </w:tcPr>
          <w:p w:rsidR="00EF6461" w:rsidRPr="007953F0" w:rsidRDefault="00EF6461" w:rsidP="00BC6C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7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с.Янтиково ул.Канашская д.13</w:t>
            </w:r>
          </w:p>
        </w:tc>
        <w:tc>
          <w:tcPr>
            <w:tcW w:w="1513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Елена «ООО НЕАДЛ»</w:t>
            </w:r>
          </w:p>
        </w:tc>
        <w:tc>
          <w:tcPr>
            <w:tcW w:w="2096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654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26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EF6461" w:rsidRPr="007F6197" w:rsidTr="00D97E22">
        <w:trPr>
          <w:tblCellSpacing w:w="0" w:type="dxa"/>
        </w:trPr>
        <w:tc>
          <w:tcPr>
            <w:tcW w:w="519" w:type="dxa"/>
          </w:tcPr>
          <w:p w:rsidR="00EF6461" w:rsidRDefault="00EF6461" w:rsidP="00BC6C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47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с.Янтиково ул.Октябрьская д.96</w:t>
            </w:r>
          </w:p>
        </w:tc>
        <w:tc>
          <w:tcPr>
            <w:tcW w:w="1513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«Санти»</w:t>
            </w:r>
          </w:p>
        </w:tc>
        <w:tc>
          <w:tcPr>
            <w:tcW w:w="2096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654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EF6461" w:rsidRPr="007F6197" w:rsidTr="00D97E22">
        <w:trPr>
          <w:tblCellSpacing w:w="0" w:type="dxa"/>
        </w:trPr>
        <w:tc>
          <w:tcPr>
            <w:tcW w:w="519" w:type="dxa"/>
          </w:tcPr>
          <w:p w:rsidR="00EF6461" w:rsidRDefault="00EF6461" w:rsidP="00BC6C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7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д.Кошки-Куликеево ул.Кирова д.14</w:t>
            </w:r>
          </w:p>
        </w:tc>
        <w:tc>
          <w:tcPr>
            <w:tcW w:w="1513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«Ручеек»</w:t>
            </w:r>
          </w:p>
        </w:tc>
        <w:tc>
          <w:tcPr>
            <w:tcW w:w="2096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Смешенная торговля</w:t>
            </w:r>
          </w:p>
        </w:tc>
        <w:tc>
          <w:tcPr>
            <w:tcW w:w="1654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6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EF6461" w:rsidRPr="007F6197" w:rsidTr="00D97E22">
        <w:trPr>
          <w:tblCellSpacing w:w="0" w:type="dxa"/>
        </w:trPr>
        <w:tc>
          <w:tcPr>
            <w:tcW w:w="519" w:type="dxa"/>
          </w:tcPr>
          <w:p w:rsidR="00EF6461" w:rsidRDefault="00EF6461" w:rsidP="00BC6C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7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д.Кошки-Куликеево ул.Кирова д.15</w:t>
            </w:r>
          </w:p>
        </w:tc>
        <w:tc>
          <w:tcPr>
            <w:tcW w:w="1513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«Фламинго»</w:t>
            </w:r>
          </w:p>
        </w:tc>
        <w:tc>
          <w:tcPr>
            <w:tcW w:w="2096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Смешенная торговля</w:t>
            </w:r>
          </w:p>
        </w:tc>
        <w:tc>
          <w:tcPr>
            <w:tcW w:w="1654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6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EF6461" w:rsidRPr="007F6197" w:rsidTr="00D97E22">
        <w:trPr>
          <w:tblCellSpacing w:w="0" w:type="dxa"/>
        </w:trPr>
        <w:tc>
          <w:tcPr>
            <w:tcW w:w="519" w:type="dxa"/>
          </w:tcPr>
          <w:p w:rsidR="00EF6461" w:rsidRDefault="00EF6461" w:rsidP="00BC6C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7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д.Старое Арланово ул.Клубная д.35</w:t>
            </w:r>
          </w:p>
        </w:tc>
        <w:tc>
          <w:tcPr>
            <w:tcW w:w="1513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товары повседневного спроса</w:t>
            </w:r>
          </w:p>
        </w:tc>
        <w:tc>
          <w:tcPr>
            <w:tcW w:w="2096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Смешенная торговля</w:t>
            </w:r>
          </w:p>
        </w:tc>
        <w:tc>
          <w:tcPr>
            <w:tcW w:w="1654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6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EF6461" w:rsidRPr="007F6197" w:rsidTr="00D97E22">
        <w:trPr>
          <w:tblCellSpacing w:w="0" w:type="dxa"/>
        </w:trPr>
        <w:tc>
          <w:tcPr>
            <w:tcW w:w="519" w:type="dxa"/>
          </w:tcPr>
          <w:p w:rsidR="00EF6461" w:rsidRDefault="00EF6461" w:rsidP="00BC6C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7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д.Новое Арланово</w:t>
            </w:r>
          </w:p>
        </w:tc>
        <w:tc>
          <w:tcPr>
            <w:tcW w:w="1513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«Елена»</w:t>
            </w:r>
          </w:p>
        </w:tc>
        <w:tc>
          <w:tcPr>
            <w:tcW w:w="2096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Смешенная торговля </w:t>
            </w:r>
          </w:p>
        </w:tc>
        <w:tc>
          <w:tcPr>
            <w:tcW w:w="1654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6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EF6461" w:rsidRPr="007F6197" w:rsidTr="00D97E22">
        <w:trPr>
          <w:tblCellSpacing w:w="0" w:type="dxa"/>
        </w:trPr>
        <w:tc>
          <w:tcPr>
            <w:tcW w:w="519" w:type="dxa"/>
          </w:tcPr>
          <w:p w:rsidR="00EF6461" w:rsidRDefault="00EF6461" w:rsidP="00BC6C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7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д.Ишмурзино-Суринск</w:t>
            </w:r>
          </w:p>
        </w:tc>
        <w:tc>
          <w:tcPr>
            <w:tcW w:w="1513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товары повседневного спроса</w:t>
            </w:r>
          </w:p>
        </w:tc>
        <w:tc>
          <w:tcPr>
            <w:tcW w:w="2096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Смешенная торговля</w:t>
            </w:r>
          </w:p>
        </w:tc>
        <w:tc>
          <w:tcPr>
            <w:tcW w:w="1654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6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</w:tbl>
    <w:p w:rsidR="00EF6461" w:rsidRPr="007953F0" w:rsidRDefault="00EF6461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6.2 Почта</w:t>
      </w: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338"/>
        <w:gridCol w:w="1668"/>
        <w:gridCol w:w="2515"/>
        <w:gridCol w:w="1834"/>
      </w:tblGrid>
      <w:tr w:rsidR="00EF6461" w:rsidRPr="007F6197" w:rsidTr="003553BE">
        <w:trPr>
          <w:tblCellSpacing w:w="0" w:type="dxa"/>
        </w:trPr>
        <w:tc>
          <w:tcPr>
            <w:tcW w:w="381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предприятия, организации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(указать адрес, телефон)</w:t>
            </w: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82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025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продукции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(для промышлен-ности)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381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ФГУП «Почта России»</w:t>
            </w:r>
          </w:p>
          <w:p w:rsidR="00EF6461" w:rsidRPr="002F0A54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ОПС «Избахтинский» 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улица Западная, дом №14          </w:t>
            </w:r>
            <w:r w:rsidRPr="002F0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д.Избахтино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Сергеева Светлана Васильевна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(83549 61-8-22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68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федеральная</w:t>
            </w:r>
          </w:p>
        </w:tc>
        <w:tc>
          <w:tcPr>
            <w:tcW w:w="282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Почтовые услуги</w:t>
            </w:r>
          </w:p>
        </w:tc>
        <w:tc>
          <w:tcPr>
            <w:tcW w:w="2025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3810" w:type="dxa"/>
            <w:vAlign w:val="center"/>
          </w:tcPr>
          <w:p w:rsidR="00EF6461" w:rsidRPr="002F0A54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ФГУП «Почта России»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ОПС «Янтиковский»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 Школьная, дом №5</w:t>
            </w:r>
          </w:p>
          <w:p w:rsidR="00EF6461" w:rsidRPr="002F0A54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с.Янтиково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Яльчикского района, Чувашской Республики  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Елисеева Зоя Александровна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8(83549 60-3-22)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федеральная</w:t>
            </w:r>
          </w:p>
        </w:tc>
        <w:tc>
          <w:tcPr>
            <w:tcW w:w="282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Почтовые услуги</w:t>
            </w:r>
          </w:p>
        </w:tc>
        <w:tc>
          <w:tcPr>
            <w:tcW w:w="2025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461" w:rsidRPr="007F6197" w:rsidTr="003553BE">
        <w:trPr>
          <w:tblCellSpacing w:w="0" w:type="dxa"/>
        </w:trPr>
        <w:tc>
          <w:tcPr>
            <w:tcW w:w="3810" w:type="dxa"/>
            <w:vAlign w:val="center"/>
          </w:tcPr>
          <w:p w:rsidR="00EF6461" w:rsidRPr="002F0A54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ФГУП «Почта России»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ОПС «Иш-Суринский»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 Административная, дом №2</w:t>
            </w:r>
          </w:p>
          <w:p w:rsidR="00EF6461" w:rsidRPr="002F0A54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д.Ишмурзино-Суринск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 района Чувашской Республики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Иванова Наталия Владимировна</w:t>
            </w:r>
          </w:p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8(8354963-6-22)</w:t>
            </w:r>
          </w:p>
        </w:tc>
        <w:tc>
          <w:tcPr>
            <w:tcW w:w="1680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6461" w:rsidRPr="007953F0" w:rsidRDefault="00EF6461" w:rsidP="009834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6.3 Банки</w:t>
      </w:r>
      <w:r w:rsidRPr="007953F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286"/>
        <w:gridCol w:w="1669"/>
        <w:gridCol w:w="2547"/>
        <w:gridCol w:w="1853"/>
      </w:tblGrid>
      <w:tr w:rsidR="00EF6461" w:rsidRPr="007F6197" w:rsidTr="003553BE">
        <w:trPr>
          <w:tblCellSpacing w:w="0" w:type="dxa"/>
        </w:trPr>
        <w:tc>
          <w:tcPr>
            <w:tcW w:w="381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предприятия, организации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(указать адрес, телефон)</w:t>
            </w: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82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025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продукции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(для промышлен-ности)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381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ОКВКУ № 8613/0461 Чувашское отделение №8613 ПАО  Сбербанк России . 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Убасева Галина Алексеевна</w:t>
            </w:r>
          </w:p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82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Открытие вклада, выплата компенсации по вкладам, о</w:t>
            </w:r>
            <w:r w:rsidRPr="007953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бслуживание частных лиц, прием коммунальных платежей</w:t>
            </w:r>
          </w:p>
        </w:tc>
        <w:tc>
          <w:tcPr>
            <w:tcW w:w="2025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6461" w:rsidRPr="007953F0" w:rsidRDefault="00EF6461" w:rsidP="009834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53F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7. Дороги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855"/>
        <w:gridCol w:w="1095"/>
        <w:gridCol w:w="1140"/>
        <w:gridCol w:w="1080"/>
        <w:gridCol w:w="1080"/>
      </w:tblGrid>
      <w:tr w:rsidR="00EF6461" w:rsidRPr="007F6197" w:rsidTr="003553BE">
        <w:trPr>
          <w:tblCellSpacing w:w="0" w:type="dxa"/>
        </w:trPr>
        <w:tc>
          <w:tcPr>
            <w:tcW w:w="385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95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385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дороги общего пользования</w:t>
            </w:r>
          </w:p>
        </w:tc>
        <w:tc>
          <w:tcPr>
            <w:tcW w:w="1095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4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8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8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385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 w:rsidRPr="007953F0">
              <w:rPr>
                <w:rFonts w:ascii="Times New Roman" w:hAnsi="Times New Roman"/>
                <w:sz w:val="24"/>
                <w:szCs w:val="24"/>
                <w:lang w:eastAsia="ru-RU"/>
              </w:rPr>
              <w:t>с твердым покрытием</w:t>
            </w:r>
          </w:p>
        </w:tc>
        <w:tc>
          <w:tcPr>
            <w:tcW w:w="1095" w:type="dxa"/>
          </w:tcPr>
          <w:p w:rsidR="00EF6461" w:rsidRPr="007953F0" w:rsidRDefault="00EF6461" w:rsidP="00B653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12,5</w:t>
            </w:r>
          </w:p>
        </w:tc>
        <w:tc>
          <w:tcPr>
            <w:tcW w:w="114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80" w:type="dxa"/>
            <w:vAlign w:val="center"/>
          </w:tcPr>
          <w:p w:rsidR="00EF6461" w:rsidRPr="007953F0" w:rsidRDefault="00EF6461" w:rsidP="00B653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12,5</w:t>
            </w:r>
          </w:p>
        </w:tc>
        <w:tc>
          <w:tcPr>
            <w:tcW w:w="108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385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 в д. Избахтино-Н-Янашево</w:t>
            </w:r>
          </w:p>
        </w:tc>
        <w:tc>
          <w:tcPr>
            <w:tcW w:w="109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4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8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8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385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с твердым покрытием</w:t>
            </w:r>
          </w:p>
        </w:tc>
        <w:tc>
          <w:tcPr>
            <w:tcW w:w="1095" w:type="dxa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4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8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80" w:type="dxa"/>
            <w:vAlign w:val="center"/>
          </w:tcPr>
          <w:p w:rsidR="00EF6461" w:rsidRPr="007953F0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3855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 в д.К-Куликеево-Эшмикеево</w:t>
            </w:r>
          </w:p>
        </w:tc>
        <w:tc>
          <w:tcPr>
            <w:tcW w:w="1095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40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80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80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3855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с твердым покрытием</w:t>
            </w:r>
          </w:p>
        </w:tc>
        <w:tc>
          <w:tcPr>
            <w:tcW w:w="1095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40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80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80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3855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 Ст. Арланово-Иш-Суринск</w:t>
            </w:r>
          </w:p>
        </w:tc>
        <w:tc>
          <w:tcPr>
            <w:tcW w:w="1095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F6461" w:rsidRPr="007F6197" w:rsidTr="003553BE">
        <w:trPr>
          <w:tblCellSpacing w:w="0" w:type="dxa"/>
        </w:trPr>
        <w:tc>
          <w:tcPr>
            <w:tcW w:w="3855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с твердым покрытием</w:t>
            </w:r>
          </w:p>
        </w:tc>
        <w:tc>
          <w:tcPr>
            <w:tcW w:w="1095" w:type="dxa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EF6461" w:rsidRDefault="00EF6461" w:rsidP="00355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F6461" w:rsidRDefault="00EF6461" w:rsidP="009834CF"/>
    <w:p w:rsidR="00EF6461" w:rsidRDefault="00EF6461" w:rsidP="007953F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EF6461" w:rsidRDefault="00EF6461" w:rsidP="007953F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EF6461" w:rsidRDefault="00EF6461" w:rsidP="007953F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EF6461" w:rsidRDefault="00EF6461" w:rsidP="007953F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EF6461" w:rsidRDefault="00EF6461" w:rsidP="007953F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EF6461" w:rsidRDefault="00EF6461" w:rsidP="007953F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EF6461" w:rsidRDefault="00EF6461" w:rsidP="007953F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EF6461" w:rsidRDefault="00EF6461" w:rsidP="007953F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sectPr w:rsidR="00EF6461" w:rsidSect="00D4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3F0"/>
    <w:rsid w:val="00000EC8"/>
    <w:rsid w:val="00015373"/>
    <w:rsid w:val="00021923"/>
    <w:rsid w:val="00022497"/>
    <w:rsid w:val="00024A00"/>
    <w:rsid w:val="00060882"/>
    <w:rsid w:val="00063EF1"/>
    <w:rsid w:val="0008050F"/>
    <w:rsid w:val="00082381"/>
    <w:rsid w:val="000A28EF"/>
    <w:rsid w:val="000A2F18"/>
    <w:rsid w:val="000A47D7"/>
    <w:rsid w:val="000C175A"/>
    <w:rsid w:val="000D634B"/>
    <w:rsid w:val="00120E62"/>
    <w:rsid w:val="00124A85"/>
    <w:rsid w:val="00132296"/>
    <w:rsid w:val="0013574F"/>
    <w:rsid w:val="00136A3F"/>
    <w:rsid w:val="001625D1"/>
    <w:rsid w:val="00182688"/>
    <w:rsid w:val="0018509D"/>
    <w:rsid w:val="001A4E11"/>
    <w:rsid w:val="001C3F38"/>
    <w:rsid w:val="001C68D3"/>
    <w:rsid w:val="001E565D"/>
    <w:rsid w:val="001E6AB1"/>
    <w:rsid w:val="001F4D8D"/>
    <w:rsid w:val="0020134A"/>
    <w:rsid w:val="0021670F"/>
    <w:rsid w:val="00225167"/>
    <w:rsid w:val="0026395C"/>
    <w:rsid w:val="00286EFB"/>
    <w:rsid w:val="00293377"/>
    <w:rsid w:val="002A6F9D"/>
    <w:rsid w:val="002C3F97"/>
    <w:rsid w:val="002D6404"/>
    <w:rsid w:val="002F0A54"/>
    <w:rsid w:val="00341350"/>
    <w:rsid w:val="00346FAD"/>
    <w:rsid w:val="003553BE"/>
    <w:rsid w:val="0036604B"/>
    <w:rsid w:val="003D630A"/>
    <w:rsid w:val="003D784F"/>
    <w:rsid w:val="003E3841"/>
    <w:rsid w:val="003F6B3D"/>
    <w:rsid w:val="00442334"/>
    <w:rsid w:val="00455C66"/>
    <w:rsid w:val="00474929"/>
    <w:rsid w:val="004772D6"/>
    <w:rsid w:val="00491178"/>
    <w:rsid w:val="004A55B5"/>
    <w:rsid w:val="004B2EF2"/>
    <w:rsid w:val="004E7D13"/>
    <w:rsid w:val="0052388A"/>
    <w:rsid w:val="00526C14"/>
    <w:rsid w:val="0059126D"/>
    <w:rsid w:val="005A44F5"/>
    <w:rsid w:val="005A73DE"/>
    <w:rsid w:val="005C6060"/>
    <w:rsid w:val="005E7796"/>
    <w:rsid w:val="006766F6"/>
    <w:rsid w:val="0069476E"/>
    <w:rsid w:val="006D6056"/>
    <w:rsid w:val="0073508B"/>
    <w:rsid w:val="00743736"/>
    <w:rsid w:val="00744C9A"/>
    <w:rsid w:val="00762317"/>
    <w:rsid w:val="00781BE1"/>
    <w:rsid w:val="00782F2A"/>
    <w:rsid w:val="00786760"/>
    <w:rsid w:val="007916EE"/>
    <w:rsid w:val="007953F0"/>
    <w:rsid w:val="00796E0D"/>
    <w:rsid w:val="00796E34"/>
    <w:rsid w:val="007D6BD8"/>
    <w:rsid w:val="007F6197"/>
    <w:rsid w:val="00836EA0"/>
    <w:rsid w:val="008405F7"/>
    <w:rsid w:val="0085092F"/>
    <w:rsid w:val="008553C8"/>
    <w:rsid w:val="009834CF"/>
    <w:rsid w:val="009862A9"/>
    <w:rsid w:val="00996E45"/>
    <w:rsid w:val="009C63C2"/>
    <w:rsid w:val="00A2772A"/>
    <w:rsid w:val="00A41013"/>
    <w:rsid w:val="00A51A9F"/>
    <w:rsid w:val="00A74AA8"/>
    <w:rsid w:val="00AD56EF"/>
    <w:rsid w:val="00B1044A"/>
    <w:rsid w:val="00B1724E"/>
    <w:rsid w:val="00B25FFA"/>
    <w:rsid w:val="00B3193B"/>
    <w:rsid w:val="00B326A9"/>
    <w:rsid w:val="00B33870"/>
    <w:rsid w:val="00B534D2"/>
    <w:rsid w:val="00B65328"/>
    <w:rsid w:val="00B827ED"/>
    <w:rsid w:val="00BC6C78"/>
    <w:rsid w:val="00BD1FC4"/>
    <w:rsid w:val="00BD61CC"/>
    <w:rsid w:val="00C36AE3"/>
    <w:rsid w:val="00C43C1A"/>
    <w:rsid w:val="00C741BF"/>
    <w:rsid w:val="00C74DF5"/>
    <w:rsid w:val="00C97A70"/>
    <w:rsid w:val="00C97CDC"/>
    <w:rsid w:val="00CE43C6"/>
    <w:rsid w:val="00D1124D"/>
    <w:rsid w:val="00D41789"/>
    <w:rsid w:val="00D42DD4"/>
    <w:rsid w:val="00D53EC8"/>
    <w:rsid w:val="00D90438"/>
    <w:rsid w:val="00D92203"/>
    <w:rsid w:val="00D92EB8"/>
    <w:rsid w:val="00D97E22"/>
    <w:rsid w:val="00DA683A"/>
    <w:rsid w:val="00DD585D"/>
    <w:rsid w:val="00DF1138"/>
    <w:rsid w:val="00DF280E"/>
    <w:rsid w:val="00E246BD"/>
    <w:rsid w:val="00E26919"/>
    <w:rsid w:val="00E620B0"/>
    <w:rsid w:val="00E940D8"/>
    <w:rsid w:val="00E97AA0"/>
    <w:rsid w:val="00E97B26"/>
    <w:rsid w:val="00EB0310"/>
    <w:rsid w:val="00ED2155"/>
    <w:rsid w:val="00EF6461"/>
    <w:rsid w:val="00F05C07"/>
    <w:rsid w:val="00F61EDF"/>
    <w:rsid w:val="00F7545F"/>
    <w:rsid w:val="00F97702"/>
    <w:rsid w:val="00FE3D31"/>
    <w:rsid w:val="00FF4365"/>
    <w:rsid w:val="00F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53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36604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F0A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ao-yant@yaltch.ca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1000</TotalTime>
  <Pages>10</Pages>
  <Words>1564</Words>
  <Characters>8915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Минсельхоз 31.</dc:creator>
  <cp:keywords/>
  <dc:description/>
  <cp:lastModifiedBy>Пользователь</cp:lastModifiedBy>
  <cp:revision>42</cp:revision>
  <dcterms:created xsi:type="dcterms:W3CDTF">2016-03-15T10:18:00Z</dcterms:created>
  <dcterms:modified xsi:type="dcterms:W3CDTF">2021-03-25T06:43:00Z</dcterms:modified>
</cp:coreProperties>
</file>