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10" w:rsidRPr="008D268A" w:rsidRDefault="00541C10" w:rsidP="008D268A">
      <w:pPr>
        <w:tabs>
          <w:tab w:val="left" w:pos="5954"/>
          <w:tab w:val="left" w:pos="6521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2pt;margin-top:0;width:56.7pt;height:56.7pt;z-index:251658240;visibility:visible">
            <v:imagedata r:id="rId7" o:title=""/>
          </v:shape>
        </w:pict>
      </w:r>
      <w:r>
        <w:t xml:space="preserve">                                                                                                          </w:t>
      </w:r>
      <w:bookmarkStart w:id="0" w:name="_GoBack"/>
      <w:bookmarkEnd w:id="0"/>
    </w:p>
    <w:p w:rsidR="00541C10" w:rsidRPr="008D268A" w:rsidRDefault="00541C10" w:rsidP="008D268A">
      <w:pPr>
        <w:tabs>
          <w:tab w:val="left" w:pos="3630"/>
          <w:tab w:val="center" w:pos="4980"/>
        </w:tabs>
        <w:spacing w:line="360" w:lineRule="auto"/>
      </w:pPr>
    </w:p>
    <w:p w:rsidR="00541C10" w:rsidRPr="008D268A" w:rsidRDefault="00541C10" w:rsidP="008D268A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000"/>
      </w:tblPr>
      <w:tblGrid>
        <w:gridCol w:w="4085"/>
        <w:gridCol w:w="1077"/>
        <w:gridCol w:w="4083"/>
      </w:tblGrid>
      <w:tr w:rsidR="00541C10" w:rsidRPr="008D268A">
        <w:trPr>
          <w:cantSplit/>
          <w:trHeight w:val="420"/>
        </w:trPr>
        <w:tc>
          <w:tcPr>
            <w:tcW w:w="4085" w:type="dxa"/>
          </w:tcPr>
          <w:p w:rsidR="00541C10" w:rsidRPr="008D268A" w:rsidRDefault="00541C10" w:rsidP="008D268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8D268A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541C10" w:rsidRPr="008D268A" w:rsidRDefault="00541C10" w:rsidP="008D268A">
            <w:pPr>
              <w:jc w:val="center"/>
            </w:pPr>
            <w:r w:rsidRPr="008D268A">
              <w:rPr>
                <w:b/>
                <w:bCs/>
                <w:noProof/>
                <w:color w:val="000000"/>
                <w:sz w:val="22"/>
                <w:szCs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541C10" w:rsidRPr="008D268A" w:rsidRDefault="00541C10" w:rsidP="008D26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541C10" w:rsidRPr="008D268A" w:rsidRDefault="00541C10" w:rsidP="008D26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D268A">
              <w:rPr>
                <w:b/>
                <w:bCs/>
                <w:noProof/>
                <w:sz w:val="22"/>
                <w:szCs w:val="22"/>
              </w:rPr>
              <w:t>ЧУВАШСКАЯ РЕСПУБЛИКА ШУМЕРЛИНСКИЙ</w:t>
            </w:r>
            <w:r w:rsidRPr="008D268A">
              <w:rPr>
                <w:rFonts w:ascii="Courier New" w:hAnsi="Courier New" w:cs="Courier New"/>
                <w:noProof/>
                <w:color w:val="000000"/>
                <w:sz w:val="22"/>
                <w:szCs w:val="22"/>
              </w:rPr>
              <w:t xml:space="preserve"> </w:t>
            </w:r>
            <w:r w:rsidRPr="008D268A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541C10" w:rsidRPr="008D268A">
        <w:trPr>
          <w:cantSplit/>
          <w:trHeight w:val="2355"/>
        </w:trPr>
        <w:tc>
          <w:tcPr>
            <w:tcW w:w="4085" w:type="dxa"/>
          </w:tcPr>
          <w:p w:rsidR="00541C10" w:rsidRPr="008D268A" w:rsidRDefault="00541C10" w:rsidP="008D268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8D268A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ХĚРЛĔ ОКТЯБРЬ ЯЛ ПОСЕЛЕНИЙĚН </w:t>
            </w:r>
          </w:p>
          <w:p w:rsidR="00541C10" w:rsidRPr="008D268A" w:rsidRDefault="00541C10" w:rsidP="008D268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</w:rPr>
            </w:pPr>
            <w:r w:rsidRPr="008D268A">
              <w:rPr>
                <w:b/>
                <w:bCs/>
                <w:noProof/>
                <w:sz w:val="22"/>
                <w:szCs w:val="22"/>
              </w:rPr>
              <w:t>АДМИНИСТРАЦИЙ</w:t>
            </w:r>
            <w:r w:rsidRPr="008D268A">
              <w:rPr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  <w:r w:rsidRPr="008D268A"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41C10" w:rsidRPr="008D268A" w:rsidRDefault="00541C10" w:rsidP="008D268A">
            <w:pPr>
              <w:spacing w:line="192" w:lineRule="auto"/>
            </w:pPr>
          </w:p>
          <w:p w:rsidR="00541C10" w:rsidRPr="008D268A" w:rsidRDefault="00541C10" w:rsidP="008D268A">
            <w:pPr>
              <w:spacing w:line="192" w:lineRule="auto"/>
            </w:pPr>
          </w:p>
          <w:p w:rsidR="00541C10" w:rsidRPr="008D268A" w:rsidRDefault="00541C10" w:rsidP="008D268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D268A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41C10" w:rsidRPr="008D268A" w:rsidRDefault="00541C10" w:rsidP="008D268A"/>
          <w:p w:rsidR="00541C10" w:rsidRPr="008D268A" w:rsidRDefault="00541C10" w:rsidP="008D268A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6"/>
              </w:rPr>
            </w:pPr>
            <w:r w:rsidRPr="008D268A">
              <w:rPr>
                <w:rFonts w:ascii="Courier New" w:hAnsi="Courier New" w:cs="Courier New"/>
                <w:noProof/>
                <w:sz w:val="26"/>
                <w:szCs w:val="26"/>
              </w:rPr>
              <w:t xml:space="preserve">    </w:t>
            </w:r>
            <w:r w:rsidRPr="008D268A">
              <w:rPr>
                <w:noProof/>
                <w:sz w:val="26"/>
                <w:szCs w:val="26"/>
              </w:rPr>
              <w:t>«</w:t>
            </w:r>
            <w:r>
              <w:rPr>
                <w:noProof/>
                <w:sz w:val="26"/>
                <w:szCs w:val="26"/>
              </w:rPr>
              <w:t>06</w:t>
            </w:r>
            <w:r w:rsidRPr="008D268A">
              <w:rPr>
                <w:noProof/>
                <w:sz w:val="26"/>
                <w:szCs w:val="26"/>
              </w:rPr>
              <w:t xml:space="preserve">» </w:t>
            </w:r>
            <w:r>
              <w:rPr>
                <w:noProof/>
                <w:sz w:val="26"/>
                <w:szCs w:val="26"/>
              </w:rPr>
              <w:t>апреля</w:t>
            </w:r>
            <w:r w:rsidRPr="008D268A">
              <w:rPr>
                <w:noProof/>
                <w:sz w:val="26"/>
                <w:szCs w:val="26"/>
              </w:rPr>
              <w:t xml:space="preserve">  20</w:t>
            </w:r>
            <w:r>
              <w:rPr>
                <w:noProof/>
                <w:sz w:val="26"/>
                <w:szCs w:val="26"/>
              </w:rPr>
              <w:t>20</w:t>
            </w:r>
            <w:r w:rsidRPr="008D268A">
              <w:rPr>
                <w:noProof/>
                <w:sz w:val="26"/>
                <w:szCs w:val="26"/>
              </w:rPr>
              <w:t xml:space="preserve"> № </w:t>
            </w:r>
            <w:r>
              <w:rPr>
                <w:noProof/>
                <w:sz w:val="26"/>
                <w:szCs w:val="26"/>
              </w:rPr>
              <w:t>40</w:t>
            </w:r>
            <w:r w:rsidRPr="008D268A">
              <w:rPr>
                <w:noProof/>
                <w:color w:val="000000"/>
                <w:sz w:val="26"/>
                <w:szCs w:val="26"/>
              </w:rPr>
              <w:t xml:space="preserve">     </w:t>
            </w:r>
          </w:p>
          <w:p w:rsidR="00541C10" w:rsidRPr="008D268A" w:rsidRDefault="00541C10" w:rsidP="008D268A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D268A">
              <w:rPr>
                <w:noProof/>
                <w:color w:val="000000"/>
                <w:sz w:val="26"/>
                <w:szCs w:val="26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541C10" w:rsidRPr="008D268A" w:rsidRDefault="00541C10" w:rsidP="008D268A">
            <w:pPr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541C10" w:rsidRPr="008D268A" w:rsidRDefault="00541C10" w:rsidP="008D268A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8D268A"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541C10" w:rsidRPr="008D268A" w:rsidRDefault="00541C10" w:rsidP="008D26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8D268A">
              <w:rPr>
                <w:b/>
                <w:bCs/>
                <w:noProof/>
                <w:color w:val="000000"/>
                <w:sz w:val="22"/>
                <w:szCs w:val="22"/>
              </w:rPr>
              <w:t>КРАСНООКТЯБРЬСКОГО СЕЛЬСКОГО ПОСЕЛЕНИЯ</w:t>
            </w:r>
            <w:r w:rsidRPr="008D268A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541C10" w:rsidRPr="008D268A" w:rsidRDefault="00541C10" w:rsidP="008D26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41C10" w:rsidRPr="008D268A" w:rsidRDefault="00541C10" w:rsidP="008D268A"/>
          <w:p w:rsidR="00541C10" w:rsidRPr="008D268A" w:rsidRDefault="00541C10" w:rsidP="008D26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D268A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41C10" w:rsidRPr="008D268A" w:rsidRDefault="00541C10" w:rsidP="008D268A"/>
          <w:p w:rsidR="00541C10" w:rsidRPr="008D268A" w:rsidRDefault="00541C10" w:rsidP="008D268A">
            <w:r w:rsidRPr="008D268A">
              <w:rPr>
                <w:noProof/>
                <w:sz w:val="26"/>
                <w:szCs w:val="26"/>
              </w:rPr>
              <w:t xml:space="preserve">         «</w:t>
            </w:r>
            <w:r>
              <w:rPr>
                <w:noProof/>
                <w:sz w:val="26"/>
                <w:szCs w:val="26"/>
              </w:rPr>
              <w:t>06</w:t>
            </w:r>
            <w:r w:rsidRPr="008D268A">
              <w:rPr>
                <w:noProof/>
                <w:sz w:val="26"/>
                <w:szCs w:val="26"/>
              </w:rPr>
              <w:t xml:space="preserve"> » </w:t>
            </w:r>
            <w:r>
              <w:rPr>
                <w:noProof/>
                <w:sz w:val="26"/>
                <w:szCs w:val="26"/>
              </w:rPr>
              <w:t>апреля</w:t>
            </w:r>
            <w:r w:rsidRPr="008D268A">
              <w:rPr>
                <w:noProof/>
                <w:sz w:val="26"/>
                <w:szCs w:val="26"/>
              </w:rPr>
              <w:t xml:space="preserve"> 20</w:t>
            </w:r>
            <w:r>
              <w:rPr>
                <w:noProof/>
                <w:sz w:val="26"/>
                <w:szCs w:val="26"/>
              </w:rPr>
              <w:t>20</w:t>
            </w:r>
            <w:r w:rsidRPr="008D268A">
              <w:rPr>
                <w:noProof/>
                <w:sz w:val="26"/>
                <w:szCs w:val="26"/>
              </w:rPr>
              <w:t xml:space="preserve">   №</w:t>
            </w:r>
            <w:r w:rsidRPr="008D268A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40</w:t>
            </w:r>
          </w:p>
          <w:p w:rsidR="00541C10" w:rsidRPr="008D268A" w:rsidRDefault="00541C10" w:rsidP="008D268A">
            <w:pPr>
              <w:jc w:val="center"/>
              <w:rPr>
                <w:noProof/>
                <w:sz w:val="26"/>
                <w:szCs w:val="26"/>
              </w:rPr>
            </w:pPr>
            <w:r w:rsidRPr="008D268A">
              <w:rPr>
                <w:noProof/>
                <w:sz w:val="26"/>
                <w:szCs w:val="26"/>
              </w:rPr>
              <w:t>поселок Красный Октябрь</w:t>
            </w:r>
          </w:p>
        </w:tc>
      </w:tr>
    </w:tbl>
    <w:p w:rsidR="00541C10" w:rsidRDefault="00541C10"/>
    <w:tbl>
      <w:tblPr>
        <w:tblW w:w="0" w:type="auto"/>
        <w:tblInd w:w="-106" w:type="dxa"/>
        <w:tblLook w:val="01E0"/>
      </w:tblPr>
      <w:tblGrid>
        <w:gridCol w:w="4920"/>
        <w:gridCol w:w="4148"/>
      </w:tblGrid>
      <w:tr w:rsidR="00541C10" w:rsidRPr="003A2176">
        <w:trPr>
          <w:trHeight w:val="683"/>
        </w:trPr>
        <w:tc>
          <w:tcPr>
            <w:tcW w:w="4920" w:type="dxa"/>
          </w:tcPr>
          <w:p w:rsidR="00541C10" w:rsidRPr="003A2176" w:rsidRDefault="00541C10" w:rsidP="008D268A">
            <w:pPr>
              <w:ind w:left="-108"/>
              <w:jc w:val="both"/>
            </w:pPr>
            <w:r w:rsidRPr="003A2176">
              <w:t>О внесении изменени</w:t>
            </w:r>
            <w:r>
              <w:t>й</w:t>
            </w:r>
            <w:r w:rsidRPr="003A2176">
              <w:t xml:space="preserve"> в постановление администрации </w:t>
            </w:r>
            <w:r>
              <w:t xml:space="preserve">Краснооктябрьского сельского поселения </w:t>
            </w:r>
            <w:r w:rsidRPr="003A2176">
              <w:t xml:space="preserve">Шумерлинского района от </w:t>
            </w:r>
            <w:r>
              <w:t>31.07.2017г. № 42</w:t>
            </w:r>
            <w:r w:rsidRPr="003A2176">
              <w:t xml:space="preserve"> «</w:t>
            </w:r>
            <w:r w:rsidRPr="005F0EA6">
              <w:rPr>
                <w:color w:val="000000"/>
              </w:rPr>
              <w:t xml:space="preserve">Об утверждении административного регламента администрации </w:t>
            </w:r>
            <w:r w:rsidRPr="008D268A">
              <w:rPr>
                <w:color w:val="000000"/>
              </w:rPr>
              <w:t>Краснооктябрьского</w:t>
            </w:r>
            <w:r>
              <w:t xml:space="preserve"> сельского поселения</w:t>
            </w:r>
            <w:r w:rsidRPr="005F0EA6">
              <w:rPr>
                <w:color w:val="000000"/>
              </w:rPr>
              <w:t xml:space="preserve">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</w:t>
            </w:r>
            <w:r w:rsidRPr="008D268A">
              <w:t xml:space="preserve"> </w:t>
            </w:r>
            <w:r w:rsidRPr="008D268A">
              <w:rPr>
                <w:color w:val="000000"/>
              </w:rPr>
              <w:t>Краснооктябрьского</w:t>
            </w:r>
            <w:r w:rsidRPr="005F0EA6">
              <w:rPr>
                <w:color w:val="000000"/>
              </w:rPr>
              <w:t xml:space="preserve"> </w:t>
            </w:r>
            <w:r>
              <w:t>сельского поселения</w:t>
            </w:r>
            <w:r w:rsidRPr="005F0EA6">
              <w:rPr>
                <w:color w:val="000000"/>
              </w:rPr>
              <w:t xml:space="preserve"> Шумерлинского района</w:t>
            </w:r>
            <w:r w:rsidRPr="001A134D">
              <w:rPr>
                <w:color w:val="000000"/>
              </w:rPr>
              <w:t>»</w:t>
            </w:r>
            <w:r>
              <w:rPr>
                <w:color w:val="000000"/>
              </w:rPr>
              <w:t>»</w:t>
            </w:r>
          </w:p>
        </w:tc>
        <w:tc>
          <w:tcPr>
            <w:tcW w:w="4148" w:type="dxa"/>
          </w:tcPr>
          <w:p w:rsidR="00541C10" w:rsidRPr="003A2176" w:rsidRDefault="00541C10" w:rsidP="002163CE">
            <w:pPr>
              <w:jc w:val="both"/>
            </w:pPr>
          </w:p>
        </w:tc>
      </w:tr>
    </w:tbl>
    <w:p w:rsidR="00541C10" w:rsidRPr="003A2176" w:rsidRDefault="00541C10" w:rsidP="00DE7B39">
      <w:pPr>
        <w:ind w:firstLine="540"/>
        <w:jc w:val="both"/>
      </w:pPr>
    </w:p>
    <w:p w:rsidR="00541C10" w:rsidRPr="003A2176" w:rsidRDefault="00541C10" w:rsidP="00A85A48">
      <w:pPr>
        <w:ind w:firstLine="540"/>
        <w:jc w:val="both"/>
      </w:pPr>
      <w:r w:rsidRPr="003A2176">
        <w:t xml:space="preserve">администрация </w:t>
      </w:r>
      <w:r w:rsidRPr="008D268A">
        <w:t xml:space="preserve">Краснооктябрьского </w:t>
      </w:r>
      <w:r>
        <w:t xml:space="preserve"> сельского поселения </w:t>
      </w:r>
      <w:r w:rsidRPr="003A2176">
        <w:t xml:space="preserve">Шумерлинского района </w:t>
      </w:r>
      <w:r>
        <w:t>Чувашской Республики</w:t>
      </w:r>
      <w:r w:rsidRPr="003A2176">
        <w:t xml:space="preserve">  п о с т а н о в л я е т:</w:t>
      </w:r>
    </w:p>
    <w:p w:rsidR="00541C10" w:rsidRPr="003A2176" w:rsidRDefault="00541C10" w:rsidP="00A85A48">
      <w:pPr>
        <w:ind w:firstLine="540"/>
        <w:jc w:val="both"/>
      </w:pPr>
    </w:p>
    <w:p w:rsidR="00541C10" w:rsidRDefault="00541C10" w:rsidP="00C56F37">
      <w:pPr>
        <w:ind w:firstLine="567"/>
        <w:jc w:val="both"/>
      </w:pPr>
      <w:r w:rsidRPr="003A2176">
        <w:t>1. Внести в постановление администрации</w:t>
      </w:r>
      <w:r>
        <w:t xml:space="preserve"> </w:t>
      </w:r>
      <w:r w:rsidRPr="003A2176">
        <w:t xml:space="preserve"> </w:t>
      </w:r>
      <w:r>
        <w:t>Краснооктябрьского  сельского поселения</w:t>
      </w:r>
      <w:r w:rsidRPr="005F0EA6">
        <w:rPr>
          <w:color w:val="000000"/>
        </w:rPr>
        <w:t xml:space="preserve"> </w:t>
      </w:r>
      <w:r w:rsidRPr="003A2176">
        <w:t xml:space="preserve">Шумерлинского района от </w:t>
      </w:r>
      <w:r>
        <w:t>31.07.2017 г.</w:t>
      </w:r>
      <w:r w:rsidRPr="003A2176">
        <w:t xml:space="preserve"> № </w:t>
      </w:r>
      <w:r>
        <w:t>42</w:t>
      </w:r>
      <w:r w:rsidRPr="003A2176">
        <w:t xml:space="preserve"> «</w:t>
      </w:r>
      <w:r w:rsidRPr="005F0EA6">
        <w:rPr>
          <w:color w:val="000000"/>
        </w:rPr>
        <w:t xml:space="preserve">Об утверждении административного регламента администрации </w:t>
      </w:r>
      <w:r>
        <w:t>Краснооктябрьского  сельского поселения</w:t>
      </w:r>
      <w:r w:rsidRPr="005F0EA6">
        <w:rPr>
          <w:color w:val="000000"/>
        </w:rPr>
        <w:t xml:space="preserve">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</w:t>
      </w:r>
      <w:r w:rsidRPr="008D268A">
        <w:t xml:space="preserve"> </w:t>
      </w:r>
      <w:r>
        <w:t>Краснооктябрьского сельского поселения</w:t>
      </w:r>
      <w:r w:rsidRPr="005F0EA6">
        <w:rPr>
          <w:color w:val="000000"/>
        </w:rPr>
        <w:t xml:space="preserve"> Шумерлинского района</w:t>
      </w:r>
      <w:r>
        <w:rPr>
          <w:color w:val="000000"/>
        </w:rPr>
        <w:t>»</w:t>
      </w:r>
      <w:r w:rsidRPr="003A2176">
        <w:t xml:space="preserve"> следующ</w:t>
      </w:r>
      <w:r>
        <w:t>и</w:t>
      </w:r>
      <w:r w:rsidRPr="003A2176">
        <w:t>е изменени</w:t>
      </w:r>
      <w:r>
        <w:t>я</w:t>
      </w:r>
      <w:r w:rsidRPr="003A2176">
        <w:t>:</w:t>
      </w:r>
    </w:p>
    <w:p w:rsidR="00541C10" w:rsidRPr="003A2176" w:rsidRDefault="00541C10" w:rsidP="00C56F37">
      <w:pPr>
        <w:ind w:firstLine="567"/>
        <w:jc w:val="both"/>
      </w:pPr>
      <w:r>
        <w:t>1.1. В пункте 3.1.3.  абзац третий признать утратившим силу;</w:t>
      </w:r>
    </w:p>
    <w:p w:rsidR="00541C10" w:rsidRDefault="00541C10" w:rsidP="00C56F37">
      <w:pPr>
        <w:ind w:firstLine="567"/>
        <w:jc w:val="both"/>
      </w:pPr>
      <w:r>
        <w:t>1.2</w:t>
      </w:r>
      <w:r w:rsidRPr="003A2176">
        <w:t xml:space="preserve">.  </w:t>
      </w:r>
      <w:r>
        <w:t>В п</w:t>
      </w:r>
      <w:r w:rsidRPr="003A2176">
        <w:t>ункт</w:t>
      </w:r>
      <w:r>
        <w:t>е</w:t>
      </w:r>
      <w:r w:rsidRPr="003A2176">
        <w:t xml:space="preserve"> 3.</w:t>
      </w:r>
      <w:r>
        <w:t>2.1</w:t>
      </w:r>
      <w:r w:rsidRPr="003A2176">
        <w:t xml:space="preserve"> Административного регламента</w:t>
      </w:r>
    </w:p>
    <w:p w:rsidR="00541C10" w:rsidRDefault="00541C10" w:rsidP="00C56F37">
      <w:pPr>
        <w:ind w:firstLine="567"/>
        <w:jc w:val="both"/>
      </w:pPr>
      <w:r>
        <w:t xml:space="preserve">1.2.1. </w:t>
      </w:r>
      <w:r w:rsidRPr="00EF326B">
        <w:t xml:space="preserve">Подпункт </w:t>
      </w:r>
      <w:r>
        <w:t>2.1. изложить в следующей редакции:</w:t>
      </w:r>
    </w:p>
    <w:p w:rsidR="00541C10" w:rsidRDefault="00541C10" w:rsidP="00C56F37">
      <w:pPr>
        <w:ind w:firstLine="567"/>
        <w:jc w:val="both"/>
      </w:pPr>
      <w:r>
        <w:t xml:space="preserve">«2.1.) </w:t>
      </w:r>
      <w:r w:rsidRPr="00EF326B"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  <w:r>
        <w:t>»;</w:t>
      </w:r>
    </w:p>
    <w:p w:rsidR="00541C10" w:rsidRDefault="00541C10" w:rsidP="00C56F37">
      <w:pPr>
        <w:ind w:firstLine="567"/>
        <w:jc w:val="both"/>
      </w:pPr>
      <w:r>
        <w:t xml:space="preserve">1.2.2. Подпункт 3 </w:t>
      </w:r>
      <w:r w:rsidRPr="003A2176">
        <w:t xml:space="preserve"> </w:t>
      </w:r>
      <w:r>
        <w:t>признать утратившим силу;</w:t>
      </w:r>
    </w:p>
    <w:p w:rsidR="00541C10" w:rsidRDefault="00541C10" w:rsidP="00C56F37">
      <w:pPr>
        <w:ind w:firstLine="567"/>
        <w:jc w:val="both"/>
      </w:pPr>
      <w:r>
        <w:t xml:space="preserve">1.2.3. Абзац четырнадцатый изложить </w:t>
      </w:r>
      <w:r w:rsidRPr="00EF326B">
        <w:t>в следующей редакции:</w:t>
      </w:r>
    </w:p>
    <w:p w:rsidR="00541C10" w:rsidRDefault="00541C10" w:rsidP="00C56F37">
      <w:pPr>
        <w:ind w:firstLine="567"/>
        <w:jc w:val="both"/>
      </w:pPr>
      <w:r>
        <w:t>«</w:t>
      </w:r>
      <w:r w:rsidRPr="00EF326B">
        <w:t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абзацах 4 - 11 п. 3.2.1 административного регламента,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>
        <w:t>»;</w:t>
      </w:r>
    </w:p>
    <w:p w:rsidR="00541C10" w:rsidRDefault="00541C10" w:rsidP="00C56F37">
      <w:pPr>
        <w:ind w:firstLine="567"/>
        <w:jc w:val="both"/>
      </w:pPr>
      <w:r>
        <w:t xml:space="preserve">1.2.4. </w:t>
      </w:r>
      <w:r w:rsidRPr="00EF326B">
        <w:t xml:space="preserve">Абзац </w:t>
      </w:r>
      <w:r>
        <w:t>пят</w:t>
      </w:r>
      <w:r w:rsidRPr="00EF326B">
        <w:t>надцатый изложить в следующей редакции:</w:t>
      </w:r>
    </w:p>
    <w:p w:rsidR="00541C10" w:rsidRPr="003A2176" w:rsidRDefault="00541C10" w:rsidP="00C56F37">
      <w:pPr>
        <w:ind w:firstLine="567"/>
        <w:jc w:val="both"/>
      </w:pPr>
      <w:r>
        <w:t>«</w:t>
      </w:r>
      <w:r w:rsidRPr="00EF326B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абзацах 4 - 11 п. 3.2.1 административного регламента,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абзацах 4 - 11 п. 3.2.1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>
        <w:t>».</w:t>
      </w:r>
    </w:p>
    <w:p w:rsidR="00541C10" w:rsidRPr="003A2176" w:rsidRDefault="00541C10" w:rsidP="00C56F37">
      <w:pPr>
        <w:ind w:firstLine="567"/>
        <w:jc w:val="both"/>
        <w:rPr>
          <w:color w:val="000000"/>
        </w:rPr>
      </w:pPr>
      <w:r w:rsidRPr="003A2176">
        <w:rPr>
          <w:color w:val="000000"/>
        </w:rPr>
        <w:t xml:space="preserve">2. Настоящее постановление вступает в силу после его официального  опубликования в издании «Вестник </w:t>
      </w:r>
      <w:r>
        <w:t>Краснооктябрьского  сельского поселения</w:t>
      </w:r>
      <w:r w:rsidRPr="005F0EA6">
        <w:rPr>
          <w:color w:val="000000"/>
        </w:rPr>
        <w:t xml:space="preserve"> </w:t>
      </w:r>
      <w:r w:rsidRPr="003A2176">
        <w:rPr>
          <w:color w:val="000000"/>
        </w:rPr>
        <w:t xml:space="preserve">Шумерлинского района» и подлежит размещению на официальном сайте </w:t>
      </w:r>
      <w:r>
        <w:t>Краснооктябрьского  сельского поселения</w:t>
      </w:r>
      <w:r w:rsidRPr="005F0EA6">
        <w:rPr>
          <w:color w:val="000000"/>
        </w:rPr>
        <w:t xml:space="preserve"> </w:t>
      </w:r>
      <w:r w:rsidRPr="003A2176">
        <w:rPr>
          <w:color w:val="000000"/>
        </w:rPr>
        <w:t xml:space="preserve">Шумерлинского района в сети </w:t>
      </w:r>
      <w:r>
        <w:rPr>
          <w:color w:val="000000"/>
        </w:rPr>
        <w:t>«</w:t>
      </w:r>
      <w:r w:rsidRPr="003A2176">
        <w:rPr>
          <w:color w:val="000000"/>
        </w:rPr>
        <w:t>Интернет</w:t>
      </w:r>
      <w:r>
        <w:rPr>
          <w:color w:val="000000"/>
        </w:rPr>
        <w:t>»</w:t>
      </w:r>
      <w:r w:rsidRPr="003A2176">
        <w:rPr>
          <w:color w:val="000000"/>
        </w:rPr>
        <w:t>.</w:t>
      </w:r>
    </w:p>
    <w:p w:rsidR="00541C10" w:rsidRDefault="00541C10" w:rsidP="008D268A">
      <w:pPr>
        <w:tabs>
          <w:tab w:val="left" w:pos="900"/>
        </w:tabs>
        <w:ind w:firstLine="142"/>
        <w:jc w:val="both"/>
      </w:pPr>
    </w:p>
    <w:p w:rsidR="00541C10" w:rsidRDefault="00541C10" w:rsidP="008D268A">
      <w:pPr>
        <w:tabs>
          <w:tab w:val="left" w:pos="900"/>
        </w:tabs>
        <w:ind w:firstLine="142"/>
        <w:jc w:val="both"/>
      </w:pPr>
    </w:p>
    <w:p w:rsidR="00541C10" w:rsidRDefault="00541C10" w:rsidP="008D268A">
      <w:pPr>
        <w:tabs>
          <w:tab w:val="left" w:pos="900"/>
        </w:tabs>
        <w:ind w:firstLine="142"/>
        <w:jc w:val="both"/>
      </w:pPr>
    </w:p>
    <w:p w:rsidR="00541C10" w:rsidRDefault="00541C10" w:rsidP="008D268A">
      <w:pPr>
        <w:tabs>
          <w:tab w:val="left" w:pos="900"/>
        </w:tabs>
        <w:ind w:firstLine="142"/>
        <w:jc w:val="both"/>
      </w:pPr>
    </w:p>
    <w:p w:rsidR="00541C10" w:rsidRDefault="00541C10" w:rsidP="008939E4">
      <w:pPr>
        <w:tabs>
          <w:tab w:val="left" w:pos="900"/>
        </w:tabs>
        <w:ind w:firstLine="709"/>
        <w:jc w:val="both"/>
      </w:pPr>
    </w:p>
    <w:p w:rsidR="00541C10" w:rsidRDefault="00541C10" w:rsidP="008D268A">
      <w:pPr>
        <w:ind w:firstLine="709"/>
        <w:jc w:val="both"/>
      </w:pPr>
      <w:r>
        <w:rPr>
          <w:noProof/>
        </w:rPr>
        <w:t>Глава</w:t>
      </w:r>
      <w:r w:rsidRPr="003A2176">
        <w:rPr>
          <w:noProof/>
        </w:rPr>
        <w:t xml:space="preserve"> </w:t>
      </w:r>
      <w:r>
        <w:t>Краснооктябрьского  сельского</w:t>
      </w:r>
    </w:p>
    <w:p w:rsidR="00541C10" w:rsidRDefault="00541C10" w:rsidP="008D268A">
      <w:pPr>
        <w:ind w:firstLine="709"/>
        <w:jc w:val="both"/>
      </w:pPr>
      <w:r>
        <w:t>поселения</w:t>
      </w:r>
      <w:r w:rsidRPr="005F0EA6">
        <w:rPr>
          <w:color w:val="000000"/>
        </w:rPr>
        <w:t xml:space="preserve"> </w:t>
      </w:r>
      <w:r w:rsidRPr="003A2176">
        <w:rPr>
          <w:noProof/>
        </w:rPr>
        <w:t>Шумерлинского района</w:t>
      </w:r>
      <w:r>
        <w:rPr>
          <w:noProof/>
        </w:rPr>
        <w:t xml:space="preserve">                                                              Т.В.  Лазарева</w:t>
      </w:r>
    </w:p>
    <w:p w:rsidR="00541C10" w:rsidRDefault="00541C10" w:rsidP="008939E4">
      <w:pPr>
        <w:tabs>
          <w:tab w:val="left" w:pos="900"/>
        </w:tabs>
        <w:ind w:firstLine="709"/>
        <w:jc w:val="both"/>
      </w:pPr>
    </w:p>
    <w:p w:rsidR="00541C10" w:rsidRDefault="00541C10" w:rsidP="008939E4">
      <w:pPr>
        <w:tabs>
          <w:tab w:val="left" w:pos="900"/>
        </w:tabs>
        <w:ind w:firstLine="709"/>
        <w:jc w:val="both"/>
      </w:pPr>
    </w:p>
    <w:p w:rsidR="00541C10" w:rsidRPr="003A2176" w:rsidRDefault="00541C10" w:rsidP="008939E4">
      <w:pPr>
        <w:tabs>
          <w:tab w:val="left" w:pos="900"/>
        </w:tabs>
        <w:ind w:firstLine="709"/>
        <w:jc w:val="both"/>
      </w:pPr>
    </w:p>
    <w:p w:rsidR="00541C10" w:rsidRPr="003A2176" w:rsidRDefault="00541C10" w:rsidP="008939E4">
      <w:pPr>
        <w:tabs>
          <w:tab w:val="left" w:pos="900"/>
        </w:tabs>
        <w:ind w:firstLine="709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4181"/>
        <w:gridCol w:w="2962"/>
        <w:gridCol w:w="2325"/>
      </w:tblGrid>
      <w:tr w:rsidR="00541C10" w:rsidRPr="003A2176">
        <w:trPr>
          <w:trHeight w:val="845"/>
        </w:trPr>
        <w:tc>
          <w:tcPr>
            <w:tcW w:w="4181" w:type="dxa"/>
          </w:tcPr>
          <w:p w:rsidR="00541C10" w:rsidRPr="003A2176" w:rsidRDefault="00541C10" w:rsidP="008D268A">
            <w:r>
              <w:rPr>
                <w:noProof/>
              </w:rPr>
              <w:t xml:space="preserve"> </w:t>
            </w:r>
            <w:r w:rsidRPr="003A2176"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541C10" w:rsidRPr="003A2176" w:rsidRDefault="00541C10" w:rsidP="008939E4">
            <w:pPr>
              <w:ind w:firstLine="709"/>
            </w:pPr>
          </w:p>
        </w:tc>
        <w:tc>
          <w:tcPr>
            <w:tcW w:w="2325" w:type="dxa"/>
          </w:tcPr>
          <w:p w:rsidR="00541C10" w:rsidRPr="003A2176" w:rsidRDefault="00541C10" w:rsidP="008939E4">
            <w:pPr>
              <w:ind w:right="-108" w:firstLine="709"/>
              <w:jc w:val="right"/>
              <w:rPr>
                <w:noProof/>
              </w:rPr>
            </w:pPr>
          </w:p>
          <w:p w:rsidR="00541C10" w:rsidRPr="003A2176" w:rsidRDefault="00541C10" w:rsidP="002D0A16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</w:tbl>
    <w:p w:rsidR="00541C10" w:rsidRPr="00C30E06" w:rsidRDefault="00541C10" w:rsidP="00C30E06">
      <w:pPr>
        <w:rPr>
          <w:lang w:val="en-GB"/>
        </w:rPr>
      </w:pPr>
    </w:p>
    <w:sectPr w:rsidR="00541C10" w:rsidRPr="00C30E06" w:rsidSect="00752E4E">
      <w:footerReference w:type="default" r:id="rId8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10" w:rsidRDefault="00541C10">
      <w:r>
        <w:separator/>
      </w:r>
    </w:p>
  </w:endnote>
  <w:endnote w:type="continuationSeparator" w:id="0">
    <w:p w:rsidR="00541C10" w:rsidRDefault="0054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10" w:rsidRDefault="00541C10" w:rsidP="002163CE">
    <w:pPr>
      <w:pStyle w:val="Footer"/>
      <w:jc w:val="right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10" w:rsidRDefault="00541C10">
      <w:r>
        <w:separator/>
      </w:r>
    </w:p>
  </w:footnote>
  <w:footnote w:type="continuationSeparator" w:id="0">
    <w:p w:rsidR="00541C10" w:rsidRDefault="00541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B39"/>
    <w:rsid w:val="000100F0"/>
    <w:rsid w:val="0002736D"/>
    <w:rsid w:val="0003018C"/>
    <w:rsid w:val="00033B25"/>
    <w:rsid w:val="00073D75"/>
    <w:rsid w:val="00083D8D"/>
    <w:rsid w:val="000D4559"/>
    <w:rsid w:val="000E3332"/>
    <w:rsid w:val="00177284"/>
    <w:rsid w:val="00197A4F"/>
    <w:rsid w:val="001A134D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0A16"/>
    <w:rsid w:val="002D2DD0"/>
    <w:rsid w:val="002F1A18"/>
    <w:rsid w:val="002F7A37"/>
    <w:rsid w:val="003172F3"/>
    <w:rsid w:val="00320854"/>
    <w:rsid w:val="00353F45"/>
    <w:rsid w:val="0037270A"/>
    <w:rsid w:val="003A013E"/>
    <w:rsid w:val="003A2176"/>
    <w:rsid w:val="003B04B5"/>
    <w:rsid w:val="003D1A55"/>
    <w:rsid w:val="00404FA7"/>
    <w:rsid w:val="00405142"/>
    <w:rsid w:val="00416585"/>
    <w:rsid w:val="00417C72"/>
    <w:rsid w:val="004252CB"/>
    <w:rsid w:val="00427370"/>
    <w:rsid w:val="00452126"/>
    <w:rsid w:val="004555AC"/>
    <w:rsid w:val="004B4211"/>
    <w:rsid w:val="004B4978"/>
    <w:rsid w:val="004C365C"/>
    <w:rsid w:val="005110E8"/>
    <w:rsid w:val="005267C4"/>
    <w:rsid w:val="00541C10"/>
    <w:rsid w:val="005438C0"/>
    <w:rsid w:val="00557143"/>
    <w:rsid w:val="005B747C"/>
    <w:rsid w:val="005D44AA"/>
    <w:rsid w:val="005E1CB8"/>
    <w:rsid w:val="005F0EA6"/>
    <w:rsid w:val="00605537"/>
    <w:rsid w:val="00607B42"/>
    <w:rsid w:val="0061371A"/>
    <w:rsid w:val="006406B0"/>
    <w:rsid w:val="00640B28"/>
    <w:rsid w:val="006768CC"/>
    <w:rsid w:val="006C15A0"/>
    <w:rsid w:val="006D06D6"/>
    <w:rsid w:val="00701D93"/>
    <w:rsid w:val="007358FA"/>
    <w:rsid w:val="00752E4E"/>
    <w:rsid w:val="00802111"/>
    <w:rsid w:val="0082023C"/>
    <w:rsid w:val="00845935"/>
    <w:rsid w:val="00854B3C"/>
    <w:rsid w:val="008939E4"/>
    <w:rsid w:val="008D268A"/>
    <w:rsid w:val="009001FA"/>
    <w:rsid w:val="00902C8B"/>
    <w:rsid w:val="00914AD9"/>
    <w:rsid w:val="00922CDC"/>
    <w:rsid w:val="00926DA3"/>
    <w:rsid w:val="00940A2E"/>
    <w:rsid w:val="00954532"/>
    <w:rsid w:val="0097083F"/>
    <w:rsid w:val="00992CDF"/>
    <w:rsid w:val="009A32BC"/>
    <w:rsid w:val="009B2A04"/>
    <w:rsid w:val="009C29DD"/>
    <w:rsid w:val="009E31E3"/>
    <w:rsid w:val="009F5217"/>
    <w:rsid w:val="00A07288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17D5B"/>
    <w:rsid w:val="00B43625"/>
    <w:rsid w:val="00BC47EB"/>
    <w:rsid w:val="00BC53F2"/>
    <w:rsid w:val="00BD37A8"/>
    <w:rsid w:val="00BD7A70"/>
    <w:rsid w:val="00BE0C7F"/>
    <w:rsid w:val="00BE263C"/>
    <w:rsid w:val="00BF4AC9"/>
    <w:rsid w:val="00C160E2"/>
    <w:rsid w:val="00C221E2"/>
    <w:rsid w:val="00C30E06"/>
    <w:rsid w:val="00C50BDF"/>
    <w:rsid w:val="00C5688D"/>
    <w:rsid w:val="00C56F37"/>
    <w:rsid w:val="00C871FF"/>
    <w:rsid w:val="00CA1E2A"/>
    <w:rsid w:val="00CA34F7"/>
    <w:rsid w:val="00CB2A49"/>
    <w:rsid w:val="00CE71BC"/>
    <w:rsid w:val="00D12E61"/>
    <w:rsid w:val="00D5287A"/>
    <w:rsid w:val="00D804C7"/>
    <w:rsid w:val="00D87CA4"/>
    <w:rsid w:val="00DE7B39"/>
    <w:rsid w:val="00DF28DF"/>
    <w:rsid w:val="00E15D5C"/>
    <w:rsid w:val="00E46A59"/>
    <w:rsid w:val="00E50EEC"/>
    <w:rsid w:val="00EC2F88"/>
    <w:rsid w:val="00EE3DAF"/>
    <w:rsid w:val="00EF326B"/>
    <w:rsid w:val="00F42472"/>
    <w:rsid w:val="00F5356A"/>
    <w:rsid w:val="00F76CEA"/>
    <w:rsid w:val="00F82B4F"/>
    <w:rsid w:val="00FB67CD"/>
    <w:rsid w:val="00FF273E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DE7B39"/>
    <w:rPr>
      <w:b/>
      <w:bCs/>
      <w:color w:val="000080"/>
      <w:sz w:val="20"/>
      <w:szCs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BalloonText">
    <w:name w:val="Balloon Text"/>
    <w:basedOn w:val="Normal"/>
    <w:link w:val="BalloonTextChar"/>
    <w:uiPriority w:val="99"/>
    <w:semiHidden/>
    <w:rsid w:val="00C5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71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759</Words>
  <Characters>4329</Characters>
  <Application>Microsoft Office Outlook</Application>
  <DocSecurity>0</DocSecurity>
  <Lines>0</Lines>
  <Paragraphs>0</Paragraphs>
  <ScaleCrop>false</ScaleCrop>
  <Company>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shumurist02</dc:creator>
  <cp:keywords/>
  <dc:description/>
  <cp:lastModifiedBy>К.О</cp:lastModifiedBy>
  <cp:revision>3</cp:revision>
  <cp:lastPrinted>2020-04-22T11:14:00Z</cp:lastPrinted>
  <dcterms:created xsi:type="dcterms:W3CDTF">2021-04-19T05:09:00Z</dcterms:created>
  <dcterms:modified xsi:type="dcterms:W3CDTF">2021-04-19T05:18:00Z</dcterms:modified>
</cp:coreProperties>
</file>