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9992" w:type="dxa"/>
        <w:tblLook w:val="01E0" w:firstRow="1" w:lastRow="1" w:firstColumn="1" w:lastColumn="1" w:noHBand="0" w:noVBand="0"/>
      </w:tblPr>
      <w:tblGrid>
        <w:gridCol w:w="3332"/>
        <w:gridCol w:w="3332"/>
        <w:gridCol w:w="3332"/>
        <w:gridCol w:w="3332"/>
        <w:gridCol w:w="3332"/>
        <w:gridCol w:w="3332"/>
      </w:tblGrid>
      <w:tr w:rsidR="004442C6" w:rsidRPr="00D92328" w14:paraId="60A7AE62" w14:textId="77777777" w:rsidTr="00103D55">
        <w:tc>
          <w:tcPr>
            <w:tcW w:w="3332" w:type="dxa"/>
          </w:tcPr>
          <w:p w14:paraId="21437CCB" w14:textId="77777777" w:rsidR="004442C6" w:rsidRPr="002B2A91" w:rsidRDefault="004442C6" w:rsidP="00103D55">
            <w:pPr>
              <w:pStyle w:val="a5"/>
              <w:jc w:val="center"/>
              <w:rPr>
                <w:rFonts w:ascii="Arial Cyr Chuv" w:hAnsi="Arial Cyr Chuv"/>
                <w:b/>
                <w:sz w:val="24"/>
              </w:rPr>
            </w:pPr>
            <w:proofErr w:type="spellStart"/>
            <w:r w:rsidRPr="002B2A91">
              <w:rPr>
                <w:rFonts w:ascii="Arial Cyr Chuv" w:hAnsi="Arial Cyr Chuv"/>
                <w:b/>
                <w:sz w:val="24"/>
              </w:rPr>
              <w:t>Чёваш</w:t>
            </w:r>
            <w:proofErr w:type="spellEnd"/>
            <w:r w:rsidRPr="002B2A91">
              <w:rPr>
                <w:rFonts w:ascii="Arial Cyr Chuv" w:hAnsi="Arial Cyr Chuv"/>
                <w:b/>
                <w:sz w:val="24"/>
              </w:rPr>
              <w:t xml:space="preserve"> </w:t>
            </w:r>
            <w:proofErr w:type="spellStart"/>
            <w:r w:rsidRPr="002B2A91">
              <w:rPr>
                <w:rFonts w:ascii="Arial Cyr Chuv" w:hAnsi="Arial Cyr Chuv"/>
                <w:b/>
                <w:sz w:val="24"/>
              </w:rPr>
              <w:t>Республикин</w:t>
            </w:r>
            <w:proofErr w:type="spellEnd"/>
          </w:p>
          <w:p w14:paraId="35172A8C" w14:textId="77777777" w:rsidR="004442C6" w:rsidRPr="002B2A91" w:rsidRDefault="004442C6" w:rsidP="00103D55">
            <w:pPr>
              <w:pStyle w:val="a5"/>
              <w:jc w:val="center"/>
              <w:rPr>
                <w:rFonts w:ascii="Arial Cyr Chuv" w:hAnsi="Arial Cyr Chuv"/>
                <w:b/>
                <w:sz w:val="24"/>
              </w:rPr>
            </w:pPr>
            <w:proofErr w:type="spellStart"/>
            <w:r w:rsidRPr="002B2A91">
              <w:rPr>
                <w:rFonts w:ascii="Arial Cyr Chuv" w:hAnsi="Arial Cyr Chuv"/>
                <w:b/>
                <w:sz w:val="24"/>
              </w:rPr>
              <w:t>Шупашкар</w:t>
            </w:r>
            <w:proofErr w:type="spellEnd"/>
            <w:r w:rsidRPr="002B2A91">
              <w:rPr>
                <w:rFonts w:ascii="Arial Cyr Chuv" w:hAnsi="Arial Cyr Chuv"/>
                <w:b/>
                <w:sz w:val="24"/>
              </w:rPr>
              <w:t xml:space="preserve"> </w:t>
            </w:r>
            <w:proofErr w:type="spellStart"/>
            <w:proofErr w:type="gramStart"/>
            <w:r w:rsidRPr="002B2A91">
              <w:rPr>
                <w:rFonts w:ascii="Arial Cyr Chuv" w:hAnsi="Arial Cyr Chuv"/>
                <w:b/>
                <w:sz w:val="24"/>
              </w:rPr>
              <w:t>район.нчи</w:t>
            </w:r>
            <w:proofErr w:type="spellEnd"/>
            <w:proofErr w:type="gramEnd"/>
          </w:p>
          <w:p w14:paraId="54C81C8B" w14:textId="77777777" w:rsidR="004442C6" w:rsidRPr="002B2A91" w:rsidRDefault="004442C6" w:rsidP="00103D55">
            <w:pPr>
              <w:pStyle w:val="a5"/>
              <w:jc w:val="center"/>
              <w:rPr>
                <w:rFonts w:ascii="Arial Cyr Chuv" w:hAnsi="Arial Cyr Chuv"/>
                <w:b/>
                <w:sz w:val="24"/>
              </w:rPr>
            </w:pPr>
            <w:proofErr w:type="spellStart"/>
            <w:r w:rsidRPr="002B2A91">
              <w:rPr>
                <w:rFonts w:ascii="Arial Cyr Chuv" w:hAnsi="Arial Cyr Chuv"/>
                <w:b/>
                <w:sz w:val="24"/>
              </w:rPr>
              <w:t>Ишлей</w:t>
            </w:r>
            <w:proofErr w:type="spellEnd"/>
            <w:r w:rsidRPr="002B2A91">
              <w:rPr>
                <w:rFonts w:ascii="Arial Cyr Chuv" w:hAnsi="Arial Cyr Chuv"/>
                <w:b/>
                <w:sz w:val="24"/>
              </w:rPr>
              <w:t xml:space="preserve"> ял </w:t>
            </w:r>
          </w:p>
          <w:p w14:paraId="1BFBD89D" w14:textId="77777777" w:rsidR="004442C6" w:rsidRPr="002B2A91" w:rsidRDefault="004442C6" w:rsidP="00103D55">
            <w:pPr>
              <w:pStyle w:val="a5"/>
              <w:jc w:val="center"/>
              <w:rPr>
                <w:rFonts w:ascii="Arial Cyr Chuv" w:hAnsi="Arial Cyr Chuv"/>
                <w:b/>
                <w:sz w:val="24"/>
              </w:rPr>
            </w:pPr>
            <w:proofErr w:type="spellStart"/>
            <w:proofErr w:type="gramStart"/>
            <w:r w:rsidRPr="002B2A91">
              <w:rPr>
                <w:rFonts w:ascii="Arial Cyr Chuv" w:hAnsi="Arial Cyr Chuv"/>
                <w:b/>
                <w:sz w:val="24"/>
              </w:rPr>
              <w:t>поселений.н</w:t>
            </w:r>
            <w:proofErr w:type="spellEnd"/>
            <w:proofErr w:type="gramEnd"/>
            <w:r w:rsidRPr="002B2A91">
              <w:rPr>
                <w:rFonts w:ascii="Arial Cyr Chuv" w:hAnsi="Arial Cyr Chuv"/>
                <w:b/>
                <w:sz w:val="24"/>
              </w:rPr>
              <w:t xml:space="preserve"> администраций.</w:t>
            </w:r>
          </w:p>
          <w:p w14:paraId="27B1C9E4" w14:textId="77777777" w:rsidR="004442C6" w:rsidRPr="002B2A91" w:rsidRDefault="004442C6" w:rsidP="00103D55">
            <w:pPr>
              <w:pStyle w:val="a5"/>
              <w:jc w:val="center"/>
              <w:rPr>
                <w:rFonts w:ascii="Arial Cyr Chuv" w:hAnsi="Arial Cyr Chuv"/>
                <w:b/>
                <w:sz w:val="24"/>
              </w:rPr>
            </w:pPr>
          </w:p>
          <w:p w14:paraId="6A9AF4E9" w14:textId="77777777" w:rsidR="004442C6" w:rsidRPr="002B2A91" w:rsidRDefault="004442C6" w:rsidP="00103D55">
            <w:pPr>
              <w:pStyle w:val="a5"/>
              <w:jc w:val="center"/>
              <w:rPr>
                <w:rFonts w:ascii="Arial Cyr Chuv" w:hAnsi="Arial Cyr Chuv"/>
                <w:b/>
                <w:sz w:val="24"/>
              </w:rPr>
            </w:pPr>
            <w:r w:rsidRPr="002B2A91">
              <w:rPr>
                <w:rFonts w:ascii="Arial Cyr Chuv" w:hAnsi="Arial Cyr Chuv"/>
                <w:b/>
                <w:sz w:val="28"/>
              </w:rPr>
              <w:t>ЙЫШЁНУ</w:t>
            </w:r>
          </w:p>
          <w:p w14:paraId="55B27A9D" w14:textId="77777777" w:rsidR="004442C6" w:rsidRPr="002B2A91" w:rsidRDefault="004442C6" w:rsidP="00103D55">
            <w:pPr>
              <w:pStyle w:val="a5"/>
              <w:jc w:val="center"/>
              <w:rPr>
                <w:rFonts w:ascii="Arial Cyr Chuv" w:hAnsi="Arial Cyr Chuv"/>
                <w:b/>
                <w:sz w:val="24"/>
              </w:rPr>
            </w:pPr>
          </w:p>
          <w:p w14:paraId="3B16CF6C" w14:textId="26E5F620" w:rsidR="004442C6" w:rsidRPr="004442C6" w:rsidRDefault="00136F45" w:rsidP="00103D55">
            <w:pPr>
              <w:pStyle w:val="a5"/>
              <w:jc w:val="center"/>
              <w:rPr>
                <w:rFonts w:asciiTheme="minorHAnsi" w:hAnsiTheme="minorHAnsi"/>
                <w:b/>
                <w:sz w:val="24"/>
                <w:u w:val="single"/>
              </w:rPr>
            </w:pPr>
            <w:r>
              <w:rPr>
                <w:rFonts w:asciiTheme="minorHAnsi" w:hAnsiTheme="minorHAnsi"/>
                <w:b/>
                <w:szCs w:val="26"/>
                <w:u w:val="single"/>
              </w:rPr>
              <w:t>00.00.0000 №</w:t>
            </w:r>
          </w:p>
          <w:p w14:paraId="75203BC5" w14:textId="77777777" w:rsidR="004442C6" w:rsidRPr="002B2A91" w:rsidRDefault="004442C6" w:rsidP="00103D55">
            <w:pPr>
              <w:pStyle w:val="a5"/>
              <w:jc w:val="center"/>
              <w:rPr>
                <w:rFonts w:ascii="Arial Cyr Chuv" w:hAnsi="Arial Cyr Chuv"/>
                <w:b/>
                <w:sz w:val="24"/>
              </w:rPr>
            </w:pPr>
            <w:proofErr w:type="spellStart"/>
            <w:r w:rsidRPr="002B2A91">
              <w:rPr>
                <w:rFonts w:ascii="Arial Cyr Chuv" w:hAnsi="Arial Cyr Chuv"/>
                <w:b/>
                <w:sz w:val="24"/>
              </w:rPr>
              <w:t>Ишлей</w:t>
            </w:r>
            <w:proofErr w:type="spellEnd"/>
            <w:r w:rsidRPr="002B2A91">
              <w:rPr>
                <w:rFonts w:ascii="Arial Cyr Chuv" w:hAnsi="Arial Cyr Chuv"/>
                <w:b/>
                <w:sz w:val="24"/>
              </w:rPr>
              <w:t xml:space="preserve"> ял.</w:t>
            </w:r>
          </w:p>
        </w:tc>
        <w:tc>
          <w:tcPr>
            <w:tcW w:w="3332" w:type="dxa"/>
          </w:tcPr>
          <w:p w14:paraId="70A1F717" w14:textId="00A95204" w:rsidR="004442C6" w:rsidRPr="002B2A91" w:rsidRDefault="004442C6" w:rsidP="00103D55">
            <w:pPr>
              <w:pStyle w:val="a5"/>
              <w:jc w:val="center"/>
              <w:rPr>
                <w:rFonts w:ascii="Arial Cyr Chuv" w:hAnsi="Arial Cyr Chuv"/>
                <w:b/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9EAD6E9" wp14:editId="3968B30A">
                  <wp:simplePos x="0" y="0"/>
                  <wp:positionH relativeFrom="column">
                    <wp:posOffset>595630</wp:posOffset>
                  </wp:positionH>
                  <wp:positionV relativeFrom="paragraph">
                    <wp:posOffset>2540</wp:posOffset>
                  </wp:positionV>
                  <wp:extent cx="824230" cy="852170"/>
                  <wp:effectExtent l="0" t="0" r="0" b="508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2" w:type="dxa"/>
          </w:tcPr>
          <w:p w14:paraId="10911762" w14:textId="77777777" w:rsidR="004442C6" w:rsidRPr="002B2A91" w:rsidRDefault="004442C6" w:rsidP="00103D55">
            <w:pPr>
              <w:pStyle w:val="a5"/>
              <w:jc w:val="center"/>
              <w:rPr>
                <w:rFonts w:ascii="Arial Cyr Chuv" w:hAnsi="Arial Cyr Chuv"/>
                <w:b/>
                <w:sz w:val="24"/>
              </w:rPr>
            </w:pPr>
            <w:r w:rsidRPr="002B2A91">
              <w:rPr>
                <w:rFonts w:ascii="Arial Cyr Chuv" w:hAnsi="Arial Cyr Chuv"/>
                <w:b/>
                <w:sz w:val="24"/>
              </w:rPr>
              <w:t>Чувашская Республика</w:t>
            </w:r>
          </w:p>
          <w:p w14:paraId="293ABEFA" w14:textId="77777777" w:rsidR="004442C6" w:rsidRPr="002B2A91" w:rsidRDefault="004442C6" w:rsidP="00103D55">
            <w:pPr>
              <w:pStyle w:val="a5"/>
              <w:jc w:val="center"/>
              <w:rPr>
                <w:rFonts w:ascii="Arial Cyr Chuv" w:hAnsi="Arial Cyr Chuv"/>
                <w:b/>
                <w:sz w:val="24"/>
              </w:rPr>
            </w:pPr>
            <w:proofErr w:type="gramStart"/>
            <w:r w:rsidRPr="002B2A91">
              <w:rPr>
                <w:rFonts w:ascii="Arial Cyr Chuv" w:hAnsi="Arial Cyr Chuv"/>
                <w:b/>
                <w:sz w:val="24"/>
              </w:rPr>
              <w:t>Чебоксарский  район</w:t>
            </w:r>
            <w:proofErr w:type="gramEnd"/>
          </w:p>
          <w:p w14:paraId="4DBD5563" w14:textId="77777777" w:rsidR="004442C6" w:rsidRPr="002B2A91" w:rsidRDefault="004442C6" w:rsidP="00103D55">
            <w:pPr>
              <w:pStyle w:val="a5"/>
              <w:jc w:val="center"/>
              <w:rPr>
                <w:rFonts w:ascii="Arial Cyr Chuv" w:hAnsi="Arial Cyr Chuv"/>
                <w:b/>
                <w:sz w:val="24"/>
              </w:rPr>
            </w:pPr>
            <w:r w:rsidRPr="002B2A91">
              <w:rPr>
                <w:rFonts w:ascii="Arial Cyr Chuv" w:hAnsi="Arial Cyr Chuv"/>
                <w:b/>
                <w:sz w:val="24"/>
              </w:rPr>
              <w:t>Администрация</w:t>
            </w:r>
          </w:p>
          <w:p w14:paraId="73818543" w14:textId="77777777" w:rsidR="004442C6" w:rsidRPr="002B2A91" w:rsidRDefault="004442C6" w:rsidP="00103D55">
            <w:pPr>
              <w:pStyle w:val="a5"/>
              <w:jc w:val="center"/>
              <w:rPr>
                <w:rFonts w:ascii="Arial Cyr Chuv" w:hAnsi="Arial Cyr Chuv"/>
                <w:b/>
                <w:sz w:val="24"/>
              </w:rPr>
            </w:pPr>
            <w:r w:rsidRPr="002B2A91">
              <w:rPr>
                <w:rFonts w:ascii="Arial Cyr Chuv" w:hAnsi="Arial Cyr Chuv"/>
                <w:b/>
                <w:sz w:val="24"/>
              </w:rPr>
              <w:t>Ишлейского</w:t>
            </w:r>
          </w:p>
          <w:p w14:paraId="4AE2546C" w14:textId="77777777" w:rsidR="004442C6" w:rsidRPr="002B2A91" w:rsidRDefault="004442C6" w:rsidP="00103D55">
            <w:pPr>
              <w:pStyle w:val="a5"/>
              <w:jc w:val="center"/>
              <w:rPr>
                <w:rFonts w:ascii="Arial Cyr Chuv" w:hAnsi="Arial Cyr Chuv"/>
                <w:b/>
                <w:sz w:val="24"/>
              </w:rPr>
            </w:pPr>
            <w:r w:rsidRPr="002B2A91">
              <w:rPr>
                <w:rFonts w:ascii="Arial Cyr Chuv" w:hAnsi="Arial Cyr Chuv"/>
                <w:b/>
                <w:sz w:val="24"/>
              </w:rPr>
              <w:t>сельского поселения</w:t>
            </w:r>
          </w:p>
          <w:p w14:paraId="67CDA174" w14:textId="77777777" w:rsidR="004442C6" w:rsidRPr="002B2A91" w:rsidRDefault="004442C6" w:rsidP="00103D55">
            <w:pPr>
              <w:pStyle w:val="a5"/>
              <w:jc w:val="center"/>
              <w:rPr>
                <w:rFonts w:ascii="Arial Cyr Chuv" w:hAnsi="Arial Cyr Chuv"/>
                <w:b/>
                <w:sz w:val="24"/>
              </w:rPr>
            </w:pPr>
          </w:p>
          <w:p w14:paraId="56B7C066" w14:textId="77777777" w:rsidR="004442C6" w:rsidRPr="002B2A91" w:rsidRDefault="004442C6" w:rsidP="00103D55">
            <w:pPr>
              <w:pStyle w:val="a5"/>
              <w:jc w:val="center"/>
              <w:rPr>
                <w:rFonts w:ascii="Arial Cyr Chuv" w:hAnsi="Arial Cyr Chuv"/>
                <w:b/>
                <w:sz w:val="28"/>
              </w:rPr>
            </w:pPr>
            <w:r w:rsidRPr="002B2A91">
              <w:rPr>
                <w:rFonts w:ascii="Arial Cyr Chuv" w:hAnsi="Arial Cyr Chuv"/>
                <w:b/>
                <w:sz w:val="28"/>
              </w:rPr>
              <w:t>ПОСТАНОВЛЕНИЕ</w:t>
            </w:r>
          </w:p>
          <w:p w14:paraId="625CDA0D" w14:textId="77777777" w:rsidR="004442C6" w:rsidRPr="002B2A91" w:rsidRDefault="004442C6" w:rsidP="00103D55">
            <w:pPr>
              <w:pStyle w:val="a5"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</w:p>
          <w:p w14:paraId="1F260C20" w14:textId="51C6807F" w:rsidR="004442C6" w:rsidRPr="004442C6" w:rsidRDefault="00136F45" w:rsidP="00103D55">
            <w:pPr>
              <w:pStyle w:val="a5"/>
              <w:jc w:val="center"/>
              <w:rPr>
                <w:rFonts w:asciiTheme="minorHAnsi" w:hAnsiTheme="minorHAnsi"/>
                <w:b/>
                <w:sz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u w:val="single"/>
              </w:rPr>
              <w:t>00.00.0000</w:t>
            </w:r>
            <w:r w:rsidR="004442C6" w:rsidRPr="000315F5">
              <w:rPr>
                <w:b/>
                <w:sz w:val="24"/>
                <w:u w:val="single"/>
              </w:rPr>
              <w:t xml:space="preserve"> №</w:t>
            </w:r>
            <w:r w:rsidR="004442C6">
              <w:rPr>
                <w:b/>
                <w:sz w:val="24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u w:val="single"/>
              </w:rPr>
              <w:t>00</w:t>
            </w:r>
          </w:p>
          <w:p w14:paraId="11ABF494" w14:textId="77777777" w:rsidR="004442C6" w:rsidRPr="002B2A91" w:rsidRDefault="004442C6" w:rsidP="00103D55">
            <w:pPr>
              <w:pStyle w:val="a5"/>
              <w:jc w:val="center"/>
              <w:rPr>
                <w:rFonts w:ascii="Arial Cyr Chuv" w:hAnsi="Arial Cyr Chuv"/>
                <w:b/>
                <w:sz w:val="24"/>
              </w:rPr>
            </w:pPr>
            <w:r w:rsidRPr="002B2A91">
              <w:rPr>
                <w:rFonts w:ascii="Arial Cyr Chuv" w:hAnsi="Arial Cyr Chuv"/>
                <w:b/>
                <w:sz w:val="24"/>
              </w:rPr>
              <w:t>село Ишлеи</w:t>
            </w:r>
          </w:p>
        </w:tc>
        <w:tc>
          <w:tcPr>
            <w:tcW w:w="3332" w:type="dxa"/>
          </w:tcPr>
          <w:p w14:paraId="0CD29A26" w14:textId="77777777" w:rsidR="004442C6" w:rsidRPr="00D92328" w:rsidRDefault="004442C6" w:rsidP="00103D55">
            <w:pPr>
              <w:pStyle w:val="ConsPlusNormal"/>
              <w:ind w:hanging="73"/>
              <w:jc w:val="center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332" w:type="dxa"/>
          </w:tcPr>
          <w:p w14:paraId="0670691E" w14:textId="77777777" w:rsidR="004442C6" w:rsidRPr="00D92328" w:rsidRDefault="004442C6" w:rsidP="00103D55">
            <w:pPr>
              <w:pStyle w:val="a5"/>
              <w:jc w:val="center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332" w:type="dxa"/>
          </w:tcPr>
          <w:p w14:paraId="217D580D" w14:textId="77777777" w:rsidR="004442C6" w:rsidRPr="00D92328" w:rsidRDefault="004442C6" w:rsidP="00103D55">
            <w:pPr>
              <w:pStyle w:val="a5"/>
              <w:jc w:val="center"/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220AD538" w14:textId="77777777" w:rsidR="00FF3CF0" w:rsidRDefault="00FF3CF0">
      <w:pPr>
        <w:jc w:val="both"/>
        <w:rPr>
          <w:rFonts w:ascii="Times New Roman" w:hAnsi="Times New Roman" w:cs="Times New Roman"/>
          <w:b/>
          <w:szCs w:val="26"/>
        </w:rPr>
      </w:pPr>
    </w:p>
    <w:p w14:paraId="3AFE7F90" w14:textId="3CBD2CAF" w:rsidR="00FF3CF0" w:rsidRDefault="00136F45">
      <w:pPr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 xml:space="preserve">Проект </w:t>
      </w:r>
    </w:p>
    <w:p w14:paraId="40680D8A" w14:textId="77777777" w:rsidR="00136F45" w:rsidRDefault="00136F45">
      <w:pPr>
        <w:rPr>
          <w:rFonts w:ascii="Times New Roman" w:hAnsi="Times New Roman" w:cs="Times New Roman"/>
          <w:b/>
          <w:szCs w:val="26"/>
        </w:rPr>
      </w:pPr>
    </w:p>
    <w:p w14:paraId="061EFDA4" w14:textId="34485956" w:rsidR="00FF3CF0" w:rsidRPr="00591EC5" w:rsidRDefault="00591EC5" w:rsidP="00591EC5">
      <w:pPr>
        <w:ind w:right="4394"/>
        <w:jc w:val="both"/>
        <w:rPr>
          <w:rFonts w:ascii="Times New Roman" w:hAnsi="Times New Roman" w:cs="Times New Roman"/>
          <w:b/>
          <w:szCs w:val="26"/>
        </w:rPr>
      </w:pPr>
      <w:r w:rsidRPr="00591EC5">
        <w:rPr>
          <w:rFonts w:ascii="Times New Roman" w:hAnsi="Times New Roman" w:cs="Times New Roman"/>
          <w:b/>
          <w:bCs/>
          <w:szCs w:val="26"/>
          <w:lang w:eastAsia="ru-RU"/>
        </w:rPr>
        <w:t xml:space="preserve">О внесении изменений в административный регламент администрации </w:t>
      </w:r>
      <w:r w:rsidR="004442C6">
        <w:rPr>
          <w:rFonts w:ascii="Times New Roman" w:hAnsi="Times New Roman" w:cs="Times New Roman"/>
          <w:b/>
          <w:bCs/>
          <w:szCs w:val="26"/>
          <w:lang w:eastAsia="ru-RU"/>
        </w:rPr>
        <w:t>Ишлейского</w:t>
      </w:r>
      <w:r w:rsidRPr="00591EC5">
        <w:rPr>
          <w:rFonts w:ascii="Times New Roman" w:hAnsi="Times New Roman" w:cs="Times New Roman"/>
          <w:b/>
          <w:bCs/>
          <w:szCs w:val="26"/>
          <w:lang w:eastAsia="ru-RU"/>
        </w:rPr>
        <w:t xml:space="preserve"> сельского поселения Чебоксарского района</w:t>
      </w:r>
      <w:r w:rsidRPr="00591EC5">
        <w:rPr>
          <w:rFonts w:ascii="Times New Roman" w:hAnsi="Times New Roman" w:cs="Times New Roman"/>
          <w:b/>
          <w:color w:val="000000"/>
        </w:rPr>
        <w:t xml:space="preserve"> по предоставлению муниципальной услуги </w:t>
      </w:r>
      <w:r w:rsidRPr="00591EC5">
        <w:rPr>
          <w:rFonts w:ascii="Times New Roman" w:hAnsi="Times New Roman" w:cs="Times New Roman"/>
          <w:b/>
          <w:bCs/>
          <w:color w:val="000000"/>
        </w:rPr>
        <w:t>«Выдача разрешения на строительство, реконструкцию объектов капитального строительства»</w:t>
      </w:r>
    </w:p>
    <w:p w14:paraId="0862EC45" w14:textId="77777777" w:rsidR="00591EC5" w:rsidRDefault="00591EC5" w:rsidP="00591EC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7DFEEE53" w14:textId="1B3BCBFC" w:rsidR="00591EC5" w:rsidRPr="00591EC5" w:rsidRDefault="00591EC5" w:rsidP="00591E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 w:rsidRPr="00591EC5">
        <w:rPr>
          <w:rFonts w:ascii="Times New Roman" w:hAnsi="Times New Roman" w:cs="Times New Roman"/>
          <w:color w:val="000000"/>
        </w:rPr>
        <w:t xml:space="preserve">В соответствии с Градостроительным кодексом Российской Федерации, Федеральными законами от 06.10.2003 № 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администрация </w:t>
      </w:r>
      <w:r w:rsidR="004442C6">
        <w:rPr>
          <w:rFonts w:ascii="Times New Roman" w:hAnsi="Times New Roman" w:cs="Times New Roman"/>
          <w:color w:val="000000"/>
        </w:rPr>
        <w:t>Ишлейского</w:t>
      </w:r>
      <w:r w:rsidRPr="00591EC5">
        <w:rPr>
          <w:rFonts w:ascii="Times New Roman" w:hAnsi="Times New Roman" w:cs="Times New Roman"/>
          <w:color w:val="000000"/>
        </w:rPr>
        <w:t xml:space="preserve"> сельского поселения Чебоксарского района Чувашской Республики                    п о с т а н о в л я е т:</w:t>
      </w:r>
    </w:p>
    <w:p w14:paraId="5DA4947C" w14:textId="589011F0" w:rsidR="00591EC5" w:rsidRPr="00E576B6" w:rsidRDefault="00591EC5" w:rsidP="00591EC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6"/>
          <w:lang w:eastAsia="ru-RU"/>
        </w:rPr>
      </w:pPr>
      <w:r w:rsidRPr="00E576B6">
        <w:rPr>
          <w:rFonts w:ascii="Times New Roman" w:hAnsi="Times New Roman"/>
          <w:color w:val="000000"/>
          <w:szCs w:val="26"/>
          <w:lang w:eastAsia="ru-RU"/>
        </w:rPr>
        <w:t xml:space="preserve">1. Внести в административный регламент администрации </w:t>
      </w:r>
      <w:r w:rsidR="004442C6">
        <w:rPr>
          <w:rFonts w:ascii="Times New Roman" w:hAnsi="Times New Roman"/>
          <w:color w:val="000000"/>
          <w:szCs w:val="26"/>
          <w:lang w:eastAsia="ru-RU"/>
        </w:rPr>
        <w:t>Ишлейского</w:t>
      </w:r>
      <w:r w:rsidRPr="00E576B6">
        <w:rPr>
          <w:rFonts w:ascii="Times New Roman" w:hAnsi="Times New Roman"/>
          <w:color w:val="000000"/>
          <w:szCs w:val="26"/>
          <w:lang w:eastAsia="ru-RU"/>
        </w:rPr>
        <w:t xml:space="preserve"> сельского поселения по предоставлению муниципальной услуги «</w:t>
      </w:r>
      <w:r w:rsidRPr="00591EC5">
        <w:rPr>
          <w:rFonts w:ascii="Times New Roman" w:hAnsi="Times New Roman" w:cs="Times New Roman"/>
          <w:color w:val="000000"/>
        </w:rPr>
        <w:t>Выдача разрешения на строительство, реконструкцию объектов капитального строительства</w:t>
      </w:r>
      <w:r w:rsidRPr="00E576B6">
        <w:rPr>
          <w:rFonts w:ascii="Times New Roman" w:hAnsi="Times New Roman"/>
          <w:color w:val="000000"/>
          <w:szCs w:val="26"/>
          <w:lang w:eastAsia="ru-RU"/>
        </w:rPr>
        <w:t xml:space="preserve">», утвержденный постановлением администрации </w:t>
      </w:r>
      <w:r w:rsidR="004442C6">
        <w:rPr>
          <w:rFonts w:ascii="Times New Roman" w:hAnsi="Times New Roman"/>
          <w:color w:val="000000"/>
          <w:szCs w:val="26"/>
          <w:lang w:eastAsia="ru-RU"/>
        </w:rPr>
        <w:t>Ишлейского</w:t>
      </w:r>
      <w:r w:rsidRPr="00E576B6">
        <w:rPr>
          <w:rFonts w:ascii="Times New Roman" w:hAnsi="Times New Roman"/>
          <w:color w:val="000000"/>
          <w:szCs w:val="26"/>
          <w:lang w:eastAsia="ru-RU"/>
        </w:rPr>
        <w:t xml:space="preserve"> сельского поселения Чебоксарского района от </w:t>
      </w:r>
      <w:r w:rsidR="004442C6">
        <w:rPr>
          <w:rFonts w:ascii="Times New Roman" w:hAnsi="Times New Roman"/>
          <w:color w:val="000000"/>
          <w:szCs w:val="26"/>
          <w:lang w:eastAsia="ru-RU"/>
        </w:rPr>
        <w:t>17.09.2020 № 106</w:t>
      </w:r>
      <w:r w:rsidRPr="00E576B6">
        <w:rPr>
          <w:rFonts w:ascii="Times New Roman" w:hAnsi="Times New Roman"/>
          <w:color w:val="000000"/>
          <w:szCs w:val="26"/>
          <w:lang w:eastAsia="ru-RU"/>
        </w:rPr>
        <w:t>, следующие изменения:</w:t>
      </w:r>
    </w:p>
    <w:p w14:paraId="2C33E352" w14:textId="5A0A530E" w:rsidR="00591EC5" w:rsidRPr="00D74475" w:rsidRDefault="00591EC5" w:rsidP="00591EC5">
      <w:pPr>
        <w:ind w:firstLine="567"/>
        <w:jc w:val="both"/>
        <w:rPr>
          <w:color w:val="000000"/>
        </w:rPr>
      </w:pPr>
      <w:r w:rsidRPr="00E576B6">
        <w:rPr>
          <w:rFonts w:ascii="Times New Roman" w:hAnsi="Times New Roman"/>
          <w:szCs w:val="26"/>
        </w:rPr>
        <w:t xml:space="preserve">1.1. </w:t>
      </w:r>
      <w:r w:rsidR="007D1DEE">
        <w:rPr>
          <w:rFonts w:ascii="Times New Roman" w:hAnsi="Times New Roman"/>
          <w:szCs w:val="26"/>
        </w:rPr>
        <w:t xml:space="preserve">в </w:t>
      </w:r>
      <w:r w:rsidRPr="00E576B6">
        <w:rPr>
          <w:rFonts w:ascii="Times New Roman" w:hAnsi="Times New Roman"/>
          <w:szCs w:val="26"/>
        </w:rPr>
        <w:t xml:space="preserve">пункт </w:t>
      </w:r>
      <w:r>
        <w:rPr>
          <w:rFonts w:ascii="Times New Roman" w:hAnsi="Times New Roman"/>
          <w:szCs w:val="26"/>
        </w:rPr>
        <w:t>3</w:t>
      </w:r>
      <w:r w:rsidRPr="00E576B6">
        <w:rPr>
          <w:rFonts w:ascii="Times New Roman" w:hAnsi="Times New Roman"/>
          <w:szCs w:val="26"/>
        </w:rPr>
        <w:t xml:space="preserve">.4. </w:t>
      </w:r>
      <w:r w:rsidR="007D1DEE">
        <w:rPr>
          <w:rFonts w:ascii="Times New Roman" w:hAnsi="Times New Roman"/>
          <w:szCs w:val="26"/>
        </w:rPr>
        <w:t xml:space="preserve">добавить </w:t>
      </w:r>
      <w:r w:rsidR="007D1DEE" w:rsidRPr="00E576B6">
        <w:rPr>
          <w:rFonts w:ascii="Times New Roman" w:hAnsi="Times New Roman"/>
          <w:szCs w:val="26"/>
        </w:rPr>
        <w:t xml:space="preserve">абзац </w:t>
      </w:r>
      <w:r w:rsidR="007D1DEE">
        <w:rPr>
          <w:rFonts w:ascii="Times New Roman" w:hAnsi="Times New Roman"/>
          <w:szCs w:val="26"/>
        </w:rPr>
        <w:t>тринадцатый</w:t>
      </w:r>
      <w:r w:rsidR="007D1DEE" w:rsidRPr="00E576B6">
        <w:rPr>
          <w:rFonts w:ascii="Times New Roman" w:hAnsi="Times New Roman"/>
          <w:szCs w:val="26"/>
        </w:rPr>
        <w:t xml:space="preserve"> </w:t>
      </w:r>
      <w:r w:rsidRPr="00E576B6">
        <w:rPr>
          <w:rFonts w:ascii="Times New Roman" w:hAnsi="Times New Roman"/>
          <w:szCs w:val="26"/>
        </w:rPr>
        <w:t>следующе</w:t>
      </w:r>
      <w:r w:rsidR="007D1DEE">
        <w:rPr>
          <w:rFonts w:ascii="Times New Roman" w:hAnsi="Times New Roman"/>
          <w:szCs w:val="26"/>
        </w:rPr>
        <w:t>го</w:t>
      </w:r>
      <w:r w:rsidRPr="00E576B6">
        <w:rPr>
          <w:rFonts w:ascii="Times New Roman" w:hAnsi="Times New Roman"/>
          <w:szCs w:val="26"/>
        </w:rPr>
        <w:t xml:space="preserve"> </w:t>
      </w:r>
      <w:r w:rsidR="007D1DEE">
        <w:rPr>
          <w:rFonts w:ascii="Times New Roman" w:hAnsi="Times New Roman"/>
          <w:szCs w:val="26"/>
        </w:rPr>
        <w:t>содержания</w:t>
      </w:r>
      <w:r w:rsidRPr="00E576B6">
        <w:rPr>
          <w:rFonts w:ascii="Times New Roman" w:hAnsi="Times New Roman"/>
          <w:szCs w:val="26"/>
        </w:rPr>
        <w:t>:</w:t>
      </w:r>
    </w:p>
    <w:p w14:paraId="686F9CF5" w14:textId="55252A51" w:rsidR="00591EC5" w:rsidRDefault="00591EC5" w:rsidP="00591EC5">
      <w:pPr>
        <w:widowControl w:val="0"/>
        <w:autoSpaceDE w:val="0"/>
        <w:autoSpaceDN w:val="0"/>
        <w:ind w:firstLine="567"/>
        <w:jc w:val="both"/>
        <w:rPr>
          <w:rFonts w:ascii="Times New Roman" w:eastAsia="Calibri" w:hAnsi="Times New Roman" w:cs="Times New Roman"/>
          <w:color w:val="000000"/>
          <w:szCs w:val="26"/>
          <w:lang w:eastAsia="en-US"/>
        </w:rPr>
      </w:pPr>
      <w:r w:rsidRPr="00F06D13">
        <w:rPr>
          <w:rFonts w:ascii="Times New Roman" w:hAnsi="Times New Roman" w:cs="Times New Roman"/>
          <w:color w:val="000000"/>
          <w:szCs w:val="26"/>
        </w:rPr>
        <w:t xml:space="preserve">«Разрешение на строительство с </w:t>
      </w:r>
      <w:r w:rsidR="007D1DEE" w:rsidRPr="00F06D13">
        <w:rPr>
          <w:rFonts w:ascii="Times New Roman" w:hAnsi="Times New Roman" w:cs="Times New Roman"/>
          <w:color w:val="000000"/>
          <w:szCs w:val="26"/>
        </w:rPr>
        <w:t>исправлен</w:t>
      </w:r>
      <w:r w:rsidR="00F06D13" w:rsidRPr="00F06D13">
        <w:rPr>
          <w:rFonts w:ascii="Times New Roman" w:hAnsi="Times New Roman" w:cs="Times New Roman"/>
          <w:color w:val="000000"/>
          <w:szCs w:val="26"/>
        </w:rPr>
        <w:t>ной</w:t>
      </w:r>
      <w:r w:rsidR="007D1DEE" w:rsidRPr="00F06D13">
        <w:rPr>
          <w:rFonts w:ascii="Times New Roman" w:hAnsi="Times New Roman" w:cs="Times New Roman"/>
          <w:color w:val="000000"/>
          <w:szCs w:val="26"/>
        </w:rPr>
        <w:t xml:space="preserve"> технической ошибк</w:t>
      </w:r>
      <w:r w:rsidR="00F06D13" w:rsidRPr="00F06D13">
        <w:rPr>
          <w:rFonts w:ascii="Times New Roman" w:hAnsi="Times New Roman" w:cs="Times New Roman"/>
          <w:color w:val="000000"/>
          <w:szCs w:val="26"/>
        </w:rPr>
        <w:t>ой</w:t>
      </w:r>
      <w:r w:rsidR="007D1DEE" w:rsidRPr="00F06D13">
        <w:rPr>
          <w:rFonts w:ascii="Times New Roman" w:hAnsi="Times New Roman" w:cs="Times New Roman"/>
          <w:color w:val="000000"/>
          <w:szCs w:val="26"/>
        </w:rPr>
        <w:t xml:space="preserve"> </w:t>
      </w:r>
      <w:r w:rsidR="00FA5B45">
        <w:rPr>
          <w:rFonts w:ascii="Times New Roman" w:hAnsi="Times New Roman" w:cs="Times New Roman"/>
          <w:color w:val="000000"/>
          <w:szCs w:val="26"/>
        </w:rPr>
        <w:t xml:space="preserve">либо </w:t>
      </w:r>
      <w:r w:rsidR="00FA5B45" w:rsidRPr="00FA5B45">
        <w:rPr>
          <w:rFonts w:ascii="Times New Roman" w:hAnsi="Times New Roman" w:cs="Times New Roman"/>
          <w:color w:val="000000"/>
          <w:szCs w:val="26"/>
        </w:rPr>
        <w:t xml:space="preserve">уведомление об отсутствии технической ошибки в выданном в результате предоставления муниципальной услуги документе </w:t>
      </w:r>
      <w:r w:rsidRPr="00F06D13">
        <w:rPr>
          <w:rFonts w:ascii="Times New Roman" w:hAnsi="Times New Roman" w:cs="Times New Roman"/>
          <w:color w:val="000000"/>
          <w:szCs w:val="26"/>
        </w:rPr>
        <w:t xml:space="preserve">выдается заявителю или его уполномоченному представителю лично в течение 1 дня </w:t>
      </w:r>
      <w:r w:rsidRPr="00F06D13">
        <w:rPr>
          <w:rFonts w:ascii="Times New Roman" w:eastAsia="Calibri" w:hAnsi="Times New Roman" w:cs="Times New Roman"/>
          <w:color w:val="000000"/>
          <w:szCs w:val="26"/>
          <w:lang w:eastAsia="en-US"/>
        </w:rPr>
        <w:t>со дня подписания</w:t>
      </w:r>
      <w:r w:rsidRPr="00F06D13">
        <w:rPr>
          <w:rFonts w:ascii="Times New Roman" w:hAnsi="Times New Roman" w:cs="Times New Roman"/>
          <w:color w:val="000000"/>
          <w:szCs w:val="26"/>
        </w:rPr>
        <w:t xml:space="preserve"> Главой администрации</w:t>
      </w:r>
      <w:r w:rsidRPr="00F06D13">
        <w:rPr>
          <w:rFonts w:ascii="Times New Roman" w:eastAsia="Calibri" w:hAnsi="Times New Roman" w:cs="Times New Roman"/>
          <w:color w:val="000000"/>
          <w:szCs w:val="26"/>
          <w:lang w:eastAsia="en-US"/>
        </w:rPr>
        <w:t xml:space="preserve">, но не позднее </w:t>
      </w:r>
      <w:r w:rsidR="00F06D13" w:rsidRPr="00F06D13">
        <w:rPr>
          <w:rFonts w:ascii="Times New Roman" w:eastAsia="Calibri" w:hAnsi="Times New Roman" w:cs="Times New Roman"/>
          <w:color w:val="000000"/>
          <w:szCs w:val="26"/>
          <w:lang w:eastAsia="en-US"/>
        </w:rPr>
        <w:t>3</w:t>
      </w:r>
      <w:r w:rsidRPr="00F06D13">
        <w:rPr>
          <w:rFonts w:ascii="Times New Roman" w:eastAsia="Calibri" w:hAnsi="Times New Roman" w:cs="Times New Roman"/>
          <w:color w:val="000000"/>
          <w:szCs w:val="26"/>
          <w:lang w:eastAsia="en-US"/>
        </w:rPr>
        <w:t xml:space="preserve"> рабочих дней со дня поступления заявления. Если последний день приходится на нерабочий праздничный или выходной день, то результат выдается (направляется) заявителю в первый рабочий день, следующий за нерабочим праздничным или выходным днём.»</w:t>
      </w:r>
    </w:p>
    <w:p w14:paraId="17F0DAF0" w14:textId="10C8F307" w:rsidR="00591EC5" w:rsidRPr="00E576B6" w:rsidRDefault="00591EC5" w:rsidP="00591EC5">
      <w:pPr>
        <w:ind w:firstLine="567"/>
        <w:jc w:val="both"/>
        <w:rPr>
          <w:rFonts w:ascii="Times New Roman" w:hAnsi="Times New Roman"/>
          <w:color w:val="000000"/>
          <w:szCs w:val="26"/>
        </w:rPr>
      </w:pPr>
      <w:r w:rsidRPr="00E576B6">
        <w:rPr>
          <w:rFonts w:ascii="Times New Roman" w:hAnsi="Times New Roman"/>
          <w:color w:val="000000"/>
          <w:szCs w:val="26"/>
        </w:rPr>
        <w:t>2.   Опубликовать настоящее постановление в газете «Ведомости Чебоксарского района» и</w:t>
      </w:r>
      <w:r w:rsidRPr="00E576B6">
        <w:rPr>
          <w:rFonts w:ascii="Times New Roman" w:hAnsi="Times New Roman"/>
          <w:color w:val="000000"/>
          <w:szCs w:val="26"/>
          <w:shd w:val="clear" w:color="auto" w:fill="FFFFFF"/>
        </w:rPr>
        <w:t xml:space="preserve"> разместить на официальном сайте </w:t>
      </w:r>
      <w:r w:rsidR="004442C6">
        <w:rPr>
          <w:rFonts w:ascii="Times New Roman" w:hAnsi="Times New Roman"/>
          <w:color w:val="000000"/>
          <w:szCs w:val="26"/>
          <w:shd w:val="clear" w:color="auto" w:fill="FFFFFF"/>
        </w:rPr>
        <w:t>Ишлейского</w:t>
      </w:r>
      <w:r w:rsidRPr="00E576B6">
        <w:rPr>
          <w:rFonts w:ascii="Times New Roman" w:hAnsi="Times New Roman"/>
          <w:color w:val="000000"/>
          <w:szCs w:val="26"/>
          <w:shd w:val="clear" w:color="auto" w:fill="FFFFFF"/>
        </w:rPr>
        <w:t xml:space="preserve"> сельского поселения Чебоксарского района.</w:t>
      </w:r>
    </w:p>
    <w:p w14:paraId="0E0BD6AC" w14:textId="6A1AE947" w:rsidR="00591EC5" w:rsidRDefault="00591EC5" w:rsidP="00591EC5">
      <w:pPr>
        <w:ind w:firstLine="567"/>
        <w:jc w:val="both"/>
        <w:rPr>
          <w:rFonts w:ascii="Times New Roman" w:hAnsi="Times New Roman"/>
          <w:color w:val="000000"/>
          <w:szCs w:val="26"/>
        </w:rPr>
      </w:pPr>
      <w:r w:rsidRPr="00E576B6">
        <w:rPr>
          <w:rFonts w:ascii="Times New Roman" w:hAnsi="Times New Roman"/>
          <w:color w:val="000000"/>
          <w:szCs w:val="26"/>
        </w:rPr>
        <w:t>3. Настоящее постановление вступает в силу после его официального опубликования (обнародования).</w:t>
      </w:r>
    </w:p>
    <w:p w14:paraId="25743A29" w14:textId="76E809E9" w:rsidR="00FA5B45" w:rsidRDefault="00FA5B45" w:rsidP="00591EC5">
      <w:pPr>
        <w:ind w:firstLine="567"/>
        <w:jc w:val="both"/>
        <w:rPr>
          <w:rFonts w:ascii="Times New Roman" w:hAnsi="Times New Roman"/>
          <w:color w:val="000000"/>
          <w:szCs w:val="26"/>
        </w:rPr>
      </w:pPr>
    </w:p>
    <w:p w14:paraId="71D51E1B" w14:textId="77777777" w:rsidR="00591EC5" w:rsidRPr="00591EC5" w:rsidRDefault="00591EC5" w:rsidP="00591EC5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color w:val="000000"/>
          <w:szCs w:val="26"/>
        </w:rPr>
      </w:pPr>
    </w:p>
    <w:p w14:paraId="7A5EE390" w14:textId="37173BA8" w:rsidR="00FF3CF0" w:rsidRDefault="00057A76">
      <w:pPr>
        <w:jc w:val="both"/>
      </w:pPr>
      <w:r>
        <w:rPr>
          <w:rFonts w:ascii="Times New Roman" w:hAnsi="Times New Roman" w:cs="Times New Roman"/>
          <w:szCs w:val="26"/>
        </w:rPr>
        <w:t>Глава</w:t>
      </w:r>
      <w:r w:rsidR="000F350D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4442C6">
        <w:rPr>
          <w:rFonts w:ascii="Times New Roman" w:hAnsi="Times New Roman" w:cs="Times New Roman"/>
          <w:szCs w:val="26"/>
        </w:rPr>
        <w:t>Ишлейского</w:t>
      </w:r>
      <w:proofErr w:type="spellEnd"/>
      <w:r w:rsidR="004B6FF7">
        <w:rPr>
          <w:rFonts w:ascii="Times New Roman" w:hAnsi="Times New Roman" w:cs="Times New Roman"/>
          <w:szCs w:val="26"/>
        </w:rPr>
        <w:t xml:space="preserve"> сельского поселения   </w:t>
      </w:r>
      <w:r w:rsidR="00FF3CF0">
        <w:rPr>
          <w:rFonts w:ascii="Times New Roman" w:hAnsi="Times New Roman" w:cs="Times New Roman"/>
          <w:szCs w:val="26"/>
        </w:rPr>
        <w:tab/>
      </w:r>
      <w:r w:rsidR="002A1814">
        <w:rPr>
          <w:rFonts w:ascii="Times New Roman" w:hAnsi="Times New Roman" w:cs="Times New Roman"/>
          <w:szCs w:val="26"/>
        </w:rPr>
        <w:t xml:space="preserve">       </w:t>
      </w:r>
      <w:r w:rsidR="002E5C4A">
        <w:rPr>
          <w:rFonts w:ascii="Times New Roman" w:hAnsi="Times New Roman" w:cs="Times New Roman"/>
          <w:szCs w:val="26"/>
        </w:rPr>
        <w:t xml:space="preserve">               </w:t>
      </w:r>
      <w:r w:rsidR="004B6FF7">
        <w:rPr>
          <w:rFonts w:ascii="Times New Roman" w:hAnsi="Times New Roman" w:cs="Times New Roman"/>
          <w:szCs w:val="26"/>
        </w:rPr>
        <w:t xml:space="preserve">   </w:t>
      </w:r>
      <w:r>
        <w:rPr>
          <w:rFonts w:ascii="Times New Roman" w:hAnsi="Times New Roman" w:cs="Times New Roman"/>
          <w:szCs w:val="26"/>
        </w:rPr>
        <w:t xml:space="preserve">              </w:t>
      </w:r>
      <w:r w:rsidR="00243E1A">
        <w:rPr>
          <w:rFonts w:ascii="Times New Roman" w:hAnsi="Times New Roman" w:cs="Times New Roman"/>
          <w:szCs w:val="26"/>
        </w:rPr>
        <w:t xml:space="preserve">  </w:t>
      </w:r>
      <w:r w:rsidR="002E5C4A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4442C6">
        <w:rPr>
          <w:rFonts w:ascii="Times New Roman" w:hAnsi="Times New Roman" w:cs="Times New Roman"/>
          <w:szCs w:val="26"/>
        </w:rPr>
        <w:t>Е.Н.Суботин</w:t>
      </w:r>
      <w:proofErr w:type="spellEnd"/>
      <w:r w:rsidR="00243E1A"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/>
          <w:szCs w:val="26"/>
        </w:rPr>
        <w:t xml:space="preserve"> </w:t>
      </w:r>
    </w:p>
    <w:sectPr w:rsidR="00FF3CF0" w:rsidSect="00676B02">
      <w:headerReference w:type="default" r:id="rId8"/>
      <w:footerReference w:type="default" r:id="rId9"/>
      <w:pgSz w:w="11906" w:h="16838"/>
      <w:pgMar w:top="1190" w:right="708" w:bottom="1015" w:left="1701" w:header="1134" w:footer="959" w:gutter="0"/>
      <w:cols w:space="720"/>
      <w:titlePg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9881A" w14:textId="77777777" w:rsidR="0013778C" w:rsidRDefault="0013778C">
      <w:r>
        <w:separator/>
      </w:r>
    </w:p>
  </w:endnote>
  <w:endnote w:type="continuationSeparator" w:id="0">
    <w:p w14:paraId="4F6C93FD" w14:textId="77777777" w:rsidR="0013778C" w:rsidRDefault="0013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6F9D" w14:textId="77777777" w:rsidR="005E3ADD" w:rsidRDefault="005E3ADD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351AA" w14:textId="77777777" w:rsidR="0013778C" w:rsidRDefault="0013778C">
      <w:r>
        <w:separator/>
      </w:r>
    </w:p>
  </w:footnote>
  <w:footnote w:type="continuationSeparator" w:id="0">
    <w:p w14:paraId="22BDFB86" w14:textId="77777777" w:rsidR="0013778C" w:rsidRDefault="00137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C79B" w14:textId="77777777" w:rsidR="005E3ADD" w:rsidRDefault="005E3ADD">
    <w:pPr>
      <w:pStyle w:val="a5"/>
      <w:rPr>
        <w:b/>
        <w:sz w:val="24"/>
        <w:lang w:val="en-US"/>
      </w:rPr>
    </w:pPr>
  </w:p>
  <w:p w14:paraId="2535FB65" w14:textId="77777777" w:rsidR="005E3ADD" w:rsidRDefault="005E3ADD">
    <w:pPr>
      <w:pStyle w:val="a5"/>
    </w:pPr>
    <w:r>
      <w:rPr>
        <w:rFonts w:ascii="Arial Cyr Chuv" w:hAnsi="Arial Cyr Chuv" w:cs="Arial Cyr Chuv"/>
        <w:b/>
        <w:sz w:val="24"/>
      </w:rPr>
      <w:t xml:space="preserve"> </w:t>
    </w:r>
    <w:r>
      <w:rPr>
        <w:rFonts w:ascii="Times New Roman" w:hAnsi="Times New Roman" w:cs="Times New Roman"/>
        <w:b/>
        <w:sz w:val="24"/>
      </w:rPr>
      <w:t xml:space="preserve">  </w:t>
    </w:r>
  </w:p>
  <w:p w14:paraId="22FA18A7" w14:textId="77777777" w:rsidR="005E3ADD" w:rsidRDefault="005E3A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C0"/>
    <w:rsid w:val="00001B25"/>
    <w:rsid w:val="00010523"/>
    <w:rsid w:val="00021433"/>
    <w:rsid w:val="0002479A"/>
    <w:rsid w:val="00042C73"/>
    <w:rsid w:val="000542CB"/>
    <w:rsid w:val="00057A76"/>
    <w:rsid w:val="00072433"/>
    <w:rsid w:val="000732C1"/>
    <w:rsid w:val="00074686"/>
    <w:rsid w:val="00082EF2"/>
    <w:rsid w:val="00090E7D"/>
    <w:rsid w:val="000919F8"/>
    <w:rsid w:val="00091E43"/>
    <w:rsid w:val="000951FE"/>
    <w:rsid w:val="000B221F"/>
    <w:rsid w:val="000C2282"/>
    <w:rsid w:val="000D0C74"/>
    <w:rsid w:val="000F0F69"/>
    <w:rsid w:val="000F1C64"/>
    <w:rsid w:val="000F350D"/>
    <w:rsid w:val="00106C78"/>
    <w:rsid w:val="00107055"/>
    <w:rsid w:val="001146C3"/>
    <w:rsid w:val="0011659C"/>
    <w:rsid w:val="00124A43"/>
    <w:rsid w:val="001342D2"/>
    <w:rsid w:val="00134AE7"/>
    <w:rsid w:val="00136F45"/>
    <w:rsid w:val="0013778C"/>
    <w:rsid w:val="00143121"/>
    <w:rsid w:val="0014793E"/>
    <w:rsid w:val="001561B9"/>
    <w:rsid w:val="00156366"/>
    <w:rsid w:val="001702D3"/>
    <w:rsid w:val="00174514"/>
    <w:rsid w:val="00181E09"/>
    <w:rsid w:val="00184245"/>
    <w:rsid w:val="00196F3B"/>
    <w:rsid w:val="001A5240"/>
    <w:rsid w:val="001B04C4"/>
    <w:rsid w:val="001B4AD9"/>
    <w:rsid w:val="001D03BA"/>
    <w:rsid w:val="001D279B"/>
    <w:rsid w:val="001E2041"/>
    <w:rsid w:val="001E7DEC"/>
    <w:rsid w:val="001F000F"/>
    <w:rsid w:val="001F0BE2"/>
    <w:rsid w:val="001F41AB"/>
    <w:rsid w:val="001F6C7D"/>
    <w:rsid w:val="00200269"/>
    <w:rsid w:val="00215AC4"/>
    <w:rsid w:val="00215BF5"/>
    <w:rsid w:val="00226904"/>
    <w:rsid w:val="00231A95"/>
    <w:rsid w:val="00237190"/>
    <w:rsid w:val="00243E1A"/>
    <w:rsid w:val="00250C1F"/>
    <w:rsid w:val="00253D11"/>
    <w:rsid w:val="00264836"/>
    <w:rsid w:val="0026779F"/>
    <w:rsid w:val="00272064"/>
    <w:rsid w:val="00274EA4"/>
    <w:rsid w:val="00280861"/>
    <w:rsid w:val="00283B74"/>
    <w:rsid w:val="0028577B"/>
    <w:rsid w:val="00292858"/>
    <w:rsid w:val="0029303E"/>
    <w:rsid w:val="002961CA"/>
    <w:rsid w:val="00296B4A"/>
    <w:rsid w:val="002A1814"/>
    <w:rsid w:val="002A489C"/>
    <w:rsid w:val="002B227F"/>
    <w:rsid w:val="002B70EB"/>
    <w:rsid w:val="002E0731"/>
    <w:rsid w:val="002E5C4A"/>
    <w:rsid w:val="002F40D3"/>
    <w:rsid w:val="002F6348"/>
    <w:rsid w:val="0030524F"/>
    <w:rsid w:val="00312086"/>
    <w:rsid w:val="00314C58"/>
    <w:rsid w:val="0032725F"/>
    <w:rsid w:val="003342EE"/>
    <w:rsid w:val="00340742"/>
    <w:rsid w:val="00341E90"/>
    <w:rsid w:val="00346C4E"/>
    <w:rsid w:val="0035161D"/>
    <w:rsid w:val="003517E9"/>
    <w:rsid w:val="00352BE9"/>
    <w:rsid w:val="00363179"/>
    <w:rsid w:val="00373D93"/>
    <w:rsid w:val="0037642B"/>
    <w:rsid w:val="003822E9"/>
    <w:rsid w:val="00382387"/>
    <w:rsid w:val="00392A05"/>
    <w:rsid w:val="003A28B3"/>
    <w:rsid w:val="003B194A"/>
    <w:rsid w:val="003B35B3"/>
    <w:rsid w:val="003B382E"/>
    <w:rsid w:val="003B4636"/>
    <w:rsid w:val="003B5EA9"/>
    <w:rsid w:val="003D1773"/>
    <w:rsid w:val="003E3D2F"/>
    <w:rsid w:val="003E41B7"/>
    <w:rsid w:val="003E7697"/>
    <w:rsid w:val="003F48D4"/>
    <w:rsid w:val="00401522"/>
    <w:rsid w:val="004036BC"/>
    <w:rsid w:val="00403C3E"/>
    <w:rsid w:val="00411FE5"/>
    <w:rsid w:val="00415E06"/>
    <w:rsid w:val="004166F2"/>
    <w:rsid w:val="00420AFB"/>
    <w:rsid w:val="00422F40"/>
    <w:rsid w:val="00427332"/>
    <w:rsid w:val="00432BB0"/>
    <w:rsid w:val="00441F64"/>
    <w:rsid w:val="004442C6"/>
    <w:rsid w:val="00444D54"/>
    <w:rsid w:val="004542E0"/>
    <w:rsid w:val="00464B97"/>
    <w:rsid w:val="0046511D"/>
    <w:rsid w:val="00471B62"/>
    <w:rsid w:val="00481A21"/>
    <w:rsid w:val="004842D0"/>
    <w:rsid w:val="00491EB6"/>
    <w:rsid w:val="004A0B81"/>
    <w:rsid w:val="004A2648"/>
    <w:rsid w:val="004B0E8F"/>
    <w:rsid w:val="004B6FF7"/>
    <w:rsid w:val="004D0C2D"/>
    <w:rsid w:val="004E634E"/>
    <w:rsid w:val="004E6561"/>
    <w:rsid w:val="004E7799"/>
    <w:rsid w:val="004F3C96"/>
    <w:rsid w:val="004F72D4"/>
    <w:rsid w:val="0050483F"/>
    <w:rsid w:val="00511A80"/>
    <w:rsid w:val="00511E29"/>
    <w:rsid w:val="0053289A"/>
    <w:rsid w:val="00534087"/>
    <w:rsid w:val="00570667"/>
    <w:rsid w:val="0057331E"/>
    <w:rsid w:val="00577CBD"/>
    <w:rsid w:val="005813B9"/>
    <w:rsid w:val="00582682"/>
    <w:rsid w:val="00582788"/>
    <w:rsid w:val="00582C90"/>
    <w:rsid w:val="00587437"/>
    <w:rsid w:val="005874F8"/>
    <w:rsid w:val="00590558"/>
    <w:rsid w:val="00591EC5"/>
    <w:rsid w:val="00592121"/>
    <w:rsid w:val="00594C26"/>
    <w:rsid w:val="005A3EB3"/>
    <w:rsid w:val="005A646C"/>
    <w:rsid w:val="005A7CC0"/>
    <w:rsid w:val="005B1838"/>
    <w:rsid w:val="005B633B"/>
    <w:rsid w:val="005D5396"/>
    <w:rsid w:val="005E0D9C"/>
    <w:rsid w:val="005E1010"/>
    <w:rsid w:val="005E3ADD"/>
    <w:rsid w:val="005F4A6D"/>
    <w:rsid w:val="0060212D"/>
    <w:rsid w:val="00604140"/>
    <w:rsid w:val="00607031"/>
    <w:rsid w:val="00611F9A"/>
    <w:rsid w:val="006125C1"/>
    <w:rsid w:val="006130D3"/>
    <w:rsid w:val="00613164"/>
    <w:rsid w:val="006175AF"/>
    <w:rsid w:val="00625962"/>
    <w:rsid w:val="00631B63"/>
    <w:rsid w:val="006446B4"/>
    <w:rsid w:val="006506FE"/>
    <w:rsid w:val="00650E1D"/>
    <w:rsid w:val="0065558B"/>
    <w:rsid w:val="006648B9"/>
    <w:rsid w:val="00667BC5"/>
    <w:rsid w:val="00670947"/>
    <w:rsid w:val="006718CF"/>
    <w:rsid w:val="00676B02"/>
    <w:rsid w:val="00687765"/>
    <w:rsid w:val="006940EA"/>
    <w:rsid w:val="00694D47"/>
    <w:rsid w:val="00697388"/>
    <w:rsid w:val="006A0B7E"/>
    <w:rsid w:val="006A2ED1"/>
    <w:rsid w:val="006A6A39"/>
    <w:rsid w:val="006B1A91"/>
    <w:rsid w:val="006B20D5"/>
    <w:rsid w:val="006B6AF2"/>
    <w:rsid w:val="006B6E66"/>
    <w:rsid w:val="006C2B0E"/>
    <w:rsid w:val="006D5E1C"/>
    <w:rsid w:val="006D6F68"/>
    <w:rsid w:val="006D73B9"/>
    <w:rsid w:val="006E1B01"/>
    <w:rsid w:val="006E6147"/>
    <w:rsid w:val="006E754E"/>
    <w:rsid w:val="006F20FC"/>
    <w:rsid w:val="006F3449"/>
    <w:rsid w:val="006F3C53"/>
    <w:rsid w:val="007002D1"/>
    <w:rsid w:val="007005C6"/>
    <w:rsid w:val="00702199"/>
    <w:rsid w:val="00706192"/>
    <w:rsid w:val="00712CB7"/>
    <w:rsid w:val="00715214"/>
    <w:rsid w:val="007157FD"/>
    <w:rsid w:val="00723B4D"/>
    <w:rsid w:val="00731DEC"/>
    <w:rsid w:val="00734138"/>
    <w:rsid w:val="00735703"/>
    <w:rsid w:val="007455B9"/>
    <w:rsid w:val="00752C2D"/>
    <w:rsid w:val="007564DD"/>
    <w:rsid w:val="00764867"/>
    <w:rsid w:val="007A63D1"/>
    <w:rsid w:val="007A7306"/>
    <w:rsid w:val="007D1DEE"/>
    <w:rsid w:val="007E4620"/>
    <w:rsid w:val="007E646F"/>
    <w:rsid w:val="00801006"/>
    <w:rsid w:val="008122A7"/>
    <w:rsid w:val="00821309"/>
    <w:rsid w:val="00822495"/>
    <w:rsid w:val="00841DF7"/>
    <w:rsid w:val="0086277F"/>
    <w:rsid w:val="00862CBA"/>
    <w:rsid w:val="00865DF6"/>
    <w:rsid w:val="00866942"/>
    <w:rsid w:val="00872D7B"/>
    <w:rsid w:val="008770E6"/>
    <w:rsid w:val="00884DFC"/>
    <w:rsid w:val="008A7A9D"/>
    <w:rsid w:val="008B312A"/>
    <w:rsid w:val="008D2E4E"/>
    <w:rsid w:val="008D6069"/>
    <w:rsid w:val="008E1585"/>
    <w:rsid w:val="008E3BE7"/>
    <w:rsid w:val="008F32D8"/>
    <w:rsid w:val="008F4B29"/>
    <w:rsid w:val="009049A1"/>
    <w:rsid w:val="00905948"/>
    <w:rsid w:val="009108D6"/>
    <w:rsid w:val="009257C9"/>
    <w:rsid w:val="00931573"/>
    <w:rsid w:val="00932631"/>
    <w:rsid w:val="00941FA1"/>
    <w:rsid w:val="00941FB5"/>
    <w:rsid w:val="009427B3"/>
    <w:rsid w:val="009476CE"/>
    <w:rsid w:val="00954A27"/>
    <w:rsid w:val="00982071"/>
    <w:rsid w:val="0098286A"/>
    <w:rsid w:val="00986CFE"/>
    <w:rsid w:val="009945A0"/>
    <w:rsid w:val="00997BA5"/>
    <w:rsid w:val="009A1534"/>
    <w:rsid w:val="009A41FE"/>
    <w:rsid w:val="009A4401"/>
    <w:rsid w:val="009A5EBE"/>
    <w:rsid w:val="009A6693"/>
    <w:rsid w:val="009C744E"/>
    <w:rsid w:val="009D73E9"/>
    <w:rsid w:val="009E4299"/>
    <w:rsid w:val="009F1B30"/>
    <w:rsid w:val="009F62AC"/>
    <w:rsid w:val="00A00F12"/>
    <w:rsid w:val="00A05036"/>
    <w:rsid w:val="00A270B7"/>
    <w:rsid w:val="00A3687E"/>
    <w:rsid w:val="00A374F4"/>
    <w:rsid w:val="00A62F9C"/>
    <w:rsid w:val="00A65277"/>
    <w:rsid w:val="00A71627"/>
    <w:rsid w:val="00A72782"/>
    <w:rsid w:val="00A81478"/>
    <w:rsid w:val="00A9066E"/>
    <w:rsid w:val="00A96149"/>
    <w:rsid w:val="00A978D8"/>
    <w:rsid w:val="00AB1A7B"/>
    <w:rsid w:val="00AB57C9"/>
    <w:rsid w:val="00AC05F3"/>
    <w:rsid w:val="00AC208E"/>
    <w:rsid w:val="00AC65D2"/>
    <w:rsid w:val="00AD239F"/>
    <w:rsid w:val="00AD3382"/>
    <w:rsid w:val="00AE37B7"/>
    <w:rsid w:val="00AF0454"/>
    <w:rsid w:val="00AF2348"/>
    <w:rsid w:val="00AF4085"/>
    <w:rsid w:val="00B1259C"/>
    <w:rsid w:val="00B12C22"/>
    <w:rsid w:val="00B1621A"/>
    <w:rsid w:val="00B174E6"/>
    <w:rsid w:val="00B17A00"/>
    <w:rsid w:val="00B24A4D"/>
    <w:rsid w:val="00B313AA"/>
    <w:rsid w:val="00B32E24"/>
    <w:rsid w:val="00B35158"/>
    <w:rsid w:val="00B353AE"/>
    <w:rsid w:val="00B357E7"/>
    <w:rsid w:val="00B42DAD"/>
    <w:rsid w:val="00B5114A"/>
    <w:rsid w:val="00B714FB"/>
    <w:rsid w:val="00B83A55"/>
    <w:rsid w:val="00B87F9D"/>
    <w:rsid w:val="00B91F95"/>
    <w:rsid w:val="00B9340E"/>
    <w:rsid w:val="00BA0571"/>
    <w:rsid w:val="00BB223B"/>
    <w:rsid w:val="00BB3BC3"/>
    <w:rsid w:val="00BB7E33"/>
    <w:rsid w:val="00BC3774"/>
    <w:rsid w:val="00BC3B64"/>
    <w:rsid w:val="00BC549B"/>
    <w:rsid w:val="00BD2945"/>
    <w:rsid w:val="00BE0F86"/>
    <w:rsid w:val="00BE2F15"/>
    <w:rsid w:val="00BF2790"/>
    <w:rsid w:val="00BF656B"/>
    <w:rsid w:val="00BF7C9A"/>
    <w:rsid w:val="00C004D3"/>
    <w:rsid w:val="00C02B37"/>
    <w:rsid w:val="00C04BCF"/>
    <w:rsid w:val="00C057D8"/>
    <w:rsid w:val="00C068ED"/>
    <w:rsid w:val="00C14C3E"/>
    <w:rsid w:val="00C202B6"/>
    <w:rsid w:val="00C2077B"/>
    <w:rsid w:val="00C20DFF"/>
    <w:rsid w:val="00C32C15"/>
    <w:rsid w:val="00C3695F"/>
    <w:rsid w:val="00C41508"/>
    <w:rsid w:val="00C42D5F"/>
    <w:rsid w:val="00C548C6"/>
    <w:rsid w:val="00C632FA"/>
    <w:rsid w:val="00C71EEE"/>
    <w:rsid w:val="00C75BAC"/>
    <w:rsid w:val="00C776DF"/>
    <w:rsid w:val="00C816DB"/>
    <w:rsid w:val="00C83F4D"/>
    <w:rsid w:val="00C8467E"/>
    <w:rsid w:val="00C8722F"/>
    <w:rsid w:val="00C90B0F"/>
    <w:rsid w:val="00C97667"/>
    <w:rsid w:val="00CA0C18"/>
    <w:rsid w:val="00CB0297"/>
    <w:rsid w:val="00CB2B2E"/>
    <w:rsid w:val="00CD0E96"/>
    <w:rsid w:val="00CD38CF"/>
    <w:rsid w:val="00CF5B25"/>
    <w:rsid w:val="00D008FD"/>
    <w:rsid w:val="00D0249C"/>
    <w:rsid w:val="00D05441"/>
    <w:rsid w:val="00D25F79"/>
    <w:rsid w:val="00D265C4"/>
    <w:rsid w:val="00D42DEE"/>
    <w:rsid w:val="00D5214A"/>
    <w:rsid w:val="00D57F4F"/>
    <w:rsid w:val="00D64651"/>
    <w:rsid w:val="00D66DA2"/>
    <w:rsid w:val="00D85179"/>
    <w:rsid w:val="00D91FCF"/>
    <w:rsid w:val="00DA5607"/>
    <w:rsid w:val="00DA5F9E"/>
    <w:rsid w:val="00DB3BA8"/>
    <w:rsid w:val="00DB4103"/>
    <w:rsid w:val="00DB531F"/>
    <w:rsid w:val="00DC0ED3"/>
    <w:rsid w:val="00DC21E3"/>
    <w:rsid w:val="00DD15F2"/>
    <w:rsid w:val="00DE1631"/>
    <w:rsid w:val="00DE23F8"/>
    <w:rsid w:val="00DE64C8"/>
    <w:rsid w:val="00E0427B"/>
    <w:rsid w:val="00E0571C"/>
    <w:rsid w:val="00E07A1A"/>
    <w:rsid w:val="00E10659"/>
    <w:rsid w:val="00E12019"/>
    <w:rsid w:val="00E130CD"/>
    <w:rsid w:val="00E138E2"/>
    <w:rsid w:val="00E20AB0"/>
    <w:rsid w:val="00E57E2A"/>
    <w:rsid w:val="00E6303B"/>
    <w:rsid w:val="00E77CAC"/>
    <w:rsid w:val="00E80312"/>
    <w:rsid w:val="00E8127F"/>
    <w:rsid w:val="00E95AFF"/>
    <w:rsid w:val="00EB0981"/>
    <w:rsid w:val="00EB1DAB"/>
    <w:rsid w:val="00EC0075"/>
    <w:rsid w:val="00ED3DBA"/>
    <w:rsid w:val="00EE1795"/>
    <w:rsid w:val="00EE40E5"/>
    <w:rsid w:val="00EE4838"/>
    <w:rsid w:val="00EF16F3"/>
    <w:rsid w:val="00F06D13"/>
    <w:rsid w:val="00F1398D"/>
    <w:rsid w:val="00F143AF"/>
    <w:rsid w:val="00F161E7"/>
    <w:rsid w:val="00F253E5"/>
    <w:rsid w:val="00F307C5"/>
    <w:rsid w:val="00F3252E"/>
    <w:rsid w:val="00F36FA8"/>
    <w:rsid w:val="00F42178"/>
    <w:rsid w:val="00F4669B"/>
    <w:rsid w:val="00F47B89"/>
    <w:rsid w:val="00F604B9"/>
    <w:rsid w:val="00F65268"/>
    <w:rsid w:val="00F67AA7"/>
    <w:rsid w:val="00F803C0"/>
    <w:rsid w:val="00F80726"/>
    <w:rsid w:val="00F92EDF"/>
    <w:rsid w:val="00F97840"/>
    <w:rsid w:val="00FA3004"/>
    <w:rsid w:val="00FA5B45"/>
    <w:rsid w:val="00FB2456"/>
    <w:rsid w:val="00FE3BC9"/>
    <w:rsid w:val="00FE54A6"/>
    <w:rsid w:val="00FF30A9"/>
    <w:rsid w:val="00FF3CF0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B7A66B"/>
  <w15:docId w15:val="{AC4ABA59-8ACE-4015-884C-7DEF88E8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B02"/>
    <w:rPr>
      <w:rFonts w:ascii="Baltica" w:hAnsi="Baltica" w:cs="Baltica"/>
      <w:sz w:val="26"/>
      <w:lang w:eastAsia="ar-SA"/>
    </w:rPr>
  </w:style>
  <w:style w:type="paragraph" w:styleId="5">
    <w:name w:val="heading 5"/>
    <w:basedOn w:val="a"/>
    <w:next w:val="a"/>
    <w:link w:val="50"/>
    <w:qFormat/>
    <w:rsid w:val="00676B02"/>
    <w:pPr>
      <w:keepNext/>
      <w:numPr>
        <w:ilvl w:val="4"/>
        <w:numId w:val="1"/>
      </w:numPr>
      <w:jc w:val="both"/>
      <w:outlineLvl w:val="4"/>
    </w:pPr>
    <w:rPr>
      <w:rFonts w:ascii="Times New Roman" w:hAnsi="Times New Roman" w:cs="Times New Roman"/>
      <w:sz w:val="28"/>
    </w:rPr>
  </w:style>
  <w:style w:type="paragraph" w:styleId="7">
    <w:name w:val="heading 7"/>
    <w:basedOn w:val="a"/>
    <w:next w:val="a"/>
    <w:link w:val="70"/>
    <w:qFormat/>
    <w:rsid w:val="00676B02"/>
    <w:pPr>
      <w:keepNext/>
      <w:numPr>
        <w:ilvl w:val="6"/>
        <w:numId w:val="1"/>
      </w:numPr>
      <w:outlineLvl w:val="6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6B02"/>
    <w:rPr>
      <w:rFonts w:hint="default"/>
    </w:rPr>
  </w:style>
  <w:style w:type="character" w:customStyle="1" w:styleId="WW8Num1z1">
    <w:name w:val="WW8Num1z1"/>
    <w:rsid w:val="00676B02"/>
  </w:style>
  <w:style w:type="character" w:customStyle="1" w:styleId="WW8Num1z2">
    <w:name w:val="WW8Num1z2"/>
    <w:rsid w:val="00676B02"/>
  </w:style>
  <w:style w:type="character" w:customStyle="1" w:styleId="WW8Num1z3">
    <w:name w:val="WW8Num1z3"/>
    <w:rsid w:val="00676B02"/>
  </w:style>
  <w:style w:type="character" w:customStyle="1" w:styleId="WW8Num1z4">
    <w:name w:val="WW8Num1z4"/>
    <w:rsid w:val="00676B02"/>
  </w:style>
  <w:style w:type="character" w:customStyle="1" w:styleId="WW8Num1z5">
    <w:name w:val="WW8Num1z5"/>
    <w:rsid w:val="00676B02"/>
  </w:style>
  <w:style w:type="character" w:customStyle="1" w:styleId="WW8Num1z6">
    <w:name w:val="WW8Num1z6"/>
    <w:rsid w:val="00676B02"/>
  </w:style>
  <w:style w:type="character" w:customStyle="1" w:styleId="WW8Num1z7">
    <w:name w:val="WW8Num1z7"/>
    <w:rsid w:val="00676B02"/>
  </w:style>
  <w:style w:type="character" w:customStyle="1" w:styleId="WW8Num1z8">
    <w:name w:val="WW8Num1z8"/>
    <w:rsid w:val="00676B02"/>
  </w:style>
  <w:style w:type="character" w:customStyle="1" w:styleId="WW8Num2z0">
    <w:name w:val="WW8Num2z0"/>
    <w:rsid w:val="00676B02"/>
    <w:rPr>
      <w:rFonts w:hint="default"/>
    </w:rPr>
  </w:style>
  <w:style w:type="character" w:customStyle="1" w:styleId="WW8Num3z0">
    <w:name w:val="WW8Num3z0"/>
    <w:rsid w:val="00676B02"/>
  </w:style>
  <w:style w:type="character" w:customStyle="1" w:styleId="WW8Num3z1">
    <w:name w:val="WW8Num3z1"/>
    <w:rsid w:val="00676B02"/>
  </w:style>
  <w:style w:type="character" w:customStyle="1" w:styleId="WW8Num3z2">
    <w:name w:val="WW8Num3z2"/>
    <w:rsid w:val="00676B02"/>
  </w:style>
  <w:style w:type="character" w:customStyle="1" w:styleId="WW8Num3z3">
    <w:name w:val="WW8Num3z3"/>
    <w:rsid w:val="00676B02"/>
  </w:style>
  <w:style w:type="character" w:customStyle="1" w:styleId="WW8Num3z4">
    <w:name w:val="WW8Num3z4"/>
    <w:rsid w:val="00676B02"/>
  </w:style>
  <w:style w:type="character" w:customStyle="1" w:styleId="WW8Num3z5">
    <w:name w:val="WW8Num3z5"/>
    <w:rsid w:val="00676B02"/>
  </w:style>
  <w:style w:type="character" w:customStyle="1" w:styleId="WW8Num3z6">
    <w:name w:val="WW8Num3z6"/>
    <w:rsid w:val="00676B02"/>
  </w:style>
  <w:style w:type="character" w:customStyle="1" w:styleId="WW8Num3z7">
    <w:name w:val="WW8Num3z7"/>
    <w:rsid w:val="00676B02"/>
  </w:style>
  <w:style w:type="character" w:customStyle="1" w:styleId="WW8Num3z8">
    <w:name w:val="WW8Num3z8"/>
    <w:rsid w:val="00676B02"/>
  </w:style>
  <w:style w:type="character" w:customStyle="1" w:styleId="WW8Num4z0">
    <w:name w:val="WW8Num4z0"/>
    <w:rsid w:val="00676B02"/>
    <w:rPr>
      <w:rFonts w:hint="default"/>
    </w:rPr>
  </w:style>
  <w:style w:type="character" w:customStyle="1" w:styleId="WW8Num4z1">
    <w:name w:val="WW8Num4z1"/>
    <w:rsid w:val="00676B02"/>
  </w:style>
  <w:style w:type="character" w:customStyle="1" w:styleId="WW8Num4z2">
    <w:name w:val="WW8Num4z2"/>
    <w:rsid w:val="00676B02"/>
  </w:style>
  <w:style w:type="character" w:customStyle="1" w:styleId="WW8Num4z3">
    <w:name w:val="WW8Num4z3"/>
    <w:rsid w:val="00676B02"/>
  </w:style>
  <w:style w:type="character" w:customStyle="1" w:styleId="WW8Num4z4">
    <w:name w:val="WW8Num4z4"/>
    <w:rsid w:val="00676B02"/>
  </w:style>
  <w:style w:type="character" w:customStyle="1" w:styleId="WW8Num4z5">
    <w:name w:val="WW8Num4z5"/>
    <w:rsid w:val="00676B02"/>
  </w:style>
  <w:style w:type="character" w:customStyle="1" w:styleId="WW8Num4z6">
    <w:name w:val="WW8Num4z6"/>
    <w:rsid w:val="00676B02"/>
  </w:style>
  <w:style w:type="character" w:customStyle="1" w:styleId="WW8Num4z7">
    <w:name w:val="WW8Num4z7"/>
    <w:rsid w:val="00676B02"/>
  </w:style>
  <w:style w:type="character" w:customStyle="1" w:styleId="WW8Num4z8">
    <w:name w:val="WW8Num4z8"/>
    <w:rsid w:val="00676B02"/>
  </w:style>
  <w:style w:type="character" w:customStyle="1" w:styleId="WW8Num5z0">
    <w:name w:val="WW8Num5z0"/>
    <w:rsid w:val="00676B02"/>
    <w:rPr>
      <w:b/>
    </w:rPr>
  </w:style>
  <w:style w:type="character" w:customStyle="1" w:styleId="WW8Num5z1">
    <w:name w:val="WW8Num5z1"/>
    <w:rsid w:val="00676B02"/>
  </w:style>
  <w:style w:type="character" w:customStyle="1" w:styleId="WW8Num5z2">
    <w:name w:val="WW8Num5z2"/>
    <w:rsid w:val="00676B02"/>
  </w:style>
  <w:style w:type="character" w:customStyle="1" w:styleId="WW8Num5z3">
    <w:name w:val="WW8Num5z3"/>
    <w:rsid w:val="00676B02"/>
  </w:style>
  <w:style w:type="character" w:customStyle="1" w:styleId="WW8Num5z4">
    <w:name w:val="WW8Num5z4"/>
    <w:rsid w:val="00676B02"/>
  </w:style>
  <w:style w:type="character" w:customStyle="1" w:styleId="WW8Num5z5">
    <w:name w:val="WW8Num5z5"/>
    <w:rsid w:val="00676B02"/>
  </w:style>
  <w:style w:type="character" w:customStyle="1" w:styleId="WW8Num5z6">
    <w:name w:val="WW8Num5z6"/>
    <w:rsid w:val="00676B02"/>
  </w:style>
  <w:style w:type="character" w:customStyle="1" w:styleId="WW8Num5z7">
    <w:name w:val="WW8Num5z7"/>
    <w:rsid w:val="00676B02"/>
  </w:style>
  <w:style w:type="character" w:customStyle="1" w:styleId="WW8Num5z8">
    <w:name w:val="WW8Num5z8"/>
    <w:rsid w:val="00676B02"/>
  </w:style>
  <w:style w:type="character" w:customStyle="1" w:styleId="WW8Num6z0">
    <w:name w:val="WW8Num6z0"/>
    <w:rsid w:val="00676B02"/>
  </w:style>
  <w:style w:type="character" w:customStyle="1" w:styleId="WW8Num6z1">
    <w:name w:val="WW8Num6z1"/>
    <w:rsid w:val="00676B02"/>
  </w:style>
  <w:style w:type="character" w:customStyle="1" w:styleId="WW8Num6z2">
    <w:name w:val="WW8Num6z2"/>
    <w:rsid w:val="00676B02"/>
  </w:style>
  <w:style w:type="character" w:customStyle="1" w:styleId="WW8Num6z3">
    <w:name w:val="WW8Num6z3"/>
    <w:rsid w:val="00676B02"/>
  </w:style>
  <w:style w:type="character" w:customStyle="1" w:styleId="WW8Num6z4">
    <w:name w:val="WW8Num6z4"/>
    <w:rsid w:val="00676B02"/>
  </w:style>
  <w:style w:type="character" w:customStyle="1" w:styleId="WW8Num6z5">
    <w:name w:val="WW8Num6z5"/>
    <w:rsid w:val="00676B02"/>
  </w:style>
  <w:style w:type="character" w:customStyle="1" w:styleId="WW8Num6z6">
    <w:name w:val="WW8Num6z6"/>
    <w:rsid w:val="00676B02"/>
  </w:style>
  <w:style w:type="character" w:customStyle="1" w:styleId="WW8Num6z7">
    <w:name w:val="WW8Num6z7"/>
    <w:rsid w:val="00676B02"/>
  </w:style>
  <w:style w:type="character" w:customStyle="1" w:styleId="WW8Num6z8">
    <w:name w:val="WW8Num6z8"/>
    <w:rsid w:val="00676B02"/>
  </w:style>
  <w:style w:type="character" w:customStyle="1" w:styleId="WW8Num7z0">
    <w:name w:val="WW8Num7z0"/>
    <w:rsid w:val="00676B02"/>
  </w:style>
  <w:style w:type="character" w:customStyle="1" w:styleId="WW8Num7z1">
    <w:name w:val="WW8Num7z1"/>
    <w:rsid w:val="00676B02"/>
  </w:style>
  <w:style w:type="character" w:customStyle="1" w:styleId="WW8Num7z2">
    <w:name w:val="WW8Num7z2"/>
    <w:rsid w:val="00676B02"/>
  </w:style>
  <w:style w:type="character" w:customStyle="1" w:styleId="WW8Num7z3">
    <w:name w:val="WW8Num7z3"/>
    <w:rsid w:val="00676B02"/>
  </w:style>
  <w:style w:type="character" w:customStyle="1" w:styleId="WW8Num7z4">
    <w:name w:val="WW8Num7z4"/>
    <w:rsid w:val="00676B02"/>
  </w:style>
  <w:style w:type="character" w:customStyle="1" w:styleId="WW8Num7z5">
    <w:name w:val="WW8Num7z5"/>
    <w:rsid w:val="00676B02"/>
  </w:style>
  <w:style w:type="character" w:customStyle="1" w:styleId="WW8Num7z6">
    <w:name w:val="WW8Num7z6"/>
    <w:rsid w:val="00676B02"/>
  </w:style>
  <w:style w:type="character" w:customStyle="1" w:styleId="WW8Num7z7">
    <w:name w:val="WW8Num7z7"/>
    <w:rsid w:val="00676B02"/>
  </w:style>
  <w:style w:type="character" w:customStyle="1" w:styleId="WW8Num7z8">
    <w:name w:val="WW8Num7z8"/>
    <w:rsid w:val="00676B02"/>
  </w:style>
  <w:style w:type="character" w:customStyle="1" w:styleId="WW8Num8z0">
    <w:name w:val="WW8Num8z0"/>
    <w:rsid w:val="00676B02"/>
    <w:rPr>
      <w:rFonts w:hint="default"/>
    </w:rPr>
  </w:style>
  <w:style w:type="character" w:customStyle="1" w:styleId="WW8Num8z1">
    <w:name w:val="WW8Num8z1"/>
    <w:rsid w:val="00676B02"/>
  </w:style>
  <w:style w:type="character" w:customStyle="1" w:styleId="WW8Num8z2">
    <w:name w:val="WW8Num8z2"/>
    <w:rsid w:val="00676B02"/>
  </w:style>
  <w:style w:type="character" w:customStyle="1" w:styleId="WW8Num8z3">
    <w:name w:val="WW8Num8z3"/>
    <w:rsid w:val="00676B02"/>
  </w:style>
  <w:style w:type="character" w:customStyle="1" w:styleId="WW8Num8z4">
    <w:name w:val="WW8Num8z4"/>
    <w:rsid w:val="00676B02"/>
  </w:style>
  <w:style w:type="character" w:customStyle="1" w:styleId="WW8Num8z5">
    <w:name w:val="WW8Num8z5"/>
    <w:rsid w:val="00676B02"/>
  </w:style>
  <w:style w:type="character" w:customStyle="1" w:styleId="WW8Num8z6">
    <w:name w:val="WW8Num8z6"/>
    <w:rsid w:val="00676B02"/>
  </w:style>
  <w:style w:type="character" w:customStyle="1" w:styleId="WW8Num8z7">
    <w:name w:val="WW8Num8z7"/>
    <w:rsid w:val="00676B02"/>
  </w:style>
  <w:style w:type="character" w:customStyle="1" w:styleId="WW8Num8z8">
    <w:name w:val="WW8Num8z8"/>
    <w:rsid w:val="00676B02"/>
  </w:style>
  <w:style w:type="character" w:customStyle="1" w:styleId="WW8Num9z0">
    <w:name w:val="WW8Num9z0"/>
    <w:rsid w:val="00676B02"/>
    <w:rPr>
      <w:rFonts w:hint="default"/>
    </w:rPr>
  </w:style>
  <w:style w:type="character" w:customStyle="1" w:styleId="WW8Num10z0">
    <w:name w:val="WW8Num10z0"/>
    <w:rsid w:val="00676B02"/>
  </w:style>
  <w:style w:type="character" w:customStyle="1" w:styleId="WW8Num10z1">
    <w:name w:val="WW8Num10z1"/>
    <w:rsid w:val="00676B02"/>
  </w:style>
  <w:style w:type="character" w:customStyle="1" w:styleId="WW8Num10z2">
    <w:name w:val="WW8Num10z2"/>
    <w:rsid w:val="00676B02"/>
  </w:style>
  <w:style w:type="character" w:customStyle="1" w:styleId="WW8Num10z3">
    <w:name w:val="WW8Num10z3"/>
    <w:rsid w:val="00676B02"/>
  </w:style>
  <w:style w:type="character" w:customStyle="1" w:styleId="WW8Num10z4">
    <w:name w:val="WW8Num10z4"/>
    <w:rsid w:val="00676B02"/>
  </w:style>
  <w:style w:type="character" w:customStyle="1" w:styleId="WW8Num10z5">
    <w:name w:val="WW8Num10z5"/>
    <w:rsid w:val="00676B02"/>
  </w:style>
  <w:style w:type="character" w:customStyle="1" w:styleId="WW8Num10z6">
    <w:name w:val="WW8Num10z6"/>
    <w:rsid w:val="00676B02"/>
  </w:style>
  <w:style w:type="character" w:customStyle="1" w:styleId="WW8Num10z7">
    <w:name w:val="WW8Num10z7"/>
    <w:rsid w:val="00676B02"/>
  </w:style>
  <w:style w:type="character" w:customStyle="1" w:styleId="WW8Num10z8">
    <w:name w:val="WW8Num10z8"/>
    <w:rsid w:val="00676B02"/>
  </w:style>
  <w:style w:type="character" w:customStyle="1" w:styleId="1">
    <w:name w:val="Основной шрифт абзаца1"/>
    <w:rsid w:val="00676B02"/>
  </w:style>
  <w:style w:type="paragraph" w:customStyle="1" w:styleId="10">
    <w:name w:val="Заголовок1"/>
    <w:basedOn w:val="a"/>
    <w:next w:val="a3"/>
    <w:rsid w:val="00676B0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676B02"/>
    <w:pPr>
      <w:spacing w:after="120"/>
    </w:pPr>
  </w:style>
  <w:style w:type="paragraph" w:styleId="a4">
    <w:name w:val="List"/>
    <w:basedOn w:val="a3"/>
    <w:rsid w:val="00676B02"/>
    <w:rPr>
      <w:rFonts w:cs="Mangal"/>
    </w:rPr>
  </w:style>
  <w:style w:type="paragraph" w:customStyle="1" w:styleId="11">
    <w:name w:val="Название1"/>
    <w:basedOn w:val="a"/>
    <w:rsid w:val="00676B0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676B02"/>
    <w:pPr>
      <w:suppressLineNumbers/>
    </w:pPr>
    <w:rPr>
      <w:rFonts w:cs="Mangal"/>
    </w:rPr>
  </w:style>
  <w:style w:type="paragraph" w:styleId="a5">
    <w:name w:val="header"/>
    <w:basedOn w:val="a"/>
    <w:rsid w:val="00676B02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76B02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676B02"/>
    <w:pPr>
      <w:ind w:firstLine="709"/>
      <w:jc w:val="both"/>
    </w:pPr>
    <w:rPr>
      <w:rFonts w:ascii="Times New Roman" w:hAnsi="Times New Roman" w:cs="Times New Roman"/>
      <w:sz w:val="24"/>
    </w:rPr>
  </w:style>
  <w:style w:type="paragraph" w:customStyle="1" w:styleId="21">
    <w:name w:val="Основной текст с отступом 21"/>
    <w:basedOn w:val="a"/>
    <w:rsid w:val="00676B02"/>
    <w:pPr>
      <w:ind w:firstLine="709"/>
    </w:pPr>
    <w:rPr>
      <w:rFonts w:ascii="Times New Roman" w:hAnsi="Times New Roman" w:cs="Times New Roman"/>
    </w:rPr>
  </w:style>
  <w:style w:type="paragraph" w:customStyle="1" w:styleId="a8">
    <w:name w:val="Содержимое таблицы"/>
    <w:basedOn w:val="a"/>
    <w:rsid w:val="00676B02"/>
    <w:pPr>
      <w:suppressLineNumbers/>
    </w:pPr>
  </w:style>
  <w:style w:type="paragraph" w:customStyle="1" w:styleId="a9">
    <w:name w:val="Заголовок таблицы"/>
    <w:basedOn w:val="a8"/>
    <w:rsid w:val="00676B02"/>
    <w:pPr>
      <w:jc w:val="center"/>
    </w:pPr>
    <w:rPr>
      <w:b/>
      <w:bCs/>
    </w:rPr>
  </w:style>
  <w:style w:type="character" w:customStyle="1" w:styleId="70">
    <w:name w:val="Заголовок 7 Знак"/>
    <w:link w:val="7"/>
    <w:rsid w:val="00174514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C548C6"/>
    <w:rPr>
      <w:sz w:val="28"/>
      <w:lang w:eastAsia="ar-SA"/>
    </w:rPr>
  </w:style>
  <w:style w:type="paragraph" w:customStyle="1" w:styleId="ConsPlusNormal">
    <w:name w:val="ConsPlusNormal"/>
    <w:rsid w:val="004442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6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POST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Microsoft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law1</dc:creator>
  <cp:lastModifiedBy>PC</cp:lastModifiedBy>
  <cp:revision>2</cp:revision>
  <cp:lastPrinted>2021-03-26T18:55:00Z</cp:lastPrinted>
  <dcterms:created xsi:type="dcterms:W3CDTF">2021-05-28T10:54:00Z</dcterms:created>
  <dcterms:modified xsi:type="dcterms:W3CDTF">2021-05-28T10:54:00Z</dcterms:modified>
</cp:coreProperties>
</file>