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FD" w:rsidRDefault="00DA3AFD" w:rsidP="00FF2B9C"/>
    <w:tbl>
      <w:tblPr>
        <w:tblW w:w="0" w:type="auto"/>
        <w:tblInd w:w="-72" w:type="dxa"/>
        <w:tblLayout w:type="fixed"/>
        <w:tblLook w:val="0000"/>
      </w:tblPr>
      <w:tblGrid>
        <w:gridCol w:w="4009"/>
        <w:gridCol w:w="1480"/>
        <w:gridCol w:w="4154"/>
      </w:tblGrid>
      <w:tr w:rsidR="00DA3AFD" w:rsidRPr="0074096E" w:rsidTr="00A8382A">
        <w:tc>
          <w:tcPr>
            <w:tcW w:w="4009" w:type="dxa"/>
          </w:tcPr>
          <w:p w:rsidR="00DA3AFD" w:rsidRPr="00C05C81" w:rsidRDefault="00DA3AFD" w:rsidP="00A838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5C81">
              <w:rPr>
                <w:rFonts w:ascii="Times New Roman" w:hAnsi="Times New Roman"/>
                <w:b/>
                <w:sz w:val="22"/>
                <w:szCs w:val="22"/>
              </w:rPr>
              <w:t>ЧĂВАШ РЕСПУБЛИКИ</w:t>
            </w:r>
          </w:p>
          <w:p w:rsidR="00DA3AFD" w:rsidRPr="00C05C81" w:rsidRDefault="00DA3AFD" w:rsidP="00A8382A">
            <w:pPr>
              <w:jc w:val="center"/>
              <w:rPr>
                <w:b/>
              </w:rPr>
            </w:pPr>
            <w:r w:rsidRPr="00C05C81">
              <w:rPr>
                <w:b/>
                <w:sz w:val="22"/>
                <w:szCs w:val="22"/>
              </w:rPr>
              <w:t xml:space="preserve">   МУРКАШ РАЙОНĔ</w:t>
            </w:r>
            <w:r w:rsidRPr="00C05C81">
              <w:rPr>
                <w:b/>
                <w:sz w:val="22"/>
                <w:szCs w:val="22"/>
              </w:rPr>
              <w:tab/>
              <w:t xml:space="preserve">             </w:t>
            </w:r>
          </w:p>
          <w:p w:rsidR="00DA3AFD" w:rsidRPr="00A168FC" w:rsidRDefault="00DA3AFD" w:rsidP="00A8382A">
            <w:pPr>
              <w:pStyle w:val="BodyTex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3AFD" w:rsidRPr="00A168FC" w:rsidRDefault="00DA3AFD" w:rsidP="00A8382A">
            <w:pPr>
              <w:pStyle w:val="BodyText"/>
              <w:rPr>
                <w:rFonts w:ascii="Times New Roman" w:hAnsi="Times New Roman"/>
                <w:b/>
                <w:sz w:val="22"/>
                <w:szCs w:val="22"/>
              </w:rPr>
            </w:pPr>
            <w:r w:rsidRPr="00A168FC">
              <w:rPr>
                <w:rFonts w:ascii="Times New Roman" w:hAnsi="Times New Roman"/>
                <w:b/>
                <w:sz w:val="22"/>
                <w:szCs w:val="22"/>
              </w:rPr>
              <w:t xml:space="preserve">МĂН СĔНТĔР ЯЛ  </w:t>
            </w:r>
          </w:p>
          <w:p w:rsidR="00DA3AFD" w:rsidRPr="00A168FC" w:rsidRDefault="00DA3AFD" w:rsidP="00A8382A">
            <w:pPr>
              <w:pStyle w:val="BodyText"/>
              <w:rPr>
                <w:rFonts w:ascii="Times New Roman" w:hAnsi="Times New Roman"/>
                <w:b/>
                <w:sz w:val="22"/>
                <w:szCs w:val="22"/>
              </w:rPr>
            </w:pPr>
            <w:r w:rsidRPr="00A168FC">
              <w:rPr>
                <w:rFonts w:ascii="Times New Roman" w:hAnsi="Times New Roman"/>
                <w:b/>
                <w:sz w:val="22"/>
                <w:szCs w:val="22"/>
              </w:rPr>
              <w:t xml:space="preserve">ПОСЕЛЕНИЙĔН </w:t>
            </w:r>
          </w:p>
          <w:p w:rsidR="00DA3AFD" w:rsidRPr="00A168FC" w:rsidRDefault="00DA3AFD" w:rsidP="00A8382A">
            <w:pPr>
              <w:pStyle w:val="BodyText"/>
              <w:rPr>
                <w:b/>
                <w:sz w:val="22"/>
                <w:szCs w:val="22"/>
              </w:rPr>
            </w:pPr>
            <w:r w:rsidRPr="00A168FC">
              <w:rPr>
                <w:rFonts w:ascii="Times New Roman" w:hAnsi="Times New Roman"/>
                <w:b/>
                <w:sz w:val="22"/>
                <w:szCs w:val="22"/>
              </w:rPr>
              <w:t>АДМИНИСТРАЦИЙĔ</w:t>
            </w:r>
            <w:r w:rsidRPr="00A168FC">
              <w:rPr>
                <w:b/>
                <w:sz w:val="22"/>
                <w:szCs w:val="22"/>
              </w:rPr>
              <w:t xml:space="preserve">                       </w:t>
            </w:r>
          </w:p>
          <w:p w:rsidR="00DA3AFD" w:rsidRPr="0074096E" w:rsidRDefault="00DA3AFD" w:rsidP="00A8382A">
            <w:pPr>
              <w:rPr>
                <w:b/>
              </w:rPr>
            </w:pPr>
          </w:p>
          <w:p w:rsidR="00DA3AFD" w:rsidRPr="0074096E" w:rsidRDefault="00DA3AFD" w:rsidP="00A8382A">
            <w:pPr>
              <w:jc w:val="center"/>
              <w:rPr>
                <w:b/>
              </w:rPr>
            </w:pPr>
            <w:r w:rsidRPr="0074096E">
              <w:rPr>
                <w:b/>
                <w:sz w:val="22"/>
                <w:szCs w:val="22"/>
              </w:rPr>
              <w:t xml:space="preserve">ЙЫШĂНУ 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A3AFD" w:rsidRPr="0074096E" w:rsidTr="00A8382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AFD" w:rsidRPr="0074096E" w:rsidRDefault="00DA3AFD" w:rsidP="00215D5A">
                  <w:pPr>
                    <w:widowControl w:val="0"/>
                    <w:snapToGrid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17.02.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D" w:rsidRPr="0074096E" w:rsidRDefault="00DA3AFD" w:rsidP="00DE4CFC">
                  <w:pPr>
                    <w:widowControl w:val="0"/>
                    <w:snapToGrid w:val="0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2021</w:t>
                  </w:r>
                  <w:r w:rsidRPr="0074096E">
                    <w:rPr>
                      <w:b/>
                      <w:sz w:val="22"/>
                      <w:szCs w:val="22"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AFD" w:rsidRPr="0074096E" w:rsidRDefault="00DA3AFD" w:rsidP="007A0388">
                  <w:pPr>
                    <w:widowControl w:val="0"/>
                    <w:snapToGrid w:val="0"/>
                    <w:jc w:val="center"/>
                    <w:rPr>
                      <w:b/>
                    </w:rPr>
                  </w:pPr>
                  <w:r w:rsidRPr="0074096E">
                    <w:rPr>
                      <w:b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z w:val="22"/>
                      <w:szCs w:val="22"/>
                    </w:rPr>
                    <w:t xml:space="preserve"> 3 </w:t>
                  </w:r>
                </w:p>
              </w:tc>
            </w:tr>
          </w:tbl>
          <w:p w:rsidR="00DA3AFD" w:rsidRPr="0074096E" w:rsidRDefault="00DA3AFD" w:rsidP="00A8382A">
            <w:pPr>
              <w:jc w:val="center"/>
              <w:rPr>
                <w:b/>
                <w:noProof/>
              </w:rPr>
            </w:pPr>
            <w:r w:rsidRPr="0074096E">
              <w:rPr>
                <w:b/>
                <w:sz w:val="22"/>
                <w:szCs w:val="22"/>
              </w:rPr>
              <w:t xml:space="preserve"> </w:t>
            </w:r>
            <w:r w:rsidRPr="0074096E">
              <w:rPr>
                <w:sz w:val="22"/>
                <w:szCs w:val="22"/>
              </w:rPr>
              <w:t>Мăн Сĕнтĕр  ялĕ</w:t>
            </w:r>
            <w:r w:rsidRPr="0074096E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480" w:type="dxa"/>
          </w:tcPr>
          <w:p w:rsidR="00DA3AFD" w:rsidRPr="0074096E" w:rsidRDefault="00DA3AFD" w:rsidP="00A8382A">
            <w:pPr>
              <w:rPr>
                <w:b/>
                <w:noProof/>
              </w:rPr>
            </w:pPr>
            <w:r w:rsidRPr="0074096E">
              <w:rPr>
                <w:b/>
                <w:noProof/>
                <w:sz w:val="22"/>
                <w:szCs w:val="22"/>
              </w:rPr>
              <w:t xml:space="preserve"> </w:t>
            </w:r>
            <w:r w:rsidRPr="00A168FC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52.5pt;visibility:visible">
                  <v:imagedata r:id="rId7" o:title=""/>
                </v:shape>
              </w:pict>
            </w:r>
          </w:p>
        </w:tc>
        <w:tc>
          <w:tcPr>
            <w:tcW w:w="4154" w:type="dxa"/>
          </w:tcPr>
          <w:p w:rsidR="00DA3AFD" w:rsidRPr="0074096E" w:rsidRDefault="00DA3AFD" w:rsidP="00A838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96E">
              <w:rPr>
                <w:rFonts w:ascii="Times New Roman" w:hAnsi="Times New Roman"/>
                <w:b/>
                <w:sz w:val="22"/>
                <w:szCs w:val="22"/>
              </w:rPr>
              <w:t>ЧУВАШСКАЯ РЕСПУБЛИКА</w:t>
            </w:r>
          </w:p>
          <w:p w:rsidR="00DA3AFD" w:rsidRPr="0074096E" w:rsidRDefault="00DA3AFD" w:rsidP="00A838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96E">
              <w:rPr>
                <w:rFonts w:ascii="Times New Roman" w:hAnsi="Times New Roman"/>
                <w:b/>
                <w:sz w:val="22"/>
                <w:szCs w:val="22"/>
              </w:rPr>
              <w:t>МОРГАУШСКИЙ РАЙОН</w:t>
            </w:r>
          </w:p>
          <w:p w:rsidR="00DA3AFD" w:rsidRPr="0074096E" w:rsidRDefault="00DA3AFD" w:rsidP="00A838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3AFD" w:rsidRPr="0074096E" w:rsidRDefault="00DA3AFD" w:rsidP="00A8382A">
            <w:pPr>
              <w:jc w:val="center"/>
              <w:rPr>
                <w:b/>
              </w:rPr>
            </w:pPr>
            <w:r w:rsidRPr="0074096E">
              <w:rPr>
                <w:b/>
                <w:sz w:val="22"/>
                <w:szCs w:val="22"/>
              </w:rPr>
              <w:t>АДМИНИСТРАЦИЯ</w:t>
            </w:r>
          </w:p>
          <w:p w:rsidR="00DA3AFD" w:rsidRPr="0074096E" w:rsidRDefault="00DA3AFD" w:rsidP="00A8382A">
            <w:pPr>
              <w:jc w:val="center"/>
              <w:rPr>
                <w:b/>
              </w:rPr>
            </w:pPr>
            <w:r w:rsidRPr="0074096E">
              <w:rPr>
                <w:b/>
                <w:sz w:val="22"/>
                <w:szCs w:val="22"/>
              </w:rPr>
              <w:t>БОЛЬШЕСУНДЫРСКОГО</w:t>
            </w:r>
          </w:p>
          <w:p w:rsidR="00DA3AFD" w:rsidRPr="0074096E" w:rsidRDefault="00DA3AFD" w:rsidP="00A8382A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96E">
              <w:rPr>
                <w:rFonts w:ascii="Times New Roman" w:hAnsi="Times New Roman"/>
                <w:b/>
                <w:sz w:val="22"/>
                <w:szCs w:val="22"/>
              </w:rPr>
              <w:t>СЕЛЬСКОГО ПОСЕЛЕНИЯ</w:t>
            </w:r>
          </w:p>
          <w:p w:rsidR="00DA3AFD" w:rsidRPr="0074096E" w:rsidRDefault="00DA3AFD" w:rsidP="00A8382A">
            <w:pPr>
              <w:jc w:val="center"/>
              <w:rPr>
                <w:b/>
              </w:rPr>
            </w:pPr>
          </w:p>
          <w:p w:rsidR="00DA3AFD" w:rsidRPr="0074096E" w:rsidRDefault="00DA3AFD" w:rsidP="00A8382A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96E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DA3AFD" w:rsidRPr="0074096E" w:rsidTr="00A8382A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A3AFD" w:rsidRPr="0074096E" w:rsidRDefault="00DA3AFD" w:rsidP="00215D5A">
                  <w:pPr>
                    <w:widowControl w:val="0"/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17.02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D" w:rsidRPr="0074096E" w:rsidRDefault="00DA3AFD" w:rsidP="00434A66">
                  <w:pPr>
                    <w:widowControl w:val="0"/>
                    <w:snapToGrid w:val="0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>
                      <w:rPr>
                        <w:b/>
                        <w:sz w:val="22"/>
                        <w:szCs w:val="22"/>
                      </w:rPr>
                      <w:t>2021</w:t>
                    </w:r>
                    <w:r w:rsidRPr="0074096E">
                      <w:rPr>
                        <w:b/>
                        <w:sz w:val="22"/>
                        <w:szCs w:val="22"/>
                      </w:rPr>
                      <w:t xml:space="preserve"> г</w:t>
                    </w:r>
                  </w:smartTag>
                  <w:r w:rsidRPr="0074096E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A3AFD" w:rsidRPr="0074096E" w:rsidRDefault="00DA3AFD" w:rsidP="00434A66">
                  <w:pPr>
                    <w:widowControl w:val="0"/>
                    <w:snapToGrid w:val="0"/>
                    <w:jc w:val="center"/>
                    <w:rPr>
                      <w:b/>
                    </w:rPr>
                  </w:pPr>
                  <w:r w:rsidRPr="0074096E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DA3AFD" w:rsidRPr="0074096E" w:rsidRDefault="00DA3AFD" w:rsidP="00A8382A">
            <w:pPr>
              <w:jc w:val="center"/>
              <w:rPr>
                <w:b/>
                <w:noProof/>
              </w:rPr>
            </w:pPr>
            <w:r w:rsidRPr="0074096E">
              <w:rPr>
                <w:sz w:val="22"/>
                <w:szCs w:val="22"/>
              </w:rPr>
              <w:t>село Большой Сундырь</w:t>
            </w:r>
          </w:p>
        </w:tc>
      </w:tr>
    </w:tbl>
    <w:p w:rsidR="00DA3AFD" w:rsidRPr="0074096E" w:rsidRDefault="00DA3AFD" w:rsidP="00FF2B9C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868"/>
      </w:tblGrid>
      <w:tr w:rsidR="00DA3AFD" w:rsidRPr="0074096E" w:rsidTr="00A8382A">
        <w:tc>
          <w:tcPr>
            <w:tcW w:w="5868" w:type="dxa"/>
          </w:tcPr>
          <w:p w:rsidR="00DA3AFD" w:rsidRPr="007F752A" w:rsidRDefault="00DA3AFD" w:rsidP="00A8382A">
            <w:pPr>
              <w:jc w:val="both"/>
              <w:rPr>
                <w:b/>
                <w:sz w:val="20"/>
                <w:szCs w:val="20"/>
              </w:rPr>
            </w:pPr>
            <w:r w:rsidRPr="007F752A">
              <w:rPr>
                <w:b/>
                <w:sz w:val="20"/>
                <w:szCs w:val="20"/>
              </w:rPr>
              <w:t>О проведении открытого аукциона на право заключения договора аренды земельного участка, находящегося в муниципальной собственности Большесундырского сельск</w:t>
            </w:r>
            <w:r>
              <w:rPr>
                <w:b/>
                <w:sz w:val="20"/>
                <w:szCs w:val="20"/>
              </w:rPr>
              <w:t>о</w:t>
            </w:r>
            <w:r w:rsidRPr="007F752A">
              <w:rPr>
                <w:b/>
                <w:sz w:val="20"/>
                <w:szCs w:val="20"/>
              </w:rPr>
              <w:t>го поселения Моргаушского района Чувашской Республики</w:t>
            </w:r>
          </w:p>
        </w:tc>
      </w:tr>
    </w:tbl>
    <w:p w:rsidR="00DA3AFD" w:rsidRDefault="00DA3AFD" w:rsidP="00FF2B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A3AFD" w:rsidRPr="007F752A" w:rsidRDefault="00DA3AFD" w:rsidP="00FF2B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7F752A">
        <w:rPr>
          <w:rFonts w:ascii="Times New Roman" w:hAnsi="Times New Roman" w:cs="Times New Roman"/>
          <w:b w:val="0"/>
          <w:bCs w:val="0"/>
        </w:rPr>
        <w:t>В соответствии со ст. 39.11 Земельного кодекса Российской Федерации от 25.10.2001 № 136-ФЗ, Постановлением Правительства 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Федерации», администрация Большесундырского сельского поселения Моргаушского района Чувашской Республики  п о с т а н о в л я е т:</w:t>
      </w:r>
    </w:p>
    <w:p w:rsidR="00DA3AFD" w:rsidRPr="007F752A" w:rsidRDefault="00DA3AFD" w:rsidP="00FF2B9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>Администрации Большесундырского сельского поселения Моргаушского района Чувашской Республики подготовить необходимую документацию для проведения открытого аукциона по сдаче в аренду земельного участка:</w:t>
      </w:r>
    </w:p>
    <w:p w:rsidR="00DA3AFD" w:rsidRPr="007F752A" w:rsidRDefault="00DA3AFD" w:rsidP="00FF2B9C">
      <w:pPr>
        <w:tabs>
          <w:tab w:val="left" w:pos="851"/>
        </w:tabs>
        <w:ind w:firstLine="360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>- лот №1 - земельный участок из категории «земли сельскохозяйственного назначения», расположенный по адресу: Чувашская Республика, Моргаушский район, Большесундырское сельское поселение,</w:t>
      </w:r>
      <w:r>
        <w:rPr>
          <w:sz w:val="20"/>
          <w:szCs w:val="20"/>
          <w:lang w:eastAsia="ar-SA"/>
        </w:rPr>
        <w:t xml:space="preserve"> участок расположен в центральной части кадастрового квартала 21:17:061901:,</w:t>
      </w:r>
      <w:r w:rsidRPr="007F752A">
        <w:rPr>
          <w:sz w:val="20"/>
          <w:szCs w:val="20"/>
          <w:lang w:eastAsia="ar-SA"/>
        </w:rPr>
        <w:t xml:space="preserve"> с кадастровым номером 21:17:</w:t>
      </w:r>
      <w:r>
        <w:rPr>
          <w:sz w:val="20"/>
          <w:szCs w:val="20"/>
          <w:lang w:eastAsia="ar-SA"/>
        </w:rPr>
        <w:t>061901</w:t>
      </w:r>
      <w:r w:rsidRPr="007F752A">
        <w:rPr>
          <w:sz w:val="20"/>
          <w:szCs w:val="20"/>
          <w:lang w:eastAsia="ar-SA"/>
        </w:rPr>
        <w:t>:</w:t>
      </w:r>
      <w:r>
        <w:rPr>
          <w:sz w:val="20"/>
          <w:szCs w:val="20"/>
          <w:lang w:eastAsia="ar-SA"/>
        </w:rPr>
        <w:t>931</w:t>
      </w:r>
      <w:r w:rsidRPr="007F752A">
        <w:rPr>
          <w:sz w:val="20"/>
          <w:szCs w:val="20"/>
          <w:lang w:eastAsia="ar-SA"/>
        </w:rPr>
        <w:t xml:space="preserve">, </w:t>
      </w:r>
      <w:r>
        <w:rPr>
          <w:sz w:val="20"/>
          <w:szCs w:val="20"/>
          <w:lang w:eastAsia="ar-SA"/>
        </w:rPr>
        <w:t>разрешенное использование: для</w:t>
      </w:r>
      <w:r w:rsidRPr="007F752A">
        <w:rPr>
          <w:sz w:val="20"/>
          <w:szCs w:val="20"/>
          <w:lang w:eastAsia="ar-SA"/>
        </w:rPr>
        <w:t xml:space="preserve"> сельскохозяйственного производства, общей площадью </w:t>
      </w:r>
      <w:r>
        <w:rPr>
          <w:sz w:val="20"/>
          <w:szCs w:val="20"/>
          <w:lang w:eastAsia="ar-SA"/>
        </w:rPr>
        <w:t>13100</w:t>
      </w:r>
      <w:r w:rsidRPr="007F752A">
        <w:rPr>
          <w:sz w:val="20"/>
          <w:szCs w:val="20"/>
          <w:lang w:eastAsia="ar-SA"/>
        </w:rPr>
        <w:t xml:space="preserve"> кв.м., находящийся в собственности муниципального образования – Большесундырское  сельское поселение Моргаушского района Чувашской Республики,  номер и дата государстве</w:t>
      </w:r>
      <w:r>
        <w:rPr>
          <w:sz w:val="20"/>
          <w:szCs w:val="20"/>
          <w:lang w:eastAsia="ar-SA"/>
        </w:rPr>
        <w:t>нной регистрации права-№21:17:0619</w:t>
      </w:r>
      <w:r w:rsidRPr="007F752A">
        <w:rPr>
          <w:sz w:val="20"/>
          <w:szCs w:val="20"/>
          <w:lang w:eastAsia="ar-SA"/>
        </w:rPr>
        <w:t>01:</w:t>
      </w:r>
      <w:r>
        <w:rPr>
          <w:sz w:val="20"/>
          <w:szCs w:val="20"/>
          <w:lang w:eastAsia="ar-SA"/>
        </w:rPr>
        <w:t>931</w:t>
      </w:r>
      <w:r w:rsidRPr="007F752A">
        <w:rPr>
          <w:sz w:val="20"/>
          <w:szCs w:val="20"/>
          <w:lang w:eastAsia="ar-SA"/>
        </w:rPr>
        <w:t>-21/</w:t>
      </w:r>
      <w:r>
        <w:rPr>
          <w:sz w:val="20"/>
          <w:szCs w:val="20"/>
          <w:lang w:eastAsia="ar-SA"/>
        </w:rPr>
        <w:t>050</w:t>
      </w:r>
      <w:r w:rsidRPr="007F752A">
        <w:rPr>
          <w:sz w:val="20"/>
          <w:szCs w:val="20"/>
          <w:lang w:eastAsia="ar-SA"/>
        </w:rPr>
        <w:t>/20</w:t>
      </w:r>
      <w:r>
        <w:rPr>
          <w:sz w:val="20"/>
          <w:szCs w:val="20"/>
          <w:lang w:eastAsia="ar-SA"/>
        </w:rPr>
        <w:t>19</w:t>
      </w:r>
      <w:r w:rsidRPr="007F752A">
        <w:rPr>
          <w:sz w:val="20"/>
          <w:szCs w:val="20"/>
          <w:lang w:eastAsia="ar-SA"/>
        </w:rPr>
        <w:t>-</w:t>
      </w:r>
      <w:r>
        <w:rPr>
          <w:sz w:val="20"/>
          <w:szCs w:val="20"/>
          <w:lang w:eastAsia="ar-SA"/>
        </w:rPr>
        <w:t>2</w:t>
      </w:r>
      <w:r w:rsidRPr="007F752A">
        <w:rPr>
          <w:sz w:val="20"/>
          <w:szCs w:val="20"/>
          <w:lang w:eastAsia="ar-SA"/>
        </w:rPr>
        <w:t xml:space="preserve"> от </w:t>
      </w:r>
      <w:r>
        <w:rPr>
          <w:sz w:val="20"/>
          <w:szCs w:val="20"/>
          <w:lang w:eastAsia="ar-SA"/>
        </w:rPr>
        <w:t>02.10.2019</w:t>
      </w:r>
      <w:r w:rsidRPr="007F752A">
        <w:rPr>
          <w:sz w:val="20"/>
          <w:szCs w:val="20"/>
          <w:lang w:eastAsia="ar-SA"/>
        </w:rPr>
        <w:t xml:space="preserve"> г.;</w:t>
      </w:r>
    </w:p>
    <w:p w:rsidR="00DA3AFD" w:rsidRPr="007F752A" w:rsidRDefault="00DA3AFD" w:rsidP="00FF2B9C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</w:rPr>
        <w:t>Утвердить документацию на проведение  аукциона на право заключения договора аренды земельного участка (Приложения №№ 1, 2, 3, 4,5).</w:t>
      </w:r>
    </w:p>
    <w:p w:rsidR="00DA3AFD" w:rsidRPr="007F752A" w:rsidRDefault="00DA3AFD" w:rsidP="00FF2B9C">
      <w:pPr>
        <w:numPr>
          <w:ilvl w:val="0"/>
          <w:numId w:val="1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>Форма проведения аукциона – открытый аукцион. Победителем аукциона признается участник, предложивший наиболее высокую цену.</w:t>
      </w:r>
    </w:p>
    <w:p w:rsidR="00DA3AFD" w:rsidRPr="007F752A" w:rsidRDefault="00DA3AFD" w:rsidP="00FF2B9C">
      <w:pPr>
        <w:numPr>
          <w:ilvl w:val="0"/>
          <w:numId w:val="1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 xml:space="preserve">Объявление о проведении открытого аукциона разместить в периодическом печатном издании «Вестник Большесундырского сельского поселения Моргаушского района Чувашской Республики», на официальном сайте Российской Федерации в информационно-телекоммуникационной сети Интернет (далее официальный сайт) </w:t>
      </w:r>
      <w:hyperlink r:id="rId8" w:history="1">
        <w:r w:rsidRPr="007F752A">
          <w:rPr>
            <w:sz w:val="20"/>
            <w:szCs w:val="20"/>
          </w:rPr>
          <w:t>www.torgi.gov.ru</w:t>
        </w:r>
      </w:hyperlink>
      <w:r w:rsidRPr="007F752A">
        <w:rPr>
          <w:sz w:val="20"/>
          <w:szCs w:val="20"/>
          <w:lang w:eastAsia="ar-SA"/>
        </w:rPr>
        <w:t xml:space="preserve"> и на сайте администрации Большесундырского сельского поселения Моргаушского района Чувашской Республики в разделе объявления </w:t>
      </w:r>
      <w:r w:rsidRPr="00BF39E5">
        <w:rPr>
          <w:sz w:val="20"/>
          <w:szCs w:val="20"/>
          <w:lang w:eastAsia="ar-SA"/>
        </w:rPr>
        <w:t>http://gov.cap.ru/Default.aspx?gov_id=420</w:t>
      </w:r>
      <w:r w:rsidRPr="007F752A">
        <w:rPr>
          <w:sz w:val="20"/>
          <w:szCs w:val="20"/>
          <w:lang w:eastAsia="ar-SA"/>
        </w:rPr>
        <w:t>.</w:t>
      </w:r>
    </w:p>
    <w:p w:rsidR="00DA3AFD" w:rsidRPr="007F752A" w:rsidRDefault="00DA3AFD" w:rsidP="00FF2B9C">
      <w:pPr>
        <w:numPr>
          <w:ilvl w:val="0"/>
          <w:numId w:val="1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>Создать комиссию по проведению открытого аукциона в следующем составе:</w:t>
      </w:r>
    </w:p>
    <w:p w:rsidR="00DA3AFD" w:rsidRPr="007F752A" w:rsidRDefault="00DA3AFD" w:rsidP="00FF2B9C">
      <w:pPr>
        <w:tabs>
          <w:tab w:val="left" w:pos="426"/>
          <w:tab w:val="num" w:pos="993"/>
        </w:tabs>
        <w:ind w:firstLine="426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 xml:space="preserve">– </w:t>
      </w:r>
      <w:r>
        <w:rPr>
          <w:sz w:val="20"/>
          <w:szCs w:val="20"/>
          <w:lang w:eastAsia="ar-SA"/>
        </w:rPr>
        <w:t>Мареева Н.А.</w:t>
      </w:r>
      <w:r w:rsidRPr="007F752A">
        <w:rPr>
          <w:sz w:val="20"/>
          <w:szCs w:val="20"/>
          <w:lang w:eastAsia="ar-SA"/>
        </w:rPr>
        <w:t xml:space="preserve"> – глава администрации Большесундырского сельского поселения Моргаушского района Чувашской Республики, председатель комиссии;</w:t>
      </w:r>
    </w:p>
    <w:p w:rsidR="00DA3AFD" w:rsidRPr="007F752A" w:rsidRDefault="00DA3AFD" w:rsidP="00FF2B9C">
      <w:pPr>
        <w:tabs>
          <w:tab w:val="left" w:pos="426"/>
          <w:tab w:val="num" w:pos="993"/>
        </w:tabs>
        <w:ind w:firstLine="426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–Бычкова Е.В.</w:t>
      </w:r>
      <w:r w:rsidRPr="007F752A">
        <w:rPr>
          <w:color w:val="000000"/>
          <w:sz w:val="20"/>
          <w:szCs w:val="20"/>
          <w:lang w:eastAsia="ar-SA"/>
        </w:rPr>
        <w:t xml:space="preserve"> – ведущий специалист-эксперт Большесундырского сельского поселения Моргаушского района Чувашской Республики, секретарь комиссии;</w:t>
      </w:r>
    </w:p>
    <w:p w:rsidR="00DA3AFD" w:rsidRPr="007F752A" w:rsidRDefault="00DA3AFD" w:rsidP="00FF2B9C">
      <w:pPr>
        <w:tabs>
          <w:tab w:val="left" w:pos="426"/>
          <w:tab w:val="num" w:pos="993"/>
        </w:tabs>
        <w:ind w:firstLine="426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>Члены комиссии:</w:t>
      </w:r>
    </w:p>
    <w:p w:rsidR="00DA3AFD" w:rsidRPr="007F752A" w:rsidRDefault="00DA3AFD" w:rsidP="00FF2B9C">
      <w:pPr>
        <w:tabs>
          <w:tab w:val="left" w:pos="426"/>
        </w:tabs>
        <w:jc w:val="both"/>
        <w:rPr>
          <w:color w:val="000000"/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 xml:space="preserve">       </w:t>
      </w:r>
      <w:r>
        <w:rPr>
          <w:color w:val="000000"/>
          <w:sz w:val="20"/>
          <w:szCs w:val="20"/>
          <w:lang w:eastAsia="ar-SA"/>
        </w:rPr>
        <w:t>–Валежникова О.А.</w:t>
      </w:r>
      <w:r w:rsidRPr="007F752A">
        <w:rPr>
          <w:color w:val="000000"/>
          <w:sz w:val="20"/>
          <w:szCs w:val="20"/>
          <w:lang w:eastAsia="ar-SA"/>
        </w:rPr>
        <w:t xml:space="preserve"> – начальник отдела имущественных и земельных отношений администрации Моргаушского района Чувашской Республики;</w:t>
      </w:r>
    </w:p>
    <w:p w:rsidR="00DA3AFD" w:rsidRPr="007F752A" w:rsidRDefault="00DA3AFD" w:rsidP="00FF2B9C">
      <w:pPr>
        <w:tabs>
          <w:tab w:val="left" w:pos="426"/>
        </w:tabs>
        <w:ind w:firstLine="426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–Новикова Э.Л.</w:t>
      </w:r>
      <w:r w:rsidRPr="007F752A">
        <w:rPr>
          <w:sz w:val="20"/>
          <w:szCs w:val="20"/>
          <w:lang w:eastAsia="ar-SA"/>
        </w:rPr>
        <w:t xml:space="preserve"> – главный специалист-эксперт отдела имущественных и земельных отношений администрации Моргаушского района Чувашской Республики (по согласованию); </w:t>
      </w:r>
    </w:p>
    <w:p w:rsidR="00DA3AFD" w:rsidRPr="007F752A" w:rsidRDefault="00DA3AFD" w:rsidP="00FF2B9C">
      <w:pPr>
        <w:tabs>
          <w:tab w:val="left" w:pos="426"/>
          <w:tab w:val="num" w:pos="993"/>
        </w:tabs>
        <w:ind w:firstLine="426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–</w:t>
      </w:r>
      <w:r w:rsidRPr="007F752A">
        <w:rPr>
          <w:color w:val="000000"/>
          <w:sz w:val="20"/>
          <w:szCs w:val="20"/>
          <w:lang w:eastAsia="ar-SA"/>
        </w:rPr>
        <w:t>Волкова В.И. – главный специалист-эксперт администрации Большесундырского сельского поселения Моргаушского района Чувашской Республики.</w:t>
      </w:r>
    </w:p>
    <w:p w:rsidR="00DA3AFD" w:rsidRPr="007F752A" w:rsidRDefault="00DA3AFD" w:rsidP="00FF2B9C">
      <w:pPr>
        <w:numPr>
          <w:ilvl w:val="0"/>
          <w:numId w:val="1"/>
        </w:numPr>
        <w:tabs>
          <w:tab w:val="clear" w:pos="360"/>
          <w:tab w:val="left" w:pos="851"/>
          <w:tab w:val="num" w:pos="993"/>
        </w:tabs>
        <w:ind w:left="0" w:firstLine="567"/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>Контроль за исполнением данного постановления оставляю за собой.</w:t>
      </w:r>
    </w:p>
    <w:p w:rsidR="00DA3AFD" w:rsidRDefault="00DA3AFD" w:rsidP="00FF2B9C">
      <w:pPr>
        <w:tabs>
          <w:tab w:val="left" w:pos="851"/>
        </w:tabs>
        <w:jc w:val="both"/>
        <w:rPr>
          <w:sz w:val="20"/>
          <w:szCs w:val="20"/>
          <w:lang w:eastAsia="ar-SA"/>
        </w:rPr>
      </w:pPr>
    </w:p>
    <w:p w:rsidR="00DA3AFD" w:rsidRPr="007F752A" w:rsidRDefault="00DA3AFD" w:rsidP="00FF2B9C">
      <w:pPr>
        <w:tabs>
          <w:tab w:val="left" w:pos="851"/>
        </w:tabs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>Глава Большесундырского сельского</w:t>
      </w:r>
    </w:p>
    <w:p w:rsidR="00DA3AFD" w:rsidRPr="007F752A" w:rsidRDefault="00DA3AFD" w:rsidP="00FF2B9C">
      <w:pPr>
        <w:tabs>
          <w:tab w:val="left" w:pos="851"/>
        </w:tabs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 xml:space="preserve">поселения Моргаушского района </w:t>
      </w:r>
    </w:p>
    <w:p w:rsidR="00DA3AFD" w:rsidRDefault="00DA3AFD" w:rsidP="00C53355">
      <w:pPr>
        <w:tabs>
          <w:tab w:val="left" w:pos="851"/>
        </w:tabs>
        <w:jc w:val="both"/>
        <w:rPr>
          <w:sz w:val="20"/>
          <w:szCs w:val="20"/>
          <w:lang w:eastAsia="ar-SA"/>
        </w:rPr>
      </w:pPr>
      <w:r w:rsidRPr="007F752A">
        <w:rPr>
          <w:sz w:val="20"/>
          <w:szCs w:val="20"/>
          <w:lang w:eastAsia="ar-SA"/>
        </w:rPr>
        <w:t xml:space="preserve">Чувашской Республики                                               </w:t>
      </w:r>
      <w:r>
        <w:rPr>
          <w:sz w:val="20"/>
          <w:szCs w:val="20"/>
          <w:lang w:eastAsia="ar-SA"/>
        </w:rPr>
        <w:t xml:space="preserve">                         </w:t>
      </w:r>
      <w:r w:rsidRPr="007F752A">
        <w:rPr>
          <w:sz w:val="20"/>
          <w:szCs w:val="20"/>
          <w:lang w:eastAsia="ar-SA"/>
        </w:rPr>
        <w:t xml:space="preserve">                                           </w:t>
      </w:r>
      <w:r>
        <w:rPr>
          <w:sz w:val="20"/>
          <w:szCs w:val="20"/>
          <w:lang w:eastAsia="ar-SA"/>
        </w:rPr>
        <w:t>Н.А.Мареева</w:t>
      </w:r>
    </w:p>
    <w:tbl>
      <w:tblPr>
        <w:tblpPr w:leftFromText="180" w:rightFromText="180" w:vertAnchor="text" w:horzAnchor="margin" w:tblpY="-232"/>
        <w:tblW w:w="9771" w:type="dxa"/>
        <w:tblLook w:val="01E0"/>
      </w:tblPr>
      <w:tblGrid>
        <w:gridCol w:w="3970"/>
        <w:gridCol w:w="5801"/>
      </w:tblGrid>
      <w:tr w:rsidR="00DA3AFD" w:rsidTr="00254A9B">
        <w:trPr>
          <w:trHeight w:val="955"/>
        </w:trPr>
        <w:tc>
          <w:tcPr>
            <w:tcW w:w="3970" w:type="dxa"/>
          </w:tcPr>
          <w:p w:rsidR="00DA3AFD" w:rsidRDefault="00DA3AFD" w:rsidP="00254A9B">
            <w:pPr>
              <w:jc w:val="center"/>
            </w:pPr>
          </w:p>
          <w:p w:rsidR="00DA3AFD" w:rsidRDefault="00DA3AFD" w:rsidP="00254A9B">
            <w:pPr>
              <w:jc w:val="center"/>
            </w:pPr>
          </w:p>
          <w:p w:rsidR="00DA3AFD" w:rsidRDefault="00DA3AFD" w:rsidP="00254A9B">
            <w:pPr>
              <w:jc w:val="center"/>
            </w:pPr>
          </w:p>
          <w:p w:rsidR="00DA3AFD" w:rsidRDefault="00DA3AFD" w:rsidP="00254A9B">
            <w:pPr>
              <w:jc w:val="center"/>
            </w:pPr>
          </w:p>
          <w:p w:rsidR="00DA3AFD" w:rsidRDefault="00DA3AFD" w:rsidP="00254A9B">
            <w:pPr>
              <w:jc w:val="center"/>
            </w:pPr>
            <w:r>
              <w:br w:type="page"/>
            </w:r>
          </w:p>
        </w:tc>
        <w:tc>
          <w:tcPr>
            <w:tcW w:w="5801" w:type="dxa"/>
          </w:tcPr>
          <w:p w:rsidR="00DA3AFD" w:rsidRPr="00707EAF" w:rsidRDefault="00DA3AFD" w:rsidP="00254A9B">
            <w:pPr>
              <w:jc w:val="right"/>
              <w:rPr>
                <w:sz w:val="18"/>
                <w:szCs w:val="18"/>
              </w:rPr>
            </w:pPr>
            <w:r w:rsidRPr="00707EAF">
              <w:rPr>
                <w:sz w:val="18"/>
                <w:szCs w:val="18"/>
              </w:rPr>
              <w:t xml:space="preserve">Утверждена </w:t>
            </w:r>
          </w:p>
          <w:p w:rsidR="00DA3AFD" w:rsidRPr="00707EAF" w:rsidRDefault="00DA3AFD" w:rsidP="00254A9B">
            <w:pPr>
              <w:jc w:val="right"/>
              <w:rPr>
                <w:sz w:val="18"/>
                <w:szCs w:val="18"/>
              </w:rPr>
            </w:pPr>
            <w:r w:rsidRPr="00707EAF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</w:t>
            </w:r>
            <w:r w:rsidRPr="00924F31">
              <w:rPr>
                <w:sz w:val="18"/>
                <w:szCs w:val="18"/>
              </w:rPr>
              <w:t>Республики</w:t>
            </w:r>
            <w:r w:rsidRPr="00707EAF">
              <w:rPr>
                <w:sz w:val="18"/>
                <w:szCs w:val="18"/>
              </w:rPr>
              <w:t xml:space="preserve"> </w:t>
            </w:r>
          </w:p>
          <w:p w:rsidR="00DA3AFD" w:rsidRPr="00707EAF" w:rsidRDefault="00DA3AFD" w:rsidP="00254A9B">
            <w:pPr>
              <w:jc w:val="right"/>
              <w:rPr>
                <w:sz w:val="18"/>
                <w:szCs w:val="18"/>
              </w:rPr>
            </w:pPr>
            <w:r w:rsidRPr="00924F3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17.02.</w:t>
            </w:r>
            <w:r w:rsidRPr="00924F3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924F31">
              <w:rPr>
                <w:sz w:val="18"/>
                <w:szCs w:val="18"/>
              </w:rPr>
              <w:t xml:space="preserve">    г. № </w:t>
            </w:r>
            <w:r>
              <w:rPr>
                <w:sz w:val="18"/>
                <w:szCs w:val="18"/>
              </w:rPr>
              <w:t>3</w:t>
            </w:r>
          </w:p>
          <w:p w:rsidR="00DA3AFD" w:rsidRPr="00B62978" w:rsidRDefault="00DA3AFD" w:rsidP="00254A9B">
            <w:pPr>
              <w:jc w:val="right"/>
            </w:pPr>
            <w:r w:rsidRPr="00707EAF">
              <w:rPr>
                <w:sz w:val="18"/>
                <w:szCs w:val="18"/>
              </w:rPr>
              <w:t>( Приложение №1)</w:t>
            </w:r>
          </w:p>
        </w:tc>
      </w:tr>
    </w:tbl>
    <w:p w:rsidR="00DA3AFD" w:rsidRPr="00AF55CF" w:rsidRDefault="00DA3AFD" w:rsidP="00CE197B">
      <w:pPr>
        <w:jc w:val="center"/>
      </w:pPr>
      <w:bookmarkStart w:id="0" w:name="_Toc210730090"/>
      <w:r w:rsidRPr="00AF55CF">
        <w:rPr>
          <w:b/>
        </w:rPr>
        <w:t>АУКЦИОННАЯ ДОКУМЕНТАЦИЯ ОТКРЫТОГО АУКЦИОНА</w:t>
      </w:r>
    </w:p>
    <w:p w:rsidR="00DA3AFD" w:rsidRPr="00AF55CF" w:rsidRDefault="00DA3AFD" w:rsidP="00CE197B">
      <w:pPr>
        <w:pStyle w:val="NormalWeb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AF55CF">
        <w:rPr>
          <w:b/>
          <w:bCs/>
          <w:sz w:val="18"/>
          <w:szCs w:val="18"/>
        </w:rPr>
        <w:t>Администрация Большесундырского сельского поселения Моргаушского района Чувашской Республики объявляет о проведении открытого аукциона по сдаче в аренду земельного  участка.</w:t>
      </w:r>
    </w:p>
    <w:p w:rsidR="00DA3AFD" w:rsidRPr="00AF55CF" w:rsidRDefault="00DA3AFD" w:rsidP="00CE197B">
      <w:pPr>
        <w:pStyle w:val="BodyText"/>
        <w:numPr>
          <w:ilvl w:val="0"/>
          <w:numId w:val="3"/>
        </w:numPr>
        <w:tabs>
          <w:tab w:val="clear" w:pos="720"/>
          <w:tab w:val="num" w:pos="-1560"/>
        </w:tabs>
        <w:ind w:left="567" w:hanging="567"/>
        <w:rPr>
          <w:rFonts w:ascii="Times New Roman" w:hAnsi="Times New Roman"/>
          <w:sz w:val="18"/>
          <w:szCs w:val="18"/>
        </w:rPr>
      </w:pPr>
      <w:r w:rsidRPr="00AF55CF">
        <w:rPr>
          <w:rFonts w:ascii="Times New Roman" w:hAnsi="Times New Roman"/>
          <w:b/>
          <w:bCs/>
          <w:sz w:val="18"/>
          <w:szCs w:val="18"/>
        </w:rPr>
        <w:t>Общие положения</w:t>
      </w:r>
      <w:r w:rsidRPr="00AF55CF">
        <w:rPr>
          <w:rFonts w:ascii="Times New Roman" w:hAnsi="Times New Roman"/>
          <w:sz w:val="18"/>
          <w:szCs w:val="18"/>
        </w:rPr>
        <w:t>.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924F31">
        <w:rPr>
          <w:rFonts w:ascii="Times New Roman" w:hAnsi="Times New Roman"/>
          <w:b/>
          <w:bCs/>
          <w:sz w:val="18"/>
          <w:szCs w:val="18"/>
        </w:rPr>
        <w:t>Основание проведения аукциона:</w:t>
      </w:r>
      <w:r w:rsidRPr="00924F31">
        <w:rPr>
          <w:rFonts w:ascii="Times New Roman" w:hAnsi="Times New Roman"/>
          <w:sz w:val="18"/>
          <w:szCs w:val="18"/>
        </w:rPr>
        <w:t xml:space="preserve"> постановление администрации Большесундырского сельского поселения Моргаушского района Чувашской Республики от </w:t>
      </w:r>
      <w:r>
        <w:rPr>
          <w:rFonts w:ascii="Times New Roman" w:hAnsi="Times New Roman"/>
          <w:sz w:val="18"/>
          <w:szCs w:val="18"/>
        </w:rPr>
        <w:t>17.02.2021</w:t>
      </w:r>
      <w:r w:rsidRPr="00924F31">
        <w:rPr>
          <w:rFonts w:ascii="Times New Roman" w:hAnsi="Times New Roman"/>
          <w:sz w:val="18"/>
          <w:szCs w:val="18"/>
        </w:rPr>
        <w:t xml:space="preserve"> г. №</w:t>
      </w:r>
      <w:r>
        <w:rPr>
          <w:rFonts w:ascii="Times New Roman" w:hAnsi="Times New Roman"/>
          <w:sz w:val="18"/>
          <w:szCs w:val="18"/>
        </w:rPr>
        <w:t>3</w:t>
      </w:r>
      <w:r w:rsidRPr="00924F31">
        <w:rPr>
          <w:rFonts w:ascii="Times New Roman" w:hAnsi="Times New Roman"/>
          <w:sz w:val="18"/>
          <w:szCs w:val="18"/>
        </w:rPr>
        <w:t>.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Организатор аукциона:</w:t>
      </w:r>
      <w:r w:rsidRPr="00367E3B">
        <w:rPr>
          <w:rFonts w:ascii="Times New Roman" w:hAnsi="Times New Roman"/>
          <w:sz w:val="18"/>
          <w:szCs w:val="18"/>
        </w:rPr>
        <w:t xml:space="preserve"> Администрация Большесундырского сельского поселения Моргаушского района Чувашской Республики, юридический адрес: Чувашская Республика, Моргаушский район, с. Большой Сундырь, ул.Советская, д.16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Форма аукциона</w:t>
      </w:r>
      <w:r w:rsidRPr="00367E3B">
        <w:rPr>
          <w:rFonts w:ascii="Times New Roman" w:hAnsi="Times New Roman"/>
          <w:sz w:val="18"/>
          <w:szCs w:val="18"/>
        </w:rPr>
        <w:t>: открытый аукцион.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Порядок определения победителя аукциона:</w:t>
      </w:r>
      <w:r w:rsidRPr="00367E3B">
        <w:rPr>
          <w:rFonts w:ascii="Times New Roman" w:hAnsi="Times New Roman"/>
          <w:sz w:val="18"/>
          <w:szCs w:val="18"/>
        </w:rPr>
        <w:t xml:space="preserve"> победителем аукциона признается лицо, предложившее в ходе аукциона наибольшую цену.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 xml:space="preserve">Форма подачи предложений о цене: </w:t>
      </w:r>
      <w:r w:rsidRPr="00367E3B">
        <w:rPr>
          <w:rFonts w:ascii="Times New Roman" w:hAnsi="Times New Roman"/>
          <w:sz w:val="18"/>
          <w:szCs w:val="18"/>
        </w:rPr>
        <w:t>открыто в ходе аукциона.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Дата начала приема заявок на участие в аукционе:</w:t>
      </w: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>19 февраля 2021</w:t>
      </w:r>
      <w:r w:rsidRPr="00213955">
        <w:rPr>
          <w:rFonts w:ascii="Times New Roman" w:hAnsi="Times New Roman"/>
          <w:sz w:val="18"/>
          <w:szCs w:val="18"/>
        </w:rPr>
        <w:t xml:space="preserve"> года.</w:t>
      </w:r>
      <w:r w:rsidRPr="00367E3B">
        <w:rPr>
          <w:rFonts w:ascii="Times New Roman" w:hAnsi="Times New Roman"/>
          <w:sz w:val="18"/>
          <w:szCs w:val="18"/>
        </w:rPr>
        <w:t xml:space="preserve"> 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 xml:space="preserve">Дата окончания приема заявок: 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19 марта</w:t>
      </w:r>
      <w:r w:rsidRPr="00213955">
        <w:rPr>
          <w:rFonts w:ascii="Times New Roman" w:hAnsi="Times New Roman"/>
          <w:sz w:val="18"/>
          <w:szCs w:val="18"/>
        </w:rPr>
        <w:t xml:space="preserve"> 20</w:t>
      </w:r>
      <w:r>
        <w:rPr>
          <w:rFonts w:ascii="Times New Roman" w:hAnsi="Times New Roman"/>
          <w:sz w:val="18"/>
          <w:szCs w:val="18"/>
        </w:rPr>
        <w:t>21</w:t>
      </w:r>
      <w:r w:rsidRPr="00213955">
        <w:rPr>
          <w:rFonts w:ascii="Times New Roman" w:hAnsi="Times New Roman"/>
          <w:sz w:val="18"/>
          <w:szCs w:val="18"/>
        </w:rPr>
        <w:t xml:space="preserve"> года.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Время и место приема заявок на участие в аукционе:</w:t>
      </w:r>
      <w:r w:rsidRPr="00367E3B">
        <w:rPr>
          <w:rFonts w:ascii="Times New Roman" w:hAnsi="Times New Roman"/>
          <w:sz w:val="18"/>
          <w:szCs w:val="18"/>
        </w:rPr>
        <w:t xml:space="preserve"> по рабочим дням с 08.00 до 12.00 и с 13.00 до 17.00 часов по адресу: 429544, Чувашская Республика, Моргаушский район, с. Большой Сундырь, ул. </w:t>
      </w:r>
      <w:r>
        <w:rPr>
          <w:rFonts w:ascii="Times New Roman" w:hAnsi="Times New Roman"/>
          <w:sz w:val="18"/>
          <w:szCs w:val="18"/>
        </w:rPr>
        <w:t>Ленина</w:t>
      </w:r>
      <w:r w:rsidRPr="00367E3B">
        <w:rPr>
          <w:rFonts w:ascii="Times New Roman" w:hAnsi="Times New Roman"/>
          <w:sz w:val="18"/>
          <w:szCs w:val="18"/>
        </w:rPr>
        <w:t>, д.16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b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Дата, время и место определения участников аукциона:</w:t>
      </w:r>
      <w:r w:rsidRPr="00367E3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22 марта 2021 года</w:t>
      </w:r>
      <w:r w:rsidRPr="00367E3B">
        <w:rPr>
          <w:rFonts w:ascii="Times New Roman" w:hAnsi="Times New Roman"/>
          <w:sz w:val="18"/>
          <w:szCs w:val="18"/>
        </w:rPr>
        <w:t xml:space="preserve"> в 15.00 часов по адресу: 429530, Чувашская Республика, Моргаушский район, с.Моргауши, ул.Мира, д.6, каб.313.</w:t>
      </w:r>
    </w:p>
    <w:p w:rsidR="00DA3AFD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Дата, время и место проведения и подведения итогов аукциона:</w:t>
      </w:r>
      <w:r w:rsidRPr="00367E3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24 марта 2021</w:t>
      </w:r>
      <w:r w:rsidRPr="00213955">
        <w:rPr>
          <w:rFonts w:ascii="Times New Roman" w:hAnsi="Times New Roman"/>
          <w:sz w:val="18"/>
          <w:szCs w:val="18"/>
        </w:rPr>
        <w:t xml:space="preserve"> года</w:t>
      </w:r>
      <w:r w:rsidRPr="00367E3B">
        <w:rPr>
          <w:rFonts w:ascii="Times New Roman" w:hAnsi="Times New Roman"/>
          <w:sz w:val="18"/>
          <w:szCs w:val="18"/>
        </w:rPr>
        <w:t xml:space="preserve"> в 11.00 часов по адресу: 429530, Чувашская Республика, Моргаушский район, с.Моргауши, ул.Мира, д.6 (каб.312 или малый зал администрации Моргаушского района).</w:t>
      </w:r>
    </w:p>
    <w:p w:rsidR="00DA3AFD" w:rsidRPr="00AF55CF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Сведения о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67E3B">
        <w:rPr>
          <w:rFonts w:ascii="Times New Roman" w:hAnsi="Times New Roman"/>
          <w:b/>
          <w:bCs/>
          <w:sz w:val="18"/>
          <w:szCs w:val="18"/>
        </w:rPr>
        <w:t>выставляемых земельных участках в  аренду, из категории «земли сельскохозяйственного назначения»: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67E3B">
        <w:rPr>
          <w:rFonts w:ascii="Times New Roman" w:hAnsi="Times New Roman"/>
          <w:bCs/>
          <w:sz w:val="18"/>
          <w:szCs w:val="18"/>
        </w:rPr>
        <w:t xml:space="preserve">Срок аренды земельных участков – </w:t>
      </w:r>
      <w:r w:rsidRPr="00153EF1">
        <w:rPr>
          <w:rFonts w:ascii="Times New Roman" w:hAnsi="Times New Roman"/>
          <w:bCs/>
          <w:sz w:val="18"/>
          <w:szCs w:val="18"/>
        </w:rPr>
        <w:t>5 (пять)</w:t>
      </w:r>
      <w:r w:rsidRPr="00367E3B">
        <w:rPr>
          <w:rFonts w:ascii="Times New Roman" w:hAnsi="Times New Roman"/>
          <w:bCs/>
          <w:sz w:val="18"/>
          <w:szCs w:val="18"/>
        </w:rPr>
        <w:t xml:space="preserve"> лет:</w:t>
      </w:r>
    </w:p>
    <w:p w:rsidR="00DA3AFD" w:rsidRPr="00367E3B" w:rsidRDefault="00DA3AFD" w:rsidP="00CE197B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276"/>
        <w:gridCol w:w="1418"/>
        <w:gridCol w:w="2268"/>
      </w:tblGrid>
      <w:tr w:rsidR="00DA3AFD" w:rsidRPr="00367E3B" w:rsidTr="00254A9B">
        <w:tc>
          <w:tcPr>
            <w:tcW w:w="3510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Местоположение, площадь,  кадастровый номер</w:t>
            </w:r>
          </w:p>
        </w:tc>
        <w:tc>
          <w:tcPr>
            <w:tcW w:w="1134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Начальная цена, руб.</w:t>
            </w:r>
          </w:p>
        </w:tc>
        <w:tc>
          <w:tcPr>
            <w:tcW w:w="1276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Сумма задатка, руб.</w:t>
            </w:r>
          </w:p>
        </w:tc>
        <w:tc>
          <w:tcPr>
            <w:tcW w:w="1418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Шаг аукциона, руб.</w:t>
            </w:r>
          </w:p>
        </w:tc>
        <w:tc>
          <w:tcPr>
            <w:tcW w:w="2268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</w:rPr>
              <w:t>Разрешенное использование</w:t>
            </w:r>
          </w:p>
        </w:tc>
      </w:tr>
      <w:tr w:rsidR="00DA3AFD" w:rsidRPr="00367E3B" w:rsidTr="00254A9B">
        <w:tc>
          <w:tcPr>
            <w:tcW w:w="3510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 w:rsidRPr="00434A66">
              <w:rPr>
                <w:sz w:val="18"/>
                <w:szCs w:val="18"/>
                <w:lang w:eastAsia="ar-SA"/>
              </w:rPr>
              <w:t>Чувашская Республика, Моргаушский район, Большесундырское сельское поселение, участок расположен в центральной части кадастрового квартала 21:17:061901:</w:t>
            </w:r>
            <w:r>
              <w:rPr>
                <w:sz w:val="20"/>
                <w:szCs w:val="20"/>
                <w:lang w:eastAsia="ar-SA"/>
              </w:rPr>
              <w:t xml:space="preserve">, </w:t>
            </w:r>
            <w:r w:rsidRPr="00367E3B">
              <w:rPr>
                <w:sz w:val="18"/>
                <w:szCs w:val="18"/>
              </w:rPr>
              <w:t xml:space="preserve">площадью </w:t>
            </w:r>
            <w:r>
              <w:rPr>
                <w:sz w:val="18"/>
                <w:szCs w:val="18"/>
              </w:rPr>
              <w:t>13100</w:t>
            </w:r>
            <w:r w:rsidRPr="00367E3B">
              <w:rPr>
                <w:sz w:val="18"/>
                <w:szCs w:val="18"/>
              </w:rPr>
              <w:t xml:space="preserve"> кв.м.,                                         кадастровый номер 21:17:0</w:t>
            </w:r>
            <w:r>
              <w:rPr>
                <w:sz w:val="18"/>
                <w:szCs w:val="18"/>
              </w:rPr>
              <w:t>61901</w:t>
            </w:r>
            <w:r w:rsidRPr="00367E3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931</w:t>
            </w:r>
          </w:p>
        </w:tc>
        <w:tc>
          <w:tcPr>
            <w:tcW w:w="1134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367E3B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367E3B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2268" w:type="dxa"/>
          </w:tcPr>
          <w:p w:rsidR="00DA3AFD" w:rsidRPr="00367E3B" w:rsidRDefault="00DA3AFD" w:rsidP="00254A9B">
            <w:pPr>
              <w:jc w:val="center"/>
              <w:rPr>
                <w:sz w:val="18"/>
                <w:szCs w:val="18"/>
              </w:rPr>
            </w:pPr>
            <w:r w:rsidRPr="00367E3B">
              <w:rPr>
                <w:sz w:val="18"/>
                <w:szCs w:val="18"/>
                <w:lang w:eastAsia="ar-SA"/>
              </w:rPr>
              <w:t>для сельскохозяйственного производства</w:t>
            </w:r>
          </w:p>
        </w:tc>
      </w:tr>
    </w:tbl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bCs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 xml:space="preserve">Обременения: </w:t>
      </w:r>
      <w:r w:rsidRPr="00367E3B">
        <w:rPr>
          <w:rFonts w:ascii="Times New Roman" w:hAnsi="Times New Roman"/>
          <w:bCs/>
          <w:sz w:val="18"/>
          <w:szCs w:val="18"/>
        </w:rPr>
        <w:t>не обременены правами третьих лиц</w:t>
      </w:r>
    </w:p>
    <w:p w:rsidR="00DA3AFD" w:rsidRPr="00367E3B" w:rsidRDefault="00DA3AFD" w:rsidP="00CE197B">
      <w:pPr>
        <w:pStyle w:val="BodyText"/>
        <w:jc w:val="both"/>
        <w:rPr>
          <w:rFonts w:ascii="Times New Roman" w:hAnsi="Times New Roman"/>
          <w:sz w:val="18"/>
          <w:szCs w:val="18"/>
        </w:rPr>
      </w:pPr>
      <w:r w:rsidRPr="00367E3B">
        <w:rPr>
          <w:rFonts w:ascii="Times New Roman" w:hAnsi="Times New Roman"/>
          <w:b/>
          <w:bCs/>
          <w:sz w:val="18"/>
          <w:szCs w:val="18"/>
        </w:rPr>
        <w:t>Конечная цена аукциона</w:t>
      </w:r>
      <w:r w:rsidRPr="00367E3B">
        <w:rPr>
          <w:rFonts w:ascii="Times New Roman" w:hAnsi="Times New Roman"/>
          <w:sz w:val="18"/>
          <w:szCs w:val="18"/>
        </w:rPr>
        <w:t>: определяется как наибольший размер ежегодной арендной платы за земельный участок.</w:t>
      </w:r>
    </w:p>
    <w:p w:rsidR="00DA3AFD" w:rsidRPr="00AA0A3B" w:rsidRDefault="00DA3AFD" w:rsidP="00CE197B">
      <w:pPr>
        <w:tabs>
          <w:tab w:val="left" w:pos="540"/>
        </w:tabs>
        <w:jc w:val="center"/>
        <w:rPr>
          <w:sz w:val="18"/>
          <w:szCs w:val="18"/>
        </w:rPr>
      </w:pPr>
      <w:r w:rsidRPr="00AA0A3B">
        <w:rPr>
          <w:b/>
          <w:sz w:val="18"/>
          <w:szCs w:val="18"/>
        </w:rPr>
        <w:t>2.</w:t>
      </w:r>
      <w:r w:rsidRPr="00AA0A3B">
        <w:rPr>
          <w:sz w:val="18"/>
          <w:szCs w:val="18"/>
        </w:rPr>
        <w:t xml:space="preserve"> </w:t>
      </w:r>
      <w:r w:rsidRPr="00AA0A3B">
        <w:rPr>
          <w:b/>
          <w:sz w:val="18"/>
          <w:szCs w:val="18"/>
        </w:rPr>
        <w:t>Извещение о проведении аукциона и порядок предоставления документации об аукционе</w:t>
      </w:r>
      <w:r w:rsidRPr="00AA0A3B">
        <w:rPr>
          <w:sz w:val="18"/>
          <w:szCs w:val="18"/>
        </w:rPr>
        <w:t>.</w:t>
      </w:r>
    </w:p>
    <w:p w:rsidR="00DA3AFD" w:rsidRPr="007172CF" w:rsidRDefault="00DA3AFD" w:rsidP="00CE197B">
      <w:pPr>
        <w:ind w:firstLine="708"/>
        <w:jc w:val="both"/>
        <w:rPr>
          <w:sz w:val="18"/>
          <w:szCs w:val="18"/>
        </w:rPr>
      </w:pPr>
      <w:r w:rsidRPr="00AA0A3B">
        <w:rPr>
          <w:sz w:val="18"/>
          <w:szCs w:val="18"/>
        </w:rPr>
        <w:t xml:space="preserve">2.1. Извещение о </w:t>
      </w:r>
      <w:r w:rsidRPr="007172CF">
        <w:rPr>
          <w:sz w:val="18"/>
          <w:szCs w:val="18"/>
        </w:rPr>
        <w:t xml:space="preserve">проведении аукциона размещается на официальном сайте в сети Интернет </w:t>
      </w:r>
      <w:hyperlink r:id="rId9" w:history="1">
        <w:r w:rsidRPr="007172CF">
          <w:rPr>
            <w:rStyle w:val="Hyperlink"/>
            <w:sz w:val="18"/>
            <w:szCs w:val="18"/>
            <w:lang w:val="en-US"/>
          </w:rPr>
          <w:t>www</w:t>
        </w:r>
        <w:r w:rsidRPr="007172CF">
          <w:rPr>
            <w:rStyle w:val="Hyperlink"/>
            <w:sz w:val="18"/>
            <w:szCs w:val="18"/>
          </w:rPr>
          <w:t>.</w:t>
        </w:r>
        <w:r w:rsidRPr="007172CF">
          <w:rPr>
            <w:rStyle w:val="Hyperlink"/>
            <w:sz w:val="18"/>
            <w:szCs w:val="18"/>
            <w:lang w:val="en-US"/>
          </w:rPr>
          <w:t>torgi</w:t>
        </w:r>
        <w:r w:rsidRPr="007172CF">
          <w:rPr>
            <w:rStyle w:val="Hyperlink"/>
            <w:sz w:val="18"/>
            <w:szCs w:val="18"/>
          </w:rPr>
          <w:t>.</w:t>
        </w:r>
        <w:r w:rsidRPr="007172CF">
          <w:rPr>
            <w:rStyle w:val="Hyperlink"/>
            <w:sz w:val="18"/>
            <w:szCs w:val="18"/>
            <w:lang w:val="en-US"/>
          </w:rPr>
          <w:t>gov</w:t>
        </w:r>
        <w:r w:rsidRPr="007172CF">
          <w:rPr>
            <w:rStyle w:val="Hyperlink"/>
            <w:sz w:val="18"/>
            <w:szCs w:val="18"/>
          </w:rPr>
          <w:t>.</w:t>
        </w:r>
        <w:r w:rsidRPr="007172CF">
          <w:rPr>
            <w:rStyle w:val="Hyperlink"/>
            <w:sz w:val="18"/>
            <w:szCs w:val="18"/>
            <w:lang w:val="en-US"/>
          </w:rPr>
          <w:t>ru</w:t>
        </w:r>
      </w:hyperlink>
      <w:r w:rsidRPr="007172CF">
        <w:rPr>
          <w:sz w:val="18"/>
          <w:szCs w:val="18"/>
        </w:rPr>
        <w:t xml:space="preserve">., </w:t>
      </w:r>
      <w:r>
        <w:rPr>
          <w:sz w:val="18"/>
          <w:szCs w:val="18"/>
        </w:rPr>
        <w:t xml:space="preserve">в периодическом печатном издании «Вестник Большесундырского сельского поселения Моргаушского района Чувашской Республики», </w:t>
      </w:r>
      <w:r w:rsidRPr="007172CF">
        <w:rPr>
          <w:sz w:val="18"/>
          <w:szCs w:val="18"/>
        </w:rPr>
        <w:t xml:space="preserve">в разделе «Объявления» на официальном сайте администрации </w:t>
      </w:r>
      <w:r>
        <w:rPr>
          <w:sz w:val="18"/>
          <w:szCs w:val="18"/>
        </w:rPr>
        <w:t xml:space="preserve">Большесундырского </w:t>
      </w:r>
      <w:r w:rsidRPr="007172CF">
        <w:rPr>
          <w:sz w:val="18"/>
          <w:szCs w:val="18"/>
        </w:rPr>
        <w:t xml:space="preserve">сельского поселения Моргаушского района Чувашской Республики </w:t>
      </w:r>
      <w:r w:rsidRPr="00A12678">
        <w:rPr>
          <w:color w:val="0000FF"/>
          <w:sz w:val="18"/>
          <w:szCs w:val="18"/>
        </w:rPr>
        <w:t>http://gov.cap.ru/Default.aspx?gov_id=420</w:t>
      </w:r>
      <w:r w:rsidRPr="007172CF">
        <w:rPr>
          <w:sz w:val="18"/>
          <w:szCs w:val="18"/>
        </w:rPr>
        <w:t xml:space="preserve">. Одновременно  размещается документация об аукционе, которая доступна без взимания платы. </w:t>
      </w:r>
    </w:p>
    <w:p w:rsidR="00DA3AFD" w:rsidRDefault="00DA3AFD" w:rsidP="00CE197B">
      <w:pPr>
        <w:ind w:firstLine="708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2.2.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A3AFD" w:rsidRPr="00AA0A3B" w:rsidRDefault="00DA3AFD" w:rsidP="00CE197B">
      <w:pPr>
        <w:jc w:val="center"/>
        <w:rPr>
          <w:sz w:val="18"/>
          <w:szCs w:val="18"/>
        </w:rPr>
      </w:pPr>
      <w:r w:rsidRPr="00AA0A3B">
        <w:rPr>
          <w:b/>
          <w:sz w:val="18"/>
          <w:szCs w:val="18"/>
        </w:rPr>
        <w:t>3. Порядок подачи заявок на участие в аукционе</w:t>
      </w:r>
      <w:r w:rsidRPr="00AA0A3B">
        <w:rPr>
          <w:sz w:val="18"/>
          <w:szCs w:val="18"/>
        </w:rPr>
        <w:t>.</w:t>
      </w:r>
    </w:p>
    <w:p w:rsidR="00DA3AFD" w:rsidRPr="00AA0A3B" w:rsidRDefault="00DA3AFD" w:rsidP="00CE197B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3.1.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3AFD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4) документы, подтверждающие внесение задатка.</w:t>
      </w:r>
    </w:p>
    <w:p w:rsidR="00DA3AFD" w:rsidRDefault="00DA3AFD" w:rsidP="00CE197B">
      <w:pPr>
        <w:pStyle w:val="ConsPlusNormal"/>
        <w:ind w:firstLine="708"/>
        <w:jc w:val="both"/>
      </w:pPr>
      <w:r>
        <w:t>3.2. Представление документов, подтверждающих внесение задатка, признается заключением соглашения о задатке.</w:t>
      </w:r>
    </w:p>
    <w:p w:rsidR="00DA3AFD" w:rsidRDefault="00DA3AFD" w:rsidP="00CE197B">
      <w:pPr>
        <w:pStyle w:val="ConsPlusNormal"/>
        <w:ind w:firstLine="708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10" w:history="1">
        <w:r>
          <w:rPr>
            <w:color w:val="0000FF"/>
          </w:rPr>
          <w:t>пункте 3.1</w:t>
        </w:r>
      </w:hyperlink>
      <w:r>
        <w:t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DA3AFD" w:rsidRDefault="00DA3AFD" w:rsidP="00CE197B">
      <w:pPr>
        <w:pStyle w:val="ConsPlusNormal"/>
        <w:ind w:firstLine="708"/>
        <w:jc w:val="both"/>
      </w:pPr>
      <w:r>
        <w:t>3.4.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3AFD" w:rsidRDefault="00DA3AFD" w:rsidP="00CE197B">
      <w:pPr>
        <w:pStyle w:val="ConsPlusNormal"/>
        <w:ind w:firstLine="708"/>
        <w:jc w:val="both"/>
      </w:pPr>
      <w:r>
        <w:t>3.5. Один заявитель вправе подать только одну заявку на участие в аукционе.</w:t>
      </w:r>
    </w:p>
    <w:p w:rsidR="00DA3AFD" w:rsidRDefault="00DA3AFD" w:rsidP="00CE197B">
      <w:pPr>
        <w:pStyle w:val="ConsPlusNormal"/>
        <w:ind w:firstLine="708"/>
        <w:jc w:val="both"/>
      </w:pPr>
      <w:r>
        <w:t>3.6. Заявка на участие в аукционе, поступившая по истечении срока приема заявок, возвращается заявителю в день ее поступления.</w:t>
      </w:r>
    </w:p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bookmarkStart w:id="1" w:name="sub_272"/>
      <w:r>
        <w:rPr>
          <w:sz w:val="18"/>
          <w:szCs w:val="18"/>
        </w:rPr>
        <w:t>3.8</w:t>
      </w:r>
      <w:r w:rsidRPr="00AA0A3B">
        <w:rPr>
          <w:sz w:val="18"/>
          <w:szCs w:val="18"/>
        </w:rPr>
        <w:t xml:space="preserve">. Окончательный срок представления заявок на участие в аукционе – </w:t>
      </w:r>
      <w:r>
        <w:rPr>
          <w:sz w:val="18"/>
          <w:szCs w:val="18"/>
        </w:rPr>
        <w:t>19.02.2021</w:t>
      </w:r>
      <w:r w:rsidRPr="00213955">
        <w:rPr>
          <w:sz w:val="18"/>
          <w:szCs w:val="18"/>
        </w:rPr>
        <w:t xml:space="preserve"> года</w:t>
      </w:r>
      <w:r w:rsidRPr="00685A9B">
        <w:rPr>
          <w:sz w:val="18"/>
          <w:szCs w:val="18"/>
        </w:rPr>
        <w:t>,</w:t>
      </w:r>
      <w:r w:rsidRPr="00AA0A3B">
        <w:rPr>
          <w:sz w:val="18"/>
          <w:szCs w:val="18"/>
        </w:rPr>
        <w:t xml:space="preserve"> 17 часов 00 минут.</w:t>
      </w:r>
    </w:p>
    <w:bookmarkEnd w:id="1"/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3.9</w:t>
      </w:r>
      <w:r w:rsidRPr="00AA0A3B">
        <w:rPr>
          <w:sz w:val="18"/>
          <w:szCs w:val="18"/>
        </w:rPr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3.</w:t>
      </w:r>
      <w:r>
        <w:rPr>
          <w:sz w:val="18"/>
          <w:szCs w:val="18"/>
        </w:rPr>
        <w:t>10</w:t>
      </w:r>
      <w:r w:rsidRPr="00AA0A3B">
        <w:rPr>
          <w:sz w:val="18"/>
          <w:szCs w:val="18"/>
        </w:rPr>
        <w:t>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3AFD" w:rsidRPr="007172CF" w:rsidRDefault="00DA3AFD" w:rsidP="00CE197B">
      <w:pPr>
        <w:pStyle w:val="31"/>
        <w:widowControl/>
        <w:tabs>
          <w:tab w:val="left" w:pos="0"/>
        </w:tabs>
        <w:spacing w:after="0"/>
        <w:ind w:firstLine="0"/>
        <w:jc w:val="center"/>
        <w:rPr>
          <w:sz w:val="18"/>
          <w:szCs w:val="18"/>
        </w:rPr>
      </w:pPr>
      <w:r w:rsidRPr="007172CF">
        <w:rPr>
          <w:sz w:val="18"/>
          <w:szCs w:val="18"/>
        </w:rPr>
        <w:t>4. Порядок внесения задатка и его возврата</w:t>
      </w:r>
    </w:p>
    <w:p w:rsidR="00DA3AFD" w:rsidRPr="00C53355" w:rsidRDefault="00DA3AFD" w:rsidP="00CE197B">
      <w:pPr>
        <w:ind w:firstLine="709"/>
        <w:jc w:val="both"/>
      </w:pPr>
      <w:r>
        <w:rPr>
          <w:sz w:val="18"/>
          <w:szCs w:val="18"/>
        </w:rPr>
        <w:t xml:space="preserve">4.1. </w:t>
      </w:r>
      <w:r w:rsidRPr="007172CF">
        <w:rPr>
          <w:sz w:val="18"/>
          <w:szCs w:val="18"/>
        </w:rPr>
        <w:t xml:space="preserve">Получатель: УФК по ЧР (Администрация </w:t>
      </w:r>
      <w:r>
        <w:rPr>
          <w:sz w:val="18"/>
          <w:szCs w:val="18"/>
        </w:rPr>
        <w:t>Большесундырского</w:t>
      </w:r>
      <w:r w:rsidRPr="007172CF">
        <w:rPr>
          <w:sz w:val="18"/>
          <w:szCs w:val="18"/>
        </w:rPr>
        <w:t xml:space="preserve"> сельского поселения Моргаушского района, л/</w:t>
      </w:r>
      <w:r>
        <w:rPr>
          <w:sz w:val="18"/>
          <w:szCs w:val="18"/>
        </w:rPr>
        <w:t>с 05153002060</w:t>
      </w:r>
      <w:r w:rsidRPr="007172CF">
        <w:rPr>
          <w:sz w:val="18"/>
          <w:szCs w:val="18"/>
        </w:rPr>
        <w:t xml:space="preserve">) ИНН </w:t>
      </w:r>
      <w:r>
        <w:rPr>
          <w:sz w:val="18"/>
          <w:szCs w:val="18"/>
        </w:rPr>
        <w:t>2112389357</w:t>
      </w:r>
      <w:r w:rsidRPr="007172CF">
        <w:rPr>
          <w:sz w:val="18"/>
          <w:szCs w:val="18"/>
        </w:rPr>
        <w:t xml:space="preserve"> КПП </w:t>
      </w:r>
      <w:r>
        <w:rPr>
          <w:sz w:val="18"/>
          <w:szCs w:val="18"/>
        </w:rPr>
        <w:t>211201001</w:t>
      </w:r>
      <w:r w:rsidRPr="007172CF">
        <w:rPr>
          <w:sz w:val="18"/>
          <w:szCs w:val="18"/>
        </w:rPr>
        <w:t xml:space="preserve"> ОКТМО </w:t>
      </w:r>
      <w:r>
        <w:rPr>
          <w:sz w:val="18"/>
          <w:szCs w:val="18"/>
        </w:rPr>
        <w:t>97632420</w:t>
      </w:r>
      <w:r w:rsidRPr="007172CF">
        <w:rPr>
          <w:sz w:val="18"/>
          <w:szCs w:val="18"/>
        </w:rPr>
        <w:t xml:space="preserve"> </w:t>
      </w:r>
      <w:r w:rsidRPr="00C53355">
        <w:rPr>
          <w:sz w:val="18"/>
          <w:szCs w:val="18"/>
        </w:rPr>
        <w:t>р/с 03232643976324251500. Банк получателя: Отделении – НБ Чувашская Республика Банка России/</w:t>
      </w:r>
      <w:r w:rsidRPr="00C53355">
        <w:rPr>
          <w:b/>
          <w:bCs/>
          <w:sz w:val="18"/>
          <w:szCs w:val="18"/>
        </w:rPr>
        <w:t xml:space="preserve"> </w:t>
      </w:r>
      <w:r w:rsidRPr="00C53355">
        <w:rPr>
          <w:bCs/>
          <w:sz w:val="18"/>
          <w:szCs w:val="18"/>
        </w:rPr>
        <w:t>УФК по Чувашской Республике</w:t>
      </w:r>
      <w:r w:rsidRPr="00C53355">
        <w:rPr>
          <w:sz w:val="18"/>
          <w:szCs w:val="18"/>
        </w:rPr>
        <w:t>, г.Чебоксары</w:t>
      </w:r>
      <w:r w:rsidRPr="007172CF">
        <w:rPr>
          <w:sz w:val="18"/>
          <w:szCs w:val="18"/>
        </w:rPr>
        <w:t xml:space="preserve">, БИК </w:t>
      </w:r>
      <w:r w:rsidRPr="00C53355">
        <w:rPr>
          <w:sz w:val="18"/>
          <w:szCs w:val="18"/>
        </w:rPr>
        <w:t>019706900</w:t>
      </w:r>
      <w:r w:rsidRPr="007172CF">
        <w:rPr>
          <w:sz w:val="18"/>
          <w:szCs w:val="18"/>
        </w:rPr>
        <w:t xml:space="preserve">. В графе «Назначение платежа» необходимо указать: «Задаток на участие в аукционе». Документ, подтверждающий перечисление задатка, представляется заявителем одновременно с заявкой на участие в аукционе. Представление документов, подтверждающих внесение задатка, признается заключением соглашения о задатке. </w:t>
      </w:r>
    </w:p>
    <w:p w:rsidR="00DA3AFD" w:rsidRPr="00AA0A3B" w:rsidRDefault="00DA3AFD" w:rsidP="00CE197B">
      <w:pPr>
        <w:jc w:val="both"/>
        <w:rPr>
          <w:bCs/>
          <w:sz w:val="18"/>
          <w:szCs w:val="18"/>
        </w:rPr>
      </w:pPr>
      <w:r w:rsidRPr="00AA0A3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4.2. </w:t>
      </w:r>
      <w:r w:rsidRPr="00AA0A3B">
        <w:rPr>
          <w:bCs/>
          <w:sz w:val="18"/>
          <w:szCs w:val="18"/>
        </w:rPr>
        <w:t xml:space="preserve">Исполнение обязанности по внесению суммы задатка третьими лицами не допускается. Внесение суммы задатка третьими лицами не является оплатой задатка. </w:t>
      </w:r>
    </w:p>
    <w:p w:rsidR="00DA3AFD" w:rsidRPr="00AA0A3B" w:rsidRDefault="00DA3AFD" w:rsidP="00CE197B">
      <w:pPr>
        <w:jc w:val="both"/>
        <w:rPr>
          <w:bCs/>
          <w:sz w:val="18"/>
          <w:szCs w:val="18"/>
        </w:rPr>
      </w:pPr>
      <w:r w:rsidRPr="00AA0A3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4.3. </w:t>
      </w:r>
      <w:r w:rsidRPr="00AA0A3B">
        <w:rPr>
          <w:bCs/>
          <w:sz w:val="18"/>
          <w:szCs w:val="18"/>
        </w:rPr>
        <w:t>Документом, подтверждающим внесение задатка на счет, указанный в извещении,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(копия).</w:t>
      </w:r>
    </w:p>
    <w:p w:rsidR="00DA3AFD" w:rsidRPr="00AA0A3B" w:rsidRDefault="00DA3AFD" w:rsidP="00CE197B">
      <w:pPr>
        <w:jc w:val="both"/>
        <w:rPr>
          <w:sz w:val="18"/>
          <w:szCs w:val="18"/>
        </w:rPr>
      </w:pPr>
      <w:r w:rsidRPr="00AA0A3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4.4. </w:t>
      </w:r>
      <w:r w:rsidRPr="00AA0A3B">
        <w:rPr>
          <w:sz w:val="18"/>
          <w:szCs w:val="18"/>
        </w:rPr>
        <w:t>В случае не поступления задатка в установленный срок в полном объеме на вышеуказанный счет получателя, обязательства заявителя по внесению задатка считаются невыполненными и заявитель к участию в аукционе не допускается.</w:t>
      </w:r>
    </w:p>
    <w:p w:rsidR="00DA3AFD" w:rsidRPr="00AA0A3B" w:rsidRDefault="00DA3AFD" w:rsidP="00CE197B">
      <w:pPr>
        <w:keepNext/>
        <w:suppressLineNumbers/>
        <w:jc w:val="both"/>
        <w:rPr>
          <w:sz w:val="18"/>
          <w:szCs w:val="18"/>
        </w:rPr>
      </w:pPr>
      <w:r w:rsidRPr="00AA0A3B">
        <w:rPr>
          <w:sz w:val="18"/>
          <w:szCs w:val="18"/>
        </w:rPr>
        <w:tab/>
      </w:r>
      <w:r>
        <w:rPr>
          <w:sz w:val="18"/>
          <w:szCs w:val="18"/>
        </w:rPr>
        <w:t xml:space="preserve">4.5. </w:t>
      </w:r>
      <w:r w:rsidRPr="00AA0A3B">
        <w:rPr>
          <w:sz w:val="18"/>
          <w:szCs w:val="18"/>
        </w:rPr>
        <w:t>Возврат задатков заявителям, не допущенным к участию в аукционе, осуществляется в течение 3 (трех) рабочих дней с даты подписания протокола рассмотрения заявок.</w:t>
      </w:r>
    </w:p>
    <w:p w:rsidR="00DA3AFD" w:rsidRPr="00AA0A3B" w:rsidRDefault="00DA3AFD" w:rsidP="00CE197B">
      <w:pPr>
        <w:keepNext/>
        <w:suppressLineNumbers/>
        <w:jc w:val="both"/>
        <w:rPr>
          <w:sz w:val="18"/>
          <w:szCs w:val="18"/>
        </w:rPr>
      </w:pPr>
      <w:r w:rsidRPr="00AA0A3B">
        <w:rPr>
          <w:sz w:val="18"/>
          <w:szCs w:val="18"/>
        </w:rPr>
        <w:tab/>
      </w:r>
      <w:r>
        <w:rPr>
          <w:sz w:val="18"/>
          <w:szCs w:val="18"/>
        </w:rPr>
        <w:t xml:space="preserve">4.6. </w:t>
      </w:r>
      <w:r w:rsidRPr="00AA0A3B">
        <w:rPr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 </w:t>
      </w:r>
    </w:p>
    <w:p w:rsidR="00DA3AFD" w:rsidRPr="00AA0A3B" w:rsidRDefault="00DA3AFD" w:rsidP="00CE197B">
      <w:pPr>
        <w:suppressLineNumbers/>
        <w:jc w:val="both"/>
        <w:rPr>
          <w:b/>
          <w:sz w:val="18"/>
          <w:szCs w:val="18"/>
        </w:rPr>
      </w:pPr>
      <w:r w:rsidRPr="00AA0A3B">
        <w:rPr>
          <w:sz w:val="18"/>
          <w:szCs w:val="18"/>
        </w:rPr>
        <w:tab/>
      </w:r>
      <w:r>
        <w:rPr>
          <w:sz w:val="18"/>
          <w:szCs w:val="18"/>
        </w:rPr>
        <w:t xml:space="preserve">4.7. </w:t>
      </w:r>
      <w:r w:rsidRPr="00AA0A3B">
        <w:rPr>
          <w:sz w:val="18"/>
          <w:szCs w:val="18"/>
        </w:rPr>
        <w:t>Возврат задатков участникам, не выигравшим аукцион, осуществляется не позднее 3 (трех) рабочих дней со дня подписания протокола о результатах аукциона.</w:t>
      </w:r>
    </w:p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4.8. </w:t>
      </w:r>
      <w:r w:rsidRPr="00AA0A3B">
        <w:rPr>
          <w:sz w:val="18"/>
          <w:szCs w:val="18"/>
        </w:rPr>
        <w:t xml:space="preserve">Задаток должен поступить на счет администрации </w:t>
      </w:r>
      <w:r>
        <w:rPr>
          <w:sz w:val="18"/>
          <w:szCs w:val="18"/>
        </w:rPr>
        <w:t xml:space="preserve"> Большесундырского сельского поселения</w:t>
      </w:r>
      <w:r w:rsidRPr="00AA0A3B">
        <w:rPr>
          <w:sz w:val="18"/>
          <w:szCs w:val="18"/>
        </w:rPr>
        <w:t xml:space="preserve"> Моргаушского района не позднее </w:t>
      </w:r>
      <w:r>
        <w:rPr>
          <w:sz w:val="18"/>
          <w:szCs w:val="18"/>
        </w:rPr>
        <w:t>19 марта 2021</w:t>
      </w:r>
      <w:r w:rsidRPr="00213955">
        <w:rPr>
          <w:sz w:val="18"/>
          <w:szCs w:val="18"/>
        </w:rPr>
        <w:t xml:space="preserve"> года.</w:t>
      </w:r>
    </w:p>
    <w:p w:rsidR="00DA3AFD" w:rsidRPr="00AA0A3B" w:rsidRDefault="00DA3AFD" w:rsidP="00CE197B">
      <w:pPr>
        <w:ind w:firstLine="708"/>
        <w:jc w:val="center"/>
        <w:rPr>
          <w:b/>
          <w:sz w:val="18"/>
          <w:szCs w:val="18"/>
        </w:rPr>
      </w:pPr>
      <w:r w:rsidRPr="00AA0A3B">
        <w:rPr>
          <w:b/>
          <w:sz w:val="18"/>
          <w:szCs w:val="18"/>
        </w:rPr>
        <w:t>5.</w:t>
      </w:r>
      <w:r w:rsidRPr="00AA0A3B">
        <w:rPr>
          <w:sz w:val="18"/>
          <w:szCs w:val="18"/>
        </w:rPr>
        <w:t xml:space="preserve"> </w:t>
      </w:r>
      <w:r w:rsidRPr="00AA0A3B">
        <w:rPr>
          <w:b/>
          <w:sz w:val="18"/>
          <w:szCs w:val="18"/>
        </w:rPr>
        <w:t>Порядок рассмотрения заявок на участие в аукционе.</w:t>
      </w:r>
    </w:p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bookmarkStart w:id="2" w:name="sub_281"/>
      <w:r>
        <w:rPr>
          <w:sz w:val="18"/>
          <w:szCs w:val="18"/>
        </w:rPr>
        <w:t xml:space="preserve">5.1. </w:t>
      </w:r>
      <w:r w:rsidRPr="00AA0A3B">
        <w:rPr>
          <w:sz w:val="18"/>
          <w:szCs w:val="18"/>
        </w:rPr>
        <w:t xml:space="preserve"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 </w:t>
      </w:r>
      <w:r w:rsidRPr="00213955">
        <w:rPr>
          <w:sz w:val="18"/>
          <w:szCs w:val="18"/>
        </w:rPr>
        <w:t xml:space="preserve">– </w:t>
      </w:r>
      <w:r>
        <w:rPr>
          <w:sz w:val="18"/>
          <w:szCs w:val="18"/>
        </w:rPr>
        <w:t>22 марта 2021</w:t>
      </w:r>
      <w:r w:rsidRPr="00213955">
        <w:rPr>
          <w:sz w:val="18"/>
          <w:szCs w:val="18"/>
        </w:rPr>
        <w:t xml:space="preserve"> года</w:t>
      </w:r>
      <w:r w:rsidRPr="00AA0A3B">
        <w:rPr>
          <w:sz w:val="18"/>
          <w:szCs w:val="18"/>
        </w:rPr>
        <w:t xml:space="preserve"> в </w:t>
      </w:r>
      <w:r>
        <w:rPr>
          <w:sz w:val="18"/>
          <w:szCs w:val="18"/>
        </w:rPr>
        <w:t>15</w:t>
      </w:r>
      <w:r w:rsidRPr="00AA0A3B">
        <w:rPr>
          <w:sz w:val="18"/>
          <w:szCs w:val="18"/>
        </w:rPr>
        <w:t xml:space="preserve"> часов 00 минут по адресу организатора аукциона.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статьи 39.12. Земельного кодекса Российской Федерации. </w:t>
      </w:r>
      <w:bookmarkStart w:id="3" w:name="sub_293"/>
      <w:bookmarkEnd w:id="2"/>
      <w:r w:rsidRPr="00AA0A3B">
        <w:rPr>
          <w:sz w:val="18"/>
          <w:szCs w:val="1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bookmarkStart w:id="4" w:name="sub_294"/>
      <w:bookmarkEnd w:id="3"/>
      <w:r>
        <w:rPr>
          <w:sz w:val="18"/>
          <w:szCs w:val="18"/>
        </w:rPr>
        <w:t xml:space="preserve">5.2. </w:t>
      </w:r>
      <w:r w:rsidRPr="00AA0A3B">
        <w:rPr>
          <w:sz w:val="18"/>
          <w:szCs w:val="18"/>
        </w:rPr>
        <w:t>Заявитель не допускается к участию в аукционе в следующих случаях: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2) непоступление задатка на дату рассмотрения заявок на участие в аукционе;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DA3AFD" w:rsidRPr="00AA0A3B" w:rsidRDefault="00DA3AFD" w:rsidP="00CE197B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5.3. </w:t>
      </w:r>
      <w:r w:rsidRPr="00AA0A3B">
        <w:rPr>
          <w:sz w:val="18"/>
          <w:szCs w:val="1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1) сведения о месте, дате и времени проведения аукциона;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2) предмет аукциона, в том числе сведения о местоположении и площади земельного участка;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3AFD" w:rsidRPr="00AA0A3B" w:rsidRDefault="00DA3AFD" w:rsidP="00CE197B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 w:rsidRPr="00AA0A3B">
        <w:rPr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3AFD" w:rsidRPr="00AA0A3B" w:rsidRDefault="00DA3AFD" w:rsidP="00CE197B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AA0A3B">
        <w:rPr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bookmarkEnd w:id="4"/>
    <w:p w:rsidR="00DA3AFD" w:rsidRPr="00AA0A3B" w:rsidRDefault="00DA3AFD" w:rsidP="00CE197B">
      <w:pPr>
        <w:ind w:firstLine="708"/>
        <w:jc w:val="center"/>
        <w:rPr>
          <w:b/>
          <w:sz w:val="18"/>
          <w:szCs w:val="18"/>
        </w:rPr>
      </w:pPr>
      <w:r w:rsidRPr="00AA0A3B">
        <w:rPr>
          <w:b/>
          <w:sz w:val="18"/>
          <w:szCs w:val="18"/>
        </w:rPr>
        <w:t>6. Заключение договора по результатам аукциона.</w:t>
      </w:r>
    </w:p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r w:rsidRPr="00AA0A3B">
        <w:rPr>
          <w:sz w:val="18"/>
          <w:szCs w:val="18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</w:t>
      </w:r>
      <w:r w:rsidRPr="00AA0A3B">
        <w:rPr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3AFD" w:rsidRPr="00AA0A3B" w:rsidRDefault="00DA3AFD" w:rsidP="00CE197B">
      <w:pP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6.3. </w:t>
      </w:r>
      <w:r w:rsidRPr="00AA0A3B">
        <w:rPr>
          <w:color w:val="000000"/>
          <w:sz w:val="18"/>
          <w:szCs w:val="18"/>
        </w:rPr>
        <w:t>Победитель аукциона обязан оплатить размер купли-продажи или размер годовой арендной платы земельного участка в течение 30 дней со дня подведения итогов аукциона.</w:t>
      </w:r>
    </w:p>
    <w:p w:rsidR="00DA3AFD" w:rsidRPr="00AA0A3B" w:rsidRDefault="00DA3AFD" w:rsidP="00CE197B">
      <w:pPr>
        <w:pStyle w:val="NormalWeb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6.4. </w:t>
      </w:r>
      <w:r w:rsidRPr="00AA0A3B">
        <w:rPr>
          <w:sz w:val="18"/>
          <w:szCs w:val="18"/>
        </w:rPr>
        <w:t>В случае если в течение тридцати дней со дня направления победителю или единственному участнику аукциона проекта договора аренды или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законодательством. Задатки, внесенные этими лицами, не заключившими в установленном  порядке договора аренды или купли-продажи земельного участка вследствие уклонения от заключения указанных договоров, не возвращаются.</w:t>
      </w:r>
    </w:p>
    <w:p w:rsidR="00DA3AFD" w:rsidRPr="00AA0A3B" w:rsidRDefault="00DA3AFD" w:rsidP="00CE197B">
      <w:pPr>
        <w:ind w:firstLine="708"/>
        <w:jc w:val="center"/>
        <w:rPr>
          <w:b/>
          <w:sz w:val="18"/>
          <w:szCs w:val="18"/>
        </w:rPr>
      </w:pPr>
      <w:r w:rsidRPr="00AA0A3B">
        <w:rPr>
          <w:b/>
          <w:sz w:val="18"/>
          <w:szCs w:val="18"/>
        </w:rPr>
        <w:t>7. Последствия уклонения победителя аукциона.</w:t>
      </w:r>
    </w:p>
    <w:p w:rsidR="00DA3AFD" w:rsidRPr="00AA0A3B" w:rsidRDefault="00DA3AFD" w:rsidP="00CE197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</w:t>
      </w:r>
      <w:r w:rsidRPr="00AA0A3B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 39.12. Земельного кодекса Российской Федерации, и, которые уклонились от их заключения, включаются в реестр недобросовестных участников аукциона.</w:t>
      </w:r>
    </w:p>
    <w:p w:rsidR="00DA3AFD" w:rsidRPr="00AA0A3B" w:rsidRDefault="00DA3AFD" w:rsidP="00CE197B">
      <w:pPr>
        <w:pStyle w:val="s1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7.2. </w:t>
      </w:r>
      <w:r w:rsidRPr="00AA0A3B">
        <w:rPr>
          <w:sz w:val="18"/>
          <w:szCs w:val="18"/>
        </w:rPr>
        <w:t>В реестр недобросовестных участников аукциона включаются следующие сведения: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1) наименование, фирменное наименование (при наличии), место нахождения (для юридического лица), фамилия, имя и (при наличии) отчество (для граждан),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(для иностранного лица) лиц, указанных в пункте 27 статьи 39.12. Земельного кодекса Российской Федерации;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2) наименование, идентификационный номер налогоплательщика (для юридического лица) или в соответствии с законодательством иностранного государства аналог идентификационного номера налогоплательщика (для иностранного лица) учредителей (участников) юридических лиц, указанных в пункте 27 статьи 39.12. Земельного кодекса Российской Федерации, фамилия, имя и (при наличии) отчество (для граждан) учредителей (участников), членов коллегиальных исполнительных органов, лиц, исполняющих функции единоличного исполнительного органа юридических лиц, указанных в пункте 27 статьи 39.12. Земельного кодекса Российской Федерации;</w:t>
      </w:r>
    </w:p>
    <w:p w:rsidR="00DA3AFD" w:rsidRPr="00AA0A3B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3) дата проведения аукциона в случае, если победитель аукциона уклонился от заключения договора купли-продажи или договора аренды земельного участка, являющегося предметом аукциона, дата признания аукциона несостоявшимся в случае, если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от заключения указанных договоров;</w:t>
      </w:r>
    </w:p>
    <w:p w:rsidR="00DA3AFD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  <w:r w:rsidRPr="00AA0A3B">
        <w:rPr>
          <w:sz w:val="18"/>
          <w:szCs w:val="18"/>
        </w:rPr>
        <w:t>4) дата внесения указанных в настоящем пункте сведений в реестр недобросовестных участников аукциона.</w:t>
      </w:r>
    </w:p>
    <w:p w:rsidR="00DA3AFD" w:rsidRDefault="00DA3AFD" w:rsidP="00CE197B">
      <w:pPr>
        <w:pStyle w:val="s1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3888"/>
        <w:gridCol w:w="5576"/>
      </w:tblGrid>
      <w:tr w:rsidR="00DA3AFD" w:rsidRPr="00AA0A3B" w:rsidTr="00254A9B">
        <w:tc>
          <w:tcPr>
            <w:tcW w:w="3888" w:type="dxa"/>
          </w:tcPr>
          <w:p w:rsidR="00DA3AFD" w:rsidRPr="00AA0A3B" w:rsidRDefault="00DA3AFD" w:rsidP="00254A9B">
            <w:pPr>
              <w:jc w:val="center"/>
            </w:pPr>
            <w:r>
              <w:br/>
            </w:r>
          </w:p>
        </w:tc>
        <w:tc>
          <w:tcPr>
            <w:tcW w:w="5576" w:type="dxa"/>
          </w:tcPr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32733A">
              <w:rPr>
                <w:sz w:val="18"/>
                <w:szCs w:val="18"/>
              </w:rPr>
              <w:t xml:space="preserve">Утверждена </w:t>
            </w:r>
          </w:p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32733A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Республики </w:t>
            </w:r>
          </w:p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924F3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17.02.2021</w:t>
            </w:r>
            <w:r w:rsidRPr="00924F31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</w:t>
            </w:r>
          </w:p>
          <w:p w:rsidR="00DA3AFD" w:rsidRPr="00AA0A3B" w:rsidRDefault="00DA3AFD" w:rsidP="00254A9B">
            <w:pPr>
              <w:jc w:val="right"/>
            </w:pPr>
            <w:r w:rsidRPr="0032733A">
              <w:rPr>
                <w:sz w:val="18"/>
                <w:szCs w:val="18"/>
              </w:rPr>
              <w:t>( Приложение №2)</w:t>
            </w:r>
          </w:p>
        </w:tc>
      </w:tr>
    </w:tbl>
    <w:p w:rsidR="00DA3AFD" w:rsidRPr="00AA0A3B" w:rsidRDefault="00DA3AFD" w:rsidP="00CE197B">
      <w:pPr>
        <w:pStyle w:val="Heading1"/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DA3AFD" w:rsidRPr="00AA0A3B" w:rsidRDefault="00DA3AFD" w:rsidP="00CE197B">
      <w:pPr>
        <w:pStyle w:val="Heading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A0A3B">
        <w:rPr>
          <w:rFonts w:ascii="Times New Roman" w:hAnsi="Times New Roman"/>
          <w:sz w:val="20"/>
          <w:szCs w:val="20"/>
        </w:rPr>
        <w:t>ЗАЯВКА НА УЧАСТИЕ В АУКЦИОНЕ</w:t>
      </w:r>
    </w:p>
    <w:p w:rsidR="00DA3AFD" w:rsidRPr="00AA0A3B" w:rsidRDefault="00DA3AFD" w:rsidP="00CE197B">
      <w:pPr>
        <w:rPr>
          <w:sz w:val="20"/>
          <w:szCs w:val="20"/>
        </w:rPr>
      </w:pP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 xml:space="preserve">1. Изучив данные информационного сообщения о земельном участке и условиях его аренды, я _______________________________________________________________________________________                 </w:t>
      </w:r>
    </w:p>
    <w:p w:rsidR="00DA3AFD" w:rsidRPr="00AA0A3B" w:rsidRDefault="00DA3AFD" w:rsidP="00CE197B">
      <w:pPr>
        <w:pStyle w:val="BodyTextIndent"/>
        <w:pBdr>
          <w:bottom w:val="single" w:sz="12" w:space="1" w:color="auto"/>
        </w:pBdr>
        <w:ind w:left="651"/>
        <w:rPr>
          <w:sz w:val="20"/>
        </w:rPr>
      </w:pPr>
      <w:r w:rsidRPr="00AA0A3B">
        <w:rPr>
          <w:sz w:val="20"/>
        </w:rPr>
        <w:t xml:space="preserve">                                          (фамилия имя отчество полностью)</w:t>
      </w:r>
    </w:p>
    <w:p w:rsidR="00DA3AFD" w:rsidRPr="00AA0A3B" w:rsidRDefault="00DA3AFD" w:rsidP="00CE197B">
      <w:pPr>
        <w:pStyle w:val="BodyTextIndent"/>
        <w:pBdr>
          <w:bottom w:val="single" w:sz="12" w:space="1" w:color="auto"/>
        </w:pBdr>
        <w:ind w:left="651"/>
        <w:rPr>
          <w:sz w:val="20"/>
        </w:rPr>
      </w:pPr>
    </w:p>
    <w:p w:rsidR="00DA3AFD" w:rsidRPr="00AA0A3B" w:rsidRDefault="00DA3AFD" w:rsidP="00CE197B">
      <w:pPr>
        <w:pStyle w:val="BodyTextIndent"/>
        <w:ind w:left="651"/>
        <w:rPr>
          <w:sz w:val="20"/>
        </w:rPr>
      </w:pP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_____________________________________________________________________________________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 xml:space="preserve">согласен  заключить договор аренды: земельного участка, общей площадью           кв. м. расположенный по адресу: 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_______________________________________________________________________________________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</w:p>
    <w:p w:rsidR="00DA3AFD" w:rsidRPr="00AA0A3B" w:rsidRDefault="00DA3AFD" w:rsidP="00CE197B">
      <w:pPr>
        <w:pStyle w:val="BodyTextIndent"/>
        <w:pBdr>
          <w:top w:val="single" w:sz="12" w:space="1" w:color="auto"/>
          <w:bottom w:val="single" w:sz="12" w:space="1" w:color="auto"/>
        </w:pBdr>
        <w:ind w:left="651"/>
        <w:rPr>
          <w:sz w:val="20"/>
        </w:rPr>
      </w:pPr>
      <w:r w:rsidRPr="00AA0A3B">
        <w:rPr>
          <w:sz w:val="20"/>
        </w:rPr>
        <w:t xml:space="preserve"> </w:t>
      </w:r>
    </w:p>
    <w:p w:rsidR="00DA3AFD" w:rsidRPr="00AA0A3B" w:rsidRDefault="00DA3AFD" w:rsidP="00CE197B">
      <w:pPr>
        <w:pStyle w:val="BodyTextIndent"/>
        <w:pBdr>
          <w:bottom w:val="single" w:sz="12" w:space="1" w:color="auto"/>
          <w:between w:val="single" w:sz="12" w:space="1" w:color="auto"/>
        </w:pBdr>
        <w:ind w:left="651"/>
        <w:rPr>
          <w:sz w:val="20"/>
        </w:rPr>
      </w:pPr>
    </w:p>
    <w:p w:rsidR="00DA3AFD" w:rsidRPr="00AA0A3B" w:rsidRDefault="00DA3AFD" w:rsidP="00CE197B">
      <w:pPr>
        <w:pStyle w:val="BodyTextIndent"/>
        <w:pBdr>
          <w:bottom w:val="single" w:sz="12" w:space="1" w:color="auto"/>
          <w:between w:val="single" w:sz="12" w:space="1" w:color="auto"/>
        </w:pBdr>
        <w:ind w:left="651"/>
        <w:rPr>
          <w:sz w:val="20"/>
        </w:rPr>
      </w:pPr>
    </w:p>
    <w:p w:rsidR="00DA3AFD" w:rsidRPr="00AA0A3B" w:rsidRDefault="00DA3AFD" w:rsidP="00CE197B">
      <w:pPr>
        <w:pStyle w:val="BodyTextIndent"/>
        <w:ind w:left="0"/>
        <w:rPr>
          <w:sz w:val="20"/>
        </w:rPr>
      </w:pP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2. Ф. И. О. участника торгов______________________________________________________________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Паспорт серии_________номер____________________________выданный_______________________ ______________________________________________________________________________________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______________________________________________________________________________________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3. Платежные реквизиты гражданина, на который перечисляется сумма возвращаемого залога_______________________________________________________________________________________________________________________________________________________________________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______________________________________________________________________________________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ИНН _________________________________________________________________________________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Подпись гражданина____________________________________________________________________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Дата   _________________________        Телефон 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>Принято ______________________________________________________________________________</w:t>
      </w:r>
    </w:p>
    <w:p w:rsidR="00DA3AFD" w:rsidRPr="00AA0A3B" w:rsidRDefault="00DA3AFD" w:rsidP="00CE197B">
      <w:pPr>
        <w:pStyle w:val="BodyTextIndent"/>
        <w:ind w:left="651"/>
        <w:rPr>
          <w:sz w:val="20"/>
        </w:rPr>
      </w:pPr>
      <w:r w:rsidRPr="00AA0A3B">
        <w:rPr>
          <w:sz w:val="20"/>
        </w:rPr>
        <w:t xml:space="preserve">                                     (заполняется продавцом)   </w:t>
      </w:r>
    </w:p>
    <w:p w:rsidR="00DA3AFD" w:rsidRPr="00AA0A3B" w:rsidRDefault="00DA3AFD" w:rsidP="00CE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DA3AFD" w:rsidRPr="00AA0A3B" w:rsidRDefault="00DA3AFD" w:rsidP="00CE197B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ook w:val="01E0"/>
      </w:tblPr>
      <w:tblGrid>
        <w:gridCol w:w="3888"/>
        <w:gridCol w:w="5682"/>
      </w:tblGrid>
      <w:tr w:rsidR="00DA3AFD" w:rsidRPr="00AA0A3B" w:rsidTr="00254A9B">
        <w:tc>
          <w:tcPr>
            <w:tcW w:w="3888" w:type="dxa"/>
          </w:tcPr>
          <w:p w:rsidR="00DA3AFD" w:rsidRPr="00AA0A3B" w:rsidRDefault="00DA3AFD" w:rsidP="00254A9B">
            <w:pPr>
              <w:jc w:val="center"/>
            </w:pPr>
          </w:p>
        </w:tc>
        <w:tc>
          <w:tcPr>
            <w:tcW w:w="5682" w:type="dxa"/>
          </w:tcPr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32733A">
              <w:rPr>
                <w:sz w:val="18"/>
                <w:szCs w:val="18"/>
              </w:rPr>
              <w:t xml:space="preserve">Утверждена </w:t>
            </w:r>
          </w:p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32733A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Республики </w:t>
            </w:r>
          </w:p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17.02.2021</w:t>
            </w:r>
            <w:r w:rsidRPr="00924F31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</w:t>
            </w:r>
          </w:p>
          <w:p w:rsidR="00DA3AFD" w:rsidRPr="00AA0A3B" w:rsidRDefault="00DA3AFD" w:rsidP="00254A9B">
            <w:pPr>
              <w:jc w:val="right"/>
            </w:pPr>
            <w:r w:rsidRPr="0032733A">
              <w:rPr>
                <w:sz w:val="18"/>
                <w:szCs w:val="18"/>
              </w:rPr>
              <w:t>( Приложение №3)</w:t>
            </w:r>
          </w:p>
        </w:tc>
      </w:tr>
    </w:tbl>
    <w:p w:rsidR="00DA3AFD" w:rsidRPr="00AA0A3B" w:rsidRDefault="00DA3AFD" w:rsidP="00CE197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DA3AFD" w:rsidRPr="007F752A" w:rsidRDefault="00DA3AFD" w:rsidP="00CE197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F752A">
        <w:rPr>
          <w:b/>
          <w:iCs/>
          <w:sz w:val="22"/>
          <w:szCs w:val="22"/>
        </w:rPr>
        <w:t>ЗАЯВКА</w:t>
      </w:r>
    </w:p>
    <w:p w:rsidR="00DA3AFD" w:rsidRPr="007F752A" w:rsidRDefault="00DA3AFD" w:rsidP="00CE197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7F752A">
        <w:rPr>
          <w:b/>
          <w:iCs/>
          <w:sz w:val="22"/>
          <w:szCs w:val="22"/>
        </w:rPr>
        <w:t>НА УЧАСТИЕ В ОТКРЫТОМ АУКЦИОНЕ</w:t>
      </w:r>
    </w:p>
    <w:p w:rsidR="00DA3AFD" w:rsidRPr="007F752A" w:rsidRDefault="00DA3AFD" w:rsidP="00CE197B">
      <w:pPr>
        <w:spacing w:after="240"/>
        <w:rPr>
          <w:sz w:val="22"/>
          <w:szCs w:val="22"/>
        </w:rPr>
      </w:pPr>
    </w:p>
    <w:p w:rsidR="00DA3AFD" w:rsidRPr="007F752A" w:rsidRDefault="00DA3AFD" w:rsidP="00CE197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F752A">
        <w:rPr>
          <w:rFonts w:ascii="Times New Roman" w:hAnsi="Times New Roman" w:cs="Times New Roman"/>
          <w:sz w:val="22"/>
          <w:szCs w:val="22"/>
        </w:rPr>
        <w:t xml:space="preserve">          1. Ознакомившись с опубликованными на официальном сайте извещением о проведении аукциона и документацией об аукционе на право заключения договора аренды земельного участка: площадь ________ кв.м., кадастровый номер ______________, категория - ______________________________________________________________, расположенный по адресу: Чувашская Республика, Моргаушский район, _______________________________________________________, цель использования - _____________________________________________________________________________, изучив объект аренды и условия проекта договора аренды, _________________________ (далее – Заявитель), в лице ______________________, действующего на основании ______________, просит принять настоящую заявку на участие в аукционе на право заключения договора аренды.</w:t>
      </w:r>
    </w:p>
    <w:p w:rsidR="00DA3AFD" w:rsidRPr="007F752A" w:rsidRDefault="00DA3AFD" w:rsidP="00CE197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F752A">
        <w:rPr>
          <w:rFonts w:ascii="Times New Roman" w:hAnsi="Times New Roman" w:cs="Times New Roman"/>
          <w:sz w:val="22"/>
          <w:szCs w:val="22"/>
        </w:rPr>
        <w:t xml:space="preserve">          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документации об аукционе.  </w:t>
      </w:r>
    </w:p>
    <w:p w:rsidR="00DA3AFD" w:rsidRPr="007F752A" w:rsidRDefault="00DA3AFD" w:rsidP="00CE197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F752A">
        <w:rPr>
          <w:rFonts w:ascii="Times New Roman" w:hAnsi="Times New Roman" w:cs="Times New Roman"/>
          <w:sz w:val="22"/>
          <w:szCs w:val="22"/>
        </w:rPr>
        <w:t xml:space="preserve">          3. Заявитель не находится в состоянии реорганизации, ликвидации, банкротства, его деятельность не приостановлена.</w:t>
      </w:r>
    </w:p>
    <w:p w:rsidR="00DA3AFD" w:rsidRPr="007F752A" w:rsidRDefault="00DA3AFD" w:rsidP="00CE197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F752A">
        <w:rPr>
          <w:rFonts w:ascii="Times New Roman" w:hAnsi="Times New Roman" w:cs="Times New Roman"/>
          <w:sz w:val="22"/>
          <w:szCs w:val="22"/>
        </w:rPr>
        <w:t xml:space="preserve">         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DA3AFD" w:rsidRPr="007F752A" w:rsidRDefault="00DA3AFD" w:rsidP="00CE197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F752A">
        <w:rPr>
          <w:rFonts w:ascii="Times New Roman" w:hAnsi="Times New Roman" w:cs="Times New Roman"/>
          <w:sz w:val="22"/>
          <w:szCs w:val="22"/>
        </w:rPr>
        <w:t xml:space="preserve">          4. Заявитель обязуется:</w:t>
      </w:r>
    </w:p>
    <w:p w:rsidR="00DA3AFD" w:rsidRPr="007F752A" w:rsidRDefault="00DA3AFD" w:rsidP="00CE197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F752A">
        <w:rPr>
          <w:rFonts w:ascii="Times New Roman" w:hAnsi="Times New Roman" w:cs="Times New Roman"/>
          <w:sz w:val="22"/>
          <w:szCs w:val="22"/>
        </w:rPr>
        <w:t xml:space="preserve">          - в случае признания победителем аукциона подписать договор аренды в срок не ранее чем через 10 дней с момента подписания протокола аукциона;</w:t>
      </w:r>
    </w:p>
    <w:p w:rsidR="00DA3AFD" w:rsidRPr="007F752A" w:rsidRDefault="00DA3AFD" w:rsidP="00CE197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F752A">
        <w:rPr>
          <w:rFonts w:ascii="Times New Roman" w:hAnsi="Times New Roman" w:cs="Times New Roman"/>
          <w:sz w:val="22"/>
          <w:szCs w:val="22"/>
        </w:rPr>
        <w:t xml:space="preserve">          - при подписании договора аренды за свой счет осуществить все необходимые действия для государственной регистрации договора аренды.</w:t>
      </w:r>
    </w:p>
    <w:p w:rsidR="00DA3AFD" w:rsidRPr="007F752A" w:rsidRDefault="00DA3AFD" w:rsidP="00CE197B">
      <w:pPr>
        <w:rPr>
          <w:sz w:val="22"/>
          <w:szCs w:val="22"/>
        </w:rPr>
      </w:pPr>
      <w:r w:rsidRPr="007F752A">
        <w:rPr>
          <w:sz w:val="22"/>
          <w:szCs w:val="22"/>
        </w:rPr>
        <w:t xml:space="preserve">          5. Сведения о Заявителе: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3AFD" w:rsidRPr="007F752A" w:rsidRDefault="00DA3AFD" w:rsidP="00CE197B">
      <w:pPr>
        <w:rPr>
          <w:sz w:val="22"/>
          <w:szCs w:val="22"/>
        </w:rPr>
      </w:pPr>
    </w:p>
    <w:p w:rsidR="00DA3AFD" w:rsidRPr="007F752A" w:rsidRDefault="00DA3AFD" w:rsidP="00CE197B">
      <w:pPr>
        <w:rPr>
          <w:sz w:val="22"/>
          <w:szCs w:val="22"/>
        </w:rPr>
      </w:pPr>
    </w:p>
    <w:p w:rsidR="00DA3AFD" w:rsidRPr="007F752A" w:rsidRDefault="00DA3AFD" w:rsidP="00CE197B">
      <w:pPr>
        <w:rPr>
          <w:sz w:val="22"/>
          <w:szCs w:val="22"/>
        </w:rPr>
      </w:pPr>
      <w:r w:rsidRPr="007F752A">
        <w:rPr>
          <w:sz w:val="22"/>
          <w:szCs w:val="22"/>
        </w:rPr>
        <w:t>Должность          ________________        ______________________</w:t>
      </w:r>
    </w:p>
    <w:p w:rsidR="00DA3AFD" w:rsidRPr="007F752A" w:rsidRDefault="00DA3AFD" w:rsidP="00CE197B">
      <w:pPr>
        <w:rPr>
          <w:sz w:val="22"/>
          <w:szCs w:val="22"/>
        </w:rPr>
      </w:pPr>
      <w:r w:rsidRPr="007F752A">
        <w:rPr>
          <w:sz w:val="22"/>
          <w:szCs w:val="22"/>
        </w:rPr>
        <w:t xml:space="preserve">                                   (подпись)                                 (Ф.И.О.)</w:t>
      </w:r>
    </w:p>
    <w:p w:rsidR="00DA3AFD" w:rsidRPr="007F752A" w:rsidRDefault="00DA3AFD" w:rsidP="00CE197B">
      <w:pPr>
        <w:rPr>
          <w:sz w:val="22"/>
          <w:szCs w:val="22"/>
        </w:rPr>
      </w:pPr>
    </w:p>
    <w:p w:rsidR="00DA3AFD" w:rsidRPr="007F752A" w:rsidRDefault="00DA3AFD" w:rsidP="00CE197B">
      <w:pPr>
        <w:rPr>
          <w:sz w:val="22"/>
          <w:szCs w:val="22"/>
        </w:rPr>
      </w:pPr>
      <w:r w:rsidRPr="007F752A">
        <w:rPr>
          <w:sz w:val="22"/>
          <w:szCs w:val="22"/>
        </w:rPr>
        <w:t>Дата    _________________</w:t>
      </w:r>
    </w:p>
    <w:p w:rsidR="00DA3AFD" w:rsidRPr="007F752A" w:rsidRDefault="00DA3AFD" w:rsidP="00CE197B">
      <w:pPr>
        <w:rPr>
          <w:sz w:val="22"/>
          <w:szCs w:val="22"/>
        </w:rPr>
      </w:pPr>
    </w:p>
    <w:p w:rsidR="00DA3AFD" w:rsidRPr="007F752A" w:rsidRDefault="00DA3AFD" w:rsidP="00CE197B">
      <w:pPr>
        <w:rPr>
          <w:sz w:val="22"/>
          <w:szCs w:val="22"/>
        </w:rPr>
      </w:pPr>
      <w:r w:rsidRPr="007F752A">
        <w:rPr>
          <w:sz w:val="22"/>
          <w:szCs w:val="22"/>
        </w:rPr>
        <w:t>Принято ______________________________________</w:t>
      </w:r>
    </w:p>
    <w:p w:rsidR="00DA3AFD" w:rsidRPr="007F752A" w:rsidRDefault="00DA3AFD" w:rsidP="00CE197B">
      <w:pPr>
        <w:rPr>
          <w:sz w:val="22"/>
          <w:szCs w:val="22"/>
        </w:rPr>
      </w:pPr>
      <w:r w:rsidRPr="007F752A">
        <w:rPr>
          <w:sz w:val="22"/>
          <w:szCs w:val="22"/>
        </w:rPr>
        <w:t xml:space="preserve">                                    (заполняется продавцом)</w:t>
      </w:r>
    </w:p>
    <w:p w:rsidR="00DA3AFD" w:rsidRPr="00AA0A3B" w:rsidRDefault="00DA3AFD" w:rsidP="00CE197B">
      <w:r w:rsidRPr="007F752A">
        <w:rPr>
          <w:sz w:val="22"/>
          <w:szCs w:val="22"/>
        </w:rPr>
        <w:br w:type="page"/>
      </w:r>
    </w:p>
    <w:tbl>
      <w:tblPr>
        <w:tblW w:w="0" w:type="auto"/>
        <w:tblLook w:val="01E0"/>
      </w:tblPr>
      <w:tblGrid>
        <w:gridCol w:w="3888"/>
        <w:gridCol w:w="5682"/>
      </w:tblGrid>
      <w:tr w:rsidR="00DA3AFD" w:rsidRPr="00AA0A3B" w:rsidTr="00254A9B">
        <w:tc>
          <w:tcPr>
            <w:tcW w:w="3888" w:type="dxa"/>
          </w:tcPr>
          <w:p w:rsidR="00DA3AFD" w:rsidRPr="00AA0A3B" w:rsidRDefault="00DA3AFD" w:rsidP="00254A9B">
            <w:pPr>
              <w:jc w:val="center"/>
            </w:pPr>
          </w:p>
        </w:tc>
        <w:tc>
          <w:tcPr>
            <w:tcW w:w="5682" w:type="dxa"/>
          </w:tcPr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32733A">
              <w:rPr>
                <w:sz w:val="18"/>
                <w:szCs w:val="18"/>
              </w:rPr>
              <w:t xml:space="preserve">Утверждена </w:t>
            </w:r>
          </w:p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32733A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Республики </w:t>
            </w:r>
          </w:p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924F31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17.02.2021</w:t>
            </w:r>
            <w:r w:rsidRPr="00924F31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</w:t>
            </w:r>
          </w:p>
          <w:p w:rsidR="00DA3AFD" w:rsidRPr="00AA0A3B" w:rsidRDefault="00DA3AFD" w:rsidP="00254A9B">
            <w:pPr>
              <w:jc w:val="right"/>
            </w:pPr>
            <w:r w:rsidRPr="0032733A">
              <w:rPr>
                <w:sz w:val="18"/>
                <w:szCs w:val="18"/>
              </w:rPr>
              <w:t>( Приложение №4)</w:t>
            </w:r>
          </w:p>
        </w:tc>
      </w:tr>
    </w:tbl>
    <w:p w:rsidR="00DA3AFD" w:rsidRPr="00AA0A3B" w:rsidRDefault="00DA3AFD" w:rsidP="00CE197B">
      <w:pPr>
        <w:spacing w:line="360" w:lineRule="auto"/>
        <w:jc w:val="center"/>
      </w:pPr>
    </w:p>
    <w:p w:rsidR="00DA3AFD" w:rsidRPr="007F752A" w:rsidRDefault="00DA3AFD" w:rsidP="00CE197B">
      <w:pPr>
        <w:jc w:val="center"/>
        <w:rPr>
          <w:sz w:val="22"/>
          <w:szCs w:val="22"/>
        </w:rPr>
      </w:pPr>
      <w:r w:rsidRPr="007F752A">
        <w:rPr>
          <w:sz w:val="22"/>
          <w:szCs w:val="22"/>
        </w:rPr>
        <w:t xml:space="preserve">ОПИСЬ </w:t>
      </w:r>
    </w:p>
    <w:p w:rsidR="00DA3AFD" w:rsidRPr="007F752A" w:rsidRDefault="00DA3AFD" w:rsidP="00CE197B">
      <w:pPr>
        <w:jc w:val="center"/>
        <w:rPr>
          <w:sz w:val="22"/>
          <w:szCs w:val="22"/>
        </w:rPr>
      </w:pPr>
      <w:r w:rsidRPr="007F752A">
        <w:rPr>
          <w:sz w:val="22"/>
          <w:szCs w:val="22"/>
        </w:rPr>
        <w:t xml:space="preserve">документов на участие в аукционе </w:t>
      </w:r>
    </w:p>
    <w:p w:rsidR="00DA3AFD" w:rsidRPr="007F752A" w:rsidRDefault="00DA3AFD" w:rsidP="00CE197B">
      <w:pPr>
        <w:spacing w:line="360" w:lineRule="auto"/>
        <w:rPr>
          <w:sz w:val="22"/>
          <w:szCs w:val="22"/>
        </w:rPr>
      </w:pPr>
      <w:r w:rsidRPr="007F752A">
        <w:rPr>
          <w:sz w:val="22"/>
          <w:szCs w:val="22"/>
        </w:rPr>
        <w:t>на право заключения договора аренды земельного участка _______________________________</w:t>
      </w:r>
    </w:p>
    <w:p w:rsidR="00DA3AFD" w:rsidRPr="007F752A" w:rsidRDefault="00DA3AFD" w:rsidP="00CE197B">
      <w:pPr>
        <w:spacing w:line="360" w:lineRule="auto"/>
        <w:jc w:val="center"/>
        <w:rPr>
          <w:sz w:val="22"/>
          <w:szCs w:val="22"/>
        </w:rPr>
      </w:pPr>
      <w:r w:rsidRPr="007F752A">
        <w:rPr>
          <w:sz w:val="22"/>
          <w:szCs w:val="22"/>
        </w:rPr>
        <w:t>_____________________________________________________________________________</w:t>
      </w:r>
    </w:p>
    <w:p w:rsidR="00DA3AFD" w:rsidRPr="007F752A" w:rsidRDefault="00DA3AFD" w:rsidP="00CE197B">
      <w:pPr>
        <w:jc w:val="center"/>
        <w:rPr>
          <w:sz w:val="22"/>
          <w:szCs w:val="22"/>
        </w:rPr>
      </w:pPr>
      <w:r w:rsidRPr="007F752A">
        <w:rPr>
          <w:sz w:val="22"/>
          <w:szCs w:val="22"/>
        </w:rPr>
        <w:t>_____________________________________________________________________________,</w:t>
      </w:r>
    </w:p>
    <w:p w:rsidR="00DA3AFD" w:rsidRPr="007F752A" w:rsidRDefault="00DA3AFD" w:rsidP="00CE197B">
      <w:pPr>
        <w:jc w:val="center"/>
        <w:rPr>
          <w:sz w:val="22"/>
          <w:szCs w:val="22"/>
        </w:rPr>
      </w:pPr>
      <w:r w:rsidRPr="007F752A">
        <w:rPr>
          <w:sz w:val="22"/>
          <w:szCs w:val="22"/>
        </w:rPr>
        <w:t>(наименование и адрес местонахождения земельного участка Моргаушского района Чувашской Республики, номер лота)</w:t>
      </w:r>
    </w:p>
    <w:p w:rsidR="00DA3AFD" w:rsidRPr="007F752A" w:rsidRDefault="00DA3AFD" w:rsidP="00CE197B">
      <w:pPr>
        <w:jc w:val="center"/>
        <w:rPr>
          <w:sz w:val="22"/>
          <w:szCs w:val="22"/>
        </w:rPr>
      </w:pPr>
    </w:p>
    <w:p w:rsidR="00DA3AFD" w:rsidRPr="007F752A" w:rsidRDefault="00DA3AFD" w:rsidP="00CE197B">
      <w:pPr>
        <w:spacing w:line="360" w:lineRule="auto"/>
        <w:rPr>
          <w:sz w:val="22"/>
          <w:szCs w:val="22"/>
        </w:rPr>
      </w:pPr>
      <w:r w:rsidRPr="007F752A">
        <w:rPr>
          <w:sz w:val="22"/>
          <w:szCs w:val="22"/>
        </w:rPr>
        <w:t>представленных мною _________________________________________________________,</w:t>
      </w:r>
    </w:p>
    <w:p w:rsidR="00DA3AFD" w:rsidRPr="007F752A" w:rsidRDefault="00DA3AFD" w:rsidP="00CE197B">
      <w:pPr>
        <w:spacing w:line="360" w:lineRule="auto"/>
        <w:jc w:val="center"/>
        <w:rPr>
          <w:sz w:val="22"/>
          <w:szCs w:val="22"/>
        </w:rPr>
      </w:pPr>
      <w:r w:rsidRPr="007F752A">
        <w:rPr>
          <w:sz w:val="22"/>
          <w:szCs w:val="22"/>
        </w:rPr>
        <w:t>_____________________________________________________________________________</w:t>
      </w:r>
    </w:p>
    <w:p w:rsidR="00DA3AFD" w:rsidRPr="007F752A" w:rsidRDefault="00DA3AFD" w:rsidP="00CE197B">
      <w:pPr>
        <w:jc w:val="center"/>
        <w:rPr>
          <w:sz w:val="22"/>
          <w:szCs w:val="22"/>
        </w:rPr>
      </w:pPr>
      <w:r w:rsidRPr="007F752A">
        <w:rPr>
          <w:sz w:val="22"/>
          <w:szCs w:val="22"/>
        </w:rPr>
        <w:t>_____________________________________________________________________________</w:t>
      </w:r>
    </w:p>
    <w:p w:rsidR="00DA3AFD" w:rsidRPr="007F752A" w:rsidRDefault="00DA3AFD" w:rsidP="00CE197B">
      <w:pPr>
        <w:ind w:left="360"/>
        <w:rPr>
          <w:sz w:val="22"/>
          <w:szCs w:val="22"/>
        </w:rPr>
      </w:pPr>
      <w:r w:rsidRPr="007F752A">
        <w:rPr>
          <w:sz w:val="22"/>
          <w:szCs w:val="22"/>
        </w:rPr>
        <w:t>(полное  наименование  юридического лица или фамилия, имя, отчество и паспортные данные физического лица, подающего заявку)</w:t>
      </w:r>
    </w:p>
    <w:p w:rsidR="00DA3AFD" w:rsidRPr="007F752A" w:rsidRDefault="00DA3AFD" w:rsidP="00CE197B">
      <w:pPr>
        <w:ind w:left="360"/>
        <w:rPr>
          <w:sz w:val="22"/>
          <w:szCs w:val="2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1800"/>
      </w:tblGrid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№ п/п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Документ</w:t>
            </w:r>
          </w:p>
        </w:tc>
        <w:tc>
          <w:tcPr>
            <w:tcW w:w="1800" w:type="dxa"/>
          </w:tcPr>
          <w:p w:rsidR="00DA3AFD" w:rsidRPr="007F752A" w:rsidRDefault="00DA3AFD" w:rsidP="00254A9B">
            <w:r w:rsidRPr="007F752A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Примечание</w:t>
            </w: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  <w:tr w:rsidR="00DA3AFD" w:rsidRPr="007F752A" w:rsidTr="00254A9B">
        <w:trPr>
          <w:jc w:val="center"/>
        </w:trPr>
        <w:tc>
          <w:tcPr>
            <w:tcW w:w="648" w:type="dxa"/>
          </w:tcPr>
          <w:p w:rsidR="00DA3AFD" w:rsidRPr="007F752A" w:rsidRDefault="00DA3AFD" w:rsidP="00254A9B">
            <w:pPr>
              <w:jc w:val="center"/>
            </w:pPr>
            <w:r w:rsidRPr="007F752A">
              <w:rPr>
                <w:sz w:val="22"/>
                <w:szCs w:val="22"/>
              </w:rPr>
              <w:t>10</w:t>
            </w:r>
          </w:p>
        </w:tc>
        <w:tc>
          <w:tcPr>
            <w:tcW w:w="5220" w:type="dxa"/>
          </w:tcPr>
          <w:p w:rsidR="00DA3AFD" w:rsidRPr="007F752A" w:rsidRDefault="00DA3AFD" w:rsidP="00254A9B">
            <w:pPr>
              <w:jc w:val="center"/>
            </w:pPr>
          </w:p>
        </w:tc>
        <w:tc>
          <w:tcPr>
            <w:tcW w:w="1800" w:type="dxa"/>
          </w:tcPr>
          <w:p w:rsidR="00DA3AFD" w:rsidRPr="007F752A" w:rsidRDefault="00DA3AFD" w:rsidP="00254A9B"/>
        </w:tc>
        <w:tc>
          <w:tcPr>
            <w:tcW w:w="1800" w:type="dxa"/>
          </w:tcPr>
          <w:p w:rsidR="00DA3AFD" w:rsidRPr="007F752A" w:rsidRDefault="00DA3AFD" w:rsidP="00254A9B">
            <w:pPr>
              <w:jc w:val="center"/>
            </w:pPr>
          </w:p>
        </w:tc>
      </w:tr>
    </w:tbl>
    <w:p w:rsidR="00DA3AFD" w:rsidRPr="007F752A" w:rsidRDefault="00DA3AFD" w:rsidP="00CE197B">
      <w:pPr>
        <w:ind w:left="360"/>
        <w:rPr>
          <w:sz w:val="22"/>
          <w:szCs w:val="22"/>
        </w:rPr>
      </w:pPr>
      <w:r w:rsidRPr="007F752A">
        <w:rPr>
          <w:sz w:val="22"/>
          <w:szCs w:val="22"/>
        </w:rPr>
        <w:t xml:space="preserve"> </w:t>
      </w:r>
    </w:p>
    <w:p w:rsidR="00DA3AFD" w:rsidRPr="007F752A" w:rsidRDefault="00DA3AFD" w:rsidP="00CE197B">
      <w:pPr>
        <w:ind w:left="360"/>
        <w:rPr>
          <w:sz w:val="22"/>
          <w:szCs w:val="22"/>
        </w:rPr>
      </w:pPr>
    </w:p>
    <w:p w:rsidR="00DA3AFD" w:rsidRPr="007F752A" w:rsidRDefault="00DA3AFD" w:rsidP="00CE197B">
      <w:pPr>
        <w:ind w:left="360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A3AFD" w:rsidRPr="007F752A" w:rsidTr="00254A9B">
        <w:tc>
          <w:tcPr>
            <w:tcW w:w="4785" w:type="dxa"/>
          </w:tcPr>
          <w:p w:rsidR="00DA3AFD" w:rsidRPr="007F752A" w:rsidRDefault="00DA3AFD" w:rsidP="00254A9B">
            <w:pPr>
              <w:spacing w:line="360" w:lineRule="auto"/>
            </w:pPr>
            <w:r w:rsidRPr="007F752A">
              <w:rPr>
                <w:sz w:val="22"/>
                <w:szCs w:val="22"/>
              </w:rPr>
              <w:t>Опись сдал:</w:t>
            </w:r>
          </w:p>
          <w:p w:rsidR="00DA3AFD" w:rsidRPr="007F752A" w:rsidRDefault="00DA3AFD" w:rsidP="00254A9B">
            <w:r w:rsidRPr="007F752A">
              <w:rPr>
                <w:sz w:val="22"/>
                <w:szCs w:val="22"/>
              </w:rPr>
              <w:t>________________(_____________________)</w:t>
            </w:r>
          </w:p>
          <w:p w:rsidR="00DA3AFD" w:rsidRPr="007F752A" w:rsidRDefault="00DA3AFD" w:rsidP="00254A9B">
            <w:pPr>
              <w:jc w:val="right"/>
            </w:pPr>
          </w:p>
          <w:p w:rsidR="00DA3AFD" w:rsidRPr="007F752A" w:rsidRDefault="00DA3AFD" w:rsidP="00254A9B">
            <w:r w:rsidRPr="007F752A">
              <w:rPr>
                <w:sz w:val="22"/>
                <w:szCs w:val="22"/>
              </w:rPr>
              <w:t>«_______»___________________20</w:t>
            </w:r>
            <w:r>
              <w:rPr>
                <w:sz w:val="22"/>
                <w:szCs w:val="22"/>
              </w:rPr>
              <w:t>21</w:t>
            </w:r>
            <w:r w:rsidRPr="007F752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786" w:type="dxa"/>
          </w:tcPr>
          <w:p w:rsidR="00DA3AFD" w:rsidRPr="007F752A" w:rsidRDefault="00DA3AFD" w:rsidP="00254A9B">
            <w:pPr>
              <w:spacing w:line="360" w:lineRule="auto"/>
            </w:pPr>
            <w:r w:rsidRPr="007F752A">
              <w:rPr>
                <w:sz w:val="22"/>
                <w:szCs w:val="22"/>
              </w:rPr>
              <w:t>Опись принял:</w:t>
            </w:r>
          </w:p>
          <w:p w:rsidR="00DA3AFD" w:rsidRPr="007F752A" w:rsidRDefault="00DA3AFD" w:rsidP="00254A9B">
            <w:r w:rsidRPr="007F752A">
              <w:rPr>
                <w:sz w:val="22"/>
                <w:szCs w:val="22"/>
              </w:rPr>
              <w:t>________________(____________________)</w:t>
            </w:r>
          </w:p>
          <w:p w:rsidR="00DA3AFD" w:rsidRPr="007F752A" w:rsidRDefault="00DA3AFD" w:rsidP="00254A9B">
            <w:pPr>
              <w:jc w:val="right"/>
            </w:pPr>
          </w:p>
          <w:p w:rsidR="00DA3AFD" w:rsidRPr="007F752A" w:rsidRDefault="00DA3AFD" w:rsidP="00254A9B">
            <w:r w:rsidRPr="007F752A">
              <w:rPr>
                <w:sz w:val="22"/>
                <w:szCs w:val="22"/>
              </w:rPr>
              <w:t>«_______»___________________20</w:t>
            </w:r>
            <w:r>
              <w:rPr>
                <w:sz w:val="22"/>
                <w:szCs w:val="22"/>
              </w:rPr>
              <w:t>21</w:t>
            </w:r>
            <w:r w:rsidRPr="007F752A">
              <w:rPr>
                <w:sz w:val="22"/>
                <w:szCs w:val="22"/>
              </w:rPr>
              <w:t xml:space="preserve"> года</w:t>
            </w:r>
          </w:p>
        </w:tc>
      </w:tr>
    </w:tbl>
    <w:p w:rsidR="00DA3AFD" w:rsidRPr="007F752A" w:rsidRDefault="00DA3AFD" w:rsidP="00CE197B">
      <w:pPr>
        <w:ind w:firstLine="709"/>
        <w:rPr>
          <w:sz w:val="22"/>
          <w:szCs w:val="22"/>
        </w:rPr>
      </w:pPr>
    </w:p>
    <w:p w:rsidR="00DA3AFD" w:rsidRPr="007F752A" w:rsidRDefault="00DA3AFD" w:rsidP="00CE197B">
      <w:pPr>
        <w:ind w:firstLine="709"/>
        <w:rPr>
          <w:sz w:val="22"/>
          <w:szCs w:val="22"/>
        </w:rPr>
      </w:pPr>
    </w:p>
    <w:p w:rsidR="00DA3AFD" w:rsidRPr="007F752A" w:rsidRDefault="00DA3AFD" w:rsidP="00CE197B">
      <w:pPr>
        <w:ind w:firstLine="709"/>
        <w:rPr>
          <w:sz w:val="22"/>
          <w:szCs w:val="22"/>
        </w:rPr>
      </w:pPr>
    </w:p>
    <w:p w:rsidR="00DA3AFD" w:rsidRPr="007F752A" w:rsidRDefault="00DA3AFD" w:rsidP="00CE197B">
      <w:pPr>
        <w:ind w:firstLine="709"/>
        <w:jc w:val="both"/>
        <w:rPr>
          <w:sz w:val="22"/>
          <w:szCs w:val="22"/>
        </w:rPr>
      </w:pPr>
    </w:p>
    <w:p w:rsidR="00DA3AFD" w:rsidRPr="007F752A" w:rsidRDefault="00DA3AFD" w:rsidP="00CE197B">
      <w:pPr>
        <w:ind w:firstLine="709"/>
        <w:rPr>
          <w:sz w:val="22"/>
          <w:szCs w:val="22"/>
        </w:rPr>
      </w:pPr>
    </w:p>
    <w:p w:rsidR="00DA3AFD" w:rsidRPr="00AA0A3B" w:rsidRDefault="00DA3AFD" w:rsidP="00CE197B">
      <w:pPr>
        <w:widowControl w:val="0"/>
        <w:autoSpaceDE w:val="0"/>
        <w:autoSpaceDN w:val="0"/>
        <w:adjustRightInd w:val="0"/>
      </w:pPr>
    </w:p>
    <w:p w:rsidR="00DA3AFD" w:rsidRPr="00AA0A3B" w:rsidRDefault="00DA3AFD" w:rsidP="00CE197B"/>
    <w:p w:rsidR="00DA3AFD" w:rsidRPr="00AA0A3B" w:rsidRDefault="00DA3AFD" w:rsidP="00CE1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bookmarkEnd w:id="0"/>
    <w:p w:rsidR="00DA3AFD" w:rsidRPr="00AA0A3B" w:rsidRDefault="00DA3AFD" w:rsidP="00CE197B">
      <w:pPr>
        <w:pStyle w:val="ConsNonformat"/>
        <w:widowControl/>
        <w:tabs>
          <w:tab w:val="left" w:pos="9355"/>
        </w:tabs>
        <w:ind w:left="8080" w:right="-1" w:hanging="8080"/>
        <w:jc w:val="right"/>
        <w:rPr>
          <w:rFonts w:ascii="Times New Roman" w:hAnsi="Times New Roman"/>
          <w:lang w:val="en-US" w:eastAsia="ar-SA"/>
        </w:rPr>
      </w:pPr>
      <w:r w:rsidRPr="00AA0A3B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888"/>
        <w:gridCol w:w="5682"/>
      </w:tblGrid>
      <w:tr w:rsidR="00DA3AFD" w:rsidRPr="00AA0A3B" w:rsidTr="00254A9B">
        <w:tc>
          <w:tcPr>
            <w:tcW w:w="3888" w:type="dxa"/>
          </w:tcPr>
          <w:p w:rsidR="00DA3AFD" w:rsidRPr="00AA0A3B" w:rsidRDefault="00DA3AFD" w:rsidP="00254A9B">
            <w:pPr>
              <w:jc w:val="center"/>
            </w:pPr>
          </w:p>
        </w:tc>
        <w:tc>
          <w:tcPr>
            <w:tcW w:w="5682" w:type="dxa"/>
          </w:tcPr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32733A">
              <w:rPr>
                <w:sz w:val="18"/>
                <w:szCs w:val="18"/>
              </w:rPr>
              <w:t xml:space="preserve">Утверждена </w:t>
            </w:r>
          </w:p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32733A">
              <w:rPr>
                <w:sz w:val="18"/>
                <w:szCs w:val="18"/>
              </w:rPr>
              <w:t xml:space="preserve"> постановлением администрации Большесундырского сельского поселения Моргаушского района Чувашской Республики </w:t>
            </w:r>
          </w:p>
          <w:p w:rsidR="00DA3AFD" w:rsidRPr="0032733A" w:rsidRDefault="00DA3AFD" w:rsidP="00254A9B">
            <w:pPr>
              <w:jc w:val="right"/>
              <w:rPr>
                <w:sz w:val="18"/>
                <w:szCs w:val="18"/>
              </w:rPr>
            </w:pPr>
            <w:r w:rsidRPr="00685A9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17.02.2021</w:t>
            </w:r>
            <w:r w:rsidRPr="00924F31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>3</w:t>
            </w:r>
            <w:r w:rsidRPr="00924F31">
              <w:rPr>
                <w:sz w:val="18"/>
                <w:szCs w:val="18"/>
              </w:rPr>
              <w:t xml:space="preserve"> </w:t>
            </w:r>
          </w:p>
          <w:p w:rsidR="00DA3AFD" w:rsidRPr="00AA0A3B" w:rsidRDefault="00DA3AFD" w:rsidP="00254A9B">
            <w:pPr>
              <w:jc w:val="right"/>
            </w:pPr>
            <w:r w:rsidRPr="0032733A">
              <w:rPr>
                <w:sz w:val="18"/>
                <w:szCs w:val="18"/>
              </w:rPr>
              <w:t>( Приложение №5)</w:t>
            </w:r>
          </w:p>
        </w:tc>
      </w:tr>
    </w:tbl>
    <w:p w:rsidR="00DA3AFD" w:rsidRPr="006756D5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ДОГОВОР  АРЕНДЫ ЗЕМЕЛЬНОГО  УЧАСТКА №___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Чувашская Республика, Моргаушский район, _______________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 xml:space="preserve">______________ две тысячи </w:t>
      </w:r>
      <w:r>
        <w:rPr>
          <w:b/>
          <w:sz w:val="18"/>
          <w:szCs w:val="18"/>
        </w:rPr>
        <w:t>двадцатого</w:t>
      </w:r>
      <w:r w:rsidRPr="006756D5">
        <w:rPr>
          <w:b/>
          <w:sz w:val="18"/>
          <w:szCs w:val="18"/>
        </w:rPr>
        <w:t xml:space="preserve"> года</w:t>
      </w:r>
    </w:p>
    <w:p w:rsidR="00DA3AFD" w:rsidRPr="006756D5" w:rsidRDefault="00DA3AFD" w:rsidP="00CE197B">
      <w:pPr>
        <w:pStyle w:val="ConsNonformat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6756D5">
        <w:rPr>
          <w:rFonts w:ascii="Times New Roman" w:hAnsi="Times New Roman"/>
          <w:b/>
          <w:sz w:val="18"/>
          <w:szCs w:val="18"/>
        </w:rPr>
        <w:t xml:space="preserve">    </w:t>
      </w:r>
    </w:p>
    <w:p w:rsidR="00DA3AFD" w:rsidRPr="006756D5" w:rsidRDefault="00DA3AFD" w:rsidP="00CE197B">
      <w:pPr>
        <w:ind w:firstLine="540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На основани</w:t>
      </w:r>
      <w:r>
        <w:rPr>
          <w:sz w:val="18"/>
          <w:szCs w:val="18"/>
        </w:rPr>
        <w:t>и протокола от __ . ______. 2021</w:t>
      </w:r>
      <w:r w:rsidRPr="006756D5">
        <w:rPr>
          <w:sz w:val="18"/>
          <w:szCs w:val="18"/>
        </w:rPr>
        <w:t xml:space="preserve"> года №_</w:t>
      </w:r>
      <w:r>
        <w:rPr>
          <w:sz w:val="18"/>
          <w:szCs w:val="18"/>
        </w:rPr>
        <w:t>__</w:t>
      </w:r>
      <w:r w:rsidRPr="006756D5">
        <w:rPr>
          <w:sz w:val="18"/>
          <w:szCs w:val="18"/>
        </w:rPr>
        <w:t xml:space="preserve">__ о результатах открытого аукциона на право заключения договора аренды земельного участка, расположенного на территории </w:t>
      </w:r>
      <w:r>
        <w:rPr>
          <w:sz w:val="18"/>
          <w:szCs w:val="18"/>
        </w:rPr>
        <w:t xml:space="preserve">Большесундырского </w:t>
      </w:r>
      <w:r w:rsidRPr="006756D5">
        <w:rPr>
          <w:sz w:val="18"/>
          <w:szCs w:val="18"/>
        </w:rPr>
        <w:t xml:space="preserve">сельского поселения Моргаушского района Чувашской Республики, администрация </w:t>
      </w:r>
      <w:r>
        <w:rPr>
          <w:sz w:val="18"/>
          <w:szCs w:val="18"/>
        </w:rPr>
        <w:t>Большесундырского</w:t>
      </w:r>
      <w:r w:rsidRPr="006756D5">
        <w:rPr>
          <w:sz w:val="18"/>
          <w:szCs w:val="18"/>
        </w:rPr>
        <w:t xml:space="preserve"> сельского поселения Моргаушского района Чувашской Республики,  в лице главы сельского поселения </w:t>
      </w:r>
      <w:r>
        <w:rPr>
          <w:sz w:val="18"/>
          <w:szCs w:val="18"/>
        </w:rPr>
        <w:t>Мареевой Натальи Анатольевны, действующей</w:t>
      </w:r>
      <w:r w:rsidRPr="006756D5">
        <w:rPr>
          <w:sz w:val="18"/>
          <w:szCs w:val="18"/>
        </w:rPr>
        <w:t xml:space="preserve"> на основании Устава ________________________ сельского поселения Моргаушского района,  именуемое в дальнейшем «Арендодатель», и </w:t>
      </w:r>
    </w:p>
    <w:p w:rsidR="00DA3AFD" w:rsidRPr="006756D5" w:rsidRDefault="00DA3AFD" w:rsidP="00CE197B">
      <w:pPr>
        <w:ind w:firstLine="540"/>
        <w:jc w:val="both"/>
        <w:rPr>
          <w:color w:val="000000"/>
          <w:sz w:val="18"/>
          <w:szCs w:val="18"/>
        </w:rPr>
      </w:pPr>
      <w:r w:rsidRPr="006756D5">
        <w:rPr>
          <w:color w:val="000000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DA3AFD" w:rsidRPr="006756D5" w:rsidRDefault="00DA3AFD" w:rsidP="00CE197B">
      <w:pPr>
        <w:ind w:firstLine="540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именуемое в дальнейшем «Арендатор», с другой стороны в соответствии с Земельным Кодексом РФ, заключили настоящий договор о нижеследующем:</w:t>
      </w: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1. Предмет  Договора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</w:p>
    <w:p w:rsidR="00DA3AFD" w:rsidRPr="006756D5" w:rsidRDefault="00DA3AFD" w:rsidP="00CE197B">
      <w:pPr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 </w:t>
      </w:r>
      <w:r w:rsidRPr="006756D5">
        <w:rPr>
          <w:sz w:val="18"/>
          <w:szCs w:val="18"/>
        </w:rPr>
        <w:tab/>
        <w:t xml:space="preserve">1.1. «Арендодатель»      предоставляет,      а     «Арендатор»     принимает        в   аренду </w:t>
      </w:r>
      <w:r w:rsidRPr="006756D5">
        <w:rPr>
          <w:color w:val="000000"/>
          <w:sz w:val="18"/>
          <w:szCs w:val="18"/>
        </w:rPr>
        <w:t xml:space="preserve">земельный участок  </w:t>
      </w:r>
      <w:r w:rsidRPr="006756D5">
        <w:rPr>
          <w:sz w:val="18"/>
          <w:szCs w:val="18"/>
        </w:rPr>
        <w:t xml:space="preserve">с кадастровым номером </w:t>
      </w:r>
      <w:r w:rsidRPr="006756D5">
        <w:rPr>
          <w:b/>
          <w:sz w:val="18"/>
          <w:szCs w:val="18"/>
        </w:rPr>
        <w:t>________________</w:t>
      </w:r>
      <w:r w:rsidRPr="006756D5">
        <w:rPr>
          <w:sz w:val="18"/>
          <w:szCs w:val="18"/>
        </w:rPr>
        <w:t>, категории «земли _____________________», раз</w:t>
      </w:r>
      <w:r>
        <w:rPr>
          <w:sz w:val="18"/>
          <w:szCs w:val="18"/>
        </w:rPr>
        <w:t>решенный вид использования «</w:t>
      </w:r>
      <w:r w:rsidRPr="006756D5">
        <w:rPr>
          <w:sz w:val="18"/>
          <w:szCs w:val="18"/>
        </w:rPr>
        <w:t>_____________________________________________», местоположение: Чувашская Республика, Моргаушский район, _________________________ сельское поселение,___</w:t>
      </w:r>
      <w:r>
        <w:rPr>
          <w:sz w:val="18"/>
          <w:szCs w:val="18"/>
        </w:rPr>
        <w:t>__________________________</w:t>
      </w:r>
      <w:r w:rsidRPr="006756D5">
        <w:rPr>
          <w:sz w:val="18"/>
          <w:szCs w:val="18"/>
        </w:rPr>
        <w:t>___  общей площадью _______  кв.м.</w:t>
      </w:r>
    </w:p>
    <w:p w:rsidR="00DA3AFD" w:rsidRDefault="00DA3AFD" w:rsidP="00CE197B">
      <w:pPr>
        <w:jc w:val="center"/>
        <w:rPr>
          <w:b/>
          <w:sz w:val="18"/>
          <w:szCs w:val="18"/>
        </w:rPr>
      </w:pP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2.  Срок  Договора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2.1. Срок аренды Участка устанавливается </w:t>
      </w:r>
      <w:r w:rsidRPr="00685A9B">
        <w:rPr>
          <w:sz w:val="18"/>
          <w:szCs w:val="18"/>
        </w:rPr>
        <w:t>на _______</w:t>
      </w:r>
      <w:r>
        <w:rPr>
          <w:sz w:val="18"/>
          <w:szCs w:val="18"/>
        </w:rPr>
        <w:t xml:space="preserve"> года с ____ . _______ 2021</w:t>
      </w:r>
      <w:r w:rsidRPr="00685A9B">
        <w:rPr>
          <w:sz w:val="18"/>
          <w:szCs w:val="18"/>
        </w:rPr>
        <w:t xml:space="preserve"> года по ____ . ________ _______ года.</w:t>
      </w:r>
    </w:p>
    <w:p w:rsidR="00DA3AFD" w:rsidRPr="006756D5" w:rsidRDefault="00DA3AFD" w:rsidP="00CE197B">
      <w:pPr>
        <w:shd w:val="clear" w:color="auto" w:fill="FFFFFF"/>
        <w:tabs>
          <w:tab w:val="left" w:pos="720"/>
        </w:tabs>
        <w:ind w:right="43"/>
        <w:jc w:val="both"/>
        <w:rPr>
          <w:color w:val="000000"/>
          <w:sz w:val="18"/>
          <w:szCs w:val="18"/>
        </w:rPr>
      </w:pPr>
      <w:r w:rsidRPr="006756D5">
        <w:rPr>
          <w:color w:val="000000"/>
          <w:sz w:val="18"/>
          <w:szCs w:val="18"/>
        </w:rPr>
        <w:tab/>
        <w:t xml:space="preserve">2.2. Договор, заключенный на срок более одного года, вступает в силу с даты его государственной регистрации </w:t>
      </w:r>
      <w:r w:rsidRPr="006756D5">
        <w:rPr>
          <w:sz w:val="18"/>
          <w:szCs w:val="18"/>
        </w:rPr>
        <w:t>в Моргаушском отделе Управления Федеральной службы государственной регистрации кадастра и картографии по Чувашской Республике</w:t>
      </w:r>
      <w:r w:rsidRPr="006756D5">
        <w:rPr>
          <w:color w:val="000000"/>
          <w:sz w:val="18"/>
          <w:szCs w:val="18"/>
        </w:rPr>
        <w:t>.</w:t>
      </w:r>
    </w:p>
    <w:p w:rsidR="00DA3AFD" w:rsidRDefault="00DA3AFD" w:rsidP="00CE197B">
      <w:pPr>
        <w:jc w:val="center"/>
        <w:rPr>
          <w:b/>
          <w:sz w:val="18"/>
          <w:szCs w:val="18"/>
        </w:rPr>
      </w:pP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3.   Размер  и  условия  внесения  арендной  платы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</w:p>
    <w:p w:rsidR="00DA3AFD" w:rsidRPr="006756D5" w:rsidRDefault="00DA3AFD" w:rsidP="00CE197B">
      <w:pPr>
        <w:ind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3.1. Размер   ежегодной арендной   платы   за   Участок   составляет   _________ (______________________________________________________) рублей 00 копеек.</w:t>
      </w:r>
    </w:p>
    <w:p w:rsidR="00DA3AFD" w:rsidRPr="006756D5" w:rsidRDefault="00DA3AFD" w:rsidP="00CE197B">
      <w:pPr>
        <w:ind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3.2. Арендная плата вносится Арендатором  </w:t>
      </w:r>
      <w:r w:rsidRPr="00685A9B">
        <w:rPr>
          <w:sz w:val="18"/>
          <w:szCs w:val="18"/>
        </w:rPr>
        <w:t>ежемесячно до 10 числа</w:t>
      </w:r>
      <w:r>
        <w:rPr>
          <w:sz w:val="20"/>
          <w:szCs w:val="20"/>
        </w:rPr>
        <w:t xml:space="preserve"> </w:t>
      </w:r>
      <w:r w:rsidRPr="00AA0A3B">
        <w:rPr>
          <w:sz w:val="20"/>
          <w:szCs w:val="20"/>
        </w:rPr>
        <w:t xml:space="preserve"> </w:t>
      </w:r>
      <w:r w:rsidRPr="006756D5">
        <w:rPr>
          <w:sz w:val="18"/>
          <w:szCs w:val="18"/>
        </w:rPr>
        <w:t xml:space="preserve">путем перечисления вышеуказанной суммы на единый централизованный счет по Чувашской Республике УФК   по  ЧР  (Администрация </w:t>
      </w:r>
      <w:r>
        <w:rPr>
          <w:sz w:val="18"/>
          <w:szCs w:val="18"/>
        </w:rPr>
        <w:t xml:space="preserve">Большесундырского </w:t>
      </w:r>
      <w:r w:rsidRPr="006756D5">
        <w:rPr>
          <w:sz w:val="18"/>
          <w:szCs w:val="18"/>
        </w:rPr>
        <w:t xml:space="preserve"> сельского  поселения  Моргаушского  района Чувашской Республики) ИНН </w:t>
      </w:r>
      <w:r w:rsidRPr="00153EF1">
        <w:rPr>
          <w:sz w:val="18"/>
          <w:szCs w:val="18"/>
        </w:rPr>
        <w:t>2112389357,</w:t>
      </w:r>
      <w:r w:rsidRPr="006756D5">
        <w:rPr>
          <w:sz w:val="18"/>
          <w:szCs w:val="18"/>
        </w:rPr>
        <w:t xml:space="preserve">  КПП 211201001 ОКТМО </w:t>
      </w:r>
      <w:r w:rsidRPr="00153EF1">
        <w:rPr>
          <w:sz w:val="18"/>
          <w:szCs w:val="18"/>
        </w:rPr>
        <w:t>97632420</w:t>
      </w:r>
      <w:r w:rsidRPr="006756D5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74096E">
        <w:rPr>
          <w:sz w:val="18"/>
          <w:szCs w:val="18"/>
        </w:rPr>
        <w:t xml:space="preserve">/сч. </w:t>
      </w:r>
      <w:r>
        <w:rPr>
          <w:sz w:val="18"/>
          <w:szCs w:val="18"/>
        </w:rPr>
        <w:t>0310064300000011500</w:t>
      </w:r>
      <w:r w:rsidRPr="0074096E">
        <w:rPr>
          <w:sz w:val="18"/>
          <w:szCs w:val="18"/>
        </w:rPr>
        <w:t xml:space="preserve"> </w:t>
      </w:r>
      <w:r w:rsidRPr="00153EF1">
        <w:rPr>
          <w:sz w:val="18"/>
          <w:szCs w:val="18"/>
        </w:rPr>
        <w:t>Отделении – НБ Чувашская Республика Банка России/</w:t>
      </w:r>
      <w:r w:rsidRPr="00153EF1">
        <w:rPr>
          <w:b/>
          <w:bCs/>
          <w:sz w:val="18"/>
          <w:szCs w:val="18"/>
        </w:rPr>
        <w:t xml:space="preserve"> </w:t>
      </w:r>
      <w:r w:rsidRPr="00153EF1">
        <w:rPr>
          <w:bCs/>
          <w:sz w:val="18"/>
          <w:szCs w:val="18"/>
        </w:rPr>
        <w:t>УФК по Чувашской Республике</w:t>
      </w:r>
      <w:r w:rsidRPr="00153EF1">
        <w:rPr>
          <w:sz w:val="18"/>
          <w:szCs w:val="18"/>
        </w:rPr>
        <w:t>, г.Чебоксары</w:t>
      </w:r>
      <w:r>
        <w:t xml:space="preserve">, </w:t>
      </w:r>
      <w:r w:rsidRPr="0074096E">
        <w:rPr>
          <w:sz w:val="18"/>
          <w:szCs w:val="18"/>
        </w:rPr>
        <w:t xml:space="preserve">БИК </w:t>
      </w:r>
      <w:r w:rsidRPr="00153EF1">
        <w:rPr>
          <w:sz w:val="18"/>
          <w:szCs w:val="18"/>
        </w:rPr>
        <w:t>019706900</w:t>
      </w:r>
      <w:r w:rsidRPr="0074096E">
        <w:rPr>
          <w:sz w:val="18"/>
          <w:szCs w:val="18"/>
        </w:rPr>
        <w:t xml:space="preserve">, код дохода </w:t>
      </w:r>
      <w:r w:rsidRPr="007A0388">
        <w:rPr>
          <w:sz w:val="18"/>
          <w:szCs w:val="18"/>
        </w:rPr>
        <w:t>99311105025100000120</w:t>
      </w:r>
      <w:r w:rsidRPr="0074096E">
        <w:rPr>
          <w:sz w:val="18"/>
          <w:szCs w:val="18"/>
        </w:rPr>
        <w:t>.</w:t>
      </w:r>
    </w:p>
    <w:p w:rsidR="00DA3AFD" w:rsidRPr="006756D5" w:rsidRDefault="00DA3AFD" w:rsidP="00CE197B">
      <w:pPr>
        <w:ind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 xml:space="preserve">3.3. </w:t>
      </w:r>
      <w:r w:rsidRPr="006756D5">
        <w:rPr>
          <w:color w:val="000000"/>
          <w:sz w:val="18"/>
          <w:szCs w:val="18"/>
        </w:rPr>
        <w:t xml:space="preserve">Исполнением обязательства по внесению арендной платы является зачисление денежных средств на счет, указанный в п.3.2. договора. </w:t>
      </w:r>
    </w:p>
    <w:p w:rsidR="00DA3AFD" w:rsidRPr="006756D5" w:rsidRDefault="00DA3AFD" w:rsidP="00CE197B">
      <w:pPr>
        <w:widowControl w:val="0"/>
        <w:numPr>
          <w:ilvl w:val="1"/>
          <w:numId w:val="2"/>
        </w:numPr>
        <w:shd w:val="clear" w:color="auto" w:fill="FFFFFF"/>
        <w:tabs>
          <w:tab w:val="clear" w:pos="900"/>
          <w:tab w:val="num" w:pos="0"/>
          <w:tab w:val="left" w:pos="1186"/>
          <w:tab w:val="left" w:pos="1701"/>
        </w:tabs>
        <w:autoSpaceDE w:val="0"/>
        <w:autoSpaceDN w:val="0"/>
        <w:adjustRightInd w:val="0"/>
        <w:ind w:left="0" w:right="43" w:firstLine="567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A3AFD" w:rsidRPr="006756D5" w:rsidRDefault="00DA3AFD" w:rsidP="00CE197B">
      <w:pPr>
        <w:pStyle w:val="ConsNonformat"/>
        <w:tabs>
          <w:tab w:val="left" w:pos="1701"/>
        </w:tabs>
        <w:ind w:right="43" w:firstLine="567"/>
        <w:jc w:val="both"/>
        <w:rPr>
          <w:rFonts w:ascii="Times New Roman" w:hAnsi="Times New Roman"/>
          <w:sz w:val="18"/>
          <w:szCs w:val="18"/>
        </w:rPr>
      </w:pPr>
      <w:r w:rsidRPr="006756D5">
        <w:rPr>
          <w:rFonts w:ascii="Times New Roman" w:hAnsi="Times New Roman"/>
          <w:sz w:val="18"/>
          <w:szCs w:val="18"/>
        </w:rPr>
        <w:t xml:space="preserve"> 3.5. 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A3AFD" w:rsidRPr="006756D5" w:rsidRDefault="00DA3AFD" w:rsidP="00CE197B">
      <w:pPr>
        <w:pStyle w:val="ConsNonformat"/>
        <w:tabs>
          <w:tab w:val="left" w:pos="1701"/>
        </w:tabs>
        <w:ind w:right="43" w:firstLine="567"/>
        <w:jc w:val="both"/>
        <w:rPr>
          <w:rFonts w:ascii="Times New Roman" w:hAnsi="Times New Roman"/>
          <w:sz w:val="18"/>
          <w:szCs w:val="18"/>
        </w:rPr>
      </w:pPr>
      <w:r w:rsidRPr="006756D5">
        <w:rPr>
          <w:rFonts w:ascii="Times New Roman" w:hAnsi="Times New Roman"/>
          <w:sz w:val="18"/>
          <w:szCs w:val="18"/>
        </w:rPr>
        <w:t>3.6. Размер арендной платы может пересматриваться не более одного раза в год.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и в других случаях, предусмотренных законодательными актами, актами органов местного самоуправления.</w:t>
      </w: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4. Права и обязанности Сторон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 Арендодатель имеет право: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4.1.1. Требовать    досрочного    расторжения   Договора   при использовании земельного участка  не  по  целевому  назначению,  а также  при использовании способами,  приводящими к  его порче,  при любой просрочке арендной платы,  в  случае не подписания  Арендатором  дополнительных  соглашений к Договору в соответствии с п. 3.4 и нарушения других условий Договора.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4.1.2. На  беспрепятственный  доступ на территорию арендуемого земельного участка с  целью  его  осмотра  на  предмет  соблюдения условий Договора.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4.1.3. На возмещение убытков,  причиненных ухудшением качества Участка  и  экологической  обстановки  в  результате хозяйственной деятельности   арендатора,   а   также   по    иным    основаниям, предусмотренным законодательством Российской Федерации.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 Арендодатель обязан: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4.2.1. Выполнять в полном объеме все условия Договора.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4.2.2. Письменно в десятидневный срок уведомить Арендатора  об изменении   номеров   счетов   для  перечисления  арендной  платы, указанных в п. 3.2.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4.2.3. Своевременно производить перерасчет  арендной  платы  и своевременно информировать об этом Арендатора.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4.3. Арендатор имеет право: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4.3.1. Использовать   Участок   на   условиях,   установленных Договором.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4.3.2. С согласия Арендодателя сдавать Участок в субаренду, в пределах срока договора  аренды.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 Арендатор обязан: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4.4.1. Выполнять в полном объеме все условия Договора.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4.4.2. Использовать   Участок   в   соответствии   с   целевым назначением и разрешенным использованием.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4.4.3. Уплачивать  в  размере  и  на  условиях,  установленных Договором, арендную плату.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4.4.4. Обеспечить 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4.4.5.  Письменно сообщить Арендодателю не  позднее  чем  за  2 (два)  месяца  о  предстоящем  освобождении  Участка как в связи с окончанием срока  действия  Договора,  так  и  при  досрочном  его освобождении.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4.4.6.  Не   допускать   действий,   приводящих   к   ухудшению экологической   обстановки   на  арендуемом  земельном  участке  и прилегающих к  нему  территориях,  а  также  выполнять  работы  по благоустройству территории.</w:t>
      </w: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4.4.7.  Письменно в десятидневный срок  уведомить  Арендодателя об изменении своих реквизитов.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4.5.  Арендодатель и Арендатор имеют иные права  и  несут  иные  обязанности, установленные законодательством Российской Федерации.</w:t>
      </w: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5. Ответственность Сторон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5.1.  За    нарушение    условий    Договора    Стороны   несут ответственность,  предусмотренную   законодательством   Российской Федерации.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5.2. За нарушение срока внесения арендной  платы  по  Договору Арендатор выплачивает Арендодателю пени из расчета 1/300 ставки  рефинансирования   от размера невнесенной арендной платы за каждый календарный  день  просрочки. Пени перечисляются в порядке, предусмотренном п. 3.2 Договора.</w:t>
      </w:r>
    </w:p>
    <w:p w:rsidR="00DA3AFD" w:rsidRPr="006756D5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5.3. Ответственность  Сторон  за  нарушение  обязательств   по Договору,  вызванных  действием  обстоятельств непреодолимой силы, регулируется законодательством Российской Федерации.</w:t>
      </w:r>
    </w:p>
    <w:p w:rsidR="00DA3AFD" w:rsidRDefault="00DA3AFD" w:rsidP="00CE197B">
      <w:pPr>
        <w:jc w:val="center"/>
        <w:rPr>
          <w:b/>
          <w:sz w:val="18"/>
          <w:szCs w:val="18"/>
        </w:rPr>
      </w:pP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6. Изменение, расторжение и прекращение Договора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6.1. Все изменения и (или) дополнения к  Договору  оформляются Сторонами в письменной форме.</w:t>
      </w: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6.2. Договор может быть расторгнут по требованию  Арендодателя по   решению   суда   на  основании  и  в  порядке,  установленном гражданским законодательством,  а также  в  случаях,  указанных  в пункте 4.1.1.</w:t>
      </w: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6.3. При  прекращении  Договора   Арендатор   обязан   вернуть Арендодателю Участок в надлежащем состоянии.</w:t>
      </w: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7. Рассмотрение и урегулирование споров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</w:p>
    <w:p w:rsidR="00DA3AFD" w:rsidRPr="006756D5" w:rsidRDefault="00DA3AFD" w:rsidP="00CE197B">
      <w:pPr>
        <w:ind w:firstLine="708"/>
        <w:rPr>
          <w:b/>
          <w:sz w:val="18"/>
          <w:szCs w:val="18"/>
        </w:rPr>
      </w:pPr>
      <w:r w:rsidRPr="006756D5">
        <w:rPr>
          <w:sz w:val="18"/>
          <w:szCs w:val="18"/>
        </w:rPr>
        <w:t>7.1. Все  споры  между  Сторонами,  возникающие  по  Договору, разрешаются  в   соответствии   с   законодательством   Российской Федерации.</w:t>
      </w: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8. Особые условия договора</w:t>
      </w:r>
    </w:p>
    <w:p w:rsidR="00DA3AFD" w:rsidRPr="006756D5" w:rsidRDefault="00DA3AFD" w:rsidP="00CE197B">
      <w:pPr>
        <w:jc w:val="center"/>
        <w:rPr>
          <w:b/>
          <w:sz w:val="18"/>
          <w:szCs w:val="18"/>
        </w:rPr>
      </w:pP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8.1. Срок  действия договора субаренды не может превышать срок действия Договора.</w:t>
      </w:r>
      <w:r w:rsidRPr="006756D5">
        <w:rPr>
          <w:sz w:val="18"/>
          <w:szCs w:val="18"/>
        </w:rPr>
        <w:tab/>
      </w: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8.2. При  досрочном  расторжении  Договора  договор  субаренды земельного участка прекращает свое действие.</w:t>
      </w:r>
    </w:p>
    <w:p w:rsidR="00DA3AFD" w:rsidRPr="006756D5" w:rsidRDefault="00DA3AFD" w:rsidP="00CE197B">
      <w:pPr>
        <w:ind w:firstLine="708"/>
        <w:jc w:val="both"/>
        <w:rPr>
          <w:sz w:val="18"/>
          <w:szCs w:val="18"/>
        </w:rPr>
      </w:pPr>
      <w:r w:rsidRPr="006756D5">
        <w:rPr>
          <w:sz w:val="18"/>
          <w:szCs w:val="18"/>
        </w:rPr>
        <w:t>8.3. Договор  составлен  в 3  (трех) экземплярах,  имеющих одинаковую юридическую  силу,  из  которых  по  одному  экземпляру хранится у Сторон, третий экземпляр передается в Моргаушский отдел Управления Федеральной службы государственной регистрации, кадастра и картографии по Чувашской Республике.</w:t>
      </w:r>
    </w:p>
    <w:p w:rsidR="00DA3AFD" w:rsidRDefault="00DA3AFD" w:rsidP="00CE197B">
      <w:pPr>
        <w:ind w:firstLine="708"/>
        <w:jc w:val="both"/>
        <w:rPr>
          <w:b/>
          <w:sz w:val="18"/>
          <w:szCs w:val="18"/>
        </w:rPr>
      </w:pPr>
      <w:r w:rsidRPr="006756D5">
        <w:rPr>
          <w:sz w:val="18"/>
          <w:szCs w:val="18"/>
        </w:rPr>
        <w:t>8.4. Обязательство Арендодателя по передаче вышеуказанного земельного участка и вручению его Арендатору считается исполненными при подписании настоящего договора без дополнительного составления передаточного акта. Арендодатель передал, а Арендатор принял вышеуказанный земельный участок.</w:t>
      </w:r>
      <w:r>
        <w:rPr>
          <w:b/>
          <w:sz w:val="18"/>
          <w:szCs w:val="18"/>
        </w:rPr>
        <w:t xml:space="preserve"> </w:t>
      </w:r>
    </w:p>
    <w:p w:rsidR="00DA3AFD" w:rsidRDefault="00DA3AFD" w:rsidP="00CE197B">
      <w:pPr>
        <w:jc w:val="center"/>
        <w:rPr>
          <w:b/>
          <w:sz w:val="18"/>
          <w:szCs w:val="18"/>
        </w:rPr>
      </w:pPr>
      <w:r w:rsidRPr="006756D5">
        <w:rPr>
          <w:b/>
          <w:sz w:val="18"/>
          <w:szCs w:val="18"/>
        </w:rPr>
        <w:t>9. 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4680"/>
        <w:gridCol w:w="4680"/>
      </w:tblGrid>
      <w:tr w:rsidR="00DA3AFD" w:rsidRPr="006756D5" w:rsidTr="00254A9B">
        <w:trPr>
          <w:trHeight w:val="1493"/>
        </w:trPr>
        <w:tc>
          <w:tcPr>
            <w:tcW w:w="4680" w:type="dxa"/>
          </w:tcPr>
          <w:p w:rsidR="00DA3AFD" w:rsidRPr="006756D5" w:rsidRDefault="00DA3AFD" w:rsidP="00254A9B">
            <w:pPr>
              <w:pStyle w:val="BodyTextIndent3"/>
              <w:ind w:left="2003" w:hanging="1407"/>
              <w:rPr>
                <w:b/>
                <w:sz w:val="18"/>
                <w:szCs w:val="18"/>
                <w:u w:val="single"/>
              </w:rPr>
            </w:pPr>
            <w:r w:rsidRPr="006756D5">
              <w:rPr>
                <w:sz w:val="18"/>
                <w:szCs w:val="18"/>
              </w:rPr>
              <w:t xml:space="preserve">            </w:t>
            </w:r>
            <w:r w:rsidRPr="006756D5">
              <w:rPr>
                <w:b/>
                <w:sz w:val="18"/>
                <w:szCs w:val="18"/>
                <w:u w:val="single"/>
              </w:rPr>
              <w:t>Арендодатель:</w:t>
            </w:r>
          </w:p>
          <w:p w:rsidR="00DA3AFD" w:rsidRPr="006756D5" w:rsidRDefault="00DA3AFD" w:rsidP="00254A9B">
            <w:pPr>
              <w:pStyle w:val="BodyTextIndent3"/>
              <w:ind w:left="0"/>
              <w:rPr>
                <w:b/>
                <w:sz w:val="18"/>
                <w:szCs w:val="18"/>
              </w:rPr>
            </w:pPr>
            <w:r w:rsidRPr="006756D5">
              <w:rPr>
                <w:b/>
                <w:sz w:val="18"/>
                <w:szCs w:val="18"/>
              </w:rPr>
              <w:t xml:space="preserve">Администрация _________________ сельского поселения Моргаушского района Чувашской Республики </w:t>
            </w:r>
          </w:p>
          <w:p w:rsidR="00DA3AFD" w:rsidRPr="006756D5" w:rsidRDefault="00DA3AFD" w:rsidP="00254A9B">
            <w:pPr>
              <w:pStyle w:val="BodyTextIndent3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Адрес: ________________________</w:t>
            </w:r>
          </w:p>
          <w:p w:rsidR="00DA3AFD" w:rsidRPr="006756D5" w:rsidRDefault="00DA3AFD" w:rsidP="00254A9B">
            <w:pPr>
              <w:pStyle w:val="BodyTextIndent3"/>
              <w:ind w:left="2003" w:hanging="1407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ИНН ____________________</w:t>
            </w:r>
          </w:p>
          <w:p w:rsidR="00DA3AFD" w:rsidRPr="006756D5" w:rsidRDefault="00DA3AFD" w:rsidP="00254A9B">
            <w:pPr>
              <w:pStyle w:val="BodyTextIndent3"/>
              <w:ind w:left="2003" w:hanging="1407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КПП 211201001</w:t>
            </w:r>
          </w:p>
          <w:p w:rsidR="00DA3AFD" w:rsidRPr="006756D5" w:rsidRDefault="00DA3AFD" w:rsidP="00254A9B">
            <w:pPr>
              <w:pStyle w:val="BodyTextIndent3"/>
              <w:ind w:left="2003" w:hanging="1407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ОКТМО _________________</w:t>
            </w:r>
          </w:p>
          <w:p w:rsidR="00DA3AFD" w:rsidRPr="006756D5" w:rsidRDefault="00DA3AFD" w:rsidP="00254A9B">
            <w:pPr>
              <w:pStyle w:val="BodyTextIndent3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Глава администрации ________________________ сельского поселения Моргаушского  района                                                                                                                                                  </w:t>
            </w:r>
          </w:p>
          <w:p w:rsidR="00DA3AFD" w:rsidRPr="006756D5" w:rsidRDefault="00DA3AFD" w:rsidP="00254A9B">
            <w:pPr>
              <w:pStyle w:val="BodyTextIndent3"/>
              <w:ind w:left="0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     _____</w:t>
            </w:r>
            <w:r>
              <w:rPr>
                <w:sz w:val="18"/>
                <w:szCs w:val="18"/>
              </w:rPr>
              <w:t>___</w:t>
            </w:r>
            <w:r w:rsidRPr="006756D5">
              <w:rPr>
                <w:sz w:val="18"/>
                <w:szCs w:val="18"/>
              </w:rPr>
              <w:t>______________ / ____________</w:t>
            </w:r>
            <w:r>
              <w:rPr>
                <w:sz w:val="18"/>
                <w:szCs w:val="18"/>
              </w:rPr>
              <w:t>____</w:t>
            </w:r>
            <w:r w:rsidRPr="006756D5">
              <w:rPr>
                <w:sz w:val="18"/>
                <w:szCs w:val="18"/>
              </w:rPr>
              <w:t>____</w:t>
            </w:r>
          </w:p>
        </w:tc>
        <w:tc>
          <w:tcPr>
            <w:tcW w:w="4680" w:type="dxa"/>
          </w:tcPr>
          <w:p w:rsidR="00DA3AFD" w:rsidRPr="006756D5" w:rsidRDefault="00DA3AFD" w:rsidP="00254A9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756D5">
              <w:rPr>
                <w:b/>
                <w:sz w:val="18"/>
                <w:szCs w:val="18"/>
                <w:u w:val="single"/>
              </w:rPr>
              <w:t>Арендатор:</w:t>
            </w:r>
          </w:p>
          <w:p w:rsidR="00DA3AFD" w:rsidRPr="006756D5" w:rsidRDefault="00DA3AFD" w:rsidP="00254A9B">
            <w:pPr>
              <w:jc w:val="both"/>
              <w:rPr>
                <w:b/>
                <w:sz w:val="18"/>
                <w:szCs w:val="18"/>
              </w:rPr>
            </w:pPr>
            <w:r w:rsidRPr="006756D5"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_______________</w:t>
            </w:r>
          </w:p>
          <w:p w:rsidR="00DA3AFD" w:rsidRPr="006756D5" w:rsidRDefault="00DA3AFD" w:rsidP="00254A9B">
            <w:pPr>
              <w:jc w:val="both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:rsidR="00DA3AFD" w:rsidRPr="006756D5" w:rsidRDefault="00DA3AFD" w:rsidP="00254A9B">
            <w:pPr>
              <w:jc w:val="both"/>
              <w:rPr>
                <w:sz w:val="18"/>
                <w:szCs w:val="18"/>
              </w:rPr>
            </w:pPr>
          </w:p>
          <w:p w:rsidR="00DA3AFD" w:rsidRPr="006756D5" w:rsidRDefault="00DA3AFD" w:rsidP="00254A9B">
            <w:pPr>
              <w:jc w:val="both"/>
              <w:rPr>
                <w:sz w:val="18"/>
                <w:szCs w:val="18"/>
              </w:rPr>
            </w:pPr>
            <w:r w:rsidRPr="006756D5"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p w:rsidR="00DA3AFD" w:rsidRDefault="00DA3AFD" w:rsidP="00CE197B"/>
    <w:p w:rsidR="00DA3AFD" w:rsidRPr="00C53355" w:rsidRDefault="00DA3AFD" w:rsidP="00C53355">
      <w:pPr>
        <w:tabs>
          <w:tab w:val="left" w:pos="851"/>
        </w:tabs>
        <w:jc w:val="both"/>
        <w:rPr>
          <w:sz w:val="20"/>
          <w:szCs w:val="20"/>
          <w:lang w:eastAsia="ar-SA"/>
        </w:rPr>
      </w:pPr>
    </w:p>
    <w:sectPr w:rsidR="00DA3AFD" w:rsidRPr="00C53355" w:rsidSect="00CA6A2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FD" w:rsidRDefault="00DA3AFD" w:rsidP="00A8382A">
      <w:r>
        <w:separator/>
      </w:r>
    </w:p>
  </w:endnote>
  <w:endnote w:type="continuationSeparator" w:id="0">
    <w:p w:rsidR="00DA3AFD" w:rsidRDefault="00DA3AFD" w:rsidP="00A8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FD" w:rsidRDefault="00DA3AFD" w:rsidP="00A8382A">
      <w:r>
        <w:separator/>
      </w:r>
    </w:p>
  </w:footnote>
  <w:footnote w:type="continuationSeparator" w:id="0">
    <w:p w:rsidR="00DA3AFD" w:rsidRDefault="00DA3AFD" w:rsidP="00A8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B9C"/>
    <w:rsid w:val="00065781"/>
    <w:rsid w:val="00137DED"/>
    <w:rsid w:val="00153EF1"/>
    <w:rsid w:val="00175309"/>
    <w:rsid w:val="0019683A"/>
    <w:rsid w:val="001D2834"/>
    <w:rsid w:val="00213955"/>
    <w:rsid w:val="00215D5A"/>
    <w:rsid w:val="0024412D"/>
    <w:rsid w:val="00254A9B"/>
    <w:rsid w:val="002612AC"/>
    <w:rsid w:val="002803B1"/>
    <w:rsid w:val="003253CA"/>
    <w:rsid w:val="0032733A"/>
    <w:rsid w:val="00341B9D"/>
    <w:rsid w:val="0035477E"/>
    <w:rsid w:val="00367E3B"/>
    <w:rsid w:val="003B44D1"/>
    <w:rsid w:val="00434A66"/>
    <w:rsid w:val="0046058A"/>
    <w:rsid w:val="004B2142"/>
    <w:rsid w:val="005C20C2"/>
    <w:rsid w:val="00652D7F"/>
    <w:rsid w:val="00654820"/>
    <w:rsid w:val="006756D5"/>
    <w:rsid w:val="00685A9B"/>
    <w:rsid w:val="00687D2E"/>
    <w:rsid w:val="006C4A7D"/>
    <w:rsid w:val="00707EAF"/>
    <w:rsid w:val="0071558C"/>
    <w:rsid w:val="007172CF"/>
    <w:rsid w:val="0074096E"/>
    <w:rsid w:val="007A0388"/>
    <w:rsid w:val="007F752A"/>
    <w:rsid w:val="00847037"/>
    <w:rsid w:val="008D1951"/>
    <w:rsid w:val="008F1885"/>
    <w:rsid w:val="00924F31"/>
    <w:rsid w:val="009955DE"/>
    <w:rsid w:val="009B560B"/>
    <w:rsid w:val="00A12678"/>
    <w:rsid w:val="00A168FC"/>
    <w:rsid w:val="00A8382A"/>
    <w:rsid w:val="00A858A2"/>
    <w:rsid w:val="00A8703F"/>
    <w:rsid w:val="00AA0A3B"/>
    <w:rsid w:val="00AC2FB7"/>
    <w:rsid w:val="00AD3035"/>
    <w:rsid w:val="00AD5564"/>
    <w:rsid w:val="00AF55CF"/>
    <w:rsid w:val="00B62978"/>
    <w:rsid w:val="00B82FB9"/>
    <w:rsid w:val="00B85596"/>
    <w:rsid w:val="00BF39E5"/>
    <w:rsid w:val="00C05C81"/>
    <w:rsid w:val="00C53355"/>
    <w:rsid w:val="00C73809"/>
    <w:rsid w:val="00C73937"/>
    <w:rsid w:val="00C82DC7"/>
    <w:rsid w:val="00CA3EE2"/>
    <w:rsid w:val="00CA6A28"/>
    <w:rsid w:val="00CE197B"/>
    <w:rsid w:val="00D2497E"/>
    <w:rsid w:val="00D86A84"/>
    <w:rsid w:val="00DA3AFD"/>
    <w:rsid w:val="00DE4CFC"/>
    <w:rsid w:val="00E32E44"/>
    <w:rsid w:val="00E57149"/>
    <w:rsid w:val="00EC7216"/>
    <w:rsid w:val="00ED42D1"/>
    <w:rsid w:val="00F134F5"/>
    <w:rsid w:val="00F45AE1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B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B9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B9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F2B9C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odyTextChar">
    <w:name w:val="Body Text Char"/>
    <w:aliases w:val="бпОсновной текст Char"/>
    <w:link w:val="BodyText"/>
    <w:uiPriority w:val="99"/>
    <w:locked/>
    <w:rsid w:val="00FF2B9C"/>
    <w:rPr>
      <w:sz w:val="28"/>
      <w:lang w:eastAsia="ru-RU"/>
    </w:rPr>
  </w:style>
  <w:style w:type="paragraph" w:styleId="BodyText">
    <w:name w:val="Body Text"/>
    <w:aliases w:val="бпОсновной текст"/>
    <w:basedOn w:val="Normal"/>
    <w:link w:val="BodyTextChar"/>
    <w:uiPriority w:val="99"/>
    <w:rsid w:val="00FF2B9C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BodyTextChar1">
    <w:name w:val="Body Text Char1"/>
    <w:aliases w:val="бпОсновной текст Char1"/>
    <w:basedOn w:val="DefaultParagraphFont"/>
    <w:link w:val="BodyText"/>
    <w:uiPriority w:val="99"/>
    <w:semiHidden/>
    <w:rsid w:val="00EC0DD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FF2B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F2B9C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F2B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2B9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F2B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2B9C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F2B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F2B9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FF2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F2B9C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FF2B9C"/>
    <w:pPr>
      <w:widowControl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s1">
    <w:name w:val="s_1"/>
    <w:basedOn w:val="Normal"/>
    <w:uiPriority w:val="99"/>
    <w:rsid w:val="00FF2B9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2B9C"/>
    <w:pPr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F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B9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838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8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38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382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A8B3A89117FBABA53C183111CAE985C0F5A3061B80355F01CC8D0E2164D93BBE77CBABC72v2U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10</Pages>
  <Words>5452</Words>
  <Characters>31080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2021-02-18T06:23:00Z</cp:lastPrinted>
  <dcterms:created xsi:type="dcterms:W3CDTF">2021-02-18T06:06:00Z</dcterms:created>
  <dcterms:modified xsi:type="dcterms:W3CDTF">2021-02-18T07:18:00Z</dcterms:modified>
</cp:coreProperties>
</file>